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38C1" w14:textId="77777777" w:rsidR="00553E89" w:rsidRPr="002F0D07" w:rsidRDefault="00553E89" w:rsidP="003C242F">
      <w:pPr>
        <w:rPr>
          <w:color w:val="000000"/>
        </w:rPr>
      </w:pPr>
      <w:bookmarkStart w:id="0" w:name="_GoBack"/>
    </w:p>
    <w:p w14:paraId="5E4E3208" w14:textId="77777777" w:rsidR="00992D92" w:rsidRPr="002F0D07" w:rsidRDefault="00992D92" w:rsidP="00992D92">
      <w:pPr>
        <w:pStyle w:val="Entfernen"/>
        <w:rPr>
          <w:color w:val="000000"/>
        </w:rPr>
      </w:pPr>
    </w:p>
    <w:p w14:paraId="78E248BA" w14:textId="77777777" w:rsidR="00992D92" w:rsidRPr="002F0D07" w:rsidRDefault="00992D92" w:rsidP="00992D92">
      <w:pPr>
        <w:pStyle w:val="Ausschuss"/>
        <w:rPr>
          <w:color w:val="000000"/>
        </w:rPr>
      </w:pPr>
      <w:r w:rsidRPr="002F0D07">
        <w:rPr>
          <w:color w:val="000000"/>
        </w:rPr>
        <w:t>Sportausschuss</w:t>
      </w:r>
    </w:p>
    <w:p w14:paraId="1C0CF006" w14:textId="77777777" w:rsidR="00992D92" w:rsidRPr="002F0D07" w:rsidRDefault="00992D92" w:rsidP="00992D92">
      <w:pPr>
        <w:pStyle w:val="Entfernen"/>
        <w:rPr>
          <w:color w:val="000000"/>
          <w:szCs w:val="22"/>
        </w:rPr>
      </w:pPr>
    </w:p>
    <w:p w14:paraId="3760D1C0" w14:textId="77777777" w:rsidR="00992D92" w:rsidRPr="002F0D07" w:rsidRDefault="00A948E1" w:rsidP="00992D92">
      <w:pPr>
        <w:pStyle w:val="Entfernen"/>
        <w:rPr>
          <w:b/>
          <w:color w:val="000000"/>
          <w:szCs w:val="22"/>
        </w:rPr>
      </w:pPr>
      <w:r w:rsidRPr="002F0D07">
        <w:rPr>
          <w:b/>
          <w:color w:val="000000"/>
          <w:szCs w:val="22"/>
        </w:rPr>
        <w:t>Markus Weske</w:t>
      </w:r>
      <w:r w:rsidR="00992D92" w:rsidRPr="002F0D07">
        <w:rPr>
          <w:b/>
          <w:color w:val="000000"/>
          <w:szCs w:val="22"/>
        </w:rPr>
        <w:t xml:space="preserve"> MdL</w:t>
      </w:r>
    </w:p>
    <w:p w14:paraId="185B75BD" w14:textId="77777777" w:rsidR="00992D92" w:rsidRPr="002F0D07" w:rsidRDefault="00006EFA" w:rsidP="00006EFA">
      <w:pPr>
        <w:pStyle w:val="Entfernen"/>
        <w:tabs>
          <w:tab w:val="left" w:pos="8230"/>
        </w:tabs>
        <w:rPr>
          <w:rFonts w:cs="Arial"/>
          <w:bCs/>
          <w:color w:val="000000"/>
          <w:szCs w:val="22"/>
        </w:rPr>
      </w:pPr>
      <w:r w:rsidRPr="002F0D07">
        <w:rPr>
          <w:rFonts w:cs="Arial"/>
          <w:bCs/>
          <w:color w:val="000000"/>
          <w:szCs w:val="22"/>
        </w:rPr>
        <w:tab/>
      </w:r>
    </w:p>
    <w:p w14:paraId="07C095FA" w14:textId="77777777" w:rsidR="00992D92" w:rsidRPr="002F0D07" w:rsidRDefault="00992D92" w:rsidP="00992D92">
      <w:pPr>
        <w:rPr>
          <w:rFonts w:cs="Arial"/>
          <w:bCs/>
          <w:color w:val="000000"/>
          <w:szCs w:val="22"/>
        </w:rPr>
      </w:pPr>
    </w:p>
    <w:p w14:paraId="024641C9" w14:textId="77777777" w:rsidR="00992D92" w:rsidRPr="002F0D07" w:rsidRDefault="00992D92" w:rsidP="00632DF4">
      <w:pPr>
        <w:pStyle w:val="Entfernen"/>
        <w:tabs>
          <w:tab w:val="center" w:pos="4536"/>
        </w:tabs>
        <w:rPr>
          <w:b/>
          <w:color w:val="000000"/>
          <w:sz w:val="40"/>
          <w:szCs w:val="40"/>
        </w:rPr>
      </w:pPr>
      <w:r w:rsidRPr="002F0D07">
        <w:rPr>
          <w:b/>
          <w:color w:val="000000"/>
          <w:sz w:val="40"/>
          <w:szCs w:val="40"/>
        </w:rPr>
        <w:t>Einladung</w:t>
      </w:r>
      <w:r w:rsidR="00632DF4" w:rsidRPr="002F0D07">
        <w:rPr>
          <w:b/>
          <w:color w:val="000000"/>
          <w:sz w:val="40"/>
          <w:szCs w:val="40"/>
        </w:rPr>
        <w:tab/>
      </w:r>
    </w:p>
    <w:p w14:paraId="5C5664B4" w14:textId="77777777" w:rsidR="00992D92" w:rsidRPr="002F0D07" w:rsidRDefault="00992D92" w:rsidP="00992D92">
      <w:pPr>
        <w:rPr>
          <w:color w:val="000000"/>
          <w:szCs w:val="22"/>
        </w:rPr>
      </w:pPr>
    </w:p>
    <w:p w14:paraId="79623F6E" w14:textId="77777777" w:rsidR="00992D92" w:rsidRPr="002F0D07" w:rsidRDefault="00992D92" w:rsidP="00992D92">
      <w:pPr>
        <w:rPr>
          <w:color w:val="000000"/>
          <w:szCs w:val="22"/>
        </w:rPr>
      </w:pPr>
    </w:p>
    <w:p w14:paraId="49286156" w14:textId="77777777" w:rsidR="00992D92" w:rsidRPr="002F0D07" w:rsidRDefault="00EA311A" w:rsidP="00992D92">
      <w:pPr>
        <w:rPr>
          <w:b/>
          <w:color w:val="000000"/>
          <w:szCs w:val="22"/>
          <w:u w:val="single"/>
        </w:rPr>
      </w:pPr>
      <w:r w:rsidRPr="002F0D07">
        <w:rPr>
          <w:color w:val="000000"/>
          <w:szCs w:val="22"/>
        </w:rPr>
        <w:t>12</w:t>
      </w:r>
      <w:r w:rsidR="00992D92" w:rsidRPr="002F0D07">
        <w:rPr>
          <w:color w:val="000000"/>
          <w:szCs w:val="22"/>
        </w:rPr>
        <w:t>. Sitzung (öffentlich)</w:t>
      </w:r>
      <w:r w:rsidR="00992D92" w:rsidRPr="002F0D07">
        <w:rPr>
          <w:color w:val="000000"/>
          <w:szCs w:val="22"/>
        </w:rPr>
        <w:br/>
        <w:t>des Sportausschusses</w:t>
      </w:r>
      <w:r w:rsidR="00992D92" w:rsidRPr="002F0D07">
        <w:rPr>
          <w:color w:val="000000"/>
          <w:szCs w:val="22"/>
        </w:rPr>
        <w:br/>
      </w:r>
      <w:r w:rsidRPr="002F0D07">
        <w:rPr>
          <w:b/>
          <w:color w:val="000000"/>
          <w:szCs w:val="22"/>
          <w:u w:val="single"/>
        </w:rPr>
        <w:t>am Dienstag, dem 19. März 2019</w:t>
      </w:r>
      <w:r w:rsidR="00992D92" w:rsidRPr="002F0D07">
        <w:rPr>
          <w:b/>
          <w:color w:val="000000"/>
          <w:szCs w:val="22"/>
          <w:u w:val="single"/>
        </w:rPr>
        <w:t>,</w:t>
      </w:r>
      <w:r w:rsidR="00992D92" w:rsidRPr="002F0D07">
        <w:rPr>
          <w:b/>
          <w:color w:val="000000"/>
          <w:szCs w:val="22"/>
          <w:u w:val="single"/>
        </w:rPr>
        <w:br/>
        <w:t>15.00 Uhr, Raum E 1 D 05</w:t>
      </w:r>
    </w:p>
    <w:p w14:paraId="2D2AFC2E" w14:textId="77777777" w:rsidR="00992D92" w:rsidRPr="002F0D07" w:rsidRDefault="00992D92" w:rsidP="00992D92">
      <w:pPr>
        <w:rPr>
          <w:color w:val="000000"/>
          <w:szCs w:val="22"/>
        </w:rPr>
      </w:pPr>
    </w:p>
    <w:p w14:paraId="651945AD" w14:textId="77777777" w:rsidR="00992D92" w:rsidRPr="002F0D07" w:rsidRDefault="00992D92" w:rsidP="00992D92">
      <w:pPr>
        <w:rPr>
          <w:color w:val="000000"/>
          <w:szCs w:val="22"/>
        </w:rPr>
      </w:pPr>
    </w:p>
    <w:p w14:paraId="1592FD4E" w14:textId="77777777" w:rsidR="00992D92" w:rsidRPr="002F0D07" w:rsidRDefault="00992D92" w:rsidP="00992D92">
      <w:pPr>
        <w:rPr>
          <w:color w:val="000000"/>
          <w:szCs w:val="22"/>
        </w:rPr>
      </w:pPr>
      <w:r w:rsidRPr="002F0D07">
        <w:rPr>
          <w:color w:val="000000"/>
          <w:szCs w:val="22"/>
        </w:rPr>
        <w:t>Landtag Nordrhein-Westfalen</w:t>
      </w:r>
      <w:r w:rsidRPr="002F0D07">
        <w:rPr>
          <w:color w:val="000000"/>
          <w:szCs w:val="22"/>
        </w:rPr>
        <w:br/>
        <w:t>Platz des Landtags 1</w:t>
      </w:r>
      <w:r w:rsidRPr="002F0D07">
        <w:rPr>
          <w:color w:val="000000"/>
          <w:szCs w:val="22"/>
        </w:rPr>
        <w:br/>
        <w:t>40221 Düsseldorf</w:t>
      </w:r>
    </w:p>
    <w:p w14:paraId="430C4BB0" w14:textId="77777777" w:rsidR="00992D92" w:rsidRPr="002F0D07" w:rsidRDefault="00992D92" w:rsidP="00992D92">
      <w:pPr>
        <w:rPr>
          <w:color w:val="000000"/>
          <w:szCs w:val="22"/>
        </w:rPr>
      </w:pPr>
    </w:p>
    <w:p w14:paraId="49C07B2D" w14:textId="77777777" w:rsidR="00992D92" w:rsidRPr="002F0D07" w:rsidRDefault="00992D92" w:rsidP="00992D92">
      <w:pPr>
        <w:rPr>
          <w:color w:val="000000"/>
          <w:szCs w:val="22"/>
        </w:rPr>
      </w:pPr>
    </w:p>
    <w:p w14:paraId="784237D3" w14:textId="77777777" w:rsidR="00992D92" w:rsidRPr="002F0D07" w:rsidRDefault="00992D92" w:rsidP="00992D92">
      <w:pPr>
        <w:pStyle w:val="Entfernen"/>
        <w:rPr>
          <w:color w:val="000000"/>
        </w:rPr>
      </w:pPr>
    </w:p>
    <w:p w14:paraId="1F6488A0" w14:textId="77777777" w:rsidR="00992D92" w:rsidRPr="002F0D07" w:rsidRDefault="00992D92" w:rsidP="00992D92">
      <w:pPr>
        <w:pStyle w:val="Entfernen"/>
        <w:jc w:val="both"/>
        <w:rPr>
          <w:color w:val="000000"/>
          <w:szCs w:val="22"/>
        </w:rPr>
      </w:pPr>
      <w:r w:rsidRPr="002F0D07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6EDA160C" w14:textId="77777777" w:rsidR="00992D92" w:rsidRPr="002F0D07" w:rsidRDefault="00992D92" w:rsidP="00992D92">
      <w:pPr>
        <w:rPr>
          <w:color w:val="000000"/>
          <w:szCs w:val="22"/>
        </w:rPr>
      </w:pPr>
    </w:p>
    <w:p w14:paraId="3F8CC5D7" w14:textId="77777777" w:rsidR="00141949" w:rsidRPr="002F0D07" w:rsidRDefault="00141949" w:rsidP="00992D92">
      <w:pPr>
        <w:rPr>
          <w:color w:val="000000"/>
          <w:szCs w:val="22"/>
        </w:rPr>
      </w:pPr>
    </w:p>
    <w:p w14:paraId="168EB022" w14:textId="77777777" w:rsidR="00992D92" w:rsidRPr="002F0D07" w:rsidRDefault="00992D92" w:rsidP="00992D92">
      <w:pPr>
        <w:rPr>
          <w:b/>
          <w:color w:val="000000"/>
          <w:szCs w:val="22"/>
          <w:u w:val="single"/>
        </w:rPr>
      </w:pPr>
      <w:r w:rsidRPr="002F0D07">
        <w:rPr>
          <w:b/>
          <w:color w:val="000000"/>
          <w:szCs w:val="22"/>
          <w:u w:val="single"/>
        </w:rPr>
        <w:t>Tagesordnung</w:t>
      </w:r>
    </w:p>
    <w:p w14:paraId="7B07D8D2" w14:textId="77777777" w:rsidR="00992D92" w:rsidRPr="002F0D07" w:rsidRDefault="00992D92" w:rsidP="00992D92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92D92" w:rsidRPr="002F0D07" w14:paraId="17A0434C" w14:textId="77777777" w:rsidTr="002579AB">
        <w:tc>
          <w:tcPr>
            <w:tcW w:w="421" w:type="dxa"/>
          </w:tcPr>
          <w:p w14:paraId="7715F3A3" w14:textId="77777777" w:rsidR="00992D92" w:rsidRPr="002F0D07" w:rsidRDefault="00EA311A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t>1</w:t>
            </w:r>
            <w:r w:rsidR="00992D92" w:rsidRPr="002F0D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0309E17" w14:textId="77777777" w:rsidR="00992D92" w:rsidRPr="002F0D07" w:rsidRDefault="005A3767" w:rsidP="00705C20">
            <w:pPr>
              <w:pStyle w:val="TopThema"/>
              <w:rPr>
                <w:color w:val="000000"/>
              </w:rPr>
            </w:pPr>
            <w:r w:rsidRPr="002F0D07">
              <w:rPr>
                <w:color w:val="000000"/>
              </w:rPr>
              <w:t>Nachhaltigkeitsprinzipien im Sport stärken</w:t>
            </w:r>
          </w:p>
          <w:p w14:paraId="042DA529" w14:textId="77777777" w:rsidR="001140A2" w:rsidRPr="002F0D07" w:rsidRDefault="001140A2" w:rsidP="00A63445">
            <w:pPr>
              <w:rPr>
                <w:b/>
                <w:color w:val="000000"/>
              </w:rPr>
            </w:pPr>
          </w:p>
          <w:p w14:paraId="6625D056" w14:textId="77777777" w:rsidR="001140A2" w:rsidRPr="002F0D07" w:rsidRDefault="00F41504" w:rsidP="00A63445">
            <w:pPr>
              <w:rPr>
                <w:rStyle w:val="DokumentLink"/>
                <w:color w:val="000000"/>
              </w:rPr>
            </w:pPr>
            <w:r w:rsidRPr="002F0D07">
              <w:rPr>
                <w:i/>
                <w:color w:val="000000"/>
              </w:rPr>
              <w:tab/>
            </w:r>
            <w:r w:rsidR="005A3767" w:rsidRPr="002F0D07">
              <w:rPr>
                <w:color w:val="000000"/>
              </w:rPr>
              <w:t>Antrag der Fraktion der SPD</w:t>
            </w:r>
            <w:r w:rsidR="005A3767" w:rsidRPr="002F0D07">
              <w:rPr>
                <w:color w:val="000000"/>
              </w:rPr>
              <w:br/>
            </w:r>
            <w:r w:rsidR="005A3767" w:rsidRPr="002F0D07">
              <w:rPr>
                <w:rStyle w:val="DokumentLink"/>
                <w:color w:val="000000"/>
              </w:rPr>
              <w:tab/>
              <w:t>Drucksache 17/5062</w:t>
            </w:r>
          </w:p>
          <w:p w14:paraId="53B66728" w14:textId="77777777" w:rsidR="007F49B5" w:rsidRPr="002F0D07" w:rsidRDefault="007F49B5" w:rsidP="00A63445">
            <w:pPr>
              <w:rPr>
                <w:i/>
                <w:color w:val="000000"/>
              </w:rPr>
            </w:pPr>
          </w:p>
        </w:tc>
      </w:tr>
      <w:tr w:rsidR="00E00BEE" w:rsidRPr="002F0D07" w14:paraId="5DF005C7" w14:textId="77777777" w:rsidTr="002579AB">
        <w:tc>
          <w:tcPr>
            <w:tcW w:w="421" w:type="dxa"/>
          </w:tcPr>
          <w:p w14:paraId="7A42854F" w14:textId="77777777" w:rsidR="00E00BEE" w:rsidRPr="002F0D07" w:rsidRDefault="00E00BEE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65012B92" w14:textId="77777777" w:rsidR="00E00BEE" w:rsidRPr="002F0D07" w:rsidRDefault="00E00BEE" w:rsidP="00705C20">
            <w:pPr>
              <w:pStyle w:val="TopThema"/>
              <w:rPr>
                <w:color w:val="000000"/>
              </w:rPr>
            </w:pPr>
            <w:r w:rsidRPr="002F0D07">
              <w:rPr>
                <w:color w:val="000000"/>
              </w:rPr>
              <w:t>Nordrhein-Westfalen zum Games-Standort Nummer 1 machen</w:t>
            </w:r>
          </w:p>
          <w:p w14:paraId="78F17440" w14:textId="77777777" w:rsidR="00E00BEE" w:rsidRPr="002F0D07" w:rsidRDefault="00E00BEE" w:rsidP="00E00BEE">
            <w:pPr>
              <w:rPr>
                <w:color w:val="000000"/>
              </w:rPr>
            </w:pPr>
          </w:p>
          <w:p w14:paraId="6205B0E3" w14:textId="77777777" w:rsidR="00E00BEE" w:rsidRPr="002F0D07" w:rsidRDefault="00E00BEE" w:rsidP="00E00BEE">
            <w:pPr>
              <w:rPr>
                <w:color w:val="000000"/>
              </w:rPr>
            </w:pPr>
            <w:r w:rsidRPr="002F0D07">
              <w:rPr>
                <w:color w:val="000000"/>
              </w:rPr>
              <w:tab/>
              <w:t>Antrag der Fraktion der CDU und der Fraktion der FDP</w:t>
            </w:r>
          </w:p>
          <w:p w14:paraId="0F5FD533" w14:textId="77777777" w:rsidR="00A948E1" w:rsidRPr="002F0D07" w:rsidRDefault="00E00BEE" w:rsidP="00E00BEE">
            <w:pPr>
              <w:rPr>
                <w:rStyle w:val="DokumentLink"/>
                <w:color w:val="000000"/>
              </w:rPr>
            </w:pPr>
            <w:r w:rsidRPr="002F0D07">
              <w:rPr>
                <w:color w:val="000000"/>
              </w:rPr>
              <w:tab/>
            </w:r>
            <w:r w:rsidRPr="002F0D07">
              <w:rPr>
                <w:rStyle w:val="DokumentLink"/>
                <w:color w:val="000000"/>
              </w:rPr>
              <w:t>Drucksache 17/3578</w:t>
            </w:r>
          </w:p>
          <w:p w14:paraId="6A82CC1C" w14:textId="77777777" w:rsidR="00A948E1" w:rsidRPr="002F0D07" w:rsidRDefault="00A948E1" w:rsidP="00E00BEE">
            <w:pPr>
              <w:rPr>
                <w:rStyle w:val="DokumentLink"/>
                <w:color w:val="000000"/>
              </w:rPr>
            </w:pPr>
            <w:r w:rsidRPr="002F0D07">
              <w:rPr>
                <w:rStyle w:val="DokumentLink"/>
                <w:color w:val="000000"/>
              </w:rPr>
              <w:tab/>
              <w:t>Ausschussprotokoll 17/530</w:t>
            </w:r>
          </w:p>
          <w:p w14:paraId="36DD2C0F" w14:textId="77777777" w:rsidR="00E00BEE" w:rsidRPr="002F0D07" w:rsidRDefault="00E00BEE" w:rsidP="00E00BEE">
            <w:pPr>
              <w:rPr>
                <w:color w:val="000000"/>
              </w:rPr>
            </w:pPr>
          </w:p>
        </w:tc>
      </w:tr>
      <w:tr w:rsidR="00141949" w:rsidRPr="002F0D07" w14:paraId="0BC577E6" w14:textId="77777777" w:rsidTr="002579AB">
        <w:tc>
          <w:tcPr>
            <w:tcW w:w="421" w:type="dxa"/>
          </w:tcPr>
          <w:p w14:paraId="5C1A8453" w14:textId="77777777" w:rsidR="00141949" w:rsidRPr="002F0D07" w:rsidRDefault="00F55FE0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t>3</w:t>
            </w:r>
            <w:r w:rsidR="00141949" w:rsidRPr="002F0D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053469D" w14:textId="77777777" w:rsidR="00141949" w:rsidRPr="002F0D07" w:rsidRDefault="00141949" w:rsidP="00705C20">
            <w:pPr>
              <w:pStyle w:val="TopThema"/>
              <w:rPr>
                <w:rStyle w:val="Fett"/>
                <w:b/>
                <w:color w:val="000000"/>
              </w:rPr>
            </w:pPr>
            <w:r w:rsidRPr="002F0D07">
              <w:rPr>
                <w:rStyle w:val="Fett"/>
                <w:b/>
                <w:color w:val="000000"/>
              </w:rPr>
              <w:t xml:space="preserve">Umweltverträgliche Zusammensetzung und Entsorgung von Reitböden in </w:t>
            </w:r>
            <w:r w:rsidRPr="002F0D07">
              <w:rPr>
                <w:rStyle w:val="HTMLAkronym"/>
                <w:rFonts w:eastAsiaTheme="majorEastAsia"/>
                <w:bCs/>
                <w:color w:val="000000"/>
              </w:rPr>
              <w:t>NRW</w:t>
            </w:r>
            <w:r w:rsidRPr="002F0D07">
              <w:rPr>
                <w:rStyle w:val="Fett"/>
                <w:color w:val="000000"/>
              </w:rPr>
              <w:t xml:space="preserve"> </w:t>
            </w:r>
            <w:r w:rsidRPr="002F0D07">
              <w:rPr>
                <w:rStyle w:val="Fett"/>
                <w:b/>
                <w:color w:val="000000"/>
              </w:rPr>
              <w:t>sicherstellen!</w:t>
            </w:r>
          </w:p>
          <w:p w14:paraId="15C89C13" w14:textId="77777777" w:rsidR="00141949" w:rsidRPr="002F0D07" w:rsidRDefault="00141949" w:rsidP="00141949">
            <w:pPr>
              <w:rPr>
                <w:color w:val="000000"/>
              </w:rPr>
            </w:pPr>
          </w:p>
          <w:p w14:paraId="4C1850BB" w14:textId="77777777" w:rsidR="00141949" w:rsidRPr="002F0D07" w:rsidRDefault="00141949" w:rsidP="00141949">
            <w:pPr>
              <w:rPr>
                <w:color w:val="000000"/>
              </w:rPr>
            </w:pPr>
            <w:r w:rsidRPr="002F0D07">
              <w:rPr>
                <w:color w:val="000000"/>
              </w:rPr>
              <w:tab/>
              <w:t>Antrag der Fraktion BÜNDNIS 90/DIE GRÜNEN</w:t>
            </w:r>
          </w:p>
          <w:p w14:paraId="5BDDF73F" w14:textId="77777777" w:rsidR="00141949" w:rsidRPr="002F0D07" w:rsidRDefault="00141949" w:rsidP="00141949">
            <w:pPr>
              <w:rPr>
                <w:rStyle w:val="DokumentLink"/>
                <w:color w:val="000000"/>
              </w:rPr>
            </w:pPr>
            <w:r w:rsidRPr="002F0D07">
              <w:rPr>
                <w:color w:val="000000"/>
              </w:rPr>
              <w:tab/>
            </w:r>
            <w:r w:rsidRPr="002F0D07">
              <w:rPr>
                <w:rStyle w:val="DokumentLink"/>
                <w:color w:val="000000"/>
              </w:rPr>
              <w:t>Drucksache 17/4793</w:t>
            </w:r>
          </w:p>
          <w:p w14:paraId="6D630BB8" w14:textId="77777777" w:rsidR="00141949" w:rsidRPr="002F0D07" w:rsidRDefault="00141949" w:rsidP="00141949">
            <w:pPr>
              <w:rPr>
                <w:color w:val="000000"/>
              </w:rPr>
            </w:pPr>
          </w:p>
        </w:tc>
      </w:tr>
      <w:tr w:rsidR="00992D92" w:rsidRPr="002F0D07" w14:paraId="04857282" w14:textId="77777777" w:rsidTr="002579AB">
        <w:tc>
          <w:tcPr>
            <w:tcW w:w="421" w:type="dxa"/>
          </w:tcPr>
          <w:p w14:paraId="31957551" w14:textId="77777777" w:rsidR="00992D92" w:rsidRPr="002F0D07" w:rsidRDefault="007F49B5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br w:type="page"/>
            </w:r>
            <w:r w:rsidR="00F55FE0" w:rsidRPr="002F0D07">
              <w:rPr>
                <w:color w:val="000000"/>
              </w:rPr>
              <w:br w:type="page"/>
            </w:r>
            <w:r w:rsidR="00F55FE0" w:rsidRPr="002F0D07">
              <w:rPr>
                <w:color w:val="000000"/>
              </w:rPr>
              <w:br w:type="page"/>
              <w:t>4</w:t>
            </w:r>
            <w:r w:rsidR="00992D92" w:rsidRPr="002F0D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4DC27832" w14:textId="77777777" w:rsidR="00992D92" w:rsidRPr="002F0D07" w:rsidRDefault="005A3767" w:rsidP="00705C20">
            <w:pPr>
              <w:pStyle w:val="TopThema"/>
              <w:rPr>
                <w:color w:val="000000"/>
              </w:rPr>
            </w:pPr>
            <w:r w:rsidRPr="002F0D07">
              <w:rPr>
                <w:color w:val="000000"/>
              </w:rPr>
              <w:t>Aktueller Sachstand zur Umsetzung der Leistungssportreform in NRW</w:t>
            </w:r>
          </w:p>
          <w:p w14:paraId="3889F2DA" w14:textId="77777777" w:rsidR="001140A2" w:rsidRPr="002F0D07" w:rsidRDefault="001140A2" w:rsidP="00A63445">
            <w:pPr>
              <w:rPr>
                <w:b/>
                <w:color w:val="000000"/>
              </w:rPr>
            </w:pPr>
          </w:p>
          <w:p w14:paraId="1F366320" w14:textId="77777777" w:rsidR="001140A2" w:rsidRPr="002F0D07" w:rsidRDefault="002A30D5" w:rsidP="00016F54">
            <w:pPr>
              <w:rPr>
                <w:rStyle w:val="DokumentLink"/>
                <w:color w:val="000000"/>
              </w:rPr>
            </w:pPr>
            <w:r w:rsidRPr="002F0D07">
              <w:rPr>
                <w:color w:val="000000"/>
              </w:rPr>
              <w:tab/>
            </w:r>
            <w:r w:rsidRPr="002F0D07">
              <w:rPr>
                <w:rStyle w:val="DokumentLink"/>
                <w:color w:val="000000"/>
              </w:rPr>
              <w:t>Vorlage 17/1805</w:t>
            </w:r>
            <w:r w:rsidR="005A3767" w:rsidRPr="002F0D07">
              <w:rPr>
                <w:rStyle w:val="DokumentLink"/>
                <w:color w:val="000000"/>
              </w:rPr>
              <w:br/>
            </w:r>
          </w:p>
        </w:tc>
      </w:tr>
    </w:tbl>
    <w:p w14:paraId="0E869B54" w14:textId="77777777" w:rsidR="00F55FE0" w:rsidRPr="002F0D07" w:rsidRDefault="00F55FE0">
      <w:pPr>
        <w:rPr>
          <w:color w:val="000000"/>
        </w:rPr>
      </w:pPr>
      <w:r w:rsidRPr="002F0D0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A3767" w:rsidRPr="002F0D07" w14:paraId="0C64773C" w14:textId="77777777" w:rsidTr="002579AB">
        <w:tc>
          <w:tcPr>
            <w:tcW w:w="421" w:type="dxa"/>
          </w:tcPr>
          <w:p w14:paraId="5D019E89" w14:textId="77777777" w:rsidR="005A3767" w:rsidRPr="002F0D07" w:rsidRDefault="00F55FE0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lastRenderedPageBreak/>
              <w:t>5</w:t>
            </w:r>
            <w:r w:rsidR="005A3767" w:rsidRPr="002F0D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22BD061" w14:textId="77777777" w:rsidR="005A3767" w:rsidRPr="002F0D07" w:rsidRDefault="00EF63EE" w:rsidP="00705C20">
            <w:pPr>
              <w:pStyle w:val="TopThema"/>
              <w:rPr>
                <w:color w:val="000000"/>
              </w:rPr>
            </w:pPr>
            <w:r w:rsidRPr="002F0D07">
              <w:rPr>
                <w:color w:val="000000"/>
              </w:rPr>
              <w:t>Aktueller Sachstandsbericht zur Zielvereinbarung „Nr. 1: Sportland Nordrhein-Westfalen“</w:t>
            </w:r>
          </w:p>
          <w:p w14:paraId="05E5CE37" w14:textId="77777777" w:rsidR="00EF63EE" w:rsidRPr="002F0D07" w:rsidRDefault="00EF63EE" w:rsidP="00EF63EE">
            <w:pPr>
              <w:rPr>
                <w:color w:val="000000"/>
              </w:rPr>
            </w:pPr>
          </w:p>
          <w:p w14:paraId="5C24D790" w14:textId="77777777" w:rsidR="00EF63EE" w:rsidRPr="002F0D07" w:rsidRDefault="00EF63EE" w:rsidP="00EF63EE">
            <w:pPr>
              <w:rPr>
                <w:color w:val="000000"/>
              </w:rPr>
            </w:pPr>
            <w:r w:rsidRPr="002F0D07">
              <w:rPr>
                <w:color w:val="000000"/>
              </w:rPr>
              <w:tab/>
              <w:t>Bericht der Landesregierung</w:t>
            </w:r>
          </w:p>
          <w:p w14:paraId="0C6EA960" w14:textId="77777777" w:rsidR="00EF63EE" w:rsidRPr="002F0D07" w:rsidRDefault="00EF63EE" w:rsidP="00EF63EE">
            <w:pPr>
              <w:rPr>
                <w:color w:val="000000"/>
              </w:rPr>
            </w:pPr>
          </w:p>
        </w:tc>
      </w:tr>
      <w:tr w:rsidR="005A3767" w:rsidRPr="002F0D07" w14:paraId="6228EB8A" w14:textId="77777777" w:rsidTr="002579AB">
        <w:tc>
          <w:tcPr>
            <w:tcW w:w="421" w:type="dxa"/>
          </w:tcPr>
          <w:p w14:paraId="053EE47C" w14:textId="77777777" w:rsidR="005A3767" w:rsidRPr="002F0D07" w:rsidRDefault="00F55FE0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t>6</w:t>
            </w:r>
            <w:r w:rsidR="00EF63EE" w:rsidRPr="002F0D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8D0188D" w14:textId="77777777" w:rsidR="005A3767" w:rsidRPr="002F0D07" w:rsidRDefault="00EF63EE" w:rsidP="00705C20">
            <w:pPr>
              <w:pStyle w:val="TopThema"/>
              <w:rPr>
                <w:color w:val="000000"/>
              </w:rPr>
            </w:pPr>
            <w:r w:rsidRPr="002F0D07">
              <w:rPr>
                <w:color w:val="000000"/>
              </w:rPr>
              <w:t>Vorstellung der Beweissicherungs- und Festnahmeeinheit (BFE) der nordrheinwestfälischen Polizei, mit besonderem Fokus auf Ausschreitungen am Rande von Fußballspielen</w:t>
            </w:r>
          </w:p>
          <w:p w14:paraId="424AB935" w14:textId="77777777" w:rsidR="00EF63EE" w:rsidRPr="002F0D07" w:rsidRDefault="00EF63EE" w:rsidP="00EF63EE">
            <w:pPr>
              <w:rPr>
                <w:color w:val="000000"/>
              </w:rPr>
            </w:pPr>
          </w:p>
          <w:p w14:paraId="47AFF3E1" w14:textId="77777777" w:rsidR="00EF63EE" w:rsidRPr="002F0D07" w:rsidRDefault="00EF63EE" w:rsidP="00EF63EE">
            <w:pPr>
              <w:rPr>
                <w:rStyle w:val="DokumentLink"/>
                <w:color w:val="000000"/>
              </w:rPr>
            </w:pPr>
            <w:r w:rsidRPr="002F0D07">
              <w:rPr>
                <w:color w:val="000000"/>
              </w:rPr>
              <w:tab/>
            </w:r>
            <w:r w:rsidRPr="002F0D07">
              <w:rPr>
                <w:rStyle w:val="DokumentLink"/>
                <w:color w:val="000000"/>
              </w:rPr>
              <w:t xml:space="preserve">Vorlage </w:t>
            </w:r>
            <w:r w:rsidR="00A948E1" w:rsidRPr="002F0D07">
              <w:rPr>
                <w:rStyle w:val="DokumentLink"/>
                <w:color w:val="000000"/>
              </w:rPr>
              <w:t>17/1763</w:t>
            </w:r>
          </w:p>
          <w:p w14:paraId="442BDF79" w14:textId="77777777" w:rsidR="00EF63EE" w:rsidRPr="002F0D07" w:rsidRDefault="00EF63EE" w:rsidP="00EF63EE">
            <w:pPr>
              <w:rPr>
                <w:color w:val="000000"/>
              </w:rPr>
            </w:pPr>
          </w:p>
        </w:tc>
      </w:tr>
      <w:tr w:rsidR="00992D92" w:rsidRPr="002F0D07" w14:paraId="7A583169" w14:textId="77777777" w:rsidTr="002579AB">
        <w:tc>
          <w:tcPr>
            <w:tcW w:w="421" w:type="dxa"/>
          </w:tcPr>
          <w:p w14:paraId="56E0EB04" w14:textId="77777777" w:rsidR="00992D92" w:rsidRPr="002F0D07" w:rsidRDefault="00016F54" w:rsidP="002579AB">
            <w:pPr>
              <w:pStyle w:val="TopNr"/>
              <w:rPr>
                <w:color w:val="000000"/>
              </w:rPr>
            </w:pPr>
            <w:r w:rsidRPr="002F0D07">
              <w:rPr>
                <w:color w:val="000000"/>
              </w:rPr>
              <w:br w:type="page"/>
            </w:r>
            <w:r w:rsidR="00F55FE0" w:rsidRPr="002F0D07">
              <w:rPr>
                <w:color w:val="000000"/>
              </w:rPr>
              <w:t>7</w:t>
            </w:r>
            <w:r w:rsidR="00992D92" w:rsidRPr="002F0D0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DA4E926" w14:textId="77777777" w:rsidR="00992D92" w:rsidRPr="002F0D07" w:rsidRDefault="00992D92" w:rsidP="002579AB">
            <w:pPr>
              <w:pStyle w:val="TopThema"/>
              <w:rPr>
                <w:color w:val="000000"/>
              </w:rPr>
            </w:pPr>
            <w:r w:rsidRPr="002F0D07">
              <w:rPr>
                <w:color w:val="000000"/>
              </w:rPr>
              <w:t>Verschiedenes</w:t>
            </w:r>
          </w:p>
          <w:p w14:paraId="0A91117A" w14:textId="77777777" w:rsidR="00992D92" w:rsidRPr="002F0D07" w:rsidRDefault="00992D92" w:rsidP="002579AB">
            <w:pPr>
              <w:pStyle w:val="TopThema"/>
              <w:rPr>
                <w:color w:val="000000"/>
              </w:rPr>
            </w:pPr>
          </w:p>
        </w:tc>
      </w:tr>
      <w:tr w:rsidR="00992D92" w:rsidRPr="002F0D07" w14:paraId="45344EC6" w14:textId="77777777" w:rsidTr="002579AB">
        <w:tc>
          <w:tcPr>
            <w:tcW w:w="421" w:type="dxa"/>
          </w:tcPr>
          <w:p w14:paraId="246C7CE9" w14:textId="77777777" w:rsidR="00992D92" w:rsidRPr="002F0D07" w:rsidRDefault="00992D92" w:rsidP="002579AB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7100C28B" w14:textId="77777777" w:rsidR="00992D92" w:rsidRPr="002F0D07" w:rsidRDefault="00992D92" w:rsidP="002579AB">
            <w:pPr>
              <w:pStyle w:val="TopThema"/>
              <w:rPr>
                <w:color w:val="000000"/>
              </w:rPr>
            </w:pPr>
          </w:p>
        </w:tc>
      </w:tr>
    </w:tbl>
    <w:p w14:paraId="02BEDA93" w14:textId="77777777" w:rsidR="00992D92" w:rsidRPr="002F0D07" w:rsidRDefault="00992D92" w:rsidP="00992D92">
      <w:pPr>
        <w:rPr>
          <w:color w:val="000000"/>
          <w:szCs w:val="22"/>
        </w:rPr>
      </w:pPr>
    </w:p>
    <w:p w14:paraId="6ED3E84E" w14:textId="77777777" w:rsidR="00992D92" w:rsidRPr="002F0D07" w:rsidRDefault="00992D92" w:rsidP="00992D92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2D92" w:rsidRPr="002F0D07" w14:paraId="1516FFED" w14:textId="77777777" w:rsidTr="002579AB">
        <w:tc>
          <w:tcPr>
            <w:tcW w:w="4531" w:type="dxa"/>
          </w:tcPr>
          <w:p w14:paraId="5283ED4D" w14:textId="77777777" w:rsidR="00992D92" w:rsidRPr="002F0D07" w:rsidRDefault="00992D92" w:rsidP="002579AB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A338235" w14:textId="77777777" w:rsidR="00992D92" w:rsidRPr="002F0D07" w:rsidRDefault="00992D92" w:rsidP="00A948E1">
            <w:pPr>
              <w:jc w:val="center"/>
              <w:rPr>
                <w:color w:val="000000"/>
                <w:szCs w:val="22"/>
              </w:rPr>
            </w:pPr>
            <w:r w:rsidRPr="002F0D07">
              <w:rPr>
                <w:color w:val="000000"/>
                <w:szCs w:val="22"/>
              </w:rPr>
              <w:t xml:space="preserve">gez. </w:t>
            </w:r>
            <w:r w:rsidR="00A948E1" w:rsidRPr="002F0D07">
              <w:rPr>
                <w:color w:val="000000"/>
                <w:szCs w:val="22"/>
              </w:rPr>
              <w:t>Markus Weske</w:t>
            </w:r>
            <w:r w:rsidRPr="002F0D07">
              <w:rPr>
                <w:color w:val="000000"/>
                <w:szCs w:val="22"/>
              </w:rPr>
              <w:br/>
              <w:t xml:space="preserve">- </w:t>
            </w:r>
            <w:r w:rsidR="00A948E1" w:rsidRPr="002F0D07">
              <w:rPr>
                <w:color w:val="000000"/>
                <w:szCs w:val="22"/>
              </w:rPr>
              <w:t xml:space="preserve">stellv. </w:t>
            </w:r>
            <w:r w:rsidRPr="002F0D07">
              <w:rPr>
                <w:color w:val="000000"/>
                <w:szCs w:val="22"/>
              </w:rPr>
              <w:t>Vorsitzender -</w:t>
            </w:r>
          </w:p>
        </w:tc>
      </w:tr>
    </w:tbl>
    <w:p w14:paraId="2E64E451" w14:textId="77777777" w:rsidR="00992D92" w:rsidRPr="002F0D07" w:rsidRDefault="00992D92" w:rsidP="00992D92">
      <w:pPr>
        <w:rPr>
          <w:color w:val="000000"/>
          <w:szCs w:val="22"/>
        </w:rPr>
      </w:pPr>
    </w:p>
    <w:p w14:paraId="6F97BA42" w14:textId="77777777" w:rsidR="00992D92" w:rsidRPr="002F0D07" w:rsidRDefault="00992D92" w:rsidP="00992D92">
      <w:pPr>
        <w:pStyle w:val="Entfernen"/>
        <w:rPr>
          <w:color w:val="000000"/>
          <w:szCs w:val="22"/>
        </w:rPr>
      </w:pPr>
      <w:r w:rsidRPr="002F0D07">
        <w:rPr>
          <w:color w:val="000000"/>
          <w:szCs w:val="22"/>
        </w:rPr>
        <w:t>F. d. R.</w:t>
      </w:r>
    </w:p>
    <w:p w14:paraId="2AD17714" w14:textId="77777777" w:rsidR="00992D92" w:rsidRPr="002F0D07" w:rsidRDefault="00992D92" w:rsidP="00992D92">
      <w:pPr>
        <w:pStyle w:val="Entfernen"/>
        <w:rPr>
          <w:color w:val="000000"/>
          <w:szCs w:val="22"/>
        </w:rPr>
      </w:pPr>
    </w:p>
    <w:p w14:paraId="40D212E8" w14:textId="77777777" w:rsidR="00992D92" w:rsidRPr="002F0D07" w:rsidRDefault="00992D92" w:rsidP="00992D92">
      <w:pPr>
        <w:pStyle w:val="Entfernen"/>
        <w:rPr>
          <w:color w:val="000000"/>
          <w:szCs w:val="22"/>
        </w:rPr>
      </w:pPr>
    </w:p>
    <w:p w14:paraId="562C238C" w14:textId="77777777" w:rsidR="00EF63EE" w:rsidRPr="002F0D07" w:rsidRDefault="00EF63EE" w:rsidP="00992D92">
      <w:pPr>
        <w:pStyle w:val="Entfernen"/>
        <w:rPr>
          <w:color w:val="000000"/>
          <w:szCs w:val="22"/>
        </w:rPr>
      </w:pPr>
    </w:p>
    <w:p w14:paraId="765CA6D2" w14:textId="77777777" w:rsidR="00992D92" w:rsidRPr="002F0D07" w:rsidRDefault="00992D92" w:rsidP="00992D92">
      <w:pPr>
        <w:pStyle w:val="Entfernen"/>
        <w:rPr>
          <w:color w:val="000000"/>
          <w:szCs w:val="22"/>
        </w:rPr>
      </w:pPr>
      <w:r w:rsidRPr="002F0D07">
        <w:rPr>
          <w:color w:val="000000"/>
          <w:szCs w:val="22"/>
        </w:rPr>
        <w:t>Hans Georg Schröder</w:t>
      </w:r>
    </w:p>
    <w:p w14:paraId="5B78B4E2" w14:textId="77777777" w:rsidR="00992D92" w:rsidRPr="002F0D07" w:rsidRDefault="00992D92" w:rsidP="00992D92">
      <w:pPr>
        <w:pStyle w:val="Entfernen"/>
        <w:rPr>
          <w:color w:val="000000"/>
          <w:szCs w:val="22"/>
        </w:rPr>
      </w:pPr>
      <w:r w:rsidRPr="002F0D07">
        <w:rPr>
          <w:color w:val="000000"/>
          <w:szCs w:val="22"/>
        </w:rPr>
        <w:t>Ausschussassistent</w:t>
      </w:r>
      <w:bookmarkEnd w:id="0"/>
    </w:p>
    <w:sectPr w:rsidR="00992D92" w:rsidRPr="002F0D07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4B5D" w14:textId="77777777" w:rsidR="00430682" w:rsidRDefault="00430682" w:rsidP="00E86012">
      <w:r>
        <w:separator/>
      </w:r>
    </w:p>
  </w:endnote>
  <w:endnote w:type="continuationSeparator" w:id="0">
    <w:p w14:paraId="3A2A8018" w14:textId="77777777" w:rsidR="00430682" w:rsidRDefault="0043068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E917" w14:textId="77777777" w:rsidR="00430682" w:rsidRDefault="00430682" w:rsidP="00E86012">
      <w:r>
        <w:separator/>
      </w:r>
    </w:p>
  </w:footnote>
  <w:footnote w:type="continuationSeparator" w:id="0">
    <w:p w14:paraId="1A3F17FB" w14:textId="77777777" w:rsidR="00430682" w:rsidRDefault="0043068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C4530D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0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1F8C2FD7" w14:textId="77777777" w:rsidTr="00880DE2">
      <w:tc>
        <w:tcPr>
          <w:tcW w:w="4605" w:type="dxa"/>
        </w:tcPr>
        <w:p w14:paraId="345D251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465A1A6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9F74E85" w14:textId="77777777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8094F">
            <w:rPr>
              <w:b/>
              <w:sz w:val="44"/>
              <w:szCs w:val="44"/>
            </w:rPr>
            <w:t>690</w:t>
          </w:r>
        </w:p>
      </w:tc>
    </w:tr>
    <w:tr w:rsidR="005230E1" w:rsidRPr="00123A1B" w14:paraId="1F116C21" w14:textId="77777777" w:rsidTr="00880DE2">
      <w:tc>
        <w:tcPr>
          <w:tcW w:w="4605" w:type="dxa"/>
        </w:tcPr>
        <w:p w14:paraId="601417C1" w14:textId="77777777" w:rsidR="005230E1" w:rsidRDefault="005230E1" w:rsidP="00880DE2"/>
      </w:tc>
      <w:tc>
        <w:tcPr>
          <w:tcW w:w="4605" w:type="dxa"/>
        </w:tcPr>
        <w:p w14:paraId="7DE04058" w14:textId="77777777" w:rsidR="005230E1" w:rsidRPr="00A53FF8" w:rsidRDefault="00006EFA" w:rsidP="00A53FF8">
          <w:pPr>
            <w:pStyle w:val="Datumsfeld"/>
          </w:pPr>
          <w:r>
            <w:t>12</w:t>
          </w:r>
          <w:r w:rsidR="00380D99">
            <w:t>.03</w:t>
          </w:r>
          <w:r w:rsidR="00430682">
            <w:t>.2018</w:t>
          </w:r>
        </w:p>
      </w:tc>
    </w:tr>
  </w:tbl>
  <w:p w14:paraId="7A6DE0B6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82"/>
    <w:rsid w:val="000042B6"/>
    <w:rsid w:val="00006EFA"/>
    <w:rsid w:val="0001207E"/>
    <w:rsid w:val="00016F54"/>
    <w:rsid w:val="00027265"/>
    <w:rsid w:val="00031E96"/>
    <w:rsid w:val="0003399F"/>
    <w:rsid w:val="000419DB"/>
    <w:rsid w:val="00053ACA"/>
    <w:rsid w:val="00054534"/>
    <w:rsid w:val="00055DBC"/>
    <w:rsid w:val="000601B9"/>
    <w:rsid w:val="00070BE1"/>
    <w:rsid w:val="00072EDF"/>
    <w:rsid w:val="0008094F"/>
    <w:rsid w:val="00085AE1"/>
    <w:rsid w:val="00093B62"/>
    <w:rsid w:val="00093C90"/>
    <w:rsid w:val="000A46CE"/>
    <w:rsid w:val="000B4438"/>
    <w:rsid w:val="000C2436"/>
    <w:rsid w:val="000C28A8"/>
    <w:rsid w:val="000C4ACC"/>
    <w:rsid w:val="000D61DF"/>
    <w:rsid w:val="000E1DCF"/>
    <w:rsid w:val="000E4495"/>
    <w:rsid w:val="00101966"/>
    <w:rsid w:val="00103C72"/>
    <w:rsid w:val="001060D1"/>
    <w:rsid w:val="0010703B"/>
    <w:rsid w:val="00110227"/>
    <w:rsid w:val="001140A2"/>
    <w:rsid w:val="001221E8"/>
    <w:rsid w:val="0013445C"/>
    <w:rsid w:val="0013757E"/>
    <w:rsid w:val="001416F0"/>
    <w:rsid w:val="00141949"/>
    <w:rsid w:val="00144A77"/>
    <w:rsid w:val="00151D8E"/>
    <w:rsid w:val="001552C3"/>
    <w:rsid w:val="001555D5"/>
    <w:rsid w:val="001778E1"/>
    <w:rsid w:val="00184BCE"/>
    <w:rsid w:val="0019638E"/>
    <w:rsid w:val="001B02FD"/>
    <w:rsid w:val="001B2DD0"/>
    <w:rsid w:val="001E6DAB"/>
    <w:rsid w:val="001F7E4E"/>
    <w:rsid w:val="002021E9"/>
    <w:rsid w:val="00204B1C"/>
    <w:rsid w:val="00234913"/>
    <w:rsid w:val="00245B2C"/>
    <w:rsid w:val="002461B5"/>
    <w:rsid w:val="00266255"/>
    <w:rsid w:val="002818A9"/>
    <w:rsid w:val="00286249"/>
    <w:rsid w:val="002A30D5"/>
    <w:rsid w:val="002B748C"/>
    <w:rsid w:val="002C4D8B"/>
    <w:rsid w:val="002D21D2"/>
    <w:rsid w:val="002D2E92"/>
    <w:rsid w:val="002D41F4"/>
    <w:rsid w:val="002F03F3"/>
    <w:rsid w:val="002F0D07"/>
    <w:rsid w:val="0031144F"/>
    <w:rsid w:val="00314630"/>
    <w:rsid w:val="00314FF6"/>
    <w:rsid w:val="00343254"/>
    <w:rsid w:val="003526B7"/>
    <w:rsid w:val="003526CB"/>
    <w:rsid w:val="00357C9F"/>
    <w:rsid w:val="00361CD3"/>
    <w:rsid w:val="00364721"/>
    <w:rsid w:val="00366BD8"/>
    <w:rsid w:val="0037081B"/>
    <w:rsid w:val="00380D99"/>
    <w:rsid w:val="0038649F"/>
    <w:rsid w:val="00395B42"/>
    <w:rsid w:val="003A57ED"/>
    <w:rsid w:val="003C242F"/>
    <w:rsid w:val="003D63A3"/>
    <w:rsid w:val="003E186E"/>
    <w:rsid w:val="003E38AF"/>
    <w:rsid w:val="003E54B5"/>
    <w:rsid w:val="003F407B"/>
    <w:rsid w:val="00402DAF"/>
    <w:rsid w:val="00425345"/>
    <w:rsid w:val="00430682"/>
    <w:rsid w:val="0043351F"/>
    <w:rsid w:val="004473AC"/>
    <w:rsid w:val="00452197"/>
    <w:rsid w:val="00456C74"/>
    <w:rsid w:val="00464441"/>
    <w:rsid w:val="0048373D"/>
    <w:rsid w:val="004855F2"/>
    <w:rsid w:val="00492426"/>
    <w:rsid w:val="004B6F6F"/>
    <w:rsid w:val="004B71FB"/>
    <w:rsid w:val="004C2AC2"/>
    <w:rsid w:val="004F02A0"/>
    <w:rsid w:val="00506C93"/>
    <w:rsid w:val="005071FC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871CE"/>
    <w:rsid w:val="0059339F"/>
    <w:rsid w:val="005949BC"/>
    <w:rsid w:val="005A2470"/>
    <w:rsid w:val="005A3767"/>
    <w:rsid w:val="005B7251"/>
    <w:rsid w:val="005C13B7"/>
    <w:rsid w:val="005D1CF9"/>
    <w:rsid w:val="005D2801"/>
    <w:rsid w:val="005D6F06"/>
    <w:rsid w:val="00614E2C"/>
    <w:rsid w:val="00632DF4"/>
    <w:rsid w:val="00633A1A"/>
    <w:rsid w:val="00636FD9"/>
    <w:rsid w:val="006442B2"/>
    <w:rsid w:val="00662460"/>
    <w:rsid w:val="00680693"/>
    <w:rsid w:val="0068186A"/>
    <w:rsid w:val="00682C40"/>
    <w:rsid w:val="006868DE"/>
    <w:rsid w:val="00692A6C"/>
    <w:rsid w:val="00697868"/>
    <w:rsid w:val="006A6846"/>
    <w:rsid w:val="006C0242"/>
    <w:rsid w:val="006C342F"/>
    <w:rsid w:val="006D1C0B"/>
    <w:rsid w:val="006D647E"/>
    <w:rsid w:val="00705C20"/>
    <w:rsid w:val="00716F7B"/>
    <w:rsid w:val="00723F01"/>
    <w:rsid w:val="00727261"/>
    <w:rsid w:val="00742154"/>
    <w:rsid w:val="007421A5"/>
    <w:rsid w:val="00755106"/>
    <w:rsid w:val="007640B0"/>
    <w:rsid w:val="00764B79"/>
    <w:rsid w:val="007707C4"/>
    <w:rsid w:val="007768E8"/>
    <w:rsid w:val="00796C6E"/>
    <w:rsid w:val="007A304C"/>
    <w:rsid w:val="007B0CC5"/>
    <w:rsid w:val="007B18F9"/>
    <w:rsid w:val="007C48A2"/>
    <w:rsid w:val="007E5D13"/>
    <w:rsid w:val="007F49B5"/>
    <w:rsid w:val="008145CD"/>
    <w:rsid w:val="00814710"/>
    <w:rsid w:val="008147A5"/>
    <w:rsid w:val="00820FA3"/>
    <w:rsid w:val="00830D83"/>
    <w:rsid w:val="0085723A"/>
    <w:rsid w:val="008635BB"/>
    <w:rsid w:val="00866A6E"/>
    <w:rsid w:val="008755DC"/>
    <w:rsid w:val="00880C0A"/>
    <w:rsid w:val="00880DE2"/>
    <w:rsid w:val="008907AD"/>
    <w:rsid w:val="008931C3"/>
    <w:rsid w:val="008B7F88"/>
    <w:rsid w:val="008D39E7"/>
    <w:rsid w:val="008D7DD0"/>
    <w:rsid w:val="008E19B3"/>
    <w:rsid w:val="008E433B"/>
    <w:rsid w:val="008E4F70"/>
    <w:rsid w:val="008E6617"/>
    <w:rsid w:val="0090253E"/>
    <w:rsid w:val="00915019"/>
    <w:rsid w:val="009233CE"/>
    <w:rsid w:val="00932C26"/>
    <w:rsid w:val="0095358A"/>
    <w:rsid w:val="0095750C"/>
    <w:rsid w:val="00957683"/>
    <w:rsid w:val="009673F5"/>
    <w:rsid w:val="00986E60"/>
    <w:rsid w:val="00991DD9"/>
    <w:rsid w:val="00992D92"/>
    <w:rsid w:val="009B236A"/>
    <w:rsid w:val="009C1D68"/>
    <w:rsid w:val="009C3009"/>
    <w:rsid w:val="009E7D34"/>
    <w:rsid w:val="009F0134"/>
    <w:rsid w:val="009F0C12"/>
    <w:rsid w:val="009F28BC"/>
    <w:rsid w:val="00A01440"/>
    <w:rsid w:val="00A0373D"/>
    <w:rsid w:val="00A3462B"/>
    <w:rsid w:val="00A45E64"/>
    <w:rsid w:val="00A463DD"/>
    <w:rsid w:val="00A50419"/>
    <w:rsid w:val="00A52B6C"/>
    <w:rsid w:val="00A53FF8"/>
    <w:rsid w:val="00A6004F"/>
    <w:rsid w:val="00A60DA4"/>
    <w:rsid w:val="00A63445"/>
    <w:rsid w:val="00A66488"/>
    <w:rsid w:val="00A75C5D"/>
    <w:rsid w:val="00A81C5E"/>
    <w:rsid w:val="00A86F63"/>
    <w:rsid w:val="00A948E1"/>
    <w:rsid w:val="00AA426F"/>
    <w:rsid w:val="00AC2E66"/>
    <w:rsid w:val="00AD1A85"/>
    <w:rsid w:val="00AE2B19"/>
    <w:rsid w:val="00B0328C"/>
    <w:rsid w:val="00B13240"/>
    <w:rsid w:val="00B22585"/>
    <w:rsid w:val="00B25887"/>
    <w:rsid w:val="00B27528"/>
    <w:rsid w:val="00B33007"/>
    <w:rsid w:val="00B65EF7"/>
    <w:rsid w:val="00B66305"/>
    <w:rsid w:val="00B75AE0"/>
    <w:rsid w:val="00B7672E"/>
    <w:rsid w:val="00B80D43"/>
    <w:rsid w:val="00B84ABC"/>
    <w:rsid w:val="00BA26C0"/>
    <w:rsid w:val="00BA6348"/>
    <w:rsid w:val="00BB0839"/>
    <w:rsid w:val="00BC5BDB"/>
    <w:rsid w:val="00BD432A"/>
    <w:rsid w:val="00BD6AA7"/>
    <w:rsid w:val="00BE0B04"/>
    <w:rsid w:val="00BE3261"/>
    <w:rsid w:val="00BE7747"/>
    <w:rsid w:val="00BF26F0"/>
    <w:rsid w:val="00C07B90"/>
    <w:rsid w:val="00C10F33"/>
    <w:rsid w:val="00C14557"/>
    <w:rsid w:val="00C2623C"/>
    <w:rsid w:val="00C34F1A"/>
    <w:rsid w:val="00C41BC2"/>
    <w:rsid w:val="00C436A3"/>
    <w:rsid w:val="00C45CEF"/>
    <w:rsid w:val="00C4751F"/>
    <w:rsid w:val="00C534B9"/>
    <w:rsid w:val="00C536D5"/>
    <w:rsid w:val="00C65600"/>
    <w:rsid w:val="00C70831"/>
    <w:rsid w:val="00C7357F"/>
    <w:rsid w:val="00C83466"/>
    <w:rsid w:val="00C8444C"/>
    <w:rsid w:val="00C84CC9"/>
    <w:rsid w:val="00C8520A"/>
    <w:rsid w:val="00C86528"/>
    <w:rsid w:val="00CA7C90"/>
    <w:rsid w:val="00CB02B7"/>
    <w:rsid w:val="00CC6F11"/>
    <w:rsid w:val="00CD1279"/>
    <w:rsid w:val="00CF4DD4"/>
    <w:rsid w:val="00CF55A0"/>
    <w:rsid w:val="00D02488"/>
    <w:rsid w:val="00D02B5D"/>
    <w:rsid w:val="00D228B2"/>
    <w:rsid w:val="00D22FDD"/>
    <w:rsid w:val="00D23881"/>
    <w:rsid w:val="00D44E38"/>
    <w:rsid w:val="00D45770"/>
    <w:rsid w:val="00D562C6"/>
    <w:rsid w:val="00D70F65"/>
    <w:rsid w:val="00D81D4B"/>
    <w:rsid w:val="00D81DC6"/>
    <w:rsid w:val="00D83F38"/>
    <w:rsid w:val="00DC4F69"/>
    <w:rsid w:val="00DD0C00"/>
    <w:rsid w:val="00DE2BD8"/>
    <w:rsid w:val="00DF6140"/>
    <w:rsid w:val="00E00BEE"/>
    <w:rsid w:val="00E0241C"/>
    <w:rsid w:val="00E1542D"/>
    <w:rsid w:val="00E15D5E"/>
    <w:rsid w:val="00E17869"/>
    <w:rsid w:val="00E20BF7"/>
    <w:rsid w:val="00E264F3"/>
    <w:rsid w:val="00E41118"/>
    <w:rsid w:val="00E5384B"/>
    <w:rsid w:val="00E65D10"/>
    <w:rsid w:val="00E76DC2"/>
    <w:rsid w:val="00E85889"/>
    <w:rsid w:val="00E86012"/>
    <w:rsid w:val="00E92927"/>
    <w:rsid w:val="00E92B3F"/>
    <w:rsid w:val="00EA0B71"/>
    <w:rsid w:val="00EA311A"/>
    <w:rsid w:val="00EA7587"/>
    <w:rsid w:val="00ED1A5E"/>
    <w:rsid w:val="00EE77AF"/>
    <w:rsid w:val="00EF0EEE"/>
    <w:rsid w:val="00EF387E"/>
    <w:rsid w:val="00EF587B"/>
    <w:rsid w:val="00EF63EE"/>
    <w:rsid w:val="00F039F0"/>
    <w:rsid w:val="00F24D71"/>
    <w:rsid w:val="00F31FA6"/>
    <w:rsid w:val="00F32288"/>
    <w:rsid w:val="00F41504"/>
    <w:rsid w:val="00F41CC0"/>
    <w:rsid w:val="00F450A1"/>
    <w:rsid w:val="00F53F39"/>
    <w:rsid w:val="00F55FE0"/>
    <w:rsid w:val="00F60D65"/>
    <w:rsid w:val="00F6319E"/>
    <w:rsid w:val="00F70E8F"/>
    <w:rsid w:val="00F74B13"/>
    <w:rsid w:val="00F825AA"/>
    <w:rsid w:val="00F9462A"/>
    <w:rsid w:val="00FA3D72"/>
    <w:rsid w:val="00FA4C46"/>
    <w:rsid w:val="00FA58DA"/>
    <w:rsid w:val="00FA66A5"/>
    <w:rsid w:val="00FD6A35"/>
    <w:rsid w:val="00FE7F5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9D7D82A"/>
  <w15:docId w15:val="{7D0BED7B-BDA9-46A2-BB43-827BAC6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D9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194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14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2B19-CBAD-4220-AD6D-4099BE99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170</Words>
  <Characters>1135</Characters>
  <Application>Microsoft Office Word</Application>
  <DocSecurity>0</DocSecurity>
  <PresentationFormat/>
  <Lines>94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2019-03-12T12:16:00Z</cp:lastPrinted>
  <dcterms:created xsi:type="dcterms:W3CDTF">2019-03-12T13:48:00Z</dcterms:created>
  <dcterms:modified xsi:type="dcterms:W3CDTF">2019-03-12T13:48:00Z</dcterms:modified>
  <cp:category/>
  <cp:contentStatus/>
  <dc:language/>
  <cp:version/>
</cp:coreProperties>
</file>