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04FCE" w14:textId="77777777" w:rsidR="00553E89" w:rsidRPr="00096DA0" w:rsidRDefault="00553E89" w:rsidP="0032580B">
      <w:pPr>
        <w:jc w:val="right"/>
        <w:rPr>
          <w:rFonts w:cs="Arial"/>
          <w:color w:val="000000"/>
          <w:sz w:val="32"/>
        </w:rPr>
      </w:pPr>
      <w:bookmarkStart w:id="0" w:name="_GoBack"/>
    </w:p>
    <w:p w14:paraId="456279C3" w14:textId="77777777" w:rsidR="00DB0234" w:rsidRPr="00096DA0" w:rsidRDefault="00DB0234" w:rsidP="003C242F">
      <w:pPr>
        <w:rPr>
          <w:color w:val="000000"/>
        </w:rPr>
      </w:pPr>
    </w:p>
    <w:p w14:paraId="6DE60547" w14:textId="77777777" w:rsidR="003C242F" w:rsidRPr="00096DA0" w:rsidRDefault="003C242F" w:rsidP="003F407B">
      <w:pPr>
        <w:pStyle w:val="Entfernen"/>
        <w:rPr>
          <w:color w:val="000000"/>
        </w:rPr>
      </w:pPr>
    </w:p>
    <w:p w14:paraId="2C657406" w14:textId="77777777" w:rsidR="00093C90" w:rsidRPr="00096DA0" w:rsidRDefault="000A28E8" w:rsidP="00553E89">
      <w:pPr>
        <w:pStyle w:val="Ausschuss"/>
        <w:rPr>
          <w:color w:val="000000"/>
        </w:rPr>
      </w:pPr>
      <w:r w:rsidRPr="00096DA0">
        <w:rPr>
          <w:color w:val="000000"/>
        </w:rPr>
        <w:t>Ausschuss für Digitalisierung und Innovation</w:t>
      </w:r>
    </w:p>
    <w:p w14:paraId="4B20CE24" w14:textId="77777777" w:rsidR="00093C90" w:rsidRPr="00096DA0" w:rsidRDefault="00093C90" w:rsidP="00565E55">
      <w:pPr>
        <w:pStyle w:val="Entfernen"/>
        <w:rPr>
          <w:color w:val="000000"/>
          <w:szCs w:val="22"/>
        </w:rPr>
      </w:pPr>
    </w:p>
    <w:p w14:paraId="44910B40" w14:textId="77777777" w:rsidR="00093C90" w:rsidRPr="00096DA0" w:rsidRDefault="000A28E8" w:rsidP="00565E55">
      <w:pPr>
        <w:pStyle w:val="Entfernen"/>
        <w:rPr>
          <w:b/>
          <w:color w:val="000000"/>
          <w:szCs w:val="22"/>
        </w:rPr>
      </w:pPr>
      <w:r w:rsidRPr="00096DA0">
        <w:rPr>
          <w:b/>
          <w:color w:val="000000"/>
          <w:szCs w:val="22"/>
        </w:rPr>
        <w:t>Thorsten Schick</w:t>
      </w:r>
      <w:r w:rsidR="00C7357F" w:rsidRPr="00096DA0">
        <w:rPr>
          <w:b/>
          <w:color w:val="000000"/>
          <w:szCs w:val="22"/>
        </w:rPr>
        <w:t xml:space="preserve"> MdL</w:t>
      </w:r>
    </w:p>
    <w:p w14:paraId="0B697DBB" w14:textId="77777777" w:rsidR="00093C90" w:rsidRPr="00096DA0" w:rsidRDefault="00093C90" w:rsidP="004F7265">
      <w:pPr>
        <w:pStyle w:val="Entfernen"/>
        <w:tabs>
          <w:tab w:val="left" w:pos="6830"/>
        </w:tabs>
        <w:rPr>
          <w:rFonts w:cs="Arial"/>
          <w:bCs/>
          <w:color w:val="000000"/>
          <w:szCs w:val="22"/>
        </w:rPr>
      </w:pPr>
    </w:p>
    <w:p w14:paraId="69091C7D" w14:textId="77777777" w:rsidR="00093C90" w:rsidRPr="00096DA0" w:rsidRDefault="00093C90" w:rsidP="003C5600">
      <w:pPr>
        <w:tabs>
          <w:tab w:val="left" w:pos="5550"/>
        </w:tabs>
        <w:rPr>
          <w:rFonts w:cs="Arial"/>
          <w:bCs/>
          <w:color w:val="000000"/>
          <w:szCs w:val="22"/>
        </w:rPr>
      </w:pPr>
    </w:p>
    <w:p w14:paraId="1D96D209" w14:textId="77777777" w:rsidR="00093C90" w:rsidRPr="00096DA0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096DA0">
        <w:rPr>
          <w:b/>
          <w:color w:val="000000"/>
          <w:sz w:val="40"/>
          <w:szCs w:val="40"/>
        </w:rPr>
        <w:t>Einladung</w:t>
      </w:r>
    </w:p>
    <w:p w14:paraId="3E0468F4" w14:textId="77777777" w:rsidR="00093C90" w:rsidRPr="00096DA0" w:rsidRDefault="00093C90" w:rsidP="00093C90">
      <w:pPr>
        <w:rPr>
          <w:color w:val="000000"/>
          <w:szCs w:val="22"/>
        </w:rPr>
      </w:pPr>
    </w:p>
    <w:p w14:paraId="4A3B2FA2" w14:textId="77777777" w:rsidR="00093C90" w:rsidRPr="00096DA0" w:rsidRDefault="00093C90" w:rsidP="00093C90">
      <w:pPr>
        <w:rPr>
          <w:color w:val="000000"/>
          <w:szCs w:val="22"/>
        </w:rPr>
      </w:pPr>
    </w:p>
    <w:p w14:paraId="5B9F2F45" w14:textId="77777777" w:rsidR="00093C90" w:rsidRPr="00096DA0" w:rsidRDefault="00A2770F" w:rsidP="000C2436">
      <w:pPr>
        <w:rPr>
          <w:b/>
          <w:color w:val="000000"/>
          <w:szCs w:val="22"/>
          <w:u w:val="single"/>
        </w:rPr>
      </w:pPr>
      <w:r w:rsidRPr="00096DA0">
        <w:rPr>
          <w:color w:val="000000"/>
          <w:szCs w:val="22"/>
        </w:rPr>
        <w:t>22</w:t>
      </w:r>
      <w:r w:rsidR="000A28E8" w:rsidRPr="00096DA0">
        <w:rPr>
          <w:color w:val="000000"/>
          <w:szCs w:val="22"/>
        </w:rPr>
        <w:t>.</w:t>
      </w:r>
      <w:r w:rsidR="00093C90" w:rsidRPr="00096DA0">
        <w:rPr>
          <w:color w:val="000000"/>
          <w:szCs w:val="22"/>
        </w:rPr>
        <w:t xml:space="preserve"> Sitzung (öffe</w:t>
      </w:r>
      <w:r w:rsidR="000A28E8" w:rsidRPr="00096DA0">
        <w:rPr>
          <w:color w:val="000000"/>
          <w:szCs w:val="22"/>
        </w:rPr>
        <w:t>ntlich)</w:t>
      </w:r>
      <w:r w:rsidR="000A28E8" w:rsidRPr="00096DA0">
        <w:rPr>
          <w:color w:val="000000"/>
          <w:szCs w:val="22"/>
        </w:rPr>
        <w:br/>
        <w:t>des Ausschusses für Digitalisierung und Innovation</w:t>
      </w:r>
      <w:r w:rsidR="000C2436" w:rsidRPr="00096DA0">
        <w:rPr>
          <w:color w:val="000000"/>
          <w:szCs w:val="22"/>
        </w:rPr>
        <w:br/>
      </w:r>
      <w:r w:rsidR="00FE1EB0" w:rsidRPr="00096DA0">
        <w:rPr>
          <w:b/>
          <w:color w:val="000000"/>
          <w:szCs w:val="22"/>
          <w:u w:val="single"/>
        </w:rPr>
        <w:t>am Donnerstag</w:t>
      </w:r>
      <w:r w:rsidR="00093C90" w:rsidRPr="00096DA0">
        <w:rPr>
          <w:b/>
          <w:color w:val="000000"/>
          <w:szCs w:val="22"/>
          <w:u w:val="single"/>
        </w:rPr>
        <w:t>,</w:t>
      </w:r>
      <w:r w:rsidR="00C7357F" w:rsidRPr="00096DA0">
        <w:rPr>
          <w:b/>
          <w:color w:val="000000"/>
          <w:szCs w:val="22"/>
          <w:u w:val="single"/>
        </w:rPr>
        <w:t xml:space="preserve"> </w:t>
      </w:r>
      <w:r w:rsidR="003C5600" w:rsidRPr="00096DA0">
        <w:rPr>
          <w:b/>
          <w:color w:val="000000"/>
          <w:szCs w:val="22"/>
          <w:u w:val="single"/>
        </w:rPr>
        <w:t>dem</w:t>
      </w:r>
      <w:r w:rsidR="00FE2DD2" w:rsidRPr="00096DA0">
        <w:rPr>
          <w:b/>
          <w:color w:val="000000"/>
          <w:szCs w:val="22"/>
          <w:u w:val="single"/>
        </w:rPr>
        <w:t xml:space="preserve"> 14</w:t>
      </w:r>
      <w:r w:rsidR="000A28E8" w:rsidRPr="00096DA0">
        <w:rPr>
          <w:b/>
          <w:color w:val="000000"/>
          <w:szCs w:val="22"/>
          <w:u w:val="single"/>
        </w:rPr>
        <w:t xml:space="preserve">. </w:t>
      </w:r>
      <w:r w:rsidRPr="00096DA0">
        <w:rPr>
          <w:b/>
          <w:color w:val="000000"/>
          <w:szCs w:val="22"/>
          <w:u w:val="single"/>
        </w:rPr>
        <w:t>März</w:t>
      </w:r>
      <w:r w:rsidR="003C5600" w:rsidRPr="00096DA0">
        <w:rPr>
          <w:b/>
          <w:color w:val="000000"/>
          <w:szCs w:val="22"/>
          <w:u w:val="single"/>
        </w:rPr>
        <w:t xml:space="preserve"> 2019</w:t>
      </w:r>
      <w:r w:rsidR="002B400C" w:rsidRPr="00096DA0">
        <w:rPr>
          <w:b/>
          <w:color w:val="000000"/>
          <w:szCs w:val="22"/>
          <w:u w:val="single"/>
        </w:rPr>
        <w:t>,</w:t>
      </w:r>
      <w:r w:rsidR="002B400C" w:rsidRPr="00096DA0">
        <w:rPr>
          <w:b/>
          <w:color w:val="000000"/>
          <w:szCs w:val="22"/>
          <w:u w:val="single"/>
        </w:rPr>
        <w:br/>
      </w:r>
      <w:r w:rsidR="0092677E" w:rsidRPr="00096DA0">
        <w:rPr>
          <w:b/>
          <w:color w:val="000000"/>
          <w:szCs w:val="22"/>
          <w:u w:val="single"/>
        </w:rPr>
        <w:t>15.3</w:t>
      </w:r>
      <w:r w:rsidR="000A28E8" w:rsidRPr="00096DA0">
        <w:rPr>
          <w:b/>
          <w:color w:val="000000"/>
          <w:szCs w:val="22"/>
          <w:u w:val="single"/>
        </w:rPr>
        <w:t xml:space="preserve">0 </w:t>
      </w:r>
      <w:r w:rsidR="00093C90" w:rsidRPr="00096DA0">
        <w:rPr>
          <w:b/>
          <w:color w:val="000000"/>
          <w:szCs w:val="22"/>
          <w:u w:val="single"/>
        </w:rPr>
        <w:t>Uhr,</w:t>
      </w:r>
      <w:r w:rsidR="00C7357F" w:rsidRPr="00096DA0">
        <w:rPr>
          <w:b/>
          <w:color w:val="000000"/>
          <w:szCs w:val="22"/>
          <w:u w:val="single"/>
        </w:rPr>
        <w:t xml:space="preserve"> Raum</w:t>
      </w:r>
      <w:r w:rsidR="000A28E8" w:rsidRPr="00096DA0">
        <w:rPr>
          <w:b/>
          <w:color w:val="000000"/>
          <w:szCs w:val="22"/>
          <w:u w:val="single"/>
        </w:rPr>
        <w:t xml:space="preserve"> </w:t>
      </w:r>
      <w:r w:rsidR="00515B22" w:rsidRPr="00096DA0">
        <w:rPr>
          <w:b/>
          <w:color w:val="000000"/>
          <w:szCs w:val="22"/>
          <w:u w:val="single"/>
        </w:rPr>
        <w:t>E 1 D 05</w:t>
      </w:r>
    </w:p>
    <w:p w14:paraId="04E5469B" w14:textId="77777777" w:rsidR="00093C90" w:rsidRPr="00096DA0" w:rsidRDefault="00093C90" w:rsidP="00093C90">
      <w:pPr>
        <w:rPr>
          <w:color w:val="000000"/>
          <w:szCs w:val="22"/>
        </w:rPr>
      </w:pPr>
    </w:p>
    <w:p w14:paraId="6AD2684C" w14:textId="77777777" w:rsidR="00093C90" w:rsidRPr="00096DA0" w:rsidRDefault="00093C90" w:rsidP="00093C90">
      <w:pPr>
        <w:rPr>
          <w:color w:val="000000"/>
          <w:szCs w:val="22"/>
        </w:rPr>
      </w:pPr>
    </w:p>
    <w:p w14:paraId="24F80A19" w14:textId="77777777" w:rsidR="00093C90" w:rsidRPr="00096DA0" w:rsidRDefault="00093C90" w:rsidP="00093C90">
      <w:pPr>
        <w:rPr>
          <w:color w:val="000000"/>
          <w:szCs w:val="22"/>
        </w:rPr>
      </w:pPr>
      <w:r w:rsidRPr="00096DA0">
        <w:rPr>
          <w:color w:val="000000"/>
          <w:szCs w:val="22"/>
        </w:rPr>
        <w:t>Landtag Nordrhein-Westfalen</w:t>
      </w:r>
      <w:r w:rsidRPr="00096DA0">
        <w:rPr>
          <w:color w:val="000000"/>
          <w:szCs w:val="22"/>
        </w:rPr>
        <w:br/>
        <w:t>Platz des Landtags 1</w:t>
      </w:r>
      <w:r w:rsidR="000C2436" w:rsidRPr="00096DA0">
        <w:rPr>
          <w:color w:val="000000"/>
          <w:szCs w:val="22"/>
        </w:rPr>
        <w:br/>
      </w:r>
      <w:r w:rsidRPr="00096DA0">
        <w:rPr>
          <w:color w:val="000000"/>
          <w:szCs w:val="22"/>
        </w:rPr>
        <w:t>40221 Düsseldorf</w:t>
      </w:r>
    </w:p>
    <w:p w14:paraId="5AA81681" w14:textId="77777777" w:rsidR="0068186A" w:rsidRPr="00096DA0" w:rsidRDefault="0068186A" w:rsidP="00093C90">
      <w:pPr>
        <w:rPr>
          <w:color w:val="000000"/>
          <w:szCs w:val="22"/>
        </w:rPr>
      </w:pPr>
    </w:p>
    <w:p w14:paraId="7D744041" w14:textId="77777777" w:rsidR="000C2436" w:rsidRPr="00096DA0" w:rsidRDefault="000C2436" w:rsidP="00697868">
      <w:pPr>
        <w:pStyle w:val="Entfernen"/>
        <w:rPr>
          <w:color w:val="000000"/>
        </w:rPr>
      </w:pPr>
    </w:p>
    <w:p w14:paraId="6FD2054E" w14:textId="77777777" w:rsidR="00093C90" w:rsidRPr="00096DA0" w:rsidRDefault="00093C90" w:rsidP="000C2436">
      <w:pPr>
        <w:pStyle w:val="Entfernen"/>
        <w:jc w:val="both"/>
        <w:rPr>
          <w:color w:val="000000"/>
          <w:szCs w:val="22"/>
        </w:rPr>
      </w:pPr>
      <w:r w:rsidRPr="00096DA0">
        <w:rPr>
          <w:color w:val="000000"/>
          <w:szCs w:val="22"/>
        </w:rPr>
        <w:t>Gemäß § 5</w:t>
      </w:r>
      <w:r w:rsidR="000C2436" w:rsidRPr="00096DA0">
        <w:rPr>
          <w:color w:val="000000"/>
          <w:szCs w:val="22"/>
        </w:rPr>
        <w:t>3</w:t>
      </w:r>
      <w:r w:rsidRPr="00096DA0">
        <w:rPr>
          <w:color w:val="000000"/>
          <w:szCs w:val="22"/>
        </w:rPr>
        <w:t xml:space="preserve"> Abs</w:t>
      </w:r>
      <w:r w:rsidR="000C2436" w:rsidRPr="00096DA0">
        <w:rPr>
          <w:color w:val="000000"/>
          <w:szCs w:val="22"/>
        </w:rPr>
        <w:t xml:space="preserve">atz </w:t>
      </w:r>
      <w:r w:rsidRPr="00096DA0">
        <w:rPr>
          <w:color w:val="000000"/>
          <w:szCs w:val="22"/>
        </w:rPr>
        <w:t>1 der Geschäftsordnung des Landtags berufe ich den Ausschuss ein und setze folgende Tagesordnung fest:</w:t>
      </w:r>
    </w:p>
    <w:p w14:paraId="67227FBD" w14:textId="77777777" w:rsidR="00B77FEE" w:rsidRPr="00096DA0" w:rsidRDefault="00B77FEE" w:rsidP="00093C90">
      <w:pPr>
        <w:rPr>
          <w:color w:val="000000"/>
          <w:szCs w:val="22"/>
        </w:rPr>
      </w:pPr>
    </w:p>
    <w:p w14:paraId="318B5FFC" w14:textId="77777777" w:rsidR="005A6841" w:rsidRPr="00096DA0" w:rsidRDefault="005A6841" w:rsidP="00093C90">
      <w:pPr>
        <w:rPr>
          <w:color w:val="000000"/>
          <w:szCs w:val="22"/>
        </w:rPr>
      </w:pPr>
    </w:p>
    <w:p w14:paraId="4AEE16B8" w14:textId="77777777" w:rsidR="00093C90" w:rsidRPr="00096DA0" w:rsidRDefault="00093C90" w:rsidP="00093C90">
      <w:pPr>
        <w:rPr>
          <w:b/>
          <w:color w:val="000000"/>
          <w:szCs w:val="22"/>
          <w:u w:val="single"/>
        </w:rPr>
      </w:pPr>
      <w:r w:rsidRPr="00096DA0">
        <w:rPr>
          <w:b/>
          <w:color w:val="000000"/>
          <w:szCs w:val="22"/>
          <w:u w:val="single"/>
        </w:rPr>
        <w:t>Tagesordnung</w:t>
      </w:r>
    </w:p>
    <w:p w14:paraId="2AEA7852" w14:textId="77777777" w:rsidR="00093C90" w:rsidRPr="00096DA0" w:rsidRDefault="00093C90" w:rsidP="00093C90">
      <w:pPr>
        <w:rPr>
          <w:color w:val="000000"/>
          <w:szCs w:val="22"/>
        </w:rPr>
      </w:pPr>
    </w:p>
    <w:p w14:paraId="0016B5B7" w14:textId="77777777" w:rsidR="00B77FEE" w:rsidRPr="00096DA0" w:rsidRDefault="001F6CD4" w:rsidP="001F6CD4">
      <w:pPr>
        <w:tabs>
          <w:tab w:val="left" w:pos="915"/>
        </w:tabs>
        <w:rPr>
          <w:color w:val="000000"/>
          <w:szCs w:val="22"/>
        </w:rPr>
      </w:pPr>
      <w:r w:rsidRPr="00096DA0">
        <w:rPr>
          <w:color w:val="000000"/>
          <w:szCs w:val="2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E635D8" w:rsidRPr="00096DA0" w14:paraId="10F34696" w14:textId="77777777" w:rsidTr="00214F25">
        <w:tc>
          <w:tcPr>
            <w:tcW w:w="522" w:type="dxa"/>
          </w:tcPr>
          <w:p w14:paraId="0245CB62" w14:textId="77777777" w:rsidR="00E635D8" w:rsidRPr="00096DA0" w:rsidRDefault="00E3587B" w:rsidP="006442B2">
            <w:pPr>
              <w:pStyle w:val="TopNr"/>
              <w:rPr>
                <w:color w:val="000000"/>
              </w:rPr>
            </w:pPr>
            <w:r w:rsidRPr="00096DA0">
              <w:rPr>
                <w:color w:val="000000"/>
              </w:rPr>
              <w:t>1</w:t>
            </w:r>
            <w:r w:rsidR="00E635D8" w:rsidRPr="00096DA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4A980DEC" w14:textId="77777777" w:rsidR="00E635D8" w:rsidRPr="00096DA0" w:rsidRDefault="008063C7" w:rsidP="00023B16">
            <w:pPr>
              <w:pStyle w:val="TopThema"/>
              <w:rPr>
                <w:color w:val="000000"/>
              </w:rPr>
            </w:pPr>
            <w:r w:rsidRPr="00096DA0">
              <w:rPr>
                <w:color w:val="000000"/>
              </w:rPr>
              <w:t>Ökologische Chancen digitaler Startups nutzen – Förderung und Beratung weiterentwickeln</w:t>
            </w:r>
          </w:p>
          <w:p w14:paraId="465AFB62" w14:textId="77777777" w:rsidR="00E635D8" w:rsidRPr="00096DA0" w:rsidRDefault="00E635D8" w:rsidP="00E635D8">
            <w:pPr>
              <w:rPr>
                <w:color w:val="000000"/>
              </w:rPr>
            </w:pPr>
          </w:p>
          <w:p w14:paraId="2B6AAE67" w14:textId="77777777" w:rsidR="00E635D8" w:rsidRPr="00096DA0" w:rsidRDefault="001F7D2D" w:rsidP="00E635D8">
            <w:pPr>
              <w:rPr>
                <w:rFonts w:cs="Arial"/>
                <w:color w:val="000000"/>
              </w:rPr>
            </w:pPr>
            <w:r w:rsidRPr="00096DA0">
              <w:rPr>
                <w:rFonts w:cs="Arial"/>
                <w:color w:val="000000"/>
              </w:rPr>
              <w:tab/>
              <w:t>Antrag der Fraktion</w:t>
            </w:r>
            <w:r w:rsidR="008063C7" w:rsidRPr="00096DA0">
              <w:rPr>
                <w:rFonts w:cs="Arial"/>
                <w:color w:val="000000"/>
              </w:rPr>
              <w:t xml:space="preserve"> BÜNDNIS 90/DIE GRÜNEN</w:t>
            </w:r>
          </w:p>
          <w:p w14:paraId="36B16A0E" w14:textId="77777777" w:rsidR="00E635D8" w:rsidRPr="00096DA0" w:rsidRDefault="00E635D8" w:rsidP="00E635D8">
            <w:pPr>
              <w:rPr>
                <w:rStyle w:val="DokumentLink"/>
                <w:color w:val="000000"/>
              </w:rPr>
            </w:pPr>
            <w:r w:rsidRPr="00096DA0">
              <w:rPr>
                <w:rFonts w:cs="Arial"/>
                <w:color w:val="000000"/>
              </w:rPr>
              <w:tab/>
            </w:r>
            <w:r w:rsidR="001F7D2D" w:rsidRPr="00096DA0">
              <w:rPr>
                <w:rStyle w:val="DokumentLink"/>
                <w:color w:val="000000"/>
              </w:rPr>
              <w:t>Drucksache 17/</w:t>
            </w:r>
            <w:r w:rsidR="008063C7" w:rsidRPr="00096DA0">
              <w:rPr>
                <w:rStyle w:val="DokumentLink"/>
                <w:color w:val="000000"/>
              </w:rPr>
              <w:t>3584</w:t>
            </w:r>
          </w:p>
          <w:p w14:paraId="4F3E5D3F" w14:textId="77777777" w:rsidR="008E7C96" w:rsidRPr="00096DA0" w:rsidRDefault="008E7C96" w:rsidP="00E635D8">
            <w:pPr>
              <w:rPr>
                <w:color w:val="000000"/>
              </w:rPr>
            </w:pPr>
            <w:r w:rsidRPr="00096DA0">
              <w:rPr>
                <w:rStyle w:val="DokumentLink"/>
                <w:color w:val="000000"/>
              </w:rPr>
              <w:tab/>
              <w:t>Ausschussprotokoll 17/</w:t>
            </w:r>
            <w:r w:rsidR="005A6841" w:rsidRPr="00096DA0">
              <w:rPr>
                <w:rStyle w:val="DokumentLink"/>
                <w:color w:val="000000"/>
              </w:rPr>
              <w:t xml:space="preserve">460 </w:t>
            </w:r>
          </w:p>
          <w:p w14:paraId="268C22A3" w14:textId="77777777" w:rsidR="00543F19" w:rsidRPr="00096DA0" w:rsidRDefault="00543F19" w:rsidP="00E635D8">
            <w:pPr>
              <w:rPr>
                <w:color w:val="000000"/>
              </w:rPr>
            </w:pPr>
          </w:p>
          <w:p w14:paraId="69199E81" w14:textId="77777777" w:rsidR="00543F19" w:rsidRPr="00096DA0" w:rsidRDefault="00543F19" w:rsidP="001F7D2D">
            <w:pPr>
              <w:rPr>
                <w:color w:val="000000"/>
              </w:rPr>
            </w:pPr>
            <w:r w:rsidRPr="00096DA0">
              <w:rPr>
                <w:color w:val="000000"/>
              </w:rPr>
              <w:tab/>
            </w:r>
            <w:r w:rsidR="0003223A" w:rsidRPr="00096DA0">
              <w:rPr>
                <w:color w:val="000000"/>
              </w:rPr>
              <w:t xml:space="preserve">- </w:t>
            </w:r>
            <w:r w:rsidRPr="00096DA0">
              <w:rPr>
                <w:color w:val="000000"/>
              </w:rPr>
              <w:t>Abstimmung gemäß Vereinbarung der Fraktionen</w:t>
            </w:r>
            <w:r w:rsidR="0003223A" w:rsidRPr="00096DA0">
              <w:rPr>
                <w:color w:val="000000"/>
              </w:rPr>
              <w:t xml:space="preserve"> -</w:t>
            </w:r>
          </w:p>
          <w:p w14:paraId="16E2AC28" w14:textId="77777777" w:rsidR="00525BCD" w:rsidRPr="00096DA0" w:rsidRDefault="00525BCD" w:rsidP="001F7D2D">
            <w:pPr>
              <w:rPr>
                <w:color w:val="000000"/>
              </w:rPr>
            </w:pPr>
          </w:p>
        </w:tc>
      </w:tr>
      <w:tr w:rsidR="0041263B" w:rsidRPr="00096DA0" w14:paraId="482B2059" w14:textId="77777777" w:rsidTr="00214F25">
        <w:tc>
          <w:tcPr>
            <w:tcW w:w="522" w:type="dxa"/>
          </w:tcPr>
          <w:p w14:paraId="5FE7A9FA" w14:textId="77777777" w:rsidR="0041263B" w:rsidRPr="00096DA0" w:rsidRDefault="00AA0E2B" w:rsidP="006442B2">
            <w:pPr>
              <w:pStyle w:val="TopNr"/>
              <w:rPr>
                <w:color w:val="000000"/>
              </w:rPr>
            </w:pPr>
            <w:r w:rsidRPr="00096DA0">
              <w:rPr>
                <w:color w:val="000000"/>
              </w:rPr>
              <w:t>2</w:t>
            </w:r>
            <w:r w:rsidR="0041263B" w:rsidRPr="00096DA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570D295" w14:textId="77777777" w:rsidR="0041263B" w:rsidRPr="00096DA0" w:rsidRDefault="008063C7" w:rsidP="00023B16">
            <w:pPr>
              <w:pStyle w:val="TopThema"/>
              <w:rPr>
                <w:color w:val="000000"/>
              </w:rPr>
            </w:pPr>
            <w:r w:rsidRPr="00096DA0">
              <w:rPr>
                <w:color w:val="000000"/>
              </w:rPr>
              <w:t>IT-Sicherheit in NRW stärken – Freiheit sichern</w:t>
            </w:r>
          </w:p>
          <w:p w14:paraId="644B7425" w14:textId="77777777" w:rsidR="0041263B" w:rsidRPr="00096DA0" w:rsidRDefault="0041263B" w:rsidP="003C5600">
            <w:pPr>
              <w:rPr>
                <w:rFonts w:cs="Arial"/>
                <w:b/>
                <w:color w:val="000000"/>
              </w:rPr>
            </w:pPr>
          </w:p>
          <w:p w14:paraId="3DB39D5D" w14:textId="77777777" w:rsidR="0041263B" w:rsidRPr="00096DA0" w:rsidRDefault="001F7D2D" w:rsidP="003C5600">
            <w:pPr>
              <w:rPr>
                <w:rFonts w:cs="Arial"/>
                <w:color w:val="000000"/>
              </w:rPr>
            </w:pPr>
            <w:r w:rsidRPr="00096DA0">
              <w:rPr>
                <w:rFonts w:cs="Arial"/>
                <w:color w:val="000000"/>
              </w:rPr>
              <w:tab/>
              <w:t>Antrag der Fraktion</w:t>
            </w:r>
            <w:r w:rsidR="008063C7" w:rsidRPr="00096DA0">
              <w:rPr>
                <w:rFonts w:cs="Arial"/>
                <w:color w:val="000000"/>
              </w:rPr>
              <w:t xml:space="preserve"> BÜNDNIS 90/DIE GRÜNEN</w:t>
            </w:r>
          </w:p>
          <w:p w14:paraId="2EA8BE2C" w14:textId="77777777" w:rsidR="0041263B" w:rsidRPr="00096DA0" w:rsidRDefault="0041263B" w:rsidP="003C5600">
            <w:pPr>
              <w:rPr>
                <w:rStyle w:val="DokumentLink"/>
                <w:color w:val="000000"/>
              </w:rPr>
            </w:pPr>
            <w:r w:rsidRPr="00096DA0">
              <w:rPr>
                <w:rFonts w:cs="Arial"/>
                <w:color w:val="000000"/>
              </w:rPr>
              <w:tab/>
            </w:r>
            <w:r w:rsidR="008063C7" w:rsidRPr="00096DA0">
              <w:rPr>
                <w:rStyle w:val="DokumentLink"/>
                <w:color w:val="000000"/>
              </w:rPr>
              <w:t>Drucksache 17/5056</w:t>
            </w:r>
          </w:p>
          <w:p w14:paraId="1A94591B" w14:textId="77777777" w:rsidR="0041263B" w:rsidRPr="00096DA0" w:rsidRDefault="0041263B" w:rsidP="003C5600">
            <w:pPr>
              <w:rPr>
                <w:rFonts w:cs="Arial"/>
                <w:b/>
                <w:color w:val="000000"/>
              </w:rPr>
            </w:pPr>
          </w:p>
        </w:tc>
      </w:tr>
    </w:tbl>
    <w:p w14:paraId="3984D15F" w14:textId="77777777" w:rsidR="00855F8E" w:rsidRPr="00096DA0" w:rsidRDefault="00855F8E">
      <w:pPr>
        <w:rPr>
          <w:color w:val="000000"/>
        </w:rPr>
      </w:pPr>
      <w:r w:rsidRPr="00096DA0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41263B" w:rsidRPr="00096DA0" w14:paraId="070C00FC" w14:textId="77777777" w:rsidTr="00214F25">
        <w:tc>
          <w:tcPr>
            <w:tcW w:w="522" w:type="dxa"/>
          </w:tcPr>
          <w:p w14:paraId="3760F796" w14:textId="77777777" w:rsidR="0041263B" w:rsidRPr="00096DA0" w:rsidRDefault="00AA0E2B" w:rsidP="006442B2">
            <w:pPr>
              <w:pStyle w:val="TopNr"/>
              <w:rPr>
                <w:color w:val="000000"/>
              </w:rPr>
            </w:pPr>
            <w:r w:rsidRPr="00096DA0">
              <w:rPr>
                <w:color w:val="000000"/>
              </w:rPr>
              <w:lastRenderedPageBreak/>
              <w:t>3</w:t>
            </w:r>
            <w:r w:rsidR="0041263B" w:rsidRPr="00096DA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E0719AC" w14:textId="77777777" w:rsidR="0041263B" w:rsidRPr="00096DA0" w:rsidRDefault="008063C7" w:rsidP="00023B16">
            <w:pPr>
              <w:pStyle w:val="TopThema"/>
              <w:rPr>
                <w:color w:val="000000"/>
              </w:rPr>
            </w:pPr>
            <w:r w:rsidRPr="00096DA0">
              <w:rPr>
                <w:color w:val="000000"/>
              </w:rPr>
              <w:t>Zweckentfremdung von Wohnraum in Gebieten mit erhöhtem Wohnbedarf bekämpfen: Das Wohnungsaufsichtsgesetz bedarfsgerecht fortentwickeln</w:t>
            </w:r>
          </w:p>
          <w:p w14:paraId="1170AFB5" w14:textId="77777777" w:rsidR="0041263B" w:rsidRPr="00096DA0" w:rsidRDefault="0041263B" w:rsidP="003C5600">
            <w:pPr>
              <w:rPr>
                <w:rFonts w:cs="Arial"/>
                <w:b/>
                <w:color w:val="000000"/>
              </w:rPr>
            </w:pPr>
          </w:p>
          <w:p w14:paraId="2B116C86" w14:textId="77777777" w:rsidR="0041263B" w:rsidRPr="00096DA0" w:rsidRDefault="00B5155B" w:rsidP="0041263B">
            <w:pPr>
              <w:rPr>
                <w:rFonts w:cs="Arial"/>
                <w:color w:val="000000"/>
              </w:rPr>
            </w:pPr>
            <w:r w:rsidRPr="00096DA0">
              <w:rPr>
                <w:rFonts w:cs="Arial"/>
                <w:color w:val="000000"/>
              </w:rPr>
              <w:tab/>
              <w:t>Antrag de</w:t>
            </w:r>
            <w:r w:rsidR="008063C7" w:rsidRPr="00096DA0">
              <w:rPr>
                <w:rFonts w:cs="Arial"/>
                <w:color w:val="000000"/>
              </w:rPr>
              <w:t>r Fraktion der SPD</w:t>
            </w:r>
          </w:p>
          <w:p w14:paraId="567D2C3E" w14:textId="77777777" w:rsidR="0041263B" w:rsidRPr="00096DA0" w:rsidRDefault="0041263B" w:rsidP="0041263B">
            <w:pPr>
              <w:rPr>
                <w:rStyle w:val="DokumentLink"/>
                <w:color w:val="000000"/>
              </w:rPr>
            </w:pPr>
            <w:r w:rsidRPr="00096DA0">
              <w:rPr>
                <w:rFonts w:cs="Arial"/>
                <w:color w:val="000000"/>
              </w:rPr>
              <w:tab/>
            </w:r>
            <w:r w:rsidR="001F7D2D" w:rsidRPr="00096DA0">
              <w:rPr>
                <w:rStyle w:val="DokumentLink"/>
                <w:color w:val="000000"/>
              </w:rPr>
              <w:t>Drucksache 17/</w:t>
            </w:r>
            <w:r w:rsidR="008063C7" w:rsidRPr="00096DA0">
              <w:rPr>
                <w:rStyle w:val="DokumentLink"/>
                <w:color w:val="000000"/>
              </w:rPr>
              <w:t>3596</w:t>
            </w:r>
          </w:p>
          <w:p w14:paraId="1B171F04" w14:textId="77777777" w:rsidR="00AA0E2B" w:rsidRPr="00096DA0" w:rsidRDefault="008063C7" w:rsidP="003C5600">
            <w:pPr>
              <w:rPr>
                <w:rStyle w:val="DokumentLink"/>
                <w:color w:val="000000"/>
              </w:rPr>
            </w:pPr>
            <w:r w:rsidRPr="00096DA0">
              <w:rPr>
                <w:rFonts w:cs="Arial"/>
                <w:b/>
                <w:color w:val="000000"/>
              </w:rPr>
              <w:tab/>
            </w:r>
            <w:r w:rsidRPr="00096DA0">
              <w:rPr>
                <w:rStyle w:val="DokumentLink"/>
                <w:color w:val="000000"/>
              </w:rPr>
              <w:t>Ausschussprotokoll 17/</w:t>
            </w:r>
            <w:r w:rsidR="00CE6A61" w:rsidRPr="00096DA0">
              <w:rPr>
                <w:rStyle w:val="DokumentLink"/>
                <w:color w:val="000000"/>
              </w:rPr>
              <w:t>515</w:t>
            </w:r>
          </w:p>
          <w:p w14:paraId="610DA3C8" w14:textId="77777777" w:rsidR="00D00FB4" w:rsidRPr="00096DA0" w:rsidRDefault="00D00FB4" w:rsidP="003C5600">
            <w:pPr>
              <w:rPr>
                <w:rStyle w:val="DokumentLink"/>
                <w:color w:val="000000"/>
              </w:rPr>
            </w:pPr>
          </w:p>
          <w:p w14:paraId="63512CDC" w14:textId="77777777" w:rsidR="00D00FB4" w:rsidRPr="00096DA0" w:rsidRDefault="00D00FB4" w:rsidP="003C5600">
            <w:pPr>
              <w:rPr>
                <w:rStyle w:val="DokumentLink"/>
                <w:color w:val="000000"/>
              </w:rPr>
            </w:pPr>
            <w:r w:rsidRPr="00096DA0">
              <w:rPr>
                <w:rStyle w:val="DokumentLink"/>
                <w:color w:val="000000"/>
              </w:rPr>
              <w:tab/>
            </w:r>
            <w:r w:rsidRPr="00096DA0">
              <w:rPr>
                <w:color w:val="000000"/>
              </w:rPr>
              <w:t>- Abstimmung gemäß Vereinbarung der Fraktionen -</w:t>
            </w:r>
          </w:p>
          <w:p w14:paraId="3C32E1C4" w14:textId="77777777" w:rsidR="00CE6A61" w:rsidRPr="00096DA0" w:rsidRDefault="00CE6A61" w:rsidP="003C5600">
            <w:pPr>
              <w:rPr>
                <w:rFonts w:cs="Arial"/>
                <w:color w:val="000000"/>
              </w:rPr>
            </w:pPr>
          </w:p>
        </w:tc>
      </w:tr>
      <w:tr w:rsidR="00E00528" w:rsidRPr="00096DA0" w14:paraId="2B26ACA7" w14:textId="77777777" w:rsidTr="00214F25">
        <w:tc>
          <w:tcPr>
            <w:tcW w:w="522" w:type="dxa"/>
          </w:tcPr>
          <w:p w14:paraId="728E82C9" w14:textId="77777777" w:rsidR="00E00528" w:rsidRPr="00096DA0" w:rsidRDefault="00E00528" w:rsidP="006442B2">
            <w:pPr>
              <w:pStyle w:val="TopNr"/>
              <w:rPr>
                <w:color w:val="000000"/>
              </w:rPr>
            </w:pPr>
            <w:r w:rsidRPr="00096DA0">
              <w:rPr>
                <w:color w:val="000000"/>
              </w:rPr>
              <w:t>4.</w:t>
            </w:r>
          </w:p>
        </w:tc>
        <w:tc>
          <w:tcPr>
            <w:tcW w:w="8550" w:type="dxa"/>
          </w:tcPr>
          <w:p w14:paraId="603C3E8C" w14:textId="77777777" w:rsidR="00E00528" w:rsidRPr="00096DA0" w:rsidRDefault="00E00528" w:rsidP="00023B16">
            <w:pPr>
              <w:pStyle w:val="TopThema"/>
              <w:rPr>
                <w:rStyle w:val="Fett"/>
                <w:b/>
                <w:color w:val="000000"/>
              </w:rPr>
            </w:pPr>
            <w:r w:rsidRPr="00096DA0">
              <w:rPr>
                <w:rStyle w:val="Fett"/>
                <w:b/>
                <w:color w:val="000000"/>
              </w:rPr>
              <w:t>Lebenswert, innovativ und klimafreundlich: Zukunftsfähige Entwicklung des Rheinischen Reviers strategisch gestalten!</w:t>
            </w:r>
          </w:p>
          <w:p w14:paraId="02385F7F" w14:textId="77777777" w:rsidR="00E00528" w:rsidRPr="00096DA0" w:rsidRDefault="00E00528" w:rsidP="00E00528">
            <w:pPr>
              <w:rPr>
                <w:b/>
                <w:color w:val="000000"/>
              </w:rPr>
            </w:pPr>
          </w:p>
          <w:p w14:paraId="47B44E6C" w14:textId="77777777" w:rsidR="00E00528" w:rsidRPr="00096DA0" w:rsidRDefault="00E00528" w:rsidP="00E00528">
            <w:pPr>
              <w:rPr>
                <w:color w:val="000000"/>
              </w:rPr>
            </w:pPr>
            <w:r w:rsidRPr="00096DA0">
              <w:rPr>
                <w:color w:val="000000"/>
              </w:rPr>
              <w:tab/>
              <w:t>Antrag der Fraktion BÜNDNIS 90/DIE GRÜNEN</w:t>
            </w:r>
          </w:p>
          <w:p w14:paraId="6B31636B" w14:textId="77777777" w:rsidR="00E00528" w:rsidRPr="00096DA0" w:rsidRDefault="00E00528" w:rsidP="00E00528">
            <w:pPr>
              <w:rPr>
                <w:rStyle w:val="DokumentLink"/>
                <w:color w:val="000000"/>
              </w:rPr>
            </w:pPr>
            <w:r w:rsidRPr="00096DA0">
              <w:rPr>
                <w:color w:val="000000"/>
              </w:rPr>
              <w:tab/>
            </w:r>
            <w:r w:rsidRPr="00096DA0">
              <w:rPr>
                <w:rStyle w:val="DokumentLink"/>
                <w:color w:val="000000"/>
              </w:rPr>
              <w:t>Drucksache 17/4104</w:t>
            </w:r>
          </w:p>
          <w:p w14:paraId="60BFFD13" w14:textId="77777777" w:rsidR="00E00528" w:rsidRPr="00096DA0" w:rsidRDefault="00E00528" w:rsidP="00E00528">
            <w:pPr>
              <w:rPr>
                <w:color w:val="000000"/>
              </w:rPr>
            </w:pPr>
            <w:r w:rsidRPr="00096DA0">
              <w:rPr>
                <w:rStyle w:val="DokumentLink"/>
                <w:color w:val="000000"/>
              </w:rPr>
              <w:tab/>
              <w:t>Ausschussprotokoll 17/</w:t>
            </w:r>
            <w:r w:rsidR="00525BCD" w:rsidRPr="00096DA0">
              <w:rPr>
                <w:rStyle w:val="DokumentLink"/>
                <w:color w:val="000000"/>
              </w:rPr>
              <w:t xml:space="preserve">539 </w:t>
            </w:r>
            <w:r w:rsidR="007A40AD" w:rsidRPr="00096DA0">
              <w:rPr>
                <w:color w:val="000000"/>
              </w:rPr>
              <w:t xml:space="preserve"> </w:t>
            </w:r>
          </w:p>
          <w:p w14:paraId="405CAFD3" w14:textId="77777777" w:rsidR="00525BCD" w:rsidRPr="00096DA0" w:rsidRDefault="00525BCD" w:rsidP="00E00528">
            <w:pPr>
              <w:rPr>
                <w:color w:val="000000"/>
              </w:rPr>
            </w:pPr>
          </w:p>
          <w:p w14:paraId="3ED1F709" w14:textId="77777777" w:rsidR="00525BCD" w:rsidRPr="00096DA0" w:rsidRDefault="00525BCD" w:rsidP="00E00528">
            <w:pPr>
              <w:rPr>
                <w:color w:val="000000"/>
              </w:rPr>
            </w:pPr>
            <w:r w:rsidRPr="00096DA0">
              <w:rPr>
                <w:color w:val="000000"/>
              </w:rPr>
              <w:tab/>
            </w:r>
            <w:r w:rsidR="0003223A" w:rsidRPr="00096DA0">
              <w:rPr>
                <w:color w:val="000000"/>
              </w:rPr>
              <w:t xml:space="preserve">- </w:t>
            </w:r>
            <w:r w:rsidRPr="00096DA0">
              <w:rPr>
                <w:color w:val="000000"/>
              </w:rPr>
              <w:t>Abstimmung gemäß Vereinbarung der Fraktionen</w:t>
            </w:r>
            <w:r w:rsidR="0003223A" w:rsidRPr="00096DA0">
              <w:rPr>
                <w:color w:val="000000"/>
              </w:rPr>
              <w:t xml:space="preserve"> -</w:t>
            </w:r>
          </w:p>
          <w:p w14:paraId="17FEF5C1" w14:textId="77777777" w:rsidR="00E00528" w:rsidRPr="00096DA0" w:rsidRDefault="00E00528" w:rsidP="00E00528">
            <w:pPr>
              <w:rPr>
                <w:color w:val="000000"/>
              </w:rPr>
            </w:pPr>
          </w:p>
        </w:tc>
      </w:tr>
      <w:tr w:rsidR="003F4DA4" w:rsidRPr="00096DA0" w14:paraId="1A26C186" w14:textId="77777777" w:rsidTr="00214F25">
        <w:tc>
          <w:tcPr>
            <w:tcW w:w="522" w:type="dxa"/>
          </w:tcPr>
          <w:p w14:paraId="05BA5DB6" w14:textId="77777777" w:rsidR="003F4DA4" w:rsidRPr="00096DA0" w:rsidRDefault="003F4DA4" w:rsidP="006442B2">
            <w:pPr>
              <w:pStyle w:val="TopNr"/>
              <w:rPr>
                <w:color w:val="000000"/>
              </w:rPr>
            </w:pPr>
            <w:r w:rsidRPr="00096DA0">
              <w:rPr>
                <w:color w:val="000000"/>
              </w:rPr>
              <w:t>5.</w:t>
            </w:r>
          </w:p>
        </w:tc>
        <w:tc>
          <w:tcPr>
            <w:tcW w:w="8550" w:type="dxa"/>
          </w:tcPr>
          <w:p w14:paraId="59A9B6D4" w14:textId="77777777" w:rsidR="003F4DA4" w:rsidRPr="00096DA0" w:rsidRDefault="003F4DA4" w:rsidP="00023B16">
            <w:pPr>
              <w:pStyle w:val="TopThema"/>
              <w:rPr>
                <w:noProof/>
                <w:color w:val="000000"/>
              </w:rPr>
            </w:pPr>
            <w:r w:rsidRPr="00096DA0">
              <w:rPr>
                <w:noProof/>
                <w:color w:val="000000"/>
              </w:rPr>
              <w:t>Nordrhein-Westfalen zum Games-Standort Nummer 1 machen</w:t>
            </w:r>
          </w:p>
          <w:p w14:paraId="5ED7C731" w14:textId="77777777" w:rsidR="003F4DA4" w:rsidRPr="00096DA0" w:rsidRDefault="003F4DA4" w:rsidP="003F4DA4">
            <w:pPr>
              <w:rPr>
                <w:color w:val="000000"/>
              </w:rPr>
            </w:pPr>
          </w:p>
          <w:p w14:paraId="17019D63" w14:textId="77777777" w:rsidR="003F4DA4" w:rsidRPr="00096DA0" w:rsidRDefault="003F4DA4" w:rsidP="003F4DA4">
            <w:pPr>
              <w:rPr>
                <w:color w:val="000000"/>
              </w:rPr>
            </w:pPr>
            <w:r w:rsidRPr="00096DA0">
              <w:rPr>
                <w:color w:val="000000"/>
              </w:rPr>
              <w:tab/>
              <w:t>Antrag der Fraktion der CDU und der Fraktion der FDP</w:t>
            </w:r>
          </w:p>
          <w:p w14:paraId="33FF98BC" w14:textId="77777777" w:rsidR="003F4DA4" w:rsidRPr="00096DA0" w:rsidRDefault="003F4DA4" w:rsidP="003F4DA4">
            <w:pPr>
              <w:rPr>
                <w:rStyle w:val="DokumentLink"/>
                <w:color w:val="000000"/>
              </w:rPr>
            </w:pPr>
            <w:r w:rsidRPr="00096DA0">
              <w:rPr>
                <w:color w:val="000000"/>
              </w:rPr>
              <w:tab/>
            </w:r>
            <w:r w:rsidRPr="00096DA0">
              <w:rPr>
                <w:rStyle w:val="DokumentLink"/>
                <w:color w:val="000000"/>
              </w:rPr>
              <w:t>Drucksache 17/3578</w:t>
            </w:r>
          </w:p>
          <w:p w14:paraId="6F933FDB" w14:textId="77777777" w:rsidR="003F4DA4" w:rsidRPr="00096DA0" w:rsidRDefault="003F4DA4" w:rsidP="003F4DA4">
            <w:pPr>
              <w:rPr>
                <w:rStyle w:val="DokumentLink"/>
                <w:color w:val="000000"/>
              </w:rPr>
            </w:pPr>
            <w:r w:rsidRPr="00096DA0">
              <w:rPr>
                <w:color w:val="000000"/>
              </w:rPr>
              <w:tab/>
            </w:r>
            <w:r w:rsidRPr="00096DA0">
              <w:rPr>
                <w:rStyle w:val="DokumentLink"/>
                <w:color w:val="000000"/>
              </w:rPr>
              <w:t>Ausschussprotokoll 17/530</w:t>
            </w:r>
          </w:p>
          <w:p w14:paraId="7F05B369" w14:textId="77777777" w:rsidR="003F4DA4" w:rsidRPr="00096DA0" w:rsidRDefault="003F4DA4" w:rsidP="003F4DA4">
            <w:pPr>
              <w:rPr>
                <w:color w:val="000000"/>
              </w:rPr>
            </w:pPr>
          </w:p>
          <w:p w14:paraId="18C0B0EB" w14:textId="77777777" w:rsidR="003F4DA4" w:rsidRPr="00096DA0" w:rsidRDefault="003F4DA4" w:rsidP="003F4DA4">
            <w:pPr>
              <w:rPr>
                <w:color w:val="000000"/>
              </w:rPr>
            </w:pPr>
            <w:r w:rsidRPr="00096DA0">
              <w:rPr>
                <w:color w:val="000000"/>
              </w:rPr>
              <w:tab/>
              <w:t>- Abstimmung gemäß Vereinbarung der Fraktionen -</w:t>
            </w:r>
          </w:p>
          <w:p w14:paraId="334FDEE5" w14:textId="77777777" w:rsidR="003F4DA4" w:rsidRPr="00096DA0" w:rsidRDefault="003F4DA4" w:rsidP="003F4DA4">
            <w:pPr>
              <w:rPr>
                <w:color w:val="000000"/>
              </w:rPr>
            </w:pPr>
          </w:p>
        </w:tc>
      </w:tr>
      <w:tr w:rsidR="0045057F" w:rsidRPr="00096DA0" w14:paraId="1740482F" w14:textId="77777777" w:rsidTr="00214F25">
        <w:tc>
          <w:tcPr>
            <w:tcW w:w="522" w:type="dxa"/>
          </w:tcPr>
          <w:p w14:paraId="5BDAEC59" w14:textId="77777777" w:rsidR="0045057F" w:rsidRPr="00096DA0" w:rsidRDefault="003F4DA4" w:rsidP="006442B2">
            <w:pPr>
              <w:pStyle w:val="TopNr"/>
              <w:rPr>
                <w:color w:val="000000"/>
              </w:rPr>
            </w:pPr>
            <w:r w:rsidRPr="00096DA0">
              <w:rPr>
                <w:color w:val="000000"/>
              </w:rPr>
              <w:t>6</w:t>
            </w:r>
            <w:r w:rsidR="0045057F" w:rsidRPr="00096DA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8A9F4C9" w14:textId="77777777" w:rsidR="0045057F" w:rsidRPr="00096DA0" w:rsidRDefault="0045057F" w:rsidP="00023B16">
            <w:pPr>
              <w:pStyle w:val="TopThema"/>
              <w:rPr>
                <w:rStyle w:val="Fett"/>
                <w:color w:val="000000"/>
              </w:rPr>
            </w:pPr>
            <w:r w:rsidRPr="00096DA0">
              <w:rPr>
                <w:rStyle w:val="Fett"/>
                <w:b/>
                <w:color w:val="000000"/>
              </w:rPr>
              <w:t xml:space="preserve">Digitalstrategie für die Schulen in NRW </w:t>
            </w:r>
          </w:p>
          <w:p w14:paraId="2B20B6C9" w14:textId="77777777" w:rsidR="0045057F" w:rsidRPr="00096DA0" w:rsidRDefault="0045057F" w:rsidP="0045057F">
            <w:pPr>
              <w:rPr>
                <w:color w:val="000000"/>
              </w:rPr>
            </w:pPr>
          </w:p>
          <w:p w14:paraId="211108ED" w14:textId="77777777" w:rsidR="0045057F" w:rsidRPr="00096DA0" w:rsidRDefault="0045057F" w:rsidP="0045057F">
            <w:pPr>
              <w:rPr>
                <w:color w:val="000000"/>
              </w:rPr>
            </w:pPr>
            <w:r w:rsidRPr="00096DA0">
              <w:rPr>
                <w:color w:val="000000"/>
              </w:rPr>
              <w:tab/>
              <w:t xml:space="preserve">Bericht der Landesregierung </w:t>
            </w:r>
          </w:p>
          <w:p w14:paraId="25901FA6" w14:textId="77777777" w:rsidR="0045057F" w:rsidRPr="00096DA0" w:rsidRDefault="0045057F" w:rsidP="0045057F">
            <w:pPr>
              <w:rPr>
                <w:color w:val="000000"/>
              </w:rPr>
            </w:pPr>
            <w:r w:rsidRPr="00096DA0">
              <w:rPr>
                <w:color w:val="000000"/>
              </w:rPr>
              <w:tab/>
              <w:t xml:space="preserve">Vorlage wird erwartet </w:t>
            </w:r>
          </w:p>
          <w:p w14:paraId="251AFBF2" w14:textId="77777777" w:rsidR="0045057F" w:rsidRPr="00096DA0" w:rsidRDefault="0045057F" w:rsidP="0045057F">
            <w:pPr>
              <w:rPr>
                <w:color w:val="000000"/>
              </w:rPr>
            </w:pPr>
          </w:p>
        </w:tc>
      </w:tr>
      <w:tr w:rsidR="0045057F" w:rsidRPr="00096DA0" w14:paraId="00ACB3CE" w14:textId="77777777" w:rsidTr="00214F25">
        <w:tc>
          <w:tcPr>
            <w:tcW w:w="522" w:type="dxa"/>
          </w:tcPr>
          <w:p w14:paraId="181E01AD" w14:textId="77777777" w:rsidR="0045057F" w:rsidRPr="00096DA0" w:rsidRDefault="003F4DA4" w:rsidP="006442B2">
            <w:pPr>
              <w:pStyle w:val="TopNr"/>
              <w:rPr>
                <w:color w:val="000000"/>
              </w:rPr>
            </w:pPr>
            <w:r w:rsidRPr="00096DA0">
              <w:rPr>
                <w:color w:val="000000"/>
              </w:rPr>
              <w:t>7</w:t>
            </w:r>
            <w:r w:rsidR="0045057F" w:rsidRPr="00096DA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2331214" w14:textId="77777777" w:rsidR="0045057F" w:rsidRPr="00096DA0" w:rsidRDefault="0045057F" w:rsidP="00023B16">
            <w:pPr>
              <w:pStyle w:val="TopThema"/>
              <w:rPr>
                <w:rStyle w:val="Fett"/>
                <w:color w:val="000000"/>
              </w:rPr>
            </w:pPr>
            <w:r w:rsidRPr="00096DA0">
              <w:rPr>
                <w:rStyle w:val="Fett"/>
                <w:b/>
                <w:color w:val="000000"/>
              </w:rPr>
              <w:t xml:space="preserve">Aktueller Stand der Beratungen des Medienstaatsvertrags </w:t>
            </w:r>
          </w:p>
          <w:p w14:paraId="0C496701" w14:textId="77777777" w:rsidR="0045057F" w:rsidRPr="00096DA0" w:rsidRDefault="0045057F" w:rsidP="0045057F">
            <w:pPr>
              <w:rPr>
                <w:color w:val="000000"/>
              </w:rPr>
            </w:pPr>
          </w:p>
          <w:p w14:paraId="77014DC1" w14:textId="77777777" w:rsidR="0045057F" w:rsidRPr="00096DA0" w:rsidRDefault="0045057F" w:rsidP="0045057F">
            <w:pPr>
              <w:rPr>
                <w:color w:val="000000"/>
              </w:rPr>
            </w:pPr>
            <w:r w:rsidRPr="00096DA0">
              <w:rPr>
                <w:color w:val="000000"/>
              </w:rPr>
              <w:tab/>
              <w:t xml:space="preserve">Bericht der Landesregierung </w:t>
            </w:r>
          </w:p>
          <w:p w14:paraId="0810CE64" w14:textId="77777777" w:rsidR="0045057F" w:rsidRPr="00096DA0" w:rsidRDefault="0045057F" w:rsidP="0045057F">
            <w:pPr>
              <w:rPr>
                <w:color w:val="000000"/>
              </w:rPr>
            </w:pPr>
            <w:r w:rsidRPr="00096DA0">
              <w:rPr>
                <w:color w:val="000000"/>
              </w:rPr>
              <w:tab/>
              <w:t xml:space="preserve">Vorlage wird erwartet </w:t>
            </w:r>
          </w:p>
          <w:p w14:paraId="07CA8DC0" w14:textId="77777777" w:rsidR="0045057F" w:rsidRPr="00096DA0" w:rsidRDefault="0045057F" w:rsidP="0045057F">
            <w:pPr>
              <w:rPr>
                <w:color w:val="000000"/>
              </w:rPr>
            </w:pPr>
          </w:p>
        </w:tc>
      </w:tr>
      <w:tr w:rsidR="005A6841" w:rsidRPr="00096DA0" w14:paraId="0A337CE3" w14:textId="77777777" w:rsidTr="00214F25">
        <w:tc>
          <w:tcPr>
            <w:tcW w:w="522" w:type="dxa"/>
          </w:tcPr>
          <w:p w14:paraId="7C7A8A06" w14:textId="77777777" w:rsidR="005A6841" w:rsidRPr="00096DA0" w:rsidRDefault="005A6841" w:rsidP="003F4DA4">
            <w:pPr>
              <w:pStyle w:val="TopNr"/>
              <w:rPr>
                <w:color w:val="000000"/>
              </w:rPr>
            </w:pPr>
            <w:r w:rsidRPr="00096DA0">
              <w:rPr>
                <w:color w:val="000000"/>
              </w:rPr>
              <w:br w:type="page"/>
            </w:r>
            <w:r w:rsidRPr="00096DA0">
              <w:rPr>
                <w:color w:val="000000"/>
              </w:rPr>
              <w:br w:type="page"/>
            </w:r>
            <w:r w:rsidRPr="00096DA0">
              <w:rPr>
                <w:rFonts w:cs="Times New Roman"/>
                <w:b w:val="0"/>
                <w:bCs w:val="0"/>
                <w:color w:val="000000"/>
                <w:szCs w:val="24"/>
              </w:rPr>
              <w:br w:type="page"/>
            </w:r>
            <w:r w:rsidR="003F4DA4" w:rsidRPr="00096DA0">
              <w:rPr>
                <w:rFonts w:cs="Times New Roman"/>
                <w:bCs w:val="0"/>
                <w:color w:val="000000"/>
                <w:szCs w:val="24"/>
              </w:rPr>
              <w:t>8</w:t>
            </w:r>
            <w:r w:rsidRPr="00096DA0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40DFE1F" w14:textId="77777777" w:rsidR="005A6841" w:rsidRPr="00096DA0" w:rsidRDefault="005A6841" w:rsidP="00023B16">
            <w:pPr>
              <w:pStyle w:val="TopThema"/>
              <w:rPr>
                <w:color w:val="000000"/>
              </w:rPr>
            </w:pPr>
            <w:r w:rsidRPr="00096DA0">
              <w:rPr>
                <w:color w:val="000000"/>
              </w:rPr>
              <w:t>Verschiedenes</w:t>
            </w:r>
          </w:p>
          <w:p w14:paraId="27DAA688" w14:textId="77777777" w:rsidR="005A6841" w:rsidRPr="00096DA0" w:rsidRDefault="005A6841" w:rsidP="00CE6A61">
            <w:pPr>
              <w:rPr>
                <w:color w:val="000000"/>
              </w:rPr>
            </w:pPr>
          </w:p>
        </w:tc>
      </w:tr>
      <w:tr w:rsidR="005A6841" w:rsidRPr="00096DA0" w14:paraId="3F257060" w14:textId="77777777" w:rsidTr="00214F25">
        <w:tc>
          <w:tcPr>
            <w:tcW w:w="522" w:type="dxa"/>
          </w:tcPr>
          <w:p w14:paraId="744ABCE5" w14:textId="77777777" w:rsidR="005A6841" w:rsidRPr="00096DA0" w:rsidRDefault="005A6841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550" w:type="dxa"/>
          </w:tcPr>
          <w:p w14:paraId="723D9260" w14:textId="77777777" w:rsidR="005A6841" w:rsidRPr="00096DA0" w:rsidRDefault="005A6841" w:rsidP="0081333D">
            <w:pPr>
              <w:rPr>
                <w:color w:val="000000"/>
              </w:rPr>
            </w:pPr>
          </w:p>
        </w:tc>
      </w:tr>
    </w:tbl>
    <w:p w14:paraId="1A54E453" w14:textId="77777777" w:rsidR="003B1A0F" w:rsidRPr="00096DA0" w:rsidRDefault="003B1A0F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096DA0" w14:paraId="7036BC76" w14:textId="77777777" w:rsidTr="005315CC">
        <w:tc>
          <w:tcPr>
            <w:tcW w:w="4531" w:type="dxa"/>
          </w:tcPr>
          <w:p w14:paraId="45C808A3" w14:textId="77777777" w:rsidR="005D6F06" w:rsidRPr="00096DA0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26002FCE" w14:textId="77777777" w:rsidR="005D6F06" w:rsidRPr="00096DA0" w:rsidRDefault="000E4B33" w:rsidP="000C2436">
            <w:pPr>
              <w:jc w:val="center"/>
              <w:rPr>
                <w:color w:val="000000"/>
                <w:szCs w:val="22"/>
              </w:rPr>
            </w:pPr>
            <w:r w:rsidRPr="00096DA0">
              <w:rPr>
                <w:color w:val="000000"/>
                <w:szCs w:val="22"/>
              </w:rPr>
              <w:t>gez. Thorsten Schick</w:t>
            </w:r>
            <w:r w:rsidRPr="00096DA0">
              <w:rPr>
                <w:color w:val="000000"/>
                <w:szCs w:val="22"/>
              </w:rPr>
              <w:br/>
              <w:t>- Vorsitzende</w:t>
            </w:r>
            <w:r w:rsidR="005315CC" w:rsidRPr="00096DA0">
              <w:rPr>
                <w:color w:val="000000"/>
                <w:szCs w:val="22"/>
              </w:rPr>
              <w:t>r -</w:t>
            </w:r>
          </w:p>
        </w:tc>
      </w:tr>
    </w:tbl>
    <w:p w14:paraId="7EE8F7C5" w14:textId="77777777" w:rsidR="00093C90" w:rsidRPr="00096DA0" w:rsidRDefault="00093C90" w:rsidP="00093C90">
      <w:pPr>
        <w:rPr>
          <w:color w:val="000000"/>
          <w:szCs w:val="22"/>
        </w:rPr>
      </w:pPr>
    </w:p>
    <w:p w14:paraId="4A7638FA" w14:textId="77777777" w:rsidR="00093C90" w:rsidRPr="00096DA0" w:rsidRDefault="00093C90" w:rsidP="00565E55">
      <w:pPr>
        <w:pStyle w:val="Entfernen"/>
        <w:rPr>
          <w:color w:val="000000"/>
          <w:szCs w:val="22"/>
        </w:rPr>
      </w:pPr>
      <w:r w:rsidRPr="00096DA0">
        <w:rPr>
          <w:color w:val="000000"/>
          <w:szCs w:val="22"/>
        </w:rPr>
        <w:t>F.</w:t>
      </w:r>
      <w:r w:rsidR="000601B9" w:rsidRPr="00096DA0">
        <w:rPr>
          <w:color w:val="000000"/>
          <w:szCs w:val="22"/>
        </w:rPr>
        <w:t xml:space="preserve"> </w:t>
      </w:r>
      <w:r w:rsidRPr="00096DA0">
        <w:rPr>
          <w:color w:val="000000"/>
          <w:szCs w:val="22"/>
        </w:rPr>
        <w:t>d.</w:t>
      </w:r>
      <w:r w:rsidR="000601B9" w:rsidRPr="00096DA0">
        <w:rPr>
          <w:color w:val="000000"/>
          <w:szCs w:val="22"/>
        </w:rPr>
        <w:t xml:space="preserve"> </w:t>
      </w:r>
      <w:r w:rsidRPr="00096DA0">
        <w:rPr>
          <w:color w:val="000000"/>
          <w:szCs w:val="22"/>
        </w:rPr>
        <w:t>R</w:t>
      </w:r>
      <w:r w:rsidR="000601B9" w:rsidRPr="00096DA0">
        <w:rPr>
          <w:color w:val="000000"/>
          <w:szCs w:val="22"/>
        </w:rPr>
        <w:t>.</w:t>
      </w:r>
    </w:p>
    <w:p w14:paraId="3474A4C4" w14:textId="77777777" w:rsidR="00093C90" w:rsidRPr="00096DA0" w:rsidRDefault="00093C90" w:rsidP="00565E55">
      <w:pPr>
        <w:pStyle w:val="Entfernen"/>
        <w:rPr>
          <w:color w:val="000000"/>
          <w:szCs w:val="22"/>
        </w:rPr>
      </w:pPr>
    </w:p>
    <w:p w14:paraId="79E1B3CA" w14:textId="77777777" w:rsidR="008E19B3" w:rsidRPr="00096DA0" w:rsidRDefault="008E19B3" w:rsidP="00565E55">
      <w:pPr>
        <w:pStyle w:val="Entfernen"/>
        <w:rPr>
          <w:color w:val="000000"/>
          <w:szCs w:val="22"/>
        </w:rPr>
      </w:pPr>
    </w:p>
    <w:p w14:paraId="62BB3C40" w14:textId="77777777" w:rsidR="004F7265" w:rsidRPr="00096DA0" w:rsidRDefault="004F7265" w:rsidP="00565E55">
      <w:pPr>
        <w:pStyle w:val="Entfernen"/>
        <w:rPr>
          <w:color w:val="000000"/>
          <w:szCs w:val="22"/>
        </w:rPr>
      </w:pPr>
    </w:p>
    <w:p w14:paraId="4403446F" w14:textId="77777777" w:rsidR="00093C90" w:rsidRPr="00096DA0" w:rsidRDefault="000E4B33" w:rsidP="00565E55">
      <w:pPr>
        <w:pStyle w:val="Entfernen"/>
        <w:rPr>
          <w:color w:val="000000"/>
          <w:szCs w:val="22"/>
        </w:rPr>
      </w:pPr>
      <w:r w:rsidRPr="00096DA0">
        <w:rPr>
          <w:color w:val="000000"/>
          <w:szCs w:val="22"/>
        </w:rPr>
        <w:t>Susanne Stall</w:t>
      </w:r>
    </w:p>
    <w:p w14:paraId="4C65205A" w14:textId="77777777" w:rsidR="0010703B" w:rsidRPr="00096DA0" w:rsidRDefault="00093C90" w:rsidP="00E12479">
      <w:pPr>
        <w:pStyle w:val="Entfernen"/>
        <w:rPr>
          <w:b/>
          <w:color w:val="000000"/>
        </w:rPr>
      </w:pPr>
      <w:r w:rsidRPr="00096DA0">
        <w:rPr>
          <w:color w:val="000000"/>
        </w:rPr>
        <w:t>Ausschussassistent</w:t>
      </w:r>
      <w:r w:rsidR="000E4B33" w:rsidRPr="00096DA0">
        <w:rPr>
          <w:color w:val="000000"/>
        </w:rPr>
        <w:t>in</w:t>
      </w:r>
      <w:bookmarkEnd w:id="0"/>
    </w:p>
    <w:sectPr w:rsidR="0010703B" w:rsidRPr="00096DA0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DF940" w14:textId="77777777" w:rsidR="007719CD" w:rsidRDefault="007719CD" w:rsidP="00E86012">
      <w:r>
        <w:separator/>
      </w:r>
    </w:p>
  </w:endnote>
  <w:endnote w:type="continuationSeparator" w:id="0">
    <w:p w14:paraId="07E21776" w14:textId="77777777" w:rsidR="007719CD" w:rsidRDefault="007719CD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C21B4" w14:textId="77777777" w:rsidR="007719CD" w:rsidRDefault="007719CD" w:rsidP="00E86012">
      <w:r>
        <w:separator/>
      </w:r>
    </w:p>
  </w:footnote>
  <w:footnote w:type="continuationSeparator" w:id="0">
    <w:p w14:paraId="344E2A91" w14:textId="77777777" w:rsidR="007719CD" w:rsidRDefault="007719CD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3F0E8989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DA0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8CF2D62" w14:textId="77777777" w:rsidTr="00880DE2">
      <w:tc>
        <w:tcPr>
          <w:tcW w:w="4605" w:type="dxa"/>
        </w:tcPr>
        <w:p w14:paraId="5C47E23A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CBEAA01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98CC786" w14:textId="77777777" w:rsidR="005230E1" w:rsidRPr="00950034" w:rsidRDefault="005230E1" w:rsidP="000A743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E765CF">
            <w:rPr>
              <w:b/>
              <w:sz w:val="44"/>
              <w:szCs w:val="44"/>
            </w:rPr>
            <w:t>674</w:t>
          </w:r>
        </w:p>
      </w:tc>
    </w:tr>
    <w:tr w:rsidR="005230E1" w:rsidRPr="00123A1B" w14:paraId="657D826C" w14:textId="77777777" w:rsidTr="00880DE2">
      <w:tc>
        <w:tcPr>
          <w:tcW w:w="4605" w:type="dxa"/>
        </w:tcPr>
        <w:p w14:paraId="7F0CC9EF" w14:textId="77777777" w:rsidR="005230E1" w:rsidRDefault="005230E1" w:rsidP="00880DE2"/>
      </w:tc>
      <w:tc>
        <w:tcPr>
          <w:tcW w:w="4605" w:type="dxa"/>
        </w:tcPr>
        <w:p w14:paraId="28ABE504" w14:textId="77777777" w:rsidR="005230E1" w:rsidRPr="00A53FF8" w:rsidRDefault="00E765CF" w:rsidP="00A53FF8">
          <w:pPr>
            <w:pStyle w:val="Datumsfeld"/>
          </w:pPr>
          <w:r>
            <w:t>06</w:t>
          </w:r>
          <w:r w:rsidR="00A61429">
            <w:t>.0</w:t>
          </w:r>
          <w:r w:rsidR="00A2770F">
            <w:t>3</w:t>
          </w:r>
          <w:r w:rsidR="00A61429">
            <w:t>.2019</w:t>
          </w:r>
        </w:p>
      </w:tc>
    </w:tr>
  </w:tbl>
  <w:p w14:paraId="1B015D60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6E67"/>
    <w:multiLevelType w:val="hybridMultilevel"/>
    <w:tmpl w:val="842A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D"/>
    <w:rsid w:val="00001394"/>
    <w:rsid w:val="00007443"/>
    <w:rsid w:val="00007635"/>
    <w:rsid w:val="00007DBF"/>
    <w:rsid w:val="00007F67"/>
    <w:rsid w:val="0001207E"/>
    <w:rsid w:val="000130D8"/>
    <w:rsid w:val="000151C9"/>
    <w:rsid w:val="00016834"/>
    <w:rsid w:val="00023B16"/>
    <w:rsid w:val="00031286"/>
    <w:rsid w:val="0003223A"/>
    <w:rsid w:val="00035B48"/>
    <w:rsid w:val="000419DB"/>
    <w:rsid w:val="00054534"/>
    <w:rsid w:val="000601B9"/>
    <w:rsid w:val="000623F0"/>
    <w:rsid w:val="00066EEE"/>
    <w:rsid w:val="00070A21"/>
    <w:rsid w:val="00070BE1"/>
    <w:rsid w:val="00071E7F"/>
    <w:rsid w:val="00071F5F"/>
    <w:rsid w:val="000772C6"/>
    <w:rsid w:val="00082B8A"/>
    <w:rsid w:val="00083B93"/>
    <w:rsid w:val="000853DD"/>
    <w:rsid w:val="00085AE1"/>
    <w:rsid w:val="00090570"/>
    <w:rsid w:val="00093B62"/>
    <w:rsid w:val="00093C90"/>
    <w:rsid w:val="00096DA0"/>
    <w:rsid w:val="000A28E8"/>
    <w:rsid w:val="000A46CE"/>
    <w:rsid w:val="000A743C"/>
    <w:rsid w:val="000C12DA"/>
    <w:rsid w:val="000C2436"/>
    <w:rsid w:val="000C28A8"/>
    <w:rsid w:val="000C426B"/>
    <w:rsid w:val="000C4714"/>
    <w:rsid w:val="000D61DF"/>
    <w:rsid w:val="000E1DCF"/>
    <w:rsid w:val="000E4B33"/>
    <w:rsid w:val="000F1EC1"/>
    <w:rsid w:val="00101966"/>
    <w:rsid w:val="001060D1"/>
    <w:rsid w:val="00106B41"/>
    <w:rsid w:val="0010703B"/>
    <w:rsid w:val="00110FAF"/>
    <w:rsid w:val="001221E8"/>
    <w:rsid w:val="001229B9"/>
    <w:rsid w:val="00123F43"/>
    <w:rsid w:val="0013112A"/>
    <w:rsid w:val="00132A7C"/>
    <w:rsid w:val="0013445C"/>
    <w:rsid w:val="0013757E"/>
    <w:rsid w:val="00144A77"/>
    <w:rsid w:val="0014733C"/>
    <w:rsid w:val="00151D8E"/>
    <w:rsid w:val="001552C3"/>
    <w:rsid w:val="001640BE"/>
    <w:rsid w:val="00166F60"/>
    <w:rsid w:val="00170AA4"/>
    <w:rsid w:val="0017221D"/>
    <w:rsid w:val="00172866"/>
    <w:rsid w:val="0017590E"/>
    <w:rsid w:val="001778E1"/>
    <w:rsid w:val="0018304B"/>
    <w:rsid w:val="001830BD"/>
    <w:rsid w:val="00184149"/>
    <w:rsid w:val="00187644"/>
    <w:rsid w:val="0019003F"/>
    <w:rsid w:val="00192A2F"/>
    <w:rsid w:val="0019481E"/>
    <w:rsid w:val="0019638E"/>
    <w:rsid w:val="00196DCF"/>
    <w:rsid w:val="001A0AD8"/>
    <w:rsid w:val="001A471C"/>
    <w:rsid w:val="001B2638"/>
    <w:rsid w:val="001B3A99"/>
    <w:rsid w:val="001C6AD9"/>
    <w:rsid w:val="001D0F86"/>
    <w:rsid w:val="001E3C10"/>
    <w:rsid w:val="001E4096"/>
    <w:rsid w:val="001F50CB"/>
    <w:rsid w:val="001F6CD4"/>
    <w:rsid w:val="001F787F"/>
    <w:rsid w:val="001F7D2D"/>
    <w:rsid w:val="001F7E4E"/>
    <w:rsid w:val="00200D05"/>
    <w:rsid w:val="00201B79"/>
    <w:rsid w:val="00214F25"/>
    <w:rsid w:val="00221030"/>
    <w:rsid w:val="002236B1"/>
    <w:rsid w:val="0022599F"/>
    <w:rsid w:val="00235C7A"/>
    <w:rsid w:val="002372BA"/>
    <w:rsid w:val="002440F9"/>
    <w:rsid w:val="002461B5"/>
    <w:rsid w:val="00253D9F"/>
    <w:rsid w:val="0026142A"/>
    <w:rsid w:val="002635AE"/>
    <w:rsid w:val="00266255"/>
    <w:rsid w:val="002818A9"/>
    <w:rsid w:val="00281E9A"/>
    <w:rsid w:val="002824F2"/>
    <w:rsid w:val="00294ADD"/>
    <w:rsid w:val="002A2AC8"/>
    <w:rsid w:val="002A41D3"/>
    <w:rsid w:val="002B2942"/>
    <w:rsid w:val="002B400C"/>
    <w:rsid w:val="002B400F"/>
    <w:rsid w:val="002D41F4"/>
    <w:rsid w:val="002E0BEA"/>
    <w:rsid w:val="002E44B8"/>
    <w:rsid w:val="002E6C8B"/>
    <w:rsid w:val="003078BE"/>
    <w:rsid w:val="0031144F"/>
    <w:rsid w:val="0031243F"/>
    <w:rsid w:val="00314630"/>
    <w:rsid w:val="00314FF6"/>
    <w:rsid w:val="003229D3"/>
    <w:rsid w:val="00325137"/>
    <w:rsid w:val="0032580B"/>
    <w:rsid w:val="00332379"/>
    <w:rsid w:val="003346A3"/>
    <w:rsid w:val="00334DE2"/>
    <w:rsid w:val="00337295"/>
    <w:rsid w:val="00343254"/>
    <w:rsid w:val="003526CB"/>
    <w:rsid w:val="00352737"/>
    <w:rsid w:val="00357C9F"/>
    <w:rsid w:val="00366554"/>
    <w:rsid w:val="00366BD8"/>
    <w:rsid w:val="0037081B"/>
    <w:rsid w:val="003739B8"/>
    <w:rsid w:val="00395EBC"/>
    <w:rsid w:val="003A12B8"/>
    <w:rsid w:val="003A2F40"/>
    <w:rsid w:val="003B1A0F"/>
    <w:rsid w:val="003B2643"/>
    <w:rsid w:val="003B3B17"/>
    <w:rsid w:val="003B3EA0"/>
    <w:rsid w:val="003C242F"/>
    <w:rsid w:val="003C35E2"/>
    <w:rsid w:val="003C5600"/>
    <w:rsid w:val="003D0E0F"/>
    <w:rsid w:val="003E186E"/>
    <w:rsid w:val="003E3855"/>
    <w:rsid w:val="003E38AF"/>
    <w:rsid w:val="003F1C35"/>
    <w:rsid w:val="003F407B"/>
    <w:rsid w:val="003F4DA4"/>
    <w:rsid w:val="00402EF8"/>
    <w:rsid w:val="0041263B"/>
    <w:rsid w:val="00416137"/>
    <w:rsid w:val="00424948"/>
    <w:rsid w:val="00424AC9"/>
    <w:rsid w:val="00425345"/>
    <w:rsid w:val="00430109"/>
    <w:rsid w:val="0043351F"/>
    <w:rsid w:val="0045057F"/>
    <w:rsid w:val="00451791"/>
    <w:rsid w:val="00456C74"/>
    <w:rsid w:val="00457334"/>
    <w:rsid w:val="00461EE0"/>
    <w:rsid w:val="004629FC"/>
    <w:rsid w:val="00463252"/>
    <w:rsid w:val="00463BF4"/>
    <w:rsid w:val="00464441"/>
    <w:rsid w:val="004677B9"/>
    <w:rsid w:val="00471624"/>
    <w:rsid w:val="00485CD8"/>
    <w:rsid w:val="004958BC"/>
    <w:rsid w:val="0049669F"/>
    <w:rsid w:val="004A037D"/>
    <w:rsid w:val="004A1FB7"/>
    <w:rsid w:val="004B0100"/>
    <w:rsid w:val="004B6517"/>
    <w:rsid w:val="004B6CFD"/>
    <w:rsid w:val="004C0609"/>
    <w:rsid w:val="004C2AC2"/>
    <w:rsid w:val="004C6919"/>
    <w:rsid w:val="004C70B1"/>
    <w:rsid w:val="004D3B4A"/>
    <w:rsid w:val="004E30A9"/>
    <w:rsid w:val="004F02A0"/>
    <w:rsid w:val="004F2252"/>
    <w:rsid w:val="004F2B8E"/>
    <w:rsid w:val="004F3E04"/>
    <w:rsid w:val="004F6F37"/>
    <w:rsid w:val="004F7265"/>
    <w:rsid w:val="005066B8"/>
    <w:rsid w:val="0051028C"/>
    <w:rsid w:val="00513639"/>
    <w:rsid w:val="00514EA8"/>
    <w:rsid w:val="00515B22"/>
    <w:rsid w:val="005230E1"/>
    <w:rsid w:val="00523DE8"/>
    <w:rsid w:val="00524F87"/>
    <w:rsid w:val="00525AD5"/>
    <w:rsid w:val="00525BCD"/>
    <w:rsid w:val="00525CDA"/>
    <w:rsid w:val="005315CC"/>
    <w:rsid w:val="00534589"/>
    <w:rsid w:val="00543F19"/>
    <w:rsid w:val="005455C6"/>
    <w:rsid w:val="00551F95"/>
    <w:rsid w:val="00553DB7"/>
    <w:rsid w:val="00553E89"/>
    <w:rsid w:val="00565E55"/>
    <w:rsid w:val="0057648F"/>
    <w:rsid w:val="00583F73"/>
    <w:rsid w:val="0058651B"/>
    <w:rsid w:val="00591506"/>
    <w:rsid w:val="00592DBA"/>
    <w:rsid w:val="005A137D"/>
    <w:rsid w:val="005A2470"/>
    <w:rsid w:val="005A6841"/>
    <w:rsid w:val="005B7251"/>
    <w:rsid w:val="005D2801"/>
    <w:rsid w:val="005D6F06"/>
    <w:rsid w:val="005E3DD5"/>
    <w:rsid w:val="005E61FF"/>
    <w:rsid w:val="005F2D0B"/>
    <w:rsid w:val="005F2D23"/>
    <w:rsid w:val="005F35AA"/>
    <w:rsid w:val="00614E2C"/>
    <w:rsid w:val="00615AEB"/>
    <w:rsid w:val="00616C69"/>
    <w:rsid w:val="00621C48"/>
    <w:rsid w:val="00624702"/>
    <w:rsid w:val="0062567B"/>
    <w:rsid w:val="00631868"/>
    <w:rsid w:val="00642BD0"/>
    <w:rsid w:val="006442B2"/>
    <w:rsid w:val="00645E48"/>
    <w:rsid w:val="00671BD0"/>
    <w:rsid w:val="00680693"/>
    <w:rsid w:val="0068186A"/>
    <w:rsid w:val="006830A1"/>
    <w:rsid w:val="006868DE"/>
    <w:rsid w:val="00694F30"/>
    <w:rsid w:val="006957A2"/>
    <w:rsid w:val="00697868"/>
    <w:rsid w:val="006A56B4"/>
    <w:rsid w:val="006A6846"/>
    <w:rsid w:val="006B327C"/>
    <w:rsid w:val="006B36F4"/>
    <w:rsid w:val="006B53BE"/>
    <w:rsid w:val="006C1408"/>
    <w:rsid w:val="006D1C0B"/>
    <w:rsid w:val="006D396C"/>
    <w:rsid w:val="006D647E"/>
    <w:rsid w:val="006E1825"/>
    <w:rsid w:val="006E1E81"/>
    <w:rsid w:val="006F233D"/>
    <w:rsid w:val="006F35D4"/>
    <w:rsid w:val="00700285"/>
    <w:rsid w:val="00701DE2"/>
    <w:rsid w:val="00702592"/>
    <w:rsid w:val="007105BA"/>
    <w:rsid w:val="00710F9A"/>
    <w:rsid w:val="0071279B"/>
    <w:rsid w:val="0071297E"/>
    <w:rsid w:val="0072141E"/>
    <w:rsid w:val="00723F01"/>
    <w:rsid w:val="00725A2D"/>
    <w:rsid w:val="00732F57"/>
    <w:rsid w:val="00736848"/>
    <w:rsid w:val="007421A5"/>
    <w:rsid w:val="00756E9D"/>
    <w:rsid w:val="00757846"/>
    <w:rsid w:val="00757D90"/>
    <w:rsid w:val="00763CF7"/>
    <w:rsid w:val="007640B0"/>
    <w:rsid w:val="007648B9"/>
    <w:rsid w:val="007707C4"/>
    <w:rsid w:val="007719CD"/>
    <w:rsid w:val="00772358"/>
    <w:rsid w:val="0077418B"/>
    <w:rsid w:val="00775B86"/>
    <w:rsid w:val="007768E8"/>
    <w:rsid w:val="0078532B"/>
    <w:rsid w:val="007857A3"/>
    <w:rsid w:val="007964B0"/>
    <w:rsid w:val="00796C99"/>
    <w:rsid w:val="007A30FA"/>
    <w:rsid w:val="007A38E5"/>
    <w:rsid w:val="007A40AD"/>
    <w:rsid w:val="007A77DE"/>
    <w:rsid w:val="007B0CC5"/>
    <w:rsid w:val="007B18F9"/>
    <w:rsid w:val="007D05D4"/>
    <w:rsid w:val="007D66C4"/>
    <w:rsid w:val="007E2E3B"/>
    <w:rsid w:val="007E5D13"/>
    <w:rsid w:val="007E5FA8"/>
    <w:rsid w:val="0080091B"/>
    <w:rsid w:val="008063C7"/>
    <w:rsid w:val="0081333D"/>
    <w:rsid w:val="0081335A"/>
    <w:rsid w:val="0081363C"/>
    <w:rsid w:val="00815D3D"/>
    <w:rsid w:val="00820C1A"/>
    <w:rsid w:val="00820FA3"/>
    <w:rsid w:val="00821D68"/>
    <w:rsid w:val="00825764"/>
    <w:rsid w:val="00826569"/>
    <w:rsid w:val="00830D83"/>
    <w:rsid w:val="00832133"/>
    <w:rsid w:val="00835AEF"/>
    <w:rsid w:val="00855F8E"/>
    <w:rsid w:val="0085723A"/>
    <w:rsid w:val="008635BB"/>
    <w:rsid w:val="00863ED1"/>
    <w:rsid w:val="00866A6E"/>
    <w:rsid w:val="00874473"/>
    <w:rsid w:val="00880DE2"/>
    <w:rsid w:val="00886DEA"/>
    <w:rsid w:val="00895CB4"/>
    <w:rsid w:val="008A0A0D"/>
    <w:rsid w:val="008A1633"/>
    <w:rsid w:val="008A340B"/>
    <w:rsid w:val="008B166A"/>
    <w:rsid w:val="008B32A5"/>
    <w:rsid w:val="008B7F88"/>
    <w:rsid w:val="008C3E16"/>
    <w:rsid w:val="008C5D88"/>
    <w:rsid w:val="008D07BA"/>
    <w:rsid w:val="008D39E7"/>
    <w:rsid w:val="008D79A3"/>
    <w:rsid w:val="008D7DD0"/>
    <w:rsid w:val="008D7E22"/>
    <w:rsid w:val="008E0D9E"/>
    <w:rsid w:val="008E19B3"/>
    <w:rsid w:val="008E48DF"/>
    <w:rsid w:val="008E4F70"/>
    <w:rsid w:val="008E6617"/>
    <w:rsid w:val="008E7C96"/>
    <w:rsid w:val="008F1478"/>
    <w:rsid w:val="0090253E"/>
    <w:rsid w:val="009051E4"/>
    <w:rsid w:val="0090683B"/>
    <w:rsid w:val="00917ED0"/>
    <w:rsid w:val="009233CE"/>
    <w:rsid w:val="0092677E"/>
    <w:rsid w:val="00932C26"/>
    <w:rsid w:val="0095015E"/>
    <w:rsid w:val="00951E81"/>
    <w:rsid w:val="0095358A"/>
    <w:rsid w:val="00953A9E"/>
    <w:rsid w:val="009673F5"/>
    <w:rsid w:val="00974AC0"/>
    <w:rsid w:val="00975774"/>
    <w:rsid w:val="00975917"/>
    <w:rsid w:val="009821DF"/>
    <w:rsid w:val="00986E60"/>
    <w:rsid w:val="00993EC8"/>
    <w:rsid w:val="009A23FD"/>
    <w:rsid w:val="009A6702"/>
    <w:rsid w:val="009B236A"/>
    <w:rsid w:val="009B492A"/>
    <w:rsid w:val="009C2FD0"/>
    <w:rsid w:val="009C3F47"/>
    <w:rsid w:val="009E268B"/>
    <w:rsid w:val="009E7D34"/>
    <w:rsid w:val="009F0C12"/>
    <w:rsid w:val="009F28BC"/>
    <w:rsid w:val="009F739C"/>
    <w:rsid w:val="009F77EF"/>
    <w:rsid w:val="00A01440"/>
    <w:rsid w:val="00A0373D"/>
    <w:rsid w:val="00A11BD4"/>
    <w:rsid w:val="00A24B95"/>
    <w:rsid w:val="00A2516B"/>
    <w:rsid w:val="00A2770F"/>
    <w:rsid w:val="00A27974"/>
    <w:rsid w:val="00A33D84"/>
    <w:rsid w:val="00A3462B"/>
    <w:rsid w:val="00A36134"/>
    <w:rsid w:val="00A36597"/>
    <w:rsid w:val="00A45E64"/>
    <w:rsid w:val="00A463DD"/>
    <w:rsid w:val="00A5292B"/>
    <w:rsid w:val="00A52B6C"/>
    <w:rsid w:val="00A53FF8"/>
    <w:rsid w:val="00A54891"/>
    <w:rsid w:val="00A6004F"/>
    <w:rsid w:val="00A61429"/>
    <w:rsid w:val="00A615BB"/>
    <w:rsid w:val="00A634C1"/>
    <w:rsid w:val="00A66488"/>
    <w:rsid w:val="00A66C2B"/>
    <w:rsid w:val="00A75C5D"/>
    <w:rsid w:val="00A80060"/>
    <w:rsid w:val="00A850FA"/>
    <w:rsid w:val="00A8677F"/>
    <w:rsid w:val="00A86F63"/>
    <w:rsid w:val="00A93D56"/>
    <w:rsid w:val="00A94638"/>
    <w:rsid w:val="00A9754E"/>
    <w:rsid w:val="00AA0E2B"/>
    <w:rsid w:val="00AA14E4"/>
    <w:rsid w:val="00AA426F"/>
    <w:rsid w:val="00AA4C7D"/>
    <w:rsid w:val="00AC2E66"/>
    <w:rsid w:val="00AD1A85"/>
    <w:rsid w:val="00AD747D"/>
    <w:rsid w:val="00AE2B19"/>
    <w:rsid w:val="00AF7F63"/>
    <w:rsid w:val="00B05883"/>
    <w:rsid w:val="00B1205A"/>
    <w:rsid w:val="00B128BA"/>
    <w:rsid w:val="00B13240"/>
    <w:rsid w:val="00B17D22"/>
    <w:rsid w:val="00B22585"/>
    <w:rsid w:val="00B248B5"/>
    <w:rsid w:val="00B24CA4"/>
    <w:rsid w:val="00B25382"/>
    <w:rsid w:val="00B25887"/>
    <w:rsid w:val="00B27528"/>
    <w:rsid w:val="00B27DE9"/>
    <w:rsid w:val="00B30850"/>
    <w:rsid w:val="00B30DAF"/>
    <w:rsid w:val="00B31EFC"/>
    <w:rsid w:val="00B41AB1"/>
    <w:rsid w:val="00B43F05"/>
    <w:rsid w:val="00B501D9"/>
    <w:rsid w:val="00B5155B"/>
    <w:rsid w:val="00B5451F"/>
    <w:rsid w:val="00B55A47"/>
    <w:rsid w:val="00B6518F"/>
    <w:rsid w:val="00B65EF7"/>
    <w:rsid w:val="00B66305"/>
    <w:rsid w:val="00B673BC"/>
    <w:rsid w:val="00B6752A"/>
    <w:rsid w:val="00B71F28"/>
    <w:rsid w:val="00B732B0"/>
    <w:rsid w:val="00B77FEE"/>
    <w:rsid w:val="00B81AD7"/>
    <w:rsid w:val="00B84ABC"/>
    <w:rsid w:val="00B94F09"/>
    <w:rsid w:val="00BA26C0"/>
    <w:rsid w:val="00BA6348"/>
    <w:rsid w:val="00BA7B13"/>
    <w:rsid w:val="00BB0839"/>
    <w:rsid w:val="00BB09DD"/>
    <w:rsid w:val="00BB39BC"/>
    <w:rsid w:val="00BB5ADB"/>
    <w:rsid w:val="00BB7C4E"/>
    <w:rsid w:val="00BC2649"/>
    <w:rsid w:val="00BC4FA4"/>
    <w:rsid w:val="00BC5BDB"/>
    <w:rsid w:val="00BD2115"/>
    <w:rsid w:val="00BD4309"/>
    <w:rsid w:val="00BD4E0A"/>
    <w:rsid w:val="00BE43D2"/>
    <w:rsid w:val="00BE4CDD"/>
    <w:rsid w:val="00BE7747"/>
    <w:rsid w:val="00BF07A9"/>
    <w:rsid w:val="00C03633"/>
    <w:rsid w:val="00C07B90"/>
    <w:rsid w:val="00C10F33"/>
    <w:rsid w:val="00C23EA0"/>
    <w:rsid w:val="00C2623C"/>
    <w:rsid w:val="00C32800"/>
    <w:rsid w:val="00C34F1A"/>
    <w:rsid w:val="00C36267"/>
    <w:rsid w:val="00C41BC2"/>
    <w:rsid w:val="00C43460"/>
    <w:rsid w:val="00C45CEF"/>
    <w:rsid w:val="00C509D5"/>
    <w:rsid w:val="00C5305C"/>
    <w:rsid w:val="00C534B9"/>
    <w:rsid w:val="00C62EE7"/>
    <w:rsid w:val="00C636BB"/>
    <w:rsid w:val="00C63ED3"/>
    <w:rsid w:val="00C65600"/>
    <w:rsid w:val="00C66C1E"/>
    <w:rsid w:val="00C67817"/>
    <w:rsid w:val="00C70831"/>
    <w:rsid w:val="00C72F3A"/>
    <w:rsid w:val="00C7357F"/>
    <w:rsid w:val="00C767D8"/>
    <w:rsid w:val="00C81B8D"/>
    <w:rsid w:val="00C83513"/>
    <w:rsid w:val="00C84913"/>
    <w:rsid w:val="00C8520A"/>
    <w:rsid w:val="00C86528"/>
    <w:rsid w:val="00C917D2"/>
    <w:rsid w:val="00C97810"/>
    <w:rsid w:val="00CA0E32"/>
    <w:rsid w:val="00CA360F"/>
    <w:rsid w:val="00CA7C90"/>
    <w:rsid w:val="00CB5E2D"/>
    <w:rsid w:val="00CB7BAC"/>
    <w:rsid w:val="00CD02A2"/>
    <w:rsid w:val="00CD0CE8"/>
    <w:rsid w:val="00CD356E"/>
    <w:rsid w:val="00CD506F"/>
    <w:rsid w:val="00CD5788"/>
    <w:rsid w:val="00CE6A61"/>
    <w:rsid w:val="00CF55A0"/>
    <w:rsid w:val="00CF6BD5"/>
    <w:rsid w:val="00CF6CA5"/>
    <w:rsid w:val="00D00FB4"/>
    <w:rsid w:val="00D02488"/>
    <w:rsid w:val="00D22905"/>
    <w:rsid w:val="00D24B6B"/>
    <w:rsid w:val="00D271E3"/>
    <w:rsid w:val="00D27D34"/>
    <w:rsid w:val="00D31538"/>
    <w:rsid w:val="00D33C03"/>
    <w:rsid w:val="00D348AF"/>
    <w:rsid w:val="00D37702"/>
    <w:rsid w:val="00D466E0"/>
    <w:rsid w:val="00D473BD"/>
    <w:rsid w:val="00D47879"/>
    <w:rsid w:val="00D67441"/>
    <w:rsid w:val="00D733EB"/>
    <w:rsid w:val="00D76EC1"/>
    <w:rsid w:val="00D773D4"/>
    <w:rsid w:val="00D80F45"/>
    <w:rsid w:val="00D81D4B"/>
    <w:rsid w:val="00D81DC6"/>
    <w:rsid w:val="00D87945"/>
    <w:rsid w:val="00D94579"/>
    <w:rsid w:val="00DA5915"/>
    <w:rsid w:val="00DA62B0"/>
    <w:rsid w:val="00DA75F1"/>
    <w:rsid w:val="00DB0234"/>
    <w:rsid w:val="00DB6E1E"/>
    <w:rsid w:val="00DB72F0"/>
    <w:rsid w:val="00DC2E34"/>
    <w:rsid w:val="00DC4F69"/>
    <w:rsid w:val="00DC51C0"/>
    <w:rsid w:val="00DD0C00"/>
    <w:rsid w:val="00DD0D91"/>
    <w:rsid w:val="00DD31D5"/>
    <w:rsid w:val="00DE2BD8"/>
    <w:rsid w:val="00DF6F77"/>
    <w:rsid w:val="00E00528"/>
    <w:rsid w:val="00E0168F"/>
    <w:rsid w:val="00E06AA7"/>
    <w:rsid w:val="00E118FF"/>
    <w:rsid w:val="00E12479"/>
    <w:rsid w:val="00E1542D"/>
    <w:rsid w:val="00E20BF7"/>
    <w:rsid w:val="00E22F08"/>
    <w:rsid w:val="00E264F3"/>
    <w:rsid w:val="00E31278"/>
    <w:rsid w:val="00E3587B"/>
    <w:rsid w:val="00E41118"/>
    <w:rsid w:val="00E46F72"/>
    <w:rsid w:val="00E47E11"/>
    <w:rsid w:val="00E51D40"/>
    <w:rsid w:val="00E5384B"/>
    <w:rsid w:val="00E635D8"/>
    <w:rsid w:val="00E65D10"/>
    <w:rsid w:val="00E66A8B"/>
    <w:rsid w:val="00E70E47"/>
    <w:rsid w:val="00E713EA"/>
    <w:rsid w:val="00E71A32"/>
    <w:rsid w:val="00E7406C"/>
    <w:rsid w:val="00E765CF"/>
    <w:rsid w:val="00E82AEB"/>
    <w:rsid w:val="00E84A6B"/>
    <w:rsid w:val="00E86012"/>
    <w:rsid w:val="00EA3936"/>
    <w:rsid w:val="00EB7D9C"/>
    <w:rsid w:val="00EB7E02"/>
    <w:rsid w:val="00EC4138"/>
    <w:rsid w:val="00EC6C79"/>
    <w:rsid w:val="00ED2620"/>
    <w:rsid w:val="00ED7BC0"/>
    <w:rsid w:val="00EE77AF"/>
    <w:rsid w:val="00EF0D6A"/>
    <w:rsid w:val="00EF0EEE"/>
    <w:rsid w:val="00F11D6A"/>
    <w:rsid w:val="00F1246F"/>
    <w:rsid w:val="00F14493"/>
    <w:rsid w:val="00F14832"/>
    <w:rsid w:val="00F17890"/>
    <w:rsid w:val="00F22389"/>
    <w:rsid w:val="00F22B2E"/>
    <w:rsid w:val="00F3164F"/>
    <w:rsid w:val="00F32288"/>
    <w:rsid w:val="00F323D4"/>
    <w:rsid w:val="00F66036"/>
    <w:rsid w:val="00F72438"/>
    <w:rsid w:val="00F74B13"/>
    <w:rsid w:val="00F77CD7"/>
    <w:rsid w:val="00F80F05"/>
    <w:rsid w:val="00F825AA"/>
    <w:rsid w:val="00F9462A"/>
    <w:rsid w:val="00F94758"/>
    <w:rsid w:val="00F9517A"/>
    <w:rsid w:val="00FA1A16"/>
    <w:rsid w:val="00FB604B"/>
    <w:rsid w:val="00FD17E7"/>
    <w:rsid w:val="00FD36B0"/>
    <w:rsid w:val="00FD4281"/>
    <w:rsid w:val="00FD6A35"/>
    <w:rsid w:val="00FE1EB0"/>
    <w:rsid w:val="00FE2DD2"/>
    <w:rsid w:val="00FE322B"/>
    <w:rsid w:val="00FF2B4F"/>
    <w:rsid w:val="00FF4080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,"/>
  <w:listSeparator w:val=";"/>
  <w14:docId w14:val="78C000B9"/>
  <w15:docId w15:val="{7D683879-B5A3-451A-92E1-FDC7D583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F7265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4F7265"/>
  </w:style>
  <w:style w:type="character" w:styleId="Kommentarzeichen">
    <w:name w:val="annotation reference"/>
    <w:basedOn w:val="Absatz-Standardschriftart"/>
    <w:uiPriority w:val="99"/>
    <w:semiHidden/>
    <w:unhideWhenUsed/>
    <w:rsid w:val="00AA0E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E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E2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E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E2B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BFD1-AF25-48D0-A196-14D2B77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240</Words>
  <Characters>1621</Characters>
  <Application>Microsoft Office Word</Application>
  <DocSecurity>0</DocSecurity>
  <PresentationFormat/>
  <Lines>115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2019-03-06T13:23:00Z</cp:lastPrinted>
  <dcterms:created xsi:type="dcterms:W3CDTF">2019-03-06T13:24:00Z</dcterms:created>
  <dcterms:modified xsi:type="dcterms:W3CDTF">2019-03-06T13:24:00Z</dcterms:modified>
  <cp:category/>
  <cp:contentStatus/>
  <dc:language/>
  <cp:version/>
</cp:coreProperties>
</file>