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7740" w14:textId="77777777" w:rsidR="00934CF7" w:rsidRPr="00934CF7" w:rsidRDefault="00934CF7" w:rsidP="00934CF7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934CF7">
        <w:rPr>
          <w:rFonts w:cs="Arial"/>
          <w:color w:val="000000"/>
          <w:sz w:val="32"/>
        </w:rPr>
        <w:t>Neudruck</w:t>
      </w:r>
    </w:p>
    <w:p w14:paraId="4B549862" w14:textId="77777777" w:rsidR="00934CF7" w:rsidRPr="00934CF7" w:rsidRDefault="00934CF7" w:rsidP="00934CF7">
      <w:pPr>
        <w:rPr>
          <w:color w:val="000000"/>
        </w:rPr>
      </w:pPr>
    </w:p>
    <w:p w14:paraId="0766C20B" w14:textId="77777777" w:rsidR="004C3D25" w:rsidRPr="00934CF7" w:rsidRDefault="004C3D25" w:rsidP="00C71739">
      <w:pPr>
        <w:pStyle w:val="Entfernen"/>
        <w:rPr>
          <w:color w:val="000000"/>
        </w:rPr>
      </w:pPr>
      <w:r w:rsidRPr="00934CF7">
        <w:rPr>
          <w:color w:val="000000"/>
        </w:rPr>
        <w:t>Integrationsausschuss</w:t>
      </w:r>
    </w:p>
    <w:p w14:paraId="0C2EDCB1" w14:textId="77777777" w:rsidR="00C71739" w:rsidRPr="00934CF7" w:rsidRDefault="00C71739" w:rsidP="00C71739">
      <w:pPr>
        <w:pStyle w:val="Entfernen"/>
        <w:rPr>
          <w:color w:val="000000"/>
        </w:rPr>
      </w:pPr>
    </w:p>
    <w:p w14:paraId="7CD52AB8" w14:textId="77777777" w:rsidR="004C3D25" w:rsidRPr="00934CF7" w:rsidRDefault="004C3D25" w:rsidP="004C3D25">
      <w:pPr>
        <w:pStyle w:val="Entfernen"/>
        <w:rPr>
          <w:color w:val="000000"/>
          <w:szCs w:val="22"/>
        </w:rPr>
      </w:pPr>
    </w:p>
    <w:p w14:paraId="18D4CC6F" w14:textId="77777777" w:rsidR="004C3D25" w:rsidRPr="00934CF7" w:rsidRDefault="004C3D25" w:rsidP="004C3D25">
      <w:pPr>
        <w:pStyle w:val="Entfernen"/>
        <w:rPr>
          <w:b/>
          <w:color w:val="000000"/>
          <w:szCs w:val="22"/>
        </w:rPr>
      </w:pPr>
      <w:r w:rsidRPr="00934CF7">
        <w:rPr>
          <w:b/>
          <w:color w:val="000000"/>
          <w:szCs w:val="22"/>
        </w:rPr>
        <w:t>Margret Voßeler</w:t>
      </w:r>
      <w:r w:rsidR="00B85A0A" w:rsidRPr="00934CF7">
        <w:rPr>
          <w:b/>
          <w:color w:val="000000"/>
          <w:szCs w:val="22"/>
        </w:rPr>
        <w:t>-Deppe</w:t>
      </w:r>
      <w:r w:rsidRPr="00934CF7">
        <w:rPr>
          <w:b/>
          <w:color w:val="000000"/>
          <w:szCs w:val="22"/>
        </w:rPr>
        <w:t xml:space="preserve"> MdL</w:t>
      </w:r>
    </w:p>
    <w:p w14:paraId="36B36DE8" w14:textId="77777777" w:rsidR="00C23CDE" w:rsidRPr="00934CF7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1C8C1DDF" w14:textId="77777777" w:rsidR="004C3D25" w:rsidRPr="00934CF7" w:rsidRDefault="004C3D25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4662BD84" w14:textId="77777777" w:rsidR="004C3D25" w:rsidRPr="00934CF7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934CF7">
        <w:rPr>
          <w:b/>
          <w:color w:val="000000"/>
          <w:sz w:val="40"/>
          <w:szCs w:val="40"/>
        </w:rPr>
        <w:t>Einladung</w:t>
      </w:r>
    </w:p>
    <w:p w14:paraId="550D520F" w14:textId="77777777" w:rsidR="00503BEC" w:rsidRPr="00934CF7" w:rsidRDefault="00503BEC" w:rsidP="004C3D25">
      <w:pPr>
        <w:rPr>
          <w:color w:val="000000"/>
          <w:szCs w:val="22"/>
        </w:rPr>
      </w:pPr>
    </w:p>
    <w:p w14:paraId="7B11F2DF" w14:textId="77777777" w:rsidR="004C3D25" w:rsidRPr="00934CF7" w:rsidRDefault="008A7AF3" w:rsidP="004C3D25">
      <w:pPr>
        <w:rPr>
          <w:b/>
          <w:color w:val="000000"/>
          <w:szCs w:val="22"/>
          <w:u w:val="single"/>
        </w:rPr>
      </w:pPr>
      <w:r w:rsidRPr="00934CF7">
        <w:rPr>
          <w:color w:val="000000"/>
          <w:szCs w:val="22"/>
        </w:rPr>
        <w:t>32</w:t>
      </w:r>
      <w:r w:rsidR="004C3D25" w:rsidRPr="00934CF7">
        <w:rPr>
          <w:color w:val="000000"/>
          <w:szCs w:val="22"/>
        </w:rPr>
        <w:t>. Sitzung (öffentlich)</w:t>
      </w:r>
      <w:r w:rsidR="004C3D25" w:rsidRPr="00934CF7">
        <w:rPr>
          <w:color w:val="000000"/>
          <w:szCs w:val="22"/>
        </w:rPr>
        <w:br/>
        <w:t>des Integrationsausschusses</w:t>
      </w:r>
      <w:r w:rsidR="004C3D25" w:rsidRPr="00934CF7">
        <w:rPr>
          <w:color w:val="000000"/>
          <w:szCs w:val="22"/>
        </w:rPr>
        <w:br/>
      </w:r>
      <w:r w:rsidR="003B4FAE" w:rsidRPr="00934CF7">
        <w:rPr>
          <w:b/>
          <w:color w:val="000000"/>
          <w:szCs w:val="22"/>
          <w:u w:val="single"/>
        </w:rPr>
        <w:t xml:space="preserve">am Mittwoch, dem </w:t>
      </w:r>
      <w:r w:rsidRPr="00934CF7">
        <w:rPr>
          <w:b/>
          <w:color w:val="000000"/>
          <w:szCs w:val="22"/>
          <w:u w:val="single"/>
        </w:rPr>
        <w:t>13. März</w:t>
      </w:r>
      <w:r w:rsidR="003D7A96" w:rsidRPr="00934CF7">
        <w:rPr>
          <w:b/>
          <w:color w:val="000000"/>
          <w:szCs w:val="22"/>
          <w:u w:val="single"/>
        </w:rPr>
        <w:t xml:space="preserve"> 2019,</w:t>
      </w:r>
      <w:r w:rsidR="003D7A96" w:rsidRPr="00934CF7">
        <w:rPr>
          <w:b/>
          <w:color w:val="000000"/>
          <w:szCs w:val="22"/>
          <w:u w:val="single"/>
        </w:rPr>
        <w:br/>
        <w:t>13.3</w:t>
      </w:r>
      <w:r w:rsidR="004C3D25" w:rsidRPr="00934CF7">
        <w:rPr>
          <w:b/>
          <w:color w:val="000000"/>
          <w:szCs w:val="22"/>
          <w:u w:val="single"/>
        </w:rPr>
        <w:t xml:space="preserve">0 Uhr, Raum </w:t>
      </w:r>
      <w:r w:rsidR="00774C91" w:rsidRPr="00934CF7">
        <w:rPr>
          <w:b/>
          <w:color w:val="000000"/>
          <w:szCs w:val="22"/>
          <w:u w:val="single"/>
        </w:rPr>
        <w:t xml:space="preserve">E 1 </w:t>
      </w:r>
      <w:r w:rsidR="003B4FAE" w:rsidRPr="00934CF7">
        <w:rPr>
          <w:b/>
          <w:color w:val="000000"/>
          <w:szCs w:val="22"/>
          <w:u w:val="single"/>
        </w:rPr>
        <w:t>A 16</w:t>
      </w:r>
    </w:p>
    <w:p w14:paraId="7A9F44A7" w14:textId="77777777" w:rsidR="00503BEC" w:rsidRPr="00934CF7" w:rsidRDefault="00503BEC" w:rsidP="004C3D25">
      <w:pPr>
        <w:rPr>
          <w:b/>
          <w:color w:val="000000"/>
          <w:szCs w:val="22"/>
          <w:u w:val="single"/>
        </w:rPr>
      </w:pPr>
    </w:p>
    <w:p w14:paraId="4B19AD62" w14:textId="77777777" w:rsidR="004C3D25" w:rsidRPr="00934CF7" w:rsidRDefault="004C3D25" w:rsidP="004C3D25">
      <w:pPr>
        <w:rPr>
          <w:color w:val="000000"/>
          <w:szCs w:val="22"/>
        </w:rPr>
      </w:pPr>
      <w:r w:rsidRPr="00934CF7">
        <w:rPr>
          <w:color w:val="000000"/>
          <w:szCs w:val="22"/>
        </w:rPr>
        <w:t>Landtag Nordrhein-Westfalen</w:t>
      </w:r>
      <w:r w:rsidRPr="00934CF7">
        <w:rPr>
          <w:color w:val="000000"/>
          <w:szCs w:val="22"/>
        </w:rPr>
        <w:br/>
        <w:t>Platz des Landtags 1</w:t>
      </w:r>
      <w:r w:rsidRPr="00934CF7">
        <w:rPr>
          <w:color w:val="000000"/>
          <w:szCs w:val="22"/>
        </w:rPr>
        <w:br/>
        <w:t>40221 Düsseldorf</w:t>
      </w:r>
    </w:p>
    <w:p w14:paraId="331D660A" w14:textId="77777777" w:rsidR="004C3D25" w:rsidRPr="00934CF7" w:rsidRDefault="004C3D25" w:rsidP="004C3D25">
      <w:pPr>
        <w:rPr>
          <w:color w:val="000000"/>
          <w:szCs w:val="22"/>
        </w:rPr>
      </w:pPr>
    </w:p>
    <w:p w14:paraId="09E05485" w14:textId="77777777" w:rsidR="004C3D25" w:rsidRPr="00934CF7" w:rsidRDefault="004C3D25" w:rsidP="004C3D25">
      <w:pPr>
        <w:pStyle w:val="Entfernen"/>
        <w:rPr>
          <w:color w:val="000000"/>
        </w:rPr>
      </w:pPr>
    </w:p>
    <w:p w14:paraId="7E171F58" w14:textId="77777777" w:rsidR="00C23CDE" w:rsidRPr="00934CF7" w:rsidRDefault="00C23CDE" w:rsidP="004C3D25">
      <w:pPr>
        <w:pStyle w:val="Entfernen"/>
        <w:rPr>
          <w:color w:val="000000"/>
        </w:rPr>
      </w:pPr>
    </w:p>
    <w:p w14:paraId="581A798A" w14:textId="77777777" w:rsidR="00D5083D" w:rsidRPr="00934CF7" w:rsidRDefault="004C3D25" w:rsidP="00D5083D">
      <w:pPr>
        <w:pStyle w:val="Entfernen"/>
        <w:jc w:val="both"/>
        <w:rPr>
          <w:color w:val="000000"/>
          <w:szCs w:val="22"/>
        </w:rPr>
      </w:pPr>
      <w:r w:rsidRPr="00934CF7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AB585AB" w14:textId="77777777" w:rsidR="00981CCA" w:rsidRPr="00934CF7" w:rsidRDefault="00981CCA" w:rsidP="004C3D25">
      <w:pPr>
        <w:rPr>
          <w:color w:val="000000"/>
          <w:szCs w:val="22"/>
        </w:rPr>
      </w:pPr>
    </w:p>
    <w:p w14:paraId="70D59F20" w14:textId="77777777" w:rsidR="00A0069C" w:rsidRPr="00934CF7" w:rsidRDefault="00A0069C" w:rsidP="004C3D25">
      <w:pPr>
        <w:rPr>
          <w:color w:val="000000"/>
          <w:szCs w:val="22"/>
        </w:rPr>
      </w:pPr>
    </w:p>
    <w:p w14:paraId="4E467CB2" w14:textId="77777777" w:rsidR="00A0069C" w:rsidRPr="00934CF7" w:rsidRDefault="00A0069C" w:rsidP="004C3D25">
      <w:pPr>
        <w:rPr>
          <w:color w:val="000000"/>
          <w:szCs w:val="22"/>
        </w:rPr>
      </w:pPr>
    </w:p>
    <w:p w14:paraId="012A8C10" w14:textId="77777777" w:rsidR="004C3D25" w:rsidRPr="00934CF7" w:rsidRDefault="004C3D25" w:rsidP="004C3D25">
      <w:pPr>
        <w:rPr>
          <w:b/>
          <w:color w:val="000000"/>
          <w:szCs w:val="22"/>
          <w:u w:val="single"/>
        </w:rPr>
      </w:pPr>
      <w:r w:rsidRPr="00934CF7">
        <w:rPr>
          <w:b/>
          <w:color w:val="000000"/>
          <w:szCs w:val="22"/>
          <w:u w:val="single"/>
        </w:rPr>
        <w:t>Tagesordnung</w:t>
      </w:r>
    </w:p>
    <w:p w14:paraId="584BFBA8" w14:textId="77777777" w:rsidR="004C3D25" w:rsidRPr="00934CF7" w:rsidRDefault="004C3D25" w:rsidP="004C3D25">
      <w:pPr>
        <w:rPr>
          <w:color w:val="000000"/>
          <w:szCs w:val="22"/>
        </w:rPr>
      </w:pPr>
    </w:p>
    <w:p w14:paraId="76023E8F" w14:textId="77777777" w:rsidR="00981CCA" w:rsidRPr="00934CF7" w:rsidRDefault="00981CCA" w:rsidP="004C3D25">
      <w:pPr>
        <w:rPr>
          <w:color w:val="000000"/>
          <w:szCs w:val="22"/>
        </w:rPr>
      </w:pPr>
    </w:p>
    <w:p w14:paraId="4F26FA25" w14:textId="77777777" w:rsidR="00A0069C" w:rsidRPr="00934CF7" w:rsidRDefault="00A0069C" w:rsidP="004C3D25">
      <w:pPr>
        <w:rPr>
          <w:color w:val="000000"/>
          <w:szCs w:val="22"/>
        </w:rPr>
      </w:pPr>
    </w:p>
    <w:p w14:paraId="25574392" w14:textId="77777777" w:rsidR="00A0069C" w:rsidRPr="00934CF7" w:rsidRDefault="00A0069C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D5083D" w:rsidRPr="00934CF7" w14:paraId="0C147F8E" w14:textId="77777777" w:rsidTr="003540CF">
        <w:tc>
          <w:tcPr>
            <w:tcW w:w="522" w:type="dxa"/>
          </w:tcPr>
          <w:p w14:paraId="1FC8019F" w14:textId="77777777" w:rsidR="00D5083D" w:rsidRPr="00934CF7" w:rsidRDefault="00D5083D" w:rsidP="003540CF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1.</w:t>
            </w:r>
          </w:p>
        </w:tc>
        <w:tc>
          <w:tcPr>
            <w:tcW w:w="8540" w:type="dxa"/>
          </w:tcPr>
          <w:p w14:paraId="56F2F279" w14:textId="77777777" w:rsidR="00D5083D" w:rsidRPr="00934CF7" w:rsidRDefault="00D5083D" w:rsidP="003A0FCE">
            <w:pPr>
              <w:pStyle w:val="TopThema"/>
              <w:rPr>
                <w:color w:val="000000"/>
                <w:lang w:eastAsia="en-US"/>
              </w:rPr>
            </w:pPr>
            <w:r w:rsidRPr="00934CF7">
              <w:rPr>
                <w:color w:val="000000"/>
                <w:lang w:eastAsia="en-US"/>
              </w:rPr>
              <w:t>Auf dem Weg zur Integrationsstrategie 2030: Arbeit und erste Zwischenergebnisse des Integrationsbeirats des Ministeriums für Kinder, Familie, Flüchtlinge und Integration</w:t>
            </w:r>
          </w:p>
          <w:p w14:paraId="414CF143" w14:textId="77777777" w:rsidR="00D5083D" w:rsidRPr="00934CF7" w:rsidRDefault="00D5083D" w:rsidP="003540CF">
            <w:pPr>
              <w:rPr>
                <w:color w:val="000000"/>
              </w:rPr>
            </w:pPr>
          </w:p>
          <w:p w14:paraId="3FD060FF" w14:textId="77777777" w:rsidR="00D5083D" w:rsidRPr="00934CF7" w:rsidRDefault="00D5083D" w:rsidP="003540CF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3825DF51" w14:textId="77777777" w:rsidR="00D5083D" w:rsidRPr="00934CF7" w:rsidRDefault="00A0069C" w:rsidP="003540CF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="00D5083D" w:rsidRPr="00934CF7">
              <w:rPr>
                <w:color w:val="000000"/>
              </w:rPr>
              <w:t>Präsentation</w:t>
            </w:r>
            <w:r w:rsidRPr="00934CF7">
              <w:rPr>
                <w:color w:val="000000"/>
              </w:rPr>
              <w:t xml:space="preserve"> - </w:t>
            </w:r>
            <w:r w:rsidR="00D5083D" w:rsidRPr="00934CF7">
              <w:rPr>
                <w:color w:val="000000"/>
              </w:rPr>
              <w:t xml:space="preserve">Professor Dr. Bauer </w:t>
            </w:r>
          </w:p>
          <w:p w14:paraId="1FF5079C" w14:textId="77777777" w:rsidR="00D5083D" w:rsidRPr="00934CF7" w:rsidRDefault="00D5083D" w:rsidP="003540CF">
            <w:pPr>
              <w:rPr>
                <w:color w:val="000000"/>
              </w:rPr>
            </w:pPr>
          </w:p>
          <w:p w14:paraId="1631B5B4" w14:textId="77777777" w:rsidR="00D5083D" w:rsidRPr="00934CF7" w:rsidRDefault="00D5083D" w:rsidP="003540CF">
            <w:pPr>
              <w:rPr>
                <w:color w:val="000000"/>
                <w:lang w:val="x-none"/>
              </w:rPr>
            </w:pPr>
          </w:p>
        </w:tc>
      </w:tr>
      <w:tr w:rsidR="007926EE" w:rsidRPr="00934CF7" w14:paraId="38ADE282" w14:textId="77777777" w:rsidTr="005C7D7D">
        <w:tc>
          <w:tcPr>
            <w:tcW w:w="522" w:type="dxa"/>
          </w:tcPr>
          <w:p w14:paraId="096E10CE" w14:textId="77777777" w:rsidR="007926EE" w:rsidRPr="00934CF7" w:rsidRDefault="00D5083D" w:rsidP="00D5083D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2.</w:t>
            </w:r>
          </w:p>
        </w:tc>
        <w:tc>
          <w:tcPr>
            <w:tcW w:w="8540" w:type="dxa"/>
          </w:tcPr>
          <w:p w14:paraId="5E875460" w14:textId="77777777" w:rsidR="007926EE" w:rsidRPr="00934CF7" w:rsidRDefault="007926EE" w:rsidP="00F45396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Für eine menschenwürdige und integrative Unterbringung: Kommunen stärken – keine Kasernierung von Geflüchteten</w:t>
            </w:r>
          </w:p>
          <w:p w14:paraId="08BCC0CB" w14:textId="77777777" w:rsidR="007926EE" w:rsidRPr="00934CF7" w:rsidRDefault="007926EE" w:rsidP="007926EE">
            <w:pPr>
              <w:rPr>
                <w:color w:val="000000"/>
              </w:rPr>
            </w:pPr>
          </w:p>
          <w:p w14:paraId="4C3CDE06" w14:textId="77777777" w:rsidR="007926EE" w:rsidRPr="00934CF7" w:rsidRDefault="007926EE" w:rsidP="007926EE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Antrag der Fraktion BÜNDNIS 90/DIE GRÜNEN</w:t>
            </w:r>
          </w:p>
          <w:p w14:paraId="561E6172" w14:textId="77777777" w:rsidR="007926EE" w:rsidRPr="00934CF7" w:rsidRDefault="007926EE" w:rsidP="007926EE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Pr="00934CF7">
              <w:rPr>
                <w:rStyle w:val="DokumentLink"/>
                <w:color w:val="000000"/>
              </w:rPr>
              <w:t>Drucksache 17/3793</w:t>
            </w:r>
          </w:p>
          <w:p w14:paraId="668D4760" w14:textId="77777777" w:rsidR="007926EE" w:rsidRPr="00934CF7" w:rsidRDefault="000A11E5" w:rsidP="0016510F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Pr="00934CF7">
              <w:rPr>
                <w:rStyle w:val="DokumentLink"/>
                <w:color w:val="000000"/>
              </w:rPr>
              <w:t>Ausschussprotokoll 17/493</w:t>
            </w:r>
          </w:p>
          <w:p w14:paraId="54F81C78" w14:textId="77777777" w:rsidR="00333182" w:rsidRPr="00934CF7" w:rsidRDefault="00333182" w:rsidP="0016510F">
            <w:pPr>
              <w:rPr>
                <w:color w:val="000000"/>
              </w:rPr>
            </w:pPr>
          </w:p>
          <w:p w14:paraId="4D690554" w14:textId="77777777" w:rsidR="008A7AF3" w:rsidRPr="00934CF7" w:rsidRDefault="00333182" w:rsidP="0016510F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- Abstimmung gemäß Vereinbarung der Fraktionen</w:t>
            </w:r>
            <w:r w:rsidR="00542928" w:rsidRPr="00934CF7">
              <w:rPr>
                <w:color w:val="000000"/>
              </w:rPr>
              <w:t xml:space="preserve"> </w:t>
            </w:r>
            <w:r w:rsidR="00A0069C" w:rsidRPr="00934CF7">
              <w:rPr>
                <w:color w:val="000000"/>
              </w:rPr>
              <w:t>-</w:t>
            </w:r>
            <w:r w:rsidRPr="00934CF7">
              <w:rPr>
                <w:color w:val="000000"/>
              </w:rPr>
              <w:t xml:space="preserve"> </w:t>
            </w:r>
          </w:p>
          <w:p w14:paraId="50FE4A45" w14:textId="77777777" w:rsidR="00A0069C" w:rsidRPr="00934CF7" w:rsidRDefault="00A0069C" w:rsidP="0016510F">
            <w:pPr>
              <w:rPr>
                <w:color w:val="000000"/>
              </w:rPr>
            </w:pPr>
          </w:p>
          <w:p w14:paraId="46742257" w14:textId="77777777" w:rsidR="00A0069C" w:rsidRPr="00934CF7" w:rsidRDefault="00A0069C" w:rsidP="0016510F">
            <w:pPr>
              <w:rPr>
                <w:color w:val="000000"/>
              </w:rPr>
            </w:pPr>
          </w:p>
          <w:p w14:paraId="7056454F" w14:textId="77777777" w:rsidR="00A0069C" w:rsidRPr="00934CF7" w:rsidRDefault="00A0069C" w:rsidP="0016510F">
            <w:pPr>
              <w:rPr>
                <w:color w:val="000000"/>
              </w:rPr>
            </w:pPr>
          </w:p>
        </w:tc>
      </w:tr>
      <w:tr w:rsidR="00946D44" w:rsidRPr="00934CF7" w14:paraId="3736699D" w14:textId="77777777" w:rsidTr="005C7D7D">
        <w:tc>
          <w:tcPr>
            <w:tcW w:w="522" w:type="dxa"/>
          </w:tcPr>
          <w:p w14:paraId="01D763FB" w14:textId="77777777" w:rsidR="005326F4" w:rsidRPr="00934CF7" w:rsidRDefault="00D5083D" w:rsidP="00333182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lastRenderedPageBreak/>
              <w:t>3</w:t>
            </w:r>
            <w:r w:rsidR="005326F4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3F2343FD" w14:textId="77777777" w:rsidR="00946D44" w:rsidRPr="00934CF7" w:rsidRDefault="008A7AF3" w:rsidP="00F45396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Prävention und Repression – Für eine stimmige Gesamtstrategie gegen Salafismus in Nordrhein-Westfalen</w:t>
            </w:r>
          </w:p>
          <w:p w14:paraId="46F41668" w14:textId="77777777" w:rsidR="00946D44" w:rsidRPr="00934CF7" w:rsidRDefault="00946D44" w:rsidP="00946D44">
            <w:pPr>
              <w:rPr>
                <w:color w:val="000000"/>
              </w:rPr>
            </w:pPr>
          </w:p>
          <w:p w14:paraId="1D0C67EE" w14:textId="77777777" w:rsidR="00946D44" w:rsidRPr="00934CF7" w:rsidRDefault="008A7AF3" w:rsidP="00946D44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Antrag der Fraktion der CDU und der Fraktion der FDP</w:t>
            </w:r>
          </w:p>
          <w:p w14:paraId="7FFBC842" w14:textId="77777777" w:rsidR="00D45447" w:rsidRPr="00934CF7" w:rsidRDefault="00946D44" w:rsidP="00D45447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="008A7AF3" w:rsidRPr="00934CF7">
              <w:rPr>
                <w:rStyle w:val="DokumentLink"/>
                <w:color w:val="000000"/>
              </w:rPr>
              <w:t>Drucksache 17/2750</w:t>
            </w:r>
          </w:p>
          <w:p w14:paraId="793E9205" w14:textId="77777777" w:rsidR="00FB7F5B" w:rsidRPr="00934CF7" w:rsidRDefault="00FB7F5B" w:rsidP="00FB7F5B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 xml:space="preserve">Entschließungsantrag der Fraktion der SPD und </w:t>
            </w:r>
          </w:p>
          <w:p w14:paraId="7074C85E" w14:textId="77777777" w:rsidR="00FB7F5B" w:rsidRPr="00934CF7" w:rsidRDefault="00FB7F5B" w:rsidP="00FB7F5B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der Fraktion BÜNDNIS 90/DIE GRÜNEN</w:t>
            </w:r>
          </w:p>
          <w:p w14:paraId="4B37B668" w14:textId="77777777" w:rsidR="006971B9" w:rsidRPr="00934CF7" w:rsidRDefault="006971B9" w:rsidP="00946D44">
            <w:pPr>
              <w:rPr>
                <w:rStyle w:val="DokumentLink"/>
                <w:color w:val="000000"/>
              </w:rPr>
            </w:pPr>
            <w:r w:rsidRPr="00934CF7">
              <w:rPr>
                <w:rStyle w:val="DokumentLink"/>
                <w:color w:val="000000"/>
              </w:rPr>
              <w:tab/>
              <w:t>Drucksache 17/3730</w:t>
            </w:r>
          </w:p>
          <w:p w14:paraId="335DA227" w14:textId="77777777" w:rsidR="00CC0E2E" w:rsidRPr="00934CF7" w:rsidRDefault="00CC0E2E" w:rsidP="00946D44">
            <w:pPr>
              <w:rPr>
                <w:rStyle w:val="DokumentLink"/>
                <w:color w:val="000000"/>
              </w:rPr>
            </w:pPr>
            <w:r w:rsidRPr="00934CF7">
              <w:rPr>
                <w:rStyle w:val="DokumentLink"/>
                <w:color w:val="000000"/>
              </w:rPr>
              <w:tab/>
              <w:t>Ausschussprotokoll 17/508</w:t>
            </w:r>
          </w:p>
          <w:p w14:paraId="2A227B00" w14:textId="77777777" w:rsidR="00542928" w:rsidRPr="00934CF7" w:rsidRDefault="00542928" w:rsidP="00946D44">
            <w:pPr>
              <w:rPr>
                <w:color w:val="000000"/>
              </w:rPr>
            </w:pPr>
          </w:p>
          <w:p w14:paraId="07D577C2" w14:textId="77777777" w:rsidR="00542928" w:rsidRPr="00934CF7" w:rsidRDefault="00542928" w:rsidP="008A7AF3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- Abstimmung gemäß Vereinbarung der Fraktionen -</w:t>
            </w:r>
          </w:p>
          <w:p w14:paraId="23600F44" w14:textId="77777777" w:rsidR="00542928" w:rsidRPr="00934CF7" w:rsidRDefault="00542928" w:rsidP="008A7AF3">
            <w:pPr>
              <w:rPr>
                <w:color w:val="000000"/>
              </w:rPr>
            </w:pPr>
          </w:p>
        </w:tc>
      </w:tr>
      <w:tr w:rsidR="001C4FD3" w:rsidRPr="00934CF7" w14:paraId="52D93B74" w14:textId="77777777" w:rsidTr="005C7D7D">
        <w:tc>
          <w:tcPr>
            <w:tcW w:w="522" w:type="dxa"/>
          </w:tcPr>
          <w:p w14:paraId="3D7E7192" w14:textId="77777777" w:rsidR="001C4FD3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4</w:t>
            </w:r>
            <w:r w:rsidR="001C4FD3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36D7B718" w14:textId="77777777" w:rsidR="001E2EB8" w:rsidRPr="00934CF7" w:rsidRDefault="008A7AF3" w:rsidP="00F45396">
            <w:pPr>
              <w:pStyle w:val="TopThema"/>
              <w:rPr>
                <w:color w:val="000000"/>
              </w:rPr>
            </w:pPr>
            <w:r w:rsidRPr="00934CF7">
              <w:rPr>
                <w:color w:val="000000"/>
              </w:rPr>
              <w:t>Keine Anerkennung als Körperschaft des öffentlichen Rechts für die Ahmadiyya Muslim Jamaat – Gemeinde in Nordrhein-Westfalen</w:t>
            </w:r>
          </w:p>
          <w:p w14:paraId="0C97F162" w14:textId="77777777" w:rsidR="008A7AF3" w:rsidRPr="00934CF7" w:rsidRDefault="008A7AF3" w:rsidP="008A7AF3">
            <w:pPr>
              <w:rPr>
                <w:color w:val="000000"/>
              </w:rPr>
            </w:pPr>
          </w:p>
          <w:p w14:paraId="3C13F207" w14:textId="77777777" w:rsidR="00E21B4C" w:rsidRPr="00934CF7" w:rsidRDefault="008A7AF3" w:rsidP="003135D3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Antrag der Fraktion der AfD</w:t>
            </w:r>
          </w:p>
          <w:p w14:paraId="6438BD93" w14:textId="77777777" w:rsidR="00E21B4C" w:rsidRPr="00934CF7" w:rsidRDefault="008A7AF3" w:rsidP="003135D3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Pr="00934CF7">
              <w:rPr>
                <w:rStyle w:val="DokumentLink"/>
                <w:color w:val="000000"/>
              </w:rPr>
              <w:t>Drucksache 17/2392</w:t>
            </w:r>
          </w:p>
          <w:p w14:paraId="6FCD91BB" w14:textId="77777777" w:rsidR="00E21B4C" w:rsidRPr="00934CF7" w:rsidRDefault="00AD1B36" w:rsidP="00014141">
            <w:pPr>
              <w:rPr>
                <w:rStyle w:val="DokumentLink"/>
                <w:color w:val="000000"/>
              </w:rPr>
            </w:pPr>
            <w:r w:rsidRPr="00934CF7">
              <w:rPr>
                <w:rStyle w:val="DokumentLink"/>
                <w:color w:val="000000"/>
              </w:rPr>
              <w:tab/>
              <w:t>Ausschussprotokoll 17/509</w:t>
            </w:r>
          </w:p>
          <w:p w14:paraId="3C5CB143" w14:textId="77777777" w:rsidR="00014141" w:rsidRPr="00934CF7" w:rsidRDefault="00014141" w:rsidP="00014141">
            <w:pPr>
              <w:rPr>
                <w:color w:val="000000"/>
              </w:rPr>
            </w:pPr>
          </w:p>
          <w:p w14:paraId="4B093AC5" w14:textId="77777777" w:rsidR="00014141" w:rsidRPr="00934CF7" w:rsidRDefault="00014141" w:rsidP="00014141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 xml:space="preserve">- Abstimmung gemäß Vereinbarung der Fraktionen </w:t>
            </w:r>
            <w:r w:rsidR="00A10A7B" w:rsidRPr="00934CF7">
              <w:rPr>
                <w:color w:val="000000"/>
              </w:rPr>
              <w:t>-</w:t>
            </w:r>
          </w:p>
          <w:p w14:paraId="3C2072D4" w14:textId="77777777" w:rsidR="00014141" w:rsidRPr="00934CF7" w:rsidRDefault="00014141" w:rsidP="00014141">
            <w:pPr>
              <w:rPr>
                <w:color w:val="000000"/>
              </w:rPr>
            </w:pPr>
          </w:p>
          <w:p w14:paraId="43E211FF" w14:textId="77777777" w:rsidR="00627587" w:rsidRPr="00934CF7" w:rsidRDefault="00627587" w:rsidP="00014141">
            <w:pPr>
              <w:rPr>
                <w:color w:val="000000"/>
              </w:rPr>
            </w:pPr>
          </w:p>
        </w:tc>
      </w:tr>
      <w:tr w:rsidR="00E01F1A" w:rsidRPr="00934CF7" w14:paraId="481AABF5" w14:textId="77777777" w:rsidTr="005C7D7D">
        <w:tc>
          <w:tcPr>
            <w:tcW w:w="522" w:type="dxa"/>
          </w:tcPr>
          <w:p w14:paraId="72CAA67B" w14:textId="77777777" w:rsidR="00E01F1A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5</w:t>
            </w:r>
            <w:r w:rsidR="00E01F1A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361B89D" w14:textId="77777777" w:rsidR="00E01F1A" w:rsidRPr="00934CF7" w:rsidRDefault="008A7AF3" w:rsidP="00F45396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Studienerfolg einer vielfältigen Studierendenschaft sichern</w:t>
            </w:r>
          </w:p>
          <w:p w14:paraId="36F449A9" w14:textId="77777777" w:rsidR="002C1E2E" w:rsidRPr="00934CF7" w:rsidRDefault="002C1E2E" w:rsidP="002C1E2E">
            <w:pPr>
              <w:rPr>
                <w:color w:val="000000"/>
              </w:rPr>
            </w:pPr>
          </w:p>
          <w:p w14:paraId="54BA9E14" w14:textId="77777777" w:rsidR="002C1E2E" w:rsidRPr="00934CF7" w:rsidRDefault="00C71501" w:rsidP="002C1E2E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 xml:space="preserve">Antrag der Fraktion </w:t>
            </w:r>
            <w:r w:rsidR="00AD1B36" w:rsidRPr="00934CF7">
              <w:rPr>
                <w:color w:val="000000"/>
              </w:rPr>
              <w:t>BÜNDNIS 90/DIE GRÜNEN</w:t>
            </w:r>
          </w:p>
          <w:p w14:paraId="164F3C43" w14:textId="77777777" w:rsidR="00C71501" w:rsidRPr="00934CF7" w:rsidRDefault="00C71501" w:rsidP="002C1E2E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Pr="00934CF7">
              <w:rPr>
                <w:rStyle w:val="DokumentLink"/>
                <w:color w:val="000000"/>
              </w:rPr>
              <w:t>Drucksache 17/3583</w:t>
            </w:r>
          </w:p>
          <w:p w14:paraId="78C78564" w14:textId="77777777" w:rsidR="00AD1B36" w:rsidRPr="00934CF7" w:rsidRDefault="00AD1B36" w:rsidP="002C1E2E">
            <w:pPr>
              <w:rPr>
                <w:rStyle w:val="DokumentLink"/>
                <w:color w:val="000000"/>
              </w:rPr>
            </w:pPr>
            <w:r w:rsidRPr="00934CF7">
              <w:rPr>
                <w:rStyle w:val="DokumentLink"/>
                <w:color w:val="000000"/>
              </w:rPr>
              <w:tab/>
              <w:t>Ausschussprotokoll 17/501</w:t>
            </w:r>
          </w:p>
          <w:p w14:paraId="1955503B" w14:textId="77777777" w:rsidR="00A10A7B" w:rsidRPr="00934CF7" w:rsidRDefault="00A10A7B" w:rsidP="002C1E2E">
            <w:pPr>
              <w:rPr>
                <w:color w:val="000000"/>
              </w:rPr>
            </w:pPr>
          </w:p>
          <w:p w14:paraId="78F3A77E" w14:textId="77777777" w:rsidR="00A10A7B" w:rsidRPr="00934CF7" w:rsidRDefault="00A10A7B" w:rsidP="002C1E2E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- Abstimmung gemäß Vereinbarung der Fraktionen -</w:t>
            </w:r>
          </w:p>
          <w:p w14:paraId="366D9897" w14:textId="77777777" w:rsidR="002C1E2E" w:rsidRPr="00934CF7" w:rsidRDefault="002C1E2E" w:rsidP="002C1E2E">
            <w:pPr>
              <w:rPr>
                <w:color w:val="000000"/>
              </w:rPr>
            </w:pPr>
          </w:p>
          <w:p w14:paraId="2583B099" w14:textId="77777777" w:rsidR="00627587" w:rsidRPr="00934CF7" w:rsidRDefault="00627587" w:rsidP="002C1E2E">
            <w:pPr>
              <w:rPr>
                <w:color w:val="000000"/>
              </w:rPr>
            </w:pPr>
          </w:p>
        </w:tc>
      </w:tr>
      <w:tr w:rsidR="00F208A6" w:rsidRPr="00934CF7" w14:paraId="1AA1E848" w14:textId="77777777" w:rsidTr="005C7D7D">
        <w:tc>
          <w:tcPr>
            <w:tcW w:w="522" w:type="dxa"/>
          </w:tcPr>
          <w:p w14:paraId="4243AFB1" w14:textId="77777777" w:rsidR="00F208A6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6</w:t>
            </w:r>
            <w:r w:rsidR="00F208A6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39B80366" w14:textId="77777777" w:rsidR="00F208A6" w:rsidRPr="00934CF7" w:rsidRDefault="00F208A6" w:rsidP="00F208A6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Islam in Nordrhein-Westfalen: Interreligiösen Austausch intensivieren – Dialog mit Muslima und Muslimen auf eine neue Grundlage stellen</w:t>
            </w:r>
          </w:p>
          <w:p w14:paraId="636741AF" w14:textId="77777777" w:rsidR="00F208A6" w:rsidRPr="00934CF7" w:rsidRDefault="00F208A6" w:rsidP="00F45396">
            <w:pPr>
              <w:pStyle w:val="TopThema"/>
              <w:jc w:val="both"/>
              <w:rPr>
                <w:color w:val="000000"/>
              </w:rPr>
            </w:pPr>
          </w:p>
          <w:p w14:paraId="0B4FCA6B" w14:textId="77777777" w:rsidR="00F208A6" w:rsidRPr="00934CF7" w:rsidRDefault="00F208A6" w:rsidP="00F208A6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Antrag der Fraktion der CDU und der Fraktion der FDP</w:t>
            </w:r>
          </w:p>
          <w:p w14:paraId="0F15174F" w14:textId="77777777" w:rsidR="00F208A6" w:rsidRPr="00934CF7" w:rsidRDefault="00F208A6" w:rsidP="00F208A6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Pr="00934CF7">
              <w:rPr>
                <w:rStyle w:val="DokumentLink"/>
                <w:color w:val="000000"/>
              </w:rPr>
              <w:t>Drucksache 17/5068</w:t>
            </w:r>
          </w:p>
          <w:p w14:paraId="372BDA29" w14:textId="77777777" w:rsidR="00F208A6" w:rsidRPr="00934CF7" w:rsidRDefault="00F208A6" w:rsidP="00F208A6">
            <w:pPr>
              <w:rPr>
                <w:color w:val="000000"/>
              </w:rPr>
            </w:pPr>
          </w:p>
          <w:p w14:paraId="285D3408" w14:textId="77777777" w:rsidR="00627587" w:rsidRPr="00934CF7" w:rsidRDefault="00627587" w:rsidP="00F208A6">
            <w:pPr>
              <w:rPr>
                <w:color w:val="000000"/>
              </w:rPr>
            </w:pPr>
          </w:p>
        </w:tc>
      </w:tr>
      <w:tr w:rsidR="00F208A6" w:rsidRPr="00934CF7" w14:paraId="4697908A" w14:textId="77777777" w:rsidTr="005C7D7D">
        <w:tc>
          <w:tcPr>
            <w:tcW w:w="522" w:type="dxa"/>
          </w:tcPr>
          <w:p w14:paraId="5058CFAC" w14:textId="77777777" w:rsidR="00F208A6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7</w:t>
            </w:r>
            <w:r w:rsidR="00F208A6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7A23D831" w14:textId="77777777" w:rsidR="00F208A6" w:rsidRPr="00934CF7" w:rsidRDefault="00F208A6" w:rsidP="00F208A6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Bericht zu den drei Verträgen des Landes NRW mit dem Betreuungsdienstleister ZOF e.V.</w:t>
            </w:r>
          </w:p>
          <w:p w14:paraId="4C29C06B" w14:textId="77777777" w:rsidR="00F208A6" w:rsidRPr="00934CF7" w:rsidRDefault="00F208A6" w:rsidP="00F45396">
            <w:pPr>
              <w:pStyle w:val="TopThema"/>
              <w:jc w:val="both"/>
              <w:rPr>
                <w:color w:val="000000"/>
              </w:rPr>
            </w:pPr>
          </w:p>
          <w:p w14:paraId="78C7A302" w14:textId="77777777" w:rsidR="00F208A6" w:rsidRPr="00934CF7" w:rsidRDefault="00F208A6" w:rsidP="00F208A6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1DC57146" w14:textId="77777777" w:rsidR="00F208A6" w:rsidRPr="00934CF7" w:rsidRDefault="00F208A6" w:rsidP="00F208A6">
            <w:pPr>
              <w:rPr>
                <w:rStyle w:val="DokumentLink"/>
                <w:color w:val="000000"/>
              </w:rPr>
            </w:pPr>
            <w:r w:rsidRPr="00934CF7">
              <w:rPr>
                <w:color w:val="000000"/>
              </w:rPr>
              <w:tab/>
            </w:r>
            <w:r w:rsidR="008B5C79" w:rsidRPr="00934CF7">
              <w:rPr>
                <w:rStyle w:val="DokumentLink"/>
                <w:color w:val="000000"/>
              </w:rPr>
              <w:t>Vorlage 17/1734</w:t>
            </w:r>
          </w:p>
          <w:p w14:paraId="3A97537C" w14:textId="77777777" w:rsidR="008B5C79" w:rsidRPr="00934CF7" w:rsidRDefault="008B5C79" w:rsidP="00F208A6">
            <w:pPr>
              <w:rPr>
                <w:color w:val="000000"/>
              </w:rPr>
            </w:pPr>
          </w:p>
          <w:p w14:paraId="5A6A99B5" w14:textId="77777777" w:rsidR="00627587" w:rsidRPr="00934CF7" w:rsidRDefault="00627587" w:rsidP="00F208A6">
            <w:pPr>
              <w:rPr>
                <w:color w:val="000000"/>
              </w:rPr>
            </w:pPr>
          </w:p>
        </w:tc>
      </w:tr>
      <w:tr w:rsidR="00C71501" w:rsidRPr="00934CF7" w14:paraId="1E3EF992" w14:textId="77777777" w:rsidTr="005C7D7D">
        <w:tc>
          <w:tcPr>
            <w:tcW w:w="522" w:type="dxa"/>
          </w:tcPr>
          <w:p w14:paraId="3F90EB87" w14:textId="77777777" w:rsidR="00C71501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8</w:t>
            </w:r>
            <w:r w:rsidR="00C71501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35A87B60" w14:textId="77777777" w:rsidR="00C71501" w:rsidRPr="00934CF7" w:rsidRDefault="00C71501" w:rsidP="00C71501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Sachstandsbericht „Staatliches Asylsystem“</w:t>
            </w:r>
          </w:p>
          <w:p w14:paraId="1B91E9D8" w14:textId="77777777" w:rsidR="00C71501" w:rsidRPr="00934CF7" w:rsidRDefault="00C71501" w:rsidP="00C71501">
            <w:pPr>
              <w:rPr>
                <w:color w:val="000000"/>
              </w:rPr>
            </w:pPr>
          </w:p>
          <w:p w14:paraId="47C4C063" w14:textId="77777777" w:rsidR="00C71501" w:rsidRPr="00934CF7" w:rsidRDefault="00C71501" w:rsidP="00C71501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6215634A" w14:textId="77777777" w:rsidR="00C71501" w:rsidRPr="00934CF7" w:rsidRDefault="00C71501" w:rsidP="00C71501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Vorlage wird erwartet</w:t>
            </w:r>
          </w:p>
          <w:p w14:paraId="698EF91A" w14:textId="77777777" w:rsidR="00C71501" w:rsidRPr="00934CF7" w:rsidRDefault="00C71501" w:rsidP="00C71501">
            <w:pPr>
              <w:rPr>
                <w:color w:val="000000"/>
              </w:rPr>
            </w:pPr>
          </w:p>
          <w:p w14:paraId="2CF757E0" w14:textId="77777777" w:rsidR="00A85C6F" w:rsidRPr="00934CF7" w:rsidRDefault="00A85C6F" w:rsidP="00C71501">
            <w:pPr>
              <w:rPr>
                <w:color w:val="000000"/>
              </w:rPr>
            </w:pPr>
          </w:p>
          <w:p w14:paraId="27F308C3" w14:textId="77777777" w:rsidR="00A85C6F" w:rsidRPr="00934CF7" w:rsidRDefault="00A85C6F" w:rsidP="00C71501">
            <w:pPr>
              <w:rPr>
                <w:color w:val="000000"/>
              </w:rPr>
            </w:pPr>
          </w:p>
          <w:p w14:paraId="31A3F942" w14:textId="77777777" w:rsidR="00A85C6F" w:rsidRPr="00934CF7" w:rsidRDefault="00A85C6F" w:rsidP="00C71501">
            <w:pPr>
              <w:rPr>
                <w:color w:val="000000"/>
              </w:rPr>
            </w:pPr>
          </w:p>
          <w:p w14:paraId="7A9E1956" w14:textId="77777777" w:rsidR="00627587" w:rsidRPr="00934CF7" w:rsidRDefault="00627587" w:rsidP="00C71501">
            <w:pPr>
              <w:rPr>
                <w:color w:val="000000"/>
              </w:rPr>
            </w:pPr>
          </w:p>
        </w:tc>
      </w:tr>
      <w:tr w:rsidR="00823094" w:rsidRPr="00934CF7" w14:paraId="57448ABF" w14:textId="77777777" w:rsidTr="005C7D7D">
        <w:tc>
          <w:tcPr>
            <w:tcW w:w="522" w:type="dxa"/>
          </w:tcPr>
          <w:p w14:paraId="70F91D4B" w14:textId="77777777" w:rsidR="00823094" w:rsidRPr="00934CF7" w:rsidRDefault="00A85C6F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lastRenderedPageBreak/>
              <w:t>9</w:t>
            </w:r>
            <w:r w:rsidR="00823094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1FE5BC7C" w14:textId="77777777" w:rsidR="00823094" w:rsidRPr="00934CF7" w:rsidRDefault="00823094" w:rsidP="00C71501">
            <w:pPr>
              <w:pStyle w:val="TopThema"/>
              <w:jc w:val="both"/>
              <w:rPr>
                <w:color w:val="000000"/>
              </w:rPr>
            </w:pPr>
            <w:r w:rsidRPr="00934CF7">
              <w:rPr>
                <w:color w:val="000000"/>
              </w:rPr>
              <w:t>Welche Stellungnahme hat die Landesregierung zum Lösungsvorschlag des Bundes bezüglich der Rückzahlungsforderungen a</w:t>
            </w:r>
            <w:r w:rsidR="00CD0A77" w:rsidRPr="00934CF7">
              <w:rPr>
                <w:color w:val="000000"/>
              </w:rPr>
              <w:t>n</w:t>
            </w:r>
            <w:r w:rsidR="007E6CC5" w:rsidRPr="00934CF7">
              <w:rPr>
                <w:color w:val="000000"/>
              </w:rPr>
              <w:t xml:space="preserve"> Verpflichtungsgeberinnen und -</w:t>
            </w:r>
            <w:r w:rsidRPr="00934CF7">
              <w:rPr>
                <w:color w:val="000000"/>
              </w:rPr>
              <w:t>geber von syrischen Geflüchteten abgegeben?</w:t>
            </w:r>
          </w:p>
          <w:p w14:paraId="4B7CACCD" w14:textId="77777777" w:rsidR="00823094" w:rsidRPr="00934CF7" w:rsidRDefault="00823094" w:rsidP="00823094">
            <w:pPr>
              <w:rPr>
                <w:color w:val="000000"/>
              </w:rPr>
            </w:pPr>
          </w:p>
          <w:p w14:paraId="08FE0074" w14:textId="77777777" w:rsidR="00823094" w:rsidRPr="00934CF7" w:rsidRDefault="00823094" w:rsidP="00823094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13641CAA" w14:textId="77777777" w:rsidR="00823094" w:rsidRPr="00934CF7" w:rsidRDefault="00823094" w:rsidP="00823094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Vorlage wird erwartet</w:t>
            </w:r>
          </w:p>
          <w:p w14:paraId="02AC53EB" w14:textId="77777777" w:rsidR="00823094" w:rsidRPr="00934CF7" w:rsidRDefault="00823094" w:rsidP="00823094">
            <w:pPr>
              <w:rPr>
                <w:color w:val="000000"/>
              </w:rPr>
            </w:pPr>
          </w:p>
          <w:p w14:paraId="281C0DA7" w14:textId="77777777" w:rsidR="00627587" w:rsidRPr="00934CF7" w:rsidRDefault="00627587" w:rsidP="00823094">
            <w:pPr>
              <w:rPr>
                <w:color w:val="000000"/>
              </w:rPr>
            </w:pPr>
          </w:p>
        </w:tc>
      </w:tr>
      <w:tr w:rsidR="00627587" w:rsidRPr="00934CF7" w14:paraId="4F7BD59B" w14:textId="77777777" w:rsidTr="005C7D7D">
        <w:tc>
          <w:tcPr>
            <w:tcW w:w="522" w:type="dxa"/>
          </w:tcPr>
          <w:p w14:paraId="7B8BB260" w14:textId="77777777" w:rsidR="00627587" w:rsidRPr="00934CF7" w:rsidRDefault="00627587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10.</w:t>
            </w:r>
          </w:p>
        </w:tc>
        <w:tc>
          <w:tcPr>
            <w:tcW w:w="8540" w:type="dxa"/>
          </w:tcPr>
          <w:p w14:paraId="394709C8" w14:textId="77777777" w:rsidR="00627587" w:rsidRPr="00934CF7" w:rsidRDefault="00627587" w:rsidP="00112403">
            <w:pPr>
              <w:pStyle w:val="TopThema"/>
              <w:rPr>
                <w:color w:val="000000"/>
              </w:rPr>
            </w:pPr>
            <w:r w:rsidRPr="00934CF7">
              <w:rPr>
                <w:color w:val="000000"/>
              </w:rPr>
              <w:t>Landesinitiative „Gemeinsam klappt’s“</w:t>
            </w:r>
          </w:p>
          <w:p w14:paraId="754F0FB3" w14:textId="77777777" w:rsidR="00627587" w:rsidRPr="00934CF7" w:rsidRDefault="00627587" w:rsidP="00627587">
            <w:pPr>
              <w:rPr>
                <w:color w:val="000000"/>
              </w:rPr>
            </w:pPr>
          </w:p>
          <w:p w14:paraId="751A4241" w14:textId="77777777" w:rsidR="00627587" w:rsidRPr="00934CF7" w:rsidRDefault="00627587" w:rsidP="00627587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0B6CBE1D" w14:textId="77777777" w:rsidR="00627587" w:rsidRPr="00934CF7" w:rsidRDefault="00627587" w:rsidP="00627587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Vorlage wird erwartet</w:t>
            </w:r>
          </w:p>
          <w:p w14:paraId="65C613CF" w14:textId="77777777" w:rsidR="00627587" w:rsidRPr="00934CF7" w:rsidRDefault="00627587" w:rsidP="00627587">
            <w:pPr>
              <w:rPr>
                <w:color w:val="000000"/>
              </w:rPr>
            </w:pPr>
          </w:p>
          <w:p w14:paraId="7AF2CBA8" w14:textId="77777777" w:rsidR="00627587" w:rsidRPr="00934CF7" w:rsidRDefault="00627587" w:rsidP="00627587">
            <w:pPr>
              <w:rPr>
                <w:color w:val="000000"/>
              </w:rPr>
            </w:pPr>
          </w:p>
        </w:tc>
      </w:tr>
      <w:tr w:rsidR="00BC6F83" w:rsidRPr="00934CF7" w14:paraId="4597D3B4" w14:textId="77777777" w:rsidTr="005C7D7D">
        <w:tc>
          <w:tcPr>
            <w:tcW w:w="522" w:type="dxa"/>
          </w:tcPr>
          <w:p w14:paraId="5CBE7299" w14:textId="77777777" w:rsidR="00BC6F83" w:rsidRPr="00934CF7" w:rsidRDefault="00BC6F83" w:rsidP="000F014B">
            <w:pPr>
              <w:pStyle w:val="TopNr"/>
              <w:rPr>
                <w:color w:val="000000"/>
                <w:u w:val="single"/>
              </w:rPr>
            </w:pPr>
            <w:r w:rsidRPr="00934CF7">
              <w:rPr>
                <w:color w:val="000000"/>
                <w:u w:val="single"/>
              </w:rPr>
              <w:t xml:space="preserve">11. </w:t>
            </w:r>
          </w:p>
        </w:tc>
        <w:tc>
          <w:tcPr>
            <w:tcW w:w="8540" w:type="dxa"/>
          </w:tcPr>
          <w:p w14:paraId="113F48E0" w14:textId="77777777" w:rsidR="00BC6F83" w:rsidRPr="00934CF7" w:rsidRDefault="00BC6F83" w:rsidP="0084510B">
            <w:pPr>
              <w:pStyle w:val="TopThema"/>
              <w:rPr>
                <w:color w:val="000000"/>
              </w:rPr>
            </w:pPr>
            <w:r w:rsidRPr="00934CF7">
              <w:rPr>
                <w:color w:val="000000"/>
              </w:rPr>
              <w:t>Ziele und Hintergr</w:t>
            </w:r>
            <w:r w:rsidR="002C3BFD" w:rsidRPr="00934CF7">
              <w:rPr>
                <w:color w:val="000000"/>
              </w:rPr>
              <w:t xml:space="preserve">ünde der Reise von Minister </w:t>
            </w:r>
            <w:r w:rsidRPr="00934CF7">
              <w:rPr>
                <w:color w:val="000000"/>
              </w:rPr>
              <w:t>Stamp nach Jordanien und Libanon</w:t>
            </w:r>
          </w:p>
          <w:p w14:paraId="43DB856D" w14:textId="77777777" w:rsidR="00BC6F83" w:rsidRPr="00934CF7" w:rsidRDefault="00BC6F83" w:rsidP="00BC6F83">
            <w:pPr>
              <w:rPr>
                <w:color w:val="000000"/>
              </w:rPr>
            </w:pPr>
          </w:p>
          <w:p w14:paraId="579A8E72" w14:textId="77777777" w:rsidR="00BC6F83" w:rsidRPr="00934CF7" w:rsidRDefault="00BC6F83" w:rsidP="00BC6F83">
            <w:pPr>
              <w:rPr>
                <w:color w:val="000000"/>
              </w:rPr>
            </w:pPr>
            <w:r w:rsidRPr="00934CF7">
              <w:rPr>
                <w:color w:val="000000"/>
              </w:rPr>
              <w:tab/>
              <w:t>Bericht der Landesregierung</w:t>
            </w:r>
          </w:p>
          <w:p w14:paraId="5F57A22C" w14:textId="77777777" w:rsidR="00BC6F83" w:rsidRPr="00934CF7" w:rsidRDefault="00BC6F83" w:rsidP="00BC6F83">
            <w:pPr>
              <w:rPr>
                <w:color w:val="000000"/>
              </w:rPr>
            </w:pPr>
          </w:p>
          <w:p w14:paraId="3FF56E5E" w14:textId="77777777" w:rsidR="00BC6F83" w:rsidRPr="00934CF7" w:rsidRDefault="00BC6F83" w:rsidP="00BC6F83">
            <w:pPr>
              <w:rPr>
                <w:color w:val="000000"/>
              </w:rPr>
            </w:pPr>
          </w:p>
        </w:tc>
      </w:tr>
      <w:tr w:rsidR="001C4FD3" w:rsidRPr="00934CF7" w14:paraId="33B57716" w14:textId="77777777" w:rsidTr="005C7D7D">
        <w:tc>
          <w:tcPr>
            <w:tcW w:w="522" w:type="dxa"/>
          </w:tcPr>
          <w:p w14:paraId="6CA18C23" w14:textId="77777777" w:rsidR="001C4FD3" w:rsidRPr="00934CF7" w:rsidRDefault="00EA683C" w:rsidP="000F014B">
            <w:pPr>
              <w:pStyle w:val="TopNr"/>
              <w:rPr>
                <w:color w:val="000000"/>
              </w:rPr>
            </w:pPr>
            <w:r w:rsidRPr="00934CF7">
              <w:rPr>
                <w:color w:val="000000"/>
              </w:rPr>
              <w:t>12</w:t>
            </w:r>
            <w:r w:rsidR="00823094" w:rsidRPr="00934CF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C89FC33" w14:textId="77777777" w:rsidR="001C4FD3" w:rsidRPr="00934CF7" w:rsidRDefault="009520C5" w:rsidP="0084510B">
            <w:pPr>
              <w:pStyle w:val="TopThema"/>
              <w:rPr>
                <w:color w:val="000000"/>
              </w:rPr>
            </w:pPr>
            <w:r w:rsidRPr="00934CF7">
              <w:rPr>
                <w:color w:val="000000"/>
              </w:rPr>
              <w:t>Verschiedenes</w:t>
            </w:r>
          </w:p>
          <w:p w14:paraId="249CF025" w14:textId="77777777" w:rsidR="00C23CDE" w:rsidRPr="00934CF7" w:rsidRDefault="00C23CDE" w:rsidP="00C23CDE">
            <w:pPr>
              <w:rPr>
                <w:color w:val="000000"/>
              </w:rPr>
            </w:pPr>
          </w:p>
        </w:tc>
      </w:tr>
    </w:tbl>
    <w:p w14:paraId="53A650F2" w14:textId="77777777" w:rsidR="004C3D25" w:rsidRPr="00934CF7" w:rsidRDefault="004C3D25" w:rsidP="004C3D25">
      <w:pPr>
        <w:rPr>
          <w:color w:val="000000"/>
          <w:szCs w:val="22"/>
        </w:rPr>
      </w:pPr>
    </w:p>
    <w:p w14:paraId="2E7C3878" w14:textId="77777777" w:rsidR="00C42AF6" w:rsidRPr="00934CF7" w:rsidRDefault="00C42AF6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934CF7" w14:paraId="6E969E07" w14:textId="77777777" w:rsidTr="005C7D7D">
        <w:tc>
          <w:tcPr>
            <w:tcW w:w="4531" w:type="dxa"/>
          </w:tcPr>
          <w:p w14:paraId="6E8F244A" w14:textId="77777777" w:rsidR="004C3D25" w:rsidRPr="00934CF7" w:rsidRDefault="004C3D25" w:rsidP="005C7D7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4701CC7" w14:textId="77777777" w:rsidR="004C3D25" w:rsidRPr="00934CF7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934CF7">
              <w:rPr>
                <w:color w:val="000000"/>
                <w:szCs w:val="22"/>
              </w:rPr>
              <w:t>gez. Margret Voßeler</w:t>
            </w:r>
            <w:r w:rsidR="006F3A96" w:rsidRPr="00934CF7">
              <w:rPr>
                <w:color w:val="000000"/>
                <w:szCs w:val="22"/>
              </w:rPr>
              <w:t>-</w:t>
            </w:r>
            <w:r w:rsidR="00B85A0A" w:rsidRPr="00934CF7">
              <w:rPr>
                <w:color w:val="000000"/>
                <w:szCs w:val="22"/>
              </w:rPr>
              <w:t>Deppe</w:t>
            </w:r>
          </w:p>
          <w:p w14:paraId="5C0CB55D" w14:textId="77777777" w:rsidR="004C3D25" w:rsidRPr="00934CF7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934CF7">
              <w:rPr>
                <w:color w:val="000000"/>
                <w:szCs w:val="22"/>
              </w:rPr>
              <w:t>- Vorsitzende -</w:t>
            </w:r>
          </w:p>
        </w:tc>
      </w:tr>
    </w:tbl>
    <w:p w14:paraId="23396C4E" w14:textId="77777777" w:rsidR="004C3D25" w:rsidRPr="00934CF7" w:rsidRDefault="004C3D25" w:rsidP="004C3D25">
      <w:pPr>
        <w:rPr>
          <w:color w:val="000000"/>
          <w:szCs w:val="22"/>
        </w:rPr>
      </w:pPr>
    </w:p>
    <w:p w14:paraId="6CFCA641" w14:textId="77777777" w:rsidR="004C3D25" w:rsidRPr="00934CF7" w:rsidRDefault="004C3D25" w:rsidP="004C3D25">
      <w:pPr>
        <w:pStyle w:val="Entfernen"/>
        <w:rPr>
          <w:color w:val="000000"/>
          <w:szCs w:val="22"/>
        </w:rPr>
      </w:pPr>
      <w:r w:rsidRPr="00934CF7">
        <w:rPr>
          <w:color w:val="000000"/>
          <w:szCs w:val="22"/>
        </w:rPr>
        <w:t>F. d. R.</w:t>
      </w:r>
    </w:p>
    <w:p w14:paraId="3382F51D" w14:textId="77777777" w:rsidR="004C3D25" w:rsidRPr="00934CF7" w:rsidRDefault="004C3D25" w:rsidP="004C3D25">
      <w:pPr>
        <w:pStyle w:val="Entfernen"/>
        <w:rPr>
          <w:color w:val="000000"/>
          <w:szCs w:val="22"/>
        </w:rPr>
      </w:pPr>
    </w:p>
    <w:p w14:paraId="420229C9" w14:textId="77777777" w:rsidR="004C3D25" w:rsidRPr="00934CF7" w:rsidRDefault="004C3D25" w:rsidP="004C3D25">
      <w:pPr>
        <w:pStyle w:val="Entfernen"/>
        <w:rPr>
          <w:color w:val="000000"/>
          <w:szCs w:val="22"/>
        </w:rPr>
      </w:pPr>
    </w:p>
    <w:p w14:paraId="6809CC19" w14:textId="77777777" w:rsidR="00A60575" w:rsidRPr="00934CF7" w:rsidRDefault="00A60575" w:rsidP="004C3D25">
      <w:pPr>
        <w:pStyle w:val="Entfernen"/>
        <w:rPr>
          <w:color w:val="000000"/>
          <w:szCs w:val="22"/>
        </w:rPr>
      </w:pPr>
    </w:p>
    <w:p w14:paraId="5AE7D13E" w14:textId="77777777" w:rsidR="004C3D25" w:rsidRPr="00934CF7" w:rsidRDefault="001C4FD3" w:rsidP="004C3D25">
      <w:pPr>
        <w:pStyle w:val="Entfernen"/>
        <w:rPr>
          <w:color w:val="000000"/>
          <w:szCs w:val="22"/>
        </w:rPr>
      </w:pPr>
      <w:r w:rsidRPr="00934CF7">
        <w:rPr>
          <w:color w:val="000000"/>
          <w:szCs w:val="22"/>
        </w:rPr>
        <w:t>Susanne Stall</w:t>
      </w:r>
    </w:p>
    <w:p w14:paraId="0A532286" w14:textId="77777777" w:rsidR="004C3D25" w:rsidRPr="00934CF7" w:rsidRDefault="008F764E" w:rsidP="004C3D25">
      <w:pPr>
        <w:pStyle w:val="Entfernen"/>
        <w:rPr>
          <w:i/>
          <w:color w:val="000000"/>
        </w:rPr>
      </w:pPr>
      <w:r w:rsidRPr="00934CF7">
        <w:rPr>
          <w:color w:val="000000"/>
          <w:szCs w:val="22"/>
        </w:rPr>
        <w:t>Ausschussassistent</w:t>
      </w:r>
      <w:r w:rsidR="001C4FD3" w:rsidRPr="00934CF7">
        <w:rPr>
          <w:color w:val="000000"/>
          <w:szCs w:val="22"/>
        </w:rPr>
        <w:t>in</w:t>
      </w:r>
    </w:p>
    <w:bookmarkEnd w:id="1"/>
    <w:p w14:paraId="326030D8" w14:textId="77777777" w:rsidR="00627587" w:rsidRPr="00934CF7" w:rsidRDefault="00627587">
      <w:pPr>
        <w:pStyle w:val="Entfernen"/>
        <w:rPr>
          <w:i/>
          <w:color w:val="000000"/>
        </w:rPr>
      </w:pPr>
    </w:p>
    <w:sectPr w:rsidR="00627587" w:rsidRPr="00934CF7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F1F9" w14:textId="77777777" w:rsidR="000A7740" w:rsidRDefault="000A7740" w:rsidP="00E86012">
      <w:r>
        <w:separator/>
      </w:r>
    </w:p>
  </w:endnote>
  <w:endnote w:type="continuationSeparator" w:id="0">
    <w:p w14:paraId="00DDB182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3F4E" w14:textId="77777777" w:rsidR="000A7740" w:rsidRDefault="000A7740" w:rsidP="00E86012">
      <w:r>
        <w:separator/>
      </w:r>
    </w:p>
  </w:footnote>
  <w:footnote w:type="continuationSeparator" w:id="0">
    <w:p w14:paraId="465F09DE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9222"/>
      <w:docPartObj>
        <w:docPartGallery w:val="Page Numbers (Top of Page)"/>
        <w:docPartUnique/>
      </w:docPartObj>
    </w:sdtPr>
    <w:sdtEndPr/>
    <w:sdtContent>
      <w:p w14:paraId="2532DC86" w14:textId="77777777" w:rsidR="00627587" w:rsidRDefault="0062758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F7">
          <w:rPr>
            <w:noProof/>
          </w:rPr>
          <w:t>- 3 -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7AD2D158" w14:textId="77777777" w:rsidTr="00880DE2">
      <w:tc>
        <w:tcPr>
          <w:tcW w:w="4605" w:type="dxa"/>
        </w:tcPr>
        <w:p w14:paraId="3AE91E7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C4305EA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246A272" w14:textId="77777777" w:rsidR="005230E1" w:rsidRPr="00950034" w:rsidRDefault="005230E1" w:rsidP="003A0FC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A0FCE">
            <w:rPr>
              <w:b/>
              <w:sz w:val="44"/>
              <w:szCs w:val="44"/>
            </w:rPr>
            <w:t>673</w:t>
          </w:r>
        </w:p>
      </w:tc>
    </w:tr>
    <w:tr w:rsidR="005230E1" w:rsidRPr="00123A1B" w14:paraId="3A508783" w14:textId="77777777" w:rsidTr="00880DE2">
      <w:tc>
        <w:tcPr>
          <w:tcW w:w="4605" w:type="dxa"/>
        </w:tcPr>
        <w:p w14:paraId="04B60652" w14:textId="77777777" w:rsidR="005230E1" w:rsidRDefault="005230E1" w:rsidP="00880DE2"/>
      </w:tc>
      <w:tc>
        <w:tcPr>
          <w:tcW w:w="4605" w:type="dxa"/>
        </w:tcPr>
        <w:p w14:paraId="561D3A40" w14:textId="77777777" w:rsidR="005230E1" w:rsidRPr="00A53FF8" w:rsidRDefault="00A770CE" w:rsidP="000F014B">
          <w:pPr>
            <w:pStyle w:val="Datumsfeld"/>
          </w:pPr>
          <w:r>
            <w:t>11</w:t>
          </w:r>
          <w:r w:rsidR="00D77C24">
            <w:t>.03</w:t>
          </w:r>
          <w:r w:rsidR="00AF42AE">
            <w:t>.</w:t>
          </w:r>
          <w:r w:rsidR="002C1E2E">
            <w:t>2019</w:t>
          </w:r>
        </w:p>
      </w:tc>
    </w:tr>
  </w:tbl>
  <w:p w14:paraId="3E6B736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4202B"/>
    <w:multiLevelType w:val="hybridMultilevel"/>
    <w:tmpl w:val="2B1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00FE1"/>
    <w:rsid w:val="00011E8F"/>
    <w:rsid w:val="0001207E"/>
    <w:rsid w:val="00014141"/>
    <w:rsid w:val="00024A80"/>
    <w:rsid w:val="000419DB"/>
    <w:rsid w:val="00050F83"/>
    <w:rsid w:val="00054534"/>
    <w:rsid w:val="000601B9"/>
    <w:rsid w:val="00062693"/>
    <w:rsid w:val="00065AD9"/>
    <w:rsid w:val="00070BE1"/>
    <w:rsid w:val="00075E95"/>
    <w:rsid w:val="00085AE1"/>
    <w:rsid w:val="00093B62"/>
    <w:rsid w:val="00093C90"/>
    <w:rsid w:val="00094464"/>
    <w:rsid w:val="000A11E5"/>
    <w:rsid w:val="000A46CE"/>
    <w:rsid w:val="000A7740"/>
    <w:rsid w:val="000B0F88"/>
    <w:rsid w:val="000B1B5F"/>
    <w:rsid w:val="000C2436"/>
    <w:rsid w:val="000C28A8"/>
    <w:rsid w:val="000D61DF"/>
    <w:rsid w:val="000E1DCF"/>
    <w:rsid w:val="000F014B"/>
    <w:rsid w:val="000F5649"/>
    <w:rsid w:val="00101966"/>
    <w:rsid w:val="001060D1"/>
    <w:rsid w:val="0010703B"/>
    <w:rsid w:val="00112403"/>
    <w:rsid w:val="001221E8"/>
    <w:rsid w:val="00122D5D"/>
    <w:rsid w:val="001233A1"/>
    <w:rsid w:val="001240FE"/>
    <w:rsid w:val="00124274"/>
    <w:rsid w:val="001251AD"/>
    <w:rsid w:val="00130C4E"/>
    <w:rsid w:val="0013445C"/>
    <w:rsid w:val="001372D5"/>
    <w:rsid w:val="0013757E"/>
    <w:rsid w:val="00140CC9"/>
    <w:rsid w:val="00140F5F"/>
    <w:rsid w:val="00143F21"/>
    <w:rsid w:val="00144A77"/>
    <w:rsid w:val="00150A4C"/>
    <w:rsid w:val="00151D8E"/>
    <w:rsid w:val="001552C3"/>
    <w:rsid w:val="00161CB7"/>
    <w:rsid w:val="00164BBC"/>
    <w:rsid w:val="0016510F"/>
    <w:rsid w:val="00165BD6"/>
    <w:rsid w:val="00175184"/>
    <w:rsid w:val="001778E1"/>
    <w:rsid w:val="0019638E"/>
    <w:rsid w:val="001A0507"/>
    <w:rsid w:val="001A2A10"/>
    <w:rsid w:val="001B35A4"/>
    <w:rsid w:val="001B41D6"/>
    <w:rsid w:val="001C4FD3"/>
    <w:rsid w:val="001C7646"/>
    <w:rsid w:val="001D13AA"/>
    <w:rsid w:val="001E2EB8"/>
    <w:rsid w:val="001F6582"/>
    <w:rsid w:val="001F7E4E"/>
    <w:rsid w:val="0021003C"/>
    <w:rsid w:val="00210FB4"/>
    <w:rsid w:val="002169BB"/>
    <w:rsid w:val="002461B5"/>
    <w:rsid w:val="00254AD9"/>
    <w:rsid w:val="002623FF"/>
    <w:rsid w:val="00266255"/>
    <w:rsid w:val="002700A4"/>
    <w:rsid w:val="00280342"/>
    <w:rsid w:val="002818A9"/>
    <w:rsid w:val="002874C6"/>
    <w:rsid w:val="002A5BEF"/>
    <w:rsid w:val="002A6084"/>
    <w:rsid w:val="002C1E2E"/>
    <w:rsid w:val="002C3BFD"/>
    <w:rsid w:val="002C4FD4"/>
    <w:rsid w:val="002C7C1B"/>
    <w:rsid w:val="002D41F4"/>
    <w:rsid w:val="002E261D"/>
    <w:rsid w:val="002E2DBC"/>
    <w:rsid w:val="002F6843"/>
    <w:rsid w:val="00304357"/>
    <w:rsid w:val="0031144F"/>
    <w:rsid w:val="003135D3"/>
    <w:rsid w:val="00314630"/>
    <w:rsid w:val="00314FF6"/>
    <w:rsid w:val="00320AD3"/>
    <w:rsid w:val="00333182"/>
    <w:rsid w:val="003367BE"/>
    <w:rsid w:val="00343254"/>
    <w:rsid w:val="0034736D"/>
    <w:rsid w:val="003519AD"/>
    <w:rsid w:val="003526CB"/>
    <w:rsid w:val="003574B3"/>
    <w:rsid w:val="00357C9F"/>
    <w:rsid w:val="00366BD8"/>
    <w:rsid w:val="00370455"/>
    <w:rsid w:val="0037081B"/>
    <w:rsid w:val="003839AE"/>
    <w:rsid w:val="0039428E"/>
    <w:rsid w:val="003A0FCE"/>
    <w:rsid w:val="003A5F18"/>
    <w:rsid w:val="003B33B4"/>
    <w:rsid w:val="003B3F3F"/>
    <w:rsid w:val="003B4FAE"/>
    <w:rsid w:val="003B59F8"/>
    <w:rsid w:val="003B6C08"/>
    <w:rsid w:val="003C0501"/>
    <w:rsid w:val="003C242F"/>
    <w:rsid w:val="003D4681"/>
    <w:rsid w:val="003D7A96"/>
    <w:rsid w:val="003E0488"/>
    <w:rsid w:val="003E186E"/>
    <w:rsid w:val="003E38AF"/>
    <w:rsid w:val="003E47EA"/>
    <w:rsid w:val="003F407B"/>
    <w:rsid w:val="00411208"/>
    <w:rsid w:val="00417966"/>
    <w:rsid w:val="00422C1F"/>
    <w:rsid w:val="00425345"/>
    <w:rsid w:val="004322AA"/>
    <w:rsid w:val="0043351F"/>
    <w:rsid w:val="004344C4"/>
    <w:rsid w:val="0044659B"/>
    <w:rsid w:val="004478DA"/>
    <w:rsid w:val="00456C74"/>
    <w:rsid w:val="004623B5"/>
    <w:rsid w:val="00464441"/>
    <w:rsid w:val="004764D5"/>
    <w:rsid w:val="00483CCB"/>
    <w:rsid w:val="004A2A46"/>
    <w:rsid w:val="004A3570"/>
    <w:rsid w:val="004A7007"/>
    <w:rsid w:val="004B5853"/>
    <w:rsid w:val="004C2AC2"/>
    <w:rsid w:val="004C3D25"/>
    <w:rsid w:val="004E4CDD"/>
    <w:rsid w:val="004E651B"/>
    <w:rsid w:val="004F02A0"/>
    <w:rsid w:val="004F1DFD"/>
    <w:rsid w:val="005021BC"/>
    <w:rsid w:val="00503BEC"/>
    <w:rsid w:val="00503CD6"/>
    <w:rsid w:val="00507ED7"/>
    <w:rsid w:val="0051305B"/>
    <w:rsid w:val="0052212B"/>
    <w:rsid w:val="005230E1"/>
    <w:rsid w:val="00524F87"/>
    <w:rsid w:val="00525AD5"/>
    <w:rsid w:val="00525CDA"/>
    <w:rsid w:val="00525E34"/>
    <w:rsid w:val="00527738"/>
    <w:rsid w:val="005315CC"/>
    <w:rsid w:val="005326F4"/>
    <w:rsid w:val="00534589"/>
    <w:rsid w:val="00542928"/>
    <w:rsid w:val="005449E9"/>
    <w:rsid w:val="005451AB"/>
    <w:rsid w:val="005529A2"/>
    <w:rsid w:val="00553E89"/>
    <w:rsid w:val="00565E55"/>
    <w:rsid w:val="005769E5"/>
    <w:rsid w:val="00577ADA"/>
    <w:rsid w:val="0058205C"/>
    <w:rsid w:val="00583F73"/>
    <w:rsid w:val="00586CA5"/>
    <w:rsid w:val="005955BB"/>
    <w:rsid w:val="005A2470"/>
    <w:rsid w:val="005A7B59"/>
    <w:rsid w:val="005B7251"/>
    <w:rsid w:val="005C2231"/>
    <w:rsid w:val="005D2801"/>
    <w:rsid w:val="005D6F06"/>
    <w:rsid w:val="005E7D97"/>
    <w:rsid w:val="00604904"/>
    <w:rsid w:val="00614E2C"/>
    <w:rsid w:val="00627587"/>
    <w:rsid w:val="0063515E"/>
    <w:rsid w:val="00640FBB"/>
    <w:rsid w:val="006442B2"/>
    <w:rsid w:val="00657FCB"/>
    <w:rsid w:val="0066646C"/>
    <w:rsid w:val="0067021F"/>
    <w:rsid w:val="006704B5"/>
    <w:rsid w:val="00680693"/>
    <w:rsid w:val="0068186A"/>
    <w:rsid w:val="006868DE"/>
    <w:rsid w:val="00692675"/>
    <w:rsid w:val="00693B50"/>
    <w:rsid w:val="006971B9"/>
    <w:rsid w:val="00697868"/>
    <w:rsid w:val="006A6846"/>
    <w:rsid w:val="006B160A"/>
    <w:rsid w:val="006D1C0B"/>
    <w:rsid w:val="006D48A1"/>
    <w:rsid w:val="006D647E"/>
    <w:rsid w:val="006E1AC2"/>
    <w:rsid w:val="006F3A96"/>
    <w:rsid w:val="006F52A5"/>
    <w:rsid w:val="006F64A1"/>
    <w:rsid w:val="007144C6"/>
    <w:rsid w:val="00723F01"/>
    <w:rsid w:val="00727CB2"/>
    <w:rsid w:val="00736CF5"/>
    <w:rsid w:val="007421A5"/>
    <w:rsid w:val="00747F77"/>
    <w:rsid w:val="0075635A"/>
    <w:rsid w:val="0076263C"/>
    <w:rsid w:val="007640B0"/>
    <w:rsid w:val="007707C4"/>
    <w:rsid w:val="00774C91"/>
    <w:rsid w:val="007768E8"/>
    <w:rsid w:val="00780C8C"/>
    <w:rsid w:val="007860E0"/>
    <w:rsid w:val="0079245F"/>
    <w:rsid w:val="007926EE"/>
    <w:rsid w:val="00793030"/>
    <w:rsid w:val="007A3E4B"/>
    <w:rsid w:val="007B074B"/>
    <w:rsid w:val="007B0CC5"/>
    <w:rsid w:val="007B18F9"/>
    <w:rsid w:val="007D6901"/>
    <w:rsid w:val="007E2A5A"/>
    <w:rsid w:val="007E5D13"/>
    <w:rsid w:val="007E5ED1"/>
    <w:rsid w:val="007E6CC5"/>
    <w:rsid w:val="00817279"/>
    <w:rsid w:val="00820FA3"/>
    <w:rsid w:val="00823094"/>
    <w:rsid w:val="00830D83"/>
    <w:rsid w:val="00833F2E"/>
    <w:rsid w:val="0083462A"/>
    <w:rsid w:val="00836D80"/>
    <w:rsid w:val="0084072C"/>
    <w:rsid w:val="0084510B"/>
    <w:rsid w:val="00853B5C"/>
    <w:rsid w:val="0085723A"/>
    <w:rsid w:val="00862B8B"/>
    <w:rsid w:val="008635BB"/>
    <w:rsid w:val="00864075"/>
    <w:rsid w:val="00866A6E"/>
    <w:rsid w:val="00867FA6"/>
    <w:rsid w:val="00880DE2"/>
    <w:rsid w:val="008A1AA0"/>
    <w:rsid w:val="008A7AF3"/>
    <w:rsid w:val="008B2015"/>
    <w:rsid w:val="008B5C79"/>
    <w:rsid w:val="008B7F88"/>
    <w:rsid w:val="008C640B"/>
    <w:rsid w:val="008D39E7"/>
    <w:rsid w:val="008D7DD0"/>
    <w:rsid w:val="008D7F2E"/>
    <w:rsid w:val="008E19B3"/>
    <w:rsid w:val="008E1D77"/>
    <w:rsid w:val="008E4F70"/>
    <w:rsid w:val="008E6617"/>
    <w:rsid w:val="008F536D"/>
    <w:rsid w:val="008F764E"/>
    <w:rsid w:val="0090253E"/>
    <w:rsid w:val="00913361"/>
    <w:rsid w:val="009218A4"/>
    <w:rsid w:val="009233CE"/>
    <w:rsid w:val="00924D78"/>
    <w:rsid w:val="00932C26"/>
    <w:rsid w:val="00933FD8"/>
    <w:rsid w:val="00934CF7"/>
    <w:rsid w:val="00945835"/>
    <w:rsid w:val="00946103"/>
    <w:rsid w:val="00946D44"/>
    <w:rsid w:val="009520C5"/>
    <w:rsid w:val="00952B71"/>
    <w:rsid w:val="0095358A"/>
    <w:rsid w:val="00956784"/>
    <w:rsid w:val="00957C36"/>
    <w:rsid w:val="009673F5"/>
    <w:rsid w:val="00981CCA"/>
    <w:rsid w:val="00986E60"/>
    <w:rsid w:val="00986FB1"/>
    <w:rsid w:val="00993C0E"/>
    <w:rsid w:val="009B236A"/>
    <w:rsid w:val="009B59E4"/>
    <w:rsid w:val="009C206B"/>
    <w:rsid w:val="009C3518"/>
    <w:rsid w:val="009C379C"/>
    <w:rsid w:val="009D02D7"/>
    <w:rsid w:val="009D25E1"/>
    <w:rsid w:val="009E1B05"/>
    <w:rsid w:val="009E228F"/>
    <w:rsid w:val="009E7D34"/>
    <w:rsid w:val="009F0C12"/>
    <w:rsid w:val="009F28BC"/>
    <w:rsid w:val="009F44B2"/>
    <w:rsid w:val="00A0069C"/>
    <w:rsid w:val="00A01440"/>
    <w:rsid w:val="00A0373D"/>
    <w:rsid w:val="00A06485"/>
    <w:rsid w:val="00A06EBA"/>
    <w:rsid w:val="00A10A7B"/>
    <w:rsid w:val="00A145CA"/>
    <w:rsid w:val="00A14C9E"/>
    <w:rsid w:val="00A3462B"/>
    <w:rsid w:val="00A4297D"/>
    <w:rsid w:val="00A45E64"/>
    <w:rsid w:val="00A463DD"/>
    <w:rsid w:val="00A470DE"/>
    <w:rsid w:val="00A52B6C"/>
    <w:rsid w:val="00A53F95"/>
    <w:rsid w:val="00A53FF8"/>
    <w:rsid w:val="00A578F1"/>
    <w:rsid w:val="00A57E8C"/>
    <w:rsid w:val="00A6004F"/>
    <w:rsid w:val="00A60575"/>
    <w:rsid w:val="00A622EC"/>
    <w:rsid w:val="00A62C66"/>
    <w:rsid w:val="00A66488"/>
    <w:rsid w:val="00A75C5D"/>
    <w:rsid w:val="00A770CE"/>
    <w:rsid w:val="00A8423C"/>
    <w:rsid w:val="00A85C6F"/>
    <w:rsid w:val="00A86F63"/>
    <w:rsid w:val="00A94A42"/>
    <w:rsid w:val="00AA0EFA"/>
    <w:rsid w:val="00AA426F"/>
    <w:rsid w:val="00AC2E66"/>
    <w:rsid w:val="00AD1A85"/>
    <w:rsid w:val="00AD1B36"/>
    <w:rsid w:val="00AD24F0"/>
    <w:rsid w:val="00AE2B19"/>
    <w:rsid w:val="00AF1BC9"/>
    <w:rsid w:val="00AF42AE"/>
    <w:rsid w:val="00B02FD3"/>
    <w:rsid w:val="00B0662B"/>
    <w:rsid w:val="00B1206E"/>
    <w:rsid w:val="00B13240"/>
    <w:rsid w:val="00B22585"/>
    <w:rsid w:val="00B25887"/>
    <w:rsid w:val="00B25AAF"/>
    <w:rsid w:val="00B27528"/>
    <w:rsid w:val="00B319FA"/>
    <w:rsid w:val="00B34970"/>
    <w:rsid w:val="00B37499"/>
    <w:rsid w:val="00B47F7A"/>
    <w:rsid w:val="00B542F8"/>
    <w:rsid w:val="00B63C6B"/>
    <w:rsid w:val="00B65EF7"/>
    <w:rsid w:val="00B66305"/>
    <w:rsid w:val="00B67350"/>
    <w:rsid w:val="00B678B6"/>
    <w:rsid w:val="00B729B1"/>
    <w:rsid w:val="00B75746"/>
    <w:rsid w:val="00B84ABC"/>
    <w:rsid w:val="00B85A0A"/>
    <w:rsid w:val="00BA26C0"/>
    <w:rsid w:val="00BA6348"/>
    <w:rsid w:val="00BA6A9F"/>
    <w:rsid w:val="00BB0839"/>
    <w:rsid w:val="00BB343F"/>
    <w:rsid w:val="00BC22C3"/>
    <w:rsid w:val="00BC27A1"/>
    <w:rsid w:val="00BC5BDB"/>
    <w:rsid w:val="00BC6F83"/>
    <w:rsid w:val="00BD0E3E"/>
    <w:rsid w:val="00BD207D"/>
    <w:rsid w:val="00BD6862"/>
    <w:rsid w:val="00BE7747"/>
    <w:rsid w:val="00BF034E"/>
    <w:rsid w:val="00BF56D3"/>
    <w:rsid w:val="00C00222"/>
    <w:rsid w:val="00C07B90"/>
    <w:rsid w:val="00C10F33"/>
    <w:rsid w:val="00C20379"/>
    <w:rsid w:val="00C23CDE"/>
    <w:rsid w:val="00C2623C"/>
    <w:rsid w:val="00C34F1A"/>
    <w:rsid w:val="00C40DDF"/>
    <w:rsid w:val="00C41BC2"/>
    <w:rsid w:val="00C42AF6"/>
    <w:rsid w:val="00C45CEF"/>
    <w:rsid w:val="00C4694F"/>
    <w:rsid w:val="00C51AEF"/>
    <w:rsid w:val="00C534B9"/>
    <w:rsid w:val="00C63F7A"/>
    <w:rsid w:val="00C64595"/>
    <w:rsid w:val="00C65600"/>
    <w:rsid w:val="00C7034D"/>
    <w:rsid w:val="00C70831"/>
    <w:rsid w:val="00C71501"/>
    <w:rsid w:val="00C71739"/>
    <w:rsid w:val="00C7357F"/>
    <w:rsid w:val="00C74762"/>
    <w:rsid w:val="00C8520A"/>
    <w:rsid w:val="00C86528"/>
    <w:rsid w:val="00C95D4E"/>
    <w:rsid w:val="00CA3843"/>
    <w:rsid w:val="00CA7C90"/>
    <w:rsid w:val="00CB13ED"/>
    <w:rsid w:val="00CB1632"/>
    <w:rsid w:val="00CB35A1"/>
    <w:rsid w:val="00CB3A76"/>
    <w:rsid w:val="00CB52AB"/>
    <w:rsid w:val="00CC0E2E"/>
    <w:rsid w:val="00CD0A77"/>
    <w:rsid w:val="00CD53E6"/>
    <w:rsid w:val="00CD730D"/>
    <w:rsid w:val="00CF1EE3"/>
    <w:rsid w:val="00CF55A0"/>
    <w:rsid w:val="00D02488"/>
    <w:rsid w:val="00D05D02"/>
    <w:rsid w:val="00D32224"/>
    <w:rsid w:val="00D45447"/>
    <w:rsid w:val="00D4672F"/>
    <w:rsid w:val="00D5083D"/>
    <w:rsid w:val="00D574B1"/>
    <w:rsid w:val="00D57DAF"/>
    <w:rsid w:val="00D65DDF"/>
    <w:rsid w:val="00D6689E"/>
    <w:rsid w:val="00D77C24"/>
    <w:rsid w:val="00D81D4B"/>
    <w:rsid w:val="00D81DC6"/>
    <w:rsid w:val="00D83415"/>
    <w:rsid w:val="00D871D2"/>
    <w:rsid w:val="00DA4E5B"/>
    <w:rsid w:val="00DA7A46"/>
    <w:rsid w:val="00DB3263"/>
    <w:rsid w:val="00DC4D5A"/>
    <w:rsid w:val="00DC4F69"/>
    <w:rsid w:val="00DD0C00"/>
    <w:rsid w:val="00DD6C62"/>
    <w:rsid w:val="00DE20DB"/>
    <w:rsid w:val="00DE2BD8"/>
    <w:rsid w:val="00E01F1A"/>
    <w:rsid w:val="00E05E74"/>
    <w:rsid w:val="00E1542D"/>
    <w:rsid w:val="00E15ABB"/>
    <w:rsid w:val="00E1789F"/>
    <w:rsid w:val="00E20BF7"/>
    <w:rsid w:val="00E21B4C"/>
    <w:rsid w:val="00E23377"/>
    <w:rsid w:val="00E24042"/>
    <w:rsid w:val="00E264F3"/>
    <w:rsid w:val="00E32215"/>
    <w:rsid w:val="00E35169"/>
    <w:rsid w:val="00E37D8E"/>
    <w:rsid w:val="00E40414"/>
    <w:rsid w:val="00E41118"/>
    <w:rsid w:val="00E478FA"/>
    <w:rsid w:val="00E5384B"/>
    <w:rsid w:val="00E61044"/>
    <w:rsid w:val="00E648B4"/>
    <w:rsid w:val="00E65D10"/>
    <w:rsid w:val="00E7256F"/>
    <w:rsid w:val="00E74305"/>
    <w:rsid w:val="00E76111"/>
    <w:rsid w:val="00E86012"/>
    <w:rsid w:val="00E93C4D"/>
    <w:rsid w:val="00E9496B"/>
    <w:rsid w:val="00E96182"/>
    <w:rsid w:val="00EA226C"/>
    <w:rsid w:val="00EA343E"/>
    <w:rsid w:val="00EA683C"/>
    <w:rsid w:val="00EB0331"/>
    <w:rsid w:val="00EB2B5E"/>
    <w:rsid w:val="00EB7A1D"/>
    <w:rsid w:val="00ED0501"/>
    <w:rsid w:val="00EE0E00"/>
    <w:rsid w:val="00EE77AF"/>
    <w:rsid w:val="00EF0EEE"/>
    <w:rsid w:val="00EF57FE"/>
    <w:rsid w:val="00F03585"/>
    <w:rsid w:val="00F208A6"/>
    <w:rsid w:val="00F32288"/>
    <w:rsid w:val="00F33B1C"/>
    <w:rsid w:val="00F40E74"/>
    <w:rsid w:val="00F45396"/>
    <w:rsid w:val="00F52D13"/>
    <w:rsid w:val="00F66869"/>
    <w:rsid w:val="00F67AE0"/>
    <w:rsid w:val="00F7446C"/>
    <w:rsid w:val="00F74B13"/>
    <w:rsid w:val="00F825AA"/>
    <w:rsid w:val="00F9165A"/>
    <w:rsid w:val="00F9462A"/>
    <w:rsid w:val="00FA036D"/>
    <w:rsid w:val="00FB6944"/>
    <w:rsid w:val="00FB7F5B"/>
    <w:rsid w:val="00FD53EA"/>
    <w:rsid w:val="00FD6A35"/>
    <w:rsid w:val="00FE2FE8"/>
    <w:rsid w:val="00FE50BA"/>
    <w:rsid w:val="00FF095F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4:docId w14:val="1A5DA0C8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0D9F-2D78-4862-92D3-C464C81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352</Words>
  <Characters>2420</Characters>
  <Application>Microsoft Office Word</Application>
  <DocSecurity>0</DocSecurity>
  <PresentationFormat/>
  <Lines>161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2019-03-11T08:10:00Z</cp:lastPrinted>
  <dcterms:created xsi:type="dcterms:W3CDTF">2019-03-11T15:42:00Z</dcterms:created>
  <dcterms:modified xsi:type="dcterms:W3CDTF">2019-03-11T15:42:00Z</dcterms:modified>
  <cp:category/>
  <cp:contentStatus/>
  <dc:language/>
  <cp:version/>
</cp:coreProperties>
</file>