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2309F" w14:textId="77777777" w:rsidR="008229F8" w:rsidRPr="000712F7" w:rsidRDefault="008229F8" w:rsidP="00895E51">
      <w:pPr>
        <w:pStyle w:val="Entfernen"/>
        <w:tabs>
          <w:tab w:val="left" w:pos="6705"/>
        </w:tabs>
        <w:rPr>
          <w:color w:val="000000"/>
        </w:rPr>
      </w:pPr>
      <w:bookmarkStart w:id="0" w:name="_GoBack"/>
    </w:p>
    <w:p w14:paraId="399034FB" w14:textId="77777777" w:rsidR="004435DF" w:rsidRPr="000712F7" w:rsidRDefault="004435DF" w:rsidP="003F407B">
      <w:pPr>
        <w:pStyle w:val="Entfernen"/>
        <w:rPr>
          <w:color w:val="000000"/>
        </w:rPr>
      </w:pPr>
    </w:p>
    <w:p w14:paraId="6C4D4644" w14:textId="77777777" w:rsidR="00702B7F" w:rsidRPr="000712F7" w:rsidRDefault="003551FC" w:rsidP="00553E89">
      <w:pPr>
        <w:pStyle w:val="Ausschuss"/>
        <w:rPr>
          <w:color w:val="000000"/>
        </w:rPr>
      </w:pPr>
      <w:r w:rsidRPr="000712F7">
        <w:rPr>
          <w:color w:val="000000"/>
        </w:rPr>
        <w:t>Ausschuss für Arbeit, Gesundheit und Soziales</w:t>
      </w:r>
    </w:p>
    <w:p w14:paraId="6B8D8AAC" w14:textId="77777777" w:rsidR="00093C90" w:rsidRPr="000712F7" w:rsidRDefault="003551FC" w:rsidP="00565E55">
      <w:pPr>
        <w:pStyle w:val="Entfernen"/>
        <w:rPr>
          <w:b/>
          <w:color w:val="000000"/>
          <w:szCs w:val="22"/>
        </w:rPr>
      </w:pPr>
      <w:r w:rsidRPr="000712F7">
        <w:rPr>
          <w:b/>
          <w:color w:val="000000"/>
          <w:szCs w:val="22"/>
        </w:rPr>
        <w:t>Heike Gebhard</w:t>
      </w:r>
      <w:r w:rsidR="00C7357F" w:rsidRPr="000712F7">
        <w:rPr>
          <w:b/>
          <w:color w:val="000000"/>
          <w:szCs w:val="22"/>
        </w:rPr>
        <w:t xml:space="preserve"> MdL</w:t>
      </w:r>
    </w:p>
    <w:p w14:paraId="300DDEF3" w14:textId="77777777" w:rsidR="00093C90" w:rsidRPr="000712F7" w:rsidRDefault="00093C90" w:rsidP="00093C90">
      <w:pPr>
        <w:rPr>
          <w:rFonts w:cs="Arial"/>
          <w:bCs/>
          <w:color w:val="000000"/>
          <w:szCs w:val="22"/>
        </w:rPr>
      </w:pPr>
    </w:p>
    <w:p w14:paraId="1F2ECA80" w14:textId="77777777" w:rsidR="00336AF1" w:rsidRPr="000712F7" w:rsidRDefault="00336AF1" w:rsidP="00093C90">
      <w:pPr>
        <w:rPr>
          <w:rFonts w:cs="Arial"/>
          <w:bCs/>
          <w:color w:val="000000"/>
          <w:szCs w:val="22"/>
        </w:rPr>
      </w:pPr>
    </w:p>
    <w:p w14:paraId="611B4925" w14:textId="77777777" w:rsidR="00336AF1" w:rsidRPr="000712F7" w:rsidRDefault="00336AF1" w:rsidP="00093C90">
      <w:pPr>
        <w:rPr>
          <w:rFonts w:cs="Arial"/>
          <w:bCs/>
          <w:color w:val="000000"/>
          <w:szCs w:val="22"/>
        </w:rPr>
      </w:pPr>
    </w:p>
    <w:p w14:paraId="6ED1F691" w14:textId="77777777" w:rsidR="00093C90" w:rsidRPr="000712F7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0712F7">
        <w:rPr>
          <w:b/>
          <w:color w:val="000000"/>
          <w:sz w:val="40"/>
          <w:szCs w:val="40"/>
        </w:rPr>
        <w:t>Einladung</w:t>
      </w:r>
    </w:p>
    <w:p w14:paraId="07ED089F" w14:textId="77777777" w:rsidR="00093C90" w:rsidRPr="000712F7" w:rsidRDefault="009A0FA3" w:rsidP="009A0FA3">
      <w:pPr>
        <w:tabs>
          <w:tab w:val="left" w:pos="2085"/>
        </w:tabs>
        <w:rPr>
          <w:color w:val="000000"/>
          <w:szCs w:val="22"/>
        </w:rPr>
      </w:pPr>
      <w:r w:rsidRPr="000712F7">
        <w:rPr>
          <w:color w:val="000000"/>
          <w:szCs w:val="22"/>
        </w:rPr>
        <w:tab/>
      </w:r>
    </w:p>
    <w:p w14:paraId="2B707DA0" w14:textId="77777777" w:rsidR="00336AF1" w:rsidRPr="000712F7" w:rsidRDefault="00336AF1" w:rsidP="00093C90">
      <w:pPr>
        <w:rPr>
          <w:color w:val="000000"/>
          <w:szCs w:val="22"/>
        </w:rPr>
      </w:pPr>
    </w:p>
    <w:p w14:paraId="15903001" w14:textId="77777777" w:rsidR="00336AF1" w:rsidRPr="000712F7" w:rsidRDefault="00635B98" w:rsidP="000C2436">
      <w:pPr>
        <w:rPr>
          <w:b/>
          <w:color w:val="000000"/>
          <w:szCs w:val="22"/>
          <w:u w:val="single"/>
        </w:rPr>
      </w:pPr>
      <w:r w:rsidRPr="000712F7">
        <w:rPr>
          <w:color w:val="000000"/>
          <w:szCs w:val="22"/>
        </w:rPr>
        <w:t>4</w:t>
      </w:r>
      <w:r w:rsidR="00C0297C" w:rsidRPr="000712F7">
        <w:rPr>
          <w:color w:val="000000"/>
          <w:szCs w:val="22"/>
        </w:rPr>
        <w:t>7</w:t>
      </w:r>
      <w:r w:rsidR="003551FC" w:rsidRPr="000712F7">
        <w:rPr>
          <w:color w:val="000000"/>
          <w:szCs w:val="22"/>
        </w:rPr>
        <w:t xml:space="preserve">. </w:t>
      </w:r>
      <w:r w:rsidR="00093C90" w:rsidRPr="000712F7">
        <w:rPr>
          <w:color w:val="000000"/>
          <w:szCs w:val="22"/>
        </w:rPr>
        <w:t>Sitzung (öffe</w:t>
      </w:r>
      <w:r w:rsidR="003551FC" w:rsidRPr="000712F7">
        <w:rPr>
          <w:color w:val="000000"/>
          <w:szCs w:val="22"/>
        </w:rPr>
        <w:t>ntlich)</w:t>
      </w:r>
      <w:r w:rsidR="003551FC" w:rsidRPr="000712F7">
        <w:rPr>
          <w:color w:val="000000"/>
          <w:szCs w:val="22"/>
        </w:rPr>
        <w:br/>
        <w:t>des Ausschusses für Arbeit, Gesundheit und Soziales</w:t>
      </w:r>
      <w:r w:rsidR="000C2436" w:rsidRPr="000712F7">
        <w:rPr>
          <w:color w:val="000000"/>
          <w:szCs w:val="22"/>
        </w:rPr>
        <w:br/>
      </w:r>
    </w:p>
    <w:p w14:paraId="578E57C6" w14:textId="77777777" w:rsidR="00093C90" w:rsidRPr="000712F7" w:rsidRDefault="003551FC" w:rsidP="000C2436">
      <w:pPr>
        <w:rPr>
          <w:b/>
          <w:color w:val="000000"/>
          <w:szCs w:val="22"/>
          <w:u w:val="single"/>
        </w:rPr>
      </w:pPr>
      <w:r w:rsidRPr="000712F7">
        <w:rPr>
          <w:b/>
          <w:color w:val="000000"/>
          <w:szCs w:val="22"/>
          <w:u w:val="single"/>
        </w:rPr>
        <w:t>am Mittwoch</w:t>
      </w:r>
      <w:r w:rsidR="00093C90" w:rsidRPr="000712F7">
        <w:rPr>
          <w:b/>
          <w:color w:val="000000"/>
          <w:szCs w:val="22"/>
          <w:u w:val="single"/>
        </w:rPr>
        <w:t>,</w:t>
      </w:r>
      <w:r w:rsidR="00C7357F" w:rsidRPr="000712F7">
        <w:rPr>
          <w:b/>
          <w:color w:val="000000"/>
          <w:szCs w:val="22"/>
          <w:u w:val="single"/>
        </w:rPr>
        <w:t xml:space="preserve"> </w:t>
      </w:r>
      <w:r w:rsidR="00882F23" w:rsidRPr="000712F7">
        <w:rPr>
          <w:b/>
          <w:color w:val="000000"/>
          <w:szCs w:val="22"/>
          <w:u w:val="single"/>
        </w:rPr>
        <w:t xml:space="preserve">dem </w:t>
      </w:r>
      <w:r w:rsidR="006C2F1C" w:rsidRPr="000712F7">
        <w:rPr>
          <w:b/>
          <w:color w:val="000000"/>
          <w:szCs w:val="22"/>
          <w:u w:val="single"/>
        </w:rPr>
        <w:t>13</w:t>
      </w:r>
      <w:r w:rsidRPr="000712F7">
        <w:rPr>
          <w:b/>
          <w:color w:val="000000"/>
          <w:szCs w:val="22"/>
          <w:u w:val="single"/>
        </w:rPr>
        <w:t xml:space="preserve">. </w:t>
      </w:r>
      <w:r w:rsidR="006C2F1C" w:rsidRPr="000712F7">
        <w:rPr>
          <w:b/>
          <w:color w:val="000000"/>
          <w:szCs w:val="22"/>
          <w:u w:val="single"/>
        </w:rPr>
        <w:t>März</w:t>
      </w:r>
      <w:r w:rsidR="00F57CE0" w:rsidRPr="000712F7">
        <w:rPr>
          <w:b/>
          <w:color w:val="000000"/>
          <w:szCs w:val="22"/>
          <w:u w:val="single"/>
        </w:rPr>
        <w:t xml:space="preserve"> 201</w:t>
      </w:r>
      <w:r w:rsidR="00635B98" w:rsidRPr="000712F7">
        <w:rPr>
          <w:b/>
          <w:color w:val="000000"/>
          <w:szCs w:val="22"/>
          <w:u w:val="single"/>
        </w:rPr>
        <w:t>9</w:t>
      </w:r>
      <w:r w:rsidR="00F57CE0" w:rsidRPr="000712F7">
        <w:rPr>
          <w:b/>
          <w:color w:val="000000"/>
          <w:szCs w:val="22"/>
          <w:u w:val="single"/>
        </w:rPr>
        <w:t>,</w:t>
      </w:r>
      <w:r w:rsidR="00F57CE0" w:rsidRPr="000712F7">
        <w:rPr>
          <w:b/>
          <w:color w:val="000000"/>
          <w:szCs w:val="22"/>
          <w:u w:val="single"/>
        </w:rPr>
        <w:br/>
      </w:r>
      <w:r w:rsidR="00702B7F" w:rsidRPr="000712F7">
        <w:rPr>
          <w:b/>
          <w:color w:val="000000"/>
          <w:szCs w:val="22"/>
          <w:u w:val="single"/>
        </w:rPr>
        <w:t>1</w:t>
      </w:r>
      <w:r w:rsidR="00E04B2D" w:rsidRPr="000712F7">
        <w:rPr>
          <w:b/>
          <w:color w:val="000000"/>
          <w:szCs w:val="22"/>
          <w:u w:val="single"/>
        </w:rPr>
        <w:t>5</w:t>
      </w:r>
      <w:r w:rsidR="00702B7F" w:rsidRPr="000712F7">
        <w:rPr>
          <w:b/>
          <w:color w:val="000000"/>
          <w:szCs w:val="22"/>
          <w:u w:val="single"/>
        </w:rPr>
        <w:t>.30</w:t>
      </w:r>
      <w:r w:rsidRPr="000712F7">
        <w:rPr>
          <w:b/>
          <w:color w:val="000000"/>
          <w:szCs w:val="22"/>
          <w:u w:val="single"/>
        </w:rPr>
        <w:t xml:space="preserve"> </w:t>
      </w:r>
      <w:r w:rsidR="00093C90" w:rsidRPr="000712F7">
        <w:rPr>
          <w:b/>
          <w:color w:val="000000"/>
          <w:szCs w:val="22"/>
          <w:u w:val="single"/>
        </w:rPr>
        <w:t>Uhr,</w:t>
      </w:r>
      <w:r w:rsidR="00882F23" w:rsidRPr="000712F7">
        <w:rPr>
          <w:b/>
          <w:color w:val="000000"/>
          <w:szCs w:val="22"/>
          <w:u w:val="single"/>
        </w:rPr>
        <w:t xml:space="preserve"> </w:t>
      </w:r>
      <w:r w:rsidR="00FB2713" w:rsidRPr="000712F7">
        <w:rPr>
          <w:b/>
          <w:color w:val="000000"/>
          <w:szCs w:val="22"/>
          <w:u w:val="single"/>
        </w:rPr>
        <w:t xml:space="preserve">Raum </w:t>
      </w:r>
      <w:r w:rsidR="00D36D24" w:rsidRPr="000712F7">
        <w:rPr>
          <w:b/>
          <w:color w:val="000000"/>
          <w:szCs w:val="22"/>
          <w:u w:val="single"/>
        </w:rPr>
        <w:t>E 3 D 01</w:t>
      </w:r>
    </w:p>
    <w:p w14:paraId="0ACA36BA" w14:textId="77777777" w:rsidR="00EB2087" w:rsidRPr="000712F7" w:rsidRDefault="00EB2087" w:rsidP="00093C90">
      <w:pPr>
        <w:rPr>
          <w:color w:val="000000"/>
          <w:szCs w:val="22"/>
        </w:rPr>
      </w:pPr>
    </w:p>
    <w:p w14:paraId="0AA23159" w14:textId="77777777" w:rsidR="00093C90" w:rsidRPr="000712F7" w:rsidRDefault="00093C90" w:rsidP="00093C90">
      <w:pPr>
        <w:rPr>
          <w:color w:val="000000"/>
          <w:szCs w:val="22"/>
        </w:rPr>
      </w:pPr>
      <w:r w:rsidRPr="000712F7">
        <w:rPr>
          <w:color w:val="000000"/>
          <w:szCs w:val="22"/>
        </w:rPr>
        <w:t>Landtag Nordrhein-Westfalen</w:t>
      </w:r>
      <w:r w:rsidRPr="000712F7">
        <w:rPr>
          <w:color w:val="000000"/>
          <w:szCs w:val="22"/>
        </w:rPr>
        <w:br/>
        <w:t>Platz des Landtags 1</w:t>
      </w:r>
      <w:r w:rsidR="000C2436" w:rsidRPr="000712F7">
        <w:rPr>
          <w:color w:val="000000"/>
          <w:szCs w:val="22"/>
        </w:rPr>
        <w:br/>
      </w:r>
      <w:r w:rsidRPr="000712F7">
        <w:rPr>
          <w:color w:val="000000"/>
          <w:szCs w:val="22"/>
        </w:rPr>
        <w:t>40221 Düsseldorf</w:t>
      </w:r>
    </w:p>
    <w:p w14:paraId="0B4BEA84" w14:textId="77777777" w:rsidR="00093C90" w:rsidRPr="000712F7" w:rsidRDefault="00093C90" w:rsidP="00093C90">
      <w:pPr>
        <w:rPr>
          <w:color w:val="000000"/>
          <w:szCs w:val="22"/>
        </w:rPr>
      </w:pPr>
    </w:p>
    <w:p w14:paraId="7A7092DB" w14:textId="77777777" w:rsidR="00C1219E" w:rsidRPr="000712F7" w:rsidRDefault="00C1219E" w:rsidP="00093C90">
      <w:pPr>
        <w:rPr>
          <w:color w:val="000000"/>
          <w:szCs w:val="22"/>
        </w:rPr>
      </w:pPr>
    </w:p>
    <w:p w14:paraId="4BBED1A5" w14:textId="77777777" w:rsidR="00093C90" w:rsidRPr="000712F7" w:rsidRDefault="00093C90" w:rsidP="000C2436">
      <w:pPr>
        <w:pStyle w:val="Entfernen"/>
        <w:jc w:val="both"/>
        <w:rPr>
          <w:color w:val="000000"/>
          <w:szCs w:val="22"/>
        </w:rPr>
      </w:pPr>
      <w:r w:rsidRPr="000712F7">
        <w:rPr>
          <w:color w:val="000000"/>
          <w:szCs w:val="22"/>
        </w:rPr>
        <w:t>Gemäß § 5</w:t>
      </w:r>
      <w:r w:rsidR="000C2436" w:rsidRPr="000712F7">
        <w:rPr>
          <w:color w:val="000000"/>
          <w:szCs w:val="22"/>
        </w:rPr>
        <w:t>3</w:t>
      </w:r>
      <w:r w:rsidRPr="000712F7">
        <w:rPr>
          <w:color w:val="000000"/>
          <w:szCs w:val="22"/>
        </w:rPr>
        <w:t xml:space="preserve"> Abs</w:t>
      </w:r>
      <w:r w:rsidR="000C2436" w:rsidRPr="000712F7">
        <w:rPr>
          <w:color w:val="000000"/>
          <w:szCs w:val="22"/>
        </w:rPr>
        <w:t xml:space="preserve">atz </w:t>
      </w:r>
      <w:r w:rsidRPr="000712F7">
        <w:rPr>
          <w:color w:val="000000"/>
          <w:szCs w:val="22"/>
        </w:rPr>
        <w:t>1 der Geschäftsordnung des Landtags berufe ich den Ausschuss ein und setze folgende Tagesordnung fest:</w:t>
      </w:r>
    </w:p>
    <w:p w14:paraId="727D8AF8" w14:textId="77777777" w:rsidR="00900562" w:rsidRPr="000712F7" w:rsidRDefault="00900562" w:rsidP="00093C90">
      <w:pPr>
        <w:rPr>
          <w:color w:val="000000"/>
          <w:szCs w:val="22"/>
        </w:rPr>
      </w:pPr>
    </w:p>
    <w:p w14:paraId="554938BD" w14:textId="77777777" w:rsidR="00093C90" w:rsidRPr="000712F7" w:rsidRDefault="00093C90" w:rsidP="00093C90">
      <w:pPr>
        <w:rPr>
          <w:b/>
          <w:color w:val="000000"/>
          <w:szCs w:val="22"/>
          <w:u w:val="single"/>
        </w:rPr>
      </w:pPr>
      <w:r w:rsidRPr="000712F7">
        <w:rPr>
          <w:b/>
          <w:color w:val="000000"/>
          <w:szCs w:val="22"/>
          <w:u w:val="single"/>
        </w:rPr>
        <w:t>Tagesordnung</w:t>
      </w:r>
    </w:p>
    <w:p w14:paraId="7512932F" w14:textId="77777777" w:rsidR="00900562" w:rsidRPr="000712F7" w:rsidRDefault="00900562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6442B2" w:rsidRPr="000712F7" w14:paraId="1356BEE1" w14:textId="77777777" w:rsidTr="00F15164">
        <w:tc>
          <w:tcPr>
            <w:tcW w:w="522" w:type="dxa"/>
          </w:tcPr>
          <w:p w14:paraId="64A55AD2" w14:textId="77777777" w:rsidR="006442B2" w:rsidRPr="000712F7" w:rsidRDefault="001D29BD" w:rsidP="006442B2">
            <w:pPr>
              <w:pStyle w:val="TopNr"/>
              <w:rPr>
                <w:color w:val="000000"/>
              </w:rPr>
            </w:pPr>
            <w:r w:rsidRPr="000712F7">
              <w:rPr>
                <w:color w:val="000000"/>
              </w:rPr>
              <w:t>1.</w:t>
            </w:r>
          </w:p>
        </w:tc>
        <w:tc>
          <w:tcPr>
            <w:tcW w:w="8550" w:type="dxa"/>
          </w:tcPr>
          <w:p w14:paraId="369A2818" w14:textId="77777777" w:rsidR="006C2F1C" w:rsidRPr="000712F7" w:rsidRDefault="006C2F1C" w:rsidP="006C2F1C">
            <w:pPr>
              <w:pStyle w:val="TopThema"/>
              <w:jc w:val="both"/>
              <w:rPr>
                <w:rStyle w:val="Fett"/>
                <w:b/>
                <w:color w:val="000000"/>
              </w:rPr>
            </w:pPr>
            <w:r w:rsidRPr="000712F7">
              <w:rPr>
                <w:rStyle w:val="Fett"/>
                <w:b/>
                <w:color w:val="000000"/>
              </w:rPr>
              <w:t>Entwurf eines Gesetzes zur Änderung des Bergmannsversorgungsschein-</w:t>
            </w:r>
          </w:p>
          <w:p w14:paraId="5300F995" w14:textId="77777777" w:rsidR="006C2F1C" w:rsidRPr="000712F7" w:rsidRDefault="006C2F1C" w:rsidP="006C2F1C">
            <w:pPr>
              <w:pStyle w:val="TopThema"/>
              <w:jc w:val="both"/>
              <w:rPr>
                <w:rStyle w:val="Fett"/>
                <w:b/>
                <w:color w:val="000000"/>
              </w:rPr>
            </w:pPr>
            <w:r w:rsidRPr="000712F7">
              <w:rPr>
                <w:rStyle w:val="Fett"/>
                <w:b/>
                <w:color w:val="000000"/>
              </w:rPr>
              <w:t xml:space="preserve">gesetzes und des Landesausführungsgesetzes zum Sozialgesetzbuch </w:t>
            </w:r>
          </w:p>
          <w:p w14:paraId="6773B34D" w14:textId="77777777" w:rsidR="006C2F1C" w:rsidRPr="000712F7" w:rsidRDefault="006C2F1C" w:rsidP="006C2F1C">
            <w:pPr>
              <w:pStyle w:val="TopThema"/>
              <w:jc w:val="both"/>
              <w:rPr>
                <w:rStyle w:val="Fett"/>
                <w:b/>
                <w:color w:val="000000"/>
              </w:rPr>
            </w:pPr>
            <w:r w:rsidRPr="000712F7">
              <w:rPr>
                <w:rStyle w:val="Fett"/>
                <w:b/>
                <w:color w:val="000000"/>
              </w:rPr>
              <w:t>Zwölftes Buch (SGB XII) – Sozialhilfe – für das Land Nordrhein-Westfalen</w:t>
            </w:r>
          </w:p>
          <w:p w14:paraId="5CB27992" w14:textId="77777777" w:rsidR="006C2F1C" w:rsidRPr="000712F7" w:rsidRDefault="006C2F1C" w:rsidP="006C2F1C">
            <w:pPr>
              <w:rPr>
                <w:color w:val="000000"/>
              </w:rPr>
            </w:pPr>
          </w:p>
          <w:p w14:paraId="45EEC5C2" w14:textId="77777777" w:rsidR="006C2F1C" w:rsidRPr="000712F7" w:rsidRDefault="006C2F1C" w:rsidP="006C2F1C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  <w:t>Gesetzentwurf der Landesregierung</w:t>
            </w:r>
          </w:p>
          <w:p w14:paraId="742576A5" w14:textId="77777777" w:rsidR="006C2F1C" w:rsidRPr="000712F7" w:rsidRDefault="006C2F1C" w:rsidP="006C2F1C">
            <w:pPr>
              <w:rPr>
                <w:rStyle w:val="DokumentLink"/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Pr="000712F7">
              <w:rPr>
                <w:rStyle w:val="DokumentLink"/>
                <w:color w:val="000000"/>
              </w:rPr>
              <w:t>Drucksache 17/4579</w:t>
            </w:r>
          </w:p>
          <w:p w14:paraId="5C45899B" w14:textId="77777777" w:rsidR="006C2F1C" w:rsidRPr="000712F7" w:rsidRDefault="006C2F1C" w:rsidP="006C2F1C">
            <w:pPr>
              <w:rPr>
                <w:color w:val="000000"/>
              </w:rPr>
            </w:pPr>
          </w:p>
          <w:p w14:paraId="72BCEE46" w14:textId="77777777" w:rsidR="00A46212" w:rsidRPr="000712F7" w:rsidRDefault="00A46212" w:rsidP="00A46212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="00C40757" w:rsidRPr="000712F7">
              <w:rPr>
                <w:color w:val="000000"/>
              </w:rPr>
              <w:t xml:space="preserve">Abschließende Beratung und </w:t>
            </w:r>
            <w:r w:rsidRPr="000712F7">
              <w:rPr>
                <w:color w:val="000000"/>
              </w:rPr>
              <w:t>Abstimmung</w:t>
            </w:r>
          </w:p>
          <w:p w14:paraId="550DF401" w14:textId="77777777" w:rsidR="00885220" w:rsidRPr="000712F7" w:rsidRDefault="00885220" w:rsidP="0018044B">
            <w:pPr>
              <w:rPr>
                <w:color w:val="000000"/>
                <w:szCs w:val="22"/>
              </w:rPr>
            </w:pPr>
          </w:p>
        </w:tc>
      </w:tr>
      <w:tr w:rsidR="009E1E91" w:rsidRPr="000712F7" w14:paraId="0DBE47DF" w14:textId="77777777" w:rsidTr="00F15164">
        <w:tc>
          <w:tcPr>
            <w:tcW w:w="522" w:type="dxa"/>
          </w:tcPr>
          <w:p w14:paraId="01E58287" w14:textId="77777777" w:rsidR="009E1E91" w:rsidRPr="000712F7" w:rsidRDefault="00900390" w:rsidP="006442B2">
            <w:pPr>
              <w:pStyle w:val="TopNr"/>
              <w:rPr>
                <w:color w:val="000000"/>
              </w:rPr>
            </w:pPr>
            <w:r w:rsidRPr="000712F7">
              <w:rPr>
                <w:color w:val="000000"/>
              </w:rPr>
              <w:t>2.</w:t>
            </w:r>
          </w:p>
        </w:tc>
        <w:tc>
          <w:tcPr>
            <w:tcW w:w="8550" w:type="dxa"/>
          </w:tcPr>
          <w:p w14:paraId="5CCD1EC7" w14:textId="77777777" w:rsidR="009E1E91" w:rsidRPr="000712F7" w:rsidRDefault="006C2F1C" w:rsidP="005D6ACB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0712F7">
              <w:rPr>
                <w:rStyle w:val="Fett"/>
                <w:b/>
                <w:bCs w:val="0"/>
                <w:color w:val="000000"/>
              </w:rPr>
              <w:t>Sepsissterblichkeit nachhaltig verringern – Erstellung und Umsetzung eines landesweiten Sepsisplans</w:t>
            </w:r>
          </w:p>
          <w:p w14:paraId="442298CE" w14:textId="77777777" w:rsidR="009E1E91" w:rsidRPr="000712F7" w:rsidRDefault="009E1E91" w:rsidP="009E1E91">
            <w:pPr>
              <w:rPr>
                <w:color w:val="000000"/>
              </w:rPr>
            </w:pPr>
          </w:p>
          <w:p w14:paraId="7E4CDF83" w14:textId="77777777" w:rsidR="009E1E91" w:rsidRPr="000712F7" w:rsidRDefault="009E1E91" w:rsidP="009E1E91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="00D35346" w:rsidRPr="000712F7">
              <w:rPr>
                <w:color w:val="000000"/>
              </w:rPr>
              <w:t>Antrag der Fraktion der AfD</w:t>
            </w:r>
          </w:p>
          <w:p w14:paraId="6627AC22" w14:textId="77777777" w:rsidR="009E1E91" w:rsidRPr="000712F7" w:rsidRDefault="009E1E91" w:rsidP="003F11B1">
            <w:pPr>
              <w:rPr>
                <w:rStyle w:val="DokumentLink"/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Pr="000712F7">
              <w:rPr>
                <w:rStyle w:val="DokumentLink"/>
                <w:color w:val="000000"/>
              </w:rPr>
              <w:t>Drucksache 17/</w:t>
            </w:r>
            <w:r w:rsidR="006C2F1C" w:rsidRPr="000712F7">
              <w:rPr>
                <w:rStyle w:val="DokumentLink"/>
                <w:color w:val="000000"/>
              </w:rPr>
              <w:t>4124</w:t>
            </w:r>
          </w:p>
          <w:p w14:paraId="1B0384D2" w14:textId="77777777" w:rsidR="009E1E91" w:rsidRPr="000712F7" w:rsidRDefault="009E1E91" w:rsidP="00F13063">
            <w:pPr>
              <w:rPr>
                <w:color w:val="000000"/>
              </w:rPr>
            </w:pPr>
          </w:p>
          <w:p w14:paraId="710B386A" w14:textId="77777777" w:rsidR="00A35E38" w:rsidRPr="000712F7" w:rsidRDefault="00A35E38" w:rsidP="003F11B1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  <w:t>A</w:t>
            </w:r>
            <w:r w:rsidR="00D35346" w:rsidRPr="000712F7">
              <w:rPr>
                <w:color w:val="000000"/>
              </w:rPr>
              <w:t>bschließende Beratung</w:t>
            </w:r>
            <w:r w:rsidRPr="000712F7">
              <w:rPr>
                <w:color w:val="000000"/>
              </w:rPr>
              <w:t xml:space="preserve"> und Abstimmung</w:t>
            </w:r>
          </w:p>
          <w:p w14:paraId="56802953" w14:textId="77777777" w:rsidR="009E1E91" w:rsidRPr="000712F7" w:rsidRDefault="009E1E91" w:rsidP="006C2F1C">
            <w:pPr>
              <w:rPr>
                <w:rStyle w:val="DokumentLink"/>
                <w:color w:val="000000"/>
              </w:rPr>
            </w:pPr>
          </w:p>
        </w:tc>
      </w:tr>
    </w:tbl>
    <w:p w14:paraId="57D7ED02" w14:textId="77777777" w:rsidR="00FF6A82" w:rsidRPr="000712F7" w:rsidRDefault="00FF6A82">
      <w:pPr>
        <w:rPr>
          <w:color w:val="000000"/>
        </w:rPr>
      </w:pPr>
      <w:r w:rsidRPr="000712F7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1D5AAD" w:rsidRPr="000712F7" w14:paraId="429CF0F9" w14:textId="77777777" w:rsidTr="00F15164">
        <w:tc>
          <w:tcPr>
            <w:tcW w:w="522" w:type="dxa"/>
          </w:tcPr>
          <w:p w14:paraId="11AC4C02" w14:textId="77777777" w:rsidR="001D5AAD" w:rsidRPr="000712F7" w:rsidRDefault="00900390" w:rsidP="00900390">
            <w:pPr>
              <w:pStyle w:val="TopNr"/>
              <w:rPr>
                <w:color w:val="000000"/>
              </w:rPr>
            </w:pPr>
            <w:r w:rsidRPr="000712F7">
              <w:rPr>
                <w:color w:val="000000"/>
              </w:rPr>
              <w:lastRenderedPageBreak/>
              <w:t>3.</w:t>
            </w:r>
          </w:p>
        </w:tc>
        <w:tc>
          <w:tcPr>
            <w:tcW w:w="8550" w:type="dxa"/>
          </w:tcPr>
          <w:p w14:paraId="19EC99E2" w14:textId="77777777" w:rsidR="004636FE" w:rsidRPr="000712F7" w:rsidRDefault="005B622C" w:rsidP="005B622C">
            <w:pPr>
              <w:pStyle w:val="TopThema"/>
              <w:jc w:val="both"/>
              <w:rPr>
                <w:rStyle w:val="Fett"/>
                <w:b/>
                <w:color w:val="000000"/>
              </w:rPr>
            </w:pPr>
            <w:r w:rsidRPr="000712F7">
              <w:rPr>
                <w:rStyle w:val="Fett"/>
                <w:b/>
                <w:color w:val="000000"/>
              </w:rPr>
              <w:t>Wie sicher sind medizinische Implantate?</w:t>
            </w:r>
          </w:p>
          <w:p w14:paraId="24D82C93" w14:textId="77777777" w:rsidR="005B622C" w:rsidRPr="000712F7" w:rsidRDefault="005B622C" w:rsidP="005B622C">
            <w:pPr>
              <w:pStyle w:val="TopThema"/>
              <w:rPr>
                <w:color w:val="000000"/>
              </w:rPr>
            </w:pPr>
            <w:r w:rsidRPr="000712F7">
              <w:rPr>
                <w:color w:val="000000"/>
              </w:rPr>
              <w:t>Qualität evaluieren</w:t>
            </w:r>
            <w:r w:rsidR="00F84322" w:rsidRPr="000712F7">
              <w:rPr>
                <w:color w:val="000000"/>
              </w:rPr>
              <w:t xml:space="preserve"> und die Sicherheit für den Patienten verbessern.</w:t>
            </w:r>
          </w:p>
          <w:p w14:paraId="1432C318" w14:textId="77777777" w:rsidR="00D07231" w:rsidRPr="000712F7" w:rsidRDefault="00D07231" w:rsidP="00D07231">
            <w:pPr>
              <w:rPr>
                <w:color w:val="000000"/>
              </w:rPr>
            </w:pPr>
          </w:p>
          <w:p w14:paraId="7A733254" w14:textId="77777777" w:rsidR="00A46212" w:rsidRPr="000712F7" w:rsidRDefault="00A46212" w:rsidP="00A46212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  <w:t xml:space="preserve">Antrag der Fraktion </w:t>
            </w:r>
            <w:r w:rsidR="003A3952" w:rsidRPr="000712F7">
              <w:rPr>
                <w:color w:val="000000"/>
              </w:rPr>
              <w:t xml:space="preserve">der </w:t>
            </w:r>
            <w:r w:rsidR="00F84322" w:rsidRPr="000712F7">
              <w:rPr>
                <w:color w:val="000000"/>
              </w:rPr>
              <w:t>AfD</w:t>
            </w:r>
          </w:p>
          <w:p w14:paraId="305EACB7" w14:textId="77777777" w:rsidR="00A46212" w:rsidRPr="000712F7" w:rsidRDefault="00A46212" w:rsidP="003F11B1">
            <w:pPr>
              <w:rPr>
                <w:rStyle w:val="DokumentLink"/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="009A6571" w:rsidRPr="000712F7">
              <w:rPr>
                <w:rStyle w:val="DokumentLink"/>
                <w:color w:val="000000"/>
              </w:rPr>
              <w:t>Drucksache</w:t>
            </w:r>
            <w:r w:rsidRPr="000712F7">
              <w:rPr>
                <w:rStyle w:val="DokumentLink"/>
                <w:color w:val="000000"/>
              </w:rPr>
              <w:t xml:space="preserve"> 17/</w:t>
            </w:r>
            <w:r w:rsidR="004636FE" w:rsidRPr="000712F7">
              <w:rPr>
                <w:rStyle w:val="DokumentLink"/>
                <w:color w:val="000000"/>
              </w:rPr>
              <w:t>44</w:t>
            </w:r>
            <w:r w:rsidR="00F84322" w:rsidRPr="000712F7">
              <w:rPr>
                <w:rStyle w:val="DokumentLink"/>
                <w:color w:val="000000"/>
              </w:rPr>
              <w:t>64</w:t>
            </w:r>
          </w:p>
          <w:p w14:paraId="3B14A70C" w14:textId="77777777" w:rsidR="00F84322" w:rsidRPr="000712F7" w:rsidRDefault="00F84322" w:rsidP="00F84322">
            <w:pPr>
              <w:rPr>
                <w:rStyle w:val="DokumentLink"/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Pr="000712F7">
              <w:rPr>
                <w:rStyle w:val="DokumentLink"/>
                <w:color w:val="000000"/>
              </w:rPr>
              <w:t>Vorlage 17/1540</w:t>
            </w:r>
          </w:p>
          <w:p w14:paraId="2259448A" w14:textId="77777777" w:rsidR="00885220" w:rsidRPr="000712F7" w:rsidRDefault="00032CAA" w:rsidP="003F11B1">
            <w:pPr>
              <w:rPr>
                <w:color w:val="000000"/>
              </w:rPr>
            </w:pPr>
            <w:r w:rsidRPr="000712F7">
              <w:rPr>
                <w:i/>
                <w:color w:val="000000"/>
              </w:rPr>
              <w:tab/>
            </w:r>
            <w:r w:rsidR="00717FC5" w:rsidRPr="000712F7">
              <w:rPr>
                <w:rStyle w:val="DokumentLink"/>
                <w:color w:val="000000"/>
              </w:rPr>
              <w:t>Vorlage 17/1757</w:t>
            </w:r>
          </w:p>
          <w:p w14:paraId="55A7190E" w14:textId="77777777" w:rsidR="008D24B3" w:rsidRPr="000712F7" w:rsidRDefault="008D24B3" w:rsidP="003F11B1">
            <w:pPr>
              <w:rPr>
                <w:i/>
                <w:color w:val="000000"/>
              </w:rPr>
            </w:pPr>
          </w:p>
          <w:p w14:paraId="06790D66" w14:textId="77777777" w:rsidR="008229F8" w:rsidRPr="000712F7" w:rsidRDefault="00873D6C" w:rsidP="00873D6C">
            <w:pPr>
              <w:rPr>
                <w:color w:val="000000"/>
              </w:rPr>
            </w:pPr>
            <w:r w:rsidRPr="000712F7">
              <w:rPr>
                <w:b/>
                <w:color w:val="000000"/>
              </w:rPr>
              <w:tab/>
            </w:r>
            <w:r w:rsidRPr="000712F7">
              <w:rPr>
                <w:color w:val="000000"/>
              </w:rPr>
              <w:t xml:space="preserve">Abschließende Beratung und </w:t>
            </w:r>
            <w:r w:rsidR="00336AF1" w:rsidRPr="000712F7">
              <w:rPr>
                <w:color w:val="000000"/>
              </w:rPr>
              <w:t>Abstimmung</w:t>
            </w:r>
          </w:p>
          <w:p w14:paraId="6D03B754" w14:textId="77777777" w:rsidR="00873D6C" w:rsidRPr="000712F7" w:rsidRDefault="00873D6C" w:rsidP="00873D6C">
            <w:pPr>
              <w:rPr>
                <w:b/>
                <w:color w:val="000000"/>
              </w:rPr>
            </w:pPr>
          </w:p>
        </w:tc>
      </w:tr>
      <w:tr w:rsidR="001D5AAD" w:rsidRPr="000712F7" w14:paraId="7C20596A" w14:textId="77777777" w:rsidTr="00F15164">
        <w:tc>
          <w:tcPr>
            <w:tcW w:w="522" w:type="dxa"/>
          </w:tcPr>
          <w:p w14:paraId="19D56A2F" w14:textId="77777777" w:rsidR="001D5AAD" w:rsidRPr="000712F7" w:rsidRDefault="00900390" w:rsidP="00900390">
            <w:pPr>
              <w:pStyle w:val="TopNr"/>
              <w:rPr>
                <w:color w:val="000000"/>
              </w:rPr>
            </w:pPr>
            <w:r w:rsidRPr="000712F7">
              <w:rPr>
                <w:color w:val="000000"/>
              </w:rPr>
              <w:t>4</w:t>
            </w:r>
            <w:r w:rsidR="001D5AAD" w:rsidRPr="000712F7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2B574BDE" w14:textId="77777777" w:rsidR="00AE3EA7" w:rsidRPr="000712F7" w:rsidRDefault="00AE3EA7" w:rsidP="00A46212">
            <w:pPr>
              <w:pStyle w:val="TopThema"/>
              <w:jc w:val="both"/>
              <w:rPr>
                <w:rStyle w:val="Fett"/>
                <w:b/>
                <w:color w:val="000000"/>
              </w:rPr>
            </w:pPr>
            <w:r w:rsidRPr="000712F7">
              <w:rPr>
                <w:rStyle w:val="Fett"/>
                <w:b/>
                <w:color w:val="000000"/>
              </w:rPr>
              <w:t xml:space="preserve">NRW fordert zusätzliche Maßnahmen zur Tabakprävention und den </w:t>
            </w:r>
          </w:p>
          <w:p w14:paraId="4F063F5E" w14:textId="77777777" w:rsidR="00A46212" w:rsidRPr="000712F7" w:rsidRDefault="00AE3EA7" w:rsidP="00A46212">
            <w:pPr>
              <w:pStyle w:val="TopThema"/>
              <w:jc w:val="both"/>
              <w:rPr>
                <w:rStyle w:val="Fett"/>
                <w:b/>
                <w:color w:val="000000"/>
              </w:rPr>
            </w:pPr>
            <w:r w:rsidRPr="000712F7">
              <w:rPr>
                <w:rStyle w:val="Fett"/>
                <w:b/>
                <w:color w:val="000000"/>
              </w:rPr>
              <w:t>Passivraucherschutz von minderjährigen Kindern in Autos</w:t>
            </w:r>
          </w:p>
          <w:p w14:paraId="3DB9CA12" w14:textId="77777777" w:rsidR="00A46212" w:rsidRPr="000712F7" w:rsidRDefault="00A46212" w:rsidP="00A46212">
            <w:pPr>
              <w:rPr>
                <w:color w:val="000000"/>
              </w:rPr>
            </w:pPr>
          </w:p>
          <w:p w14:paraId="1B89F4F9" w14:textId="77777777" w:rsidR="00A46212" w:rsidRPr="000712F7" w:rsidRDefault="00A46212" w:rsidP="00A46212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="00AE3EA7" w:rsidRPr="000712F7">
              <w:rPr>
                <w:color w:val="000000"/>
              </w:rPr>
              <w:t>Antrag der Fraktion der SPD</w:t>
            </w:r>
          </w:p>
          <w:p w14:paraId="1687C588" w14:textId="77777777" w:rsidR="00A46212" w:rsidRPr="000712F7" w:rsidRDefault="00A46212" w:rsidP="003F11B1">
            <w:pPr>
              <w:rPr>
                <w:rStyle w:val="DokumentLink"/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Pr="000712F7">
              <w:rPr>
                <w:rStyle w:val="DokumentLink"/>
                <w:color w:val="000000"/>
              </w:rPr>
              <w:t>Drucksache 17/</w:t>
            </w:r>
            <w:r w:rsidR="00AE3EA7" w:rsidRPr="000712F7">
              <w:rPr>
                <w:rStyle w:val="DokumentLink"/>
                <w:color w:val="000000"/>
              </w:rPr>
              <w:t>2555</w:t>
            </w:r>
          </w:p>
          <w:p w14:paraId="71B1BA69" w14:textId="77777777" w:rsidR="00EA6BD5" w:rsidRPr="000712F7" w:rsidRDefault="00EA6BD5" w:rsidP="003F11B1">
            <w:pPr>
              <w:rPr>
                <w:color w:val="000000"/>
              </w:rPr>
            </w:pPr>
          </w:p>
          <w:p w14:paraId="4A493D56" w14:textId="77777777" w:rsidR="00C0297C" w:rsidRPr="000712F7" w:rsidRDefault="00C0297C" w:rsidP="003F11B1">
            <w:pPr>
              <w:rPr>
                <w:rStyle w:val="DokumentLink"/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Pr="000712F7">
              <w:rPr>
                <w:rStyle w:val="DokumentLink"/>
                <w:color w:val="000000"/>
              </w:rPr>
              <w:t>Ausschussprotokoll 17/387</w:t>
            </w:r>
          </w:p>
          <w:p w14:paraId="76C2FB5C" w14:textId="77777777" w:rsidR="00C0297C" w:rsidRPr="000712F7" w:rsidRDefault="00C0297C" w:rsidP="003F11B1">
            <w:pPr>
              <w:rPr>
                <w:color w:val="000000"/>
              </w:rPr>
            </w:pPr>
          </w:p>
          <w:p w14:paraId="3131E093" w14:textId="77777777" w:rsidR="00AE3EA7" w:rsidRPr="000712F7" w:rsidRDefault="00B40F83" w:rsidP="00AE3EA7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="00AE3EA7" w:rsidRPr="000712F7">
              <w:rPr>
                <w:color w:val="000000"/>
              </w:rPr>
              <w:t>Abschließende Beratung und Abstimmung</w:t>
            </w:r>
          </w:p>
          <w:p w14:paraId="61812D75" w14:textId="77777777" w:rsidR="00B40F83" w:rsidRPr="000712F7" w:rsidRDefault="00AE3EA7" w:rsidP="003F11B1">
            <w:pPr>
              <w:rPr>
                <w:i/>
                <w:color w:val="000000"/>
              </w:rPr>
            </w:pPr>
            <w:r w:rsidRPr="000712F7">
              <w:rPr>
                <w:i/>
                <w:color w:val="000000"/>
              </w:rPr>
              <w:tab/>
              <w:t>Votum an den federführenden Ausschuss</w:t>
            </w:r>
          </w:p>
          <w:p w14:paraId="33B9DB57" w14:textId="77777777" w:rsidR="00873D6C" w:rsidRPr="000712F7" w:rsidRDefault="00873D6C" w:rsidP="00B40F83">
            <w:pPr>
              <w:rPr>
                <w:color w:val="000000"/>
              </w:rPr>
            </w:pPr>
          </w:p>
        </w:tc>
      </w:tr>
      <w:tr w:rsidR="00AD60B5" w:rsidRPr="000712F7" w14:paraId="23A4FE00" w14:textId="77777777" w:rsidTr="00F15164">
        <w:tc>
          <w:tcPr>
            <w:tcW w:w="522" w:type="dxa"/>
          </w:tcPr>
          <w:p w14:paraId="00133C49" w14:textId="77777777" w:rsidR="00AD60B5" w:rsidRPr="000712F7" w:rsidRDefault="00AD60B5" w:rsidP="00900390">
            <w:pPr>
              <w:pStyle w:val="TopNr"/>
              <w:rPr>
                <w:color w:val="000000"/>
              </w:rPr>
            </w:pPr>
            <w:r w:rsidRPr="000712F7">
              <w:rPr>
                <w:rFonts w:cs="Times New Roman"/>
                <w:b w:val="0"/>
                <w:bCs w:val="0"/>
                <w:color w:val="000000"/>
                <w:szCs w:val="24"/>
              </w:rPr>
              <w:br w:type="page"/>
            </w:r>
            <w:r w:rsidRPr="000712F7">
              <w:rPr>
                <w:b w:val="0"/>
                <w:bCs w:val="0"/>
                <w:color w:val="000000"/>
              </w:rPr>
              <w:br w:type="page"/>
            </w:r>
            <w:r w:rsidRPr="000712F7">
              <w:rPr>
                <w:rFonts w:cs="Times New Roman"/>
                <w:b w:val="0"/>
                <w:bCs w:val="0"/>
                <w:color w:val="000000"/>
                <w:szCs w:val="24"/>
              </w:rPr>
              <w:br w:type="page"/>
            </w:r>
            <w:r w:rsidR="00900390" w:rsidRPr="000712F7">
              <w:rPr>
                <w:rFonts w:cs="Times New Roman"/>
                <w:bCs w:val="0"/>
                <w:color w:val="000000"/>
                <w:szCs w:val="24"/>
              </w:rPr>
              <w:t>5</w:t>
            </w:r>
            <w:r w:rsidRPr="000712F7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7CFC6AE6" w14:textId="77777777" w:rsidR="00A46212" w:rsidRPr="000712F7" w:rsidRDefault="00C0297C" w:rsidP="00C0297C">
            <w:pPr>
              <w:pStyle w:val="TopThema"/>
              <w:jc w:val="both"/>
              <w:rPr>
                <w:rStyle w:val="Fett"/>
                <w:b/>
                <w:color w:val="000000"/>
              </w:rPr>
            </w:pPr>
            <w:r w:rsidRPr="000712F7">
              <w:rPr>
                <w:rStyle w:val="Fett"/>
                <w:b/>
                <w:color w:val="000000"/>
              </w:rPr>
              <w:t>Intersexuelle Menschen nicht länger pathologisieren</w:t>
            </w:r>
          </w:p>
          <w:p w14:paraId="7A9DE41A" w14:textId="77777777" w:rsidR="00C0297C" w:rsidRPr="000712F7" w:rsidRDefault="00C0297C" w:rsidP="00C0297C">
            <w:pPr>
              <w:rPr>
                <w:color w:val="000000"/>
              </w:rPr>
            </w:pPr>
          </w:p>
          <w:p w14:paraId="1644AC50" w14:textId="77777777" w:rsidR="009311DF" w:rsidRPr="000712F7" w:rsidRDefault="009311DF" w:rsidP="00A46212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="00C0297C" w:rsidRPr="000712F7">
              <w:rPr>
                <w:color w:val="000000"/>
              </w:rPr>
              <w:t>Antrag der Fraktion BÜNDNIS 90/DIE GRÜNEN</w:t>
            </w:r>
          </w:p>
          <w:p w14:paraId="63933E12" w14:textId="77777777" w:rsidR="00885220" w:rsidRPr="000712F7" w:rsidRDefault="00A46212" w:rsidP="00A35E38">
            <w:pPr>
              <w:rPr>
                <w:rStyle w:val="DokumentLink"/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="009311DF" w:rsidRPr="000712F7">
              <w:rPr>
                <w:rStyle w:val="DokumentLink"/>
                <w:color w:val="000000"/>
              </w:rPr>
              <w:t>Drucksache</w:t>
            </w:r>
            <w:r w:rsidR="00A35E38" w:rsidRPr="000712F7">
              <w:rPr>
                <w:rStyle w:val="DokumentLink"/>
                <w:color w:val="000000"/>
              </w:rPr>
              <w:t xml:space="preserve"> </w:t>
            </w:r>
            <w:r w:rsidR="00A66043" w:rsidRPr="000712F7">
              <w:rPr>
                <w:rStyle w:val="DokumentLink"/>
                <w:color w:val="000000"/>
              </w:rPr>
              <w:t>17/</w:t>
            </w:r>
            <w:r w:rsidR="00C0297C" w:rsidRPr="000712F7">
              <w:rPr>
                <w:rStyle w:val="DokumentLink"/>
                <w:color w:val="000000"/>
              </w:rPr>
              <w:t>3027</w:t>
            </w:r>
          </w:p>
          <w:p w14:paraId="22C11D8B" w14:textId="77777777" w:rsidR="00EA6BD5" w:rsidRPr="000712F7" w:rsidRDefault="00EA6BD5" w:rsidP="00A35E38">
            <w:pPr>
              <w:rPr>
                <w:color w:val="000000"/>
              </w:rPr>
            </w:pPr>
          </w:p>
          <w:p w14:paraId="659731A3" w14:textId="77777777" w:rsidR="009311DF" w:rsidRPr="000712F7" w:rsidRDefault="00C0297C" w:rsidP="00A35E38">
            <w:pPr>
              <w:rPr>
                <w:i/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Pr="000712F7">
              <w:rPr>
                <w:i/>
                <w:color w:val="000000"/>
              </w:rPr>
              <w:t>Ausschussprotokoll wird erwartet</w:t>
            </w:r>
          </w:p>
          <w:p w14:paraId="745839BD" w14:textId="77777777" w:rsidR="00C0297C" w:rsidRPr="000712F7" w:rsidRDefault="00C0297C" w:rsidP="00A35E38">
            <w:pPr>
              <w:rPr>
                <w:color w:val="000000"/>
              </w:rPr>
            </w:pPr>
          </w:p>
          <w:p w14:paraId="77AC0DB4" w14:textId="77777777" w:rsidR="00C0297C" w:rsidRPr="000712F7" w:rsidRDefault="00C0297C" w:rsidP="00C0297C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  <w:t>Abschließende Beratung und Abstimmung</w:t>
            </w:r>
          </w:p>
          <w:p w14:paraId="1E96B0F2" w14:textId="77777777" w:rsidR="00C0297C" w:rsidRPr="000712F7" w:rsidRDefault="00C0297C" w:rsidP="00C0297C">
            <w:pPr>
              <w:rPr>
                <w:i/>
                <w:color w:val="000000"/>
              </w:rPr>
            </w:pPr>
            <w:r w:rsidRPr="000712F7">
              <w:rPr>
                <w:i/>
                <w:color w:val="000000"/>
              </w:rPr>
              <w:tab/>
              <w:t>Votum an den federführenden Ausschuss</w:t>
            </w:r>
          </w:p>
          <w:p w14:paraId="160F05D0" w14:textId="77777777" w:rsidR="00336AF1" w:rsidRPr="000712F7" w:rsidRDefault="00336AF1" w:rsidP="00C0297C">
            <w:pPr>
              <w:rPr>
                <w:color w:val="000000"/>
              </w:rPr>
            </w:pPr>
          </w:p>
          <w:p w14:paraId="595EC47E" w14:textId="77777777" w:rsidR="00C0297C" w:rsidRPr="000712F7" w:rsidRDefault="00C0297C" w:rsidP="00C0297C">
            <w:pPr>
              <w:rPr>
                <w:color w:val="000000"/>
              </w:rPr>
            </w:pPr>
          </w:p>
        </w:tc>
      </w:tr>
      <w:tr w:rsidR="00AD60B5" w:rsidRPr="000712F7" w14:paraId="52830ED0" w14:textId="77777777" w:rsidTr="00F15164">
        <w:tc>
          <w:tcPr>
            <w:tcW w:w="522" w:type="dxa"/>
          </w:tcPr>
          <w:p w14:paraId="0BB112E1" w14:textId="77777777" w:rsidR="00AD60B5" w:rsidRPr="000712F7" w:rsidRDefault="00AD60B5" w:rsidP="00900390">
            <w:pPr>
              <w:pStyle w:val="TopNr"/>
              <w:rPr>
                <w:color w:val="000000"/>
              </w:rPr>
            </w:pPr>
            <w:r w:rsidRPr="000712F7">
              <w:rPr>
                <w:rFonts w:cs="Times New Roman"/>
                <w:b w:val="0"/>
                <w:bCs w:val="0"/>
                <w:color w:val="000000"/>
                <w:szCs w:val="24"/>
              </w:rPr>
              <w:br w:type="page"/>
            </w:r>
            <w:r w:rsidRPr="000712F7">
              <w:rPr>
                <w:b w:val="0"/>
                <w:bCs w:val="0"/>
                <w:color w:val="000000"/>
              </w:rPr>
              <w:br w:type="page"/>
            </w:r>
            <w:r w:rsidR="00900390" w:rsidRPr="000712F7">
              <w:rPr>
                <w:bCs w:val="0"/>
                <w:color w:val="000000"/>
              </w:rPr>
              <w:t>6</w:t>
            </w:r>
            <w:r w:rsidRPr="000712F7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232E0327" w14:textId="77777777" w:rsidR="00A46212" w:rsidRPr="000712F7" w:rsidRDefault="005439CB" w:rsidP="00D408DC">
            <w:pPr>
              <w:pStyle w:val="TopThema"/>
              <w:rPr>
                <w:color w:val="000000"/>
              </w:rPr>
            </w:pPr>
            <w:r w:rsidRPr="000712F7">
              <w:rPr>
                <w:color w:val="000000"/>
              </w:rPr>
              <w:t>Zweckentfremdung von Wohnraum in Gebieten mit erhöhtem Wohnbedarf bekämpfen: Das Wohnungsaufsichtsgesetz bedarfsgerecht fortentwickeln</w:t>
            </w:r>
          </w:p>
          <w:p w14:paraId="373BB899" w14:textId="77777777" w:rsidR="00A46212" w:rsidRPr="000712F7" w:rsidRDefault="00A46212" w:rsidP="00A46212">
            <w:pPr>
              <w:rPr>
                <w:color w:val="000000"/>
              </w:rPr>
            </w:pPr>
          </w:p>
          <w:p w14:paraId="09259FB9" w14:textId="77777777" w:rsidR="00A46212" w:rsidRPr="000712F7" w:rsidRDefault="00A46212" w:rsidP="00A46212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="00325F2F" w:rsidRPr="000712F7">
              <w:rPr>
                <w:color w:val="000000"/>
              </w:rPr>
              <w:t>Antrag der Fraktion der SPD</w:t>
            </w:r>
          </w:p>
          <w:p w14:paraId="036D4365" w14:textId="77777777" w:rsidR="00A46212" w:rsidRPr="000712F7" w:rsidRDefault="00A46212" w:rsidP="003F11B1">
            <w:pPr>
              <w:rPr>
                <w:rStyle w:val="DokumentLink"/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Pr="000712F7">
              <w:rPr>
                <w:rStyle w:val="DokumentLink"/>
                <w:color w:val="000000"/>
              </w:rPr>
              <w:t>Drucksache 17/</w:t>
            </w:r>
            <w:r w:rsidR="005439CB" w:rsidRPr="000712F7">
              <w:rPr>
                <w:rStyle w:val="DokumentLink"/>
                <w:color w:val="000000"/>
              </w:rPr>
              <w:t>3596</w:t>
            </w:r>
          </w:p>
          <w:p w14:paraId="11BF1C3D" w14:textId="77777777" w:rsidR="00EA6BD5" w:rsidRPr="000712F7" w:rsidRDefault="00EA6BD5" w:rsidP="005439CB">
            <w:pPr>
              <w:rPr>
                <w:color w:val="000000"/>
              </w:rPr>
            </w:pPr>
          </w:p>
          <w:p w14:paraId="6BAAF985" w14:textId="77777777" w:rsidR="00717FC5" w:rsidRPr="000712F7" w:rsidRDefault="005439CB" w:rsidP="00717FC5">
            <w:pPr>
              <w:rPr>
                <w:rStyle w:val="DokumentLink"/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="00717FC5" w:rsidRPr="000712F7">
              <w:rPr>
                <w:rStyle w:val="DokumentLink"/>
                <w:color w:val="000000"/>
              </w:rPr>
              <w:t>Ausschussprotokoll 17/515</w:t>
            </w:r>
          </w:p>
          <w:p w14:paraId="19334759" w14:textId="77777777" w:rsidR="005439CB" w:rsidRPr="000712F7" w:rsidRDefault="005439CB" w:rsidP="005439CB">
            <w:pPr>
              <w:rPr>
                <w:color w:val="000000"/>
              </w:rPr>
            </w:pPr>
          </w:p>
          <w:p w14:paraId="5F44E7B0" w14:textId="77777777" w:rsidR="005439CB" w:rsidRPr="000712F7" w:rsidRDefault="005439CB" w:rsidP="005439CB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  <w:t>Abschließende Beratung und Abstimmung</w:t>
            </w:r>
          </w:p>
          <w:p w14:paraId="71793A47" w14:textId="77777777" w:rsidR="005439CB" w:rsidRPr="000712F7" w:rsidRDefault="005439CB" w:rsidP="005439CB">
            <w:pPr>
              <w:rPr>
                <w:i/>
                <w:color w:val="000000"/>
              </w:rPr>
            </w:pPr>
            <w:r w:rsidRPr="000712F7">
              <w:rPr>
                <w:i/>
                <w:color w:val="000000"/>
              </w:rPr>
              <w:tab/>
              <w:t>Votum an den federführenden Ausschuss</w:t>
            </w:r>
          </w:p>
          <w:p w14:paraId="52BDB2D9" w14:textId="77777777" w:rsidR="00873D6C" w:rsidRPr="000712F7" w:rsidRDefault="00873D6C" w:rsidP="00E2049B">
            <w:pPr>
              <w:rPr>
                <w:color w:val="000000"/>
              </w:rPr>
            </w:pPr>
          </w:p>
        </w:tc>
      </w:tr>
      <w:tr w:rsidR="00066CD1" w:rsidRPr="000712F7" w14:paraId="7F5CE33E" w14:textId="77777777" w:rsidTr="00F15164">
        <w:tc>
          <w:tcPr>
            <w:tcW w:w="522" w:type="dxa"/>
          </w:tcPr>
          <w:p w14:paraId="08DC358E" w14:textId="77777777" w:rsidR="00066CD1" w:rsidRPr="000712F7" w:rsidRDefault="008713FF" w:rsidP="008713FF">
            <w:pPr>
              <w:pStyle w:val="TopNr"/>
              <w:rPr>
                <w:rFonts w:cs="Times New Roman"/>
                <w:bCs w:val="0"/>
                <w:color w:val="000000"/>
                <w:szCs w:val="24"/>
              </w:rPr>
            </w:pPr>
            <w:r w:rsidRPr="000712F7">
              <w:rPr>
                <w:rFonts w:cs="Times New Roman"/>
                <w:bCs w:val="0"/>
                <w:color w:val="000000"/>
                <w:szCs w:val="24"/>
              </w:rPr>
              <w:t>7</w:t>
            </w:r>
            <w:r w:rsidR="00066CD1" w:rsidRPr="000712F7">
              <w:rPr>
                <w:rFonts w:cs="Times New Roman"/>
                <w:bCs w:val="0"/>
                <w:color w:val="000000"/>
                <w:szCs w:val="24"/>
              </w:rPr>
              <w:t>.</w:t>
            </w:r>
          </w:p>
        </w:tc>
        <w:tc>
          <w:tcPr>
            <w:tcW w:w="8550" w:type="dxa"/>
          </w:tcPr>
          <w:p w14:paraId="02FF42F6" w14:textId="77777777" w:rsidR="00A46212" w:rsidRPr="000712F7" w:rsidRDefault="005439CB" w:rsidP="00A46212">
            <w:pPr>
              <w:pStyle w:val="TopThema"/>
              <w:rPr>
                <w:color w:val="000000"/>
              </w:rPr>
            </w:pPr>
            <w:r w:rsidRPr="000712F7">
              <w:rPr>
                <w:color w:val="000000"/>
              </w:rPr>
              <w:t>Gesetz zur Änderung des Wohn- und Teilhabegesetzes</w:t>
            </w:r>
          </w:p>
          <w:p w14:paraId="15B87797" w14:textId="77777777" w:rsidR="00A46212" w:rsidRPr="000712F7" w:rsidRDefault="00A46212" w:rsidP="00A46212">
            <w:pPr>
              <w:rPr>
                <w:b/>
                <w:color w:val="000000"/>
              </w:rPr>
            </w:pPr>
          </w:p>
          <w:p w14:paraId="60D09361" w14:textId="77777777" w:rsidR="00EF11BB" w:rsidRPr="000712F7" w:rsidRDefault="00A46212" w:rsidP="000B75A3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="005439CB" w:rsidRPr="000712F7">
              <w:rPr>
                <w:color w:val="000000"/>
              </w:rPr>
              <w:t>Gesetzentwurf der Landesregierung</w:t>
            </w:r>
          </w:p>
          <w:p w14:paraId="3CB2D192" w14:textId="77777777" w:rsidR="00A46212" w:rsidRPr="000712F7" w:rsidRDefault="00A46212" w:rsidP="003F11B1">
            <w:pPr>
              <w:rPr>
                <w:rStyle w:val="DokumentLink"/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Pr="000712F7">
              <w:rPr>
                <w:rStyle w:val="DokumentLink"/>
                <w:color w:val="000000"/>
              </w:rPr>
              <w:t>Drucksache 17/</w:t>
            </w:r>
            <w:r w:rsidR="005439CB" w:rsidRPr="000712F7">
              <w:rPr>
                <w:rStyle w:val="DokumentLink"/>
                <w:color w:val="000000"/>
              </w:rPr>
              <w:t>3777</w:t>
            </w:r>
          </w:p>
          <w:p w14:paraId="331EA602" w14:textId="77777777" w:rsidR="005439CB" w:rsidRPr="000712F7" w:rsidRDefault="005439CB" w:rsidP="005439CB">
            <w:pPr>
              <w:rPr>
                <w:rStyle w:val="DokumentLink"/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Pr="000712F7">
              <w:rPr>
                <w:rStyle w:val="DokumentLink"/>
                <w:color w:val="000000"/>
              </w:rPr>
              <w:t>Vorlage 17/1196</w:t>
            </w:r>
          </w:p>
          <w:p w14:paraId="39D357A5" w14:textId="77777777" w:rsidR="00EA6BD5" w:rsidRPr="000712F7" w:rsidRDefault="00EA6BD5" w:rsidP="005439CB">
            <w:pPr>
              <w:rPr>
                <w:color w:val="000000"/>
              </w:rPr>
            </w:pPr>
          </w:p>
          <w:p w14:paraId="7BD62244" w14:textId="77777777" w:rsidR="005439CB" w:rsidRPr="000712F7" w:rsidRDefault="005439CB" w:rsidP="005439CB">
            <w:pPr>
              <w:rPr>
                <w:rStyle w:val="DokumentLink"/>
                <w:color w:val="000000"/>
              </w:rPr>
            </w:pPr>
            <w:r w:rsidRPr="000712F7">
              <w:rPr>
                <w:rStyle w:val="DokumentLink"/>
                <w:color w:val="000000"/>
              </w:rPr>
              <w:tab/>
              <w:t>Ausschussprotokoll 17/488</w:t>
            </w:r>
          </w:p>
          <w:p w14:paraId="60ED75ED" w14:textId="77777777" w:rsidR="00066CD1" w:rsidRPr="000712F7" w:rsidRDefault="00066CD1" w:rsidP="004435DF">
            <w:pPr>
              <w:rPr>
                <w:rStyle w:val="Fett"/>
                <w:b w:val="0"/>
                <w:color w:val="000000"/>
              </w:rPr>
            </w:pPr>
          </w:p>
          <w:p w14:paraId="10D1DC3E" w14:textId="77777777" w:rsidR="005439CB" w:rsidRPr="000712F7" w:rsidRDefault="005439CB" w:rsidP="004435DF">
            <w:pPr>
              <w:rPr>
                <w:rStyle w:val="Fett"/>
                <w:b w:val="0"/>
                <w:color w:val="000000"/>
              </w:rPr>
            </w:pPr>
            <w:r w:rsidRPr="000712F7">
              <w:rPr>
                <w:rStyle w:val="Fett"/>
                <w:b w:val="0"/>
                <w:color w:val="000000"/>
              </w:rPr>
              <w:tab/>
              <w:t>Auswertung der Anhörung</w:t>
            </w:r>
          </w:p>
          <w:p w14:paraId="5DFAF383" w14:textId="77777777" w:rsidR="00D36D24" w:rsidRPr="000712F7" w:rsidRDefault="00D36D24" w:rsidP="004435DF">
            <w:pPr>
              <w:rPr>
                <w:rStyle w:val="Fett"/>
                <w:b w:val="0"/>
                <w:color w:val="000000"/>
              </w:rPr>
            </w:pPr>
          </w:p>
        </w:tc>
      </w:tr>
    </w:tbl>
    <w:p w14:paraId="2986CEFD" w14:textId="77777777" w:rsidR="00871E5E" w:rsidRPr="000712F7" w:rsidRDefault="00871E5E">
      <w:pPr>
        <w:rPr>
          <w:color w:val="000000"/>
        </w:rPr>
      </w:pPr>
      <w:r w:rsidRPr="000712F7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AD60B5" w:rsidRPr="000712F7" w14:paraId="65BCD849" w14:textId="77777777" w:rsidTr="00F15164">
        <w:tc>
          <w:tcPr>
            <w:tcW w:w="522" w:type="dxa"/>
          </w:tcPr>
          <w:p w14:paraId="33BF975A" w14:textId="77777777" w:rsidR="00AD60B5" w:rsidRPr="000712F7" w:rsidRDefault="008713FF" w:rsidP="008713FF">
            <w:pPr>
              <w:pStyle w:val="TopNr"/>
              <w:rPr>
                <w:color w:val="000000"/>
              </w:rPr>
            </w:pPr>
            <w:r w:rsidRPr="000712F7">
              <w:rPr>
                <w:color w:val="000000"/>
              </w:rPr>
              <w:lastRenderedPageBreak/>
              <w:t>8</w:t>
            </w:r>
            <w:r w:rsidR="00AD60B5" w:rsidRPr="000712F7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581E308F" w14:textId="77777777" w:rsidR="0010424A" w:rsidRPr="000712F7" w:rsidRDefault="0010424A" w:rsidP="0018044B">
            <w:pPr>
              <w:pStyle w:val="TopThema"/>
              <w:rPr>
                <w:color w:val="000000"/>
              </w:rPr>
            </w:pPr>
            <w:r w:rsidRPr="000712F7">
              <w:rPr>
                <w:color w:val="000000"/>
              </w:rPr>
              <w:t>Gesetz zur Änderung des Behindertengleichstellungsgesetzes</w:t>
            </w:r>
          </w:p>
          <w:p w14:paraId="1939C820" w14:textId="77777777" w:rsidR="0018044B" w:rsidRPr="000712F7" w:rsidRDefault="0010424A" w:rsidP="0018044B">
            <w:pPr>
              <w:pStyle w:val="TopThema"/>
              <w:rPr>
                <w:color w:val="000000"/>
              </w:rPr>
            </w:pPr>
            <w:r w:rsidRPr="000712F7">
              <w:rPr>
                <w:color w:val="000000"/>
              </w:rPr>
              <w:t>Nordrhein-Westfalen</w:t>
            </w:r>
          </w:p>
          <w:p w14:paraId="58BF35DC" w14:textId="77777777" w:rsidR="0071095F" w:rsidRPr="000712F7" w:rsidRDefault="0071095F" w:rsidP="0071095F">
            <w:pPr>
              <w:rPr>
                <w:color w:val="000000"/>
              </w:rPr>
            </w:pPr>
          </w:p>
          <w:p w14:paraId="3A8228A4" w14:textId="77777777" w:rsidR="0071095F" w:rsidRPr="000712F7" w:rsidRDefault="0071095F" w:rsidP="0071095F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="0010424A" w:rsidRPr="000712F7">
              <w:rPr>
                <w:color w:val="000000"/>
              </w:rPr>
              <w:t>Gesetzentwurf der Landesregierung</w:t>
            </w:r>
          </w:p>
          <w:p w14:paraId="2E5DEEC0" w14:textId="77777777" w:rsidR="0071095F" w:rsidRPr="000712F7" w:rsidRDefault="0071095F" w:rsidP="003F11B1">
            <w:pPr>
              <w:rPr>
                <w:rStyle w:val="DokumentLink"/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="000A1074" w:rsidRPr="000712F7">
              <w:rPr>
                <w:rStyle w:val="DokumentLink"/>
                <w:color w:val="000000"/>
              </w:rPr>
              <w:t>Drucksache 17/</w:t>
            </w:r>
            <w:r w:rsidR="00DB4379" w:rsidRPr="000712F7">
              <w:rPr>
                <w:rStyle w:val="DokumentLink"/>
                <w:color w:val="000000"/>
              </w:rPr>
              <w:t>4</w:t>
            </w:r>
            <w:r w:rsidR="0010424A" w:rsidRPr="000712F7">
              <w:rPr>
                <w:rStyle w:val="DokumentLink"/>
                <w:color w:val="000000"/>
              </w:rPr>
              <w:t>781</w:t>
            </w:r>
          </w:p>
          <w:p w14:paraId="649D070D" w14:textId="77777777" w:rsidR="00717FC5" w:rsidRPr="000712F7" w:rsidRDefault="00717FC5" w:rsidP="003F11B1">
            <w:pPr>
              <w:rPr>
                <w:color w:val="000000"/>
              </w:rPr>
            </w:pPr>
          </w:p>
          <w:p w14:paraId="77246C9D" w14:textId="77777777" w:rsidR="000A1074" w:rsidRPr="000712F7" w:rsidRDefault="000A1074" w:rsidP="003F11B1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="0010424A" w:rsidRPr="000712F7">
              <w:rPr>
                <w:color w:val="000000"/>
              </w:rPr>
              <w:t>Beratung</w:t>
            </w:r>
          </w:p>
          <w:p w14:paraId="4B67BCA5" w14:textId="77777777" w:rsidR="00D36D24" w:rsidRPr="000712F7" w:rsidRDefault="00D36D24" w:rsidP="004435DF">
            <w:pPr>
              <w:rPr>
                <w:color w:val="000000"/>
              </w:rPr>
            </w:pPr>
          </w:p>
        </w:tc>
      </w:tr>
      <w:tr w:rsidR="00AD60B5" w:rsidRPr="000712F7" w14:paraId="5E6872BA" w14:textId="77777777" w:rsidTr="00F15164">
        <w:tc>
          <w:tcPr>
            <w:tcW w:w="522" w:type="dxa"/>
          </w:tcPr>
          <w:p w14:paraId="18C25A43" w14:textId="77777777" w:rsidR="00AD60B5" w:rsidRPr="000712F7" w:rsidRDefault="008229F8" w:rsidP="008713FF">
            <w:pPr>
              <w:pStyle w:val="TopNr"/>
              <w:rPr>
                <w:color w:val="000000"/>
              </w:rPr>
            </w:pPr>
            <w:r w:rsidRPr="000712F7">
              <w:rPr>
                <w:color w:val="000000"/>
              </w:rPr>
              <w:br w:type="page"/>
            </w:r>
            <w:r w:rsidR="008713FF" w:rsidRPr="000712F7">
              <w:rPr>
                <w:color w:val="000000"/>
              </w:rPr>
              <w:t>9</w:t>
            </w:r>
            <w:r w:rsidR="00900562" w:rsidRPr="000712F7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730D8BD6" w14:textId="77777777" w:rsidR="0018044B" w:rsidRPr="000712F7" w:rsidRDefault="00BE1457" w:rsidP="0018044B">
            <w:pPr>
              <w:pStyle w:val="TopThema"/>
              <w:jc w:val="both"/>
              <w:rPr>
                <w:color w:val="000000"/>
              </w:rPr>
            </w:pPr>
            <w:r w:rsidRPr="000712F7">
              <w:rPr>
                <w:color w:val="000000"/>
              </w:rPr>
              <w:t xml:space="preserve">Die Adipositas-Prävalenz steigt – NRW muss die Schulen stärker </w:t>
            </w:r>
          </w:p>
          <w:p w14:paraId="69BA863A" w14:textId="77777777" w:rsidR="00BE1457" w:rsidRPr="000712F7" w:rsidRDefault="00FB2713" w:rsidP="00BE1457">
            <w:pPr>
              <w:pStyle w:val="TopThema"/>
              <w:rPr>
                <w:color w:val="000000"/>
              </w:rPr>
            </w:pPr>
            <w:r w:rsidRPr="000712F7">
              <w:rPr>
                <w:color w:val="000000"/>
              </w:rPr>
              <w:t>u</w:t>
            </w:r>
            <w:r w:rsidR="00BE1457" w:rsidRPr="000712F7">
              <w:rPr>
                <w:color w:val="000000"/>
              </w:rPr>
              <w:t>nterstützen!</w:t>
            </w:r>
          </w:p>
          <w:p w14:paraId="33BC5815" w14:textId="77777777" w:rsidR="0018044B" w:rsidRPr="000712F7" w:rsidRDefault="0018044B" w:rsidP="0018044B">
            <w:pPr>
              <w:rPr>
                <w:color w:val="000000"/>
              </w:rPr>
            </w:pPr>
          </w:p>
          <w:p w14:paraId="5B8BDE84" w14:textId="77777777" w:rsidR="0018044B" w:rsidRPr="000712F7" w:rsidRDefault="0018044B" w:rsidP="0018044B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="0071095F" w:rsidRPr="000712F7">
              <w:rPr>
                <w:color w:val="000000"/>
              </w:rPr>
              <w:t xml:space="preserve">Antrag der Fraktion der </w:t>
            </w:r>
            <w:r w:rsidR="000A1074" w:rsidRPr="000712F7">
              <w:rPr>
                <w:color w:val="000000"/>
              </w:rPr>
              <w:t>AfD</w:t>
            </w:r>
          </w:p>
          <w:p w14:paraId="1FE45355" w14:textId="77777777" w:rsidR="00D36D24" w:rsidRPr="000712F7" w:rsidRDefault="00D36D24" w:rsidP="003F11B1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Pr="000712F7">
              <w:rPr>
                <w:rStyle w:val="DokumentLink"/>
                <w:color w:val="000000"/>
              </w:rPr>
              <w:t>Drucksache 17/2761</w:t>
            </w:r>
          </w:p>
          <w:p w14:paraId="155DB481" w14:textId="77777777" w:rsidR="00717FC5" w:rsidRPr="000712F7" w:rsidRDefault="00717FC5" w:rsidP="003F11B1">
            <w:pPr>
              <w:rPr>
                <w:color w:val="000000"/>
              </w:rPr>
            </w:pPr>
          </w:p>
          <w:p w14:paraId="46E27D6C" w14:textId="77777777" w:rsidR="0018044B" w:rsidRPr="000712F7" w:rsidRDefault="0018044B" w:rsidP="003F11B1">
            <w:pPr>
              <w:rPr>
                <w:rStyle w:val="DokumentLink"/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="00BE1457" w:rsidRPr="000712F7">
              <w:rPr>
                <w:rStyle w:val="DokumentLink"/>
                <w:color w:val="000000"/>
              </w:rPr>
              <w:t>Ausschussprotokoll 17/471</w:t>
            </w:r>
          </w:p>
          <w:p w14:paraId="79F279CA" w14:textId="77777777" w:rsidR="00AD60B5" w:rsidRPr="000712F7" w:rsidRDefault="00AD60B5" w:rsidP="004435DF">
            <w:pPr>
              <w:rPr>
                <w:rStyle w:val="Fett"/>
                <w:color w:val="000000"/>
              </w:rPr>
            </w:pPr>
          </w:p>
          <w:p w14:paraId="66372740" w14:textId="77777777" w:rsidR="00873D6C" w:rsidRPr="000712F7" w:rsidRDefault="00873D6C" w:rsidP="004435DF">
            <w:pPr>
              <w:rPr>
                <w:rStyle w:val="Fett"/>
                <w:b w:val="0"/>
                <w:color w:val="000000"/>
              </w:rPr>
            </w:pPr>
            <w:r w:rsidRPr="000712F7">
              <w:rPr>
                <w:rStyle w:val="Fett"/>
                <w:b w:val="0"/>
                <w:color w:val="000000"/>
              </w:rPr>
              <w:tab/>
            </w:r>
            <w:r w:rsidR="00BE1457" w:rsidRPr="000712F7">
              <w:rPr>
                <w:rStyle w:val="Fett"/>
                <w:b w:val="0"/>
                <w:color w:val="000000"/>
              </w:rPr>
              <w:t>Auswertung der Anhörung</w:t>
            </w:r>
          </w:p>
          <w:p w14:paraId="6CE9BF9A" w14:textId="77777777" w:rsidR="00D832AC" w:rsidRPr="000712F7" w:rsidRDefault="00D832AC" w:rsidP="004435DF">
            <w:pPr>
              <w:rPr>
                <w:rStyle w:val="Fett"/>
                <w:b w:val="0"/>
                <w:color w:val="000000"/>
              </w:rPr>
            </w:pPr>
          </w:p>
        </w:tc>
      </w:tr>
      <w:tr w:rsidR="00594505" w:rsidRPr="000712F7" w14:paraId="57E5C5F6" w14:textId="77777777" w:rsidTr="00F15164">
        <w:tc>
          <w:tcPr>
            <w:tcW w:w="522" w:type="dxa"/>
          </w:tcPr>
          <w:p w14:paraId="6806261B" w14:textId="77777777" w:rsidR="00594505" w:rsidRPr="000712F7" w:rsidRDefault="00594505" w:rsidP="008713FF">
            <w:pPr>
              <w:pStyle w:val="TopNr"/>
              <w:rPr>
                <w:color w:val="000000"/>
              </w:rPr>
            </w:pPr>
            <w:r w:rsidRPr="000712F7">
              <w:rPr>
                <w:color w:val="000000"/>
              </w:rPr>
              <w:t>10.</w:t>
            </w:r>
          </w:p>
        </w:tc>
        <w:tc>
          <w:tcPr>
            <w:tcW w:w="8550" w:type="dxa"/>
          </w:tcPr>
          <w:p w14:paraId="4EF0C029" w14:textId="77777777" w:rsidR="00594505" w:rsidRPr="000712F7" w:rsidRDefault="00594505" w:rsidP="0018044B">
            <w:pPr>
              <w:pStyle w:val="TopThema"/>
              <w:jc w:val="both"/>
              <w:rPr>
                <w:color w:val="000000"/>
              </w:rPr>
            </w:pPr>
            <w:r w:rsidRPr="000712F7">
              <w:rPr>
                <w:color w:val="000000"/>
              </w:rPr>
              <w:t>Den Beamtinnen und Beamten in NRW die freiwillige Versicherung in der GKV ermöglichen</w:t>
            </w:r>
          </w:p>
          <w:p w14:paraId="0508C362" w14:textId="77777777" w:rsidR="00594505" w:rsidRPr="000712F7" w:rsidRDefault="00594505" w:rsidP="00594505">
            <w:pPr>
              <w:rPr>
                <w:color w:val="000000"/>
              </w:rPr>
            </w:pPr>
          </w:p>
          <w:p w14:paraId="3C3C3BF3" w14:textId="77777777" w:rsidR="00594505" w:rsidRPr="000712F7" w:rsidRDefault="00594505" w:rsidP="00594505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  <w:t>Antrag der Fraktion BÜNDNIS 90/DIE GRÜNEN</w:t>
            </w:r>
          </w:p>
          <w:p w14:paraId="6DD4BFB4" w14:textId="77777777" w:rsidR="00594505" w:rsidRPr="000712F7" w:rsidRDefault="00594505" w:rsidP="00594505">
            <w:pPr>
              <w:rPr>
                <w:color w:val="000000"/>
              </w:rPr>
            </w:pPr>
            <w:r w:rsidRPr="000712F7">
              <w:rPr>
                <w:rStyle w:val="DokumentLink"/>
                <w:color w:val="000000"/>
              </w:rPr>
              <w:tab/>
              <w:t>Drucksache 17/5057</w:t>
            </w:r>
          </w:p>
          <w:p w14:paraId="15CB41D9" w14:textId="77777777" w:rsidR="00594505" w:rsidRPr="000712F7" w:rsidRDefault="00594505" w:rsidP="00594505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</w:r>
          </w:p>
          <w:p w14:paraId="31A9D336" w14:textId="77777777" w:rsidR="00594505" w:rsidRPr="000712F7" w:rsidRDefault="00594505" w:rsidP="00594505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  <w:t>Verfahrensabsprache</w:t>
            </w:r>
          </w:p>
          <w:p w14:paraId="5B188CFE" w14:textId="77777777" w:rsidR="00594505" w:rsidRPr="000712F7" w:rsidRDefault="00594505" w:rsidP="00594505">
            <w:pPr>
              <w:rPr>
                <w:color w:val="000000"/>
              </w:rPr>
            </w:pPr>
          </w:p>
        </w:tc>
      </w:tr>
      <w:tr w:rsidR="003C0CB5" w:rsidRPr="000712F7" w14:paraId="61907EB4" w14:textId="77777777" w:rsidTr="00F15164">
        <w:tc>
          <w:tcPr>
            <w:tcW w:w="522" w:type="dxa"/>
          </w:tcPr>
          <w:p w14:paraId="24E85878" w14:textId="77777777" w:rsidR="003C0CB5" w:rsidRPr="000712F7" w:rsidRDefault="003C0CB5" w:rsidP="008713FF">
            <w:pPr>
              <w:pStyle w:val="TopNr"/>
              <w:rPr>
                <w:color w:val="000000"/>
              </w:rPr>
            </w:pPr>
            <w:r w:rsidRPr="000712F7">
              <w:rPr>
                <w:color w:val="000000"/>
              </w:rPr>
              <w:t>11.</w:t>
            </w:r>
          </w:p>
        </w:tc>
        <w:tc>
          <w:tcPr>
            <w:tcW w:w="8550" w:type="dxa"/>
          </w:tcPr>
          <w:p w14:paraId="0096AEDE" w14:textId="77777777" w:rsidR="003C0CB5" w:rsidRPr="000712F7" w:rsidRDefault="003C0CB5" w:rsidP="0018044B">
            <w:pPr>
              <w:pStyle w:val="TopThema"/>
              <w:jc w:val="both"/>
              <w:rPr>
                <w:color w:val="000000"/>
              </w:rPr>
            </w:pPr>
            <w:r w:rsidRPr="000712F7">
              <w:rPr>
                <w:color w:val="000000"/>
              </w:rPr>
              <w:t>Mehr Sicherheit für Nordrhein-Westfalen – Wir benötigen eine psychiatrische Präventionsambulanz für Risikopatienten</w:t>
            </w:r>
          </w:p>
          <w:p w14:paraId="2FBF21C3" w14:textId="77777777" w:rsidR="003C0CB5" w:rsidRPr="000712F7" w:rsidRDefault="003C0CB5" w:rsidP="003C0CB5">
            <w:pPr>
              <w:rPr>
                <w:color w:val="000000"/>
              </w:rPr>
            </w:pPr>
          </w:p>
          <w:p w14:paraId="527F08A3" w14:textId="77777777" w:rsidR="003C0CB5" w:rsidRPr="000712F7" w:rsidRDefault="003C0CB5" w:rsidP="003C0CB5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  <w:t>Antrag der Fraktion der AfD</w:t>
            </w:r>
          </w:p>
          <w:p w14:paraId="6E7B2F8A" w14:textId="77777777" w:rsidR="003C0CB5" w:rsidRPr="000712F7" w:rsidRDefault="003C0CB5" w:rsidP="003C0CB5">
            <w:pPr>
              <w:rPr>
                <w:color w:val="000000"/>
              </w:rPr>
            </w:pPr>
            <w:r w:rsidRPr="000712F7">
              <w:rPr>
                <w:rStyle w:val="DokumentLink"/>
                <w:color w:val="000000"/>
              </w:rPr>
              <w:tab/>
              <w:t>Drucksache 17/5074</w:t>
            </w:r>
          </w:p>
          <w:p w14:paraId="06DBACE2" w14:textId="77777777" w:rsidR="003C0CB5" w:rsidRPr="000712F7" w:rsidRDefault="003C0CB5" w:rsidP="003C0CB5">
            <w:pPr>
              <w:rPr>
                <w:color w:val="000000"/>
              </w:rPr>
            </w:pPr>
          </w:p>
          <w:p w14:paraId="3484155F" w14:textId="77777777" w:rsidR="003C0CB5" w:rsidRPr="000712F7" w:rsidRDefault="003C0CB5" w:rsidP="003C0CB5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  <w:t>Verfahrensabsprache</w:t>
            </w:r>
          </w:p>
          <w:p w14:paraId="4A34AAFD" w14:textId="77777777" w:rsidR="003C0CB5" w:rsidRPr="000712F7" w:rsidRDefault="003C0CB5" w:rsidP="003C0CB5">
            <w:pPr>
              <w:rPr>
                <w:color w:val="000000"/>
              </w:rPr>
            </w:pPr>
          </w:p>
        </w:tc>
      </w:tr>
      <w:tr w:rsidR="002E46E5" w:rsidRPr="000712F7" w14:paraId="40BC2EC3" w14:textId="77777777" w:rsidTr="00F15164">
        <w:tc>
          <w:tcPr>
            <w:tcW w:w="522" w:type="dxa"/>
          </w:tcPr>
          <w:p w14:paraId="7F59B493" w14:textId="77777777" w:rsidR="002E46E5" w:rsidRPr="000712F7" w:rsidRDefault="002E46E5" w:rsidP="008713FF">
            <w:pPr>
              <w:pStyle w:val="TopNr"/>
              <w:rPr>
                <w:color w:val="000000"/>
              </w:rPr>
            </w:pPr>
            <w:r w:rsidRPr="000712F7">
              <w:rPr>
                <w:color w:val="000000"/>
              </w:rPr>
              <w:t>12.</w:t>
            </w:r>
          </w:p>
        </w:tc>
        <w:tc>
          <w:tcPr>
            <w:tcW w:w="8550" w:type="dxa"/>
          </w:tcPr>
          <w:p w14:paraId="2F716EE7" w14:textId="77777777" w:rsidR="002E46E5" w:rsidRPr="000712F7" w:rsidRDefault="002E46E5" w:rsidP="0018044B">
            <w:pPr>
              <w:pStyle w:val="TopThema"/>
              <w:jc w:val="both"/>
              <w:rPr>
                <w:color w:val="000000"/>
              </w:rPr>
            </w:pPr>
            <w:r w:rsidRPr="000712F7">
              <w:rPr>
                <w:color w:val="000000"/>
              </w:rPr>
              <w:t>Altersarmut – Dunkelfeld erschließen, tatsächliche Bedarfe ermitteln</w:t>
            </w:r>
          </w:p>
          <w:p w14:paraId="2DB8655E" w14:textId="77777777" w:rsidR="002E46E5" w:rsidRPr="000712F7" w:rsidRDefault="002E46E5" w:rsidP="002E46E5">
            <w:pPr>
              <w:rPr>
                <w:color w:val="000000"/>
              </w:rPr>
            </w:pPr>
          </w:p>
          <w:p w14:paraId="16158BA3" w14:textId="77777777" w:rsidR="002E46E5" w:rsidRPr="000712F7" w:rsidRDefault="002E46E5" w:rsidP="002E46E5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  <w:t>Antrag der Fraktion der AfD</w:t>
            </w:r>
          </w:p>
          <w:p w14:paraId="539AA070" w14:textId="77777777" w:rsidR="002E46E5" w:rsidRPr="000712F7" w:rsidRDefault="002E46E5" w:rsidP="002E46E5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Pr="000712F7">
              <w:rPr>
                <w:rStyle w:val="DokumentLink"/>
                <w:color w:val="000000"/>
              </w:rPr>
              <w:t>Drucksache 17/5077</w:t>
            </w:r>
          </w:p>
          <w:p w14:paraId="6E09D9AD" w14:textId="77777777" w:rsidR="002E46E5" w:rsidRPr="000712F7" w:rsidRDefault="002E46E5" w:rsidP="002E46E5">
            <w:pPr>
              <w:rPr>
                <w:color w:val="000000"/>
              </w:rPr>
            </w:pPr>
          </w:p>
          <w:p w14:paraId="0AF0BEC2" w14:textId="77777777" w:rsidR="002E46E5" w:rsidRPr="000712F7" w:rsidRDefault="002E46E5" w:rsidP="002E46E5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  <w:t>Verfahrensabsprache</w:t>
            </w:r>
          </w:p>
          <w:p w14:paraId="50D2C429" w14:textId="77777777" w:rsidR="00BA0098" w:rsidRPr="000712F7" w:rsidRDefault="00BA0098" w:rsidP="002E46E5">
            <w:pPr>
              <w:rPr>
                <w:color w:val="000000"/>
              </w:rPr>
            </w:pPr>
          </w:p>
        </w:tc>
      </w:tr>
      <w:tr w:rsidR="00871E5E" w:rsidRPr="000712F7" w14:paraId="2CC98DE8" w14:textId="77777777" w:rsidTr="00F15164">
        <w:tc>
          <w:tcPr>
            <w:tcW w:w="522" w:type="dxa"/>
          </w:tcPr>
          <w:p w14:paraId="0E5ACED4" w14:textId="77777777" w:rsidR="00871E5E" w:rsidRPr="000712F7" w:rsidRDefault="00BA0098" w:rsidP="00FC786B">
            <w:pPr>
              <w:pStyle w:val="TopNr"/>
              <w:rPr>
                <w:color w:val="000000"/>
              </w:rPr>
            </w:pPr>
            <w:r w:rsidRPr="000712F7">
              <w:rPr>
                <w:color w:val="000000"/>
              </w:rPr>
              <w:br w:type="page"/>
            </w:r>
            <w:r w:rsidR="00871E5E" w:rsidRPr="000712F7">
              <w:rPr>
                <w:color w:val="000000"/>
              </w:rPr>
              <w:t>1</w:t>
            </w:r>
            <w:r w:rsidR="00FC786B" w:rsidRPr="000712F7">
              <w:rPr>
                <w:color w:val="000000"/>
              </w:rPr>
              <w:t>3</w:t>
            </w:r>
            <w:r w:rsidR="00722202" w:rsidRPr="000712F7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4CBD4247" w14:textId="77777777" w:rsidR="00871E5E" w:rsidRPr="000712F7" w:rsidRDefault="00871E5E" w:rsidP="00871E5E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0712F7">
              <w:rPr>
                <w:rStyle w:val="Fett"/>
                <w:b/>
                <w:bCs w:val="0"/>
                <w:color w:val="000000"/>
              </w:rPr>
              <w:t>Aktueller Sachstand: Vorbereitungen der Landesregierung auf einen ungeordneten Brexit, hier: Geschäftsbereich des Ministeriums für Arbeit, Gesundheit und Soziales</w:t>
            </w:r>
          </w:p>
          <w:p w14:paraId="13A47E87" w14:textId="77777777" w:rsidR="00871E5E" w:rsidRPr="000712F7" w:rsidRDefault="00871E5E" w:rsidP="00871E5E">
            <w:pPr>
              <w:rPr>
                <w:color w:val="000000"/>
              </w:rPr>
            </w:pPr>
          </w:p>
          <w:p w14:paraId="2896C7A1" w14:textId="77777777" w:rsidR="00871E5E" w:rsidRPr="000712F7" w:rsidRDefault="00871E5E" w:rsidP="00871E5E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  <w:t>Bericht der Landesregierung</w:t>
            </w:r>
          </w:p>
          <w:p w14:paraId="3B752303" w14:textId="77777777" w:rsidR="00871E5E" w:rsidRPr="000712F7" w:rsidRDefault="00871E5E" w:rsidP="00871E5E">
            <w:pPr>
              <w:rPr>
                <w:i/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Pr="000712F7">
              <w:rPr>
                <w:i/>
                <w:color w:val="000000"/>
              </w:rPr>
              <w:t>Vorlage wird erwartet</w:t>
            </w:r>
          </w:p>
          <w:p w14:paraId="17CCF46C" w14:textId="77777777" w:rsidR="00871E5E" w:rsidRPr="000712F7" w:rsidRDefault="00871E5E" w:rsidP="00871E5E">
            <w:pPr>
              <w:rPr>
                <w:i/>
                <w:color w:val="000000"/>
              </w:rPr>
            </w:pPr>
          </w:p>
        </w:tc>
      </w:tr>
      <w:tr w:rsidR="00032CAA" w:rsidRPr="000712F7" w14:paraId="4C31A6D8" w14:textId="77777777" w:rsidTr="00F15164">
        <w:tc>
          <w:tcPr>
            <w:tcW w:w="522" w:type="dxa"/>
          </w:tcPr>
          <w:p w14:paraId="4B55B960" w14:textId="77777777" w:rsidR="00032CAA" w:rsidRPr="000712F7" w:rsidRDefault="00032CAA" w:rsidP="00FC786B">
            <w:pPr>
              <w:pStyle w:val="TopNr"/>
              <w:rPr>
                <w:color w:val="000000"/>
              </w:rPr>
            </w:pPr>
            <w:r w:rsidRPr="000712F7">
              <w:rPr>
                <w:color w:val="000000"/>
              </w:rPr>
              <w:t>14.</w:t>
            </w:r>
          </w:p>
        </w:tc>
        <w:tc>
          <w:tcPr>
            <w:tcW w:w="8550" w:type="dxa"/>
          </w:tcPr>
          <w:p w14:paraId="32B56547" w14:textId="77777777" w:rsidR="00032CAA" w:rsidRPr="000712F7" w:rsidRDefault="00032CAA" w:rsidP="00871E5E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0712F7">
              <w:rPr>
                <w:rStyle w:val="Fett"/>
                <w:b/>
                <w:bCs w:val="0"/>
                <w:color w:val="000000"/>
              </w:rPr>
              <w:t xml:space="preserve">Pflegeeinrichtung für Wachkoma-Patienten in Willich-Wekeln </w:t>
            </w:r>
          </w:p>
          <w:p w14:paraId="73FB209E" w14:textId="77777777" w:rsidR="00032CAA" w:rsidRPr="000712F7" w:rsidRDefault="00032CAA" w:rsidP="00032CAA">
            <w:pPr>
              <w:rPr>
                <w:color w:val="000000"/>
              </w:rPr>
            </w:pPr>
          </w:p>
          <w:p w14:paraId="041F46B6" w14:textId="77777777" w:rsidR="00032CAA" w:rsidRPr="000712F7" w:rsidRDefault="00032CAA" w:rsidP="00032CAA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  <w:t>Bericht der Landesregierung</w:t>
            </w:r>
          </w:p>
          <w:p w14:paraId="3EE86A97" w14:textId="77777777" w:rsidR="00032CAA" w:rsidRPr="000712F7" w:rsidRDefault="00032CAA" w:rsidP="00032CAA">
            <w:pPr>
              <w:rPr>
                <w:i/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Pr="000712F7">
              <w:rPr>
                <w:i/>
                <w:color w:val="000000"/>
              </w:rPr>
              <w:t>Vorlage wird erwartet</w:t>
            </w:r>
          </w:p>
          <w:p w14:paraId="754DFEB7" w14:textId="77777777" w:rsidR="00032CAA" w:rsidRPr="000712F7" w:rsidRDefault="00032CAA" w:rsidP="00032CAA">
            <w:pPr>
              <w:rPr>
                <w:color w:val="000000"/>
              </w:rPr>
            </w:pPr>
          </w:p>
        </w:tc>
      </w:tr>
    </w:tbl>
    <w:p w14:paraId="27DA89C2" w14:textId="77777777" w:rsidR="00032CAA" w:rsidRPr="000712F7" w:rsidRDefault="00032CAA">
      <w:pPr>
        <w:rPr>
          <w:color w:val="000000"/>
        </w:rPr>
      </w:pPr>
      <w:r w:rsidRPr="000712F7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032CAA" w:rsidRPr="000712F7" w14:paraId="59A0A559" w14:textId="77777777" w:rsidTr="00F15164">
        <w:tc>
          <w:tcPr>
            <w:tcW w:w="522" w:type="dxa"/>
          </w:tcPr>
          <w:p w14:paraId="05E3906D" w14:textId="77777777" w:rsidR="00032CAA" w:rsidRPr="000712F7" w:rsidRDefault="00032CAA" w:rsidP="00FC786B">
            <w:pPr>
              <w:pStyle w:val="TopNr"/>
              <w:rPr>
                <w:color w:val="000000"/>
              </w:rPr>
            </w:pPr>
            <w:r w:rsidRPr="000712F7">
              <w:rPr>
                <w:color w:val="000000"/>
              </w:rPr>
              <w:lastRenderedPageBreak/>
              <w:t>15.</w:t>
            </w:r>
          </w:p>
        </w:tc>
        <w:tc>
          <w:tcPr>
            <w:tcW w:w="8550" w:type="dxa"/>
          </w:tcPr>
          <w:p w14:paraId="06285AE0" w14:textId="77777777" w:rsidR="00032CAA" w:rsidRPr="000712F7" w:rsidRDefault="00032CAA" w:rsidP="00871E5E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0712F7">
              <w:rPr>
                <w:rStyle w:val="Fett"/>
                <w:b/>
                <w:bCs w:val="0"/>
                <w:color w:val="000000"/>
              </w:rPr>
              <w:t>Geburtshilfliche Versorgung in NRW</w:t>
            </w:r>
          </w:p>
          <w:p w14:paraId="5532FC78" w14:textId="77777777" w:rsidR="00032CAA" w:rsidRPr="000712F7" w:rsidRDefault="00032CAA" w:rsidP="00032CAA">
            <w:pPr>
              <w:rPr>
                <w:color w:val="000000"/>
              </w:rPr>
            </w:pPr>
          </w:p>
          <w:p w14:paraId="200C712C" w14:textId="77777777" w:rsidR="00032CAA" w:rsidRPr="000712F7" w:rsidRDefault="00032CAA" w:rsidP="00032CAA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  <w:t>Bericht der Landesregierung</w:t>
            </w:r>
          </w:p>
          <w:p w14:paraId="185E55D7" w14:textId="77777777" w:rsidR="00032CAA" w:rsidRPr="000712F7" w:rsidRDefault="00032CAA" w:rsidP="00032CAA">
            <w:pPr>
              <w:rPr>
                <w:i/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Pr="000712F7">
              <w:rPr>
                <w:i/>
                <w:color w:val="000000"/>
              </w:rPr>
              <w:t>Vorlage wird erwartet</w:t>
            </w:r>
          </w:p>
          <w:p w14:paraId="760FDD10" w14:textId="77777777" w:rsidR="00032CAA" w:rsidRPr="000712F7" w:rsidRDefault="00032CAA" w:rsidP="00032CAA">
            <w:pPr>
              <w:rPr>
                <w:color w:val="000000"/>
              </w:rPr>
            </w:pPr>
          </w:p>
        </w:tc>
      </w:tr>
      <w:tr w:rsidR="00032CAA" w:rsidRPr="000712F7" w14:paraId="07E85037" w14:textId="77777777" w:rsidTr="00F15164">
        <w:tc>
          <w:tcPr>
            <w:tcW w:w="522" w:type="dxa"/>
          </w:tcPr>
          <w:p w14:paraId="02F42EF6" w14:textId="77777777" w:rsidR="00032CAA" w:rsidRPr="000712F7" w:rsidRDefault="00032CAA" w:rsidP="00FC786B">
            <w:pPr>
              <w:pStyle w:val="TopNr"/>
              <w:rPr>
                <w:color w:val="000000"/>
              </w:rPr>
            </w:pPr>
            <w:r w:rsidRPr="000712F7">
              <w:rPr>
                <w:color w:val="000000"/>
              </w:rPr>
              <w:t>16.</w:t>
            </w:r>
          </w:p>
        </w:tc>
        <w:tc>
          <w:tcPr>
            <w:tcW w:w="8550" w:type="dxa"/>
          </w:tcPr>
          <w:p w14:paraId="6CBA4EDC" w14:textId="77777777" w:rsidR="00032CAA" w:rsidRPr="000712F7" w:rsidRDefault="00032CAA" w:rsidP="00871E5E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0712F7">
              <w:rPr>
                <w:rStyle w:val="Fett"/>
                <w:b/>
                <w:bCs w:val="0"/>
                <w:color w:val="000000"/>
              </w:rPr>
              <w:t>Beratung des Terminservice-und Versorgungsgesetzes (TSVG) und dessen geplante Umsetzung</w:t>
            </w:r>
          </w:p>
          <w:p w14:paraId="4270304E" w14:textId="77777777" w:rsidR="00032CAA" w:rsidRPr="000712F7" w:rsidRDefault="00032CAA" w:rsidP="00032CAA">
            <w:pPr>
              <w:rPr>
                <w:color w:val="000000"/>
              </w:rPr>
            </w:pPr>
          </w:p>
          <w:p w14:paraId="64F9FDC5" w14:textId="77777777" w:rsidR="00032CAA" w:rsidRPr="000712F7" w:rsidRDefault="00032CAA" w:rsidP="00032CAA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  <w:t>Sachstandsbericht der Landesregierung</w:t>
            </w:r>
          </w:p>
          <w:p w14:paraId="65895BCF" w14:textId="77777777" w:rsidR="00032CAA" w:rsidRPr="000712F7" w:rsidRDefault="00032CAA" w:rsidP="00032CAA">
            <w:pPr>
              <w:rPr>
                <w:i/>
                <w:color w:val="000000"/>
              </w:rPr>
            </w:pPr>
            <w:r w:rsidRPr="000712F7">
              <w:rPr>
                <w:i/>
                <w:color w:val="000000"/>
              </w:rPr>
              <w:tab/>
              <w:t>Vorlage wird erwartet</w:t>
            </w:r>
          </w:p>
          <w:p w14:paraId="61940DF5" w14:textId="77777777" w:rsidR="00032CAA" w:rsidRPr="000712F7" w:rsidRDefault="00032CAA" w:rsidP="00032CAA">
            <w:pPr>
              <w:rPr>
                <w:color w:val="000000"/>
              </w:rPr>
            </w:pPr>
          </w:p>
        </w:tc>
      </w:tr>
      <w:tr w:rsidR="00032CAA" w:rsidRPr="000712F7" w14:paraId="2F8A4D88" w14:textId="77777777" w:rsidTr="00F15164">
        <w:tc>
          <w:tcPr>
            <w:tcW w:w="522" w:type="dxa"/>
          </w:tcPr>
          <w:p w14:paraId="765A0A25" w14:textId="77777777" w:rsidR="00032CAA" w:rsidRPr="000712F7" w:rsidRDefault="00032CAA" w:rsidP="00FC786B">
            <w:pPr>
              <w:pStyle w:val="TopNr"/>
              <w:rPr>
                <w:color w:val="000000"/>
              </w:rPr>
            </w:pPr>
            <w:r w:rsidRPr="000712F7">
              <w:rPr>
                <w:color w:val="000000"/>
              </w:rPr>
              <w:t>17.</w:t>
            </w:r>
          </w:p>
        </w:tc>
        <w:tc>
          <w:tcPr>
            <w:tcW w:w="8550" w:type="dxa"/>
          </w:tcPr>
          <w:p w14:paraId="7744282C" w14:textId="77777777" w:rsidR="00032CAA" w:rsidRPr="000712F7" w:rsidRDefault="00032CAA" w:rsidP="00871E5E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0712F7">
              <w:rPr>
                <w:rStyle w:val="Fett"/>
                <w:b/>
                <w:bCs w:val="0"/>
                <w:color w:val="000000"/>
              </w:rPr>
              <w:t xml:space="preserve">Borreliose in NRW </w:t>
            </w:r>
          </w:p>
          <w:p w14:paraId="0CC60E35" w14:textId="77777777" w:rsidR="00032CAA" w:rsidRPr="000712F7" w:rsidRDefault="00032CAA" w:rsidP="00032CAA">
            <w:pPr>
              <w:rPr>
                <w:color w:val="000000"/>
              </w:rPr>
            </w:pPr>
          </w:p>
          <w:p w14:paraId="251BC239" w14:textId="77777777" w:rsidR="00032CAA" w:rsidRPr="000712F7" w:rsidRDefault="00032CAA" w:rsidP="00032CAA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  <w:t>Bericht der Landesregierung</w:t>
            </w:r>
          </w:p>
          <w:p w14:paraId="34F6DCAD" w14:textId="77777777" w:rsidR="00032CAA" w:rsidRPr="000712F7" w:rsidRDefault="00032CAA" w:rsidP="00032CAA">
            <w:pPr>
              <w:rPr>
                <w:i/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Pr="000712F7">
              <w:rPr>
                <w:i/>
                <w:color w:val="000000"/>
              </w:rPr>
              <w:t>Vorlage wird erwartet</w:t>
            </w:r>
          </w:p>
          <w:p w14:paraId="7D7C95C3" w14:textId="77777777" w:rsidR="00032CAA" w:rsidRPr="000712F7" w:rsidRDefault="00032CAA" w:rsidP="00032CAA">
            <w:pPr>
              <w:rPr>
                <w:color w:val="000000"/>
              </w:rPr>
            </w:pPr>
          </w:p>
        </w:tc>
      </w:tr>
      <w:tr w:rsidR="00B17C9F" w:rsidRPr="000712F7" w14:paraId="4E3FC52E" w14:textId="77777777" w:rsidTr="00F15164">
        <w:tc>
          <w:tcPr>
            <w:tcW w:w="522" w:type="dxa"/>
          </w:tcPr>
          <w:p w14:paraId="67CD1F43" w14:textId="77777777" w:rsidR="00B17C9F" w:rsidRPr="000712F7" w:rsidRDefault="00B17C9F" w:rsidP="00FC786B">
            <w:pPr>
              <w:pStyle w:val="TopNr"/>
              <w:rPr>
                <w:color w:val="000000"/>
              </w:rPr>
            </w:pPr>
            <w:r w:rsidRPr="000712F7">
              <w:rPr>
                <w:color w:val="000000"/>
              </w:rPr>
              <w:t>18.</w:t>
            </w:r>
          </w:p>
        </w:tc>
        <w:tc>
          <w:tcPr>
            <w:tcW w:w="8550" w:type="dxa"/>
          </w:tcPr>
          <w:p w14:paraId="43354AC5" w14:textId="77777777" w:rsidR="00B17C9F" w:rsidRPr="000712F7" w:rsidRDefault="00B17C9F" w:rsidP="00871E5E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0712F7">
              <w:rPr>
                <w:rStyle w:val="Fett"/>
                <w:b/>
                <w:bCs w:val="0"/>
                <w:color w:val="000000"/>
              </w:rPr>
              <w:t xml:space="preserve">Umsetzung </w:t>
            </w:r>
            <w:r w:rsidR="00546503" w:rsidRPr="000712F7">
              <w:rPr>
                <w:rStyle w:val="Fett"/>
                <w:b/>
                <w:bCs w:val="0"/>
                <w:color w:val="000000"/>
              </w:rPr>
              <w:t xml:space="preserve">der Pflegeberufereform und der </w:t>
            </w:r>
            <w:r w:rsidRPr="000712F7">
              <w:rPr>
                <w:rStyle w:val="Fett"/>
                <w:b/>
                <w:bCs w:val="0"/>
                <w:color w:val="000000"/>
              </w:rPr>
              <w:t>generalis</w:t>
            </w:r>
            <w:r w:rsidR="00546503" w:rsidRPr="000712F7">
              <w:rPr>
                <w:rStyle w:val="Fett"/>
                <w:b/>
                <w:bCs w:val="0"/>
                <w:color w:val="000000"/>
              </w:rPr>
              <w:t>ierten</w:t>
            </w:r>
            <w:r w:rsidRPr="000712F7">
              <w:rPr>
                <w:rStyle w:val="Fett"/>
                <w:b/>
                <w:bCs w:val="0"/>
                <w:color w:val="000000"/>
              </w:rPr>
              <w:t xml:space="preserve"> Pflegeausbildung</w:t>
            </w:r>
          </w:p>
          <w:p w14:paraId="6E8243F3" w14:textId="77777777" w:rsidR="008A16DC" w:rsidRPr="000712F7" w:rsidRDefault="00BB2347" w:rsidP="008A16DC">
            <w:pPr>
              <w:pStyle w:val="TopThema"/>
              <w:rPr>
                <w:color w:val="000000"/>
              </w:rPr>
            </w:pPr>
            <w:r w:rsidRPr="000712F7">
              <w:rPr>
                <w:color w:val="000000"/>
              </w:rPr>
              <w:t>i</w:t>
            </w:r>
            <w:r w:rsidR="008A16DC" w:rsidRPr="000712F7">
              <w:rPr>
                <w:color w:val="000000"/>
              </w:rPr>
              <w:t>n Nordrhein-Westfalen</w:t>
            </w:r>
          </w:p>
          <w:p w14:paraId="1675C00F" w14:textId="77777777" w:rsidR="00B17C9F" w:rsidRPr="000712F7" w:rsidRDefault="00B17C9F" w:rsidP="00B17C9F">
            <w:pPr>
              <w:rPr>
                <w:color w:val="000000"/>
              </w:rPr>
            </w:pPr>
          </w:p>
          <w:p w14:paraId="3E55BFD0" w14:textId="77777777" w:rsidR="00B17C9F" w:rsidRPr="000712F7" w:rsidRDefault="00B17C9F" w:rsidP="00B17C9F">
            <w:pPr>
              <w:rPr>
                <w:color w:val="000000"/>
              </w:rPr>
            </w:pPr>
            <w:r w:rsidRPr="000712F7">
              <w:rPr>
                <w:color w:val="000000"/>
              </w:rPr>
              <w:tab/>
              <w:t>Bericht der Landesregierung</w:t>
            </w:r>
          </w:p>
          <w:p w14:paraId="7AAC6986" w14:textId="77777777" w:rsidR="00B17C9F" w:rsidRPr="000712F7" w:rsidRDefault="00B17C9F" w:rsidP="00B17C9F">
            <w:pPr>
              <w:rPr>
                <w:i/>
                <w:color w:val="000000"/>
              </w:rPr>
            </w:pPr>
            <w:r w:rsidRPr="000712F7">
              <w:rPr>
                <w:color w:val="000000"/>
              </w:rPr>
              <w:tab/>
            </w:r>
            <w:r w:rsidRPr="000712F7">
              <w:rPr>
                <w:i/>
                <w:color w:val="000000"/>
              </w:rPr>
              <w:t>Vorlage wird erwartet</w:t>
            </w:r>
          </w:p>
          <w:p w14:paraId="43592726" w14:textId="77777777" w:rsidR="00B17C9F" w:rsidRPr="000712F7" w:rsidRDefault="00B17C9F" w:rsidP="00B17C9F">
            <w:pPr>
              <w:rPr>
                <w:i/>
                <w:color w:val="000000"/>
              </w:rPr>
            </w:pPr>
          </w:p>
        </w:tc>
      </w:tr>
      <w:tr w:rsidR="00AD60B5" w:rsidRPr="000712F7" w14:paraId="49DAE3DC" w14:textId="77777777" w:rsidTr="00F15164">
        <w:tc>
          <w:tcPr>
            <w:tcW w:w="522" w:type="dxa"/>
          </w:tcPr>
          <w:p w14:paraId="7F7C5085" w14:textId="77777777" w:rsidR="00AD60B5" w:rsidRPr="000712F7" w:rsidRDefault="00066CD1" w:rsidP="00B17C9F">
            <w:pPr>
              <w:pStyle w:val="TopNr"/>
              <w:rPr>
                <w:color w:val="000000"/>
              </w:rPr>
            </w:pPr>
            <w:r w:rsidRPr="000712F7">
              <w:rPr>
                <w:color w:val="000000"/>
              </w:rPr>
              <w:t>1</w:t>
            </w:r>
            <w:r w:rsidR="00B17C9F" w:rsidRPr="000712F7">
              <w:rPr>
                <w:color w:val="000000"/>
              </w:rPr>
              <w:t>9</w:t>
            </w:r>
            <w:r w:rsidR="00900562" w:rsidRPr="000712F7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5F2A0436" w14:textId="77777777" w:rsidR="00BE1457" w:rsidRPr="000712F7" w:rsidRDefault="00BE1457" w:rsidP="005A7FD2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0712F7">
              <w:rPr>
                <w:rStyle w:val="Fett"/>
                <w:b/>
                <w:bCs w:val="0"/>
                <w:color w:val="000000"/>
              </w:rPr>
              <w:t>Verschiedenes</w:t>
            </w:r>
          </w:p>
          <w:p w14:paraId="69F07C3B" w14:textId="77777777" w:rsidR="000A20DE" w:rsidRPr="000712F7" w:rsidRDefault="000A20DE" w:rsidP="00BE1457">
            <w:pPr>
              <w:rPr>
                <w:color w:val="000000"/>
              </w:rPr>
            </w:pPr>
          </w:p>
        </w:tc>
      </w:tr>
    </w:tbl>
    <w:p w14:paraId="6D64557F" w14:textId="77777777" w:rsidR="00FF6A82" w:rsidRPr="000712F7" w:rsidRDefault="00FF6A82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0712F7" w14:paraId="1F6141E2" w14:textId="77777777" w:rsidTr="005315CC">
        <w:tc>
          <w:tcPr>
            <w:tcW w:w="4531" w:type="dxa"/>
          </w:tcPr>
          <w:p w14:paraId="3D30DC87" w14:textId="77777777" w:rsidR="005D6F06" w:rsidRPr="000712F7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688F665" w14:textId="77777777" w:rsidR="005D6F06" w:rsidRPr="000712F7" w:rsidRDefault="003551FC" w:rsidP="000C2436">
            <w:pPr>
              <w:jc w:val="center"/>
              <w:rPr>
                <w:color w:val="000000"/>
                <w:szCs w:val="22"/>
              </w:rPr>
            </w:pPr>
            <w:r w:rsidRPr="000712F7">
              <w:rPr>
                <w:color w:val="000000"/>
                <w:szCs w:val="22"/>
              </w:rPr>
              <w:t>gez. Heike Gebhard</w:t>
            </w:r>
            <w:r w:rsidRPr="000712F7">
              <w:rPr>
                <w:color w:val="000000"/>
                <w:szCs w:val="22"/>
              </w:rPr>
              <w:br/>
              <w:t>- Vorsitzende</w:t>
            </w:r>
            <w:r w:rsidR="005315CC" w:rsidRPr="000712F7">
              <w:rPr>
                <w:color w:val="000000"/>
                <w:szCs w:val="22"/>
              </w:rPr>
              <w:t xml:space="preserve"> -</w:t>
            </w:r>
          </w:p>
        </w:tc>
      </w:tr>
    </w:tbl>
    <w:p w14:paraId="71292FA0" w14:textId="77777777" w:rsidR="00093C90" w:rsidRPr="000712F7" w:rsidRDefault="00093C90" w:rsidP="00565E55">
      <w:pPr>
        <w:pStyle w:val="Entfernen"/>
        <w:rPr>
          <w:color w:val="000000"/>
          <w:szCs w:val="22"/>
        </w:rPr>
      </w:pPr>
      <w:r w:rsidRPr="000712F7">
        <w:rPr>
          <w:color w:val="000000"/>
          <w:szCs w:val="22"/>
        </w:rPr>
        <w:t>F.</w:t>
      </w:r>
      <w:r w:rsidR="000601B9" w:rsidRPr="000712F7">
        <w:rPr>
          <w:color w:val="000000"/>
          <w:szCs w:val="22"/>
        </w:rPr>
        <w:t xml:space="preserve"> </w:t>
      </w:r>
      <w:r w:rsidRPr="000712F7">
        <w:rPr>
          <w:color w:val="000000"/>
          <w:szCs w:val="22"/>
        </w:rPr>
        <w:t>d.</w:t>
      </w:r>
      <w:r w:rsidR="000601B9" w:rsidRPr="000712F7">
        <w:rPr>
          <w:color w:val="000000"/>
          <w:szCs w:val="22"/>
        </w:rPr>
        <w:t xml:space="preserve"> </w:t>
      </w:r>
      <w:r w:rsidRPr="000712F7">
        <w:rPr>
          <w:color w:val="000000"/>
          <w:szCs w:val="22"/>
        </w:rPr>
        <w:t>R</w:t>
      </w:r>
      <w:r w:rsidR="000601B9" w:rsidRPr="000712F7">
        <w:rPr>
          <w:color w:val="000000"/>
          <w:szCs w:val="22"/>
        </w:rPr>
        <w:t>.</w:t>
      </w:r>
    </w:p>
    <w:p w14:paraId="5414F3A0" w14:textId="77777777" w:rsidR="00093C90" w:rsidRPr="000712F7" w:rsidRDefault="00093C90" w:rsidP="00565E55">
      <w:pPr>
        <w:pStyle w:val="Entfernen"/>
        <w:rPr>
          <w:color w:val="000000"/>
          <w:szCs w:val="22"/>
        </w:rPr>
      </w:pPr>
    </w:p>
    <w:p w14:paraId="42D32D8C" w14:textId="77777777" w:rsidR="008E19B3" w:rsidRPr="000712F7" w:rsidRDefault="008E19B3" w:rsidP="00565E55">
      <w:pPr>
        <w:pStyle w:val="Entfernen"/>
        <w:rPr>
          <w:color w:val="000000"/>
          <w:szCs w:val="22"/>
        </w:rPr>
      </w:pPr>
    </w:p>
    <w:p w14:paraId="3A872755" w14:textId="77777777" w:rsidR="00882F23" w:rsidRPr="000712F7" w:rsidRDefault="00882F23" w:rsidP="00565E55">
      <w:pPr>
        <w:pStyle w:val="Entfernen"/>
        <w:rPr>
          <w:color w:val="000000"/>
          <w:szCs w:val="22"/>
        </w:rPr>
      </w:pPr>
    </w:p>
    <w:p w14:paraId="6DFCA8B0" w14:textId="77777777" w:rsidR="00093C90" w:rsidRPr="000712F7" w:rsidRDefault="00717FC5" w:rsidP="00565E55">
      <w:pPr>
        <w:pStyle w:val="Entfernen"/>
        <w:rPr>
          <w:color w:val="000000"/>
          <w:szCs w:val="22"/>
        </w:rPr>
      </w:pPr>
      <w:r w:rsidRPr="000712F7">
        <w:rPr>
          <w:color w:val="000000"/>
          <w:szCs w:val="22"/>
        </w:rPr>
        <w:t>Sebastian Tomczak</w:t>
      </w:r>
    </w:p>
    <w:p w14:paraId="10E06CB7" w14:textId="77777777" w:rsidR="00882F23" w:rsidRPr="000712F7" w:rsidRDefault="00C1219E" w:rsidP="001D29BD">
      <w:pPr>
        <w:pStyle w:val="Entfernen"/>
        <w:rPr>
          <w:color w:val="000000"/>
          <w:szCs w:val="22"/>
        </w:rPr>
      </w:pPr>
      <w:r w:rsidRPr="000712F7">
        <w:rPr>
          <w:color w:val="000000"/>
          <w:szCs w:val="22"/>
        </w:rPr>
        <w:t>Ausschussassistent</w:t>
      </w:r>
      <w:bookmarkEnd w:id="0"/>
    </w:p>
    <w:sectPr w:rsidR="00882F23" w:rsidRPr="000712F7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5A06F" w14:textId="77777777" w:rsidR="00B55C09" w:rsidRDefault="00B55C09" w:rsidP="00E86012">
      <w:r>
        <w:separator/>
      </w:r>
    </w:p>
  </w:endnote>
  <w:endnote w:type="continuationSeparator" w:id="0">
    <w:p w14:paraId="6C7D9B3C" w14:textId="77777777" w:rsidR="00B55C09" w:rsidRDefault="00B55C09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9AAFF" w14:textId="77777777" w:rsidR="00B55C09" w:rsidRDefault="00B55C09" w:rsidP="00E86012">
      <w:r>
        <w:separator/>
      </w:r>
    </w:p>
  </w:footnote>
  <w:footnote w:type="continuationSeparator" w:id="0">
    <w:p w14:paraId="798CE2A5" w14:textId="77777777" w:rsidR="00B55C09" w:rsidRDefault="00B55C09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43814515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2F7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962"/>
      <w:gridCol w:w="4110"/>
    </w:tblGrid>
    <w:tr w:rsidR="005230E1" w14:paraId="11AD7B14" w14:textId="77777777" w:rsidTr="00751EEC">
      <w:tc>
        <w:tcPr>
          <w:tcW w:w="4962" w:type="dxa"/>
        </w:tcPr>
        <w:p w14:paraId="3D076872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603EAB7D" w14:textId="77777777" w:rsidR="005230E1" w:rsidRPr="00950034" w:rsidRDefault="005230E1" w:rsidP="00880DE2">
          <w:pPr>
            <w:spacing w:before="180"/>
          </w:pPr>
        </w:p>
      </w:tc>
      <w:tc>
        <w:tcPr>
          <w:tcW w:w="4110" w:type="dxa"/>
        </w:tcPr>
        <w:p w14:paraId="5F45BE96" w14:textId="77777777" w:rsidR="005230E1" w:rsidRPr="00950034" w:rsidRDefault="005230E1" w:rsidP="00CA4BAF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CA4BAF">
            <w:rPr>
              <w:b/>
              <w:sz w:val="44"/>
              <w:szCs w:val="44"/>
            </w:rPr>
            <w:t>671</w:t>
          </w:r>
        </w:p>
      </w:tc>
    </w:tr>
    <w:tr w:rsidR="005230E1" w:rsidRPr="00123A1B" w14:paraId="2E764FDF" w14:textId="77777777" w:rsidTr="00751EEC">
      <w:tc>
        <w:tcPr>
          <w:tcW w:w="4962" w:type="dxa"/>
        </w:tcPr>
        <w:p w14:paraId="47576809" w14:textId="77777777" w:rsidR="005230E1" w:rsidRDefault="005230E1" w:rsidP="00880DE2"/>
      </w:tc>
      <w:tc>
        <w:tcPr>
          <w:tcW w:w="4110" w:type="dxa"/>
        </w:tcPr>
        <w:p w14:paraId="7F3EFCD4" w14:textId="77777777" w:rsidR="005230E1" w:rsidRPr="00A53FF8" w:rsidRDefault="00871E5E" w:rsidP="00871E5E">
          <w:pPr>
            <w:pStyle w:val="Datumsfeld"/>
          </w:pPr>
          <w:r>
            <w:t>06</w:t>
          </w:r>
          <w:r w:rsidR="007772D6">
            <w:t>.0</w:t>
          </w:r>
          <w:r>
            <w:t>3</w:t>
          </w:r>
          <w:r w:rsidR="00B55C09">
            <w:t>.201</w:t>
          </w:r>
          <w:r w:rsidR="00635B98">
            <w:t>9</w:t>
          </w:r>
        </w:p>
      </w:tc>
    </w:tr>
  </w:tbl>
  <w:p w14:paraId="0BE2E56C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E78"/>
    <w:multiLevelType w:val="hybridMultilevel"/>
    <w:tmpl w:val="CB24CE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03796"/>
    <w:multiLevelType w:val="hybridMultilevel"/>
    <w:tmpl w:val="8034C2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09"/>
    <w:rsid w:val="00004CC1"/>
    <w:rsid w:val="0001207E"/>
    <w:rsid w:val="00032532"/>
    <w:rsid w:val="00032CAA"/>
    <w:rsid w:val="00033193"/>
    <w:rsid w:val="00033F5D"/>
    <w:rsid w:val="00037D9F"/>
    <w:rsid w:val="00037E7C"/>
    <w:rsid w:val="000419DB"/>
    <w:rsid w:val="00053F6C"/>
    <w:rsid w:val="00054534"/>
    <w:rsid w:val="00057CAC"/>
    <w:rsid w:val="000601B9"/>
    <w:rsid w:val="00066CD1"/>
    <w:rsid w:val="00070664"/>
    <w:rsid w:val="00070BE1"/>
    <w:rsid w:val="000712F7"/>
    <w:rsid w:val="00075518"/>
    <w:rsid w:val="00085AE1"/>
    <w:rsid w:val="00086DCE"/>
    <w:rsid w:val="00093B62"/>
    <w:rsid w:val="00093C90"/>
    <w:rsid w:val="000A1074"/>
    <w:rsid w:val="000A20DE"/>
    <w:rsid w:val="000A46CE"/>
    <w:rsid w:val="000A7BC1"/>
    <w:rsid w:val="000B3BEE"/>
    <w:rsid w:val="000B75A3"/>
    <w:rsid w:val="000C2436"/>
    <w:rsid w:val="000C28A8"/>
    <w:rsid w:val="000D0A79"/>
    <w:rsid w:val="000D0E39"/>
    <w:rsid w:val="000D61DF"/>
    <w:rsid w:val="000E1DCF"/>
    <w:rsid w:val="000E5ACA"/>
    <w:rsid w:val="000F67DF"/>
    <w:rsid w:val="000F7AFA"/>
    <w:rsid w:val="00100559"/>
    <w:rsid w:val="00101966"/>
    <w:rsid w:val="00101D46"/>
    <w:rsid w:val="00102212"/>
    <w:rsid w:val="0010424A"/>
    <w:rsid w:val="001060D1"/>
    <w:rsid w:val="0010703B"/>
    <w:rsid w:val="00111368"/>
    <w:rsid w:val="00121896"/>
    <w:rsid w:val="0012209A"/>
    <w:rsid w:val="001221E8"/>
    <w:rsid w:val="00124CF7"/>
    <w:rsid w:val="00127CAC"/>
    <w:rsid w:val="001330E4"/>
    <w:rsid w:val="0013445C"/>
    <w:rsid w:val="0013579E"/>
    <w:rsid w:val="0013757E"/>
    <w:rsid w:val="00144A77"/>
    <w:rsid w:val="00151D8E"/>
    <w:rsid w:val="001552C3"/>
    <w:rsid w:val="00163127"/>
    <w:rsid w:val="00170D2B"/>
    <w:rsid w:val="001778E1"/>
    <w:rsid w:val="001803C8"/>
    <w:rsid w:val="0018044B"/>
    <w:rsid w:val="00180A4E"/>
    <w:rsid w:val="001810B9"/>
    <w:rsid w:val="001852A1"/>
    <w:rsid w:val="00192AC3"/>
    <w:rsid w:val="00194405"/>
    <w:rsid w:val="0019638E"/>
    <w:rsid w:val="001C5728"/>
    <w:rsid w:val="001D04E0"/>
    <w:rsid w:val="001D29BD"/>
    <w:rsid w:val="001D5AAD"/>
    <w:rsid w:val="001E1934"/>
    <w:rsid w:val="001E3F3A"/>
    <w:rsid w:val="001F65B4"/>
    <w:rsid w:val="001F7E4E"/>
    <w:rsid w:val="00200A10"/>
    <w:rsid w:val="002012A1"/>
    <w:rsid w:val="00202784"/>
    <w:rsid w:val="00212B75"/>
    <w:rsid w:val="00214B6A"/>
    <w:rsid w:val="00217986"/>
    <w:rsid w:val="00217FA7"/>
    <w:rsid w:val="002271B9"/>
    <w:rsid w:val="00227AF0"/>
    <w:rsid w:val="0023069A"/>
    <w:rsid w:val="002424E4"/>
    <w:rsid w:val="0024461F"/>
    <w:rsid w:val="00245C34"/>
    <w:rsid w:val="002461B5"/>
    <w:rsid w:val="00253B79"/>
    <w:rsid w:val="002578E9"/>
    <w:rsid w:val="00266255"/>
    <w:rsid w:val="00273B74"/>
    <w:rsid w:val="00274F99"/>
    <w:rsid w:val="002818A9"/>
    <w:rsid w:val="00290964"/>
    <w:rsid w:val="002A06BA"/>
    <w:rsid w:val="002A18D7"/>
    <w:rsid w:val="002A2D15"/>
    <w:rsid w:val="002C54B6"/>
    <w:rsid w:val="002D41F4"/>
    <w:rsid w:val="002D7E80"/>
    <w:rsid w:val="002E0ED9"/>
    <w:rsid w:val="002E46E5"/>
    <w:rsid w:val="002E5FDE"/>
    <w:rsid w:val="003100CB"/>
    <w:rsid w:val="0031144F"/>
    <w:rsid w:val="003134B0"/>
    <w:rsid w:val="00314630"/>
    <w:rsid w:val="00314FF6"/>
    <w:rsid w:val="00321131"/>
    <w:rsid w:val="00325F2F"/>
    <w:rsid w:val="0033007C"/>
    <w:rsid w:val="00331036"/>
    <w:rsid w:val="00336AF1"/>
    <w:rsid w:val="003401A2"/>
    <w:rsid w:val="0034172E"/>
    <w:rsid w:val="0034210C"/>
    <w:rsid w:val="00343254"/>
    <w:rsid w:val="003444D7"/>
    <w:rsid w:val="003526CB"/>
    <w:rsid w:val="003551FC"/>
    <w:rsid w:val="00357C9F"/>
    <w:rsid w:val="003660CB"/>
    <w:rsid w:val="00366BD8"/>
    <w:rsid w:val="0037081B"/>
    <w:rsid w:val="00381D44"/>
    <w:rsid w:val="00391517"/>
    <w:rsid w:val="00391C46"/>
    <w:rsid w:val="00396392"/>
    <w:rsid w:val="00396FD7"/>
    <w:rsid w:val="003A0BB5"/>
    <w:rsid w:val="003A3952"/>
    <w:rsid w:val="003C0CB5"/>
    <w:rsid w:val="003C242F"/>
    <w:rsid w:val="003C28D6"/>
    <w:rsid w:val="003C588E"/>
    <w:rsid w:val="003C6E31"/>
    <w:rsid w:val="003D4BDD"/>
    <w:rsid w:val="003E186E"/>
    <w:rsid w:val="003E38AF"/>
    <w:rsid w:val="003F11B1"/>
    <w:rsid w:val="003F2C5A"/>
    <w:rsid w:val="003F407B"/>
    <w:rsid w:val="004108CF"/>
    <w:rsid w:val="00414871"/>
    <w:rsid w:val="00425345"/>
    <w:rsid w:val="00425426"/>
    <w:rsid w:val="0043351F"/>
    <w:rsid w:val="004402B7"/>
    <w:rsid w:val="004405CF"/>
    <w:rsid w:val="004435DF"/>
    <w:rsid w:val="00443FC6"/>
    <w:rsid w:val="00450F0F"/>
    <w:rsid w:val="00456C74"/>
    <w:rsid w:val="004636FE"/>
    <w:rsid w:val="00464070"/>
    <w:rsid w:val="00464441"/>
    <w:rsid w:val="00480801"/>
    <w:rsid w:val="00483AC4"/>
    <w:rsid w:val="004A0136"/>
    <w:rsid w:val="004A0FAA"/>
    <w:rsid w:val="004A507B"/>
    <w:rsid w:val="004B283E"/>
    <w:rsid w:val="004B4CBA"/>
    <w:rsid w:val="004C2AC2"/>
    <w:rsid w:val="004C6C70"/>
    <w:rsid w:val="004C7EE6"/>
    <w:rsid w:val="004D234D"/>
    <w:rsid w:val="004D2700"/>
    <w:rsid w:val="004D290E"/>
    <w:rsid w:val="004D443F"/>
    <w:rsid w:val="004D6774"/>
    <w:rsid w:val="004F02A0"/>
    <w:rsid w:val="005230E1"/>
    <w:rsid w:val="00524F87"/>
    <w:rsid w:val="005254D7"/>
    <w:rsid w:val="00525AD5"/>
    <w:rsid w:val="00525CDA"/>
    <w:rsid w:val="005315CC"/>
    <w:rsid w:val="00531D65"/>
    <w:rsid w:val="00532450"/>
    <w:rsid w:val="00534589"/>
    <w:rsid w:val="005439CB"/>
    <w:rsid w:val="00546009"/>
    <w:rsid w:val="00546503"/>
    <w:rsid w:val="00551FB5"/>
    <w:rsid w:val="00552588"/>
    <w:rsid w:val="00553E89"/>
    <w:rsid w:val="0056414B"/>
    <w:rsid w:val="00565E55"/>
    <w:rsid w:val="0056660B"/>
    <w:rsid w:val="00571102"/>
    <w:rsid w:val="00573669"/>
    <w:rsid w:val="00576BC7"/>
    <w:rsid w:val="00580618"/>
    <w:rsid w:val="00581DF1"/>
    <w:rsid w:val="00583F73"/>
    <w:rsid w:val="00584986"/>
    <w:rsid w:val="00591D08"/>
    <w:rsid w:val="00592F80"/>
    <w:rsid w:val="005935F7"/>
    <w:rsid w:val="00594505"/>
    <w:rsid w:val="00595FF6"/>
    <w:rsid w:val="005A0CF8"/>
    <w:rsid w:val="005A0FB4"/>
    <w:rsid w:val="005A2470"/>
    <w:rsid w:val="005A7A73"/>
    <w:rsid w:val="005A7E50"/>
    <w:rsid w:val="005A7FD2"/>
    <w:rsid w:val="005B622C"/>
    <w:rsid w:val="005B7251"/>
    <w:rsid w:val="005C4F43"/>
    <w:rsid w:val="005D2801"/>
    <w:rsid w:val="005D4C94"/>
    <w:rsid w:val="005D6ACB"/>
    <w:rsid w:val="005D6F06"/>
    <w:rsid w:val="005D7971"/>
    <w:rsid w:val="005E4964"/>
    <w:rsid w:val="005E60EB"/>
    <w:rsid w:val="005F3875"/>
    <w:rsid w:val="005F472A"/>
    <w:rsid w:val="00604428"/>
    <w:rsid w:val="00606553"/>
    <w:rsid w:val="00612B60"/>
    <w:rsid w:val="0061385C"/>
    <w:rsid w:val="00614E2C"/>
    <w:rsid w:val="00620F9B"/>
    <w:rsid w:val="00621B9F"/>
    <w:rsid w:val="00622A69"/>
    <w:rsid w:val="00633B5F"/>
    <w:rsid w:val="00635B98"/>
    <w:rsid w:val="00641EE6"/>
    <w:rsid w:val="00642E3F"/>
    <w:rsid w:val="006442B2"/>
    <w:rsid w:val="00644D0F"/>
    <w:rsid w:val="00647922"/>
    <w:rsid w:val="006560F5"/>
    <w:rsid w:val="00660F86"/>
    <w:rsid w:val="00673802"/>
    <w:rsid w:val="00680693"/>
    <w:rsid w:val="0068186A"/>
    <w:rsid w:val="006868DE"/>
    <w:rsid w:val="00697868"/>
    <w:rsid w:val="006A285F"/>
    <w:rsid w:val="006A6846"/>
    <w:rsid w:val="006B0BFE"/>
    <w:rsid w:val="006B2598"/>
    <w:rsid w:val="006B2B6A"/>
    <w:rsid w:val="006B4484"/>
    <w:rsid w:val="006C1C2D"/>
    <w:rsid w:val="006C2F1C"/>
    <w:rsid w:val="006C494A"/>
    <w:rsid w:val="006D1C0B"/>
    <w:rsid w:val="006D23EA"/>
    <w:rsid w:val="006D49CD"/>
    <w:rsid w:val="006D647E"/>
    <w:rsid w:val="006D6528"/>
    <w:rsid w:val="006D69EF"/>
    <w:rsid w:val="006E16B6"/>
    <w:rsid w:val="006E39FB"/>
    <w:rsid w:val="006E58FD"/>
    <w:rsid w:val="006F44BD"/>
    <w:rsid w:val="00702B7F"/>
    <w:rsid w:val="00706D6F"/>
    <w:rsid w:val="0071095F"/>
    <w:rsid w:val="007173DF"/>
    <w:rsid w:val="00717FC5"/>
    <w:rsid w:val="007216AB"/>
    <w:rsid w:val="00721BD0"/>
    <w:rsid w:val="00722202"/>
    <w:rsid w:val="00723F01"/>
    <w:rsid w:val="007317EB"/>
    <w:rsid w:val="007326DD"/>
    <w:rsid w:val="0073375E"/>
    <w:rsid w:val="0073443F"/>
    <w:rsid w:val="007421A5"/>
    <w:rsid w:val="00751EEC"/>
    <w:rsid w:val="007640B0"/>
    <w:rsid w:val="007662D2"/>
    <w:rsid w:val="00766E40"/>
    <w:rsid w:val="007707C4"/>
    <w:rsid w:val="007768E8"/>
    <w:rsid w:val="007772D6"/>
    <w:rsid w:val="00787E94"/>
    <w:rsid w:val="00790061"/>
    <w:rsid w:val="00792D5F"/>
    <w:rsid w:val="0079321E"/>
    <w:rsid w:val="0079680D"/>
    <w:rsid w:val="007A4200"/>
    <w:rsid w:val="007B0CC5"/>
    <w:rsid w:val="007B18F9"/>
    <w:rsid w:val="007E2275"/>
    <w:rsid w:val="007E5D13"/>
    <w:rsid w:val="00802446"/>
    <w:rsid w:val="00817D8E"/>
    <w:rsid w:val="00820FA3"/>
    <w:rsid w:val="00820FE9"/>
    <w:rsid w:val="008220C1"/>
    <w:rsid w:val="008229F8"/>
    <w:rsid w:val="0082606C"/>
    <w:rsid w:val="00830D83"/>
    <w:rsid w:val="00834223"/>
    <w:rsid w:val="00845201"/>
    <w:rsid w:val="00853B4C"/>
    <w:rsid w:val="0085723A"/>
    <w:rsid w:val="008635BB"/>
    <w:rsid w:val="0086416C"/>
    <w:rsid w:val="00866A6E"/>
    <w:rsid w:val="008713FF"/>
    <w:rsid w:val="00871E5E"/>
    <w:rsid w:val="00873D6C"/>
    <w:rsid w:val="008755F1"/>
    <w:rsid w:val="00880DE2"/>
    <w:rsid w:val="00882322"/>
    <w:rsid w:val="00882F23"/>
    <w:rsid w:val="00883E64"/>
    <w:rsid w:val="00884B18"/>
    <w:rsid w:val="00885220"/>
    <w:rsid w:val="00886D4D"/>
    <w:rsid w:val="00895E51"/>
    <w:rsid w:val="00896A66"/>
    <w:rsid w:val="008A0FD5"/>
    <w:rsid w:val="008A16DC"/>
    <w:rsid w:val="008A46C8"/>
    <w:rsid w:val="008A5BF6"/>
    <w:rsid w:val="008B7F88"/>
    <w:rsid w:val="008C06DD"/>
    <w:rsid w:val="008C0D45"/>
    <w:rsid w:val="008C36E7"/>
    <w:rsid w:val="008C4594"/>
    <w:rsid w:val="008C657D"/>
    <w:rsid w:val="008D24B3"/>
    <w:rsid w:val="008D38BD"/>
    <w:rsid w:val="008D39E7"/>
    <w:rsid w:val="008D7DD0"/>
    <w:rsid w:val="008E19B3"/>
    <w:rsid w:val="008E486E"/>
    <w:rsid w:val="008E4F70"/>
    <w:rsid w:val="008E565F"/>
    <w:rsid w:val="008E6617"/>
    <w:rsid w:val="008E7632"/>
    <w:rsid w:val="00900390"/>
    <w:rsid w:val="00900562"/>
    <w:rsid w:val="0090253E"/>
    <w:rsid w:val="009233CE"/>
    <w:rsid w:val="00926F04"/>
    <w:rsid w:val="009311DF"/>
    <w:rsid w:val="00932C26"/>
    <w:rsid w:val="00945F0C"/>
    <w:rsid w:val="0094760D"/>
    <w:rsid w:val="00952A8D"/>
    <w:rsid w:val="0095358A"/>
    <w:rsid w:val="00961F52"/>
    <w:rsid w:val="00962103"/>
    <w:rsid w:val="009673F5"/>
    <w:rsid w:val="00967D1A"/>
    <w:rsid w:val="00984FC2"/>
    <w:rsid w:val="00986E60"/>
    <w:rsid w:val="0099397F"/>
    <w:rsid w:val="00996EE3"/>
    <w:rsid w:val="009A0FA3"/>
    <w:rsid w:val="009A6571"/>
    <w:rsid w:val="009B236A"/>
    <w:rsid w:val="009B6186"/>
    <w:rsid w:val="009C36C7"/>
    <w:rsid w:val="009C5E20"/>
    <w:rsid w:val="009C7EBE"/>
    <w:rsid w:val="009D01BA"/>
    <w:rsid w:val="009D452D"/>
    <w:rsid w:val="009E1E91"/>
    <w:rsid w:val="009E7D34"/>
    <w:rsid w:val="009F07DC"/>
    <w:rsid w:val="009F0C12"/>
    <w:rsid w:val="009F28BC"/>
    <w:rsid w:val="009F3811"/>
    <w:rsid w:val="009F3CD2"/>
    <w:rsid w:val="009F4604"/>
    <w:rsid w:val="009F60C7"/>
    <w:rsid w:val="00A01440"/>
    <w:rsid w:val="00A0373D"/>
    <w:rsid w:val="00A06013"/>
    <w:rsid w:val="00A10012"/>
    <w:rsid w:val="00A16D4D"/>
    <w:rsid w:val="00A225A3"/>
    <w:rsid w:val="00A2430A"/>
    <w:rsid w:val="00A312C3"/>
    <w:rsid w:val="00A3462B"/>
    <w:rsid w:val="00A35AFE"/>
    <w:rsid w:val="00A35E38"/>
    <w:rsid w:val="00A45C4D"/>
    <w:rsid w:val="00A45E64"/>
    <w:rsid w:val="00A46212"/>
    <w:rsid w:val="00A463DD"/>
    <w:rsid w:val="00A519D6"/>
    <w:rsid w:val="00A52B6C"/>
    <w:rsid w:val="00A53FF8"/>
    <w:rsid w:val="00A6004F"/>
    <w:rsid w:val="00A66043"/>
    <w:rsid w:val="00A66488"/>
    <w:rsid w:val="00A671AB"/>
    <w:rsid w:val="00A727DD"/>
    <w:rsid w:val="00A74F6D"/>
    <w:rsid w:val="00A75C5D"/>
    <w:rsid w:val="00A83007"/>
    <w:rsid w:val="00A83024"/>
    <w:rsid w:val="00A84E80"/>
    <w:rsid w:val="00A86F63"/>
    <w:rsid w:val="00A871B9"/>
    <w:rsid w:val="00A93073"/>
    <w:rsid w:val="00AA426F"/>
    <w:rsid w:val="00AA4564"/>
    <w:rsid w:val="00AA7A16"/>
    <w:rsid w:val="00AC2E66"/>
    <w:rsid w:val="00AD1A85"/>
    <w:rsid w:val="00AD60B5"/>
    <w:rsid w:val="00AD71F2"/>
    <w:rsid w:val="00AE2B19"/>
    <w:rsid w:val="00AE3EA7"/>
    <w:rsid w:val="00AE4896"/>
    <w:rsid w:val="00AE4EAC"/>
    <w:rsid w:val="00B01AAD"/>
    <w:rsid w:val="00B12E37"/>
    <w:rsid w:val="00B13240"/>
    <w:rsid w:val="00B13707"/>
    <w:rsid w:val="00B13915"/>
    <w:rsid w:val="00B17C9F"/>
    <w:rsid w:val="00B22585"/>
    <w:rsid w:val="00B25887"/>
    <w:rsid w:val="00B27229"/>
    <w:rsid w:val="00B27528"/>
    <w:rsid w:val="00B40F83"/>
    <w:rsid w:val="00B5488C"/>
    <w:rsid w:val="00B55C09"/>
    <w:rsid w:val="00B612F0"/>
    <w:rsid w:val="00B641A0"/>
    <w:rsid w:val="00B65C90"/>
    <w:rsid w:val="00B65EF7"/>
    <w:rsid w:val="00B66305"/>
    <w:rsid w:val="00B6647D"/>
    <w:rsid w:val="00B73275"/>
    <w:rsid w:val="00B75199"/>
    <w:rsid w:val="00B84ABC"/>
    <w:rsid w:val="00B84C08"/>
    <w:rsid w:val="00B9280C"/>
    <w:rsid w:val="00BA0098"/>
    <w:rsid w:val="00BA26C0"/>
    <w:rsid w:val="00BA3CCF"/>
    <w:rsid w:val="00BA4961"/>
    <w:rsid w:val="00BA6348"/>
    <w:rsid w:val="00BB0839"/>
    <w:rsid w:val="00BB2347"/>
    <w:rsid w:val="00BB2917"/>
    <w:rsid w:val="00BB456F"/>
    <w:rsid w:val="00BC5BDB"/>
    <w:rsid w:val="00BC6A0E"/>
    <w:rsid w:val="00BD2BB7"/>
    <w:rsid w:val="00BD4A6E"/>
    <w:rsid w:val="00BE1457"/>
    <w:rsid w:val="00BE7747"/>
    <w:rsid w:val="00BF1A23"/>
    <w:rsid w:val="00BF7ED8"/>
    <w:rsid w:val="00C00A27"/>
    <w:rsid w:val="00C0209E"/>
    <w:rsid w:val="00C0297C"/>
    <w:rsid w:val="00C04541"/>
    <w:rsid w:val="00C06D00"/>
    <w:rsid w:val="00C07B90"/>
    <w:rsid w:val="00C10F33"/>
    <w:rsid w:val="00C11B25"/>
    <w:rsid w:val="00C1219E"/>
    <w:rsid w:val="00C15B60"/>
    <w:rsid w:val="00C2623C"/>
    <w:rsid w:val="00C31515"/>
    <w:rsid w:val="00C31DD2"/>
    <w:rsid w:val="00C34F1A"/>
    <w:rsid w:val="00C40757"/>
    <w:rsid w:val="00C41BC2"/>
    <w:rsid w:val="00C433A8"/>
    <w:rsid w:val="00C43A93"/>
    <w:rsid w:val="00C44A3F"/>
    <w:rsid w:val="00C45CEF"/>
    <w:rsid w:val="00C4612C"/>
    <w:rsid w:val="00C534B9"/>
    <w:rsid w:val="00C64C39"/>
    <w:rsid w:val="00C6553D"/>
    <w:rsid w:val="00C65600"/>
    <w:rsid w:val="00C70831"/>
    <w:rsid w:val="00C724EC"/>
    <w:rsid w:val="00C7357F"/>
    <w:rsid w:val="00C8227C"/>
    <w:rsid w:val="00C835A4"/>
    <w:rsid w:val="00C8520A"/>
    <w:rsid w:val="00C86528"/>
    <w:rsid w:val="00C94F03"/>
    <w:rsid w:val="00CA4BAF"/>
    <w:rsid w:val="00CA7C90"/>
    <w:rsid w:val="00CA7FD4"/>
    <w:rsid w:val="00CC33E0"/>
    <w:rsid w:val="00CC383B"/>
    <w:rsid w:val="00CD2CAC"/>
    <w:rsid w:val="00CD31E0"/>
    <w:rsid w:val="00CD32ED"/>
    <w:rsid w:val="00CD430C"/>
    <w:rsid w:val="00CE0B96"/>
    <w:rsid w:val="00CE3019"/>
    <w:rsid w:val="00CE5DBA"/>
    <w:rsid w:val="00CE6B3B"/>
    <w:rsid w:val="00CE7775"/>
    <w:rsid w:val="00CF2B1D"/>
    <w:rsid w:val="00CF55A0"/>
    <w:rsid w:val="00D001A5"/>
    <w:rsid w:val="00D00577"/>
    <w:rsid w:val="00D02488"/>
    <w:rsid w:val="00D04CFB"/>
    <w:rsid w:val="00D06219"/>
    <w:rsid w:val="00D07231"/>
    <w:rsid w:val="00D11A8F"/>
    <w:rsid w:val="00D13213"/>
    <w:rsid w:val="00D17C5B"/>
    <w:rsid w:val="00D20E53"/>
    <w:rsid w:val="00D24838"/>
    <w:rsid w:val="00D25D72"/>
    <w:rsid w:val="00D34B77"/>
    <w:rsid w:val="00D351A4"/>
    <w:rsid w:val="00D35346"/>
    <w:rsid w:val="00D36D24"/>
    <w:rsid w:val="00D408DC"/>
    <w:rsid w:val="00D42AA6"/>
    <w:rsid w:val="00D46512"/>
    <w:rsid w:val="00D47225"/>
    <w:rsid w:val="00D5425A"/>
    <w:rsid w:val="00D577EC"/>
    <w:rsid w:val="00D64CBF"/>
    <w:rsid w:val="00D81D4B"/>
    <w:rsid w:val="00D81DC6"/>
    <w:rsid w:val="00D832AC"/>
    <w:rsid w:val="00D83A01"/>
    <w:rsid w:val="00D96DBD"/>
    <w:rsid w:val="00DA1701"/>
    <w:rsid w:val="00DA5A4D"/>
    <w:rsid w:val="00DA63BD"/>
    <w:rsid w:val="00DA7EAA"/>
    <w:rsid w:val="00DB4379"/>
    <w:rsid w:val="00DB4B05"/>
    <w:rsid w:val="00DC07C9"/>
    <w:rsid w:val="00DC4F69"/>
    <w:rsid w:val="00DD0C00"/>
    <w:rsid w:val="00DD4BA2"/>
    <w:rsid w:val="00DE2BD8"/>
    <w:rsid w:val="00DF1440"/>
    <w:rsid w:val="00E01FA7"/>
    <w:rsid w:val="00E04B2D"/>
    <w:rsid w:val="00E104FC"/>
    <w:rsid w:val="00E1542D"/>
    <w:rsid w:val="00E16575"/>
    <w:rsid w:val="00E2049B"/>
    <w:rsid w:val="00E20BF7"/>
    <w:rsid w:val="00E23298"/>
    <w:rsid w:val="00E264F3"/>
    <w:rsid w:val="00E313CE"/>
    <w:rsid w:val="00E41118"/>
    <w:rsid w:val="00E46985"/>
    <w:rsid w:val="00E5384B"/>
    <w:rsid w:val="00E63FB7"/>
    <w:rsid w:val="00E65D10"/>
    <w:rsid w:val="00E66B7C"/>
    <w:rsid w:val="00E71FC0"/>
    <w:rsid w:val="00E73F93"/>
    <w:rsid w:val="00E75BAA"/>
    <w:rsid w:val="00E80C01"/>
    <w:rsid w:val="00E825C6"/>
    <w:rsid w:val="00E86012"/>
    <w:rsid w:val="00E86D57"/>
    <w:rsid w:val="00E97409"/>
    <w:rsid w:val="00EA04A2"/>
    <w:rsid w:val="00EA6BD5"/>
    <w:rsid w:val="00EB2087"/>
    <w:rsid w:val="00EB613A"/>
    <w:rsid w:val="00EC1B2A"/>
    <w:rsid w:val="00EC6A98"/>
    <w:rsid w:val="00ED1937"/>
    <w:rsid w:val="00ED2546"/>
    <w:rsid w:val="00ED3FE4"/>
    <w:rsid w:val="00ED42F8"/>
    <w:rsid w:val="00ED78B9"/>
    <w:rsid w:val="00EE4E7D"/>
    <w:rsid w:val="00EE77AF"/>
    <w:rsid w:val="00EF0EEE"/>
    <w:rsid w:val="00EF11BB"/>
    <w:rsid w:val="00EF2416"/>
    <w:rsid w:val="00EF5DE1"/>
    <w:rsid w:val="00EF6A0E"/>
    <w:rsid w:val="00F029AF"/>
    <w:rsid w:val="00F04203"/>
    <w:rsid w:val="00F13063"/>
    <w:rsid w:val="00F13B8F"/>
    <w:rsid w:val="00F15164"/>
    <w:rsid w:val="00F21579"/>
    <w:rsid w:val="00F24ED1"/>
    <w:rsid w:val="00F254BB"/>
    <w:rsid w:val="00F3145C"/>
    <w:rsid w:val="00F32288"/>
    <w:rsid w:val="00F35257"/>
    <w:rsid w:val="00F501D3"/>
    <w:rsid w:val="00F563B2"/>
    <w:rsid w:val="00F563D0"/>
    <w:rsid w:val="00F57CE0"/>
    <w:rsid w:val="00F62743"/>
    <w:rsid w:val="00F6467E"/>
    <w:rsid w:val="00F74B13"/>
    <w:rsid w:val="00F75616"/>
    <w:rsid w:val="00F81AAE"/>
    <w:rsid w:val="00F825AA"/>
    <w:rsid w:val="00F84322"/>
    <w:rsid w:val="00F9005D"/>
    <w:rsid w:val="00F9462A"/>
    <w:rsid w:val="00FA4078"/>
    <w:rsid w:val="00FB2713"/>
    <w:rsid w:val="00FC43AA"/>
    <w:rsid w:val="00FC786B"/>
    <w:rsid w:val="00FD48AF"/>
    <w:rsid w:val="00FD6A35"/>
    <w:rsid w:val="00FE1967"/>
    <w:rsid w:val="00FF2B4F"/>
    <w:rsid w:val="00FF5890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3"/>
    <o:shapelayout v:ext="edit">
      <o:idmap v:ext="edit" data="1"/>
    </o:shapelayout>
  </w:shapeDefaults>
  <w:decimalSymbol w:val=","/>
  <w:listSeparator w:val=";"/>
  <w14:docId w14:val="200A690E"/>
  <w15:docId w15:val="{C75C7622-2297-4FEF-897F-6C66D3BE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customStyle="1" w:styleId="xbe">
    <w:name w:val="_xbe"/>
    <w:basedOn w:val="Absatz-Standardschriftart"/>
    <w:rsid w:val="00057CAC"/>
  </w:style>
  <w:style w:type="paragraph" w:customStyle="1" w:styleId="Default">
    <w:name w:val="Default"/>
    <w:rsid w:val="001D5AA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ett">
    <w:name w:val="Strong"/>
    <w:basedOn w:val="Absatz-Standardschriftart"/>
    <w:uiPriority w:val="22"/>
    <w:qFormat/>
    <w:rsid w:val="001E3F3A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A312C3"/>
  </w:style>
  <w:style w:type="paragraph" w:styleId="Listenabsatz">
    <w:name w:val="List Paragraph"/>
    <w:basedOn w:val="Standard"/>
    <w:uiPriority w:val="34"/>
    <w:rsid w:val="00B9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zak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40BDA-16E7-44E1-8008-E6F3D3C4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4</Pages>
  <Words>473</Words>
  <Characters>3491</Characters>
  <Application>Microsoft Office Word</Application>
  <DocSecurity>0</DocSecurity>
  <PresentationFormat/>
  <Lines>218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Roszak, Rosemarie (Landtag NRW)</cp:lastModifiedBy>
  <cp:revision>2</cp:revision>
  <cp:lastPrinted>2019-03-06T12:02:00Z</cp:lastPrinted>
  <dcterms:created xsi:type="dcterms:W3CDTF">2019-03-06T12:59:00Z</dcterms:created>
  <dcterms:modified xsi:type="dcterms:W3CDTF">2019-03-06T12:59:00Z</dcterms:modified>
  <cp:category/>
  <cp:contentStatus/>
  <dc:language/>
  <cp:version/>
</cp:coreProperties>
</file>