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AD858" w14:textId="77777777" w:rsidR="003C242F" w:rsidRPr="001F7B85" w:rsidRDefault="003C242F" w:rsidP="003F407B">
      <w:pPr>
        <w:pStyle w:val="Entfernen"/>
        <w:rPr>
          <w:color w:val="000000"/>
        </w:rPr>
      </w:pPr>
      <w:bookmarkStart w:id="0" w:name="_GoBack"/>
    </w:p>
    <w:p w14:paraId="00DA53A8" w14:textId="77777777" w:rsidR="00B75199" w:rsidRPr="001F7B85" w:rsidRDefault="00B75199" w:rsidP="003F407B">
      <w:pPr>
        <w:pStyle w:val="Entfernen"/>
        <w:rPr>
          <w:color w:val="000000"/>
        </w:rPr>
      </w:pPr>
    </w:p>
    <w:p w14:paraId="52C80389" w14:textId="77777777" w:rsidR="00093C90" w:rsidRPr="001F7B85" w:rsidRDefault="003551FC" w:rsidP="00553E89">
      <w:pPr>
        <w:pStyle w:val="Ausschuss"/>
        <w:rPr>
          <w:color w:val="000000"/>
        </w:rPr>
      </w:pPr>
      <w:r w:rsidRPr="001F7B85">
        <w:rPr>
          <w:color w:val="000000"/>
        </w:rPr>
        <w:t>Ausschuss für Arbeit, Gesundheit und Soziales</w:t>
      </w:r>
    </w:p>
    <w:p w14:paraId="5E3C8A40" w14:textId="77777777" w:rsidR="00093C90" w:rsidRPr="001F7B85" w:rsidRDefault="003551FC" w:rsidP="00565E55">
      <w:pPr>
        <w:pStyle w:val="Entfernen"/>
        <w:rPr>
          <w:b/>
          <w:color w:val="000000"/>
          <w:szCs w:val="22"/>
        </w:rPr>
      </w:pPr>
      <w:r w:rsidRPr="001F7B85">
        <w:rPr>
          <w:b/>
          <w:color w:val="000000"/>
          <w:szCs w:val="22"/>
        </w:rPr>
        <w:t>Heike Gebhard</w:t>
      </w:r>
      <w:r w:rsidR="00C7357F" w:rsidRPr="001F7B85">
        <w:rPr>
          <w:b/>
          <w:color w:val="000000"/>
          <w:szCs w:val="22"/>
        </w:rPr>
        <w:t xml:space="preserve"> MdL</w:t>
      </w:r>
    </w:p>
    <w:p w14:paraId="5390A4EC" w14:textId="77777777" w:rsidR="00093C90" w:rsidRPr="001F7B85" w:rsidRDefault="00093C90" w:rsidP="00093C90">
      <w:pPr>
        <w:rPr>
          <w:rFonts w:cs="Arial"/>
          <w:bCs/>
          <w:color w:val="000000"/>
          <w:szCs w:val="22"/>
        </w:rPr>
      </w:pPr>
    </w:p>
    <w:p w14:paraId="6F13CC3F" w14:textId="77777777" w:rsidR="005C2A24" w:rsidRPr="001F7B85" w:rsidRDefault="00314EC4" w:rsidP="005C2A24">
      <w:pPr>
        <w:pStyle w:val="Ausschuss"/>
        <w:rPr>
          <w:color w:val="000000"/>
        </w:rPr>
      </w:pPr>
      <w:r w:rsidRPr="001F7B85">
        <w:rPr>
          <w:color w:val="000000"/>
        </w:rPr>
        <w:t>Integrationsausschuss</w:t>
      </w:r>
    </w:p>
    <w:p w14:paraId="658F76E9" w14:textId="77777777" w:rsidR="005C2A24" w:rsidRPr="001F7B85" w:rsidRDefault="00314EC4" w:rsidP="005C2A24">
      <w:pPr>
        <w:pStyle w:val="Entfernen"/>
        <w:rPr>
          <w:b/>
          <w:color w:val="000000"/>
          <w:szCs w:val="22"/>
        </w:rPr>
      </w:pPr>
      <w:r w:rsidRPr="001F7B85">
        <w:rPr>
          <w:b/>
          <w:color w:val="000000"/>
          <w:szCs w:val="22"/>
        </w:rPr>
        <w:t>Margret Voßeler-Deppe</w:t>
      </w:r>
      <w:r w:rsidR="005C2A24" w:rsidRPr="001F7B85">
        <w:rPr>
          <w:b/>
          <w:color w:val="000000"/>
          <w:szCs w:val="22"/>
        </w:rPr>
        <w:t xml:space="preserve"> MdL</w:t>
      </w:r>
    </w:p>
    <w:p w14:paraId="4BD1A362" w14:textId="77777777" w:rsidR="005C2A24" w:rsidRPr="001F7B85" w:rsidRDefault="005C2A24" w:rsidP="00093C90">
      <w:pPr>
        <w:rPr>
          <w:rFonts w:cs="Arial"/>
          <w:bCs/>
          <w:color w:val="000000"/>
          <w:szCs w:val="22"/>
        </w:rPr>
      </w:pPr>
    </w:p>
    <w:p w14:paraId="4475BF2B" w14:textId="77777777" w:rsidR="005C2A24" w:rsidRPr="001F7B85" w:rsidRDefault="005C2A24" w:rsidP="00093C90">
      <w:pPr>
        <w:rPr>
          <w:rFonts w:cs="Arial"/>
          <w:bCs/>
          <w:color w:val="000000"/>
          <w:szCs w:val="22"/>
        </w:rPr>
      </w:pPr>
    </w:p>
    <w:p w14:paraId="7433A2EB" w14:textId="77777777" w:rsidR="00093C90" w:rsidRPr="001F7B85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1F7B85">
        <w:rPr>
          <w:b/>
          <w:color w:val="000000"/>
          <w:sz w:val="40"/>
          <w:szCs w:val="40"/>
        </w:rPr>
        <w:t>Einladung</w:t>
      </w:r>
    </w:p>
    <w:p w14:paraId="7BFE0A74" w14:textId="77777777" w:rsidR="00093C90" w:rsidRPr="001F7B85" w:rsidRDefault="00093C90" w:rsidP="00093C90">
      <w:pPr>
        <w:rPr>
          <w:color w:val="000000"/>
          <w:szCs w:val="22"/>
        </w:rPr>
      </w:pPr>
    </w:p>
    <w:p w14:paraId="5BE3F25C" w14:textId="77777777" w:rsidR="009A5B5B" w:rsidRPr="001F7B85" w:rsidRDefault="00314EC4" w:rsidP="000C2436">
      <w:pPr>
        <w:rPr>
          <w:color w:val="000000"/>
          <w:szCs w:val="22"/>
        </w:rPr>
      </w:pPr>
      <w:r w:rsidRPr="001F7B85">
        <w:rPr>
          <w:color w:val="000000"/>
          <w:szCs w:val="22"/>
        </w:rPr>
        <w:t>46.</w:t>
      </w:r>
      <w:r w:rsidR="003551FC" w:rsidRPr="001F7B85">
        <w:rPr>
          <w:color w:val="000000"/>
          <w:szCs w:val="22"/>
        </w:rPr>
        <w:t xml:space="preserve"> </w:t>
      </w:r>
      <w:r w:rsidR="00093C90" w:rsidRPr="001F7B85">
        <w:rPr>
          <w:color w:val="000000"/>
          <w:szCs w:val="22"/>
        </w:rPr>
        <w:t>Sitzung (öffe</w:t>
      </w:r>
      <w:r w:rsidR="003551FC" w:rsidRPr="001F7B85">
        <w:rPr>
          <w:color w:val="000000"/>
          <w:szCs w:val="22"/>
        </w:rPr>
        <w:t>ntlich)</w:t>
      </w:r>
      <w:r w:rsidR="003551FC" w:rsidRPr="001F7B85">
        <w:rPr>
          <w:color w:val="000000"/>
          <w:szCs w:val="22"/>
        </w:rPr>
        <w:br/>
        <w:t>des Ausschusses für Arbeit, Gesundheit und Soziales</w:t>
      </w:r>
    </w:p>
    <w:p w14:paraId="52D594C1" w14:textId="77777777" w:rsidR="00093C90" w:rsidRPr="001F7B85" w:rsidRDefault="0087548C" w:rsidP="000C2436">
      <w:pPr>
        <w:rPr>
          <w:b/>
          <w:color w:val="000000"/>
          <w:szCs w:val="22"/>
          <w:u w:val="single"/>
        </w:rPr>
      </w:pPr>
      <w:r w:rsidRPr="001F7B85">
        <w:rPr>
          <w:color w:val="000000"/>
          <w:szCs w:val="22"/>
        </w:rPr>
        <w:t>31</w:t>
      </w:r>
      <w:r w:rsidR="009A5B5B" w:rsidRPr="001F7B85">
        <w:rPr>
          <w:color w:val="000000"/>
          <w:szCs w:val="22"/>
        </w:rPr>
        <w:t xml:space="preserve">. Sitzung (öffentlich) </w:t>
      </w:r>
      <w:r w:rsidR="009A5B5B" w:rsidRPr="001F7B85">
        <w:rPr>
          <w:color w:val="000000"/>
          <w:szCs w:val="22"/>
        </w:rPr>
        <w:br/>
        <w:t xml:space="preserve">des </w:t>
      </w:r>
      <w:r w:rsidR="00314EC4" w:rsidRPr="001F7B85">
        <w:rPr>
          <w:color w:val="000000"/>
          <w:szCs w:val="22"/>
        </w:rPr>
        <w:t>Integrationsausschusses</w:t>
      </w:r>
      <w:r w:rsidR="009A5B5B" w:rsidRPr="001F7B85">
        <w:rPr>
          <w:color w:val="000000"/>
          <w:szCs w:val="22"/>
        </w:rPr>
        <w:t xml:space="preserve"> </w:t>
      </w:r>
      <w:r w:rsidR="000C2436" w:rsidRPr="001F7B85">
        <w:rPr>
          <w:color w:val="000000"/>
          <w:szCs w:val="22"/>
        </w:rPr>
        <w:br/>
      </w:r>
      <w:r w:rsidR="003551FC" w:rsidRPr="001F7B85">
        <w:rPr>
          <w:b/>
          <w:color w:val="000000"/>
          <w:szCs w:val="22"/>
          <w:u w:val="single"/>
        </w:rPr>
        <w:t>am Mittwoch</w:t>
      </w:r>
      <w:r w:rsidR="00093C90" w:rsidRPr="001F7B85">
        <w:rPr>
          <w:b/>
          <w:color w:val="000000"/>
          <w:szCs w:val="22"/>
          <w:u w:val="single"/>
        </w:rPr>
        <w:t>,</w:t>
      </w:r>
      <w:r w:rsidR="00C7357F" w:rsidRPr="001F7B85">
        <w:rPr>
          <w:b/>
          <w:color w:val="000000"/>
          <w:szCs w:val="22"/>
          <w:u w:val="single"/>
        </w:rPr>
        <w:t xml:space="preserve"> </w:t>
      </w:r>
      <w:r w:rsidR="00882F23" w:rsidRPr="001F7B85">
        <w:rPr>
          <w:b/>
          <w:color w:val="000000"/>
          <w:szCs w:val="22"/>
          <w:u w:val="single"/>
        </w:rPr>
        <w:t xml:space="preserve">dem </w:t>
      </w:r>
      <w:r w:rsidR="00A8527A" w:rsidRPr="001F7B85">
        <w:rPr>
          <w:b/>
          <w:color w:val="000000"/>
          <w:szCs w:val="22"/>
          <w:u w:val="single"/>
        </w:rPr>
        <w:t>13</w:t>
      </w:r>
      <w:r w:rsidR="003551FC" w:rsidRPr="001F7B85">
        <w:rPr>
          <w:b/>
          <w:color w:val="000000"/>
          <w:szCs w:val="22"/>
          <w:u w:val="single"/>
        </w:rPr>
        <w:t xml:space="preserve">. </w:t>
      </w:r>
      <w:r w:rsidR="00952A03" w:rsidRPr="001F7B85">
        <w:rPr>
          <w:b/>
          <w:color w:val="000000"/>
          <w:szCs w:val="22"/>
          <w:u w:val="single"/>
        </w:rPr>
        <w:t>M</w:t>
      </w:r>
      <w:r w:rsidR="00A8527A" w:rsidRPr="001F7B85">
        <w:rPr>
          <w:b/>
          <w:color w:val="000000"/>
          <w:szCs w:val="22"/>
          <w:u w:val="single"/>
        </w:rPr>
        <w:t>ärz</w:t>
      </w:r>
      <w:r w:rsidR="00F57CE0" w:rsidRPr="001F7B85">
        <w:rPr>
          <w:b/>
          <w:color w:val="000000"/>
          <w:szCs w:val="22"/>
          <w:u w:val="single"/>
        </w:rPr>
        <w:t xml:space="preserve"> 201</w:t>
      </w:r>
      <w:r w:rsidR="00A8527A" w:rsidRPr="001F7B85">
        <w:rPr>
          <w:b/>
          <w:color w:val="000000"/>
          <w:szCs w:val="22"/>
          <w:u w:val="single"/>
        </w:rPr>
        <w:t>9</w:t>
      </w:r>
      <w:r w:rsidR="00F57CE0" w:rsidRPr="001F7B85">
        <w:rPr>
          <w:b/>
          <w:color w:val="000000"/>
          <w:szCs w:val="22"/>
          <w:u w:val="single"/>
        </w:rPr>
        <w:t>,</w:t>
      </w:r>
      <w:r w:rsidR="00F57CE0" w:rsidRPr="001F7B85">
        <w:rPr>
          <w:b/>
          <w:color w:val="000000"/>
          <w:szCs w:val="22"/>
          <w:u w:val="single"/>
        </w:rPr>
        <w:br/>
      </w:r>
      <w:r w:rsidR="00A8527A" w:rsidRPr="001F7B85">
        <w:rPr>
          <w:b/>
          <w:color w:val="000000"/>
          <w:szCs w:val="22"/>
          <w:u w:val="single"/>
        </w:rPr>
        <w:t>10.00</w:t>
      </w:r>
      <w:r w:rsidR="00952A03" w:rsidRPr="001F7B85">
        <w:rPr>
          <w:b/>
          <w:color w:val="000000"/>
          <w:szCs w:val="22"/>
          <w:u w:val="single"/>
        </w:rPr>
        <w:t xml:space="preserve"> </w:t>
      </w:r>
      <w:r w:rsidR="00093C90" w:rsidRPr="001F7B85">
        <w:rPr>
          <w:b/>
          <w:color w:val="000000"/>
          <w:szCs w:val="22"/>
          <w:u w:val="single"/>
        </w:rPr>
        <w:t>Uhr,</w:t>
      </w:r>
      <w:r w:rsidR="00882F23" w:rsidRPr="001F7B85">
        <w:rPr>
          <w:b/>
          <w:color w:val="000000"/>
          <w:szCs w:val="22"/>
          <w:u w:val="single"/>
        </w:rPr>
        <w:t xml:space="preserve"> </w:t>
      </w:r>
      <w:r w:rsidR="00A8527A" w:rsidRPr="001F7B85">
        <w:rPr>
          <w:b/>
          <w:color w:val="000000"/>
          <w:szCs w:val="22"/>
          <w:u w:val="single"/>
        </w:rPr>
        <w:t>Plenarsaal</w:t>
      </w:r>
    </w:p>
    <w:p w14:paraId="66B88814" w14:textId="77777777" w:rsidR="00093C90" w:rsidRPr="001F7B85" w:rsidRDefault="00093C90" w:rsidP="00093C90">
      <w:pPr>
        <w:rPr>
          <w:color w:val="000000"/>
        </w:rPr>
      </w:pPr>
    </w:p>
    <w:p w14:paraId="50494A8C" w14:textId="77777777" w:rsidR="00093C90" w:rsidRPr="001F7B85" w:rsidRDefault="00093C90" w:rsidP="00093C90">
      <w:pPr>
        <w:rPr>
          <w:color w:val="000000"/>
          <w:szCs w:val="22"/>
        </w:rPr>
      </w:pPr>
      <w:r w:rsidRPr="001F7B85">
        <w:rPr>
          <w:color w:val="000000"/>
          <w:szCs w:val="22"/>
        </w:rPr>
        <w:t>Landtag Nordrhein-Westfalen</w:t>
      </w:r>
      <w:r w:rsidRPr="001F7B85">
        <w:rPr>
          <w:color w:val="000000"/>
          <w:szCs w:val="22"/>
        </w:rPr>
        <w:br/>
        <w:t>Platz des Landtags 1</w:t>
      </w:r>
      <w:r w:rsidR="000C2436" w:rsidRPr="001F7B85">
        <w:rPr>
          <w:color w:val="000000"/>
          <w:szCs w:val="22"/>
        </w:rPr>
        <w:br/>
      </w:r>
      <w:r w:rsidRPr="001F7B85">
        <w:rPr>
          <w:color w:val="000000"/>
          <w:szCs w:val="22"/>
        </w:rPr>
        <w:t>40221 Düsseldorf</w:t>
      </w:r>
    </w:p>
    <w:p w14:paraId="26BDAA30" w14:textId="77777777" w:rsidR="00C1219E" w:rsidRPr="001F7B85" w:rsidRDefault="00C1219E" w:rsidP="00093C90">
      <w:pPr>
        <w:rPr>
          <w:color w:val="000000"/>
          <w:szCs w:val="22"/>
        </w:rPr>
      </w:pPr>
    </w:p>
    <w:p w14:paraId="5536B84C" w14:textId="77777777" w:rsidR="00302A9F" w:rsidRPr="001F7B85" w:rsidRDefault="00302A9F" w:rsidP="00302A9F">
      <w:pPr>
        <w:rPr>
          <w:color w:val="000000"/>
          <w:szCs w:val="22"/>
        </w:rPr>
      </w:pPr>
    </w:p>
    <w:p w14:paraId="2F4912AD" w14:textId="77777777" w:rsidR="00302A9F" w:rsidRPr="001F7B85" w:rsidRDefault="00302A9F" w:rsidP="00302A9F">
      <w:pPr>
        <w:pStyle w:val="Nachricht"/>
        <w:rPr>
          <w:color w:val="000000"/>
        </w:rPr>
      </w:pPr>
      <w:r w:rsidRPr="001F7B85">
        <w:rPr>
          <w:color w:val="000000"/>
        </w:rPr>
        <w:t xml:space="preserve">Die Einladung ergeht nachrichtlich an die Mitglieder des Ausschusses für Wirtschaft, </w:t>
      </w:r>
    </w:p>
    <w:p w14:paraId="215E533D" w14:textId="77777777" w:rsidR="00302A9F" w:rsidRPr="001F7B85" w:rsidRDefault="00302A9F" w:rsidP="00302A9F">
      <w:pPr>
        <w:pStyle w:val="Nachricht"/>
        <w:rPr>
          <w:color w:val="000000"/>
        </w:rPr>
      </w:pPr>
      <w:r w:rsidRPr="001F7B85">
        <w:rPr>
          <w:color w:val="000000"/>
        </w:rPr>
        <w:t>Energie und Landesplanung</w:t>
      </w:r>
      <w:r w:rsidR="00A8527A" w:rsidRPr="001F7B85">
        <w:rPr>
          <w:color w:val="000000"/>
        </w:rPr>
        <w:t xml:space="preserve"> und des Ausschusses für Schule und Bildung.</w:t>
      </w:r>
    </w:p>
    <w:p w14:paraId="3AABFD37" w14:textId="77777777" w:rsidR="00302A9F" w:rsidRPr="001F7B85" w:rsidRDefault="00302A9F" w:rsidP="00302A9F">
      <w:pPr>
        <w:rPr>
          <w:b/>
          <w:color w:val="000000"/>
          <w:szCs w:val="22"/>
          <w:u w:val="single"/>
        </w:rPr>
      </w:pPr>
    </w:p>
    <w:p w14:paraId="731DE757" w14:textId="77777777" w:rsidR="00DA5BAF" w:rsidRPr="001F7B85" w:rsidRDefault="00DA5BAF" w:rsidP="00093C90">
      <w:pPr>
        <w:rPr>
          <w:color w:val="000000"/>
          <w:szCs w:val="22"/>
        </w:rPr>
      </w:pPr>
    </w:p>
    <w:p w14:paraId="5D40F5EE" w14:textId="77777777" w:rsidR="00093C90" w:rsidRPr="001F7B85" w:rsidRDefault="00093C90" w:rsidP="000C2436">
      <w:pPr>
        <w:pStyle w:val="Entfernen"/>
        <w:jc w:val="both"/>
        <w:rPr>
          <w:color w:val="000000"/>
          <w:szCs w:val="22"/>
        </w:rPr>
      </w:pPr>
      <w:r w:rsidRPr="001F7B85">
        <w:rPr>
          <w:color w:val="000000"/>
          <w:szCs w:val="22"/>
        </w:rPr>
        <w:t>Gemäß § 5</w:t>
      </w:r>
      <w:r w:rsidR="000C2436" w:rsidRPr="001F7B85">
        <w:rPr>
          <w:color w:val="000000"/>
          <w:szCs w:val="22"/>
        </w:rPr>
        <w:t>3</w:t>
      </w:r>
      <w:r w:rsidRPr="001F7B85">
        <w:rPr>
          <w:color w:val="000000"/>
          <w:szCs w:val="22"/>
        </w:rPr>
        <w:t xml:space="preserve"> Abs</w:t>
      </w:r>
      <w:r w:rsidR="000C2436" w:rsidRPr="001F7B85">
        <w:rPr>
          <w:color w:val="000000"/>
          <w:szCs w:val="22"/>
        </w:rPr>
        <w:t xml:space="preserve">atz </w:t>
      </w:r>
      <w:r w:rsidRPr="001F7B85">
        <w:rPr>
          <w:color w:val="000000"/>
          <w:szCs w:val="22"/>
        </w:rPr>
        <w:t>1 der Geschäftsordnung des Landtags berufe</w:t>
      </w:r>
      <w:r w:rsidR="005C2A24" w:rsidRPr="001F7B85">
        <w:rPr>
          <w:color w:val="000000"/>
          <w:szCs w:val="22"/>
        </w:rPr>
        <w:t>n wir</w:t>
      </w:r>
      <w:r w:rsidRPr="001F7B85">
        <w:rPr>
          <w:color w:val="000000"/>
          <w:szCs w:val="22"/>
        </w:rPr>
        <w:t xml:space="preserve"> den Ausschuss ein und setze</w:t>
      </w:r>
      <w:r w:rsidR="005C2A24" w:rsidRPr="001F7B85">
        <w:rPr>
          <w:color w:val="000000"/>
          <w:szCs w:val="22"/>
        </w:rPr>
        <w:t>n</w:t>
      </w:r>
      <w:r w:rsidRPr="001F7B85">
        <w:rPr>
          <w:color w:val="000000"/>
          <w:szCs w:val="22"/>
        </w:rPr>
        <w:t xml:space="preserve"> folgende Tagesordnung fest:</w:t>
      </w:r>
    </w:p>
    <w:p w14:paraId="20279915" w14:textId="77777777" w:rsidR="00093C90" w:rsidRPr="001F7B85" w:rsidRDefault="00093C90" w:rsidP="00093C90">
      <w:pPr>
        <w:rPr>
          <w:color w:val="000000"/>
          <w:szCs w:val="22"/>
        </w:rPr>
      </w:pPr>
    </w:p>
    <w:p w14:paraId="2A288A81" w14:textId="77777777" w:rsidR="005C2A24" w:rsidRPr="001F7B85" w:rsidRDefault="005C2A24" w:rsidP="00093C90">
      <w:pPr>
        <w:rPr>
          <w:b/>
          <w:color w:val="000000"/>
          <w:szCs w:val="22"/>
          <w:u w:val="single"/>
        </w:rPr>
      </w:pPr>
    </w:p>
    <w:p w14:paraId="70564277" w14:textId="77777777" w:rsidR="00093C90" w:rsidRPr="001F7B85" w:rsidRDefault="00093C90" w:rsidP="00093C90">
      <w:pPr>
        <w:rPr>
          <w:b/>
          <w:color w:val="000000"/>
          <w:szCs w:val="22"/>
          <w:u w:val="single"/>
        </w:rPr>
      </w:pPr>
      <w:r w:rsidRPr="001F7B85">
        <w:rPr>
          <w:b/>
          <w:color w:val="000000"/>
          <w:szCs w:val="22"/>
          <w:u w:val="single"/>
        </w:rPr>
        <w:t>Tagesordnung</w:t>
      </w:r>
    </w:p>
    <w:p w14:paraId="3840B3A3" w14:textId="77777777" w:rsidR="00093C90" w:rsidRPr="001F7B85" w:rsidRDefault="00093C90" w:rsidP="00093C90">
      <w:pPr>
        <w:rPr>
          <w:color w:val="000000"/>
          <w:szCs w:val="22"/>
        </w:rPr>
      </w:pPr>
    </w:p>
    <w:p w14:paraId="253836FA" w14:textId="77777777" w:rsidR="00900562" w:rsidRPr="001F7B85" w:rsidRDefault="00900562" w:rsidP="00093C90">
      <w:pPr>
        <w:rPr>
          <w:color w:val="000000"/>
          <w:szCs w:val="22"/>
        </w:rPr>
      </w:pPr>
    </w:p>
    <w:p w14:paraId="78A1E896" w14:textId="77777777" w:rsidR="0087548C" w:rsidRPr="001F7B85" w:rsidRDefault="0087548C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  <w:gridCol w:w="10"/>
      </w:tblGrid>
      <w:tr w:rsidR="00952A03" w:rsidRPr="001F7B85" w14:paraId="097FEFC5" w14:textId="77777777" w:rsidTr="008C13C1">
        <w:tc>
          <w:tcPr>
            <w:tcW w:w="9072" w:type="dxa"/>
            <w:gridSpan w:val="3"/>
          </w:tcPr>
          <w:p w14:paraId="7664C58A" w14:textId="77777777" w:rsidR="00227ED0" w:rsidRPr="001F7B85" w:rsidRDefault="00227ED0" w:rsidP="00DA5BAF">
            <w:pPr>
              <w:pStyle w:val="TopThema"/>
              <w:rPr>
                <w:color w:val="000000"/>
              </w:rPr>
            </w:pPr>
            <w:r w:rsidRPr="001F7B85">
              <w:rPr>
                <w:color w:val="000000"/>
              </w:rPr>
              <w:t xml:space="preserve">Sie sind in Nordrhein-Westfalen willkommen! – Berufsanerkennungsverfahren </w:t>
            </w:r>
          </w:p>
          <w:p w14:paraId="12FB3380" w14:textId="77777777" w:rsidR="00DA5BAF" w:rsidRPr="001F7B85" w:rsidRDefault="00227ED0" w:rsidP="00DA5BAF">
            <w:pPr>
              <w:pStyle w:val="TopThema"/>
              <w:rPr>
                <w:color w:val="000000"/>
              </w:rPr>
            </w:pPr>
            <w:r w:rsidRPr="001F7B85">
              <w:rPr>
                <w:color w:val="000000"/>
              </w:rPr>
              <w:t>verbessern und im Sinne der antragstellenden Menschen weiterentwickeln</w:t>
            </w:r>
          </w:p>
          <w:p w14:paraId="49F36C6C" w14:textId="77777777" w:rsidR="00952A03" w:rsidRPr="001F7B85" w:rsidRDefault="00952A03" w:rsidP="0087548C">
            <w:pPr>
              <w:rPr>
                <w:color w:val="000000"/>
              </w:rPr>
            </w:pPr>
          </w:p>
          <w:p w14:paraId="1A934A8C" w14:textId="77777777" w:rsidR="00DA5BAF" w:rsidRPr="001F7B85" w:rsidRDefault="00DA5BAF" w:rsidP="00DA5BAF">
            <w:pPr>
              <w:tabs>
                <w:tab w:val="left" w:pos="601"/>
                <w:tab w:val="right" w:pos="9072"/>
              </w:tabs>
              <w:jc w:val="both"/>
              <w:rPr>
                <w:rFonts w:cs="Arial"/>
                <w:color w:val="000000"/>
                <w:szCs w:val="22"/>
              </w:rPr>
            </w:pPr>
            <w:r w:rsidRPr="001F7B85">
              <w:rPr>
                <w:rFonts w:cs="Arial"/>
                <w:b/>
                <w:color w:val="000000"/>
                <w:szCs w:val="22"/>
              </w:rPr>
              <w:tab/>
            </w:r>
            <w:r w:rsidRPr="001F7B85">
              <w:rPr>
                <w:rFonts w:cs="Arial"/>
                <w:color w:val="000000"/>
                <w:szCs w:val="22"/>
              </w:rPr>
              <w:t xml:space="preserve">Antrag der Fraktion der </w:t>
            </w:r>
            <w:r w:rsidR="00227ED0" w:rsidRPr="001F7B85">
              <w:rPr>
                <w:rFonts w:cs="Arial"/>
                <w:color w:val="000000"/>
                <w:szCs w:val="22"/>
              </w:rPr>
              <w:t>CDU und der Fraktion der FDP</w:t>
            </w:r>
          </w:p>
          <w:p w14:paraId="1F9F9223" w14:textId="77777777" w:rsidR="00DA5BAF" w:rsidRPr="001F7B85" w:rsidRDefault="00DA5BAF" w:rsidP="00DA5BAF">
            <w:pPr>
              <w:tabs>
                <w:tab w:val="left" w:pos="601"/>
                <w:tab w:val="right" w:pos="9072"/>
              </w:tabs>
              <w:jc w:val="both"/>
              <w:rPr>
                <w:rStyle w:val="DokumentLink"/>
                <w:color w:val="000000"/>
              </w:rPr>
            </w:pPr>
            <w:r w:rsidRPr="001F7B85">
              <w:rPr>
                <w:rFonts w:cs="Arial"/>
                <w:b/>
                <w:color w:val="000000"/>
                <w:szCs w:val="22"/>
              </w:rPr>
              <w:tab/>
            </w:r>
            <w:r w:rsidRPr="001F7B85">
              <w:rPr>
                <w:rStyle w:val="DokumentLink"/>
                <w:color w:val="000000"/>
              </w:rPr>
              <w:t>Drucksache 17/</w:t>
            </w:r>
            <w:r w:rsidR="00227ED0" w:rsidRPr="001F7B85">
              <w:rPr>
                <w:rStyle w:val="DokumentLink"/>
                <w:color w:val="000000"/>
              </w:rPr>
              <w:t>3805</w:t>
            </w:r>
          </w:p>
          <w:p w14:paraId="47B601CF" w14:textId="77777777" w:rsidR="00DA5BAF" w:rsidRPr="001F7B85" w:rsidRDefault="00DA5BAF" w:rsidP="00227ED0">
            <w:pPr>
              <w:rPr>
                <w:color w:val="000000"/>
              </w:rPr>
            </w:pPr>
          </w:p>
          <w:p w14:paraId="2C704BC6" w14:textId="77777777" w:rsidR="009E29B5" w:rsidRPr="001F7B85" w:rsidRDefault="009E29B5" w:rsidP="00227ED0">
            <w:pPr>
              <w:rPr>
                <w:color w:val="000000"/>
                <w:u w:val="single"/>
              </w:rPr>
            </w:pPr>
            <w:r w:rsidRPr="001F7B85">
              <w:rPr>
                <w:color w:val="000000"/>
                <w:u w:val="single"/>
              </w:rPr>
              <w:t xml:space="preserve">in Verbindung </w:t>
            </w:r>
            <w:r w:rsidR="00BD77DB" w:rsidRPr="001F7B85">
              <w:rPr>
                <w:color w:val="000000"/>
                <w:u w:val="single"/>
              </w:rPr>
              <w:t>da</w:t>
            </w:r>
            <w:r w:rsidRPr="001F7B85">
              <w:rPr>
                <w:color w:val="000000"/>
                <w:u w:val="single"/>
              </w:rPr>
              <w:t>mit</w:t>
            </w:r>
          </w:p>
          <w:p w14:paraId="6B17C225" w14:textId="77777777" w:rsidR="0087548C" w:rsidRPr="001F7B85" w:rsidRDefault="0087548C" w:rsidP="0087548C">
            <w:pPr>
              <w:rPr>
                <w:b/>
                <w:color w:val="000000"/>
              </w:rPr>
            </w:pPr>
          </w:p>
        </w:tc>
      </w:tr>
      <w:tr w:rsidR="0087548C" w:rsidRPr="001F7B85" w14:paraId="05DFFC21" w14:textId="77777777" w:rsidTr="008C13C1">
        <w:tc>
          <w:tcPr>
            <w:tcW w:w="9072" w:type="dxa"/>
            <w:gridSpan w:val="3"/>
          </w:tcPr>
          <w:p w14:paraId="0C1E0274" w14:textId="77777777" w:rsidR="0087548C" w:rsidRPr="001F7B85" w:rsidRDefault="0087548C" w:rsidP="0087548C">
            <w:pPr>
              <w:pStyle w:val="TopThema"/>
              <w:rPr>
                <w:color w:val="000000"/>
              </w:rPr>
            </w:pPr>
            <w:r w:rsidRPr="001F7B85">
              <w:rPr>
                <w:color w:val="000000"/>
              </w:rPr>
              <w:t>Integration beginnt mit Ausbildung und Arbeit – Bewährtes bewahren, Ideen</w:t>
            </w:r>
          </w:p>
          <w:p w14:paraId="7650E438" w14:textId="77777777" w:rsidR="0087548C" w:rsidRPr="001F7B85" w:rsidRDefault="0087548C" w:rsidP="0087548C">
            <w:pPr>
              <w:pStyle w:val="TopThema"/>
              <w:rPr>
                <w:color w:val="000000"/>
              </w:rPr>
            </w:pPr>
            <w:r w:rsidRPr="001F7B85">
              <w:rPr>
                <w:color w:val="000000"/>
              </w:rPr>
              <w:t>Entwickeln, Unterstützung leisten</w:t>
            </w:r>
          </w:p>
          <w:p w14:paraId="18502E82" w14:textId="77777777" w:rsidR="0087548C" w:rsidRPr="001F7B85" w:rsidRDefault="0087548C" w:rsidP="0087548C">
            <w:pPr>
              <w:rPr>
                <w:color w:val="000000"/>
              </w:rPr>
            </w:pPr>
          </w:p>
          <w:p w14:paraId="5714F5EF" w14:textId="77777777" w:rsidR="0087548C" w:rsidRPr="001F7B85" w:rsidRDefault="0087548C" w:rsidP="0087548C">
            <w:pPr>
              <w:tabs>
                <w:tab w:val="left" w:pos="601"/>
                <w:tab w:val="right" w:pos="9072"/>
              </w:tabs>
              <w:jc w:val="both"/>
              <w:rPr>
                <w:rFonts w:cs="Arial"/>
                <w:color w:val="000000"/>
                <w:szCs w:val="22"/>
              </w:rPr>
            </w:pPr>
            <w:r w:rsidRPr="001F7B85">
              <w:rPr>
                <w:rFonts w:cs="Arial"/>
                <w:b/>
                <w:color w:val="000000"/>
                <w:szCs w:val="22"/>
              </w:rPr>
              <w:tab/>
            </w:r>
            <w:r w:rsidRPr="001F7B85">
              <w:rPr>
                <w:rFonts w:cs="Arial"/>
                <w:color w:val="000000"/>
                <w:szCs w:val="22"/>
              </w:rPr>
              <w:t>Antrag der Fraktion der CDU und der Fraktion der FDP</w:t>
            </w:r>
          </w:p>
          <w:p w14:paraId="5A2BC151" w14:textId="77777777" w:rsidR="0087548C" w:rsidRPr="001F7B85" w:rsidRDefault="0087548C" w:rsidP="0087548C">
            <w:pPr>
              <w:tabs>
                <w:tab w:val="left" w:pos="601"/>
                <w:tab w:val="right" w:pos="9072"/>
              </w:tabs>
              <w:jc w:val="both"/>
              <w:rPr>
                <w:rStyle w:val="DokumentLink"/>
                <w:color w:val="000000"/>
              </w:rPr>
            </w:pPr>
            <w:r w:rsidRPr="001F7B85">
              <w:rPr>
                <w:rStyle w:val="DokumentLink"/>
                <w:color w:val="000000"/>
              </w:rPr>
              <w:tab/>
              <w:t>Drucksache 17/4113</w:t>
            </w:r>
          </w:p>
          <w:p w14:paraId="5BA4250E" w14:textId="77777777" w:rsidR="0087548C" w:rsidRPr="001F7B85" w:rsidRDefault="0087548C" w:rsidP="0087548C">
            <w:pPr>
              <w:rPr>
                <w:color w:val="000000"/>
              </w:rPr>
            </w:pPr>
          </w:p>
          <w:p w14:paraId="432E61C1" w14:textId="77777777" w:rsidR="009E29B5" w:rsidRPr="001F7B85" w:rsidRDefault="009E29B5" w:rsidP="009E29B5">
            <w:pPr>
              <w:rPr>
                <w:color w:val="000000"/>
                <w:u w:val="single"/>
              </w:rPr>
            </w:pPr>
            <w:r w:rsidRPr="001F7B85">
              <w:rPr>
                <w:color w:val="000000"/>
                <w:u w:val="single"/>
              </w:rPr>
              <w:t xml:space="preserve">in Verbindung </w:t>
            </w:r>
            <w:r w:rsidR="00BD77DB" w:rsidRPr="001F7B85">
              <w:rPr>
                <w:color w:val="000000"/>
                <w:u w:val="single"/>
              </w:rPr>
              <w:t>da</w:t>
            </w:r>
            <w:r w:rsidRPr="001F7B85">
              <w:rPr>
                <w:color w:val="000000"/>
                <w:u w:val="single"/>
              </w:rPr>
              <w:t>mit</w:t>
            </w:r>
          </w:p>
          <w:p w14:paraId="6568F085" w14:textId="77777777" w:rsidR="00164E88" w:rsidRPr="001F7B85" w:rsidRDefault="00164E88" w:rsidP="0087548C">
            <w:pPr>
              <w:rPr>
                <w:color w:val="000000"/>
              </w:rPr>
            </w:pPr>
          </w:p>
        </w:tc>
      </w:tr>
      <w:tr w:rsidR="0087548C" w:rsidRPr="001F7B85" w14:paraId="4CE6B25E" w14:textId="77777777" w:rsidTr="008C13C1">
        <w:tc>
          <w:tcPr>
            <w:tcW w:w="9072" w:type="dxa"/>
            <w:gridSpan w:val="3"/>
          </w:tcPr>
          <w:p w14:paraId="7CD84158" w14:textId="77777777" w:rsidR="0087548C" w:rsidRPr="001F7B85" w:rsidRDefault="0087548C" w:rsidP="0087548C">
            <w:pPr>
              <w:pStyle w:val="TopThema"/>
              <w:rPr>
                <w:color w:val="000000"/>
              </w:rPr>
            </w:pPr>
            <w:r w:rsidRPr="001F7B85">
              <w:rPr>
                <w:color w:val="000000"/>
              </w:rPr>
              <w:lastRenderedPageBreak/>
              <w:t>Die Landesregierung muss die Integration von geflüchteten Menschen in den Arbeitsmarkt vorantreiben!</w:t>
            </w:r>
          </w:p>
          <w:p w14:paraId="0F4FD87D" w14:textId="77777777" w:rsidR="0087548C" w:rsidRPr="001F7B85" w:rsidRDefault="0087548C" w:rsidP="0087548C">
            <w:pPr>
              <w:rPr>
                <w:color w:val="000000"/>
              </w:rPr>
            </w:pPr>
          </w:p>
          <w:p w14:paraId="0530EF48" w14:textId="77777777" w:rsidR="0087548C" w:rsidRPr="001F7B85" w:rsidRDefault="0087548C" w:rsidP="0087548C">
            <w:pPr>
              <w:tabs>
                <w:tab w:val="left" w:pos="601"/>
                <w:tab w:val="right" w:pos="9072"/>
              </w:tabs>
              <w:jc w:val="both"/>
              <w:rPr>
                <w:rFonts w:cs="Arial"/>
                <w:color w:val="000000"/>
                <w:szCs w:val="22"/>
              </w:rPr>
            </w:pPr>
            <w:r w:rsidRPr="001F7B85">
              <w:rPr>
                <w:rFonts w:cs="Arial"/>
                <w:b/>
                <w:color w:val="000000"/>
                <w:szCs w:val="22"/>
              </w:rPr>
              <w:tab/>
            </w:r>
            <w:r w:rsidRPr="001F7B85">
              <w:rPr>
                <w:rFonts w:cs="Arial"/>
                <w:color w:val="000000"/>
                <w:szCs w:val="22"/>
              </w:rPr>
              <w:t>Antrag der Fraktion der SPD</w:t>
            </w:r>
          </w:p>
          <w:p w14:paraId="415855A7" w14:textId="77777777" w:rsidR="0087548C" w:rsidRPr="001F7B85" w:rsidRDefault="0087548C" w:rsidP="0087548C">
            <w:pPr>
              <w:tabs>
                <w:tab w:val="left" w:pos="601"/>
                <w:tab w:val="right" w:pos="9072"/>
              </w:tabs>
              <w:jc w:val="both"/>
              <w:rPr>
                <w:rStyle w:val="DokumentLink"/>
                <w:color w:val="000000"/>
              </w:rPr>
            </w:pPr>
            <w:r w:rsidRPr="001F7B85">
              <w:rPr>
                <w:rFonts w:cs="Arial"/>
                <w:b/>
                <w:color w:val="000000"/>
                <w:szCs w:val="22"/>
              </w:rPr>
              <w:tab/>
            </w:r>
            <w:r w:rsidRPr="001F7B85">
              <w:rPr>
                <w:rStyle w:val="DokumentLink"/>
                <w:color w:val="000000"/>
              </w:rPr>
              <w:t>Drucksache 17/3011</w:t>
            </w:r>
          </w:p>
          <w:p w14:paraId="74DABFDB" w14:textId="77777777" w:rsidR="0087548C" w:rsidRPr="001F7B85" w:rsidRDefault="0087548C" w:rsidP="0087548C">
            <w:pPr>
              <w:rPr>
                <w:color w:val="000000"/>
              </w:rPr>
            </w:pPr>
          </w:p>
          <w:p w14:paraId="06FF2CBF" w14:textId="77777777" w:rsidR="0087548C" w:rsidRPr="001F7B85" w:rsidRDefault="0087548C" w:rsidP="0087548C">
            <w:pPr>
              <w:rPr>
                <w:color w:val="000000"/>
              </w:rPr>
            </w:pPr>
          </w:p>
          <w:p w14:paraId="06645C5A" w14:textId="77777777" w:rsidR="009E29B5" w:rsidRPr="001F7B85" w:rsidRDefault="009E29B5" w:rsidP="0087548C">
            <w:pPr>
              <w:rPr>
                <w:color w:val="000000"/>
              </w:rPr>
            </w:pPr>
          </w:p>
          <w:p w14:paraId="5337AEAD" w14:textId="77777777" w:rsidR="0087548C" w:rsidRPr="001F7B85" w:rsidRDefault="0087548C" w:rsidP="0087548C">
            <w:pPr>
              <w:jc w:val="center"/>
              <w:rPr>
                <w:b/>
                <w:color w:val="000000"/>
              </w:rPr>
            </w:pPr>
            <w:r w:rsidRPr="001F7B85">
              <w:rPr>
                <w:b/>
                <w:color w:val="000000"/>
              </w:rPr>
              <w:t>Anhörung von Sachverständigen</w:t>
            </w:r>
          </w:p>
          <w:p w14:paraId="1A3515B7" w14:textId="77777777" w:rsidR="0087548C" w:rsidRPr="001F7B85" w:rsidRDefault="0087548C" w:rsidP="0087548C">
            <w:pPr>
              <w:rPr>
                <w:color w:val="000000"/>
              </w:rPr>
            </w:pPr>
          </w:p>
          <w:p w14:paraId="018ED26B" w14:textId="77777777" w:rsidR="009E29B5" w:rsidRPr="001F7B85" w:rsidRDefault="009E29B5" w:rsidP="0087548C">
            <w:pPr>
              <w:rPr>
                <w:color w:val="000000"/>
              </w:rPr>
            </w:pPr>
          </w:p>
          <w:p w14:paraId="5F2B0A8B" w14:textId="77777777" w:rsidR="009E29B5" w:rsidRPr="001F7B85" w:rsidRDefault="009E29B5" w:rsidP="0087548C">
            <w:pPr>
              <w:rPr>
                <w:color w:val="000000"/>
              </w:rPr>
            </w:pPr>
          </w:p>
          <w:p w14:paraId="11404EC4" w14:textId="77777777" w:rsidR="0087548C" w:rsidRPr="001F7B85" w:rsidRDefault="0087548C" w:rsidP="0087548C">
            <w:pPr>
              <w:rPr>
                <w:color w:val="000000"/>
              </w:rPr>
            </w:pPr>
          </w:p>
          <w:p w14:paraId="6B1A7317" w14:textId="77777777" w:rsidR="0087548C" w:rsidRPr="001F7B85" w:rsidRDefault="0087548C" w:rsidP="0087548C">
            <w:pPr>
              <w:rPr>
                <w:color w:val="000000"/>
              </w:rPr>
            </w:pPr>
          </w:p>
          <w:p w14:paraId="70BE3AE7" w14:textId="77777777" w:rsidR="0087548C" w:rsidRPr="001F7B85" w:rsidRDefault="0087548C" w:rsidP="0087548C">
            <w:pPr>
              <w:rPr>
                <w:color w:val="000000"/>
              </w:rPr>
            </w:pPr>
          </w:p>
        </w:tc>
      </w:tr>
      <w:tr w:rsidR="005D6F06" w:rsidRPr="001F7B85" w14:paraId="7F0BB42D" w14:textId="77777777" w:rsidTr="005315CC">
        <w:trPr>
          <w:gridAfter w:val="1"/>
          <w:wAfter w:w="10" w:type="dxa"/>
        </w:trPr>
        <w:tc>
          <w:tcPr>
            <w:tcW w:w="4531" w:type="dxa"/>
          </w:tcPr>
          <w:p w14:paraId="4955A321" w14:textId="77777777" w:rsidR="005D6F06" w:rsidRPr="001F7B85" w:rsidRDefault="005C2A24" w:rsidP="005C2A24">
            <w:pPr>
              <w:jc w:val="center"/>
              <w:rPr>
                <w:color w:val="000000"/>
                <w:szCs w:val="22"/>
              </w:rPr>
            </w:pPr>
            <w:r w:rsidRPr="001F7B85">
              <w:rPr>
                <w:color w:val="000000"/>
                <w:szCs w:val="22"/>
              </w:rPr>
              <w:t>gez. Heike Gebhard</w:t>
            </w:r>
            <w:r w:rsidRPr="001F7B85">
              <w:rPr>
                <w:color w:val="000000"/>
                <w:szCs w:val="22"/>
              </w:rPr>
              <w:br/>
              <w:t>- Vorsitzende -</w:t>
            </w:r>
          </w:p>
        </w:tc>
        <w:tc>
          <w:tcPr>
            <w:tcW w:w="4531" w:type="dxa"/>
          </w:tcPr>
          <w:p w14:paraId="756000CD" w14:textId="77777777" w:rsidR="005D6F06" w:rsidRPr="001F7B85" w:rsidRDefault="005C2A24" w:rsidP="00227ED0">
            <w:pPr>
              <w:jc w:val="center"/>
              <w:rPr>
                <w:color w:val="000000"/>
                <w:szCs w:val="22"/>
              </w:rPr>
            </w:pPr>
            <w:r w:rsidRPr="001F7B85">
              <w:rPr>
                <w:color w:val="000000"/>
                <w:szCs w:val="22"/>
              </w:rPr>
              <w:t xml:space="preserve">gez. </w:t>
            </w:r>
            <w:r w:rsidR="00227ED0" w:rsidRPr="001F7B85">
              <w:rPr>
                <w:color w:val="000000"/>
                <w:szCs w:val="22"/>
              </w:rPr>
              <w:t>Margret Voßeler-Deppe</w:t>
            </w:r>
            <w:r w:rsidRPr="001F7B85">
              <w:rPr>
                <w:color w:val="000000"/>
                <w:szCs w:val="22"/>
              </w:rPr>
              <w:br/>
              <w:t>- Vorsitzende -</w:t>
            </w:r>
          </w:p>
        </w:tc>
      </w:tr>
    </w:tbl>
    <w:p w14:paraId="7F0C1E5A" w14:textId="77777777" w:rsidR="00093C90" w:rsidRPr="001F7B85" w:rsidRDefault="00093C90" w:rsidP="00093C90">
      <w:pPr>
        <w:rPr>
          <w:color w:val="000000"/>
          <w:szCs w:val="22"/>
        </w:rPr>
      </w:pPr>
    </w:p>
    <w:p w14:paraId="0EF55437" w14:textId="77777777" w:rsidR="009E29B5" w:rsidRPr="001F7B85" w:rsidRDefault="009E29B5" w:rsidP="00093C90">
      <w:pPr>
        <w:rPr>
          <w:color w:val="000000"/>
          <w:szCs w:val="22"/>
        </w:rPr>
      </w:pPr>
    </w:p>
    <w:p w14:paraId="74AC7CA5" w14:textId="77777777" w:rsidR="009E29B5" w:rsidRPr="001F7B85" w:rsidRDefault="009E29B5" w:rsidP="00093C90">
      <w:pPr>
        <w:rPr>
          <w:color w:val="000000"/>
          <w:szCs w:val="22"/>
        </w:rPr>
      </w:pPr>
    </w:p>
    <w:p w14:paraId="1836CEC3" w14:textId="77777777" w:rsidR="00093C90" w:rsidRPr="001F7B85" w:rsidRDefault="00093C90" w:rsidP="00565E55">
      <w:pPr>
        <w:pStyle w:val="Entfernen"/>
        <w:rPr>
          <w:color w:val="000000"/>
          <w:szCs w:val="22"/>
        </w:rPr>
      </w:pPr>
      <w:r w:rsidRPr="001F7B85">
        <w:rPr>
          <w:color w:val="000000"/>
          <w:szCs w:val="22"/>
        </w:rPr>
        <w:t>F.</w:t>
      </w:r>
      <w:r w:rsidR="000601B9" w:rsidRPr="001F7B85">
        <w:rPr>
          <w:color w:val="000000"/>
          <w:szCs w:val="22"/>
        </w:rPr>
        <w:t xml:space="preserve"> </w:t>
      </w:r>
      <w:r w:rsidRPr="001F7B85">
        <w:rPr>
          <w:color w:val="000000"/>
          <w:szCs w:val="22"/>
        </w:rPr>
        <w:t>d.</w:t>
      </w:r>
      <w:r w:rsidR="000601B9" w:rsidRPr="001F7B85">
        <w:rPr>
          <w:color w:val="000000"/>
          <w:szCs w:val="22"/>
        </w:rPr>
        <w:t xml:space="preserve"> </w:t>
      </w:r>
      <w:r w:rsidRPr="001F7B85">
        <w:rPr>
          <w:color w:val="000000"/>
          <w:szCs w:val="22"/>
        </w:rPr>
        <w:t>R</w:t>
      </w:r>
      <w:r w:rsidR="000601B9" w:rsidRPr="001F7B85">
        <w:rPr>
          <w:color w:val="000000"/>
          <w:szCs w:val="22"/>
        </w:rPr>
        <w:t>.</w:t>
      </w:r>
    </w:p>
    <w:p w14:paraId="09A6DC65" w14:textId="77777777" w:rsidR="00093C90" w:rsidRPr="001F7B85" w:rsidRDefault="00093C90" w:rsidP="00565E55">
      <w:pPr>
        <w:pStyle w:val="Entfernen"/>
        <w:rPr>
          <w:color w:val="000000"/>
          <w:szCs w:val="22"/>
        </w:rPr>
      </w:pPr>
    </w:p>
    <w:p w14:paraId="6161C217" w14:textId="77777777" w:rsidR="009E29B5" w:rsidRPr="001F7B85" w:rsidRDefault="009E29B5" w:rsidP="00565E55">
      <w:pPr>
        <w:pStyle w:val="Entfernen"/>
        <w:rPr>
          <w:color w:val="000000"/>
          <w:szCs w:val="22"/>
        </w:rPr>
      </w:pPr>
    </w:p>
    <w:p w14:paraId="7E5FDD6B" w14:textId="77777777" w:rsidR="00882F23" w:rsidRPr="001F7B85" w:rsidRDefault="00882F23" w:rsidP="00565E55">
      <w:pPr>
        <w:pStyle w:val="Entfernen"/>
        <w:rPr>
          <w:color w:val="000000"/>
          <w:szCs w:val="22"/>
        </w:rPr>
      </w:pPr>
    </w:p>
    <w:p w14:paraId="3EBE55BF" w14:textId="77777777" w:rsidR="00093C90" w:rsidRPr="001F7B85" w:rsidRDefault="00C1219E" w:rsidP="00565E55">
      <w:pPr>
        <w:pStyle w:val="Entfernen"/>
        <w:rPr>
          <w:color w:val="000000"/>
          <w:szCs w:val="22"/>
        </w:rPr>
      </w:pPr>
      <w:r w:rsidRPr="001F7B85">
        <w:rPr>
          <w:color w:val="000000"/>
          <w:szCs w:val="22"/>
        </w:rPr>
        <w:t>Sebastian Tomczak</w:t>
      </w:r>
    </w:p>
    <w:p w14:paraId="26EC4E3D" w14:textId="77777777" w:rsidR="00882F23" w:rsidRPr="001F7B85" w:rsidRDefault="00C1219E" w:rsidP="001D29BD">
      <w:pPr>
        <w:pStyle w:val="Entfernen"/>
        <w:rPr>
          <w:color w:val="000000"/>
          <w:szCs w:val="22"/>
        </w:rPr>
      </w:pPr>
      <w:r w:rsidRPr="001F7B85">
        <w:rPr>
          <w:color w:val="000000"/>
          <w:szCs w:val="22"/>
        </w:rPr>
        <w:t>Ausschussassistent</w:t>
      </w:r>
    </w:p>
    <w:p w14:paraId="5282496F" w14:textId="77777777" w:rsidR="0087548C" w:rsidRPr="001F7B85" w:rsidRDefault="0087548C" w:rsidP="001D29BD">
      <w:pPr>
        <w:pStyle w:val="Entfernen"/>
        <w:rPr>
          <w:color w:val="000000"/>
          <w:szCs w:val="22"/>
        </w:rPr>
      </w:pPr>
    </w:p>
    <w:p w14:paraId="6B4807E8" w14:textId="77777777" w:rsidR="0087548C" w:rsidRPr="001F7B85" w:rsidRDefault="0087548C" w:rsidP="001D29BD">
      <w:pPr>
        <w:pStyle w:val="Entfernen"/>
        <w:rPr>
          <w:color w:val="000000"/>
          <w:szCs w:val="22"/>
        </w:rPr>
      </w:pPr>
    </w:p>
    <w:p w14:paraId="45642E4A" w14:textId="77777777" w:rsidR="009E29B5" w:rsidRPr="001F7B85" w:rsidRDefault="009E29B5" w:rsidP="001D29BD">
      <w:pPr>
        <w:pStyle w:val="Entfernen"/>
        <w:rPr>
          <w:color w:val="000000"/>
          <w:szCs w:val="22"/>
        </w:rPr>
      </w:pPr>
    </w:p>
    <w:p w14:paraId="2F50B303" w14:textId="77777777" w:rsidR="009E29B5" w:rsidRPr="001F7B85" w:rsidRDefault="009E29B5" w:rsidP="001D29BD">
      <w:pPr>
        <w:pStyle w:val="Entfernen"/>
        <w:rPr>
          <w:color w:val="000000"/>
          <w:szCs w:val="22"/>
        </w:rPr>
      </w:pPr>
    </w:p>
    <w:p w14:paraId="45F043AB" w14:textId="77777777" w:rsidR="0087548C" w:rsidRPr="001F7B85" w:rsidRDefault="0087548C" w:rsidP="001D29BD">
      <w:pPr>
        <w:pStyle w:val="Entfernen"/>
        <w:rPr>
          <w:color w:val="000000"/>
          <w:szCs w:val="22"/>
        </w:rPr>
      </w:pPr>
    </w:p>
    <w:p w14:paraId="2D60DF33" w14:textId="77777777" w:rsidR="0087548C" w:rsidRPr="001F7B85" w:rsidRDefault="009E29B5" w:rsidP="001D29BD">
      <w:pPr>
        <w:pStyle w:val="Entfernen"/>
        <w:rPr>
          <w:color w:val="000000"/>
          <w:szCs w:val="22"/>
          <w:u w:val="single"/>
        </w:rPr>
      </w:pPr>
      <w:r w:rsidRPr="001F7B85">
        <w:rPr>
          <w:color w:val="000000"/>
          <w:szCs w:val="22"/>
          <w:u w:val="single"/>
        </w:rPr>
        <w:t>Anlage</w:t>
      </w:r>
    </w:p>
    <w:p w14:paraId="785F6677" w14:textId="77777777" w:rsidR="0087548C" w:rsidRPr="001F7B85" w:rsidRDefault="0087548C" w:rsidP="001D29BD">
      <w:pPr>
        <w:pStyle w:val="Entfernen"/>
        <w:rPr>
          <w:color w:val="000000"/>
          <w:szCs w:val="22"/>
        </w:rPr>
      </w:pPr>
      <w:r w:rsidRPr="001F7B85">
        <w:rPr>
          <w:color w:val="000000"/>
          <w:szCs w:val="22"/>
        </w:rPr>
        <w:t>Übersicht der eingeladenen Sachverständigen</w:t>
      </w:r>
    </w:p>
    <w:p w14:paraId="7EEAD33F" w14:textId="77777777" w:rsidR="0087548C" w:rsidRPr="001F7B85" w:rsidRDefault="0087548C">
      <w:pPr>
        <w:rPr>
          <w:color w:val="000000"/>
          <w:szCs w:val="22"/>
        </w:rPr>
      </w:pPr>
      <w:r w:rsidRPr="001F7B85">
        <w:rPr>
          <w:color w:val="000000"/>
          <w:szCs w:val="22"/>
        </w:rPr>
        <w:br w:type="page"/>
      </w:r>
    </w:p>
    <w:p w14:paraId="11B70702" w14:textId="77777777" w:rsidR="00B321B5" w:rsidRPr="001F7B85" w:rsidRDefault="00B321B5" w:rsidP="00B321B5">
      <w:pPr>
        <w:jc w:val="center"/>
        <w:rPr>
          <w:rFonts w:cs="Arial"/>
          <w:b/>
          <w:color w:val="000000"/>
        </w:rPr>
      </w:pPr>
      <w:r w:rsidRPr="001F7B85">
        <w:rPr>
          <w:rFonts w:cs="Arial"/>
          <w:b/>
          <w:color w:val="000000"/>
        </w:rPr>
        <w:lastRenderedPageBreak/>
        <w:t>Anhörung von Sachverständigen</w:t>
      </w:r>
    </w:p>
    <w:p w14:paraId="35949997" w14:textId="77777777" w:rsidR="00B321B5" w:rsidRPr="001F7B85" w:rsidRDefault="00B321B5" w:rsidP="00B321B5">
      <w:pPr>
        <w:jc w:val="center"/>
        <w:rPr>
          <w:rFonts w:cs="Arial"/>
          <w:color w:val="000000"/>
        </w:rPr>
      </w:pPr>
      <w:r w:rsidRPr="001F7B85">
        <w:rPr>
          <w:rFonts w:cs="Arial"/>
          <w:color w:val="000000"/>
        </w:rPr>
        <w:t>Sitzung des Ausschusses für Arbeit, Gesundheit und Soziales</w:t>
      </w:r>
    </w:p>
    <w:p w14:paraId="20D502BC" w14:textId="77777777" w:rsidR="00B321B5" w:rsidRPr="001F7B85" w:rsidRDefault="00B321B5" w:rsidP="00B321B5">
      <w:pPr>
        <w:jc w:val="center"/>
        <w:rPr>
          <w:rFonts w:cs="Arial"/>
          <w:color w:val="000000"/>
        </w:rPr>
      </w:pPr>
      <w:r w:rsidRPr="001F7B85">
        <w:rPr>
          <w:rFonts w:cs="Arial"/>
          <w:color w:val="000000"/>
        </w:rPr>
        <w:t>und des Integrationsausschusses</w:t>
      </w:r>
    </w:p>
    <w:p w14:paraId="26D6A7B6" w14:textId="77777777" w:rsidR="00B321B5" w:rsidRPr="001F7B85" w:rsidRDefault="00B321B5" w:rsidP="00B321B5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b/>
          <w:color w:val="000000"/>
        </w:rPr>
      </w:pPr>
      <w:r w:rsidRPr="001F7B85">
        <w:rPr>
          <w:rFonts w:cs="Arial"/>
          <w:b/>
          <w:color w:val="000000"/>
        </w:rPr>
        <w:t>Sie sind in Nordrhein-Westfalen willkommen! – Berufsanerkennungsverfahren</w:t>
      </w:r>
    </w:p>
    <w:p w14:paraId="13ECBA8D" w14:textId="77777777" w:rsidR="00B321B5" w:rsidRPr="001F7B85" w:rsidRDefault="00B321B5" w:rsidP="00B321B5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b/>
          <w:color w:val="000000"/>
        </w:rPr>
      </w:pPr>
      <w:r w:rsidRPr="001F7B85">
        <w:rPr>
          <w:rFonts w:cs="Arial"/>
          <w:b/>
          <w:color w:val="000000"/>
        </w:rPr>
        <w:t>verbessern und im Sinne der antragstellenden Menschen weiterentwickeln</w:t>
      </w:r>
    </w:p>
    <w:p w14:paraId="7BBD66FF" w14:textId="77777777" w:rsidR="00B321B5" w:rsidRPr="001F7B85" w:rsidRDefault="00B321B5" w:rsidP="00B321B5">
      <w:pPr>
        <w:jc w:val="center"/>
        <w:rPr>
          <w:rFonts w:cs="Arial"/>
          <w:color w:val="000000"/>
        </w:rPr>
      </w:pPr>
      <w:r w:rsidRPr="001F7B85">
        <w:rPr>
          <w:rFonts w:cs="Arial"/>
          <w:color w:val="000000"/>
        </w:rPr>
        <w:t>Antrag der Fraktion der CDU und der Fraktion der FDP - Drucksache 17/3805</w:t>
      </w:r>
    </w:p>
    <w:p w14:paraId="2C25322F" w14:textId="77777777" w:rsidR="00B321B5" w:rsidRPr="001F7B85" w:rsidRDefault="00B321B5" w:rsidP="00B321B5">
      <w:pPr>
        <w:spacing w:before="120"/>
        <w:jc w:val="center"/>
        <w:rPr>
          <w:rFonts w:cs="Arial"/>
          <w:b/>
          <w:color w:val="000000"/>
        </w:rPr>
      </w:pPr>
      <w:r w:rsidRPr="001F7B85">
        <w:rPr>
          <w:rFonts w:cs="Arial"/>
          <w:b/>
          <w:color w:val="000000"/>
        </w:rPr>
        <w:t>Integration beginnt mit Ausbildung und Arbeit – Bewährtes bewahren, Ideen</w:t>
      </w:r>
    </w:p>
    <w:p w14:paraId="2A02FE22" w14:textId="77777777" w:rsidR="00B321B5" w:rsidRPr="001F7B85" w:rsidRDefault="00B321B5" w:rsidP="00B321B5">
      <w:pPr>
        <w:jc w:val="center"/>
        <w:rPr>
          <w:rFonts w:cs="Arial"/>
          <w:b/>
          <w:color w:val="000000"/>
        </w:rPr>
      </w:pPr>
      <w:r w:rsidRPr="001F7B85">
        <w:rPr>
          <w:rFonts w:cs="Arial"/>
          <w:b/>
          <w:color w:val="000000"/>
        </w:rPr>
        <w:t>entwickeln, Unterstützung leisten</w:t>
      </w:r>
    </w:p>
    <w:p w14:paraId="4FDC15A6" w14:textId="77777777" w:rsidR="00B321B5" w:rsidRPr="001F7B85" w:rsidRDefault="00B321B5" w:rsidP="00B321B5">
      <w:pPr>
        <w:jc w:val="center"/>
        <w:rPr>
          <w:rFonts w:cs="Arial"/>
          <w:bCs/>
          <w:color w:val="000000"/>
        </w:rPr>
      </w:pPr>
      <w:r w:rsidRPr="001F7B85">
        <w:rPr>
          <w:rFonts w:cs="Arial"/>
          <w:bCs/>
          <w:color w:val="000000"/>
        </w:rPr>
        <w:t>Antrag der Fraktion der CDU und der Fraktion der FDP – Drucksache 17/4113</w:t>
      </w:r>
    </w:p>
    <w:p w14:paraId="49375D17" w14:textId="77777777" w:rsidR="00B321B5" w:rsidRPr="001F7B85" w:rsidRDefault="00B321B5" w:rsidP="00B321B5">
      <w:pPr>
        <w:spacing w:before="120"/>
        <w:jc w:val="center"/>
        <w:rPr>
          <w:rFonts w:cs="Arial"/>
          <w:b/>
          <w:bCs/>
          <w:color w:val="000000"/>
        </w:rPr>
      </w:pPr>
      <w:r w:rsidRPr="001F7B85">
        <w:rPr>
          <w:rFonts w:cs="Arial"/>
          <w:b/>
          <w:bCs/>
          <w:color w:val="000000"/>
        </w:rPr>
        <w:t xml:space="preserve">Die Landesregierung muss die Integration von geflüchteten Menschen in den </w:t>
      </w:r>
    </w:p>
    <w:p w14:paraId="6BFB28C0" w14:textId="77777777" w:rsidR="00B321B5" w:rsidRPr="001F7B85" w:rsidRDefault="00B321B5" w:rsidP="00B321B5">
      <w:pPr>
        <w:jc w:val="center"/>
        <w:rPr>
          <w:rFonts w:cs="Arial"/>
          <w:b/>
          <w:bCs/>
          <w:color w:val="000000"/>
        </w:rPr>
      </w:pPr>
      <w:r w:rsidRPr="001F7B85">
        <w:rPr>
          <w:rFonts w:cs="Arial"/>
          <w:b/>
          <w:bCs/>
          <w:color w:val="000000"/>
        </w:rPr>
        <w:t>Arbeitsmarkt vorantreiben!</w:t>
      </w:r>
    </w:p>
    <w:p w14:paraId="1D572F16" w14:textId="77777777" w:rsidR="00B321B5" w:rsidRPr="001F7B85" w:rsidRDefault="00B321B5" w:rsidP="00B321B5">
      <w:pPr>
        <w:jc w:val="center"/>
        <w:rPr>
          <w:rFonts w:cs="Arial"/>
          <w:bCs/>
          <w:color w:val="000000"/>
        </w:rPr>
      </w:pPr>
      <w:r w:rsidRPr="001F7B85">
        <w:rPr>
          <w:rFonts w:cs="Arial"/>
          <w:bCs/>
          <w:color w:val="000000"/>
        </w:rPr>
        <w:t>Antrag der Fraktion der SPD – Drucksache 17/3011</w:t>
      </w:r>
    </w:p>
    <w:p w14:paraId="34B610AC" w14:textId="77777777" w:rsidR="00B321B5" w:rsidRPr="001F7B85" w:rsidRDefault="00B321B5" w:rsidP="00B321B5">
      <w:pPr>
        <w:jc w:val="center"/>
        <w:rPr>
          <w:rFonts w:cs="Arial"/>
          <w:bCs/>
          <w:color w:val="000000"/>
        </w:rPr>
      </w:pPr>
    </w:p>
    <w:p w14:paraId="47AA5A5F" w14:textId="77777777" w:rsidR="00B321B5" w:rsidRPr="001F7B85" w:rsidRDefault="00B321B5" w:rsidP="00B321B5">
      <w:pPr>
        <w:jc w:val="center"/>
        <w:rPr>
          <w:rFonts w:cs="Arial"/>
          <w:bCs/>
          <w:color w:val="000000"/>
        </w:rPr>
      </w:pPr>
    </w:p>
    <w:p w14:paraId="6D59B7B7" w14:textId="77777777" w:rsidR="00B321B5" w:rsidRPr="001F7B85" w:rsidRDefault="00B321B5" w:rsidP="00B321B5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  <w:r w:rsidRPr="001F7B85">
        <w:rPr>
          <w:rFonts w:cs="Arial"/>
          <w:color w:val="000000"/>
        </w:rPr>
        <w:t>am Mittwoch, dem 13. März 2019</w:t>
      </w:r>
    </w:p>
    <w:p w14:paraId="25E9D314" w14:textId="77777777" w:rsidR="00B321B5" w:rsidRPr="001F7B85" w:rsidRDefault="00B321B5" w:rsidP="00B321B5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  <w:r w:rsidRPr="001F7B85">
        <w:rPr>
          <w:rFonts w:cs="Arial"/>
          <w:color w:val="000000"/>
        </w:rPr>
        <w:t>10.00 Uhr bis ca. 13.00 Uhr, Plenarsaal</w:t>
      </w:r>
    </w:p>
    <w:p w14:paraId="165379D0" w14:textId="77777777" w:rsidR="00B321B5" w:rsidRPr="001F7B85" w:rsidRDefault="00B321B5" w:rsidP="00B321B5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</w:p>
    <w:p w14:paraId="1B74E859" w14:textId="77777777" w:rsidR="00B321B5" w:rsidRPr="001F7B85" w:rsidRDefault="00B321B5" w:rsidP="00B321B5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</w:p>
    <w:p w14:paraId="6F025241" w14:textId="77777777" w:rsidR="00B321B5" w:rsidRPr="001F7B85" w:rsidRDefault="00B321B5" w:rsidP="00B321B5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</w:p>
    <w:p w14:paraId="471A8318" w14:textId="77777777" w:rsidR="00B321B5" w:rsidRPr="001F7B85" w:rsidRDefault="00B321B5" w:rsidP="00B321B5">
      <w:pPr>
        <w:pBdr>
          <w:bottom w:val="single" w:sz="12" w:space="1" w:color="auto"/>
        </w:pBdr>
        <w:jc w:val="center"/>
        <w:rPr>
          <w:color w:val="000000"/>
        </w:rPr>
      </w:pPr>
      <w:r w:rsidRPr="001F7B85">
        <w:rPr>
          <w:b/>
          <w:color w:val="000000"/>
        </w:rPr>
        <w:t>Eingeladene Sachverständige/Institutionen</w:t>
      </w:r>
    </w:p>
    <w:p w14:paraId="5F2416BE" w14:textId="77777777" w:rsidR="00B321B5" w:rsidRPr="001F7B85" w:rsidRDefault="00B321B5" w:rsidP="00B321B5">
      <w:pPr>
        <w:pBdr>
          <w:bottom w:val="single" w:sz="12" w:space="1" w:color="auto"/>
        </w:pBdr>
        <w:jc w:val="both"/>
        <w:rPr>
          <w:color w:val="00000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33"/>
        <w:gridCol w:w="4531"/>
      </w:tblGrid>
      <w:tr w:rsidR="00B321B5" w:rsidRPr="001F7B85" w14:paraId="0567273A" w14:textId="77777777" w:rsidTr="00177CBC">
        <w:tc>
          <w:tcPr>
            <w:tcW w:w="4433" w:type="dxa"/>
          </w:tcPr>
          <w:p w14:paraId="06896DDD" w14:textId="77777777" w:rsidR="00B321B5" w:rsidRPr="001F7B85" w:rsidRDefault="00B321B5" w:rsidP="00177CBC">
            <w:pPr>
              <w:jc w:val="both"/>
              <w:rPr>
                <w:color w:val="000000"/>
              </w:rPr>
            </w:pPr>
          </w:p>
          <w:p w14:paraId="61486DE8" w14:textId="77777777" w:rsidR="00B321B5" w:rsidRPr="001F7B85" w:rsidRDefault="00B321B5" w:rsidP="00177CBC">
            <w:pPr>
              <w:jc w:val="both"/>
              <w:rPr>
                <w:color w:val="000000"/>
                <w:lang w:val="en-US"/>
              </w:rPr>
            </w:pPr>
            <w:r w:rsidRPr="001F7B85">
              <w:rPr>
                <w:color w:val="000000"/>
                <w:lang w:val="en-US"/>
              </w:rPr>
              <w:t>Bayer AG</w:t>
            </w:r>
          </w:p>
          <w:p w14:paraId="32AD4715" w14:textId="77777777" w:rsidR="00B321B5" w:rsidRPr="001F7B85" w:rsidRDefault="00B321B5" w:rsidP="00177CBC">
            <w:pPr>
              <w:jc w:val="both"/>
              <w:rPr>
                <w:color w:val="000000"/>
                <w:lang w:val="en-US"/>
              </w:rPr>
            </w:pPr>
            <w:r w:rsidRPr="001F7B85">
              <w:rPr>
                <w:color w:val="000000"/>
                <w:lang w:val="en-US"/>
              </w:rPr>
              <w:t>Human Resources &amp; Organization</w:t>
            </w:r>
          </w:p>
          <w:p w14:paraId="3C8CB663" w14:textId="77777777" w:rsidR="00B321B5" w:rsidRPr="001F7B85" w:rsidRDefault="00B321B5" w:rsidP="00177CBC">
            <w:pPr>
              <w:jc w:val="both"/>
              <w:rPr>
                <w:color w:val="000000"/>
                <w:lang w:val="en-US"/>
              </w:rPr>
            </w:pPr>
            <w:r w:rsidRPr="001F7B85">
              <w:rPr>
                <w:color w:val="000000"/>
                <w:lang w:val="en-US"/>
              </w:rPr>
              <w:t>Head of HR Germany</w:t>
            </w:r>
          </w:p>
          <w:p w14:paraId="7D3DD1EC" w14:textId="77777777" w:rsidR="00B321B5" w:rsidRPr="001F7B85" w:rsidRDefault="00B321B5" w:rsidP="00177CBC">
            <w:pPr>
              <w:jc w:val="both"/>
              <w:rPr>
                <w:color w:val="000000"/>
                <w:lang w:val="en-US"/>
              </w:rPr>
            </w:pPr>
            <w:r w:rsidRPr="001F7B85">
              <w:rPr>
                <w:color w:val="000000"/>
                <w:lang w:val="en-US"/>
              </w:rPr>
              <w:t>Georg Mueller,</w:t>
            </w:r>
          </w:p>
          <w:p w14:paraId="47AB4265" w14:textId="77777777" w:rsidR="00B321B5" w:rsidRPr="001F7B85" w:rsidRDefault="00B321B5" w:rsidP="00177CBC">
            <w:pPr>
              <w:jc w:val="both"/>
              <w:rPr>
                <w:color w:val="000000"/>
                <w:lang w:val="en-US"/>
              </w:rPr>
            </w:pPr>
            <w:r w:rsidRPr="001F7B85">
              <w:rPr>
                <w:color w:val="000000"/>
                <w:lang w:val="en-US"/>
              </w:rPr>
              <w:t xml:space="preserve">Leverkusen </w:t>
            </w:r>
          </w:p>
          <w:p w14:paraId="101EF9AE" w14:textId="77777777" w:rsidR="00B321B5" w:rsidRPr="001F7B85" w:rsidRDefault="00B321B5" w:rsidP="00177CBC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4531" w:type="dxa"/>
          </w:tcPr>
          <w:p w14:paraId="0F5D4BA6" w14:textId="77777777" w:rsidR="00B321B5" w:rsidRPr="001F7B85" w:rsidRDefault="00B321B5" w:rsidP="00177CBC">
            <w:pPr>
              <w:rPr>
                <w:color w:val="000000"/>
              </w:rPr>
            </w:pPr>
          </w:p>
          <w:p w14:paraId="092BE511" w14:textId="77777777" w:rsidR="00B321B5" w:rsidRPr="001F7B85" w:rsidRDefault="00B321B5" w:rsidP="00177CBC">
            <w:pPr>
              <w:rPr>
                <w:color w:val="000000"/>
              </w:rPr>
            </w:pPr>
            <w:r w:rsidRPr="001F7B85">
              <w:rPr>
                <w:color w:val="000000"/>
              </w:rPr>
              <w:t>Bertelsmann Stiftung</w:t>
            </w:r>
          </w:p>
          <w:p w14:paraId="73FF74C5" w14:textId="77777777" w:rsidR="00B321B5" w:rsidRPr="001F7B85" w:rsidRDefault="00B321B5" w:rsidP="00177CBC">
            <w:pPr>
              <w:rPr>
                <w:color w:val="000000"/>
              </w:rPr>
            </w:pPr>
            <w:r w:rsidRPr="001F7B85">
              <w:rPr>
                <w:color w:val="000000"/>
              </w:rPr>
              <w:t xml:space="preserve">Senior Project Manager </w:t>
            </w:r>
          </w:p>
          <w:p w14:paraId="2A2FA13B" w14:textId="77777777" w:rsidR="00B321B5" w:rsidRPr="001F7B85" w:rsidRDefault="00B321B5" w:rsidP="00177CBC">
            <w:pPr>
              <w:rPr>
                <w:color w:val="000000"/>
              </w:rPr>
            </w:pPr>
            <w:r w:rsidRPr="001F7B85">
              <w:rPr>
                <w:color w:val="000000"/>
              </w:rPr>
              <w:t>Gunvald Herdin,</w:t>
            </w:r>
          </w:p>
          <w:p w14:paraId="00490B0F" w14:textId="77777777" w:rsidR="00B321B5" w:rsidRPr="001F7B85" w:rsidRDefault="00B321B5" w:rsidP="00177CBC">
            <w:pPr>
              <w:rPr>
                <w:color w:val="000000"/>
              </w:rPr>
            </w:pPr>
            <w:r w:rsidRPr="001F7B85">
              <w:rPr>
                <w:color w:val="000000"/>
              </w:rPr>
              <w:t>Gütersloh</w:t>
            </w:r>
          </w:p>
          <w:p w14:paraId="0D3A01E3" w14:textId="77777777" w:rsidR="00B321B5" w:rsidRPr="001F7B85" w:rsidRDefault="00B321B5" w:rsidP="00177CBC">
            <w:pPr>
              <w:jc w:val="both"/>
              <w:rPr>
                <w:color w:val="000000"/>
              </w:rPr>
            </w:pPr>
          </w:p>
        </w:tc>
      </w:tr>
      <w:tr w:rsidR="00B321B5" w:rsidRPr="001F7B85" w14:paraId="133B9D3D" w14:textId="77777777" w:rsidTr="00177CBC">
        <w:tc>
          <w:tcPr>
            <w:tcW w:w="4433" w:type="dxa"/>
          </w:tcPr>
          <w:p w14:paraId="6158A20B" w14:textId="77777777" w:rsidR="00B321B5" w:rsidRPr="001F7B85" w:rsidRDefault="00B321B5" w:rsidP="00177CBC">
            <w:pPr>
              <w:jc w:val="both"/>
              <w:rPr>
                <w:color w:val="000000"/>
              </w:rPr>
            </w:pPr>
          </w:p>
          <w:p w14:paraId="204D639B" w14:textId="77777777" w:rsidR="00B321B5" w:rsidRPr="001F7B85" w:rsidRDefault="00B321B5" w:rsidP="00177CBC">
            <w:pPr>
              <w:jc w:val="both"/>
              <w:rPr>
                <w:color w:val="000000"/>
              </w:rPr>
            </w:pPr>
            <w:r w:rsidRPr="001F7B85">
              <w:rPr>
                <w:color w:val="000000"/>
              </w:rPr>
              <w:t>Bundesagentur für Arbeit</w:t>
            </w:r>
          </w:p>
          <w:p w14:paraId="53F2FB90" w14:textId="77777777" w:rsidR="00B321B5" w:rsidRPr="001F7B85" w:rsidRDefault="00B321B5" w:rsidP="00177CBC">
            <w:pPr>
              <w:jc w:val="both"/>
              <w:rPr>
                <w:color w:val="000000"/>
              </w:rPr>
            </w:pPr>
            <w:r w:rsidRPr="001F7B85">
              <w:rPr>
                <w:color w:val="000000"/>
              </w:rPr>
              <w:t>Regionaldirektion Nordrhein-Westfalen</w:t>
            </w:r>
          </w:p>
          <w:p w14:paraId="2BA99D61" w14:textId="77777777" w:rsidR="00B321B5" w:rsidRPr="001F7B85" w:rsidRDefault="00B321B5" w:rsidP="00177CBC">
            <w:pPr>
              <w:jc w:val="both"/>
              <w:rPr>
                <w:color w:val="000000"/>
              </w:rPr>
            </w:pPr>
            <w:r w:rsidRPr="001F7B85">
              <w:rPr>
                <w:color w:val="000000"/>
              </w:rPr>
              <w:t>Torsten Withake,</w:t>
            </w:r>
          </w:p>
          <w:p w14:paraId="25075274" w14:textId="77777777" w:rsidR="00B321B5" w:rsidRPr="001F7B85" w:rsidRDefault="00B321B5" w:rsidP="00177CBC">
            <w:pPr>
              <w:jc w:val="both"/>
              <w:rPr>
                <w:color w:val="000000"/>
              </w:rPr>
            </w:pPr>
            <w:r w:rsidRPr="001F7B85">
              <w:rPr>
                <w:color w:val="000000"/>
              </w:rPr>
              <w:t>Düsseldorf</w:t>
            </w:r>
          </w:p>
          <w:p w14:paraId="24F2F92B" w14:textId="77777777" w:rsidR="00B321B5" w:rsidRPr="001F7B85" w:rsidRDefault="00B321B5" w:rsidP="00177CBC">
            <w:pPr>
              <w:jc w:val="both"/>
              <w:rPr>
                <w:color w:val="000000"/>
              </w:rPr>
            </w:pPr>
          </w:p>
        </w:tc>
        <w:tc>
          <w:tcPr>
            <w:tcW w:w="4531" w:type="dxa"/>
          </w:tcPr>
          <w:p w14:paraId="184DB5F9" w14:textId="77777777" w:rsidR="00B321B5" w:rsidRPr="001F7B85" w:rsidRDefault="00B321B5" w:rsidP="00177CBC">
            <w:pPr>
              <w:jc w:val="both"/>
              <w:rPr>
                <w:color w:val="000000"/>
              </w:rPr>
            </w:pPr>
          </w:p>
          <w:p w14:paraId="784AD2A4" w14:textId="77777777" w:rsidR="00B321B5" w:rsidRPr="001F7B85" w:rsidRDefault="00B321B5" w:rsidP="00177CBC">
            <w:pPr>
              <w:jc w:val="both"/>
              <w:rPr>
                <w:color w:val="000000"/>
              </w:rPr>
            </w:pPr>
            <w:r w:rsidRPr="001F7B85">
              <w:rPr>
                <w:color w:val="000000"/>
              </w:rPr>
              <w:t>Bundesamt für Migration und Flüchtlinge,</w:t>
            </w:r>
          </w:p>
          <w:p w14:paraId="697FDED4" w14:textId="77777777" w:rsidR="00B321B5" w:rsidRPr="001F7B85" w:rsidRDefault="00B321B5" w:rsidP="00177CBC">
            <w:pPr>
              <w:jc w:val="both"/>
              <w:rPr>
                <w:color w:val="000000"/>
              </w:rPr>
            </w:pPr>
            <w:r w:rsidRPr="001F7B85">
              <w:rPr>
                <w:color w:val="000000"/>
              </w:rPr>
              <w:t>Jens Buttler,</w:t>
            </w:r>
          </w:p>
          <w:p w14:paraId="69945197" w14:textId="77777777" w:rsidR="00B321B5" w:rsidRPr="001F7B85" w:rsidRDefault="00B321B5" w:rsidP="00177CBC">
            <w:pPr>
              <w:jc w:val="both"/>
              <w:rPr>
                <w:color w:val="000000"/>
              </w:rPr>
            </w:pPr>
            <w:r w:rsidRPr="001F7B85">
              <w:rPr>
                <w:color w:val="000000"/>
              </w:rPr>
              <w:t>Köln</w:t>
            </w:r>
          </w:p>
          <w:p w14:paraId="7A0B013E" w14:textId="77777777" w:rsidR="00B321B5" w:rsidRPr="001F7B85" w:rsidRDefault="00B321B5" w:rsidP="00177CBC">
            <w:pPr>
              <w:jc w:val="both"/>
              <w:rPr>
                <w:color w:val="000000"/>
              </w:rPr>
            </w:pPr>
          </w:p>
        </w:tc>
      </w:tr>
      <w:tr w:rsidR="00B321B5" w:rsidRPr="001F7B85" w14:paraId="2F61FD35" w14:textId="77777777" w:rsidTr="00177CBC">
        <w:tc>
          <w:tcPr>
            <w:tcW w:w="4433" w:type="dxa"/>
          </w:tcPr>
          <w:p w14:paraId="710BEE6C" w14:textId="77777777" w:rsidR="00B321B5" w:rsidRPr="001F7B85" w:rsidRDefault="00B321B5" w:rsidP="00177CBC">
            <w:pPr>
              <w:jc w:val="both"/>
              <w:rPr>
                <w:color w:val="000000"/>
              </w:rPr>
            </w:pPr>
          </w:p>
          <w:p w14:paraId="71C68717" w14:textId="77777777" w:rsidR="00B321B5" w:rsidRPr="001F7B85" w:rsidRDefault="00B321B5" w:rsidP="00177CBC">
            <w:pPr>
              <w:tabs>
                <w:tab w:val="left" w:pos="1215"/>
              </w:tabs>
              <w:rPr>
                <w:color w:val="000000"/>
              </w:rPr>
            </w:pPr>
            <w:r w:rsidRPr="001F7B85">
              <w:rPr>
                <w:color w:val="000000"/>
              </w:rPr>
              <w:t>DGB Nordrhein-Westfalen</w:t>
            </w:r>
          </w:p>
          <w:p w14:paraId="68395FE2" w14:textId="77777777" w:rsidR="00B321B5" w:rsidRPr="001F7B85" w:rsidRDefault="00B321B5" w:rsidP="00177CBC">
            <w:pPr>
              <w:tabs>
                <w:tab w:val="left" w:pos="1215"/>
              </w:tabs>
              <w:rPr>
                <w:color w:val="000000"/>
              </w:rPr>
            </w:pPr>
            <w:r w:rsidRPr="001F7B85">
              <w:rPr>
                <w:color w:val="000000"/>
              </w:rPr>
              <w:t>Norbert Wichmann,</w:t>
            </w:r>
          </w:p>
          <w:p w14:paraId="7C205BE8" w14:textId="77777777" w:rsidR="00B321B5" w:rsidRPr="001F7B85" w:rsidRDefault="00B321B5" w:rsidP="00177CBC">
            <w:pPr>
              <w:tabs>
                <w:tab w:val="left" w:pos="1215"/>
              </w:tabs>
              <w:rPr>
                <w:color w:val="000000"/>
              </w:rPr>
            </w:pPr>
            <w:r w:rsidRPr="001F7B85">
              <w:rPr>
                <w:color w:val="000000"/>
              </w:rPr>
              <w:t>Düsseldorf</w:t>
            </w:r>
          </w:p>
          <w:p w14:paraId="0072C853" w14:textId="77777777" w:rsidR="00B321B5" w:rsidRPr="001F7B85" w:rsidRDefault="00B321B5" w:rsidP="00177CBC">
            <w:pPr>
              <w:jc w:val="both"/>
              <w:rPr>
                <w:color w:val="000000"/>
              </w:rPr>
            </w:pPr>
          </w:p>
        </w:tc>
        <w:tc>
          <w:tcPr>
            <w:tcW w:w="4531" w:type="dxa"/>
          </w:tcPr>
          <w:p w14:paraId="4E7BC123" w14:textId="77777777" w:rsidR="00B321B5" w:rsidRPr="001F7B85" w:rsidRDefault="00B321B5" w:rsidP="00177CBC">
            <w:pPr>
              <w:jc w:val="both"/>
              <w:rPr>
                <w:color w:val="000000"/>
              </w:rPr>
            </w:pPr>
          </w:p>
          <w:p w14:paraId="7CAD4343" w14:textId="77777777" w:rsidR="00B321B5" w:rsidRPr="001F7B85" w:rsidRDefault="00B321B5" w:rsidP="00177CBC">
            <w:pPr>
              <w:tabs>
                <w:tab w:val="left" w:pos="1215"/>
              </w:tabs>
              <w:rPr>
                <w:color w:val="000000"/>
              </w:rPr>
            </w:pPr>
            <w:r w:rsidRPr="001F7B85">
              <w:rPr>
                <w:color w:val="000000"/>
              </w:rPr>
              <w:t>IHK NRW – Die Industrie- und Handelskammern in Nordrhein-Westfalen e. V.</w:t>
            </w:r>
          </w:p>
          <w:p w14:paraId="1DFA6E0F" w14:textId="77777777" w:rsidR="00B321B5" w:rsidRPr="001F7B85" w:rsidRDefault="00B321B5" w:rsidP="00177CBC">
            <w:pPr>
              <w:tabs>
                <w:tab w:val="left" w:pos="1215"/>
              </w:tabs>
              <w:rPr>
                <w:color w:val="000000"/>
              </w:rPr>
            </w:pPr>
            <w:r w:rsidRPr="001F7B85">
              <w:rPr>
                <w:color w:val="000000"/>
              </w:rPr>
              <w:t>Geschäftsführer Bildung/Fachkräfte</w:t>
            </w:r>
          </w:p>
          <w:p w14:paraId="2B5CEDB9" w14:textId="77777777" w:rsidR="00B321B5" w:rsidRPr="001F7B85" w:rsidRDefault="00B321B5" w:rsidP="00177CBC">
            <w:pPr>
              <w:tabs>
                <w:tab w:val="left" w:pos="1215"/>
              </w:tabs>
              <w:rPr>
                <w:color w:val="000000"/>
              </w:rPr>
            </w:pPr>
            <w:r w:rsidRPr="001F7B85">
              <w:rPr>
                <w:color w:val="000000"/>
              </w:rPr>
              <w:t>Robert Schweizog,</w:t>
            </w:r>
          </w:p>
          <w:p w14:paraId="2718957F" w14:textId="77777777" w:rsidR="00B321B5" w:rsidRPr="001F7B85" w:rsidRDefault="00B321B5" w:rsidP="00177CBC">
            <w:pPr>
              <w:tabs>
                <w:tab w:val="left" w:pos="1215"/>
              </w:tabs>
              <w:rPr>
                <w:color w:val="000000"/>
              </w:rPr>
            </w:pPr>
            <w:r w:rsidRPr="001F7B85">
              <w:rPr>
                <w:color w:val="000000"/>
              </w:rPr>
              <w:t xml:space="preserve">Düsseldorf </w:t>
            </w:r>
          </w:p>
          <w:p w14:paraId="752BE0F5" w14:textId="77777777" w:rsidR="00B321B5" w:rsidRPr="001F7B85" w:rsidRDefault="00B321B5" w:rsidP="00177CBC">
            <w:pPr>
              <w:tabs>
                <w:tab w:val="left" w:pos="1215"/>
              </w:tabs>
              <w:rPr>
                <w:color w:val="000000"/>
              </w:rPr>
            </w:pPr>
          </w:p>
        </w:tc>
      </w:tr>
      <w:tr w:rsidR="00B321B5" w:rsidRPr="001F7B85" w14:paraId="4945D7A7" w14:textId="77777777" w:rsidTr="00177CBC">
        <w:tc>
          <w:tcPr>
            <w:tcW w:w="4433" w:type="dxa"/>
          </w:tcPr>
          <w:p w14:paraId="5D3BAACD" w14:textId="77777777" w:rsidR="00B321B5" w:rsidRPr="001F7B85" w:rsidRDefault="00B321B5" w:rsidP="00177CBC">
            <w:pPr>
              <w:tabs>
                <w:tab w:val="left" w:pos="1215"/>
              </w:tabs>
              <w:rPr>
                <w:color w:val="000000"/>
              </w:rPr>
            </w:pPr>
          </w:p>
          <w:p w14:paraId="55145E6D" w14:textId="77777777" w:rsidR="00B321B5" w:rsidRPr="001F7B85" w:rsidRDefault="00B321B5" w:rsidP="00177CBC">
            <w:pPr>
              <w:tabs>
                <w:tab w:val="left" w:pos="1215"/>
              </w:tabs>
              <w:rPr>
                <w:color w:val="000000"/>
              </w:rPr>
            </w:pPr>
            <w:r w:rsidRPr="001F7B85">
              <w:rPr>
                <w:color w:val="000000"/>
              </w:rPr>
              <w:t>IQ Netzwerk NRW</w:t>
            </w:r>
          </w:p>
          <w:p w14:paraId="09776147" w14:textId="77777777" w:rsidR="00B321B5" w:rsidRPr="001F7B85" w:rsidRDefault="00B321B5" w:rsidP="00177CBC">
            <w:pPr>
              <w:tabs>
                <w:tab w:val="left" w:pos="1215"/>
              </w:tabs>
              <w:rPr>
                <w:color w:val="000000"/>
              </w:rPr>
            </w:pPr>
            <w:r w:rsidRPr="001F7B85">
              <w:rPr>
                <w:color w:val="000000"/>
              </w:rPr>
              <w:t>c/o Westdeutscher Handwerkskammer-</w:t>
            </w:r>
          </w:p>
          <w:p w14:paraId="43DBA6ED" w14:textId="77777777" w:rsidR="00B321B5" w:rsidRPr="001F7B85" w:rsidRDefault="00B321B5" w:rsidP="00177CBC">
            <w:pPr>
              <w:tabs>
                <w:tab w:val="left" w:pos="1215"/>
              </w:tabs>
              <w:rPr>
                <w:color w:val="000000"/>
              </w:rPr>
            </w:pPr>
            <w:r w:rsidRPr="001F7B85">
              <w:rPr>
                <w:color w:val="000000"/>
              </w:rPr>
              <w:t>tag e. V. (WHKT)</w:t>
            </w:r>
          </w:p>
          <w:p w14:paraId="5C9FAC89" w14:textId="77777777" w:rsidR="00B321B5" w:rsidRPr="001F7B85" w:rsidRDefault="00B321B5" w:rsidP="00177CBC">
            <w:pPr>
              <w:tabs>
                <w:tab w:val="left" w:pos="1215"/>
              </w:tabs>
              <w:rPr>
                <w:color w:val="000000"/>
              </w:rPr>
            </w:pPr>
            <w:r w:rsidRPr="001F7B85">
              <w:rPr>
                <w:color w:val="000000"/>
              </w:rPr>
              <w:t>Rolf Göbels,</w:t>
            </w:r>
          </w:p>
          <w:p w14:paraId="74AAE6D2" w14:textId="77777777" w:rsidR="00B321B5" w:rsidRPr="001F7B85" w:rsidRDefault="00B321B5" w:rsidP="00177CBC">
            <w:pPr>
              <w:tabs>
                <w:tab w:val="left" w:pos="1215"/>
              </w:tabs>
              <w:rPr>
                <w:color w:val="000000"/>
              </w:rPr>
            </w:pPr>
            <w:r w:rsidRPr="001F7B85">
              <w:rPr>
                <w:color w:val="000000"/>
              </w:rPr>
              <w:t>Düsseldorf</w:t>
            </w:r>
          </w:p>
          <w:p w14:paraId="5B660B6F" w14:textId="77777777" w:rsidR="00B321B5" w:rsidRPr="001F7B85" w:rsidRDefault="00B321B5" w:rsidP="00177CBC">
            <w:pPr>
              <w:tabs>
                <w:tab w:val="left" w:pos="1215"/>
              </w:tabs>
              <w:rPr>
                <w:color w:val="000000"/>
              </w:rPr>
            </w:pPr>
          </w:p>
        </w:tc>
        <w:tc>
          <w:tcPr>
            <w:tcW w:w="4531" w:type="dxa"/>
          </w:tcPr>
          <w:p w14:paraId="74D198FB" w14:textId="77777777" w:rsidR="00B321B5" w:rsidRPr="001F7B85" w:rsidRDefault="00B321B5" w:rsidP="00177CBC">
            <w:pPr>
              <w:tabs>
                <w:tab w:val="left" w:pos="1215"/>
              </w:tabs>
              <w:rPr>
                <w:color w:val="000000"/>
              </w:rPr>
            </w:pPr>
          </w:p>
          <w:p w14:paraId="27E6D876" w14:textId="77777777" w:rsidR="00B321B5" w:rsidRPr="001F7B85" w:rsidRDefault="00B321B5" w:rsidP="00177CBC">
            <w:pPr>
              <w:jc w:val="both"/>
              <w:rPr>
                <w:color w:val="000000"/>
              </w:rPr>
            </w:pPr>
            <w:r w:rsidRPr="001F7B85">
              <w:rPr>
                <w:color w:val="000000"/>
              </w:rPr>
              <w:t>Jobcenter Duisburg – Geschäftsstelle Mitte</w:t>
            </w:r>
          </w:p>
          <w:p w14:paraId="5E0AE355" w14:textId="77777777" w:rsidR="00B321B5" w:rsidRPr="001F7B85" w:rsidRDefault="00B321B5" w:rsidP="00177CBC">
            <w:pPr>
              <w:rPr>
                <w:rFonts w:cs="Arial"/>
                <w:color w:val="000000"/>
              </w:rPr>
            </w:pPr>
            <w:r w:rsidRPr="001F7B85">
              <w:rPr>
                <w:rFonts w:cs="Arial"/>
                <w:color w:val="000000"/>
              </w:rPr>
              <w:t>Birgit Mölders,</w:t>
            </w:r>
          </w:p>
          <w:p w14:paraId="62C0241F" w14:textId="77777777" w:rsidR="00B321B5" w:rsidRPr="001F7B85" w:rsidRDefault="00B321B5" w:rsidP="00177CBC">
            <w:pPr>
              <w:rPr>
                <w:rFonts w:cs="Arial"/>
                <w:color w:val="000000"/>
              </w:rPr>
            </w:pPr>
            <w:r w:rsidRPr="001F7B85">
              <w:rPr>
                <w:rFonts w:cs="Arial"/>
                <w:color w:val="000000"/>
              </w:rPr>
              <w:t>Duisburg</w:t>
            </w:r>
          </w:p>
          <w:p w14:paraId="003696DA" w14:textId="77777777" w:rsidR="00B321B5" w:rsidRPr="001F7B85" w:rsidRDefault="00B321B5" w:rsidP="00177CBC">
            <w:pPr>
              <w:tabs>
                <w:tab w:val="left" w:pos="1215"/>
              </w:tabs>
              <w:rPr>
                <w:color w:val="000000"/>
              </w:rPr>
            </w:pPr>
          </w:p>
        </w:tc>
      </w:tr>
    </w:tbl>
    <w:p w14:paraId="176EECD3" w14:textId="77777777" w:rsidR="00B321B5" w:rsidRPr="001F7B85" w:rsidRDefault="00B321B5">
      <w:pPr>
        <w:rPr>
          <w:color w:val="000000"/>
        </w:rPr>
      </w:pPr>
      <w:r w:rsidRPr="001F7B85">
        <w:rPr>
          <w:color w:val="000000"/>
        </w:rPr>
        <w:br w:type="page"/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33"/>
        <w:gridCol w:w="4531"/>
      </w:tblGrid>
      <w:tr w:rsidR="00B321B5" w:rsidRPr="001F7B85" w14:paraId="1CB04347" w14:textId="77777777" w:rsidTr="00177CBC">
        <w:tc>
          <w:tcPr>
            <w:tcW w:w="4433" w:type="dxa"/>
          </w:tcPr>
          <w:p w14:paraId="158023A3" w14:textId="77777777" w:rsidR="00B321B5" w:rsidRPr="001F7B85" w:rsidRDefault="00B321B5" w:rsidP="00177CBC">
            <w:pPr>
              <w:tabs>
                <w:tab w:val="left" w:pos="1215"/>
              </w:tabs>
              <w:rPr>
                <w:color w:val="000000"/>
              </w:rPr>
            </w:pPr>
          </w:p>
          <w:p w14:paraId="6FE3D48A" w14:textId="77777777" w:rsidR="00B321B5" w:rsidRPr="001F7B85" w:rsidRDefault="00B321B5" w:rsidP="00177CBC">
            <w:pPr>
              <w:jc w:val="both"/>
              <w:rPr>
                <w:color w:val="000000"/>
              </w:rPr>
            </w:pPr>
            <w:r w:rsidRPr="001F7B85">
              <w:rPr>
                <w:color w:val="000000"/>
              </w:rPr>
              <w:t>Professor Dr. Hans Neuhoff,</w:t>
            </w:r>
          </w:p>
          <w:p w14:paraId="125DB868" w14:textId="77777777" w:rsidR="00B321B5" w:rsidRPr="001F7B85" w:rsidRDefault="00B321B5" w:rsidP="00177CBC">
            <w:pPr>
              <w:jc w:val="both"/>
              <w:rPr>
                <w:color w:val="000000"/>
              </w:rPr>
            </w:pPr>
            <w:r w:rsidRPr="001F7B85">
              <w:rPr>
                <w:color w:val="000000"/>
              </w:rPr>
              <w:t>Bonn</w:t>
            </w:r>
          </w:p>
          <w:p w14:paraId="30783471" w14:textId="77777777" w:rsidR="00B321B5" w:rsidRPr="001F7B85" w:rsidRDefault="00B321B5" w:rsidP="00177CBC">
            <w:pPr>
              <w:tabs>
                <w:tab w:val="left" w:pos="1215"/>
              </w:tabs>
              <w:rPr>
                <w:color w:val="000000"/>
              </w:rPr>
            </w:pPr>
          </w:p>
          <w:p w14:paraId="0E80918B" w14:textId="77777777" w:rsidR="00B321B5" w:rsidRPr="001F7B85" w:rsidRDefault="00B321B5" w:rsidP="00177CBC">
            <w:pPr>
              <w:jc w:val="both"/>
              <w:rPr>
                <w:color w:val="000000"/>
              </w:rPr>
            </w:pPr>
          </w:p>
        </w:tc>
        <w:tc>
          <w:tcPr>
            <w:tcW w:w="4531" w:type="dxa"/>
          </w:tcPr>
          <w:p w14:paraId="755C47B3" w14:textId="77777777" w:rsidR="00B321B5" w:rsidRPr="001F7B85" w:rsidRDefault="00B321B5" w:rsidP="00177CBC">
            <w:pPr>
              <w:jc w:val="both"/>
              <w:rPr>
                <w:color w:val="000000"/>
                <w:lang w:val="en-US"/>
              </w:rPr>
            </w:pPr>
          </w:p>
          <w:p w14:paraId="7037A5CB" w14:textId="77777777" w:rsidR="00B321B5" w:rsidRPr="001F7B85" w:rsidRDefault="00B321B5" w:rsidP="00177CBC">
            <w:pPr>
              <w:jc w:val="both"/>
              <w:rPr>
                <w:color w:val="000000"/>
                <w:lang w:val="en-US"/>
              </w:rPr>
            </w:pPr>
            <w:r w:rsidRPr="001F7B85">
              <w:rPr>
                <w:color w:val="000000"/>
                <w:lang w:val="en-US"/>
              </w:rPr>
              <w:t>Professorin Hildegard Schneider</w:t>
            </w:r>
          </w:p>
          <w:p w14:paraId="21E0620C" w14:textId="77777777" w:rsidR="00B321B5" w:rsidRPr="001F7B85" w:rsidRDefault="00B321B5" w:rsidP="00177CBC">
            <w:pPr>
              <w:jc w:val="both"/>
              <w:rPr>
                <w:color w:val="000000"/>
                <w:lang w:val="en-US"/>
              </w:rPr>
            </w:pPr>
            <w:r w:rsidRPr="001F7B85">
              <w:rPr>
                <w:color w:val="000000"/>
                <w:lang w:val="en-US"/>
              </w:rPr>
              <w:t>ITEM / Institute for Transnational and</w:t>
            </w:r>
          </w:p>
          <w:p w14:paraId="381E1F3B" w14:textId="77777777" w:rsidR="00B321B5" w:rsidRPr="001F7B85" w:rsidRDefault="00B321B5" w:rsidP="00177CBC">
            <w:pPr>
              <w:jc w:val="both"/>
              <w:rPr>
                <w:color w:val="000000"/>
                <w:lang w:val="en-US"/>
              </w:rPr>
            </w:pPr>
            <w:r w:rsidRPr="001F7B85">
              <w:rPr>
                <w:color w:val="000000"/>
                <w:lang w:val="en-US"/>
              </w:rPr>
              <w:t>Euregional cross border cooperation</w:t>
            </w:r>
          </w:p>
          <w:p w14:paraId="76A0EF19" w14:textId="77777777" w:rsidR="00B321B5" w:rsidRPr="001F7B85" w:rsidRDefault="00B321B5" w:rsidP="00177CBC">
            <w:pPr>
              <w:jc w:val="both"/>
              <w:rPr>
                <w:color w:val="000000"/>
                <w:lang w:val="en-US"/>
              </w:rPr>
            </w:pPr>
            <w:r w:rsidRPr="001F7B85">
              <w:rPr>
                <w:color w:val="000000"/>
                <w:lang w:val="en-US"/>
              </w:rPr>
              <w:t>and Mobility</w:t>
            </w:r>
          </w:p>
          <w:p w14:paraId="17019C07" w14:textId="77777777" w:rsidR="00B321B5" w:rsidRPr="001F7B85" w:rsidRDefault="00B321B5" w:rsidP="00177CBC">
            <w:pPr>
              <w:jc w:val="both"/>
              <w:rPr>
                <w:color w:val="000000"/>
                <w:lang w:val="en-US"/>
              </w:rPr>
            </w:pPr>
            <w:r w:rsidRPr="001F7B85">
              <w:rPr>
                <w:color w:val="000000"/>
                <w:lang w:val="en-US"/>
              </w:rPr>
              <w:t>Maastricht University,</w:t>
            </w:r>
          </w:p>
          <w:p w14:paraId="33CB7B74" w14:textId="77777777" w:rsidR="00B321B5" w:rsidRPr="001F7B85" w:rsidRDefault="00B321B5" w:rsidP="00177CBC">
            <w:pPr>
              <w:jc w:val="both"/>
              <w:rPr>
                <w:color w:val="000000"/>
              </w:rPr>
            </w:pPr>
            <w:r w:rsidRPr="001F7B85">
              <w:rPr>
                <w:color w:val="000000"/>
              </w:rPr>
              <w:t>Niederlande</w:t>
            </w:r>
          </w:p>
          <w:p w14:paraId="204BF2D9" w14:textId="77777777" w:rsidR="00B321B5" w:rsidRPr="001F7B85" w:rsidRDefault="00B321B5" w:rsidP="00177CBC">
            <w:pPr>
              <w:jc w:val="both"/>
              <w:rPr>
                <w:color w:val="000000"/>
              </w:rPr>
            </w:pPr>
          </w:p>
        </w:tc>
      </w:tr>
      <w:tr w:rsidR="00B321B5" w:rsidRPr="001F7B85" w14:paraId="606A950D" w14:textId="77777777" w:rsidTr="00177CBC">
        <w:tc>
          <w:tcPr>
            <w:tcW w:w="4433" w:type="dxa"/>
          </w:tcPr>
          <w:p w14:paraId="3111C978" w14:textId="77777777" w:rsidR="00B321B5" w:rsidRPr="001F7B85" w:rsidRDefault="00B321B5" w:rsidP="00177CBC">
            <w:pPr>
              <w:jc w:val="both"/>
              <w:rPr>
                <w:color w:val="000000"/>
              </w:rPr>
            </w:pPr>
          </w:p>
          <w:p w14:paraId="126ACFCC" w14:textId="77777777" w:rsidR="00B321B5" w:rsidRPr="001F7B85" w:rsidRDefault="00B321B5" w:rsidP="00177CBC">
            <w:pPr>
              <w:jc w:val="both"/>
              <w:rPr>
                <w:color w:val="000000"/>
              </w:rPr>
            </w:pPr>
            <w:r w:rsidRPr="001F7B85">
              <w:rPr>
                <w:color w:val="000000"/>
              </w:rPr>
              <w:t>unternehmer nrw</w:t>
            </w:r>
          </w:p>
          <w:p w14:paraId="26B2785D" w14:textId="77777777" w:rsidR="00B321B5" w:rsidRPr="001F7B85" w:rsidRDefault="00B321B5" w:rsidP="00177CBC">
            <w:pPr>
              <w:jc w:val="both"/>
              <w:rPr>
                <w:color w:val="000000"/>
              </w:rPr>
            </w:pPr>
            <w:r w:rsidRPr="001F7B85">
              <w:rPr>
                <w:color w:val="000000"/>
              </w:rPr>
              <w:t>Landesvereinigung der Unternehmensverbände Nordrhein-Westfalen e.V.</w:t>
            </w:r>
          </w:p>
          <w:p w14:paraId="27C0448E" w14:textId="77777777" w:rsidR="00B321B5" w:rsidRPr="001F7B85" w:rsidRDefault="00B321B5" w:rsidP="00177CBC">
            <w:pPr>
              <w:jc w:val="both"/>
              <w:rPr>
                <w:color w:val="000000"/>
              </w:rPr>
            </w:pPr>
            <w:r w:rsidRPr="001F7B85">
              <w:rPr>
                <w:color w:val="000000"/>
              </w:rPr>
              <w:t>Tanja Nackmayr,</w:t>
            </w:r>
          </w:p>
          <w:p w14:paraId="1612BAFA" w14:textId="77777777" w:rsidR="00B321B5" w:rsidRPr="001F7B85" w:rsidRDefault="00B321B5" w:rsidP="00177CBC">
            <w:pPr>
              <w:jc w:val="both"/>
              <w:rPr>
                <w:color w:val="000000"/>
              </w:rPr>
            </w:pPr>
            <w:r w:rsidRPr="001F7B85">
              <w:rPr>
                <w:color w:val="000000"/>
              </w:rPr>
              <w:t>Düsseldorf</w:t>
            </w:r>
          </w:p>
        </w:tc>
        <w:tc>
          <w:tcPr>
            <w:tcW w:w="4531" w:type="dxa"/>
          </w:tcPr>
          <w:p w14:paraId="679BD5EB" w14:textId="77777777" w:rsidR="00B321B5" w:rsidRPr="001F7B85" w:rsidRDefault="00B321B5" w:rsidP="00177CBC">
            <w:pPr>
              <w:jc w:val="both"/>
              <w:rPr>
                <w:color w:val="000000"/>
              </w:rPr>
            </w:pPr>
          </w:p>
        </w:tc>
      </w:tr>
    </w:tbl>
    <w:p w14:paraId="73E4F726" w14:textId="77777777" w:rsidR="00B321B5" w:rsidRPr="001F7B85" w:rsidRDefault="00B321B5" w:rsidP="00B321B5">
      <w:pPr>
        <w:rPr>
          <w:color w:val="000000"/>
        </w:rPr>
      </w:pPr>
    </w:p>
    <w:bookmarkEnd w:id="0"/>
    <w:p w14:paraId="31EA6E6F" w14:textId="77777777" w:rsidR="004B694D" w:rsidRPr="001F7B85" w:rsidRDefault="004B694D">
      <w:pPr>
        <w:rPr>
          <w:color w:val="000000"/>
        </w:rPr>
      </w:pPr>
    </w:p>
    <w:sectPr w:rsidR="004B694D" w:rsidRPr="001F7B85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73046" w14:textId="77777777" w:rsidR="00B55C09" w:rsidRDefault="00B55C09" w:rsidP="00E86012">
      <w:r>
        <w:separator/>
      </w:r>
    </w:p>
  </w:endnote>
  <w:endnote w:type="continuationSeparator" w:id="0">
    <w:p w14:paraId="170FFD83" w14:textId="77777777" w:rsidR="00B55C09" w:rsidRDefault="00B55C09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FCB41" w14:textId="77777777" w:rsidR="00B55C09" w:rsidRDefault="00B55C09" w:rsidP="00E86012">
      <w:r>
        <w:separator/>
      </w:r>
    </w:p>
  </w:footnote>
  <w:footnote w:type="continuationSeparator" w:id="0">
    <w:p w14:paraId="24B86D9F" w14:textId="77777777" w:rsidR="00B55C09" w:rsidRDefault="00B55C09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72B3D674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B85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580DA7E1" w14:textId="77777777" w:rsidTr="00880DE2">
      <w:tc>
        <w:tcPr>
          <w:tcW w:w="4605" w:type="dxa"/>
        </w:tcPr>
        <w:p w14:paraId="71C1B11A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2EB41C2C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4EA982D9" w14:textId="77777777" w:rsidR="005230E1" w:rsidRPr="00950034" w:rsidRDefault="005230E1" w:rsidP="00D55BFB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5111AE">
            <w:rPr>
              <w:b/>
              <w:sz w:val="44"/>
              <w:szCs w:val="44"/>
            </w:rPr>
            <w:t>67</w:t>
          </w:r>
          <w:r w:rsidR="00D55BFB">
            <w:rPr>
              <w:b/>
              <w:sz w:val="44"/>
              <w:szCs w:val="44"/>
            </w:rPr>
            <w:t>0</w:t>
          </w:r>
        </w:p>
      </w:tc>
    </w:tr>
    <w:tr w:rsidR="005230E1" w:rsidRPr="00123A1B" w14:paraId="30FF301F" w14:textId="77777777" w:rsidTr="00880DE2">
      <w:tc>
        <w:tcPr>
          <w:tcW w:w="4605" w:type="dxa"/>
        </w:tcPr>
        <w:p w14:paraId="1EEE55E8" w14:textId="77777777" w:rsidR="005230E1" w:rsidRDefault="005230E1" w:rsidP="00880DE2"/>
      </w:tc>
      <w:tc>
        <w:tcPr>
          <w:tcW w:w="4605" w:type="dxa"/>
        </w:tcPr>
        <w:p w14:paraId="38625FBA" w14:textId="77777777" w:rsidR="005230E1" w:rsidRPr="00A53FF8" w:rsidRDefault="007F58A8" w:rsidP="009E29B5">
          <w:pPr>
            <w:pStyle w:val="Datumsfeld"/>
          </w:pPr>
          <w:r>
            <w:t>06</w:t>
          </w:r>
          <w:r w:rsidR="007772D6">
            <w:t>.0</w:t>
          </w:r>
          <w:r w:rsidR="009E29B5">
            <w:t>3</w:t>
          </w:r>
          <w:r w:rsidR="00B55C09">
            <w:t>.201</w:t>
          </w:r>
          <w:r w:rsidR="00314EC4">
            <w:t>9</w:t>
          </w:r>
        </w:p>
      </w:tc>
    </w:tr>
  </w:tbl>
  <w:p w14:paraId="48E5EF07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09"/>
    <w:rsid w:val="00006C69"/>
    <w:rsid w:val="0001207E"/>
    <w:rsid w:val="00032532"/>
    <w:rsid w:val="00033193"/>
    <w:rsid w:val="00033F5D"/>
    <w:rsid w:val="00037E7C"/>
    <w:rsid w:val="000419DB"/>
    <w:rsid w:val="00053F6C"/>
    <w:rsid w:val="00054534"/>
    <w:rsid w:val="00057CAC"/>
    <w:rsid w:val="000601B9"/>
    <w:rsid w:val="00066CD1"/>
    <w:rsid w:val="00070BE1"/>
    <w:rsid w:val="00085AE1"/>
    <w:rsid w:val="00092CC4"/>
    <w:rsid w:val="00093B62"/>
    <w:rsid w:val="00093C90"/>
    <w:rsid w:val="000A46CE"/>
    <w:rsid w:val="000A7BC1"/>
    <w:rsid w:val="000B1FEF"/>
    <w:rsid w:val="000B3BEE"/>
    <w:rsid w:val="000C2436"/>
    <w:rsid w:val="000C28A8"/>
    <w:rsid w:val="000C3094"/>
    <w:rsid w:val="000D0A79"/>
    <w:rsid w:val="000D0E39"/>
    <w:rsid w:val="000D61DF"/>
    <w:rsid w:val="000E1DCF"/>
    <w:rsid w:val="000E5ACA"/>
    <w:rsid w:val="00100559"/>
    <w:rsid w:val="00101966"/>
    <w:rsid w:val="001060D1"/>
    <w:rsid w:val="0010703B"/>
    <w:rsid w:val="001221E8"/>
    <w:rsid w:val="001304CC"/>
    <w:rsid w:val="0013445C"/>
    <w:rsid w:val="0013579E"/>
    <w:rsid w:val="0013757E"/>
    <w:rsid w:val="00144A77"/>
    <w:rsid w:val="00151D8E"/>
    <w:rsid w:val="001552C3"/>
    <w:rsid w:val="00164E88"/>
    <w:rsid w:val="00170D2B"/>
    <w:rsid w:val="001739CD"/>
    <w:rsid w:val="001778E1"/>
    <w:rsid w:val="001803C8"/>
    <w:rsid w:val="001852A1"/>
    <w:rsid w:val="00194405"/>
    <w:rsid w:val="0019638E"/>
    <w:rsid w:val="001D04E0"/>
    <w:rsid w:val="001D29BD"/>
    <w:rsid w:val="001D5AAD"/>
    <w:rsid w:val="001E3F3A"/>
    <w:rsid w:val="001F65B4"/>
    <w:rsid w:val="001F7B85"/>
    <w:rsid w:val="001F7E4E"/>
    <w:rsid w:val="00227ED0"/>
    <w:rsid w:val="002424E4"/>
    <w:rsid w:val="00245C34"/>
    <w:rsid w:val="002461B5"/>
    <w:rsid w:val="002578E9"/>
    <w:rsid w:val="00266255"/>
    <w:rsid w:val="002737A7"/>
    <w:rsid w:val="002818A9"/>
    <w:rsid w:val="00290964"/>
    <w:rsid w:val="002D41F4"/>
    <w:rsid w:val="002E0ED9"/>
    <w:rsid w:val="00302A9F"/>
    <w:rsid w:val="003100CB"/>
    <w:rsid w:val="0031144F"/>
    <w:rsid w:val="003134B0"/>
    <w:rsid w:val="00314630"/>
    <w:rsid w:val="00314EC4"/>
    <w:rsid w:val="00314FF6"/>
    <w:rsid w:val="003401A2"/>
    <w:rsid w:val="00343254"/>
    <w:rsid w:val="00346000"/>
    <w:rsid w:val="003526CB"/>
    <w:rsid w:val="003551FC"/>
    <w:rsid w:val="00357C9F"/>
    <w:rsid w:val="00366BD8"/>
    <w:rsid w:val="0037081B"/>
    <w:rsid w:val="003B6F62"/>
    <w:rsid w:val="003C242F"/>
    <w:rsid w:val="003E186E"/>
    <w:rsid w:val="003E38AF"/>
    <w:rsid w:val="003F2565"/>
    <w:rsid w:val="003F2C5A"/>
    <w:rsid w:val="003F407B"/>
    <w:rsid w:val="004108CF"/>
    <w:rsid w:val="00425345"/>
    <w:rsid w:val="0043351F"/>
    <w:rsid w:val="004402B7"/>
    <w:rsid w:val="00443FC6"/>
    <w:rsid w:val="00450F0F"/>
    <w:rsid w:val="00456C74"/>
    <w:rsid w:val="00464441"/>
    <w:rsid w:val="004B4CBA"/>
    <w:rsid w:val="004B694D"/>
    <w:rsid w:val="004C2AC2"/>
    <w:rsid w:val="004C6C70"/>
    <w:rsid w:val="004D234D"/>
    <w:rsid w:val="004D6774"/>
    <w:rsid w:val="004F02A0"/>
    <w:rsid w:val="005111AE"/>
    <w:rsid w:val="005230E1"/>
    <w:rsid w:val="00524F87"/>
    <w:rsid w:val="00525AD5"/>
    <w:rsid w:val="00525CDA"/>
    <w:rsid w:val="005315CC"/>
    <w:rsid w:val="00534589"/>
    <w:rsid w:val="00546009"/>
    <w:rsid w:val="00551FB5"/>
    <w:rsid w:val="00553E89"/>
    <w:rsid w:val="0056414B"/>
    <w:rsid w:val="00565E55"/>
    <w:rsid w:val="00572B5C"/>
    <w:rsid w:val="00573669"/>
    <w:rsid w:val="00580618"/>
    <w:rsid w:val="00581DF1"/>
    <w:rsid w:val="00583F73"/>
    <w:rsid w:val="00584986"/>
    <w:rsid w:val="005935F7"/>
    <w:rsid w:val="005A0CF8"/>
    <w:rsid w:val="005A1240"/>
    <w:rsid w:val="005A2470"/>
    <w:rsid w:val="005A7E50"/>
    <w:rsid w:val="005B7251"/>
    <w:rsid w:val="005C2A24"/>
    <w:rsid w:val="005D2801"/>
    <w:rsid w:val="005D4C94"/>
    <w:rsid w:val="005D5204"/>
    <w:rsid w:val="005D6F06"/>
    <w:rsid w:val="005F472A"/>
    <w:rsid w:val="00604428"/>
    <w:rsid w:val="00612B60"/>
    <w:rsid w:val="00614E2C"/>
    <w:rsid w:val="00620F9B"/>
    <w:rsid w:val="00641EE6"/>
    <w:rsid w:val="00642E3F"/>
    <w:rsid w:val="006442B2"/>
    <w:rsid w:val="00680693"/>
    <w:rsid w:val="0068186A"/>
    <w:rsid w:val="006868DE"/>
    <w:rsid w:val="00697868"/>
    <w:rsid w:val="006A6846"/>
    <w:rsid w:val="006B2598"/>
    <w:rsid w:val="006D1C0B"/>
    <w:rsid w:val="006D23EA"/>
    <w:rsid w:val="006D647E"/>
    <w:rsid w:val="006D69EF"/>
    <w:rsid w:val="006E16B6"/>
    <w:rsid w:val="006E39FB"/>
    <w:rsid w:val="006E58FD"/>
    <w:rsid w:val="006F6E73"/>
    <w:rsid w:val="007173DF"/>
    <w:rsid w:val="00721BD0"/>
    <w:rsid w:val="00723F01"/>
    <w:rsid w:val="007421A5"/>
    <w:rsid w:val="00756414"/>
    <w:rsid w:val="007640B0"/>
    <w:rsid w:val="007707C4"/>
    <w:rsid w:val="007768E8"/>
    <w:rsid w:val="007772D6"/>
    <w:rsid w:val="00790061"/>
    <w:rsid w:val="0079680D"/>
    <w:rsid w:val="007B0CC5"/>
    <w:rsid w:val="007B18F9"/>
    <w:rsid w:val="007C00A6"/>
    <w:rsid w:val="007E5D13"/>
    <w:rsid w:val="007F29AE"/>
    <w:rsid w:val="007F58A8"/>
    <w:rsid w:val="00802446"/>
    <w:rsid w:val="00820FA3"/>
    <w:rsid w:val="00820FE9"/>
    <w:rsid w:val="00830D83"/>
    <w:rsid w:val="00834223"/>
    <w:rsid w:val="00845201"/>
    <w:rsid w:val="00853B4C"/>
    <w:rsid w:val="008565D3"/>
    <w:rsid w:val="0085723A"/>
    <w:rsid w:val="008635BB"/>
    <w:rsid w:val="00866825"/>
    <w:rsid w:val="00866A6E"/>
    <w:rsid w:val="0087548C"/>
    <w:rsid w:val="00880DE2"/>
    <w:rsid w:val="00882F23"/>
    <w:rsid w:val="008A0FD5"/>
    <w:rsid w:val="008A5BF6"/>
    <w:rsid w:val="008B7F88"/>
    <w:rsid w:val="008C06DD"/>
    <w:rsid w:val="008C0D45"/>
    <w:rsid w:val="008D38BD"/>
    <w:rsid w:val="008D39E7"/>
    <w:rsid w:val="008D7DD0"/>
    <w:rsid w:val="008E19B3"/>
    <w:rsid w:val="008E486E"/>
    <w:rsid w:val="008E4F70"/>
    <w:rsid w:val="008E6617"/>
    <w:rsid w:val="00900562"/>
    <w:rsid w:val="0090253E"/>
    <w:rsid w:val="00905C99"/>
    <w:rsid w:val="009233CE"/>
    <w:rsid w:val="00932C26"/>
    <w:rsid w:val="00952A03"/>
    <w:rsid w:val="0095358A"/>
    <w:rsid w:val="00961F52"/>
    <w:rsid w:val="00962103"/>
    <w:rsid w:val="009673F5"/>
    <w:rsid w:val="00986E60"/>
    <w:rsid w:val="0099397F"/>
    <w:rsid w:val="00996EE3"/>
    <w:rsid w:val="009A5B5B"/>
    <w:rsid w:val="009B236A"/>
    <w:rsid w:val="009C7EBE"/>
    <w:rsid w:val="009E29B5"/>
    <w:rsid w:val="009E7D34"/>
    <w:rsid w:val="009F0C12"/>
    <w:rsid w:val="009F28BC"/>
    <w:rsid w:val="009F3CD2"/>
    <w:rsid w:val="009F4604"/>
    <w:rsid w:val="00A01440"/>
    <w:rsid w:val="00A0373D"/>
    <w:rsid w:val="00A06013"/>
    <w:rsid w:val="00A10012"/>
    <w:rsid w:val="00A312C3"/>
    <w:rsid w:val="00A3462B"/>
    <w:rsid w:val="00A45C4D"/>
    <w:rsid w:val="00A45E64"/>
    <w:rsid w:val="00A463DD"/>
    <w:rsid w:val="00A52B6C"/>
    <w:rsid w:val="00A53FF8"/>
    <w:rsid w:val="00A6004F"/>
    <w:rsid w:val="00A66488"/>
    <w:rsid w:val="00A75C5D"/>
    <w:rsid w:val="00A84E80"/>
    <w:rsid w:val="00A8527A"/>
    <w:rsid w:val="00A86F63"/>
    <w:rsid w:val="00A93073"/>
    <w:rsid w:val="00A94357"/>
    <w:rsid w:val="00AA426F"/>
    <w:rsid w:val="00AA5AD1"/>
    <w:rsid w:val="00AA7A16"/>
    <w:rsid w:val="00AC2E66"/>
    <w:rsid w:val="00AD1A85"/>
    <w:rsid w:val="00AD60B5"/>
    <w:rsid w:val="00AE2B19"/>
    <w:rsid w:val="00AE4EAC"/>
    <w:rsid w:val="00AF2FC9"/>
    <w:rsid w:val="00B01AAD"/>
    <w:rsid w:val="00B02941"/>
    <w:rsid w:val="00B13240"/>
    <w:rsid w:val="00B22585"/>
    <w:rsid w:val="00B25887"/>
    <w:rsid w:val="00B27528"/>
    <w:rsid w:val="00B321B5"/>
    <w:rsid w:val="00B5488C"/>
    <w:rsid w:val="00B55C09"/>
    <w:rsid w:val="00B62209"/>
    <w:rsid w:val="00B641A0"/>
    <w:rsid w:val="00B65C90"/>
    <w:rsid w:val="00B65EF7"/>
    <w:rsid w:val="00B66305"/>
    <w:rsid w:val="00B6647D"/>
    <w:rsid w:val="00B75199"/>
    <w:rsid w:val="00B84ABC"/>
    <w:rsid w:val="00BA26C0"/>
    <w:rsid w:val="00BA3CCF"/>
    <w:rsid w:val="00BA6348"/>
    <w:rsid w:val="00BB0839"/>
    <w:rsid w:val="00BC5BDB"/>
    <w:rsid w:val="00BD2BB7"/>
    <w:rsid w:val="00BD4CB7"/>
    <w:rsid w:val="00BD742D"/>
    <w:rsid w:val="00BD77DB"/>
    <w:rsid w:val="00BE7747"/>
    <w:rsid w:val="00BF5027"/>
    <w:rsid w:val="00C0209E"/>
    <w:rsid w:val="00C07B90"/>
    <w:rsid w:val="00C10F33"/>
    <w:rsid w:val="00C11B25"/>
    <w:rsid w:val="00C1219E"/>
    <w:rsid w:val="00C2623C"/>
    <w:rsid w:val="00C34F1A"/>
    <w:rsid w:val="00C41BC2"/>
    <w:rsid w:val="00C43A93"/>
    <w:rsid w:val="00C45CEF"/>
    <w:rsid w:val="00C534B9"/>
    <w:rsid w:val="00C64C39"/>
    <w:rsid w:val="00C6553D"/>
    <w:rsid w:val="00C65600"/>
    <w:rsid w:val="00C70831"/>
    <w:rsid w:val="00C724EC"/>
    <w:rsid w:val="00C7357F"/>
    <w:rsid w:val="00C8520A"/>
    <w:rsid w:val="00C86528"/>
    <w:rsid w:val="00CA7C90"/>
    <w:rsid w:val="00CA7FD4"/>
    <w:rsid w:val="00CC383B"/>
    <w:rsid w:val="00CD31E0"/>
    <w:rsid w:val="00CD430C"/>
    <w:rsid w:val="00CF55A0"/>
    <w:rsid w:val="00D00577"/>
    <w:rsid w:val="00D02488"/>
    <w:rsid w:val="00D3361D"/>
    <w:rsid w:val="00D46512"/>
    <w:rsid w:val="00D5425A"/>
    <w:rsid w:val="00D55BFB"/>
    <w:rsid w:val="00D64CBF"/>
    <w:rsid w:val="00D71F89"/>
    <w:rsid w:val="00D81D4B"/>
    <w:rsid w:val="00D81DC6"/>
    <w:rsid w:val="00D96DBD"/>
    <w:rsid w:val="00DA1701"/>
    <w:rsid w:val="00DA46A4"/>
    <w:rsid w:val="00DA5BAF"/>
    <w:rsid w:val="00DA7EAA"/>
    <w:rsid w:val="00DC4F69"/>
    <w:rsid w:val="00DD0C00"/>
    <w:rsid w:val="00DE2BD8"/>
    <w:rsid w:val="00DF1440"/>
    <w:rsid w:val="00E1542D"/>
    <w:rsid w:val="00E16575"/>
    <w:rsid w:val="00E20BF7"/>
    <w:rsid w:val="00E23298"/>
    <w:rsid w:val="00E264F3"/>
    <w:rsid w:val="00E41118"/>
    <w:rsid w:val="00E5384B"/>
    <w:rsid w:val="00E65D10"/>
    <w:rsid w:val="00E86012"/>
    <w:rsid w:val="00E86B08"/>
    <w:rsid w:val="00E86D57"/>
    <w:rsid w:val="00EA04A2"/>
    <w:rsid w:val="00EB015E"/>
    <w:rsid w:val="00EC1B2A"/>
    <w:rsid w:val="00ED1937"/>
    <w:rsid w:val="00ED78B9"/>
    <w:rsid w:val="00EE77AF"/>
    <w:rsid w:val="00EF0EEE"/>
    <w:rsid w:val="00EF6A0E"/>
    <w:rsid w:val="00F15164"/>
    <w:rsid w:val="00F21579"/>
    <w:rsid w:val="00F32288"/>
    <w:rsid w:val="00F57CE0"/>
    <w:rsid w:val="00F74B13"/>
    <w:rsid w:val="00F75616"/>
    <w:rsid w:val="00F825AA"/>
    <w:rsid w:val="00F9005D"/>
    <w:rsid w:val="00F9462A"/>
    <w:rsid w:val="00FA4078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00DF218F"/>
  <w15:docId w15:val="{C75C7622-2297-4FEF-897F-6C66D3BE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customStyle="1" w:styleId="xbe">
    <w:name w:val="_xbe"/>
    <w:basedOn w:val="Absatz-Standardschriftart"/>
    <w:rsid w:val="00057CAC"/>
  </w:style>
  <w:style w:type="paragraph" w:customStyle="1" w:styleId="Default">
    <w:name w:val="Default"/>
    <w:rsid w:val="001D5AA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ett">
    <w:name w:val="Strong"/>
    <w:basedOn w:val="Absatz-Standardschriftart"/>
    <w:uiPriority w:val="22"/>
    <w:qFormat/>
    <w:rsid w:val="001E3F3A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A31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zak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F85DA-8C51-4928-B993-2A91BD89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4</Pages>
  <Words>410</Words>
  <Characters>2886</Characters>
  <Application>Microsoft Office Word</Application>
  <DocSecurity>0</DocSecurity>
  <PresentationFormat/>
  <Lines>192</Lines>
  <Paragraphs>106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Roszak, Rosemarie (Landtag NRW)</cp:lastModifiedBy>
  <cp:revision>2</cp:revision>
  <cp:lastPrinted>2019-03-06T11:50:00Z</cp:lastPrinted>
  <dcterms:created xsi:type="dcterms:W3CDTF">2019-03-06T12:06:00Z</dcterms:created>
  <dcterms:modified xsi:type="dcterms:W3CDTF">2019-03-06T12:06:00Z</dcterms:modified>
  <cp:category/>
  <cp:contentStatus/>
  <dc:language/>
  <cp:version/>
</cp:coreProperties>
</file>