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B02C3" w14:textId="77777777" w:rsidR="00553E89" w:rsidRPr="00FC51C1" w:rsidRDefault="00553E89" w:rsidP="00626951">
      <w:pPr>
        <w:jc w:val="center"/>
        <w:rPr>
          <w:rFonts w:cs="Arial"/>
          <w:color w:val="000000"/>
          <w:sz w:val="32"/>
        </w:rPr>
      </w:pPr>
      <w:bookmarkStart w:id="0" w:name="_GoBack"/>
    </w:p>
    <w:p w14:paraId="6525C2DC" w14:textId="77777777" w:rsidR="003C242F" w:rsidRPr="00FC51C1" w:rsidRDefault="003C242F" w:rsidP="003F407B">
      <w:pPr>
        <w:pStyle w:val="Entfernen"/>
        <w:rPr>
          <w:color w:val="000000"/>
        </w:rPr>
      </w:pPr>
    </w:p>
    <w:p w14:paraId="74B171D2" w14:textId="77777777" w:rsidR="00093C90" w:rsidRPr="00FC51C1" w:rsidRDefault="00343498" w:rsidP="00553E89">
      <w:pPr>
        <w:pStyle w:val="Ausschuss"/>
        <w:rPr>
          <w:color w:val="000000"/>
        </w:rPr>
      </w:pPr>
      <w:r w:rsidRPr="00FC51C1">
        <w:rPr>
          <w:color w:val="000000"/>
        </w:rPr>
        <w:t>Ausschuss für Wirtschaft, Energie und Landesplanung</w:t>
      </w:r>
    </w:p>
    <w:p w14:paraId="566887D0" w14:textId="77777777" w:rsidR="00093C90" w:rsidRPr="00FC51C1" w:rsidRDefault="00093C90" w:rsidP="00565E55">
      <w:pPr>
        <w:pStyle w:val="Entfernen"/>
        <w:rPr>
          <w:color w:val="000000"/>
          <w:szCs w:val="22"/>
        </w:rPr>
      </w:pPr>
    </w:p>
    <w:p w14:paraId="032F2097" w14:textId="77777777" w:rsidR="00093C90" w:rsidRPr="00FC51C1" w:rsidRDefault="00343498" w:rsidP="00565E55">
      <w:pPr>
        <w:pStyle w:val="Entfernen"/>
        <w:rPr>
          <w:b/>
          <w:color w:val="000000"/>
          <w:szCs w:val="22"/>
        </w:rPr>
      </w:pPr>
      <w:r w:rsidRPr="00FC51C1">
        <w:rPr>
          <w:b/>
          <w:color w:val="000000"/>
          <w:szCs w:val="22"/>
        </w:rPr>
        <w:t>Georg Fortmeier</w:t>
      </w:r>
      <w:r w:rsidR="00C7357F" w:rsidRPr="00FC51C1">
        <w:rPr>
          <w:b/>
          <w:color w:val="000000"/>
          <w:szCs w:val="22"/>
        </w:rPr>
        <w:t xml:space="preserve"> MdL</w:t>
      </w:r>
    </w:p>
    <w:p w14:paraId="4201F528" w14:textId="77777777" w:rsidR="00093C90" w:rsidRPr="00FC51C1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6026D121" w14:textId="77777777" w:rsidR="00093C90" w:rsidRPr="00FC51C1" w:rsidRDefault="00093C90" w:rsidP="00093C90">
      <w:pPr>
        <w:rPr>
          <w:rFonts w:cs="Arial"/>
          <w:bCs/>
          <w:color w:val="000000"/>
          <w:szCs w:val="22"/>
        </w:rPr>
      </w:pPr>
    </w:p>
    <w:p w14:paraId="4C31C869" w14:textId="77777777" w:rsidR="00093C90" w:rsidRPr="00FC51C1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FC51C1">
        <w:rPr>
          <w:b/>
          <w:color w:val="000000"/>
          <w:sz w:val="40"/>
          <w:szCs w:val="40"/>
        </w:rPr>
        <w:t>Einladung</w:t>
      </w:r>
    </w:p>
    <w:p w14:paraId="2CE253CA" w14:textId="77777777" w:rsidR="00093C90" w:rsidRPr="00FC51C1" w:rsidRDefault="00093C90" w:rsidP="00093C90">
      <w:pPr>
        <w:rPr>
          <w:color w:val="000000"/>
          <w:szCs w:val="22"/>
        </w:rPr>
      </w:pPr>
    </w:p>
    <w:p w14:paraId="01B53897" w14:textId="77777777" w:rsidR="00093C90" w:rsidRPr="00FC51C1" w:rsidRDefault="00093C90" w:rsidP="00093C90">
      <w:pPr>
        <w:rPr>
          <w:color w:val="000000"/>
          <w:szCs w:val="22"/>
        </w:rPr>
      </w:pPr>
    </w:p>
    <w:p w14:paraId="2048A1EB" w14:textId="77777777" w:rsidR="00093C90" w:rsidRPr="00FC51C1" w:rsidRDefault="00E92A8A" w:rsidP="000C2436">
      <w:pPr>
        <w:rPr>
          <w:b/>
          <w:color w:val="000000"/>
          <w:szCs w:val="22"/>
          <w:u w:val="single"/>
        </w:rPr>
      </w:pPr>
      <w:r w:rsidRPr="00FC51C1">
        <w:rPr>
          <w:color w:val="000000"/>
          <w:szCs w:val="22"/>
        </w:rPr>
        <w:t>30</w:t>
      </w:r>
      <w:r w:rsidR="00B85C06" w:rsidRPr="00FC51C1">
        <w:rPr>
          <w:color w:val="000000"/>
          <w:szCs w:val="22"/>
        </w:rPr>
        <w:t xml:space="preserve">. </w:t>
      </w:r>
      <w:r w:rsidR="00093C90" w:rsidRPr="00FC51C1">
        <w:rPr>
          <w:color w:val="000000"/>
          <w:szCs w:val="22"/>
        </w:rPr>
        <w:t>Sitzung (öffe</w:t>
      </w:r>
      <w:r w:rsidR="00343498" w:rsidRPr="00FC51C1">
        <w:rPr>
          <w:color w:val="000000"/>
          <w:szCs w:val="22"/>
        </w:rPr>
        <w:t>ntlich)</w:t>
      </w:r>
      <w:r w:rsidR="00343498" w:rsidRPr="00FC51C1">
        <w:rPr>
          <w:color w:val="000000"/>
          <w:szCs w:val="22"/>
        </w:rPr>
        <w:br/>
        <w:t>des Ausschusses für Wirtschaft, Energie und Landesplanung</w:t>
      </w:r>
      <w:r w:rsidR="000C2436" w:rsidRPr="00FC51C1">
        <w:rPr>
          <w:color w:val="000000"/>
          <w:szCs w:val="22"/>
        </w:rPr>
        <w:br/>
      </w:r>
      <w:r w:rsidR="00B85C06" w:rsidRPr="00FC51C1">
        <w:rPr>
          <w:b/>
          <w:color w:val="000000"/>
          <w:szCs w:val="22"/>
          <w:u w:val="single"/>
        </w:rPr>
        <w:t>am Mittwoch</w:t>
      </w:r>
      <w:r w:rsidR="00093C90" w:rsidRPr="00FC51C1">
        <w:rPr>
          <w:b/>
          <w:color w:val="000000"/>
          <w:szCs w:val="22"/>
          <w:u w:val="single"/>
        </w:rPr>
        <w:t>,</w:t>
      </w:r>
      <w:r w:rsidR="00C7357F" w:rsidRPr="00FC51C1">
        <w:rPr>
          <w:b/>
          <w:color w:val="000000"/>
          <w:szCs w:val="22"/>
          <w:u w:val="single"/>
        </w:rPr>
        <w:t xml:space="preserve"> </w:t>
      </w:r>
      <w:r w:rsidR="00626951" w:rsidRPr="00FC51C1">
        <w:rPr>
          <w:b/>
          <w:color w:val="000000"/>
          <w:szCs w:val="22"/>
          <w:u w:val="single"/>
        </w:rPr>
        <w:t>dem 13</w:t>
      </w:r>
      <w:r w:rsidR="00ED72CF" w:rsidRPr="00FC51C1">
        <w:rPr>
          <w:b/>
          <w:color w:val="000000"/>
          <w:szCs w:val="22"/>
          <w:u w:val="single"/>
        </w:rPr>
        <w:t xml:space="preserve">. </w:t>
      </w:r>
      <w:r w:rsidRPr="00FC51C1">
        <w:rPr>
          <w:b/>
          <w:color w:val="000000"/>
          <w:szCs w:val="22"/>
          <w:u w:val="single"/>
        </w:rPr>
        <w:t>März</w:t>
      </w:r>
      <w:r w:rsidR="00714153" w:rsidRPr="00FC51C1">
        <w:rPr>
          <w:b/>
          <w:color w:val="000000"/>
          <w:szCs w:val="22"/>
          <w:u w:val="single"/>
        </w:rPr>
        <w:t xml:space="preserve"> </w:t>
      </w:r>
      <w:r w:rsidR="00FD0F6F" w:rsidRPr="00FC51C1">
        <w:rPr>
          <w:b/>
          <w:color w:val="000000"/>
          <w:szCs w:val="22"/>
          <w:u w:val="single"/>
        </w:rPr>
        <w:t>2019</w:t>
      </w:r>
      <w:r w:rsidR="00517DB0" w:rsidRPr="00FC51C1">
        <w:rPr>
          <w:b/>
          <w:color w:val="000000"/>
          <w:szCs w:val="22"/>
          <w:u w:val="single"/>
        </w:rPr>
        <w:t>,</w:t>
      </w:r>
      <w:r w:rsidR="00517DB0" w:rsidRPr="00FC51C1">
        <w:rPr>
          <w:b/>
          <w:color w:val="000000"/>
          <w:szCs w:val="22"/>
          <w:u w:val="single"/>
        </w:rPr>
        <w:br/>
      </w:r>
      <w:r w:rsidR="00626951" w:rsidRPr="00FC51C1">
        <w:rPr>
          <w:b/>
          <w:color w:val="000000"/>
          <w:szCs w:val="22"/>
          <w:u w:val="single"/>
        </w:rPr>
        <w:t>10</w:t>
      </w:r>
      <w:r w:rsidR="005412B7" w:rsidRPr="00FC51C1">
        <w:rPr>
          <w:b/>
          <w:color w:val="000000"/>
          <w:szCs w:val="22"/>
          <w:u w:val="single"/>
        </w:rPr>
        <w:t xml:space="preserve">.00 </w:t>
      </w:r>
      <w:r w:rsidR="00093C90" w:rsidRPr="00FC51C1">
        <w:rPr>
          <w:b/>
          <w:color w:val="000000"/>
          <w:szCs w:val="22"/>
          <w:u w:val="single"/>
        </w:rPr>
        <w:t>Uhr,</w:t>
      </w:r>
      <w:r w:rsidR="004A4669" w:rsidRPr="00FC51C1">
        <w:rPr>
          <w:b/>
          <w:color w:val="000000"/>
          <w:szCs w:val="22"/>
          <w:u w:val="single"/>
        </w:rPr>
        <w:t xml:space="preserve"> Raum E</w:t>
      </w:r>
      <w:r w:rsidR="000E6081" w:rsidRPr="00FC51C1">
        <w:rPr>
          <w:b/>
          <w:color w:val="000000"/>
          <w:szCs w:val="22"/>
          <w:u w:val="single"/>
        </w:rPr>
        <w:t xml:space="preserve"> </w:t>
      </w:r>
      <w:r w:rsidR="00FD0F6F" w:rsidRPr="00FC51C1">
        <w:rPr>
          <w:b/>
          <w:color w:val="000000"/>
          <w:szCs w:val="22"/>
          <w:u w:val="single"/>
        </w:rPr>
        <w:t>3 D 01</w:t>
      </w:r>
    </w:p>
    <w:p w14:paraId="1D787C88" w14:textId="77777777" w:rsidR="00093C90" w:rsidRPr="00FC51C1" w:rsidRDefault="00093C90" w:rsidP="00093C90">
      <w:pPr>
        <w:rPr>
          <w:color w:val="000000"/>
          <w:szCs w:val="22"/>
        </w:rPr>
      </w:pPr>
    </w:p>
    <w:p w14:paraId="324E34D0" w14:textId="77777777" w:rsidR="00093C90" w:rsidRPr="00FC51C1" w:rsidRDefault="00093C90" w:rsidP="00093C90">
      <w:pPr>
        <w:rPr>
          <w:color w:val="000000"/>
          <w:szCs w:val="22"/>
        </w:rPr>
      </w:pPr>
    </w:p>
    <w:p w14:paraId="7D4CED5F" w14:textId="77777777" w:rsidR="00093C90" w:rsidRPr="00FC51C1" w:rsidRDefault="00093C90" w:rsidP="00093C90">
      <w:pPr>
        <w:rPr>
          <w:color w:val="000000"/>
          <w:szCs w:val="22"/>
        </w:rPr>
      </w:pPr>
      <w:r w:rsidRPr="00FC51C1">
        <w:rPr>
          <w:color w:val="000000"/>
          <w:szCs w:val="22"/>
        </w:rPr>
        <w:t>Landtag Nordrhein-Westfalen</w:t>
      </w:r>
      <w:r w:rsidRPr="00FC51C1">
        <w:rPr>
          <w:color w:val="000000"/>
          <w:szCs w:val="22"/>
        </w:rPr>
        <w:br/>
        <w:t>Platz des Landtags 1</w:t>
      </w:r>
      <w:r w:rsidR="000C2436" w:rsidRPr="00FC51C1">
        <w:rPr>
          <w:color w:val="000000"/>
          <w:szCs w:val="22"/>
        </w:rPr>
        <w:br/>
      </w:r>
      <w:r w:rsidRPr="00FC51C1">
        <w:rPr>
          <w:color w:val="000000"/>
          <w:szCs w:val="22"/>
        </w:rPr>
        <w:t>40221 Düsseldorf</w:t>
      </w:r>
    </w:p>
    <w:p w14:paraId="0B3B3F3D" w14:textId="77777777" w:rsidR="00093C90" w:rsidRPr="00FC51C1" w:rsidRDefault="00093C90" w:rsidP="00093C90">
      <w:pPr>
        <w:rPr>
          <w:color w:val="000000"/>
          <w:szCs w:val="22"/>
        </w:rPr>
      </w:pPr>
    </w:p>
    <w:p w14:paraId="7AF5C606" w14:textId="77777777" w:rsidR="0068186A" w:rsidRPr="00FC51C1" w:rsidRDefault="0068186A" w:rsidP="00093C90">
      <w:pPr>
        <w:rPr>
          <w:color w:val="000000"/>
          <w:szCs w:val="22"/>
        </w:rPr>
      </w:pPr>
    </w:p>
    <w:p w14:paraId="41BABD3B" w14:textId="77777777" w:rsidR="00093C90" w:rsidRPr="00FC51C1" w:rsidRDefault="00093C90" w:rsidP="000C2436">
      <w:pPr>
        <w:pStyle w:val="Entfernen"/>
        <w:jc w:val="both"/>
        <w:rPr>
          <w:color w:val="000000"/>
          <w:szCs w:val="22"/>
        </w:rPr>
      </w:pPr>
      <w:r w:rsidRPr="00FC51C1">
        <w:rPr>
          <w:color w:val="000000"/>
          <w:szCs w:val="22"/>
        </w:rPr>
        <w:t>Gemäß § 5</w:t>
      </w:r>
      <w:r w:rsidR="000C2436" w:rsidRPr="00FC51C1">
        <w:rPr>
          <w:color w:val="000000"/>
          <w:szCs w:val="22"/>
        </w:rPr>
        <w:t>3</w:t>
      </w:r>
      <w:r w:rsidRPr="00FC51C1">
        <w:rPr>
          <w:color w:val="000000"/>
          <w:szCs w:val="22"/>
        </w:rPr>
        <w:t xml:space="preserve"> Abs</w:t>
      </w:r>
      <w:r w:rsidR="000C2436" w:rsidRPr="00FC51C1">
        <w:rPr>
          <w:color w:val="000000"/>
          <w:szCs w:val="22"/>
        </w:rPr>
        <w:t xml:space="preserve">atz </w:t>
      </w:r>
      <w:r w:rsidRPr="00FC51C1">
        <w:rPr>
          <w:color w:val="000000"/>
          <w:szCs w:val="22"/>
        </w:rPr>
        <w:t>1 der Geschäftsordnung des Landtags berufe ich den Ausschuss ein und setze folgende Tagesordnung fest:</w:t>
      </w:r>
    </w:p>
    <w:p w14:paraId="33FA4D63" w14:textId="77777777" w:rsidR="00093C90" w:rsidRPr="00FC51C1" w:rsidRDefault="00093C90" w:rsidP="00093C90">
      <w:pPr>
        <w:rPr>
          <w:color w:val="000000"/>
          <w:szCs w:val="22"/>
        </w:rPr>
      </w:pPr>
    </w:p>
    <w:p w14:paraId="24779759" w14:textId="77777777" w:rsidR="00FD0F6F" w:rsidRPr="00FC51C1" w:rsidRDefault="00FD0F6F" w:rsidP="00093C90">
      <w:pPr>
        <w:rPr>
          <w:color w:val="000000"/>
          <w:szCs w:val="22"/>
        </w:rPr>
      </w:pPr>
    </w:p>
    <w:p w14:paraId="1AF5F6A5" w14:textId="77777777" w:rsidR="00093C90" w:rsidRPr="00FC51C1" w:rsidRDefault="00093C90" w:rsidP="00093C90">
      <w:pPr>
        <w:rPr>
          <w:b/>
          <w:color w:val="000000"/>
          <w:szCs w:val="22"/>
          <w:u w:val="single"/>
        </w:rPr>
      </w:pPr>
      <w:r w:rsidRPr="00FC51C1">
        <w:rPr>
          <w:b/>
          <w:color w:val="000000"/>
          <w:szCs w:val="22"/>
          <w:u w:val="single"/>
        </w:rPr>
        <w:t>Tagesordnung</w:t>
      </w:r>
    </w:p>
    <w:p w14:paraId="6903CC17" w14:textId="77777777" w:rsidR="00093C90" w:rsidRPr="00FC51C1" w:rsidRDefault="00093C90" w:rsidP="00093C90">
      <w:pPr>
        <w:rPr>
          <w:color w:val="000000"/>
          <w:szCs w:val="22"/>
        </w:rPr>
      </w:pPr>
    </w:p>
    <w:p w14:paraId="51B97861" w14:textId="77777777" w:rsidR="00F71E68" w:rsidRPr="00FC51C1" w:rsidRDefault="00F71E68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0"/>
        <w:gridCol w:w="10"/>
      </w:tblGrid>
      <w:tr w:rsidR="00AC6200" w:rsidRPr="00FC51C1" w14:paraId="2E9E6BC8" w14:textId="77777777" w:rsidTr="009D3AE7">
        <w:trPr>
          <w:gridAfter w:val="1"/>
          <w:wAfter w:w="10" w:type="dxa"/>
        </w:trPr>
        <w:tc>
          <w:tcPr>
            <w:tcW w:w="522" w:type="dxa"/>
          </w:tcPr>
          <w:p w14:paraId="534BFBE7" w14:textId="77777777" w:rsidR="00AC6200" w:rsidRPr="00FC51C1" w:rsidRDefault="006C3FC6" w:rsidP="006442B2">
            <w:pPr>
              <w:pStyle w:val="TopNr"/>
              <w:rPr>
                <w:color w:val="000000"/>
              </w:rPr>
            </w:pPr>
            <w:r w:rsidRPr="00FC51C1">
              <w:rPr>
                <w:color w:val="000000"/>
              </w:rPr>
              <w:t>1</w:t>
            </w:r>
            <w:r w:rsidR="00AC6200" w:rsidRPr="00FC51C1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250B9E84" w14:textId="77777777" w:rsidR="002D371D" w:rsidRPr="00FC51C1" w:rsidRDefault="002D371D" w:rsidP="002D371D">
            <w:pPr>
              <w:pStyle w:val="TopThema"/>
              <w:jc w:val="both"/>
              <w:rPr>
                <w:b w:val="0"/>
                <w:color w:val="000000"/>
              </w:rPr>
            </w:pPr>
            <w:r w:rsidRPr="00FC51C1">
              <w:rPr>
                <w:rStyle w:val="Fett"/>
                <w:b/>
                <w:color w:val="000000"/>
              </w:rPr>
              <w:t>Wärmepotenziale nutzen - Einsatz der Geothermie erleichtern</w:t>
            </w:r>
          </w:p>
          <w:p w14:paraId="49CD0060" w14:textId="77777777" w:rsidR="002D371D" w:rsidRPr="00FC51C1" w:rsidRDefault="002D371D" w:rsidP="002D371D">
            <w:pPr>
              <w:rPr>
                <w:color w:val="000000"/>
              </w:rPr>
            </w:pPr>
            <w:r w:rsidRPr="00FC51C1">
              <w:rPr>
                <w:color w:val="000000"/>
              </w:rPr>
              <w:tab/>
            </w:r>
          </w:p>
          <w:p w14:paraId="58943538" w14:textId="77777777" w:rsidR="002D371D" w:rsidRPr="00FC51C1" w:rsidRDefault="002D371D" w:rsidP="002D371D">
            <w:pPr>
              <w:rPr>
                <w:color w:val="000000"/>
              </w:rPr>
            </w:pPr>
            <w:r w:rsidRPr="00FC51C1">
              <w:rPr>
                <w:color w:val="000000"/>
              </w:rPr>
              <w:tab/>
              <w:t>Antrag der Fraktion der CDU und der Fraktion der FDP</w:t>
            </w:r>
          </w:p>
          <w:p w14:paraId="48CA9716" w14:textId="77777777" w:rsidR="002D371D" w:rsidRPr="00FC51C1" w:rsidRDefault="002D371D" w:rsidP="002D371D">
            <w:pPr>
              <w:rPr>
                <w:rStyle w:val="DokumentLink"/>
                <w:color w:val="000000"/>
              </w:rPr>
            </w:pPr>
            <w:r w:rsidRPr="00FC51C1">
              <w:rPr>
                <w:color w:val="000000"/>
              </w:rPr>
              <w:tab/>
            </w:r>
            <w:r w:rsidRPr="00FC51C1">
              <w:rPr>
                <w:rStyle w:val="DokumentLink"/>
                <w:color w:val="000000"/>
              </w:rPr>
              <w:t>Drucksache 17/2562</w:t>
            </w:r>
            <w:r w:rsidRPr="00FC51C1">
              <w:rPr>
                <w:rStyle w:val="DokumentLink"/>
                <w:color w:val="000000"/>
              </w:rPr>
              <w:br/>
            </w:r>
            <w:r w:rsidRPr="00FC51C1">
              <w:rPr>
                <w:rStyle w:val="DokumentLink"/>
                <w:color w:val="000000"/>
              </w:rPr>
              <w:tab/>
              <w:t>Ausschussprotokoll 17/411</w:t>
            </w:r>
          </w:p>
          <w:p w14:paraId="1F12F67E" w14:textId="77777777" w:rsidR="00AC6200" w:rsidRPr="00FC51C1" w:rsidRDefault="00AC6200" w:rsidP="002D371D">
            <w:pPr>
              <w:rPr>
                <w:color w:val="000000"/>
              </w:rPr>
            </w:pPr>
          </w:p>
          <w:p w14:paraId="35870EE6" w14:textId="77777777" w:rsidR="00F71E68" w:rsidRPr="00FC51C1" w:rsidRDefault="00F71E68" w:rsidP="00F71E68">
            <w:pPr>
              <w:rPr>
                <w:color w:val="000000"/>
              </w:rPr>
            </w:pPr>
            <w:r w:rsidRPr="00FC51C1">
              <w:rPr>
                <w:color w:val="000000"/>
              </w:rPr>
              <w:t>-</w:t>
            </w:r>
            <w:r w:rsidRPr="00FC51C1">
              <w:rPr>
                <w:color w:val="000000"/>
              </w:rPr>
              <w:tab/>
              <w:t>Abstimmung gemäß Vereinbarung der Fraktionen</w:t>
            </w:r>
          </w:p>
          <w:p w14:paraId="19536034" w14:textId="77777777" w:rsidR="00F71E68" w:rsidRPr="00FC51C1" w:rsidRDefault="00F71E68" w:rsidP="002D371D">
            <w:pPr>
              <w:rPr>
                <w:color w:val="000000"/>
              </w:rPr>
            </w:pPr>
          </w:p>
        </w:tc>
      </w:tr>
      <w:tr w:rsidR="00AC6200" w:rsidRPr="00FC51C1" w14:paraId="1F847B81" w14:textId="77777777" w:rsidTr="009D3AE7">
        <w:trPr>
          <w:gridAfter w:val="1"/>
          <w:wAfter w:w="10" w:type="dxa"/>
        </w:trPr>
        <w:tc>
          <w:tcPr>
            <w:tcW w:w="522" w:type="dxa"/>
          </w:tcPr>
          <w:p w14:paraId="0E9996AD" w14:textId="77777777" w:rsidR="00AC6200" w:rsidRPr="00FC51C1" w:rsidRDefault="006C3FC6" w:rsidP="006442B2">
            <w:pPr>
              <w:pStyle w:val="TopNr"/>
              <w:rPr>
                <w:color w:val="000000"/>
              </w:rPr>
            </w:pPr>
            <w:r w:rsidRPr="00FC51C1">
              <w:rPr>
                <w:color w:val="000000"/>
              </w:rPr>
              <w:t>2</w:t>
            </w:r>
            <w:r w:rsidR="007813E5" w:rsidRPr="00FC51C1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3536151C" w14:textId="77777777" w:rsidR="002D371D" w:rsidRPr="00FC51C1" w:rsidRDefault="002D371D" w:rsidP="002D371D">
            <w:pPr>
              <w:pStyle w:val="TopThema"/>
              <w:jc w:val="both"/>
              <w:rPr>
                <w:rStyle w:val="Fett"/>
                <w:b/>
                <w:color w:val="000000"/>
              </w:rPr>
            </w:pPr>
            <w:r w:rsidRPr="00FC51C1">
              <w:rPr>
                <w:rStyle w:val="Fett"/>
                <w:b/>
                <w:color w:val="000000"/>
              </w:rPr>
              <w:t>Chancen der Digitalisierung für die Energiewende nutzen</w:t>
            </w:r>
          </w:p>
          <w:p w14:paraId="76D497BA" w14:textId="77777777" w:rsidR="002D371D" w:rsidRPr="00FC51C1" w:rsidRDefault="002D371D" w:rsidP="002D371D">
            <w:pPr>
              <w:pStyle w:val="TopThema"/>
              <w:jc w:val="both"/>
              <w:rPr>
                <w:b w:val="0"/>
                <w:color w:val="000000"/>
              </w:rPr>
            </w:pPr>
          </w:p>
          <w:p w14:paraId="54CDC27D" w14:textId="77777777" w:rsidR="002D371D" w:rsidRPr="00FC51C1" w:rsidRDefault="002D371D" w:rsidP="002D371D">
            <w:pPr>
              <w:rPr>
                <w:color w:val="000000"/>
              </w:rPr>
            </w:pPr>
            <w:r w:rsidRPr="00FC51C1">
              <w:rPr>
                <w:color w:val="000000"/>
              </w:rPr>
              <w:tab/>
              <w:t>Antrag der Fraktion BÜNDNIS 90/DIE GRÜNEN</w:t>
            </w:r>
          </w:p>
          <w:p w14:paraId="74AB226E" w14:textId="77777777" w:rsidR="002D371D" w:rsidRPr="00FC51C1" w:rsidRDefault="002D371D" w:rsidP="002D371D">
            <w:pPr>
              <w:rPr>
                <w:rStyle w:val="DokumentLink"/>
                <w:color w:val="000000"/>
              </w:rPr>
            </w:pPr>
            <w:r w:rsidRPr="00FC51C1">
              <w:rPr>
                <w:color w:val="000000"/>
              </w:rPr>
              <w:tab/>
            </w:r>
            <w:r w:rsidRPr="00FC51C1">
              <w:rPr>
                <w:rStyle w:val="DokumentLink"/>
                <w:color w:val="000000"/>
              </w:rPr>
              <w:t>Drucksache 17/3030</w:t>
            </w:r>
          </w:p>
          <w:p w14:paraId="6454BAD0" w14:textId="77777777" w:rsidR="002D371D" w:rsidRPr="00FC51C1" w:rsidRDefault="002D371D" w:rsidP="002D371D">
            <w:pPr>
              <w:rPr>
                <w:rStyle w:val="DokumentLink"/>
                <w:color w:val="000000"/>
              </w:rPr>
            </w:pPr>
            <w:r w:rsidRPr="00FC51C1">
              <w:rPr>
                <w:rStyle w:val="DokumentLink"/>
                <w:color w:val="000000"/>
              </w:rPr>
              <w:tab/>
              <w:t>Ausschussprotokoll 17/486</w:t>
            </w:r>
          </w:p>
          <w:p w14:paraId="218FAA49" w14:textId="77777777" w:rsidR="00AA070D" w:rsidRPr="00FC51C1" w:rsidRDefault="00AA070D" w:rsidP="00F71E68">
            <w:pPr>
              <w:rPr>
                <w:color w:val="000000"/>
              </w:rPr>
            </w:pPr>
          </w:p>
        </w:tc>
      </w:tr>
      <w:tr w:rsidR="00AC6200" w:rsidRPr="00FC51C1" w14:paraId="48591942" w14:textId="77777777" w:rsidTr="009D3AE7">
        <w:trPr>
          <w:gridAfter w:val="1"/>
          <w:wAfter w:w="10" w:type="dxa"/>
        </w:trPr>
        <w:tc>
          <w:tcPr>
            <w:tcW w:w="522" w:type="dxa"/>
          </w:tcPr>
          <w:p w14:paraId="3882B431" w14:textId="77777777" w:rsidR="00AC6200" w:rsidRPr="00FC51C1" w:rsidRDefault="00AA070D" w:rsidP="006442B2">
            <w:pPr>
              <w:pStyle w:val="TopNr"/>
              <w:rPr>
                <w:color w:val="000000"/>
              </w:rPr>
            </w:pPr>
            <w:r w:rsidRPr="00FC51C1">
              <w:rPr>
                <w:color w:val="000000"/>
              </w:rPr>
              <w:br w:type="page"/>
            </w:r>
            <w:r w:rsidR="006C3FC6" w:rsidRPr="00FC51C1">
              <w:rPr>
                <w:color w:val="000000"/>
              </w:rPr>
              <w:t>3</w:t>
            </w:r>
            <w:r w:rsidR="007813E5" w:rsidRPr="00FC51C1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09479BB6" w14:textId="77777777" w:rsidR="002D371D" w:rsidRPr="00FC51C1" w:rsidRDefault="002D371D" w:rsidP="002D371D">
            <w:pPr>
              <w:pStyle w:val="TopThema"/>
              <w:jc w:val="both"/>
              <w:rPr>
                <w:color w:val="000000"/>
              </w:rPr>
            </w:pPr>
            <w:r w:rsidRPr="00FC51C1">
              <w:rPr>
                <w:rStyle w:val="Fett"/>
                <w:b/>
                <w:color w:val="000000"/>
              </w:rPr>
              <w:t>Mehr adaptiven Bevölkerungsschutz statt Klimanationalismus - Landesregierung muss Rheinvertiefung auf den Weg bringen und Kohlenstoffsteuer verhindern</w:t>
            </w:r>
          </w:p>
          <w:p w14:paraId="1B2D5BC7" w14:textId="77777777" w:rsidR="002D371D" w:rsidRPr="00FC51C1" w:rsidRDefault="002D371D" w:rsidP="002D371D">
            <w:pPr>
              <w:rPr>
                <w:color w:val="000000"/>
              </w:rPr>
            </w:pPr>
          </w:p>
          <w:p w14:paraId="36269FC9" w14:textId="77777777" w:rsidR="002D371D" w:rsidRPr="00FC51C1" w:rsidRDefault="002D371D" w:rsidP="002D371D">
            <w:pPr>
              <w:rPr>
                <w:color w:val="000000"/>
              </w:rPr>
            </w:pPr>
            <w:r w:rsidRPr="00FC51C1">
              <w:rPr>
                <w:color w:val="000000"/>
              </w:rPr>
              <w:tab/>
              <w:t>Antrag der Fraktion der AfD</w:t>
            </w:r>
          </w:p>
          <w:p w14:paraId="02CCA83B" w14:textId="77777777" w:rsidR="002D371D" w:rsidRPr="00FC51C1" w:rsidRDefault="002D371D" w:rsidP="002D371D">
            <w:pPr>
              <w:rPr>
                <w:rStyle w:val="DokumentLink"/>
                <w:color w:val="000000"/>
              </w:rPr>
            </w:pPr>
            <w:r w:rsidRPr="00FC51C1">
              <w:rPr>
                <w:color w:val="000000"/>
              </w:rPr>
              <w:tab/>
            </w:r>
            <w:r w:rsidRPr="00FC51C1">
              <w:rPr>
                <w:rStyle w:val="DokumentLink"/>
                <w:color w:val="000000"/>
              </w:rPr>
              <w:t>Drucksache 17/4295</w:t>
            </w:r>
          </w:p>
          <w:p w14:paraId="005E9A7B" w14:textId="77777777" w:rsidR="00AA070D" w:rsidRPr="00FC51C1" w:rsidRDefault="00AA070D" w:rsidP="002D371D">
            <w:pPr>
              <w:rPr>
                <w:color w:val="000000"/>
              </w:rPr>
            </w:pPr>
          </w:p>
        </w:tc>
      </w:tr>
      <w:tr w:rsidR="00AC6200" w:rsidRPr="00FC51C1" w14:paraId="3915BD0E" w14:textId="77777777" w:rsidTr="009D3AE7">
        <w:trPr>
          <w:gridAfter w:val="1"/>
          <w:wAfter w:w="10" w:type="dxa"/>
        </w:trPr>
        <w:tc>
          <w:tcPr>
            <w:tcW w:w="522" w:type="dxa"/>
          </w:tcPr>
          <w:p w14:paraId="1D2AC8C6" w14:textId="77777777" w:rsidR="00AC6200" w:rsidRPr="00FC51C1" w:rsidRDefault="006C3FC6" w:rsidP="006442B2">
            <w:pPr>
              <w:pStyle w:val="TopNr"/>
              <w:rPr>
                <w:color w:val="000000"/>
              </w:rPr>
            </w:pPr>
            <w:r w:rsidRPr="00FC51C1">
              <w:rPr>
                <w:color w:val="000000"/>
              </w:rPr>
              <w:lastRenderedPageBreak/>
              <w:t>4</w:t>
            </w:r>
            <w:r w:rsidR="007813E5" w:rsidRPr="00FC51C1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0D65084F" w14:textId="77777777" w:rsidR="002D371D" w:rsidRPr="00FC51C1" w:rsidRDefault="002D371D" w:rsidP="002D371D">
            <w:pPr>
              <w:pStyle w:val="TopThema"/>
              <w:jc w:val="both"/>
              <w:rPr>
                <w:rStyle w:val="Fett"/>
                <w:b/>
                <w:bCs w:val="0"/>
                <w:color w:val="000000"/>
              </w:rPr>
            </w:pPr>
            <w:r w:rsidRPr="00FC51C1">
              <w:rPr>
                <w:rStyle w:val="Fett"/>
                <w:b/>
                <w:bCs w:val="0"/>
                <w:color w:val="000000"/>
              </w:rPr>
              <w:t>Versorgungssicherheit und Arbeitsplätze sichern, weiteren Strompreissteigerungen entgegen treten: Braunkohleverstromung erhalten</w:t>
            </w:r>
          </w:p>
          <w:p w14:paraId="77FC70E6" w14:textId="77777777" w:rsidR="002D371D" w:rsidRPr="00FC51C1" w:rsidRDefault="002D371D" w:rsidP="002D371D">
            <w:pPr>
              <w:rPr>
                <w:rStyle w:val="Fett"/>
                <w:color w:val="000000"/>
              </w:rPr>
            </w:pPr>
          </w:p>
          <w:p w14:paraId="2A841C38" w14:textId="77777777" w:rsidR="002D371D" w:rsidRPr="00FC51C1" w:rsidRDefault="002D371D" w:rsidP="002D371D">
            <w:pPr>
              <w:rPr>
                <w:rStyle w:val="HTMLAkronym"/>
                <w:rFonts w:eastAsiaTheme="majorEastAsia"/>
                <w:color w:val="000000"/>
              </w:rPr>
            </w:pPr>
            <w:r w:rsidRPr="00FC51C1">
              <w:rPr>
                <w:rStyle w:val="Fett"/>
                <w:color w:val="000000"/>
              </w:rPr>
              <w:tab/>
            </w:r>
            <w:r w:rsidRPr="00FC51C1">
              <w:rPr>
                <w:color w:val="000000"/>
              </w:rPr>
              <w:t xml:space="preserve">Antrag der Fraktion der </w:t>
            </w:r>
            <w:r w:rsidRPr="00FC51C1">
              <w:rPr>
                <w:rStyle w:val="HTMLAkronym"/>
                <w:rFonts w:eastAsiaTheme="majorEastAsia"/>
                <w:color w:val="000000"/>
              </w:rPr>
              <w:t>AfD</w:t>
            </w:r>
          </w:p>
          <w:p w14:paraId="293B6324" w14:textId="77777777" w:rsidR="002D371D" w:rsidRPr="00FC51C1" w:rsidRDefault="002D371D" w:rsidP="002D371D">
            <w:pPr>
              <w:rPr>
                <w:rStyle w:val="DokumentLink"/>
                <w:rFonts w:eastAsiaTheme="majorEastAsia"/>
                <w:color w:val="000000"/>
              </w:rPr>
            </w:pPr>
            <w:r w:rsidRPr="00FC51C1">
              <w:rPr>
                <w:rStyle w:val="HTMLAkronym"/>
                <w:rFonts w:eastAsiaTheme="majorEastAsia"/>
                <w:color w:val="000000"/>
              </w:rPr>
              <w:tab/>
            </w:r>
            <w:r w:rsidRPr="00FC51C1">
              <w:rPr>
                <w:rStyle w:val="DokumentLink"/>
                <w:rFonts w:eastAsiaTheme="majorEastAsia"/>
                <w:color w:val="000000"/>
              </w:rPr>
              <w:t>Drucksache 17/5075</w:t>
            </w:r>
          </w:p>
          <w:p w14:paraId="66572AE7" w14:textId="77777777" w:rsidR="00AA070D" w:rsidRPr="00FC51C1" w:rsidRDefault="00AA070D" w:rsidP="002D371D">
            <w:pPr>
              <w:rPr>
                <w:color w:val="000000"/>
              </w:rPr>
            </w:pPr>
          </w:p>
        </w:tc>
      </w:tr>
      <w:tr w:rsidR="005735C9" w:rsidRPr="00FC51C1" w14:paraId="1BE2EDD4" w14:textId="77777777" w:rsidTr="009D3AE7">
        <w:trPr>
          <w:gridAfter w:val="1"/>
          <w:wAfter w:w="10" w:type="dxa"/>
        </w:trPr>
        <w:tc>
          <w:tcPr>
            <w:tcW w:w="522" w:type="dxa"/>
          </w:tcPr>
          <w:p w14:paraId="12029376" w14:textId="77777777" w:rsidR="005735C9" w:rsidRPr="00FC51C1" w:rsidRDefault="006C3FC6" w:rsidP="006442B2">
            <w:pPr>
              <w:pStyle w:val="TopNr"/>
              <w:rPr>
                <w:color w:val="000000"/>
              </w:rPr>
            </w:pPr>
            <w:r w:rsidRPr="00FC51C1">
              <w:rPr>
                <w:color w:val="000000"/>
              </w:rPr>
              <w:t>5</w:t>
            </w:r>
            <w:r w:rsidR="005735C9" w:rsidRPr="00FC51C1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07DFD363" w14:textId="77777777" w:rsidR="002D371D" w:rsidRPr="00FC51C1" w:rsidRDefault="002D371D" w:rsidP="002D371D">
            <w:pPr>
              <w:pStyle w:val="TopThema"/>
              <w:jc w:val="both"/>
              <w:rPr>
                <w:color w:val="000000"/>
              </w:rPr>
            </w:pPr>
            <w:r w:rsidRPr="00FC51C1">
              <w:rPr>
                <w:rStyle w:val="Fett"/>
                <w:b/>
                <w:color w:val="000000"/>
              </w:rPr>
              <w:t>Ökologische Chancen digitaler Startups nutzen - Förderung und Beratung weiterentwickeln</w:t>
            </w:r>
          </w:p>
          <w:p w14:paraId="30BD3550" w14:textId="77777777" w:rsidR="002D371D" w:rsidRPr="00FC51C1" w:rsidRDefault="002D371D" w:rsidP="002D371D">
            <w:pPr>
              <w:rPr>
                <w:color w:val="000000"/>
              </w:rPr>
            </w:pPr>
          </w:p>
          <w:p w14:paraId="65B30851" w14:textId="77777777" w:rsidR="002D371D" w:rsidRPr="00FC51C1" w:rsidRDefault="002D371D" w:rsidP="002D371D">
            <w:pPr>
              <w:rPr>
                <w:color w:val="000000"/>
              </w:rPr>
            </w:pPr>
            <w:r w:rsidRPr="00FC51C1">
              <w:rPr>
                <w:color w:val="000000"/>
              </w:rPr>
              <w:tab/>
              <w:t>Antrag der Fraktion BÜNDNIS 90/DIE GRÜNEN</w:t>
            </w:r>
          </w:p>
          <w:p w14:paraId="2052E57E" w14:textId="77777777" w:rsidR="002D371D" w:rsidRPr="00FC51C1" w:rsidRDefault="002D371D" w:rsidP="002D371D">
            <w:pPr>
              <w:rPr>
                <w:rStyle w:val="DokumentLink"/>
                <w:color w:val="000000"/>
              </w:rPr>
            </w:pPr>
            <w:r w:rsidRPr="00FC51C1">
              <w:rPr>
                <w:color w:val="000000"/>
              </w:rPr>
              <w:tab/>
            </w:r>
            <w:r w:rsidRPr="00FC51C1">
              <w:rPr>
                <w:rStyle w:val="DokumentLink"/>
                <w:color w:val="000000"/>
              </w:rPr>
              <w:t>Drucksache 17/3584</w:t>
            </w:r>
          </w:p>
          <w:p w14:paraId="273AD2FD" w14:textId="77777777" w:rsidR="002D371D" w:rsidRPr="00FC51C1" w:rsidRDefault="00306102" w:rsidP="002D371D">
            <w:pPr>
              <w:rPr>
                <w:rStyle w:val="DokumentLink"/>
                <w:color w:val="000000"/>
              </w:rPr>
            </w:pPr>
            <w:r w:rsidRPr="00FC51C1">
              <w:rPr>
                <w:rStyle w:val="DokumentLink"/>
                <w:color w:val="000000"/>
              </w:rPr>
              <w:tab/>
              <w:t>Ausschussprotokoll 17/460</w:t>
            </w:r>
          </w:p>
          <w:p w14:paraId="16BD00F0" w14:textId="77777777" w:rsidR="005735C9" w:rsidRPr="00FC51C1" w:rsidRDefault="005735C9" w:rsidP="002D371D">
            <w:pPr>
              <w:rPr>
                <w:color w:val="000000"/>
              </w:rPr>
            </w:pPr>
          </w:p>
          <w:p w14:paraId="6BD9C689" w14:textId="77777777" w:rsidR="000F70E1" w:rsidRPr="00FC51C1" w:rsidRDefault="000F70E1" w:rsidP="000F70E1">
            <w:pPr>
              <w:rPr>
                <w:color w:val="000000"/>
              </w:rPr>
            </w:pPr>
            <w:r w:rsidRPr="00FC51C1">
              <w:rPr>
                <w:color w:val="000000"/>
              </w:rPr>
              <w:t>-</w:t>
            </w:r>
            <w:r w:rsidRPr="00FC51C1">
              <w:rPr>
                <w:color w:val="000000"/>
              </w:rPr>
              <w:tab/>
              <w:t>Abstimmung gemäß Vereinbarung der Fraktionen</w:t>
            </w:r>
          </w:p>
          <w:p w14:paraId="1CA25D53" w14:textId="77777777" w:rsidR="000F70E1" w:rsidRPr="00FC51C1" w:rsidRDefault="000F70E1" w:rsidP="002D371D">
            <w:pPr>
              <w:rPr>
                <w:color w:val="000000"/>
              </w:rPr>
            </w:pPr>
          </w:p>
        </w:tc>
      </w:tr>
      <w:tr w:rsidR="00AC6200" w:rsidRPr="00FC51C1" w14:paraId="0ECEC90B" w14:textId="77777777" w:rsidTr="009D3AE7">
        <w:trPr>
          <w:gridAfter w:val="1"/>
          <w:wAfter w:w="10" w:type="dxa"/>
        </w:trPr>
        <w:tc>
          <w:tcPr>
            <w:tcW w:w="522" w:type="dxa"/>
          </w:tcPr>
          <w:p w14:paraId="6BCAAC17" w14:textId="77777777" w:rsidR="00AC6200" w:rsidRPr="00FC51C1" w:rsidRDefault="006C3FC6" w:rsidP="006442B2">
            <w:pPr>
              <w:pStyle w:val="TopNr"/>
              <w:rPr>
                <w:color w:val="000000"/>
              </w:rPr>
            </w:pPr>
            <w:r w:rsidRPr="00FC51C1">
              <w:rPr>
                <w:color w:val="000000"/>
              </w:rPr>
              <w:t>6</w:t>
            </w:r>
            <w:r w:rsidR="007813E5" w:rsidRPr="00FC51C1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5938D289" w14:textId="77777777" w:rsidR="002D371D" w:rsidRPr="00FC51C1" w:rsidRDefault="002D371D" w:rsidP="002D371D">
            <w:pPr>
              <w:pStyle w:val="TopThema"/>
              <w:jc w:val="both"/>
              <w:rPr>
                <w:rStyle w:val="HTMLAkronym"/>
                <w:rFonts w:eastAsiaTheme="majorEastAsia"/>
                <w:b w:val="0"/>
                <w:color w:val="000000"/>
              </w:rPr>
            </w:pPr>
            <w:r w:rsidRPr="00FC51C1">
              <w:rPr>
                <w:rStyle w:val="Fett"/>
                <w:b/>
                <w:color w:val="000000"/>
              </w:rPr>
              <w:t>Zweckentfremdung von Wohnraum in Gebieten mit erhöhtem Wohnbedarf bekämpfen: Das Wohnungsaufsichtsgesetz bedarfsgerecht fortentwickeln</w:t>
            </w:r>
          </w:p>
          <w:p w14:paraId="73F1A610" w14:textId="77777777" w:rsidR="002D371D" w:rsidRPr="00FC51C1" w:rsidRDefault="002D371D" w:rsidP="002D371D">
            <w:pPr>
              <w:rPr>
                <w:color w:val="000000"/>
              </w:rPr>
            </w:pPr>
          </w:p>
          <w:p w14:paraId="187C9AEB" w14:textId="77777777" w:rsidR="002D371D" w:rsidRPr="00FC51C1" w:rsidRDefault="002D371D" w:rsidP="002D371D">
            <w:pPr>
              <w:rPr>
                <w:color w:val="000000"/>
              </w:rPr>
            </w:pPr>
            <w:r w:rsidRPr="00FC51C1">
              <w:rPr>
                <w:color w:val="000000"/>
              </w:rPr>
              <w:tab/>
              <w:t>Antrag der Fraktion der SPD</w:t>
            </w:r>
          </w:p>
          <w:p w14:paraId="7F4FDA72" w14:textId="77777777" w:rsidR="002D371D" w:rsidRPr="00FC51C1" w:rsidRDefault="002D371D" w:rsidP="002D371D">
            <w:pPr>
              <w:rPr>
                <w:rStyle w:val="DokumentLink"/>
                <w:color w:val="000000"/>
              </w:rPr>
            </w:pPr>
            <w:r w:rsidRPr="00FC51C1">
              <w:rPr>
                <w:b/>
                <w:color w:val="000000"/>
              </w:rPr>
              <w:tab/>
            </w:r>
            <w:r w:rsidRPr="00FC51C1">
              <w:rPr>
                <w:rStyle w:val="DokumentLink"/>
                <w:color w:val="000000"/>
              </w:rPr>
              <w:t>Drucksache 17/3596</w:t>
            </w:r>
          </w:p>
          <w:p w14:paraId="357C46A5" w14:textId="77777777" w:rsidR="002D371D" w:rsidRPr="00FC51C1" w:rsidRDefault="002D371D" w:rsidP="002D371D">
            <w:pPr>
              <w:rPr>
                <w:rStyle w:val="DokumentLink"/>
                <w:color w:val="000000"/>
              </w:rPr>
            </w:pPr>
            <w:r w:rsidRPr="00FC51C1">
              <w:rPr>
                <w:rStyle w:val="DokumentLink"/>
                <w:color w:val="000000"/>
              </w:rPr>
              <w:tab/>
              <w:t>Ausschussprotokoll 17/515</w:t>
            </w:r>
          </w:p>
          <w:p w14:paraId="7BAEEBE6" w14:textId="77777777" w:rsidR="00AA070D" w:rsidRPr="00FC51C1" w:rsidRDefault="00AA070D" w:rsidP="002D371D">
            <w:pPr>
              <w:rPr>
                <w:color w:val="000000"/>
              </w:rPr>
            </w:pPr>
          </w:p>
          <w:p w14:paraId="009CCD18" w14:textId="77777777" w:rsidR="000F70E1" w:rsidRPr="00FC51C1" w:rsidRDefault="000F70E1" w:rsidP="000F70E1">
            <w:pPr>
              <w:rPr>
                <w:color w:val="000000"/>
              </w:rPr>
            </w:pPr>
            <w:r w:rsidRPr="00FC51C1">
              <w:rPr>
                <w:color w:val="000000"/>
              </w:rPr>
              <w:t>-</w:t>
            </w:r>
            <w:r w:rsidRPr="00FC51C1">
              <w:rPr>
                <w:color w:val="000000"/>
              </w:rPr>
              <w:tab/>
              <w:t>Abstimmung gemäß Vereinbarung der Fraktionen</w:t>
            </w:r>
          </w:p>
          <w:p w14:paraId="1A74D2FC" w14:textId="77777777" w:rsidR="000F70E1" w:rsidRPr="00FC51C1" w:rsidRDefault="000F70E1" w:rsidP="002D371D">
            <w:pPr>
              <w:rPr>
                <w:color w:val="000000"/>
              </w:rPr>
            </w:pPr>
          </w:p>
        </w:tc>
      </w:tr>
      <w:tr w:rsidR="00A237B8" w:rsidRPr="00FC51C1" w14:paraId="4E3586E5" w14:textId="77777777" w:rsidTr="009D3AE7">
        <w:trPr>
          <w:gridAfter w:val="1"/>
          <w:wAfter w:w="10" w:type="dxa"/>
        </w:trPr>
        <w:tc>
          <w:tcPr>
            <w:tcW w:w="522" w:type="dxa"/>
          </w:tcPr>
          <w:p w14:paraId="2E037284" w14:textId="77777777" w:rsidR="00A237B8" w:rsidRPr="00FC51C1" w:rsidRDefault="006C3FC6" w:rsidP="006442B2">
            <w:pPr>
              <w:pStyle w:val="TopNr"/>
              <w:rPr>
                <w:color w:val="000000"/>
              </w:rPr>
            </w:pPr>
            <w:r w:rsidRPr="00FC51C1">
              <w:rPr>
                <w:color w:val="000000"/>
              </w:rPr>
              <w:t>7</w:t>
            </w:r>
            <w:r w:rsidR="00A237B8" w:rsidRPr="00FC51C1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554D0709" w14:textId="77777777" w:rsidR="00A237B8" w:rsidRPr="00FC51C1" w:rsidRDefault="00A237B8" w:rsidP="002D371D">
            <w:pPr>
              <w:pStyle w:val="TopThema"/>
              <w:jc w:val="both"/>
              <w:rPr>
                <w:rStyle w:val="Fett"/>
                <w:b/>
                <w:color w:val="000000"/>
              </w:rPr>
            </w:pPr>
            <w:r w:rsidRPr="00FC51C1">
              <w:rPr>
                <w:rStyle w:val="Fett"/>
                <w:b/>
                <w:color w:val="000000"/>
              </w:rPr>
              <w:t>Nordrhein-Westfalen stellt die Weichen für die Mobilität der Zukunft</w:t>
            </w:r>
          </w:p>
          <w:p w14:paraId="0713B4A2" w14:textId="77777777" w:rsidR="00A237B8" w:rsidRPr="00FC51C1" w:rsidRDefault="00A237B8" w:rsidP="00A237B8">
            <w:pPr>
              <w:rPr>
                <w:color w:val="000000"/>
              </w:rPr>
            </w:pPr>
          </w:p>
          <w:p w14:paraId="1A056A3E" w14:textId="77777777" w:rsidR="00A237B8" w:rsidRPr="00FC51C1" w:rsidRDefault="00A237B8" w:rsidP="00A237B8">
            <w:pPr>
              <w:rPr>
                <w:color w:val="000000"/>
              </w:rPr>
            </w:pPr>
            <w:r w:rsidRPr="00FC51C1">
              <w:rPr>
                <w:color w:val="000000"/>
              </w:rPr>
              <w:tab/>
              <w:t>Antrag der Fraktion der CDU und der Fraktion der FDP</w:t>
            </w:r>
          </w:p>
          <w:p w14:paraId="5CC999A0" w14:textId="77777777" w:rsidR="00A237B8" w:rsidRPr="00FC51C1" w:rsidRDefault="00A237B8" w:rsidP="00A237B8">
            <w:pPr>
              <w:rPr>
                <w:rStyle w:val="DokumentLink"/>
                <w:color w:val="000000"/>
              </w:rPr>
            </w:pPr>
            <w:r w:rsidRPr="00FC51C1">
              <w:rPr>
                <w:color w:val="000000"/>
              </w:rPr>
              <w:tab/>
            </w:r>
            <w:r w:rsidRPr="00FC51C1">
              <w:rPr>
                <w:rStyle w:val="DokumentLink"/>
                <w:color w:val="000000"/>
              </w:rPr>
              <w:t>Drucksache 17/4447</w:t>
            </w:r>
          </w:p>
          <w:p w14:paraId="3D176571" w14:textId="77777777" w:rsidR="00A237B8" w:rsidRPr="00FC51C1" w:rsidRDefault="00A237B8" w:rsidP="00A237B8">
            <w:pPr>
              <w:rPr>
                <w:rStyle w:val="DokumentLink"/>
                <w:color w:val="000000"/>
              </w:rPr>
            </w:pPr>
          </w:p>
          <w:p w14:paraId="459B837B" w14:textId="77777777" w:rsidR="000F70E1" w:rsidRPr="00FC51C1" w:rsidRDefault="000F70E1" w:rsidP="000F70E1">
            <w:pPr>
              <w:rPr>
                <w:color w:val="000000"/>
              </w:rPr>
            </w:pPr>
            <w:r w:rsidRPr="00FC51C1">
              <w:rPr>
                <w:color w:val="000000"/>
              </w:rPr>
              <w:t>-</w:t>
            </w:r>
            <w:r w:rsidRPr="00FC51C1">
              <w:rPr>
                <w:color w:val="000000"/>
              </w:rPr>
              <w:tab/>
              <w:t>Abstimmung gemäß Vereinbarung der Fraktionen</w:t>
            </w:r>
          </w:p>
          <w:p w14:paraId="7A0FE0F1" w14:textId="77777777" w:rsidR="000F70E1" w:rsidRPr="00FC51C1" w:rsidRDefault="000F70E1" w:rsidP="00A237B8">
            <w:pPr>
              <w:rPr>
                <w:color w:val="000000"/>
              </w:rPr>
            </w:pPr>
          </w:p>
        </w:tc>
      </w:tr>
      <w:tr w:rsidR="00A618E2" w:rsidRPr="00FC51C1" w14:paraId="56C7F5D8" w14:textId="77777777" w:rsidTr="009D3AE7">
        <w:trPr>
          <w:gridAfter w:val="1"/>
          <w:wAfter w:w="10" w:type="dxa"/>
        </w:trPr>
        <w:tc>
          <w:tcPr>
            <w:tcW w:w="522" w:type="dxa"/>
          </w:tcPr>
          <w:p w14:paraId="7684D714" w14:textId="77777777" w:rsidR="00A618E2" w:rsidRPr="00FC51C1" w:rsidRDefault="006C3FC6" w:rsidP="006442B2">
            <w:pPr>
              <w:pStyle w:val="TopNr"/>
              <w:rPr>
                <w:color w:val="000000"/>
              </w:rPr>
            </w:pPr>
            <w:r w:rsidRPr="00FC51C1">
              <w:rPr>
                <w:color w:val="000000"/>
              </w:rPr>
              <w:t>8</w:t>
            </w:r>
            <w:r w:rsidR="00A618E2" w:rsidRPr="00FC51C1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613C1CF0" w14:textId="77777777" w:rsidR="00A618E2" w:rsidRPr="00FC51C1" w:rsidRDefault="00A618E2" w:rsidP="00A618E2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FC51C1">
              <w:rPr>
                <w:rStyle w:val="Fett"/>
                <w:b/>
                <w:bCs w:val="0"/>
                <w:color w:val="000000"/>
              </w:rPr>
              <w:t>Folgen des aktuellen Großangriffs auf persönliche Daten für die Wirtschaft in NRW</w:t>
            </w:r>
          </w:p>
          <w:p w14:paraId="5A2F1AFF" w14:textId="77777777" w:rsidR="00A618E2" w:rsidRPr="00FC51C1" w:rsidRDefault="00A618E2" w:rsidP="002D371D">
            <w:pPr>
              <w:pStyle w:val="TopThema"/>
              <w:jc w:val="both"/>
              <w:rPr>
                <w:rStyle w:val="Fett"/>
                <w:b/>
                <w:color w:val="000000"/>
              </w:rPr>
            </w:pPr>
          </w:p>
          <w:p w14:paraId="5C2B937C" w14:textId="77777777" w:rsidR="00A618E2" w:rsidRPr="00FC51C1" w:rsidRDefault="00A618E2" w:rsidP="00A618E2">
            <w:pPr>
              <w:rPr>
                <w:rStyle w:val="DokumentLink"/>
                <w:color w:val="000000"/>
              </w:rPr>
            </w:pPr>
            <w:r w:rsidRPr="00FC51C1">
              <w:rPr>
                <w:color w:val="000000"/>
              </w:rPr>
              <w:tab/>
            </w:r>
            <w:r w:rsidRPr="00FC51C1">
              <w:rPr>
                <w:rStyle w:val="DokumentLink"/>
                <w:color w:val="000000"/>
              </w:rPr>
              <w:t>Vorlage 17/1736</w:t>
            </w:r>
          </w:p>
          <w:p w14:paraId="0EC5D6A3" w14:textId="77777777" w:rsidR="00A618E2" w:rsidRPr="00FC51C1" w:rsidRDefault="00A618E2" w:rsidP="00A618E2">
            <w:pPr>
              <w:rPr>
                <w:color w:val="000000"/>
              </w:rPr>
            </w:pPr>
          </w:p>
        </w:tc>
      </w:tr>
      <w:tr w:rsidR="00E449AB" w:rsidRPr="00FC51C1" w14:paraId="584892C2" w14:textId="77777777" w:rsidTr="009D3AE7">
        <w:trPr>
          <w:gridAfter w:val="1"/>
          <w:wAfter w:w="10" w:type="dxa"/>
        </w:trPr>
        <w:tc>
          <w:tcPr>
            <w:tcW w:w="522" w:type="dxa"/>
          </w:tcPr>
          <w:p w14:paraId="502F3603" w14:textId="77777777" w:rsidR="00E449AB" w:rsidRPr="00FC51C1" w:rsidRDefault="00E449AB" w:rsidP="006442B2">
            <w:pPr>
              <w:pStyle w:val="TopNr"/>
              <w:rPr>
                <w:color w:val="000000"/>
              </w:rPr>
            </w:pPr>
            <w:r w:rsidRPr="00FC51C1">
              <w:rPr>
                <w:color w:val="000000"/>
              </w:rPr>
              <w:t>9.</w:t>
            </w:r>
          </w:p>
        </w:tc>
        <w:tc>
          <w:tcPr>
            <w:tcW w:w="8540" w:type="dxa"/>
          </w:tcPr>
          <w:p w14:paraId="3E37E310" w14:textId="77777777" w:rsidR="00E449AB" w:rsidRPr="00FC51C1" w:rsidRDefault="00E449AB" w:rsidP="00A618E2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FC51C1">
              <w:rPr>
                <w:rStyle w:val="Fett"/>
                <w:b/>
                <w:bCs w:val="0"/>
                <w:color w:val="000000"/>
              </w:rPr>
              <w:t>Aktueller Stand der Umsetzung des Klimaschutzplanes NRW</w:t>
            </w:r>
          </w:p>
          <w:p w14:paraId="010EABB7" w14:textId="77777777" w:rsidR="00E449AB" w:rsidRPr="00FC51C1" w:rsidRDefault="00E449AB" w:rsidP="00E449AB">
            <w:pPr>
              <w:rPr>
                <w:color w:val="000000"/>
              </w:rPr>
            </w:pPr>
          </w:p>
          <w:p w14:paraId="2ADE4939" w14:textId="77777777" w:rsidR="00E449AB" w:rsidRPr="00FC51C1" w:rsidRDefault="00306102" w:rsidP="00E449AB">
            <w:pPr>
              <w:rPr>
                <w:color w:val="000000"/>
              </w:rPr>
            </w:pPr>
            <w:r w:rsidRPr="00FC51C1">
              <w:rPr>
                <w:color w:val="000000"/>
              </w:rPr>
              <w:tab/>
              <w:t>Eine Vorlage wird erwartet.</w:t>
            </w:r>
          </w:p>
          <w:p w14:paraId="2CABDCF6" w14:textId="77777777" w:rsidR="00306102" w:rsidRPr="00FC51C1" w:rsidRDefault="00306102" w:rsidP="00E449AB">
            <w:pPr>
              <w:rPr>
                <w:color w:val="000000"/>
              </w:rPr>
            </w:pPr>
          </w:p>
        </w:tc>
      </w:tr>
      <w:tr w:rsidR="00AC6200" w:rsidRPr="00FC51C1" w14:paraId="6EAC2B28" w14:textId="77777777" w:rsidTr="009D3AE7">
        <w:trPr>
          <w:gridAfter w:val="1"/>
          <w:wAfter w:w="10" w:type="dxa"/>
        </w:trPr>
        <w:tc>
          <w:tcPr>
            <w:tcW w:w="522" w:type="dxa"/>
          </w:tcPr>
          <w:p w14:paraId="7333064F" w14:textId="77777777" w:rsidR="00AC6200" w:rsidRPr="00FC51C1" w:rsidRDefault="00E449AB" w:rsidP="006442B2">
            <w:pPr>
              <w:pStyle w:val="TopNr"/>
              <w:rPr>
                <w:color w:val="000000"/>
              </w:rPr>
            </w:pPr>
            <w:r w:rsidRPr="00FC51C1">
              <w:rPr>
                <w:color w:val="000000"/>
              </w:rPr>
              <w:t>10</w:t>
            </w:r>
            <w:r w:rsidR="007813E5" w:rsidRPr="00FC51C1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07860787" w14:textId="77777777" w:rsidR="002D371D" w:rsidRPr="00FC51C1" w:rsidRDefault="002D371D" w:rsidP="002D371D">
            <w:pPr>
              <w:pStyle w:val="TopThema"/>
              <w:rPr>
                <w:color w:val="000000"/>
              </w:rPr>
            </w:pPr>
            <w:r w:rsidRPr="00FC51C1">
              <w:rPr>
                <w:color w:val="000000"/>
              </w:rPr>
              <w:t>Verschiedenes</w:t>
            </w:r>
          </w:p>
          <w:p w14:paraId="3BDB7F37" w14:textId="77777777" w:rsidR="0000240D" w:rsidRPr="00FC51C1" w:rsidRDefault="0000240D" w:rsidP="002D371D">
            <w:pPr>
              <w:rPr>
                <w:color w:val="000000"/>
              </w:rPr>
            </w:pPr>
          </w:p>
        </w:tc>
      </w:tr>
      <w:tr w:rsidR="00EA052C" w:rsidRPr="00FC51C1" w14:paraId="2F49D732" w14:textId="77777777" w:rsidTr="00C71292">
        <w:tc>
          <w:tcPr>
            <w:tcW w:w="522" w:type="dxa"/>
          </w:tcPr>
          <w:p w14:paraId="5E0096FD" w14:textId="77777777" w:rsidR="00EA052C" w:rsidRPr="00FC51C1" w:rsidRDefault="00D94EE6" w:rsidP="002D371D">
            <w:pPr>
              <w:pStyle w:val="TopNr"/>
              <w:rPr>
                <w:rFonts w:cs="Times New Roman"/>
                <w:b w:val="0"/>
                <w:bCs w:val="0"/>
                <w:color w:val="000000"/>
                <w:szCs w:val="24"/>
              </w:rPr>
            </w:pPr>
            <w:r w:rsidRPr="00FC51C1">
              <w:rPr>
                <w:color w:val="000000"/>
              </w:rPr>
              <w:br w:type="page"/>
            </w:r>
          </w:p>
        </w:tc>
        <w:tc>
          <w:tcPr>
            <w:tcW w:w="8550" w:type="dxa"/>
            <w:gridSpan w:val="2"/>
          </w:tcPr>
          <w:p w14:paraId="57AD52AF" w14:textId="77777777" w:rsidR="00F3760A" w:rsidRPr="00FC51C1" w:rsidRDefault="00F3760A" w:rsidP="002D371D">
            <w:pPr>
              <w:pStyle w:val="TopThema"/>
              <w:rPr>
                <w:color w:val="000000"/>
              </w:rPr>
            </w:pPr>
          </w:p>
        </w:tc>
      </w:tr>
    </w:tbl>
    <w:p w14:paraId="3ED167EA" w14:textId="77777777" w:rsidR="005315CC" w:rsidRPr="00FC51C1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FC51C1" w14:paraId="1FD1E49D" w14:textId="77777777" w:rsidTr="005315CC">
        <w:tc>
          <w:tcPr>
            <w:tcW w:w="4531" w:type="dxa"/>
          </w:tcPr>
          <w:p w14:paraId="028C522E" w14:textId="77777777" w:rsidR="005D6F06" w:rsidRPr="00FC51C1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C395DD7" w14:textId="77777777" w:rsidR="005D6F06" w:rsidRPr="00FC51C1" w:rsidRDefault="00343498" w:rsidP="000C2436">
            <w:pPr>
              <w:jc w:val="center"/>
              <w:rPr>
                <w:color w:val="000000"/>
                <w:szCs w:val="22"/>
              </w:rPr>
            </w:pPr>
            <w:r w:rsidRPr="00FC51C1">
              <w:rPr>
                <w:color w:val="000000"/>
                <w:szCs w:val="22"/>
              </w:rPr>
              <w:t>gez. Georg Fortmeier</w:t>
            </w:r>
            <w:r w:rsidRPr="00FC51C1">
              <w:rPr>
                <w:color w:val="000000"/>
                <w:szCs w:val="22"/>
              </w:rPr>
              <w:br/>
              <w:t>- Vorsitzende</w:t>
            </w:r>
            <w:r w:rsidR="005315CC" w:rsidRPr="00FC51C1">
              <w:rPr>
                <w:color w:val="000000"/>
                <w:szCs w:val="22"/>
              </w:rPr>
              <w:t>r -</w:t>
            </w:r>
          </w:p>
        </w:tc>
      </w:tr>
    </w:tbl>
    <w:p w14:paraId="523C2DE8" w14:textId="77777777" w:rsidR="005B74BB" w:rsidRPr="00FC51C1" w:rsidRDefault="005B74BB" w:rsidP="00565E55">
      <w:pPr>
        <w:pStyle w:val="Entfernen"/>
        <w:rPr>
          <w:color w:val="000000"/>
          <w:szCs w:val="22"/>
        </w:rPr>
      </w:pPr>
    </w:p>
    <w:p w14:paraId="69B9F312" w14:textId="77777777" w:rsidR="00093C90" w:rsidRPr="00FC51C1" w:rsidRDefault="00093C90" w:rsidP="00565E55">
      <w:pPr>
        <w:pStyle w:val="Entfernen"/>
        <w:rPr>
          <w:color w:val="000000"/>
          <w:szCs w:val="22"/>
        </w:rPr>
      </w:pPr>
      <w:r w:rsidRPr="00FC51C1">
        <w:rPr>
          <w:color w:val="000000"/>
          <w:szCs w:val="22"/>
        </w:rPr>
        <w:t>F.</w:t>
      </w:r>
      <w:r w:rsidR="000601B9" w:rsidRPr="00FC51C1">
        <w:rPr>
          <w:color w:val="000000"/>
          <w:szCs w:val="22"/>
        </w:rPr>
        <w:t xml:space="preserve"> </w:t>
      </w:r>
      <w:r w:rsidRPr="00FC51C1">
        <w:rPr>
          <w:color w:val="000000"/>
          <w:szCs w:val="22"/>
        </w:rPr>
        <w:t>d.</w:t>
      </w:r>
      <w:r w:rsidR="000601B9" w:rsidRPr="00FC51C1">
        <w:rPr>
          <w:color w:val="000000"/>
          <w:szCs w:val="22"/>
        </w:rPr>
        <w:t xml:space="preserve"> </w:t>
      </w:r>
      <w:r w:rsidRPr="00FC51C1">
        <w:rPr>
          <w:color w:val="000000"/>
          <w:szCs w:val="22"/>
        </w:rPr>
        <w:t>R</w:t>
      </w:r>
      <w:r w:rsidR="000601B9" w:rsidRPr="00FC51C1">
        <w:rPr>
          <w:color w:val="000000"/>
          <w:szCs w:val="22"/>
        </w:rPr>
        <w:t>.</w:t>
      </w:r>
    </w:p>
    <w:p w14:paraId="1DAEF8EB" w14:textId="77777777" w:rsidR="00093C90" w:rsidRPr="00FC51C1" w:rsidRDefault="00093C90" w:rsidP="00565E55">
      <w:pPr>
        <w:pStyle w:val="Entfernen"/>
        <w:rPr>
          <w:color w:val="000000"/>
          <w:szCs w:val="22"/>
        </w:rPr>
      </w:pPr>
    </w:p>
    <w:p w14:paraId="5C90211E" w14:textId="77777777" w:rsidR="001C4B4E" w:rsidRPr="00FC51C1" w:rsidRDefault="001C4B4E" w:rsidP="00565E55">
      <w:pPr>
        <w:pStyle w:val="Entfernen"/>
        <w:rPr>
          <w:color w:val="000000"/>
          <w:szCs w:val="22"/>
        </w:rPr>
      </w:pPr>
    </w:p>
    <w:p w14:paraId="20535C42" w14:textId="77777777" w:rsidR="00E45285" w:rsidRPr="00FC51C1" w:rsidRDefault="00E45285" w:rsidP="00565E55">
      <w:pPr>
        <w:pStyle w:val="Entfernen"/>
        <w:rPr>
          <w:color w:val="000000"/>
          <w:szCs w:val="22"/>
        </w:rPr>
      </w:pPr>
    </w:p>
    <w:p w14:paraId="39071A15" w14:textId="77777777" w:rsidR="00343498" w:rsidRPr="00FC51C1" w:rsidRDefault="00343498" w:rsidP="00565E55">
      <w:pPr>
        <w:pStyle w:val="Entfernen"/>
        <w:rPr>
          <w:color w:val="000000"/>
          <w:szCs w:val="22"/>
        </w:rPr>
      </w:pPr>
      <w:r w:rsidRPr="00FC51C1">
        <w:rPr>
          <w:color w:val="000000"/>
          <w:szCs w:val="22"/>
        </w:rPr>
        <w:t>Hans Georg Schröder</w:t>
      </w:r>
    </w:p>
    <w:p w14:paraId="608063C1" w14:textId="77777777" w:rsidR="0010703B" w:rsidRPr="00FC51C1" w:rsidRDefault="00093C90" w:rsidP="001C4B4E">
      <w:pPr>
        <w:pStyle w:val="Entfernen"/>
        <w:rPr>
          <w:color w:val="000000"/>
          <w:szCs w:val="22"/>
        </w:rPr>
      </w:pPr>
      <w:r w:rsidRPr="00FC51C1">
        <w:rPr>
          <w:color w:val="000000"/>
          <w:szCs w:val="22"/>
        </w:rPr>
        <w:t>Ausschussassistent</w:t>
      </w:r>
      <w:bookmarkEnd w:id="0"/>
    </w:p>
    <w:sectPr w:rsidR="0010703B" w:rsidRPr="00FC51C1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A4329" w14:textId="77777777" w:rsidR="00F53B94" w:rsidRDefault="00F53B94" w:rsidP="00E86012">
      <w:r>
        <w:separator/>
      </w:r>
    </w:p>
  </w:endnote>
  <w:endnote w:type="continuationSeparator" w:id="0">
    <w:p w14:paraId="30EB2DA8" w14:textId="77777777" w:rsidR="00F53B94" w:rsidRDefault="00F53B9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5FCAD" w14:textId="77777777" w:rsidR="00F53B94" w:rsidRDefault="00F53B94" w:rsidP="00E86012">
      <w:r>
        <w:separator/>
      </w:r>
    </w:p>
  </w:footnote>
  <w:footnote w:type="continuationSeparator" w:id="0">
    <w:p w14:paraId="746C9F5B" w14:textId="77777777" w:rsidR="00F53B94" w:rsidRDefault="00F53B9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376BAF13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C1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5D8242A4" w14:textId="77777777" w:rsidTr="00880DE2">
      <w:tc>
        <w:tcPr>
          <w:tcW w:w="4605" w:type="dxa"/>
        </w:tcPr>
        <w:p w14:paraId="57B80AD3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A842FD8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C2C6096" w14:textId="77777777" w:rsidR="005230E1" w:rsidRPr="00950034" w:rsidRDefault="005230E1" w:rsidP="00F2026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E2765A">
            <w:rPr>
              <w:b/>
              <w:sz w:val="44"/>
              <w:szCs w:val="44"/>
            </w:rPr>
            <w:t>664</w:t>
          </w:r>
        </w:p>
      </w:tc>
    </w:tr>
    <w:tr w:rsidR="005230E1" w:rsidRPr="00123A1B" w14:paraId="76997FFC" w14:textId="77777777" w:rsidTr="00880DE2">
      <w:tc>
        <w:tcPr>
          <w:tcW w:w="4605" w:type="dxa"/>
        </w:tcPr>
        <w:p w14:paraId="694379D9" w14:textId="77777777" w:rsidR="005230E1" w:rsidRDefault="005230E1" w:rsidP="00880DE2"/>
      </w:tc>
      <w:tc>
        <w:tcPr>
          <w:tcW w:w="4605" w:type="dxa"/>
        </w:tcPr>
        <w:p w14:paraId="5CA665BA" w14:textId="77777777" w:rsidR="005230E1" w:rsidRPr="00A53FF8" w:rsidRDefault="00E2765A" w:rsidP="0038283C">
          <w:pPr>
            <w:pStyle w:val="Datumsfeld"/>
          </w:pPr>
          <w:r>
            <w:t>22.02</w:t>
          </w:r>
          <w:r w:rsidR="00A7192F">
            <w:t>.2019</w:t>
          </w:r>
        </w:p>
      </w:tc>
    </w:tr>
  </w:tbl>
  <w:p w14:paraId="79CFEA91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94"/>
    <w:rsid w:val="0000240D"/>
    <w:rsid w:val="0001207E"/>
    <w:rsid w:val="00017647"/>
    <w:rsid w:val="00022D49"/>
    <w:rsid w:val="00030395"/>
    <w:rsid w:val="000303D2"/>
    <w:rsid w:val="000419DB"/>
    <w:rsid w:val="00044B3C"/>
    <w:rsid w:val="00054534"/>
    <w:rsid w:val="000601B9"/>
    <w:rsid w:val="00061805"/>
    <w:rsid w:val="00063B76"/>
    <w:rsid w:val="00064747"/>
    <w:rsid w:val="00064B92"/>
    <w:rsid w:val="00065DBF"/>
    <w:rsid w:val="00070BE1"/>
    <w:rsid w:val="00077CF4"/>
    <w:rsid w:val="00082DAD"/>
    <w:rsid w:val="0008596C"/>
    <w:rsid w:val="00085AE1"/>
    <w:rsid w:val="000878F5"/>
    <w:rsid w:val="00093B62"/>
    <w:rsid w:val="00093C90"/>
    <w:rsid w:val="00095BFA"/>
    <w:rsid w:val="000A067B"/>
    <w:rsid w:val="000A2787"/>
    <w:rsid w:val="000A46CE"/>
    <w:rsid w:val="000A7441"/>
    <w:rsid w:val="000B0557"/>
    <w:rsid w:val="000B0A00"/>
    <w:rsid w:val="000B287E"/>
    <w:rsid w:val="000B3B56"/>
    <w:rsid w:val="000B4488"/>
    <w:rsid w:val="000C2436"/>
    <w:rsid w:val="000C28A8"/>
    <w:rsid w:val="000C3BE9"/>
    <w:rsid w:val="000D57FD"/>
    <w:rsid w:val="000D61DF"/>
    <w:rsid w:val="000E1276"/>
    <w:rsid w:val="000E1DCF"/>
    <w:rsid w:val="000E345D"/>
    <w:rsid w:val="000E3519"/>
    <w:rsid w:val="000E6081"/>
    <w:rsid w:val="000F70E1"/>
    <w:rsid w:val="00101966"/>
    <w:rsid w:val="001060D1"/>
    <w:rsid w:val="0010703B"/>
    <w:rsid w:val="0010760F"/>
    <w:rsid w:val="0011109F"/>
    <w:rsid w:val="00111327"/>
    <w:rsid w:val="001221E8"/>
    <w:rsid w:val="00123D49"/>
    <w:rsid w:val="00125AA7"/>
    <w:rsid w:val="00127B8F"/>
    <w:rsid w:val="0013445C"/>
    <w:rsid w:val="00135B75"/>
    <w:rsid w:val="001360FE"/>
    <w:rsid w:val="0013757E"/>
    <w:rsid w:val="00141F68"/>
    <w:rsid w:val="001444EB"/>
    <w:rsid w:val="00144A77"/>
    <w:rsid w:val="00150E20"/>
    <w:rsid w:val="00151D8E"/>
    <w:rsid w:val="00152D3B"/>
    <w:rsid w:val="001552C3"/>
    <w:rsid w:val="0015537C"/>
    <w:rsid w:val="00155BD9"/>
    <w:rsid w:val="00156C54"/>
    <w:rsid w:val="00163D07"/>
    <w:rsid w:val="0016488C"/>
    <w:rsid w:val="00167EF1"/>
    <w:rsid w:val="00170F78"/>
    <w:rsid w:val="00175A54"/>
    <w:rsid w:val="001778E1"/>
    <w:rsid w:val="00177A2B"/>
    <w:rsid w:val="001809BC"/>
    <w:rsid w:val="001861B5"/>
    <w:rsid w:val="0019638E"/>
    <w:rsid w:val="0019682A"/>
    <w:rsid w:val="001975B9"/>
    <w:rsid w:val="001A3530"/>
    <w:rsid w:val="001B3628"/>
    <w:rsid w:val="001B4E85"/>
    <w:rsid w:val="001C1701"/>
    <w:rsid w:val="001C3728"/>
    <w:rsid w:val="001C4B4E"/>
    <w:rsid w:val="001C5B41"/>
    <w:rsid w:val="001C5FD5"/>
    <w:rsid w:val="001D0B84"/>
    <w:rsid w:val="001D1534"/>
    <w:rsid w:val="001D15AE"/>
    <w:rsid w:val="001D4407"/>
    <w:rsid w:val="001E2404"/>
    <w:rsid w:val="001E43CA"/>
    <w:rsid w:val="001E7294"/>
    <w:rsid w:val="001F1FD0"/>
    <w:rsid w:val="001F7E4E"/>
    <w:rsid w:val="00211D2A"/>
    <w:rsid w:val="002120D0"/>
    <w:rsid w:val="00215010"/>
    <w:rsid w:val="00215C18"/>
    <w:rsid w:val="002214EB"/>
    <w:rsid w:val="002234E0"/>
    <w:rsid w:val="00226012"/>
    <w:rsid w:val="0023589C"/>
    <w:rsid w:val="0023689C"/>
    <w:rsid w:val="00240407"/>
    <w:rsid w:val="002461B5"/>
    <w:rsid w:val="0024751F"/>
    <w:rsid w:val="00251FD8"/>
    <w:rsid w:val="0025471B"/>
    <w:rsid w:val="00266255"/>
    <w:rsid w:val="00270177"/>
    <w:rsid w:val="002739FF"/>
    <w:rsid w:val="00274404"/>
    <w:rsid w:val="002751BC"/>
    <w:rsid w:val="002818A9"/>
    <w:rsid w:val="00283877"/>
    <w:rsid w:val="002839AD"/>
    <w:rsid w:val="002902A6"/>
    <w:rsid w:val="002956B9"/>
    <w:rsid w:val="00295B9D"/>
    <w:rsid w:val="00295C58"/>
    <w:rsid w:val="002A1D27"/>
    <w:rsid w:val="002A234D"/>
    <w:rsid w:val="002A4F31"/>
    <w:rsid w:val="002A6016"/>
    <w:rsid w:val="002B0748"/>
    <w:rsid w:val="002B2D09"/>
    <w:rsid w:val="002C1E21"/>
    <w:rsid w:val="002C23C1"/>
    <w:rsid w:val="002D0F57"/>
    <w:rsid w:val="002D371D"/>
    <w:rsid w:val="002D41F4"/>
    <w:rsid w:val="002E0DB8"/>
    <w:rsid w:val="002E46B9"/>
    <w:rsid w:val="002E6A60"/>
    <w:rsid w:val="002E6D74"/>
    <w:rsid w:val="002F4C3D"/>
    <w:rsid w:val="002F589C"/>
    <w:rsid w:val="002F73B5"/>
    <w:rsid w:val="002F773B"/>
    <w:rsid w:val="003029ED"/>
    <w:rsid w:val="00306102"/>
    <w:rsid w:val="00306231"/>
    <w:rsid w:val="0030657E"/>
    <w:rsid w:val="0030736F"/>
    <w:rsid w:val="00310136"/>
    <w:rsid w:val="0031115E"/>
    <w:rsid w:val="0031144F"/>
    <w:rsid w:val="00314317"/>
    <w:rsid w:val="00314630"/>
    <w:rsid w:val="00314FF6"/>
    <w:rsid w:val="0031618C"/>
    <w:rsid w:val="00326279"/>
    <w:rsid w:val="00327835"/>
    <w:rsid w:val="00330466"/>
    <w:rsid w:val="00331797"/>
    <w:rsid w:val="0033384B"/>
    <w:rsid w:val="00333F05"/>
    <w:rsid w:val="0034072B"/>
    <w:rsid w:val="00343254"/>
    <w:rsid w:val="00343498"/>
    <w:rsid w:val="00343613"/>
    <w:rsid w:val="00350E13"/>
    <w:rsid w:val="00350E98"/>
    <w:rsid w:val="003526CB"/>
    <w:rsid w:val="00352868"/>
    <w:rsid w:val="00357C9F"/>
    <w:rsid w:val="0036370A"/>
    <w:rsid w:val="00364FD4"/>
    <w:rsid w:val="00366BD8"/>
    <w:rsid w:val="0037081B"/>
    <w:rsid w:val="00370937"/>
    <w:rsid w:val="00375DEE"/>
    <w:rsid w:val="0038283C"/>
    <w:rsid w:val="003A134D"/>
    <w:rsid w:val="003A7C73"/>
    <w:rsid w:val="003B1BB5"/>
    <w:rsid w:val="003B2809"/>
    <w:rsid w:val="003B2D22"/>
    <w:rsid w:val="003B2D4A"/>
    <w:rsid w:val="003C0C66"/>
    <w:rsid w:val="003C171B"/>
    <w:rsid w:val="003C1D01"/>
    <w:rsid w:val="003C242F"/>
    <w:rsid w:val="003C57BB"/>
    <w:rsid w:val="003C7102"/>
    <w:rsid w:val="003E0636"/>
    <w:rsid w:val="003E186E"/>
    <w:rsid w:val="003E28AB"/>
    <w:rsid w:val="003E38AF"/>
    <w:rsid w:val="003E4DB9"/>
    <w:rsid w:val="003E5B88"/>
    <w:rsid w:val="003E6C25"/>
    <w:rsid w:val="003F1E34"/>
    <w:rsid w:val="003F407B"/>
    <w:rsid w:val="003F4875"/>
    <w:rsid w:val="003F7BF7"/>
    <w:rsid w:val="004077C4"/>
    <w:rsid w:val="00412FDF"/>
    <w:rsid w:val="00415021"/>
    <w:rsid w:val="00420124"/>
    <w:rsid w:val="004236CB"/>
    <w:rsid w:val="00425345"/>
    <w:rsid w:val="00426FA4"/>
    <w:rsid w:val="0043123A"/>
    <w:rsid w:val="0043351F"/>
    <w:rsid w:val="00433BC7"/>
    <w:rsid w:val="00435802"/>
    <w:rsid w:val="004372AD"/>
    <w:rsid w:val="004424C7"/>
    <w:rsid w:val="004430BD"/>
    <w:rsid w:val="0044687C"/>
    <w:rsid w:val="0044718E"/>
    <w:rsid w:val="00451DFB"/>
    <w:rsid w:val="00452A66"/>
    <w:rsid w:val="00456C74"/>
    <w:rsid w:val="0046230B"/>
    <w:rsid w:val="00464441"/>
    <w:rsid w:val="00475574"/>
    <w:rsid w:val="0048465B"/>
    <w:rsid w:val="004954BF"/>
    <w:rsid w:val="004A1398"/>
    <w:rsid w:val="004A1B54"/>
    <w:rsid w:val="004A4669"/>
    <w:rsid w:val="004A4CF2"/>
    <w:rsid w:val="004B274F"/>
    <w:rsid w:val="004C2AC2"/>
    <w:rsid w:val="004E0DEE"/>
    <w:rsid w:val="004E659C"/>
    <w:rsid w:val="004E6C0F"/>
    <w:rsid w:val="004F02A0"/>
    <w:rsid w:val="004F4FF1"/>
    <w:rsid w:val="00510A7D"/>
    <w:rsid w:val="00515FE3"/>
    <w:rsid w:val="00517DB0"/>
    <w:rsid w:val="0052015B"/>
    <w:rsid w:val="00520FDC"/>
    <w:rsid w:val="00521845"/>
    <w:rsid w:val="00521F83"/>
    <w:rsid w:val="00522ABF"/>
    <w:rsid w:val="005230E1"/>
    <w:rsid w:val="00524F87"/>
    <w:rsid w:val="00525AD5"/>
    <w:rsid w:val="00525CDA"/>
    <w:rsid w:val="00530050"/>
    <w:rsid w:val="005300CC"/>
    <w:rsid w:val="005315CC"/>
    <w:rsid w:val="00532E93"/>
    <w:rsid w:val="00534589"/>
    <w:rsid w:val="005370B5"/>
    <w:rsid w:val="005378D7"/>
    <w:rsid w:val="005412B7"/>
    <w:rsid w:val="0054627A"/>
    <w:rsid w:val="00546419"/>
    <w:rsid w:val="005473AA"/>
    <w:rsid w:val="00552D07"/>
    <w:rsid w:val="00553E89"/>
    <w:rsid w:val="005567F5"/>
    <w:rsid w:val="0056286C"/>
    <w:rsid w:val="00562E30"/>
    <w:rsid w:val="00565E55"/>
    <w:rsid w:val="00566228"/>
    <w:rsid w:val="005735C9"/>
    <w:rsid w:val="005739EB"/>
    <w:rsid w:val="00574EAA"/>
    <w:rsid w:val="0057516F"/>
    <w:rsid w:val="00575F13"/>
    <w:rsid w:val="00581CB8"/>
    <w:rsid w:val="005821EF"/>
    <w:rsid w:val="00583F73"/>
    <w:rsid w:val="00584C23"/>
    <w:rsid w:val="00585369"/>
    <w:rsid w:val="00593383"/>
    <w:rsid w:val="005A2470"/>
    <w:rsid w:val="005A7547"/>
    <w:rsid w:val="005B19BB"/>
    <w:rsid w:val="005B4E92"/>
    <w:rsid w:val="005B7251"/>
    <w:rsid w:val="005B74BB"/>
    <w:rsid w:val="005C0CFB"/>
    <w:rsid w:val="005C252E"/>
    <w:rsid w:val="005C705B"/>
    <w:rsid w:val="005D2801"/>
    <w:rsid w:val="005D5CF0"/>
    <w:rsid w:val="005D6656"/>
    <w:rsid w:val="005D6C74"/>
    <w:rsid w:val="005D6F06"/>
    <w:rsid w:val="005E0E44"/>
    <w:rsid w:val="005F08BA"/>
    <w:rsid w:val="005F36FD"/>
    <w:rsid w:val="005F6B2E"/>
    <w:rsid w:val="00614D9F"/>
    <w:rsid w:val="00614E2C"/>
    <w:rsid w:val="006224A8"/>
    <w:rsid w:val="006230EE"/>
    <w:rsid w:val="0062354C"/>
    <w:rsid w:val="00626951"/>
    <w:rsid w:val="00627FC7"/>
    <w:rsid w:val="006340E3"/>
    <w:rsid w:val="00636D0A"/>
    <w:rsid w:val="00643406"/>
    <w:rsid w:val="006442B2"/>
    <w:rsid w:val="00645FAD"/>
    <w:rsid w:val="0065241F"/>
    <w:rsid w:val="00653EF8"/>
    <w:rsid w:val="00660D19"/>
    <w:rsid w:val="00661030"/>
    <w:rsid w:val="00665F7E"/>
    <w:rsid w:val="00673557"/>
    <w:rsid w:val="00680693"/>
    <w:rsid w:val="006817D1"/>
    <w:rsid w:val="0068186A"/>
    <w:rsid w:val="00683116"/>
    <w:rsid w:val="00684EB9"/>
    <w:rsid w:val="00686649"/>
    <w:rsid w:val="006868DE"/>
    <w:rsid w:val="006902A6"/>
    <w:rsid w:val="00696B62"/>
    <w:rsid w:val="00697868"/>
    <w:rsid w:val="00697A12"/>
    <w:rsid w:val="006A6846"/>
    <w:rsid w:val="006C3FC6"/>
    <w:rsid w:val="006C507D"/>
    <w:rsid w:val="006D1C0B"/>
    <w:rsid w:val="006D647E"/>
    <w:rsid w:val="006D7C73"/>
    <w:rsid w:val="006E2D59"/>
    <w:rsid w:val="006F104E"/>
    <w:rsid w:val="006F3987"/>
    <w:rsid w:val="006F407A"/>
    <w:rsid w:val="006F5D72"/>
    <w:rsid w:val="006F670F"/>
    <w:rsid w:val="007002FB"/>
    <w:rsid w:val="00702B4E"/>
    <w:rsid w:val="00713CE6"/>
    <w:rsid w:val="00714153"/>
    <w:rsid w:val="00717016"/>
    <w:rsid w:val="00720129"/>
    <w:rsid w:val="00720794"/>
    <w:rsid w:val="00721020"/>
    <w:rsid w:val="007228C6"/>
    <w:rsid w:val="00723F01"/>
    <w:rsid w:val="00740A33"/>
    <w:rsid w:val="007421A5"/>
    <w:rsid w:val="0074326A"/>
    <w:rsid w:val="00744F53"/>
    <w:rsid w:val="00745F55"/>
    <w:rsid w:val="00746AE4"/>
    <w:rsid w:val="007474F8"/>
    <w:rsid w:val="007640B0"/>
    <w:rsid w:val="00764715"/>
    <w:rsid w:val="0076477C"/>
    <w:rsid w:val="007650DC"/>
    <w:rsid w:val="007707C4"/>
    <w:rsid w:val="00774F0F"/>
    <w:rsid w:val="0077627B"/>
    <w:rsid w:val="007768E8"/>
    <w:rsid w:val="00781008"/>
    <w:rsid w:val="007813E5"/>
    <w:rsid w:val="007814EC"/>
    <w:rsid w:val="00792708"/>
    <w:rsid w:val="00792ADC"/>
    <w:rsid w:val="00793B17"/>
    <w:rsid w:val="007A1AE9"/>
    <w:rsid w:val="007A37DD"/>
    <w:rsid w:val="007B0CC5"/>
    <w:rsid w:val="007B18F9"/>
    <w:rsid w:val="007B36D9"/>
    <w:rsid w:val="007B3CD6"/>
    <w:rsid w:val="007B43A3"/>
    <w:rsid w:val="007B48B2"/>
    <w:rsid w:val="007B66BA"/>
    <w:rsid w:val="007C36AD"/>
    <w:rsid w:val="007C390F"/>
    <w:rsid w:val="007C3A54"/>
    <w:rsid w:val="007C7986"/>
    <w:rsid w:val="007D78F7"/>
    <w:rsid w:val="007E5D13"/>
    <w:rsid w:val="007F0A01"/>
    <w:rsid w:val="007F2A1E"/>
    <w:rsid w:val="007F34F8"/>
    <w:rsid w:val="007F56AF"/>
    <w:rsid w:val="00802661"/>
    <w:rsid w:val="00804ADC"/>
    <w:rsid w:val="00811F02"/>
    <w:rsid w:val="00820FA3"/>
    <w:rsid w:val="0082363B"/>
    <w:rsid w:val="00826339"/>
    <w:rsid w:val="00830D83"/>
    <w:rsid w:val="00836A19"/>
    <w:rsid w:val="00837730"/>
    <w:rsid w:val="008408EC"/>
    <w:rsid w:val="008514F2"/>
    <w:rsid w:val="0085650A"/>
    <w:rsid w:val="0085723A"/>
    <w:rsid w:val="00863016"/>
    <w:rsid w:val="008635BB"/>
    <w:rsid w:val="00866A6E"/>
    <w:rsid w:val="00871E6E"/>
    <w:rsid w:val="00873845"/>
    <w:rsid w:val="00880DE2"/>
    <w:rsid w:val="00881431"/>
    <w:rsid w:val="00881C87"/>
    <w:rsid w:val="00882A58"/>
    <w:rsid w:val="008856C2"/>
    <w:rsid w:val="00885707"/>
    <w:rsid w:val="00885E2D"/>
    <w:rsid w:val="00886A1C"/>
    <w:rsid w:val="008A2BBD"/>
    <w:rsid w:val="008A3BAD"/>
    <w:rsid w:val="008A5CA7"/>
    <w:rsid w:val="008B6FFE"/>
    <w:rsid w:val="008B7F88"/>
    <w:rsid w:val="008D39E7"/>
    <w:rsid w:val="008D7DD0"/>
    <w:rsid w:val="008E0514"/>
    <w:rsid w:val="008E19B3"/>
    <w:rsid w:val="008E4F70"/>
    <w:rsid w:val="008E6617"/>
    <w:rsid w:val="008F1044"/>
    <w:rsid w:val="008F42D0"/>
    <w:rsid w:val="008F6F61"/>
    <w:rsid w:val="00900B63"/>
    <w:rsid w:val="0090253E"/>
    <w:rsid w:val="00906750"/>
    <w:rsid w:val="00906FB5"/>
    <w:rsid w:val="009162DF"/>
    <w:rsid w:val="009168D6"/>
    <w:rsid w:val="009233CE"/>
    <w:rsid w:val="00926440"/>
    <w:rsid w:val="0093181A"/>
    <w:rsid w:val="00932C26"/>
    <w:rsid w:val="0093322D"/>
    <w:rsid w:val="00936208"/>
    <w:rsid w:val="0093738D"/>
    <w:rsid w:val="009465B1"/>
    <w:rsid w:val="00947F65"/>
    <w:rsid w:val="00950079"/>
    <w:rsid w:val="0095358A"/>
    <w:rsid w:val="009540F5"/>
    <w:rsid w:val="009605BC"/>
    <w:rsid w:val="00965662"/>
    <w:rsid w:val="00966364"/>
    <w:rsid w:val="00967321"/>
    <w:rsid w:val="009673F5"/>
    <w:rsid w:val="00977A8D"/>
    <w:rsid w:val="00982F66"/>
    <w:rsid w:val="00983A99"/>
    <w:rsid w:val="00985EAD"/>
    <w:rsid w:val="00986AFB"/>
    <w:rsid w:val="00986E60"/>
    <w:rsid w:val="00990B6A"/>
    <w:rsid w:val="009932A8"/>
    <w:rsid w:val="009A6911"/>
    <w:rsid w:val="009B236A"/>
    <w:rsid w:val="009B447C"/>
    <w:rsid w:val="009B6207"/>
    <w:rsid w:val="009C3761"/>
    <w:rsid w:val="009C6BA1"/>
    <w:rsid w:val="009C729E"/>
    <w:rsid w:val="009C7D7B"/>
    <w:rsid w:val="009D0950"/>
    <w:rsid w:val="009D3AE7"/>
    <w:rsid w:val="009D3E25"/>
    <w:rsid w:val="009E2675"/>
    <w:rsid w:val="009E7D34"/>
    <w:rsid w:val="009F0C12"/>
    <w:rsid w:val="009F28BC"/>
    <w:rsid w:val="00A01440"/>
    <w:rsid w:val="00A0373D"/>
    <w:rsid w:val="00A050DF"/>
    <w:rsid w:val="00A05A4D"/>
    <w:rsid w:val="00A1053D"/>
    <w:rsid w:val="00A1388F"/>
    <w:rsid w:val="00A16B6F"/>
    <w:rsid w:val="00A203EE"/>
    <w:rsid w:val="00A237B8"/>
    <w:rsid w:val="00A3462B"/>
    <w:rsid w:val="00A40C63"/>
    <w:rsid w:val="00A45E64"/>
    <w:rsid w:val="00A463DD"/>
    <w:rsid w:val="00A503D9"/>
    <w:rsid w:val="00A523E0"/>
    <w:rsid w:val="00A52B6C"/>
    <w:rsid w:val="00A53FF8"/>
    <w:rsid w:val="00A576CE"/>
    <w:rsid w:val="00A6004F"/>
    <w:rsid w:val="00A60D0A"/>
    <w:rsid w:val="00A618E2"/>
    <w:rsid w:val="00A6247E"/>
    <w:rsid w:val="00A66488"/>
    <w:rsid w:val="00A66C90"/>
    <w:rsid w:val="00A6786B"/>
    <w:rsid w:val="00A7192F"/>
    <w:rsid w:val="00A72AAC"/>
    <w:rsid w:val="00A75C5D"/>
    <w:rsid w:val="00A7653B"/>
    <w:rsid w:val="00A76A79"/>
    <w:rsid w:val="00A76FF1"/>
    <w:rsid w:val="00A83EF9"/>
    <w:rsid w:val="00A86F63"/>
    <w:rsid w:val="00A95B23"/>
    <w:rsid w:val="00AA070D"/>
    <w:rsid w:val="00AA1D7A"/>
    <w:rsid w:val="00AA426F"/>
    <w:rsid w:val="00AB142E"/>
    <w:rsid w:val="00AB6F17"/>
    <w:rsid w:val="00AC2E66"/>
    <w:rsid w:val="00AC4455"/>
    <w:rsid w:val="00AC5002"/>
    <w:rsid w:val="00AC6200"/>
    <w:rsid w:val="00AD1A85"/>
    <w:rsid w:val="00AD6C37"/>
    <w:rsid w:val="00AD7E94"/>
    <w:rsid w:val="00AE2B19"/>
    <w:rsid w:val="00AE38AA"/>
    <w:rsid w:val="00AE458A"/>
    <w:rsid w:val="00AF7C40"/>
    <w:rsid w:val="00AF7C9B"/>
    <w:rsid w:val="00AF7CAA"/>
    <w:rsid w:val="00B00D7C"/>
    <w:rsid w:val="00B0310E"/>
    <w:rsid w:val="00B06464"/>
    <w:rsid w:val="00B13240"/>
    <w:rsid w:val="00B1384C"/>
    <w:rsid w:val="00B139A8"/>
    <w:rsid w:val="00B1705D"/>
    <w:rsid w:val="00B17761"/>
    <w:rsid w:val="00B22585"/>
    <w:rsid w:val="00B25887"/>
    <w:rsid w:val="00B25BCB"/>
    <w:rsid w:val="00B27528"/>
    <w:rsid w:val="00B36547"/>
    <w:rsid w:val="00B36F91"/>
    <w:rsid w:val="00B43B2D"/>
    <w:rsid w:val="00B44688"/>
    <w:rsid w:val="00B46D8A"/>
    <w:rsid w:val="00B500EA"/>
    <w:rsid w:val="00B50BC0"/>
    <w:rsid w:val="00B5231A"/>
    <w:rsid w:val="00B635C6"/>
    <w:rsid w:val="00B65EF7"/>
    <w:rsid w:val="00B66305"/>
    <w:rsid w:val="00B72300"/>
    <w:rsid w:val="00B73F1A"/>
    <w:rsid w:val="00B84ABC"/>
    <w:rsid w:val="00B857C8"/>
    <w:rsid w:val="00B85C06"/>
    <w:rsid w:val="00B93ABB"/>
    <w:rsid w:val="00BA26C0"/>
    <w:rsid w:val="00BA6348"/>
    <w:rsid w:val="00BB0839"/>
    <w:rsid w:val="00BB1F6F"/>
    <w:rsid w:val="00BC5BDB"/>
    <w:rsid w:val="00BD0426"/>
    <w:rsid w:val="00BE7747"/>
    <w:rsid w:val="00BF2749"/>
    <w:rsid w:val="00C07B90"/>
    <w:rsid w:val="00C10A47"/>
    <w:rsid w:val="00C10F33"/>
    <w:rsid w:val="00C20FD3"/>
    <w:rsid w:val="00C21405"/>
    <w:rsid w:val="00C21EE9"/>
    <w:rsid w:val="00C2623C"/>
    <w:rsid w:val="00C308A9"/>
    <w:rsid w:val="00C30965"/>
    <w:rsid w:val="00C32393"/>
    <w:rsid w:val="00C3239C"/>
    <w:rsid w:val="00C34F1A"/>
    <w:rsid w:val="00C41BC2"/>
    <w:rsid w:val="00C45CEF"/>
    <w:rsid w:val="00C52BAC"/>
    <w:rsid w:val="00C534B9"/>
    <w:rsid w:val="00C5533C"/>
    <w:rsid w:val="00C55FF2"/>
    <w:rsid w:val="00C56B4E"/>
    <w:rsid w:val="00C63CEF"/>
    <w:rsid w:val="00C6494C"/>
    <w:rsid w:val="00C64D8D"/>
    <w:rsid w:val="00C65600"/>
    <w:rsid w:val="00C70831"/>
    <w:rsid w:val="00C71292"/>
    <w:rsid w:val="00C71388"/>
    <w:rsid w:val="00C72861"/>
    <w:rsid w:val="00C7357F"/>
    <w:rsid w:val="00C8520A"/>
    <w:rsid w:val="00C86528"/>
    <w:rsid w:val="00C964ED"/>
    <w:rsid w:val="00C9652E"/>
    <w:rsid w:val="00CA24BA"/>
    <w:rsid w:val="00CA5A10"/>
    <w:rsid w:val="00CA7C90"/>
    <w:rsid w:val="00CB097D"/>
    <w:rsid w:val="00CB1CBD"/>
    <w:rsid w:val="00CB2B10"/>
    <w:rsid w:val="00CC39A6"/>
    <w:rsid w:val="00CC7679"/>
    <w:rsid w:val="00CD23C9"/>
    <w:rsid w:val="00CD3192"/>
    <w:rsid w:val="00CD6698"/>
    <w:rsid w:val="00CD70D8"/>
    <w:rsid w:val="00CE0933"/>
    <w:rsid w:val="00CE0F95"/>
    <w:rsid w:val="00CE4FA1"/>
    <w:rsid w:val="00CF248F"/>
    <w:rsid w:val="00CF3F05"/>
    <w:rsid w:val="00CF55A0"/>
    <w:rsid w:val="00CF7462"/>
    <w:rsid w:val="00D014DF"/>
    <w:rsid w:val="00D023EC"/>
    <w:rsid w:val="00D02488"/>
    <w:rsid w:val="00D06AC4"/>
    <w:rsid w:val="00D17489"/>
    <w:rsid w:val="00D20706"/>
    <w:rsid w:val="00D26DB2"/>
    <w:rsid w:val="00D26FC6"/>
    <w:rsid w:val="00D30312"/>
    <w:rsid w:val="00D31DFF"/>
    <w:rsid w:val="00D369F9"/>
    <w:rsid w:val="00D3786A"/>
    <w:rsid w:val="00D37C1F"/>
    <w:rsid w:val="00D435F0"/>
    <w:rsid w:val="00D467AA"/>
    <w:rsid w:val="00D5045B"/>
    <w:rsid w:val="00D539B3"/>
    <w:rsid w:val="00D539B6"/>
    <w:rsid w:val="00D555A3"/>
    <w:rsid w:val="00D610FA"/>
    <w:rsid w:val="00D631AF"/>
    <w:rsid w:val="00D67AEF"/>
    <w:rsid w:val="00D74D85"/>
    <w:rsid w:val="00D81D4B"/>
    <w:rsid w:val="00D81DC6"/>
    <w:rsid w:val="00D854E1"/>
    <w:rsid w:val="00D85CCB"/>
    <w:rsid w:val="00D864E3"/>
    <w:rsid w:val="00D9221D"/>
    <w:rsid w:val="00D9361A"/>
    <w:rsid w:val="00D94EE6"/>
    <w:rsid w:val="00DA014F"/>
    <w:rsid w:val="00DA6D21"/>
    <w:rsid w:val="00DA7EF5"/>
    <w:rsid w:val="00DC05DF"/>
    <w:rsid w:val="00DC4F69"/>
    <w:rsid w:val="00DD0C00"/>
    <w:rsid w:val="00DE2BD8"/>
    <w:rsid w:val="00DE6119"/>
    <w:rsid w:val="00DE7A12"/>
    <w:rsid w:val="00DF7255"/>
    <w:rsid w:val="00DF78E5"/>
    <w:rsid w:val="00E00D10"/>
    <w:rsid w:val="00E07039"/>
    <w:rsid w:val="00E1542D"/>
    <w:rsid w:val="00E17D8F"/>
    <w:rsid w:val="00E20BF7"/>
    <w:rsid w:val="00E264F3"/>
    <w:rsid w:val="00E26FAD"/>
    <w:rsid w:val="00E2765A"/>
    <w:rsid w:val="00E303E9"/>
    <w:rsid w:val="00E31243"/>
    <w:rsid w:val="00E33DC4"/>
    <w:rsid w:val="00E41118"/>
    <w:rsid w:val="00E449AB"/>
    <w:rsid w:val="00E45285"/>
    <w:rsid w:val="00E456B3"/>
    <w:rsid w:val="00E47DD4"/>
    <w:rsid w:val="00E5384B"/>
    <w:rsid w:val="00E5458E"/>
    <w:rsid w:val="00E54F0D"/>
    <w:rsid w:val="00E56007"/>
    <w:rsid w:val="00E60DDE"/>
    <w:rsid w:val="00E61EAD"/>
    <w:rsid w:val="00E62FC2"/>
    <w:rsid w:val="00E639A5"/>
    <w:rsid w:val="00E63DBA"/>
    <w:rsid w:val="00E65D10"/>
    <w:rsid w:val="00E67BA1"/>
    <w:rsid w:val="00E67C66"/>
    <w:rsid w:val="00E67F8F"/>
    <w:rsid w:val="00E86012"/>
    <w:rsid w:val="00E92A8A"/>
    <w:rsid w:val="00EA052C"/>
    <w:rsid w:val="00EA0AE8"/>
    <w:rsid w:val="00EA0B60"/>
    <w:rsid w:val="00EA157F"/>
    <w:rsid w:val="00EA15F9"/>
    <w:rsid w:val="00EB5A44"/>
    <w:rsid w:val="00EB6C2C"/>
    <w:rsid w:val="00EB6CC9"/>
    <w:rsid w:val="00EC58FA"/>
    <w:rsid w:val="00ED0D34"/>
    <w:rsid w:val="00ED59FE"/>
    <w:rsid w:val="00ED6BB2"/>
    <w:rsid w:val="00ED72CF"/>
    <w:rsid w:val="00ED7F43"/>
    <w:rsid w:val="00EE3627"/>
    <w:rsid w:val="00EE3EE3"/>
    <w:rsid w:val="00EE5145"/>
    <w:rsid w:val="00EE77AF"/>
    <w:rsid w:val="00EF0EEE"/>
    <w:rsid w:val="00EF237B"/>
    <w:rsid w:val="00EF238B"/>
    <w:rsid w:val="00EF3CEE"/>
    <w:rsid w:val="00F064B3"/>
    <w:rsid w:val="00F0691D"/>
    <w:rsid w:val="00F06DF4"/>
    <w:rsid w:val="00F13FE8"/>
    <w:rsid w:val="00F17E91"/>
    <w:rsid w:val="00F2000C"/>
    <w:rsid w:val="00F20269"/>
    <w:rsid w:val="00F23EDE"/>
    <w:rsid w:val="00F32288"/>
    <w:rsid w:val="00F33A16"/>
    <w:rsid w:val="00F3760A"/>
    <w:rsid w:val="00F37AE4"/>
    <w:rsid w:val="00F458D8"/>
    <w:rsid w:val="00F46853"/>
    <w:rsid w:val="00F4709A"/>
    <w:rsid w:val="00F50693"/>
    <w:rsid w:val="00F53B94"/>
    <w:rsid w:val="00F55A99"/>
    <w:rsid w:val="00F573A4"/>
    <w:rsid w:val="00F71E68"/>
    <w:rsid w:val="00F74B13"/>
    <w:rsid w:val="00F74DD7"/>
    <w:rsid w:val="00F75C6C"/>
    <w:rsid w:val="00F75FAB"/>
    <w:rsid w:val="00F77801"/>
    <w:rsid w:val="00F825AA"/>
    <w:rsid w:val="00F8305A"/>
    <w:rsid w:val="00F871A8"/>
    <w:rsid w:val="00F904CF"/>
    <w:rsid w:val="00F90CE6"/>
    <w:rsid w:val="00F9462A"/>
    <w:rsid w:val="00F94CD5"/>
    <w:rsid w:val="00FA34A5"/>
    <w:rsid w:val="00FB4EFA"/>
    <w:rsid w:val="00FC4C16"/>
    <w:rsid w:val="00FC51C1"/>
    <w:rsid w:val="00FC6188"/>
    <w:rsid w:val="00FD0F6F"/>
    <w:rsid w:val="00FD1273"/>
    <w:rsid w:val="00FD18EA"/>
    <w:rsid w:val="00FD3087"/>
    <w:rsid w:val="00FD6A35"/>
    <w:rsid w:val="00FE0D48"/>
    <w:rsid w:val="00FE2B82"/>
    <w:rsid w:val="00FF2B4F"/>
    <w:rsid w:val="00FF445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1"/>
    <o:shapelayout v:ext="edit">
      <o:idmap v:ext="edit" data="1"/>
    </o:shapelayout>
  </w:shapeDefaults>
  <w:decimalSymbol w:val=","/>
  <w:listSeparator w:val=";"/>
  <w14:docId w14:val="37D0E390"/>
  <w15:docId w15:val="{6C961409-F6D0-4151-9072-A9F7C06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C2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61EAD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E61EAD"/>
  </w:style>
  <w:style w:type="paragraph" w:styleId="StandardWeb">
    <w:name w:val="Normal (Web)"/>
    <w:basedOn w:val="Standard"/>
    <w:uiPriority w:val="99"/>
    <w:semiHidden/>
    <w:unhideWhenUsed/>
    <w:rsid w:val="0093322D"/>
    <w:rPr>
      <w:rFonts w:ascii="Times New Roman" w:eastAsiaTheme="minorHAnsi" w:hAnsi="Times New Roman"/>
      <w:sz w:val="24"/>
    </w:rPr>
  </w:style>
  <w:style w:type="paragraph" w:styleId="KeinLeerraum">
    <w:name w:val="No Spacing"/>
    <w:uiPriority w:val="1"/>
    <w:qFormat/>
    <w:rsid w:val="00E56007"/>
    <w:rPr>
      <w:szCs w:val="22"/>
    </w:rPr>
  </w:style>
  <w:style w:type="paragraph" w:customStyle="1" w:styleId="Default">
    <w:name w:val="Default"/>
    <w:rsid w:val="002260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A1D7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A1D7A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1ED9-DFE1-404B-9178-7263BD1B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285</Words>
  <Characters>1918</Characters>
  <Application>Microsoft Office Word</Application>
  <DocSecurity>0</DocSecurity>
  <PresentationFormat/>
  <Lines>119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2141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Stapf, Brigitte</cp:lastModifiedBy>
  <cp:revision>2</cp:revision>
  <cp:lastPrinted>2019-02-22T12:16:00Z</cp:lastPrinted>
  <dcterms:created xsi:type="dcterms:W3CDTF">2019-02-22T12:18:00Z</dcterms:created>
  <dcterms:modified xsi:type="dcterms:W3CDTF">2019-02-22T12:18:00Z</dcterms:modified>
  <cp:category/>
  <cp:contentStatus/>
  <dc:language/>
  <cp:version/>
</cp:coreProperties>
</file>