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0D6EA" w14:textId="77777777" w:rsidR="00093C90" w:rsidRPr="00EA50DD" w:rsidRDefault="009463D3" w:rsidP="00553E89">
      <w:pPr>
        <w:pStyle w:val="Ausschuss"/>
        <w:rPr>
          <w:color w:val="000000"/>
        </w:rPr>
      </w:pPr>
      <w:bookmarkStart w:id="0" w:name="_GoBack"/>
      <w:r w:rsidRPr="00EA50DD">
        <w:rPr>
          <w:color w:val="000000"/>
        </w:rPr>
        <w:t>Ausschuss für Haushaltskontrolle</w:t>
      </w:r>
    </w:p>
    <w:p w14:paraId="4071B24A" w14:textId="77777777" w:rsidR="00093C90" w:rsidRPr="00EA50DD" w:rsidRDefault="009463D3" w:rsidP="00565E55">
      <w:pPr>
        <w:pStyle w:val="Entfernen"/>
        <w:rPr>
          <w:b/>
          <w:color w:val="000000"/>
          <w:szCs w:val="22"/>
        </w:rPr>
      </w:pPr>
      <w:r w:rsidRPr="00EA50DD">
        <w:rPr>
          <w:b/>
          <w:color w:val="000000"/>
          <w:szCs w:val="22"/>
        </w:rPr>
        <w:t>Rainer Schmeltzer</w:t>
      </w:r>
      <w:r w:rsidR="00C7357F" w:rsidRPr="00EA50DD">
        <w:rPr>
          <w:b/>
          <w:color w:val="000000"/>
          <w:szCs w:val="22"/>
        </w:rPr>
        <w:t xml:space="preserve"> MdL</w:t>
      </w:r>
    </w:p>
    <w:p w14:paraId="64D18E35" w14:textId="77777777" w:rsidR="00093C90" w:rsidRPr="00EA50DD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5649727A" w14:textId="77777777" w:rsidR="00093C90" w:rsidRPr="00EA50DD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EA50DD">
        <w:rPr>
          <w:b/>
          <w:color w:val="000000"/>
          <w:sz w:val="40"/>
          <w:szCs w:val="40"/>
        </w:rPr>
        <w:t>Einladung</w:t>
      </w:r>
    </w:p>
    <w:p w14:paraId="5AB98963" w14:textId="77777777" w:rsidR="00093C90" w:rsidRPr="00EA50DD" w:rsidRDefault="00093C90" w:rsidP="00093C90">
      <w:pPr>
        <w:rPr>
          <w:color w:val="000000"/>
          <w:szCs w:val="22"/>
        </w:rPr>
      </w:pPr>
    </w:p>
    <w:p w14:paraId="1AD8775B" w14:textId="77777777" w:rsidR="000033B4" w:rsidRPr="00EA50DD" w:rsidRDefault="000033B4" w:rsidP="000033B4">
      <w:pPr>
        <w:rPr>
          <w:b/>
          <w:color w:val="000000"/>
          <w:szCs w:val="22"/>
          <w:u w:val="single"/>
        </w:rPr>
      </w:pPr>
      <w:r w:rsidRPr="00EA50DD">
        <w:rPr>
          <w:color w:val="000000"/>
          <w:szCs w:val="22"/>
        </w:rPr>
        <w:t>1</w:t>
      </w:r>
      <w:r w:rsidR="00644C4B" w:rsidRPr="00EA50DD">
        <w:rPr>
          <w:color w:val="000000"/>
          <w:szCs w:val="22"/>
        </w:rPr>
        <w:t>4</w:t>
      </w:r>
      <w:r w:rsidRPr="00EA50DD">
        <w:rPr>
          <w:color w:val="000000"/>
          <w:szCs w:val="22"/>
        </w:rPr>
        <w:t>. Sitzung (öffentlich)</w:t>
      </w:r>
      <w:r w:rsidRPr="00EA50DD">
        <w:rPr>
          <w:color w:val="000000"/>
          <w:szCs w:val="22"/>
        </w:rPr>
        <w:br/>
        <w:t>des Ausschusses für Haushaltskontrolle</w:t>
      </w:r>
      <w:r w:rsidRPr="00EA50DD">
        <w:rPr>
          <w:color w:val="000000"/>
          <w:szCs w:val="22"/>
        </w:rPr>
        <w:br/>
      </w:r>
      <w:r w:rsidRPr="00EA50DD">
        <w:rPr>
          <w:b/>
          <w:color w:val="000000"/>
          <w:szCs w:val="22"/>
          <w:u w:val="single"/>
        </w:rPr>
        <w:t>am Dienstag, de</w:t>
      </w:r>
      <w:r w:rsidR="00D51DC2" w:rsidRPr="00EA50DD">
        <w:rPr>
          <w:b/>
          <w:color w:val="000000"/>
          <w:szCs w:val="22"/>
          <w:u w:val="single"/>
        </w:rPr>
        <w:t>m</w:t>
      </w:r>
      <w:r w:rsidRPr="00EA50DD">
        <w:rPr>
          <w:b/>
          <w:color w:val="000000"/>
          <w:szCs w:val="22"/>
          <w:u w:val="single"/>
        </w:rPr>
        <w:t xml:space="preserve"> </w:t>
      </w:r>
      <w:r w:rsidR="00326813" w:rsidRPr="00EA50DD">
        <w:rPr>
          <w:b/>
          <w:color w:val="000000"/>
          <w:szCs w:val="22"/>
          <w:u w:val="single"/>
        </w:rPr>
        <w:t>1</w:t>
      </w:r>
      <w:r w:rsidR="00644C4B" w:rsidRPr="00EA50DD">
        <w:rPr>
          <w:b/>
          <w:color w:val="000000"/>
          <w:szCs w:val="22"/>
          <w:u w:val="single"/>
        </w:rPr>
        <w:t>2</w:t>
      </w:r>
      <w:r w:rsidRPr="00EA50DD">
        <w:rPr>
          <w:b/>
          <w:color w:val="000000"/>
          <w:szCs w:val="22"/>
          <w:u w:val="single"/>
        </w:rPr>
        <w:t xml:space="preserve">. </w:t>
      </w:r>
      <w:r w:rsidR="00644C4B" w:rsidRPr="00EA50DD">
        <w:rPr>
          <w:b/>
          <w:color w:val="000000"/>
          <w:szCs w:val="22"/>
          <w:u w:val="single"/>
        </w:rPr>
        <w:t>Februar</w:t>
      </w:r>
      <w:r w:rsidRPr="00EA50DD">
        <w:rPr>
          <w:b/>
          <w:color w:val="000000"/>
          <w:szCs w:val="22"/>
          <w:u w:val="single"/>
        </w:rPr>
        <w:t xml:space="preserve"> 201</w:t>
      </w:r>
      <w:r w:rsidR="00326813" w:rsidRPr="00EA50DD">
        <w:rPr>
          <w:b/>
          <w:color w:val="000000"/>
          <w:szCs w:val="22"/>
          <w:u w:val="single"/>
        </w:rPr>
        <w:t>9</w:t>
      </w:r>
      <w:r w:rsidRPr="00EA50DD">
        <w:rPr>
          <w:b/>
          <w:color w:val="000000"/>
          <w:szCs w:val="22"/>
          <w:u w:val="single"/>
        </w:rPr>
        <w:t>,</w:t>
      </w:r>
      <w:r w:rsidRPr="00EA50DD">
        <w:rPr>
          <w:b/>
          <w:color w:val="000000"/>
          <w:szCs w:val="22"/>
          <w:u w:val="single"/>
        </w:rPr>
        <w:br/>
        <w:t xml:space="preserve">13.30 Uhr, Raum E 1 </w:t>
      </w:r>
      <w:r w:rsidR="000A30F4" w:rsidRPr="00EA50DD">
        <w:rPr>
          <w:b/>
          <w:color w:val="000000"/>
          <w:szCs w:val="22"/>
          <w:u w:val="single"/>
        </w:rPr>
        <w:t>D</w:t>
      </w:r>
      <w:r w:rsidRPr="00EA50DD">
        <w:rPr>
          <w:b/>
          <w:color w:val="000000"/>
          <w:szCs w:val="22"/>
          <w:u w:val="single"/>
        </w:rPr>
        <w:t xml:space="preserve"> </w:t>
      </w:r>
      <w:r w:rsidR="000A30F4" w:rsidRPr="00EA50DD">
        <w:rPr>
          <w:b/>
          <w:color w:val="000000"/>
          <w:szCs w:val="22"/>
          <w:u w:val="single"/>
        </w:rPr>
        <w:t>05</w:t>
      </w:r>
    </w:p>
    <w:p w14:paraId="7D67901B" w14:textId="77777777" w:rsidR="000033B4" w:rsidRPr="00EA50DD" w:rsidRDefault="000033B4" w:rsidP="000033B4">
      <w:pPr>
        <w:rPr>
          <w:color w:val="000000"/>
          <w:szCs w:val="22"/>
        </w:rPr>
      </w:pPr>
    </w:p>
    <w:p w14:paraId="091068E7" w14:textId="77777777" w:rsidR="000033B4" w:rsidRPr="00EA50DD" w:rsidRDefault="000033B4" w:rsidP="000033B4">
      <w:pPr>
        <w:rPr>
          <w:color w:val="000000"/>
          <w:szCs w:val="22"/>
        </w:rPr>
      </w:pPr>
      <w:r w:rsidRPr="00EA50DD">
        <w:rPr>
          <w:color w:val="000000"/>
          <w:szCs w:val="22"/>
        </w:rPr>
        <w:t>Landtag Nordrhein-Westfalen</w:t>
      </w:r>
      <w:r w:rsidRPr="00EA50DD">
        <w:rPr>
          <w:color w:val="000000"/>
          <w:szCs w:val="22"/>
        </w:rPr>
        <w:br/>
        <w:t>Platz des Landtags 1</w:t>
      </w:r>
      <w:r w:rsidRPr="00EA50DD">
        <w:rPr>
          <w:color w:val="000000"/>
          <w:szCs w:val="22"/>
        </w:rPr>
        <w:br/>
        <w:t>40221 Düsseldorf</w:t>
      </w:r>
    </w:p>
    <w:p w14:paraId="55951A97" w14:textId="77777777" w:rsidR="000033B4" w:rsidRPr="00EA50DD" w:rsidRDefault="000033B4" w:rsidP="000033B4">
      <w:pPr>
        <w:rPr>
          <w:color w:val="000000"/>
          <w:szCs w:val="22"/>
        </w:rPr>
      </w:pPr>
    </w:p>
    <w:p w14:paraId="542A074B" w14:textId="77777777" w:rsidR="000033B4" w:rsidRPr="00EA50DD" w:rsidRDefault="000033B4" w:rsidP="000033B4">
      <w:pPr>
        <w:pStyle w:val="Entfernen"/>
        <w:jc w:val="both"/>
        <w:rPr>
          <w:color w:val="000000"/>
          <w:szCs w:val="22"/>
        </w:rPr>
      </w:pPr>
      <w:r w:rsidRPr="00EA50DD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6B66AC6C" w14:textId="77777777" w:rsidR="000033B4" w:rsidRPr="00EA50DD" w:rsidRDefault="000033B4" w:rsidP="000033B4">
      <w:pPr>
        <w:rPr>
          <w:color w:val="000000"/>
          <w:szCs w:val="22"/>
        </w:rPr>
      </w:pPr>
    </w:p>
    <w:p w14:paraId="5CF1A5D1" w14:textId="77777777" w:rsidR="000033B4" w:rsidRPr="00EA50DD" w:rsidRDefault="000033B4" w:rsidP="000033B4">
      <w:pPr>
        <w:rPr>
          <w:b/>
          <w:color w:val="000000"/>
          <w:szCs w:val="22"/>
          <w:u w:val="single"/>
        </w:rPr>
      </w:pPr>
      <w:r w:rsidRPr="00EA50DD">
        <w:rPr>
          <w:b/>
          <w:color w:val="000000"/>
          <w:szCs w:val="22"/>
          <w:u w:val="single"/>
        </w:rPr>
        <w:t>Tagesordnung</w:t>
      </w:r>
    </w:p>
    <w:p w14:paraId="3D73230F" w14:textId="77777777" w:rsidR="000033B4" w:rsidRPr="00EA50DD" w:rsidRDefault="000033B4" w:rsidP="000033B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F584A" w:rsidRPr="00EA50DD" w14:paraId="3816043B" w14:textId="77777777" w:rsidTr="00416BFF">
        <w:tc>
          <w:tcPr>
            <w:tcW w:w="567" w:type="dxa"/>
          </w:tcPr>
          <w:p w14:paraId="0514D204" w14:textId="77777777" w:rsidR="00DF584A" w:rsidRPr="00EA50DD" w:rsidRDefault="00DF584A" w:rsidP="00416BFF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 xml:space="preserve">1. </w:t>
            </w:r>
          </w:p>
        </w:tc>
        <w:tc>
          <w:tcPr>
            <w:tcW w:w="8505" w:type="dxa"/>
          </w:tcPr>
          <w:p w14:paraId="0AC99595" w14:textId="77777777" w:rsidR="00644C4B" w:rsidRPr="00EA50DD" w:rsidRDefault="00644C4B" w:rsidP="00644C4B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>Beitrag 10 des Jahresberichts 2018 – Freie Heilfürsorge für Polizeivollzugsbeamtinnen und -beamte des Landes Nordrhein-Westfalen im Vergleich</w:t>
            </w:r>
          </w:p>
          <w:p w14:paraId="727C3C75" w14:textId="77777777" w:rsidR="00644C4B" w:rsidRPr="00EA50DD" w:rsidRDefault="00644C4B" w:rsidP="00644C4B">
            <w:pPr>
              <w:rPr>
                <w:color w:val="000000"/>
              </w:rPr>
            </w:pPr>
          </w:p>
          <w:p w14:paraId="232851B6" w14:textId="77777777" w:rsidR="00644C4B" w:rsidRPr="00EA50DD" w:rsidRDefault="00644C4B" w:rsidP="00644C4B">
            <w:pPr>
              <w:tabs>
                <w:tab w:val="left" w:pos="318"/>
              </w:tabs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  <w:r w:rsidRPr="00EA50DD">
              <w:rPr>
                <w:rStyle w:val="DokumentLink"/>
                <w:color w:val="000000"/>
              </w:rPr>
              <w:t xml:space="preserve"> </w:t>
            </w:r>
          </w:p>
          <w:p w14:paraId="5CD37AAC" w14:textId="77777777" w:rsidR="00644C4B" w:rsidRPr="00EA50DD" w:rsidRDefault="00644C4B" w:rsidP="00644C4B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17/1608</w:t>
            </w:r>
          </w:p>
        </w:tc>
      </w:tr>
      <w:tr w:rsidR="00DF584A" w:rsidRPr="00EA50DD" w14:paraId="4693AFAF" w14:textId="77777777" w:rsidTr="00416BFF">
        <w:tc>
          <w:tcPr>
            <w:tcW w:w="567" w:type="dxa"/>
          </w:tcPr>
          <w:p w14:paraId="3FAD2CEA" w14:textId="77777777" w:rsidR="00DF584A" w:rsidRPr="00EA50DD" w:rsidRDefault="00DF584A" w:rsidP="00416BFF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</w:tcPr>
          <w:p w14:paraId="71A0F2E8" w14:textId="77777777" w:rsidR="00DF584A" w:rsidRPr="00EA50DD" w:rsidRDefault="00DF584A" w:rsidP="00416BFF">
            <w:pPr>
              <w:pStyle w:val="TopThema"/>
              <w:rPr>
                <w:color w:val="000000"/>
              </w:rPr>
            </w:pPr>
          </w:p>
        </w:tc>
      </w:tr>
      <w:tr w:rsidR="00DF584A" w:rsidRPr="00EA50DD" w14:paraId="7E2217BB" w14:textId="77777777" w:rsidTr="00416BFF">
        <w:tc>
          <w:tcPr>
            <w:tcW w:w="567" w:type="dxa"/>
          </w:tcPr>
          <w:p w14:paraId="2AC79ABA" w14:textId="77777777" w:rsidR="00DF584A" w:rsidRPr="00EA50DD" w:rsidRDefault="00DF584A" w:rsidP="00416BFF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 xml:space="preserve">2. </w:t>
            </w:r>
          </w:p>
        </w:tc>
        <w:tc>
          <w:tcPr>
            <w:tcW w:w="8505" w:type="dxa"/>
          </w:tcPr>
          <w:p w14:paraId="4687965B" w14:textId="77777777" w:rsidR="00644C4B" w:rsidRPr="00EA50DD" w:rsidRDefault="00644C4B" w:rsidP="00644C4B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 xml:space="preserve">Beitrag 19 des Jahresberichts 2018 – Errichtung eines Neubaus für die </w:t>
            </w:r>
            <w:r w:rsidRPr="00EA50DD">
              <w:rPr>
                <w:b/>
                <w:color w:val="000000"/>
              </w:rPr>
              <w:br/>
              <w:t>Technische Universität Dortmund mit Mitteln aus dem Hochschulmodernisierungsprogramm</w:t>
            </w:r>
          </w:p>
          <w:p w14:paraId="5A9FF128" w14:textId="77777777" w:rsidR="00644C4B" w:rsidRPr="00EA50DD" w:rsidRDefault="00644C4B" w:rsidP="00644C4B">
            <w:pPr>
              <w:rPr>
                <w:color w:val="000000"/>
              </w:rPr>
            </w:pPr>
          </w:p>
          <w:p w14:paraId="44F36C0A" w14:textId="77777777" w:rsidR="00644C4B" w:rsidRPr="00EA50DD" w:rsidRDefault="00644C4B" w:rsidP="00644C4B">
            <w:pPr>
              <w:tabs>
                <w:tab w:val="left" w:pos="318"/>
              </w:tabs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  <w:r w:rsidRPr="00EA50DD">
              <w:rPr>
                <w:rStyle w:val="DokumentLink"/>
                <w:color w:val="000000"/>
              </w:rPr>
              <w:t xml:space="preserve"> </w:t>
            </w:r>
          </w:p>
          <w:p w14:paraId="498493AC" w14:textId="77777777" w:rsidR="00DF584A" w:rsidRPr="00EA50DD" w:rsidRDefault="006F5E55" w:rsidP="00644C4B">
            <w:pPr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="00644C4B" w:rsidRPr="00EA50DD">
              <w:rPr>
                <w:rStyle w:val="DokumentLink"/>
                <w:color w:val="000000"/>
              </w:rPr>
              <w:t>Vorlage 17/1608</w:t>
            </w:r>
          </w:p>
        </w:tc>
      </w:tr>
      <w:tr w:rsidR="00DF584A" w:rsidRPr="00EA50DD" w14:paraId="2244B493" w14:textId="77777777" w:rsidTr="00416BFF">
        <w:tc>
          <w:tcPr>
            <w:tcW w:w="567" w:type="dxa"/>
          </w:tcPr>
          <w:p w14:paraId="7CF55080" w14:textId="77777777" w:rsidR="00DF584A" w:rsidRPr="00EA50DD" w:rsidRDefault="00DF584A" w:rsidP="00416BFF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</w:tcPr>
          <w:p w14:paraId="6A1E2A2B" w14:textId="77777777" w:rsidR="00DF584A" w:rsidRPr="00EA50DD" w:rsidRDefault="00DF584A" w:rsidP="00416BFF">
            <w:pPr>
              <w:pStyle w:val="TopThema"/>
              <w:rPr>
                <w:color w:val="000000"/>
              </w:rPr>
            </w:pPr>
          </w:p>
        </w:tc>
      </w:tr>
      <w:tr w:rsidR="000033B4" w:rsidRPr="00EA50DD" w14:paraId="77F5DE19" w14:textId="77777777" w:rsidTr="00416BFF">
        <w:tc>
          <w:tcPr>
            <w:tcW w:w="567" w:type="dxa"/>
          </w:tcPr>
          <w:p w14:paraId="40D03608" w14:textId="77777777" w:rsidR="000033B4" w:rsidRPr="00EA50DD" w:rsidRDefault="00644C4B" w:rsidP="00416BFF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>3</w:t>
            </w:r>
            <w:r w:rsidR="000033B4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0EB5A774" w14:textId="77777777" w:rsidR="0073202C" w:rsidRPr="00EA50DD" w:rsidRDefault="0073202C" w:rsidP="00416BFF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>Beitrag 1 des Jahresberichts 2018 – Haushaltsrechnung 2016</w:t>
            </w:r>
          </w:p>
          <w:p w14:paraId="69E5B8BF" w14:textId="77777777" w:rsidR="0073202C" w:rsidRPr="00EA50DD" w:rsidRDefault="0073202C" w:rsidP="00416BFF">
            <w:pPr>
              <w:rPr>
                <w:color w:val="000000"/>
              </w:rPr>
            </w:pPr>
          </w:p>
          <w:p w14:paraId="2CED6CA7" w14:textId="77777777" w:rsidR="009C63C0" w:rsidRPr="00EA50DD" w:rsidRDefault="000033B4" w:rsidP="003B79B0">
            <w:pPr>
              <w:tabs>
                <w:tab w:val="left" w:pos="318"/>
              </w:tabs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="009C63C0" w:rsidRPr="00EA50DD">
              <w:rPr>
                <w:color w:val="000000"/>
              </w:rPr>
              <w:t>Bericht des Landesrechnungshofs Nordrhein-Westfalen</w:t>
            </w:r>
            <w:r w:rsidR="009C63C0" w:rsidRPr="00EA50DD">
              <w:rPr>
                <w:rStyle w:val="DokumentLink"/>
                <w:color w:val="000000"/>
              </w:rPr>
              <w:t xml:space="preserve"> </w:t>
            </w:r>
          </w:p>
          <w:p w14:paraId="2B6E0069" w14:textId="77777777" w:rsidR="00D072F7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17/1513</w:t>
            </w:r>
          </w:p>
          <w:p w14:paraId="36128966" w14:textId="77777777" w:rsidR="006F5E55" w:rsidRPr="00EA50DD" w:rsidRDefault="006F5E55" w:rsidP="003B79B0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  <w:p w14:paraId="002DCBF3" w14:textId="77777777" w:rsidR="00AC6193" w:rsidRPr="00EA50DD" w:rsidRDefault="00AC6193" w:rsidP="00A563F2">
            <w:pPr>
              <w:tabs>
                <w:tab w:val="left" w:pos="318"/>
              </w:tabs>
              <w:rPr>
                <w:color w:val="000000"/>
              </w:rPr>
            </w:pPr>
          </w:p>
        </w:tc>
      </w:tr>
      <w:tr w:rsidR="000033B4" w:rsidRPr="00EA50DD" w14:paraId="796B0805" w14:textId="77777777" w:rsidTr="00416BFF">
        <w:tc>
          <w:tcPr>
            <w:tcW w:w="567" w:type="dxa"/>
          </w:tcPr>
          <w:p w14:paraId="2E566776" w14:textId="77777777" w:rsidR="000033B4" w:rsidRPr="00EA50DD" w:rsidRDefault="00644C4B" w:rsidP="00416BFF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>4</w:t>
            </w:r>
            <w:r w:rsidR="000033B4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43CBDDD4" w14:textId="77777777" w:rsidR="00C238BC" w:rsidRPr="00EA50DD" w:rsidRDefault="00C238BC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 xml:space="preserve">Beitrag 2 des Jahresberichts 2018 – </w:t>
            </w:r>
            <w:r w:rsidR="00FF2D93" w:rsidRPr="00EA50DD">
              <w:rPr>
                <w:b/>
                <w:color w:val="000000"/>
              </w:rPr>
              <w:t>Einnahmen</w:t>
            </w:r>
          </w:p>
          <w:p w14:paraId="7F09DE2F" w14:textId="77777777" w:rsidR="00C238BC" w:rsidRPr="00EA50DD" w:rsidRDefault="00C238BC" w:rsidP="00C238BC">
            <w:pPr>
              <w:rPr>
                <w:color w:val="000000"/>
              </w:rPr>
            </w:pPr>
          </w:p>
          <w:p w14:paraId="389DBEEA" w14:textId="77777777" w:rsidR="00D072F7" w:rsidRPr="00EA50DD" w:rsidRDefault="00C238BC" w:rsidP="00C238BC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</w:p>
          <w:p w14:paraId="16B1EB01" w14:textId="77777777" w:rsidR="00C238BC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17/1513</w:t>
            </w:r>
            <w:r w:rsidR="00C238BC" w:rsidRPr="00EA50DD">
              <w:rPr>
                <w:rStyle w:val="DokumentLink"/>
                <w:color w:val="000000"/>
              </w:rPr>
              <w:t xml:space="preserve"> </w:t>
            </w:r>
          </w:p>
          <w:p w14:paraId="42915097" w14:textId="77777777" w:rsidR="006F5E55" w:rsidRPr="00EA50DD" w:rsidRDefault="006F5E55" w:rsidP="006F5E55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  <w:p w14:paraId="5BCD98C8" w14:textId="77777777" w:rsidR="000033B4" w:rsidRPr="00EA50DD" w:rsidRDefault="000033B4" w:rsidP="00A563F2">
            <w:pPr>
              <w:tabs>
                <w:tab w:val="left" w:pos="318"/>
              </w:tabs>
              <w:rPr>
                <w:color w:val="000000"/>
              </w:rPr>
            </w:pPr>
          </w:p>
        </w:tc>
      </w:tr>
      <w:tr w:rsidR="00C238BC" w:rsidRPr="00EA50DD" w14:paraId="0D48AB91" w14:textId="77777777" w:rsidTr="00416BFF">
        <w:tc>
          <w:tcPr>
            <w:tcW w:w="567" w:type="dxa"/>
          </w:tcPr>
          <w:p w14:paraId="1A1FA014" w14:textId="77777777" w:rsidR="00C238BC" w:rsidRPr="00EA50DD" w:rsidRDefault="00644C4B" w:rsidP="00C238BC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>5</w:t>
            </w:r>
            <w:r w:rsidR="00C238BC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4A4CE745" w14:textId="77777777" w:rsidR="00C238BC" w:rsidRPr="00EA50DD" w:rsidRDefault="00C238BC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 xml:space="preserve">Beitrag 3 des Jahresberichts 2018 – </w:t>
            </w:r>
            <w:r w:rsidR="00FF2D93" w:rsidRPr="00EA50DD">
              <w:rPr>
                <w:b/>
                <w:color w:val="000000"/>
              </w:rPr>
              <w:t>Ausgaben</w:t>
            </w:r>
          </w:p>
          <w:p w14:paraId="03513144" w14:textId="77777777" w:rsidR="00C238BC" w:rsidRPr="00EA50DD" w:rsidRDefault="00C238BC" w:rsidP="00C238BC">
            <w:pPr>
              <w:rPr>
                <w:color w:val="000000"/>
              </w:rPr>
            </w:pPr>
          </w:p>
          <w:p w14:paraId="5CDBA018" w14:textId="77777777" w:rsidR="00D072F7" w:rsidRPr="00EA50DD" w:rsidRDefault="00C238BC" w:rsidP="00C238BC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</w:p>
          <w:p w14:paraId="7099A0DE" w14:textId="77777777" w:rsidR="00C238BC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17/1513</w:t>
            </w:r>
            <w:r w:rsidR="00C238BC" w:rsidRPr="00EA50DD">
              <w:rPr>
                <w:rStyle w:val="DokumentLink"/>
                <w:color w:val="000000"/>
              </w:rPr>
              <w:t xml:space="preserve"> </w:t>
            </w:r>
          </w:p>
          <w:p w14:paraId="50BD67EC" w14:textId="77777777" w:rsidR="00C238BC" w:rsidRPr="00EA50DD" w:rsidRDefault="006F5E55" w:rsidP="006F5E55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</w:tc>
      </w:tr>
      <w:tr w:rsidR="00C238BC" w:rsidRPr="00EA50DD" w14:paraId="4F8BC29D" w14:textId="77777777" w:rsidTr="00416BFF">
        <w:tc>
          <w:tcPr>
            <w:tcW w:w="567" w:type="dxa"/>
          </w:tcPr>
          <w:p w14:paraId="37EAA38E" w14:textId="77777777" w:rsidR="00C238BC" w:rsidRPr="00EA50DD" w:rsidRDefault="00644C4B" w:rsidP="00C238BC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lastRenderedPageBreak/>
              <w:t>6</w:t>
            </w:r>
            <w:r w:rsidR="00C238BC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3F915C2C" w14:textId="77777777" w:rsidR="00C238BC" w:rsidRPr="00EA50DD" w:rsidRDefault="00C238BC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 xml:space="preserve">Beitrag 4 des Jahresberichts 2018 – </w:t>
            </w:r>
            <w:r w:rsidR="00FF2D93" w:rsidRPr="00EA50DD">
              <w:rPr>
                <w:b/>
                <w:color w:val="000000"/>
              </w:rPr>
              <w:t>Vermögen</w:t>
            </w:r>
          </w:p>
          <w:p w14:paraId="4689D8CE" w14:textId="77777777" w:rsidR="00C238BC" w:rsidRPr="00EA50DD" w:rsidRDefault="00C238BC" w:rsidP="00C238BC">
            <w:pPr>
              <w:rPr>
                <w:color w:val="000000"/>
              </w:rPr>
            </w:pPr>
          </w:p>
          <w:p w14:paraId="314F21FE" w14:textId="77777777" w:rsidR="00D072F7" w:rsidRPr="00EA50DD" w:rsidRDefault="00C238BC" w:rsidP="00C238BC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</w:p>
          <w:p w14:paraId="43D7C7DE" w14:textId="77777777" w:rsidR="00C238BC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17/1513</w:t>
            </w:r>
            <w:r w:rsidR="00C238BC" w:rsidRPr="00EA50DD">
              <w:rPr>
                <w:rStyle w:val="DokumentLink"/>
                <w:color w:val="000000"/>
              </w:rPr>
              <w:t xml:space="preserve"> </w:t>
            </w:r>
          </w:p>
          <w:p w14:paraId="481B6B23" w14:textId="77777777" w:rsidR="006F5E55" w:rsidRPr="00EA50DD" w:rsidRDefault="006F5E55" w:rsidP="00C238BC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  <w:p w14:paraId="5EE9EF3C" w14:textId="77777777" w:rsidR="00C238BC" w:rsidRPr="00EA50DD" w:rsidRDefault="00C238BC" w:rsidP="00A563F2">
            <w:pPr>
              <w:tabs>
                <w:tab w:val="left" w:pos="318"/>
              </w:tabs>
              <w:rPr>
                <w:color w:val="000000"/>
              </w:rPr>
            </w:pPr>
          </w:p>
        </w:tc>
      </w:tr>
      <w:tr w:rsidR="00C238BC" w:rsidRPr="00EA50DD" w14:paraId="2D348FE5" w14:textId="77777777" w:rsidTr="00416BFF">
        <w:tc>
          <w:tcPr>
            <w:tcW w:w="567" w:type="dxa"/>
          </w:tcPr>
          <w:p w14:paraId="3FB5D781" w14:textId="77777777" w:rsidR="00C238BC" w:rsidRPr="00EA50DD" w:rsidRDefault="00644C4B" w:rsidP="00C238BC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>7</w:t>
            </w:r>
            <w:r w:rsidR="00C238BC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3E193ADE" w14:textId="77777777" w:rsidR="00C238BC" w:rsidRPr="00EA50DD" w:rsidRDefault="00C238BC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 xml:space="preserve">Beitrag 5 des Jahresberichts 2018 – </w:t>
            </w:r>
            <w:r w:rsidR="00FF2D93" w:rsidRPr="00EA50DD">
              <w:rPr>
                <w:b/>
                <w:color w:val="000000"/>
              </w:rPr>
              <w:t>Schulden</w:t>
            </w:r>
          </w:p>
          <w:p w14:paraId="68F429AB" w14:textId="77777777" w:rsidR="00C238BC" w:rsidRPr="00EA50DD" w:rsidRDefault="00C238BC" w:rsidP="00C238BC">
            <w:pPr>
              <w:rPr>
                <w:color w:val="000000"/>
              </w:rPr>
            </w:pPr>
          </w:p>
          <w:p w14:paraId="79EF68D9" w14:textId="77777777" w:rsidR="00D072F7" w:rsidRPr="00EA50DD" w:rsidRDefault="00C238BC" w:rsidP="00C238BC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</w:p>
          <w:p w14:paraId="709643F7" w14:textId="77777777" w:rsidR="00C238BC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17/1513</w:t>
            </w:r>
            <w:r w:rsidR="00C238BC" w:rsidRPr="00EA50DD">
              <w:rPr>
                <w:rStyle w:val="DokumentLink"/>
                <w:color w:val="000000"/>
              </w:rPr>
              <w:t xml:space="preserve"> </w:t>
            </w:r>
          </w:p>
          <w:p w14:paraId="4FBA53BD" w14:textId="77777777" w:rsidR="006F5E55" w:rsidRPr="00EA50DD" w:rsidRDefault="006F5E55" w:rsidP="006F5E55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  <w:p w14:paraId="3A2B60FD" w14:textId="77777777" w:rsidR="00C238BC" w:rsidRPr="00EA50DD" w:rsidRDefault="00C238BC" w:rsidP="00A563F2">
            <w:pPr>
              <w:tabs>
                <w:tab w:val="left" w:pos="318"/>
              </w:tabs>
              <w:rPr>
                <w:color w:val="000000"/>
              </w:rPr>
            </w:pPr>
          </w:p>
        </w:tc>
      </w:tr>
      <w:tr w:rsidR="00C238BC" w:rsidRPr="00EA50DD" w14:paraId="42899711" w14:textId="77777777" w:rsidTr="00416BFF">
        <w:tc>
          <w:tcPr>
            <w:tcW w:w="567" w:type="dxa"/>
          </w:tcPr>
          <w:p w14:paraId="548110B1" w14:textId="77777777" w:rsidR="00C238BC" w:rsidRPr="00EA50DD" w:rsidRDefault="00644C4B" w:rsidP="00C238BC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>8</w:t>
            </w:r>
            <w:r w:rsidR="00C238BC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766A4198" w14:textId="77777777" w:rsidR="00C238BC" w:rsidRPr="00EA50DD" w:rsidRDefault="00C238BC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 xml:space="preserve">Beitrag 6 des Jahresberichts 2018 – </w:t>
            </w:r>
            <w:r w:rsidR="00FF2D93" w:rsidRPr="00EA50DD">
              <w:rPr>
                <w:b/>
                <w:color w:val="000000"/>
              </w:rPr>
              <w:t>Tätigkeit des Stabilitätsrats</w:t>
            </w:r>
          </w:p>
          <w:p w14:paraId="6563689D" w14:textId="77777777" w:rsidR="00C238BC" w:rsidRPr="00EA50DD" w:rsidRDefault="00C238BC" w:rsidP="00C238BC">
            <w:pPr>
              <w:rPr>
                <w:color w:val="000000"/>
              </w:rPr>
            </w:pPr>
          </w:p>
          <w:p w14:paraId="31B14DBD" w14:textId="77777777" w:rsidR="00D072F7" w:rsidRPr="00EA50DD" w:rsidRDefault="00C238BC" w:rsidP="00C238BC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</w:p>
          <w:p w14:paraId="7A002B6A" w14:textId="77777777" w:rsidR="00C238BC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17/1513</w:t>
            </w:r>
            <w:r w:rsidR="00C238BC" w:rsidRPr="00EA50DD">
              <w:rPr>
                <w:rStyle w:val="DokumentLink"/>
                <w:color w:val="000000"/>
              </w:rPr>
              <w:t xml:space="preserve"> </w:t>
            </w:r>
          </w:p>
          <w:p w14:paraId="738E86F4" w14:textId="77777777" w:rsidR="006F5E55" w:rsidRPr="00EA50DD" w:rsidRDefault="006F5E55" w:rsidP="006F5E55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  <w:p w14:paraId="3DDC2BD0" w14:textId="77777777" w:rsidR="00C238BC" w:rsidRPr="00EA50DD" w:rsidRDefault="00C238BC" w:rsidP="00A563F2">
            <w:pPr>
              <w:tabs>
                <w:tab w:val="left" w:pos="318"/>
              </w:tabs>
              <w:rPr>
                <w:color w:val="000000"/>
              </w:rPr>
            </w:pPr>
          </w:p>
        </w:tc>
      </w:tr>
      <w:tr w:rsidR="00C238BC" w:rsidRPr="00EA50DD" w14:paraId="19894931" w14:textId="77777777" w:rsidTr="00416BFF">
        <w:tc>
          <w:tcPr>
            <w:tcW w:w="567" w:type="dxa"/>
          </w:tcPr>
          <w:p w14:paraId="33752C1C" w14:textId="77777777" w:rsidR="00C238BC" w:rsidRPr="00EA50DD" w:rsidRDefault="00644C4B" w:rsidP="00C238BC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>9</w:t>
            </w:r>
            <w:r w:rsidR="00C238BC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312A0C35" w14:textId="77777777" w:rsidR="00C238BC" w:rsidRPr="00EA50DD" w:rsidRDefault="00C238BC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 xml:space="preserve">Beitrag 7 des Jahresberichts 2018 – </w:t>
            </w:r>
            <w:r w:rsidR="00FF2D93" w:rsidRPr="00EA50DD">
              <w:rPr>
                <w:b/>
                <w:color w:val="000000"/>
              </w:rPr>
              <w:t>Zusammenfassung der Haushaltssituation</w:t>
            </w:r>
          </w:p>
          <w:p w14:paraId="35232585" w14:textId="77777777" w:rsidR="00C238BC" w:rsidRPr="00EA50DD" w:rsidRDefault="00C238BC" w:rsidP="00C238BC">
            <w:pPr>
              <w:rPr>
                <w:color w:val="000000"/>
              </w:rPr>
            </w:pPr>
          </w:p>
          <w:p w14:paraId="2063381C" w14:textId="77777777" w:rsidR="00D072F7" w:rsidRPr="00EA50DD" w:rsidRDefault="00C238BC" w:rsidP="00C238BC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</w:p>
          <w:p w14:paraId="196C4704" w14:textId="77777777" w:rsidR="00C238BC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17/1513</w:t>
            </w:r>
            <w:r w:rsidR="00C238BC" w:rsidRPr="00EA50DD">
              <w:rPr>
                <w:rStyle w:val="DokumentLink"/>
                <w:color w:val="000000"/>
              </w:rPr>
              <w:t xml:space="preserve"> </w:t>
            </w:r>
          </w:p>
          <w:p w14:paraId="69ED2ACF" w14:textId="77777777" w:rsidR="006F5E55" w:rsidRPr="00EA50DD" w:rsidRDefault="006F5E55" w:rsidP="006F5E55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  <w:p w14:paraId="4A90368B" w14:textId="77777777" w:rsidR="00C238BC" w:rsidRPr="00EA50DD" w:rsidRDefault="00C238BC" w:rsidP="00A563F2">
            <w:pPr>
              <w:tabs>
                <w:tab w:val="left" w:pos="318"/>
              </w:tabs>
              <w:rPr>
                <w:color w:val="000000"/>
              </w:rPr>
            </w:pPr>
          </w:p>
        </w:tc>
      </w:tr>
      <w:tr w:rsidR="00C238BC" w:rsidRPr="00EA50DD" w14:paraId="08E59F70" w14:textId="77777777" w:rsidTr="00416BFF">
        <w:tc>
          <w:tcPr>
            <w:tcW w:w="567" w:type="dxa"/>
          </w:tcPr>
          <w:p w14:paraId="42C99659" w14:textId="77777777" w:rsidR="00C238BC" w:rsidRPr="00EA50DD" w:rsidRDefault="00644C4B" w:rsidP="00C238BC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>10</w:t>
            </w:r>
            <w:r w:rsidR="00C238BC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4A999AFD" w14:textId="77777777" w:rsidR="00C238BC" w:rsidRPr="00EA50DD" w:rsidRDefault="00C238BC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 xml:space="preserve">Beitrag 8 des Jahresberichts 2018 – </w:t>
            </w:r>
            <w:r w:rsidR="00FF2D93" w:rsidRPr="00EA50DD">
              <w:rPr>
                <w:b/>
                <w:color w:val="000000"/>
              </w:rPr>
              <w:t>Selbstbewirtschaftungsmittel im Landeshaushalt</w:t>
            </w:r>
          </w:p>
          <w:p w14:paraId="01DBC0C5" w14:textId="77777777" w:rsidR="00C238BC" w:rsidRPr="00EA50DD" w:rsidRDefault="00C238BC" w:rsidP="00C238BC">
            <w:pPr>
              <w:rPr>
                <w:color w:val="000000"/>
              </w:rPr>
            </w:pPr>
          </w:p>
          <w:p w14:paraId="667EE569" w14:textId="77777777" w:rsidR="00D072F7" w:rsidRPr="00EA50DD" w:rsidRDefault="00C238BC" w:rsidP="00C238BC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</w:p>
          <w:p w14:paraId="2D33CE8E" w14:textId="77777777" w:rsidR="00C238BC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17/1513</w:t>
            </w:r>
            <w:r w:rsidR="00C238BC" w:rsidRPr="00EA50DD">
              <w:rPr>
                <w:rStyle w:val="DokumentLink"/>
                <w:color w:val="000000"/>
              </w:rPr>
              <w:t xml:space="preserve"> </w:t>
            </w:r>
          </w:p>
          <w:p w14:paraId="3787ED29" w14:textId="77777777" w:rsidR="006F5E55" w:rsidRPr="00EA50DD" w:rsidRDefault="006F5E55" w:rsidP="006F5E55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  <w:p w14:paraId="74A213FC" w14:textId="77777777" w:rsidR="00C238BC" w:rsidRPr="00EA50DD" w:rsidRDefault="00C238BC" w:rsidP="00A563F2">
            <w:pPr>
              <w:tabs>
                <w:tab w:val="left" w:pos="318"/>
              </w:tabs>
              <w:rPr>
                <w:color w:val="000000"/>
              </w:rPr>
            </w:pPr>
          </w:p>
        </w:tc>
      </w:tr>
      <w:tr w:rsidR="00C238BC" w:rsidRPr="00EA50DD" w14:paraId="23EEF8E3" w14:textId="77777777" w:rsidTr="00416BFF">
        <w:tc>
          <w:tcPr>
            <w:tcW w:w="567" w:type="dxa"/>
          </w:tcPr>
          <w:p w14:paraId="6C224CF3" w14:textId="77777777" w:rsidR="00C238BC" w:rsidRPr="00EA50DD" w:rsidRDefault="00644C4B" w:rsidP="00C238BC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>11</w:t>
            </w:r>
            <w:r w:rsidR="00C238BC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7AEEE821" w14:textId="77777777" w:rsidR="00C238BC" w:rsidRPr="00EA50DD" w:rsidRDefault="00C238BC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 xml:space="preserve">Beitrag 9 des Jahresberichts 2018 – </w:t>
            </w:r>
            <w:r w:rsidR="00FF2D93" w:rsidRPr="00EA50DD">
              <w:rPr>
                <w:b/>
                <w:color w:val="000000"/>
              </w:rPr>
              <w:t>Personalausgaben bei Polizeipräsidien</w:t>
            </w:r>
          </w:p>
          <w:p w14:paraId="3A4C42E2" w14:textId="77777777" w:rsidR="00C238BC" w:rsidRPr="00EA50DD" w:rsidRDefault="00C238BC" w:rsidP="00C238BC">
            <w:pPr>
              <w:rPr>
                <w:color w:val="000000"/>
              </w:rPr>
            </w:pPr>
          </w:p>
          <w:p w14:paraId="1AAEAC8C" w14:textId="77777777" w:rsidR="00D072F7" w:rsidRPr="00EA50DD" w:rsidRDefault="00C238BC" w:rsidP="00C238BC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</w:p>
          <w:p w14:paraId="3A1E4589" w14:textId="77777777" w:rsidR="00C238BC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17/1513</w:t>
            </w:r>
            <w:r w:rsidR="00C238BC" w:rsidRPr="00EA50DD">
              <w:rPr>
                <w:rStyle w:val="DokumentLink"/>
                <w:color w:val="000000"/>
              </w:rPr>
              <w:t xml:space="preserve"> </w:t>
            </w:r>
          </w:p>
          <w:p w14:paraId="365E67F8" w14:textId="77777777" w:rsidR="006F5E55" w:rsidRPr="00EA50DD" w:rsidRDefault="006F5E55" w:rsidP="006F5E55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  <w:p w14:paraId="5EC76EB5" w14:textId="77777777" w:rsidR="00C238BC" w:rsidRPr="00EA50DD" w:rsidRDefault="00C238BC" w:rsidP="00A563F2">
            <w:pPr>
              <w:tabs>
                <w:tab w:val="left" w:pos="318"/>
              </w:tabs>
              <w:rPr>
                <w:color w:val="000000"/>
              </w:rPr>
            </w:pPr>
          </w:p>
        </w:tc>
      </w:tr>
      <w:tr w:rsidR="00C238BC" w:rsidRPr="00EA50DD" w14:paraId="224F01F3" w14:textId="77777777" w:rsidTr="00416BFF">
        <w:tc>
          <w:tcPr>
            <w:tcW w:w="567" w:type="dxa"/>
          </w:tcPr>
          <w:p w14:paraId="21CEDBDB" w14:textId="77777777" w:rsidR="00C238BC" w:rsidRPr="00EA50DD" w:rsidRDefault="00FF2D93" w:rsidP="00644C4B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>1</w:t>
            </w:r>
            <w:r w:rsidR="00644C4B" w:rsidRPr="00EA50DD">
              <w:rPr>
                <w:color w:val="000000"/>
              </w:rPr>
              <w:t>2</w:t>
            </w:r>
            <w:r w:rsidR="00C238BC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17D52DAA" w14:textId="77777777" w:rsidR="00C238BC" w:rsidRPr="00EA50DD" w:rsidRDefault="00C238BC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>Beitrag 1</w:t>
            </w:r>
            <w:r w:rsidR="00FF2D93" w:rsidRPr="00EA50DD">
              <w:rPr>
                <w:b/>
                <w:color w:val="000000"/>
              </w:rPr>
              <w:t>5</w:t>
            </w:r>
            <w:r w:rsidRPr="00EA50DD">
              <w:rPr>
                <w:b/>
                <w:color w:val="000000"/>
              </w:rPr>
              <w:t xml:space="preserve"> des Jahresberichts 2018 – </w:t>
            </w:r>
            <w:r w:rsidR="00A563F2" w:rsidRPr="00EA50DD">
              <w:rPr>
                <w:b/>
                <w:color w:val="000000"/>
              </w:rPr>
              <w:t>Ausbau der Betreuungskapazitäten für Kinder unter drei Jahren</w:t>
            </w:r>
          </w:p>
          <w:p w14:paraId="684582B6" w14:textId="77777777" w:rsidR="00C238BC" w:rsidRPr="00EA50DD" w:rsidRDefault="00C238BC" w:rsidP="00C238BC">
            <w:pPr>
              <w:rPr>
                <w:color w:val="000000"/>
              </w:rPr>
            </w:pPr>
          </w:p>
          <w:p w14:paraId="4DB4638C" w14:textId="77777777" w:rsidR="00D072F7" w:rsidRPr="00EA50DD" w:rsidRDefault="00C238BC" w:rsidP="00C238BC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</w:p>
          <w:p w14:paraId="1C5BCD20" w14:textId="77777777" w:rsidR="00C238BC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17/1513</w:t>
            </w:r>
            <w:r w:rsidR="00C238BC" w:rsidRPr="00EA50DD">
              <w:rPr>
                <w:rStyle w:val="DokumentLink"/>
                <w:color w:val="000000"/>
              </w:rPr>
              <w:t xml:space="preserve"> </w:t>
            </w:r>
          </w:p>
          <w:p w14:paraId="08D9013F" w14:textId="77777777" w:rsidR="006F5E55" w:rsidRPr="00EA50DD" w:rsidRDefault="006F5E55" w:rsidP="006F5E55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  <w:p w14:paraId="08117F58" w14:textId="77777777" w:rsidR="00C238BC" w:rsidRPr="00EA50DD" w:rsidRDefault="00C238BC" w:rsidP="00C238BC">
            <w:pPr>
              <w:rPr>
                <w:color w:val="000000"/>
              </w:rPr>
            </w:pPr>
          </w:p>
        </w:tc>
      </w:tr>
      <w:tr w:rsidR="00C238BC" w:rsidRPr="00EA50DD" w14:paraId="050A2641" w14:textId="77777777" w:rsidTr="00416BFF">
        <w:tc>
          <w:tcPr>
            <w:tcW w:w="567" w:type="dxa"/>
          </w:tcPr>
          <w:p w14:paraId="4C0A9CD8" w14:textId="77777777" w:rsidR="00C238BC" w:rsidRPr="00EA50DD" w:rsidRDefault="00FF2D93" w:rsidP="00644C4B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>1</w:t>
            </w:r>
            <w:r w:rsidR="00644C4B" w:rsidRPr="00EA50DD">
              <w:rPr>
                <w:color w:val="000000"/>
              </w:rPr>
              <w:t>3</w:t>
            </w:r>
            <w:r w:rsidR="00C238BC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4E2FF4F1" w14:textId="77777777" w:rsidR="00C238BC" w:rsidRPr="00EA50DD" w:rsidRDefault="00C238BC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>Beitrag 1</w:t>
            </w:r>
            <w:r w:rsidR="00FF2D93" w:rsidRPr="00EA50DD">
              <w:rPr>
                <w:b/>
                <w:color w:val="000000"/>
              </w:rPr>
              <w:t>7</w:t>
            </w:r>
            <w:r w:rsidRPr="00EA50DD">
              <w:rPr>
                <w:b/>
                <w:color w:val="000000"/>
              </w:rPr>
              <w:t xml:space="preserve"> des Jahresberichts 2018 – </w:t>
            </w:r>
            <w:r w:rsidR="00A563F2" w:rsidRPr="00EA50DD">
              <w:rPr>
                <w:b/>
                <w:color w:val="000000"/>
              </w:rPr>
              <w:t>Landeszentrum Gesundheit Nordrhein-Westfalen</w:t>
            </w:r>
          </w:p>
          <w:p w14:paraId="20D49FAA" w14:textId="77777777" w:rsidR="00C238BC" w:rsidRPr="00EA50DD" w:rsidRDefault="00C238BC" w:rsidP="00C238BC">
            <w:pPr>
              <w:rPr>
                <w:color w:val="000000"/>
              </w:rPr>
            </w:pPr>
          </w:p>
          <w:p w14:paraId="17FDF5A2" w14:textId="77777777" w:rsidR="00D072F7" w:rsidRPr="00EA50DD" w:rsidRDefault="00C238BC" w:rsidP="00C238BC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</w:p>
          <w:p w14:paraId="04C4F629" w14:textId="77777777" w:rsidR="00C238BC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>Vorlage 17/1513</w:t>
            </w:r>
            <w:r w:rsidR="00C238BC" w:rsidRPr="00EA50DD">
              <w:rPr>
                <w:rStyle w:val="DokumentLink"/>
                <w:color w:val="000000"/>
              </w:rPr>
              <w:t xml:space="preserve"> </w:t>
            </w:r>
          </w:p>
          <w:p w14:paraId="1324401D" w14:textId="77777777" w:rsidR="006F5E55" w:rsidRPr="00EA50DD" w:rsidRDefault="006F5E55" w:rsidP="006F5E55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  <w:p w14:paraId="70BC5B5E" w14:textId="77777777" w:rsidR="00C238BC" w:rsidRPr="00EA50DD" w:rsidRDefault="00C238BC" w:rsidP="00A563F2">
            <w:pPr>
              <w:tabs>
                <w:tab w:val="left" w:pos="318"/>
              </w:tabs>
              <w:rPr>
                <w:color w:val="000000"/>
              </w:rPr>
            </w:pPr>
          </w:p>
        </w:tc>
      </w:tr>
      <w:tr w:rsidR="00C238BC" w:rsidRPr="00EA50DD" w14:paraId="00504306" w14:textId="77777777" w:rsidTr="00416BFF">
        <w:tc>
          <w:tcPr>
            <w:tcW w:w="567" w:type="dxa"/>
          </w:tcPr>
          <w:p w14:paraId="716A3DE3" w14:textId="77777777" w:rsidR="00C238BC" w:rsidRPr="00EA50DD" w:rsidRDefault="00FF2D93" w:rsidP="00644C4B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lastRenderedPageBreak/>
              <w:t>1</w:t>
            </w:r>
            <w:r w:rsidR="00644C4B" w:rsidRPr="00EA50DD">
              <w:rPr>
                <w:color w:val="000000"/>
              </w:rPr>
              <w:t>4</w:t>
            </w:r>
            <w:r w:rsidR="00C238BC"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13D52919" w14:textId="77777777" w:rsidR="00C238BC" w:rsidRPr="00EA50DD" w:rsidRDefault="00C238BC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>Beitrag 1</w:t>
            </w:r>
            <w:r w:rsidR="00FF2D93" w:rsidRPr="00EA50DD">
              <w:rPr>
                <w:b/>
                <w:color w:val="000000"/>
              </w:rPr>
              <w:t>8</w:t>
            </w:r>
            <w:r w:rsidRPr="00EA50DD">
              <w:rPr>
                <w:b/>
                <w:color w:val="000000"/>
              </w:rPr>
              <w:t xml:space="preserve"> des Jahresberichts 2018 – </w:t>
            </w:r>
            <w:r w:rsidR="00A563F2" w:rsidRPr="00EA50DD">
              <w:rPr>
                <w:b/>
                <w:color w:val="000000"/>
              </w:rPr>
              <w:t>Förderprogramm/Härtefallfonds „Alle Kinder essen mit“</w:t>
            </w:r>
          </w:p>
          <w:p w14:paraId="739672D4" w14:textId="77777777" w:rsidR="00C238BC" w:rsidRPr="00EA50DD" w:rsidRDefault="00C238BC" w:rsidP="00C238BC">
            <w:pPr>
              <w:rPr>
                <w:color w:val="000000"/>
              </w:rPr>
            </w:pPr>
          </w:p>
          <w:p w14:paraId="6DC02B8B" w14:textId="77777777" w:rsidR="00C238BC" w:rsidRPr="00EA50DD" w:rsidRDefault="00C238BC" w:rsidP="00A563F2">
            <w:pPr>
              <w:tabs>
                <w:tab w:val="left" w:pos="318"/>
              </w:tabs>
              <w:rPr>
                <w:rStyle w:val="DokumentLink"/>
                <w:color w:val="000000"/>
              </w:rPr>
            </w:pPr>
            <w:r w:rsidRPr="00EA50DD">
              <w:rPr>
                <w:color w:val="000000"/>
              </w:rPr>
              <w:tab/>
            </w:r>
            <w:r w:rsidRPr="00EA50DD">
              <w:rPr>
                <w:color w:val="000000"/>
              </w:rPr>
              <w:tab/>
              <w:t>Bericht des Landesrechnungshofs Nordrhein-Westfalen</w:t>
            </w:r>
            <w:r w:rsidRPr="00EA50DD">
              <w:rPr>
                <w:rStyle w:val="DokumentLink"/>
                <w:color w:val="000000"/>
              </w:rPr>
              <w:t xml:space="preserve"> </w:t>
            </w:r>
          </w:p>
          <w:p w14:paraId="00536F82" w14:textId="77777777" w:rsidR="00D072F7" w:rsidRPr="00EA50DD" w:rsidRDefault="00D072F7" w:rsidP="006F5E55">
            <w:pPr>
              <w:tabs>
                <w:tab w:val="left" w:pos="318"/>
              </w:tabs>
              <w:spacing w:after="120"/>
              <w:rPr>
                <w:rStyle w:val="DokumentLink"/>
                <w:color w:val="000000"/>
              </w:rPr>
            </w:pPr>
            <w:r w:rsidRPr="00EA50DD">
              <w:rPr>
                <w:rStyle w:val="DokumentLink"/>
                <w:color w:val="000000"/>
              </w:rPr>
              <w:tab/>
            </w:r>
            <w:r w:rsidRPr="00EA50DD">
              <w:rPr>
                <w:rStyle w:val="DokumentLink"/>
                <w:color w:val="000000"/>
              </w:rPr>
              <w:tab/>
              <w:t>Vorlage 17/1513</w:t>
            </w:r>
          </w:p>
          <w:p w14:paraId="1BE97305" w14:textId="77777777" w:rsidR="000D0D7E" w:rsidRPr="00EA50DD" w:rsidRDefault="000D0D7E" w:rsidP="000D0D7E">
            <w:pPr>
              <w:tabs>
                <w:tab w:val="left" w:pos="318"/>
              </w:tabs>
              <w:rPr>
                <w:color w:val="000000"/>
              </w:rPr>
            </w:pPr>
            <w:r w:rsidRPr="00EA50DD">
              <w:rPr>
                <w:color w:val="000000"/>
              </w:rPr>
              <w:t>Abschließende Beratung und Abstimmung</w:t>
            </w:r>
          </w:p>
          <w:p w14:paraId="65EE4169" w14:textId="77777777" w:rsidR="000D0D7E" w:rsidRPr="00EA50DD" w:rsidRDefault="000D0D7E" w:rsidP="000D0D7E">
            <w:pPr>
              <w:rPr>
                <w:rStyle w:val="DokumentLink"/>
                <w:color w:val="000000"/>
              </w:rPr>
            </w:pPr>
          </w:p>
        </w:tc>
      </w:tr>
      <w:tr w:rsidR="00C238BC" w:rsidRPr="00EA50DD" w14:paraId="1712344E" w14:textId="77777777" w:rsidTr="00416BFF">
        <w:tc>
          <w:tcPr>
            <w:tcW w:w="567" w:type="dxa"/>
          </w:tcPr>
          <w:p w14:paraId="2227E38C" w14:textId="77777777" w:rsidR="00C238BC" w:rsidRPr="00EA50DD" w:rsidRDefault="00C238BC" w:rsidP="00C238BC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</w:tcPr>
          <w:p w14:paraId="6F512556" w14:textId="77777777" w:rsidR="00C238BC" w:rsidRPr="00EA50DD" w:rsidRDefault="00C238BC" w:rsidP="000D0D7E">
            <w:pPr>
              <w:tabs>
                <w:tab w:val="left" w:pos="318"/>
              </w:tabs>
              <w:rPr>
                <w:color w:val="000000"/>
              </w:rPr>
            </w:pPr>
          </w:p>
        </w:tc>
      </w:tr>
      <w:tr w:rsidR="00C238BC" w:rsidRPr="00EA50DD" w14:paraId="63225E9F" w14:textId="77777777" w:rsidTr="00416BFF">
        <w:tc>
          <w:tcPr>
            <w:tcW w:w="567" w:type="dxa"/>
          </w:tcPr>
          <w:p w14:paraId="306D42B8" w14:textId="77777777" w:rsidR="00C238BC" w:rsidRPr="00EA50DD" w:rsidRDefault="00FF2D93" w:rsidP="00644C4B">
            <w:pPr>
              <w:pStyle w:val="TopNr"/>
              <w:rPr>
                <w:color w:val="000000"/>
              </w:rPr>
            </w:pPr>
            <w:r w:rsidRPr="00EA50DD">
              <w:rPr>
                <w:color w:val="000000"/>
              </w:rPr>
              <w:t>1</w:t>
            </w:r>
            <w:r w:rsidR="00644C4B" w:rsidRPr="00EA50DD">
              <w:rPr>
                <w:color w:val="000000"/>
              </w:rPr>
              <w:t>5</w:t>
            </w:r>
            <w:r w:rsidRPr="00EA50DD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6AA55107" w14:textId="77777777" w:rsidR="00C238BC" w:rsidRPr="00EA50DD" w:rsidRDefault="00DF584A" w:rsidP="00C238BC">
            <w:pPr>
              <w:rPr>
                <w:b/>
                <w:color w:val="000000"/>
              </w:rPr>
            </w:pPr>
            <w:r w:rsidRPr="00EA50DD">
              <w:rPr>
                <w:b/>
                <w:color w:val="000000"/>
              </w:rPr>
              <w:t>Verschiedenes</w:t>
            </w:r>
          </w:p>
        </w:tc>
      </w:tr>
    </w:tbl>
    <w:p w14:paraId="3894D4E0" w14:textId="77777777" w:rsidR="000033B4" w:rsidRPr="00EA50DD" w:rsidRDefault="000033B4" w:rsidP="000033B4">
      <w:pPr>
        <w:rPr>
          <w:color w:val="000000"/>
        </w:rPr>
      </w:pPr>
    </w:p>
    <w:p w14:paraId="40B76A6B" w14:textId="77777777" w:rsidR="000033B4" w:rsidRPr="00EA50DD" w:rsidRDefault="000033B4" w:rsidP="000033B4">
      <w:pPr>
        <w:rPr>
          <w:color w:val="000000"/>
        </w:rPr>
      </w:pPr>
    </w:p>
    <w:p w14:paraId="577A6AEE" w14:textId="77777777" w:rsidR="00FF2D93" w:rsidRPr="00EA50DD" w:rsidRDefault="00FF2D93" w:rsidP="000033B4">
      <w:pPr>
        <w:rPr>
          <w:color w:val="000000"/>
        </w:rPr>
      </w:pPr>
    </w:p>
    <w:p w14:paraId="0E65010F" w14:textId="77777777" w:rsidR="006F5E55" w:rsidRPr="00EA50DD" w:rsidRDefault="006F5E55" w:rsidP="000033B4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33B4" w:rsidRPr="00EA50DD" w14:paraId="71AB94E8" w14:textId="77777777" w:rsidTr="00416BFF">
        <w:tc>
          <w:tcPr>
            <w:tcW w:w="4531" w:type="dxa"/>
          </w:tcPr>
          <w:p w14:paraId="53E652B2" w14:textId="77777777" w:rsidR="000033B4" w:rsidRPr="00EA50DD" w:rsidRDefault="000033B4" w:rsidP="00416BFF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5FF63FC" w14:textId="77777777" w:rsidR="000033B4" w:rsidRPr="00EA50DD" w:rsidRDefault="000033B4" w:rsidP="00416BFF">
            <w:pPr>
              <w:jc w:val="center"/>
              <w:rPr>
                <w:color w:val="000000"/>
                <w:szCs w:val="22"/>
              </w:rPr>
            </w:pPr>
            <w:r w:rsidRPr="00EA50DD">
              <w:rPr>
                <w:color w:val="000000"/>
                <w:szCs w:val="22"/>
              </w:rPr>
              <w:t>gez. Rainer Schmeltzer</w:t>
            </w:r>
            <w:r w:rsidRPr="00EA50DD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5E7C8ABB" w14:textId="77777777" w:rsidR="000033B4" w:rsidRPr="00EA50DD" w:rsidRDefault="000033B4" w:rsidP="000033B4">
      <w:pPr>
        <w:rPr>
          <w:color w:val="000000"/>
          <w:szCs w:val="22"/>
        </w:rPr>
      </w:pPr>
    </w:p>
    <w:p w14:paraId="6AE30AE9" w14:textId="77777777" w:rsidR="000033B4" w:rsidRPr="00EA50DD" w:rsidRDefault="000033B4" w:rsidP="000033B4">
      <w:pPr>
        <w:rPr>
          <w:color w:val="000000"/>
          <w:szCs w:val="22"/>
        </w:rPr>
      </w:pPr>
    </w:p>
    <w:p w14:paraId="23268AD3" w14:textId="77777777" w:rsidR="000033B4" w:rsidRPr="00EA50DD" w:rsidRDefault="000033B4" w:rsidP="000033B4">
      <w:pPr>
        <w:pStyle w:val="Entfernen"/>
        <w:rPr>
          <w:color w:val="000000"/>
          <w:szCs w:val="22"/>
        </w:rPr>
      </w:pPr>
      <w:r w:rsidRPr="00EA50DD">
        <w:rPr>
          <w:color w:val="000000"/>
          <w:szCs w:val="22"/>
        </w:rPr>
        <w:t>F. d. R.</w:t>
      </w:r>
    </w:p>
    <w:p w14:paraId="18A89600" w14:textId="77777777" w:rsidR="000033B4" w:rsidRPr="00EA50DD" w:rsidRDefault="000033B4" w:rsidP="000033B4">
      <w:pPr>
        <w:pStyle w:val="Entfernen"/>
        <w:rPr>
          <w:color w:val="000000"/>
          <w:szCs w:val="22"/>
        </w:rPr>
      </w:pPr>
    </w:p>
    <w:p w14:paraId="168F2D35" w14:textId="77777777" w:rsidR="000033B4" w:rsidRPr="00EA50DD" w:rsidRDefault="000033B4" w:rsidP="000033B4">
      <w:pPr>
        <w:pStyle w:val="Entfernen"/>
        <w:rPr>
          <w:color w:val="000000"/>
          <w:szCs w:val="22"/>
        </w:rPr>
      </w:pPr>
    </w:p>
    <w:p w14:paraId="0DC60E5E" w14:textId="77777777" w:rsidR="006F5E55" w:rsidRPr="00EA50DD" w:rsidRDefault="006F5E55" w:rsidP="000033B4">
      <w:pPr>
        <w:pStyle w:val="Entfernen"/>
        <w:rPr>
          <w:color w:val="000000"/>
          <w:szCs w:val="22"/>
        </w:rPr>
      </w:pPr>
    </w:p>
    <w:p w14:paraId="0221E3E6" w14:textId="77777777" w:rsidR="00FF2D93" w:rsidRPr="00EA50DD" w:rsidRDefault="00FF2D93" w:rsidP="000033B4">
      <w:pPr>
        <w:pStyle w:val="Entfernen"/>
        <w:rPr>
          <w:color w:val="000000"/>
          <w:szCs w:val="22"/>
        </w:rPr>
      </w:pPr>
    </w:p>
    <w:p w14:paraId="6930A76C" w14:textId="77777777" w:rsidR="000033B4" w:rsidRPr="00EA50DD" w:rsidRDefault="000033B4" w:rsidP="000033B4">
      <w:pPr>
        <w:pStyle w:val="Entfernen"/>
        <w:rPr>
          <w:color w:val="000000"/>
          <w:szCs w:val="22"/>
        </w:rPr>
      </w:pPr>
      <w:r w:rsidRPr="00EA50DD">
        <w:rPr>
          <w:color w:val="000000"/>
          <w:szCs w:val="22"/>
        </w:rPr>
        <w:t>Sarah Scholz</w:t>
      </w:r>
    </w:p>
    <w:p w14:paraId="0A93D546" w14:textId="77777777" w:rsidR="009463D3" w:rsidRPr="00EA50DD" w:rsidRDefault="000033B4" w:rsidP="000033B4">
      <w:pPr>
        <w:pStyle w:val="Entfernen"/>
        <w:rPr>
          <w:color w:val="000000"/>
          <w:szCs w:val="22"/>
          <w:u w:val="single"/>
        </w:rPr>
      </w:pPr>
      <w:r w:rsidRPr="00EA50DD">
        <w:rPr>
          <w:color w:val="000000"/>
          <w:szCs w:val="22"/>
        </w:rPr>
        <w:t>Ausschussassistentin</w:t>
      </w:r>
      <w:bookmarkEnd w:id="0"/>
    </w:p>
    <w:sectPr w:rsidR="009463D3" w:rsidRPr="00EA50DD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A71AE" w14:textId="77777777" w:rsidR="009463D3" w:rsidRDefault="009463D3" w:rsidP="00E86012">
      <w:r>
        <w:separator/>
      </w:r>
    </w:p>
  </w:endnote>
  <w:endnote w:type="continuationSeparator" w:id="0">
    <w:p w14:paraId="73D965C4" w14:textId="77777777" w:rsidR="009463D3" w:rsidRDefault="009463D3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B3F81" w14:textId="77777777" w:rsidR="009463D3" w:rsidRDefault="009463D3" w:rsidP="00E86012">
      <w:r>
        <w:separator/>
      </w:r>
    </w:p>
  </w:footnote>
  <w:footnote w:type="continuationSeparator" w:id="0">
    <w:p w14:paraId="0971799E" w14:textId="77777777" w:rsidR="009463D3" w:rsidRDefault="009463D3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118C122C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0DD">
          <w:rPr>
            <w:noProof/>
          </w:rPr>
          <w:t>- 3 -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0CDA7CBC" w14:textId="77777777" w:rsidTr="00880DE2">
      <w:tc>
        <w:tcPr>
          <w:tcW w:w="4605" w:type="dxa"/>
        </w:tcPr>
        <w:p w14:paraId="6E418D9F" w14:textId="77777777" w:rsidR="005230E1" w:rsidRPr="00123A1B" w:rsidRDefault="005230E1" w:rsidP="00FF2D93">
          <w:pPr>
            <w:spacing w:before="12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3E2F7AF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544D635" w14:textId="77777777" w:rsidR="005230E1" w:rsidRPr="00950034" w:rsidRDefault="005065AE" w:rsidP="000D0D7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D0D7E">
            <w:rPr>
              <w:b/>
              <w:sz w:val="44"/>
              <w:szCs w:val="44"/>
            </w:rPr>
            <w:t>644</w:t>
          </w:r>
        </w:p>
      </w:tc>
    </w:tr>
    <w:tr w:rsidR="005230E1" w:rsidRPr="00123A1B" w14:paraId="5024F79D" w14:textId="77777777" w:rsidTr="00880DE2">
      <w:tc>
        <w:tcPr>
          <w:tcW w:w="4605" w:type="dxa"/>
        </w:tcPr>
        <w:p w14:paraId="34EFE4BB" w14:textId="77777777" w:rsidR="005230E1" w:rsidRDefault="005230E1" w:rsidP="00880DE2"/>
      </w:tc>
      <w:tc>
        <w:tcPr>
          <w:tcW w:w="4605" w:type="dxa"/>
        </w:tcPr>
        <w:p w14:paraId="7226A8C1" w14:textId="77777777" w:rsidR="005230E1" w:rsidRPr="00A53FF8" w:rsidRDefault="00326813" w:rsidP="00644C4B">
          <w:pPr>
            <w:pStyle w:val="Datumsfeld"/>
          </w:pPr>
          <w:r>
            <w:t>0</w:t>
          </w:r>
          <w:r w:rsidR="00644C4B">
            <w:t>5</w:t>
          </w:r>
          <w:r>
            <w:t>.0</w:t>
          </w:r>
          <w:r w:rsidR="00644C4B">
            <w:t>2</w:t>
          </w:r>
          <w:r w:rsidR="009463D3">
            <w:t>.201</w:t>
          </w:r>
          <w:r>
            <w:t>9</w:t>
          </w:r>
        </w:p>
      </w:tc>
    </w:tr>
  </w:tbl>
  <w:p w14:paraId="353C137C" w14:textId="77777777" w:rsidR="005230E1" w:rsidRPr="00357C9F" w:rsidRDefault="005230E1" w:rsidP="00FF2D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D3"/>
    <w:rsid w:val="000033B4"/>
    <w:rsid w:val="0001068E"/>
    <w:rsid w:val="0001207E"/>
    <w:rsid w:val="00034D36"/>
    <w:rsid w:val="000419DB"/>
    <w:rsid w:val="00050886"/>
    <w:rsid w:val="00054534"/>
    <w:rsid w:val="00055041"/>
    <w:rsid w:val="000601B9"/>
    <w:rsid w:val="00061F3A"/>
    <w:rsid w:val="00070BE1"/>
    <w:rsid w:val="00085AE1"/>
    <w:rsid w:val="00091D6E"/>
    <w:rsid w:val="00093B62"/>
    <w:rsid w:val="00093C90"/>
    <w:rsid w:val="000A30F4"/>
    <w:rsid w:val="000A46CE"/>
    <w:rsid w:val="000B1A21"/>
    <w:rsid w:val="000C2436"/>
    <w:rsid w:val="000C28A8"/>
    <w:rsid w:val="000D0D7E"/>
    <w:rsid w:val="000D61DF"/>
    <w:rsid w:val="000E1DCF"/>
    <w:rsid w:val="000F5D93"/>
    <w:rsid w:val="00101966"/>
    <w:rsid w:val="001060D1"/>
    <w:rsid w:val="0010703B"/>
    <w:rsid w:val="001221E8"/>
    <w:rsid w:val="001308F8"/>
    <w:rsid w:val="0013445C"/>
    <w:rsid w:val="0013757E"/>
    <w:rsid w:val="001442DF"/>
    <w:rsid w:val="00144A77"/>
    <w:rsid w:val="00151D8E"/>
    <w:rsid w:val="001552C3"/>
    <w:rsid w:val="00170727"/>
    <w:rsid w:val="001778E1"/>
    <w:rsid w:val="00182BF7"/>
    <w:rsid w:val="0019638E"/>
    <w:rsid w:val="001F7309"/>
    <w:rsid w:val="001F7E4E"/>
    <w:rsid w:val="0022591D"/>
    <w:rsid w:val="002461B5"/>
    <w:rsid w:val="002600EE"/>
    <w:rsid w:val="00266255"/>
    <w:rsid w:val="002818A9"/>
    <w:rsid w:val="002D41F4"/>
    <w:rsid w:val="0031144F"/>
    <w:rsid w:val="00314630"/>
    <w:rsid w:val="00314FF6"/>
    <w:rsid w:val="00326813"/>
    <w:rsid w:val="00343254"/>
    <w:rsid w:val="003526CB"/>
    <w:rsid w:val="00357C9F"/>
    <w:rsid w:val="00360EC1"/>
    <w:rsid w:val="00366BD8"/>
    <w:rsid w:val="0037081B"/>
    <w:rsid w:val="0038372F"/>
    <w:rsid w:val="003A3864"/>
    <w:rsid w:val="003B06A2"/>
    <w:rsid w:val="003B79B0"/>
    <w:rsid w:val="003C242F"/>
    <w:rsid w:val="003E186E"/>
    <w:rsid w:val="003E38AF"/>
    <w:rsid w:val="003F3099"/>
    <w:rsid w:val="003F30EB"/>
    <w:rsid w:val="003F407B"/>
    <w:rsid w:val="003F7462"/>
    <w:rsid w:val="00425345"/>
    <w:rsid w:val="0043351F"/>
    <w:rsid w:val="00456C74"/>
    <w:rsid w:val="00464441"/>
    <w:rsid w:val="004C2AC2"/>
    <w:rsid w:val="004C6143"/>
    <w:rsid w:val="004F02A0"/>
    <w:rsid w:val="005065AE"/>
    <w:rsid w:val="005230E1"/>
    <w:rsid w:val="00524F87"/>
    <w:rsid w:val="00525AD5"/>
    <w:rsid w:val="00525CDA"/>
    <w:rsid w:val="005315CC"/>
    <w:rsid w:val="00532F7C"/>
    <w:rsid w:val="00533754"/>
    <w:rsid w:val="00534589"/>
    <w:rsid w:val="00540430"/>
    <w:rsid w:val="00553E89"/>
    <w:rsid w:val="00565E55"/>
    <w:rsid w:val="00583F73"/>
    <w:rsid w:val="00596E3B"/>
    <w:rsid w:val="005A2470"/>
    <w:rsid w:val="005B7251"/>
    <w:rsid w:val="005D2801"/>
    <w:rsid w:val="005D6F06"/>
    <w:rsid w:val="005E61CD"/>
    <w:rsid w:val="00614E2C"/>
    <w:rsid w:val="00620FA5"/>
    <w:rsid w:val="006442B2"/>
    <w:rsid w:val="00644C4B"/>
    <w:rsid w:val="0066341D"/>
    <w:rsid w:val="00672603"/>
    <w:rsid w:val="00680693"/>
    <w:rsid w:val="0068186A"/>
    <w:rsid w:val="006868DE"/>
    <w:rsid w:val="00697868"/>
    <w:rsid w:val="006A6846"/>
    <w:rsid w:val="006D1C0B"/>
    <w:rsid w:val="006D647E"/>
    <w:rsid w:val="006F5E55"/>
    <w:rsid w:val="00723F01"/>
    <w:rsid w:val="0073202C"/>
    <w:rsid w:val="007421A5"/>
    <w:rsid w:val="0075714B"/>
    <w:rsid w:val="007640B0"/>
    <w:rsid w:val="00766348"/>
    <w:rsid w:val="007707C4"/>
    <w:rsid w:val="007768E8"/>
    <w:rsid w:val="007B0CC5"/>
    <w:rsid w:val="007B18F9"/>
    <w:rsid w:val="007E5D13"/>
    <w:rsid w:val="007F0DC6"/>
    <w:rsid w:val="00820FA3"/>
    <w:rsid w:val="008300CC"/>
    <w:rsid w:val="00830D83"/>
    <w:rsid w:val="008445B5"/>
    <w:rsid w:val="0085723A"/>
    <w:rsid w:val="008635BB"/>
    <w:rsid w:val="00866A6E"/>
    <w:rsid w:val="00880DE2"/>
    <w:rsid w:val="00881E05"/>
    <w:rsid w:val="008B7F88"/>
    <w:rsid w:val="008D39E7"/>
    <w:rsid w:val="008D7DD0"/>
    <w:rsid w:val="008E0BAF"/>
    <w:rsid w:val="008E19B3"/>
    <w:rsid w:val="008E4F70"/>
    <w:rsid w:val="008E6617"/>
    <w:rsid w:val="0090253E"/>
    <w:rsid w:val="009106C4"/>
    <w:rsid w:val="009233CE"/>
    <w:rsid w:val="00925533"/>
    <w:rsid w:val="00932C26"/>
    <w:rsid w:val="009463D3"/>
    <w:rsid w:val="0095358A"/>
    <w:rsid w:val="009673F5"/>
    <w:rsid w:val="00986E60"/>
    <w:rsid w:val="009B236A"/>
    <w:rsid w:val="009C63C0"/>
    <w:rsid w:val="009E76DC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563F2"/>
    <w:rsid w:val="00A6004F"/>
    <w:rsid w:val="00A66488"/>
    <w:rsid w:val="00A75C5D"/>
    <w:rsid w:val="00A86F63"/>
    <w:rsid w:val="00AA426F"/>
    <w:rsid w:val="00AC2E66"/>
    <w:rsid w:val="00AC313C"/>
    <w:rsid w:val="00AC6193"/>
    <w:rsid w:val="00AC61BD"/>
    <w:rsid w:val="00AD1A85"/>
    <w:rsid w:val="00AE2B19"/>
    <w:rsid w:val="00AF6578"/>
    <w:rsid w:val="00B13240"/>
    <w:rsid w:val="00B22585"/>
    <w:rsid w:val="00B239EC"/>
    <w:rsid w:val="00B25887"/>
    <w:rsid w:val="00B27528"/>
    <w:rsid w:val="00B3232D"/>
    <w:rsid w:val="00B65EF7"/>
    <w:rsid w:val="00B66305"/>
    <w:rsid w:val="00B84ABC"/>
    <w:rsid w:val="00BA26C0"/>
    <w:rsid w:val="00BA6348"/>
    <w:rsid w:val="00BB0839"/>
    <w:rsid w:val="00BC5BDB"/>
    <w:rsid w:val="00BE7747"/>
    <w:rsid w:val="00C07B90"/>
    <w:rsid w:val="00C10F33"/>
    <w:rsid w:val="00C238BC"/>
    <w:rsid w:val="00C2623C"/>
    <w:rsid w:val="00C34707"/>
    <w:rsid w:val="00C34F1A"/>
    <w:rsid w:val="00C41BC2"/>
    <w:rsid w:val="00C45CEF"/>
    <w:rsid w:val="00C534B9"/>
    <w:rsid w:val="00C65600"/>
    <w:rsid w:val="00C70831"/>
    <w:rsid w:val="00C7357F"/>
    <w:rsid w:val="00C735A9"/>
    <w:rsid w:val="00C73B42"/>
    <w:rsid w:val="00C77302"/>
    <w:rsid w:val="00C8520A"/>
    <w:rsid w:val="00C86528"/>
    <w:rsid w:val="00C90BF7"/>
    <w:rsid w:val="00CA16AA"/>
    <w:rsid w:val="00CA7C90"/>
    <w:rsid w:val="00CF55A0"/>
    <w:rsid w:val="00D02488"/>
    <w:rsid w:val="00D072F7"/>
    <w:rsid w:val="00D2378A"/>
    <w:rsid w:val="00D51DC2"/>
    <w:rsid w:val="00D715D7"/>
    <w:rsid w:val="00D81D4B"/>
    <w:rsid w:val="00D81DC6"/>
    <w:rsid w:val="00D85B27"/>
    <w:rsid w:val="00D95689"/>
    <w:rsid w:val="00DA1E11"/>
    <w:rsid w:val="00DB54C4"/>
    <w:rsid w:val="00DC4F69"/>
    <w:rsid w:val="00DD0C00"/>
    <w:rsid w:val="00DE2BD8"/>
    <w:rsid w:val="00DF584A"/>
    <w:rsid w:val="00E1542D"/>
    <w:rsid w:val="00E20BF7"/>
    <w:rsid w:val="00E264F3"/>
    <w:rsid w:val="00E41118"/>
    <w:rsid w:val="00E5384B"/>
    <w:rsid w:val="00E65D10"/>
    <w:rsid w:val="00E66FB0"/>
    <w:rsid w:val="00E86012"/>
    <w:rsid w:val="00E86066"/>
    <w:rsid w:val="00E93794"/>
    <w:rsid w:val="00EA50DD"/>
    <w:rsid w:val="00EC21B6"/>
    <w:rsid w:val="00ED3716"/>
    <w:rsid w:val="00EE77AF"/>
    <w:rsid w:val="00EF0EEE"/>
    <w:rsid w:val="00F32288"/>
    <w:rsid w:val="00F746AC"/>
    <w:rsid w:val="00F74B13"/>
    <w:rsid w:val="00F825AA"/>
    <w:rsid w:val="00F9462A"/>
    <w:rsid w:val="00FA5E19"/>
    <w:rsid w:val="00FB2E9E"/>
    <w:rsid w:val="00FC57F5"/>
    <w:rsid w:val="00FD6A35"/>
    <w:rsid w:val="00FE4446"/>
    <w:rsid w:val="00FF2B4F"/>
    <w:rsid w:val="00FF2D93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B3FF73F"/>
  <w15:docId w15:val="{7755FEB7-D148-4CB5-B698-F0D95DD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9C3A-709C-4886-8CFC-6820DA3B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360</Words>
  <Characters>2831</Characters>
  <Application>Microsoft Office Word</Application>
  <DocSecurity>0</DocSecurity>
  <PresentationFormat/>
  <Lines>157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3098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2019-02-05T09:09:00Z</cp:lastPrinted>
  <dcterms:created xsi:type="dcterms:W3CDTF">2019-02-05T09:51:00Z</dcterms:created>
  <dcterms:modified xsi:type="dcterms:W3CDTF">2019-02-05T09:51:00Z</dcterms:modified>
  <cp:category/>
  <cp:contentStatus/>
  <dc:language/>
  <cp:version/>
</cp:coreProperties>
</file>