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637A0" w14:textId="77777777" w:rsidR="00A063E8" w:rsidRPr="000D166E" w:rsidRDefault="00A063E8" w:rsidP="00A063E8">
      <w:pPr>
        <w:pStyle w:val="Ausschuss"/>
        <w:rPr>
          <w:color w:val="000000"/>
        </w:rPr>
      </w:pPr>
      <w:bookmarkStart w:id="0" w:name="_GoBack"/>
      <w:r w:rsidRPr="000D166E">
        <w:rPr>
          <w:color w:val="000000"/>
        </w:rPr>
        <w:t>Verkehrsausschuss</w:t>
      </w:r>
    </w:p>
    <w:p w14:paraId="3C80D57C" w14:textId="77777777" w:rsidR="00A063E8" w:rsidRPr="000D166E" w:rsidRDefault="00A063E8" w:rsidP="00A063E8">
      <w:pPr>
        <w:pStyle w:val="Entfernen"/>
        <w:rPr>
          <w:color w:val="000000"/>
          <w:szCs w:val="22"/>
        </w:rPr>
      </w:pPr>
    </w:p>
    <w:p w14:paraId="358AC04D" w14:textId="77777777" w:rsidR="00A063E8" w:rsidRPr="000D166E" w:rsidRDefault="00A063E8" w:rsidP="00A063E8">
      <w:pPr>
        <w:pStyle w:val="Entfernen"/>
        <w:rPr>
          <w:b/>
          <w:color w:val="000000"/>
          <w:szCs w:val="22"/>
        </w:rPr>
      </w:pPr>
      <w:r w:rsidRPr="000D166E">
        <w:rPr>
          <w:b/>
          <w:color w:val="000000"/>
          <w:szCs w:val="22"/>
        </w:rPr>
        <w:t>Thomas Nückel MdL</w:t>
      </w:r>
    </w:p>
    <w:p w14:paraId="2700240A" w14:textId="77777777" w:rsidR="00093C90" w:rsidRPr="000D166E" w:rsidRDefault="00093C90" w:rsidP="003526CB">
      <w:pPr>
        <w:pStyle w:val="Entfernen"/>
        <w:rPr>
          <w:rFonts w:cs="Arial"/>
          <w:bCs/>
          <w:color w:val="000000"/>
          <w:szCs w:val="22"/>
        </w:rPr>
      </w:pPr>
    </w:p>
    <w:p w14:paraId="4B7353D9" w14:textId="77777777" w:rsidR="00093C90" w:rsidRPr="000D166E" w:rsidRDefault="00093C90" w:rsidP="00565E55">
      <w:pPr>
        <w:pStyle w:val="Entfernen"/>
        <w:rPr>
          <w:b/>
          <w:color w:val="000000"/>
          <w:sz w:val="40"/>
          <w:szCs w:val="40"/>
        </w:rPr>
      </w:pPr>
      <w:r w:rsidRPr="000D166E">
        <w:rPr>
          <w:b/>
          <w:color w:val="000000"/>
          <w:sz w:val="40"/>
          <w:szCs w:val="40"/>
        </w:rPr>
        <w:t>Einladung</w:t>
      </w:r>
    </w:p>
    <w:p w14:paraId="226478DC" w14:textId="77777777" w:rsidR="00093C90" w:rsidRPr="000D166E" w:rsidRDefault="00093C90" w:rsidP="00093C90">
      <w:pPr>
        <w:rPr>
          <w:color w:val="000000"/>
          <w:szCs w:val="22"/>
        </w:rPr>
      </w:pPr>
    </w:p>
    <w:p w14:paraId="037D5F46" w14:textId="77777777" w:rsidR="005C6577" w:rsidRPr="000D166E" w:rsidRDefault="005C6577" w:rsidP="000C2436">
      <w:pPr>
        <w:rPr>
          <w:color w:val="000000"/>
          <w:szCs w:val="22"/>
        </w:rPr>
      </w:pPr>
    </w:p>
    <w:p w14:paraId="7BBCC19D" w14:textId="77777777" w:rsidR="00093C90" w:rsidRPr="000D166E" w:rsidRDefault="001625C0" w:rsidP="000C2436">
      <w:pPr>
        <w:rPr>
          <w:b/>
          <w:color w:val="000000"/>
          <w:szCs w:val="22"/>
          <w:u w:val="single"/>
        </w:rPr>
      </w:pPr>
      <w:r w:rsidRPr="000D166E">
        <w:rPr>
          <w:color w:val="000000"/>
          <w:szCs w:val="22"/>
        </w:rPr>
        <w:t>22</w:t>
      </w:r>
      <w:r w:rsidR="00A063E8" w:rsidRPr="000D166E">
        <w:rPr>
          <w:color w:val="000000"/>
          <w:szCs w:val="22"/>
        </w:rPr>
        <w:t xml:space="preserve">. </w:t>
      </w:r>
      <w:r w:rsidR="00093C90" w:rsidRPr="000D166E">
        <w:rPr>
          <w:color w:val="000000"/>
          <w:szCs w:val="22"/>
        </w:rPr>
        <w:t>Sitzung (öffentlich)</w:t>
      </w:r>
      <w:r w:rsidR="00093C90" w:rsidRPr="000D166E">
        <w:rPr>
          <w:color w:val="000000"/>
          <w:szCs w:val="22"/>
        </w:rPr>
        <w:br/>
        <w:t xml:space="preserve">des </w:t>
      </w:r>
      <w:r w:rsidR="00A063E8" w:rsidRPr="000D166E">
        <w:rPr>
          <w:color w:val="000000"/>
          <w:szCs w:val="22"/>
        </w:rPr>
        <w:t>Verkehrsa</w:t>
      </w:r>
      <w:r w:rsidR="00093C90" w:rsidRPr="000D166E">
        <w:rPr>
          <w:color w:val="000000"/>
          <w:szCs w:val="22"/>
        </w:rPr>
        <w:t>usschuss</w:t>
      </w:r>
      <w:r w:rsidR="00A063E8" w:rsidRPr="000D166E">
        <w:rPr>
          <w:color w:val="000000"/>
          <w:szCs w:val="22"/>
        </w:rPr>
        <w:t>es</w:t>
      </w:r>
      <w:r w:rsidR="000C2436" w:rsidRPr="000D166E">
        <w:rPr>
          <w:color w:val="000000"/>
          <w:szCs w:val="22"/>
        </w:rPr>
        <w:br/>
      </w:r>
      <w:r w:rsidR="00093C90" w:rsidRPr="000D166E">
        <w:rPr>
          <w:b/>
          <w:color w:val="000000"/>
          <w:szCs w:val="22"/>
          <w:u w:val="single"/>
        </w:rPr>
        <w:t xml:space="preserve">am </w:t>
      </w:r>
      <w:r w:rsidR="00DB6975" w:rsidRPr="000D166E">
        <w:rPr>
          <w:b/>
          <w:color w:val="000000"/>
          <w:szCs w:val="22"/>
          <w:u w:val="single"/>
        </w:rPr>
        <w:t>Mittwoch</w:t>
      </w:r>
      <w:r w:rsidR="00093C90" w:rsidRPr="000D166E">
        <w:rPr>
          <w:b/>
          <w:color w:val="000000"/>
          <w:szCs w:val="22"/>
          <w:u w:val="single"/>
        </w:rPr>
        <w:t>,</w:t>
      </w:r>
      <w:r w:rsidR="00C7357F" w:rsidRPr="000D166E">
        <w:rPr>
          <w:b/>
          <w:color w:val="000000"/>
          <w:szCs w:val="22"/>
          <w:u w:val="single"/>
        </w:rPr>
        <w:t xml:space="preserve"> </w:t>
      </w:r>
      <w:r w:rsidR="001D02A6" w:rsidRPr="000D166E">
        <w:rPr>
          <w:b/>
          <w:color w:val="000000"/>
          <w:szCs w:val="22"/>
          <w:u w:val="single"/>
        </w:rPr>
        <w:t xml:space="preserve">dem </w:t>
      </w:r>
      <w:r w:rsidRPr="000D166E">
        <w:rPr>
          <w:b/>
          <w:color w:val="000000"/>
          <w:szCs w:val="22"/>
          <w:u w:val="single"/>
        </w:rPr>
        <w:t>6</w:t>
      </w:r>
      <w:r w:rsidR="00A063E8" w:rsidRPr="000D166E">
        <w:rPr>
          <w:b/>
          <w:color w:val="000000"/>
          <w:szCs w:val="22"/>
          <w:u w:val="single"/>
        </w:rPr>
        <w:t xml:space="preserve">. </w:t>
      </w:r>
      <w:r w:rsidRPr="000D166E">
        <w:rPr>
          <w:b/>
          <w:color w:val="000000"/>
          <w:szCs w:val="22"/>
          <w:u w:val="single"/>
        </w:rPr>
        <w:t>Februa</w:t>
      </w:r>
      <w:r w:rsidR="009577BD" w:rsidRPr="000D166E">
        <w:rPr>
          <w:b/>
          <w:color w:val="000000"/>
          <w:szCs w:val="22"/>
          <w:u w:val="single"/>
        </w:rPr>
        <w:t>r 2019</w:t>
      </w:r>
      <w:r w:rsidR="00093C90" w:rsidRPr="000D166E">
        <w:rPr>
          <w:b/>
          <w:color w:val="000000"/>
          <w:szCs w:val="22"/>
          <w:u w:val="single"/>
        </w:rPr>
        <w:t>,</w:t>
      </w:r>
      <w:r w:rsidR="00093C90" w:rsidRPr="000D166E">
        <w:rPr>
          <w:b/>
          <w:color w:val="000000"/>
          <w:szCs w:val="22"/>
          <w:u w:val="single"/>
        </w:rPr>
        <w:br/>
      </w:r>
      <w:r w:rsidR="00DB6975" w:rsidRPr="000D166E">
        <w:rPr>
          <w:b/>
          <w:color w:val="000000"/>
          <w:szCs w:val="22"/>
          <w:u w:val="single"/>
        </w:rPr>
        <w:t>1</w:t>
      </w:r>
      <w:r w:rsidR="00874CBE" w:rsidRPr="000D166E">
        <w:rPr>
          <w:b/>
          <w:color w:val="000000"/>
          <w:szCs w:val="22"/>
          <w:u w:val="single"/>
        </w:rPr>
        <w:t>5</w:t>
      </w:r>
      <w:r w:rsidR="00A063E8" w:rsidRPr="000D166E">
        <w:rPr>
          <w:b/>
          <w:color w:val="000000"/>
          <w:szCs w:val="22"/>
          <w:u w:val="single"/>
        </w:rPr>
        <w:t>.</w:t>
      </w:r>
      <w:r w:rsidR="00874CBE" w:rsidRPr="000D166E">
        <w:rPr>
          <w:b/>
          <w:color w:val="000000"/>
          <w:szCs w:val="22"/>
          <w:u w:val="single"/>
        </w:rPr>
        <w:t>0</w:t>
      </w:r>
      <w:r w:rsidR="008C32F1" w:rsidRPr="000D166E">
        <w:rPr>
          <w:b/>
          <w:color w:val="000000"/>
          <w:szCs w:val="22"/>
          <w:u w:val="single"/>
        </w:rPr>
        <w:t>0</w:t>
      </w:r>
      <w:r w:rsidR="005C7660" w:rsidRPr="000D166E">
        <w:rPr>
          <w:b/>
          <w:color w:val="000000"/>
          <w:szCs w:val="22"/>
          <w:u w:val="single"/>
        </w:rPr>
        <w:t xml:space="preserve"> </w:t>
      </w:r>
      <w:r w:rsidR="00093C90" w:rsidRPr="000D166E">
        <w:rPr>
          <w:b/>
          <w:color w:val="000000"/>
          <w:szCs w:val="22"/>
          <w:u w:val="single"/>
        </w:rPr>
        <w:t>Uhr,</w:t>
      </w:r>
      <w:r w:rsidR="00C7357F" w:rsidRPr="000D166E">
        <w:rPr>
          <w:b/>
          <w:color w:val="000000"/>
          <w:szCs w:val="22"/>
          <w:u w:val="single"/>
        </w:rPr>
        <w:t xml:space="preserve"> Raum</w:t>
      </w:r>
      <w:r w:rsidR="000C2436" w:rsidRPr="000D166E">
        <w:rPr>
          <w:b/>
          <w:color w:val="000000"/>
          <w:szCs w:val="22"/>
          <w:u w:val="single"/>
        </w:rPr>
        <w:t xml:space="preserve"> </w:t>
      </w:r>
      <w:r w:rsidR="00874CBE" w:rsidRPr="000D166E">
        <w:rPr>
          <w:b/>
          <w:color w:val="000000"/>
          <w:szCs w:val="22"/>
          <w:u w:val="single"/>
        </w:rPr>
        <w:t>E 3</w:t>
      </w:r>
      <w:r w:rsidR="00A063E8" w:rsidRPr="000D166E">
        <w:rPr>
          <w:b/>
          <w:color w:val="000000"/>
          <w:szCs w:val="22"/>
          <w:u w:val="single"/>
        </w:rPr>
        <w:t xml:space="preserve"> </w:t>
      </w:r>
      <w:r w:rsidR="00874CBE" w:rsidRPr="000D166E">
        <w:rPr>
          <w:b/>
          <w:color w:val="000000"/>
          <w:szCs w:val="22"/>
          <w:u w:val="single"/>
        </w:rPr>
        <w:t>A</w:t>
      </w:r>
      <w:r w:rsidR="00A063E8" w:rsidRPr="000D166E">
        <w:rPr>
          <w:b/>
          <w:color w:val="000000"/>
          <w:szCs w:val="22"/>
          <w:u w:val="single"/>
        </w:rPr>
        <w:t xml:space="preserve"> </w:t>
      </w:r>
      <w:r w:rsidR="008C32F1" w:rsidRPr="000D166E">
        <w:rPr>
          <w:b/>
          <w:color w:val="000000"/>
          <w:szCs w:val="22"/>
          <w:u w:val="single"/>
        </w:rPr>
        <w:t>0</w:t>
      </w:r>
      <w:r w:rsidR="00874CBE" w:rsidRPr="000D166E">
        <w:rPr>
          <w:b/>
          <w:color w:val="000000"/>
          <w:szCs w:val="22"/>
          <w:u w:val="single"/>
        </w:rPr>
        <w:t>2</w:t>
      </w:r>
    </w:p>
    <w:p w14:paraId="135CA54A" w14:textId="77777777" w:rsidR="00093C90" w:rsidRPr="000D166E" w:rsidRDefault="00093C90" w:rsidP="00093C90">
      <w:pPr>
        <w:rPr>
          <w:color w:val="000000"/>
          <w:szCs w:val="22"/>
        </w:rPr>
      </w:pPr>
    </w:p>
    <w:p w14:paraId="643DC818" w14:textId="77777777" w:rsidR="005C6577" w:rsidRPr="000D166E" w:rsidRDefault="005C6577" w:rsidP="00093C90">
      <w:pPr>
        <w:rPr>
          <w:color w:val="000000"/>
          <w:szCs w:val="22"/>
        </w:rPr>
      </w:pPr>
    </w:p>
    <w:p w14:paraId="3132341C" w14:textId="77777777" w:rsidR="00093C90" w:rsidRPr="000D166E" w:rsidRDefault="00093C90" w:rsidP="00093C90">
      <w:pPr>
        <w:rPr>
          <w:color w:val="000000"/>
          <w:szCs w:val="22"/>
        </w:rPr>
      </w:pPr>
      <w:r w:rsidRPr="000D166E">
        <w:rPr>
          <w:color w:val="000000"/>
          <w:szCs w:val="22"/>
        </w:rPr>
        <w:t>Landtag Nordrhein-Westfalen</w:t>
      </w:r>
      <w:r w:rsidRPr="000D166E">
        <w:rPr>
          <w:color w:val="000000"/>
          <w:szCs w:val="22"/>
        </w:rPr>
        <w:br/>
        <w:t>Platz des Landtags 1</w:t>
      </w:r>
      <w:r w:rsidR="000C2436" w:rsidRPr="000D166E">
        <w:rPr>
          <w:color w:val="000000"/>
          <w:szCs w:val="22"/>
        </w:rPr>
        <w:br/>
      </w:r>
      <w:r w:rsidRPr="000D166E">
        <w:rPr>
          <w:color w:val="000000"/>
          <w:szCs w:val="22"/>
        </w:rPr>
        <w:t>40221 Düsseldorf</w:t>
      </w:r>
    </w:p>
    <w:p w14:paraId="6E05E585" w14:textId="77777777" w:rsidR="00093C90" w:rsidRPr="000D166E" w:rsidRDefault="00093C90" w:rsidP="00093C90">
      <w:pPr>
        <w:rPr>
          <w:color w:val="000000"/>
          <w:szCs w:val="22"/>
        </w:rPr>
      </w:pPr>
    </w:p>
    <w:p w14:paraId="734306DD" w14:textId="77777777" w:rsidR="005C6577" w:rsidRPr="000D166E" w:rsidRDefault="005C6577" w:rsidP="000C2436">
      <w:pPr>
        <w:pStyle w:val="Entfernen"/>
        <w:jc w:val="both"/>
        <w:rPr>
          <w:color w:val="000000"/>
          <w:szCs w:val="22"/>
        </w:rPr>
      </w:pPr>
    </w:p>
    <w:p w14:paraId="6D6B4DAF" w14:textId="77777777" w:rsidR="00093C90" w:rsidRPr="000D166E" w:rsidRDefault="00093C90" w:rsidP="000C2436">
      <w:pPr>
        <w:pStyle w:val="Entfernen"/>
        <w:jc w:val="both"/>
        <w:rPr>
          <w:color w:val="000000"/>
          <w:szCs w:val="22"/>
        </w:rPr>
      </w:pPr>
      <w:r w:rsidRPr="000D166E">
        <w:rPr>
          <w:color w:val="000000"/>
          <w:szCs w:val="22"/>
        </w:rPr>
        <w:t>Gemäß § 5</w:t>
      </w:r>
      <w:r w:rsidR="000C2436" w:rsidRPr="000D166E">
        <w:rPr>
          <w:color w:val="000000"/>
          <w:szCs w:val="22"/>
        </w:rPr>
        <w:t>3</w:t>
      </w:r>
      <w:r w:rsidRPr="000D166E">
        <w:rPr>
          <w:color w:val="000000"/>
          <w:szCs w:val="22"/>
        </w:rPr>
        <w:t xml:space="preserve"> Abs</w:t>
      </w:r>
      <w:r w:rsidR="000C2436" w:rsidRPr="000D166E">
        <w:rPr>
          <w:color w:val="000000"/>
          <w:szCs w:val="22"/>
        </w:rPr>
        <w:t xml:space="preserve">atz </w:t>
      </w:r>
      <w:r w:rsidRPr="000D166E">
        <w:rPr>
          <w:color w:val="000000"/>
          <w:szCs w:val="22"/>
        </w:rPr>
        <w:t>1 der Geschäftsordnung des Landtags berufe ich den Ausschuss ein und setze folgende Tagesordnung fest:</w:t>
      </w:r>
    </w:p>
    <w:p w14:paraId="48902716" w14:textId="77777777" w:rsidR="00093C90" w:rsidRPr="000D166E" w:rsidRDefault="00093C90" w:rsidP="00093C90">
      <w:pPr>
        <w:rPr>
          <w:color w:val="000000"/>
          <w:szCs w:val="22"/>
        </w:rPr>
      </w:pPr>
    </w:p>
    <w:p w14:paraId="5D386237" w14:textId="77777777" w:rsidR="00093C90" w:rsidRPr="000D166E" w:rsidRDefault="00093C90" w:rsidP="00093C90">
      <w:pPr>
        <w:rPr>
          <w:b/>
          <w:color w:val="000000"/>
          <w:szCs w:val="22"/>
          <w:u w:val="single"/>
        </w:rPr>
      </w:pPr>
      <w:r w:rsidRPr="000D166E">
        <w:rPr>
          <w:b/>
          <w:color w:val="000000"/>
          <w:szCs w:val="22"/>
          <w:u w:val="single"/>
        </w:rPr>
        <w:t>Tagesordnung</w:t>
      </w:r>
    </w:p>
    <w:p w14:paraId="571CAF0C" w14:textId="77777777" w:rsidR="00093C90" w:rsidRPr="000D166E" w:rsidRDefault="00093C90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50"/>
      </w:tblGrid>
      <w:tr w:rsidR="001342C5" w:rsidRPr="000D166E" w14:paraId="1A96D942" w14:textId="77777777" w:rsidTr="00B8513F">
        <w:tc>
          <w:tcPr>
            <w:tcW w:w="522" w:type="dxa"/>
          </w:tcPr>
          <w:p w14:paraId="02743BC0" w14:textId="77777777" w:rsidR="001342C5" w:rsidRPr="000D166E" w:rsidRDefault="00DB6975" w:rsidP="001342C5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t>1.</w:t>
            </w:r>
          </w:p>
        </w:tc>
        <w:tc>
          <w:tcPr>
            <w:tcW w:w="8550" w:type="dxa"/>
          </w:tcPr>
          <w:p w14:paraId="4024E6CD" w14:textId="77777777" w:rsidR="009577BD" w:rsidRPr="000D166E" w:rsidRDefault="009577BD" w:rsidP="009577BD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>Verspätungen und Zugausfälle im SPNV</w:t>
            </w:r>
          </w:p>
          <w:p w14:paraId="62B72D33" w14:textId="77777777" w:rsidR="009577BD" w:rsidRPr="000D166E" w:rsidRDefault="009577BD" w:rsidP="009577BD">
            <w:pPr>
              <w:rPr>
                <w:color w:val="000000"/>
              </w:rPr>
            </w:pPr>
          </w:p>
          <w:p w14:paraId="284DEF7F" w14:textId="77777777" w:rsidR="009577BD" w:rsidRPr="000D166E" w:rsidRDefault="009577BD" w:rsidP="009577BD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Berichte der Landesregierung</w:t>
            </w:r>
            <w:r w:rsidR="00F61D1F" w:rsidRPr="000D166E">
              <w:rPr>
                <w:color w:val="000000"/>
              </w:rPr>
              <w:t xml:space="preserve"> und</w:t>
            </w:r>
            <w:r w:rsidRPr="000D166E">
              <w:rPr>
                <w:color w:val="000000"/>
              </w:rPr>
              <w:t xml:space="preserve"> der Deutschen Bahn AG</w:t>
            </w:r>
          </w:p>
          <w:p w14:paraId="50E9992D" w14:textId="77777777" w:rsidR="00F61D1F" w:rsidRPr="000D166E" w:rsidRDefault="00F61D1F" w:rsidP="009577BD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Gespräch mit Verkehrsträgern und Verkehrsunternehmen</w:t>
            </w:r>
          </w:p>
          <w:p w14:paraId="2CA63C79" w14:textId="77777777" w:rsidR="009577BD" w:rsidRPr="000D166E" w:rsidRDefault="009577BD" w:rsidP="009577BD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Eine Vorlage wird erwartet.</w:t>
            </w:r>
          </w:p>
          <w:p w14:paraId="006AC1BB" w14:textId="77777777" w:rsidR="001342C5" w:rsidRPr="000D166E" w:rsidRDefault="001342C5" w:rsidP="009577BD">
            <w:pPr>
              <w:rPr>
                <w:color w:val="000000"/>
              </w:rPr>
            </w:pPr>
          </w:p>
        </w:tc>
      </w:tr>
      <w:tr w:rsidR="00DB6975" w:rsidRPr="000D166E" w14:paraId="5EA8A991" w14:textId="77777777" w:rsidTr="00B8513F">
        <w:tc>
          <w:tcPr>
            <w:tcW w:w="522" w:type="dxa"/>
          </w:tcPr>
          <w:p w14:paraId="281986E8" w14:textId="77777777" w:rsidR="00DB6975" w:rsidRPr="000D166E" w:rsidRDefault="00DB6975" w:rsidP="001342C5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t>2.</w:t>
            </w:r>
          </w:p>
        </w:tc>
        <w:tc>
          <w:tcPr>
            <w:tcW w:w="8550" w:type="dxa"/>
          </w:tcPr>
          <w:p w14:paraId="76592DA9" w14:textId="77777777" w:rsidR="007364C3" w:rsidRPr="000D166E" w:rsidRDefault="007364C3" w:rsidP="007364C3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>Masterplan für die Elektrifizierung von Bahnstrecken in NRW</w:t>
            </w:r>
          </w:p>
          <w:p w14:paraId="56399781" w14:textId="77777777" w:rsidR="007364C3" w:rsidRPr="000D166E" w:rsidRDefault="007364C3" w:rsidP="007364C3">
            <w:pPr>
              <w:rPr>
                <w:color w:val="000000"/>
              </w:rPr>
            </w:pPr>
          </w:p>
          <w:p w14:paraId="7A760FB1" w14:textId="77777777" w:rsidR="007364C3" w:rsidRPr="000D166E" w:rsidRDefault="007364C3" w:rsidP="007364C3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Antrag der Fraktion BÜNDNIS 90/DIE GRÜNEN</w:t>
            </w:r>
          </w:p>
          <w:p w14:paraId="1E4505B8" w14:textId="77777777" w:rsidR="007364C3" w:rsidRPr="000D166E" w:rsidRDefault="007364C3" w:rsidP="007364C3">
            <w:pPr>
              <w:rPr>
                <w:rStyle w:val="DokumentLink"/>
                <w:color w:val="000000"/>
              </w:rPr>
            </w:pPr>
            <w:r w:rsidRPr="000D166E">
              <w:rPr>
                <w:color w:val="000000"/>
              </w:rPr>
              <w:tab/>
            </w:r>
            <w:r w:rsidRPr="000D166E">
              <w:rPr>
                <w:rStyle w:val="DokumentLink"/>
                <w:color w:val="000000"/>
              </w:rPr>
              <w:t>Drucksache 17/2547</w:t>
            </w:r>
          </w:p>
          <w:p w14:paraId="58F9269B" w14:textId="77777777" w:rsidR="007364C3" w:rsidRPr="000D166E" w:rsidRDefault="007364C3" w:rsidP="007364C3">
            <w:pPr>
              <w:rPr>
                <w:rStyle w:val="DokumentLink"/>
                <w:color w:val="000000"/>
              </w:rPr>
            </w:pPr>
            <w:r w:rsidRPr="000D166E">
              <w:rPr>
                <w:rStyle w:val="DokumentLink"/>
                <w:color w:val="000000"/>
              </w:rPr>
              <w:tab/>
              <w:t>Ausschussprotokoll 17/362</w:t>
            </w:r>
          </w:p>
          <w:p w14:paraId="694ADC14" w14:textId="77777777" w:rsidR="007364C3" w:rsidRPr="000D166E" w:rsidRDefault="007364C3" w:rsidP="007364C3">
            <w:pPr>
              <w:rPr>
                <w:rStyle w:val="DokumentLink"/>
                <w:color w:val="000000"/>
              </w:rPr>
            </w:pPr>
            <w:r w:rsidRPr="000D166E">
              <w:rPr>
                <w:rStyle w:val="DokumentLink"/>
                <w:color w:val="000000"/>
              </w:rPr>
              <w:tab/>
            </w:r>
            <w:r w:rsidRPr="000D166E">
              <w:rPr>
                <w:color w:val="000000"/>
              </w:rPr>
              <w:t>Änderungsantrag der Fraktion BÜNDNIS 90/DIE GRÜNEN</w:t>
            </w:r>
            <w:r w:rsidRPr="000D166E">
              <w:rPr>
                <w:color w:val="000000"/>
              </w:rPr>
              <w:br/>
            </w:r>
            <w:r w:rsidRPr="000D166E">
              <w:rPr>
                <w:rStyle w:val="DokumentLink"/>
                <w:color w:val="000000"/>
              </w:rPr>
              <w:tab/>
              <w:t>Drucksache 17/4437</w:t>
            </w:r>
          </w:p>
          <w:p w14:paraId="77E9C7F3" w14:textId="77777777" w:rsidR="009577BD" w:rsidRPr="000D166E" w:rsidRDefault="009577BD" w:rsidP="001625C0">
            <w:pPr>
              <w:rPr>
                <w:color w:val="000000"/>
              </w:rPr>
            </w:pPr>
          </w:p>
        </w:tc>
      </w:tr>
      <w:tr w:rsidR="0098650C" w:rsidRPr="000D166E" w14:paraId="125E08E9" w14:textId="77777777" w:rsidTr="001A20BB">
        <w:tc>
          <w:tcPr>
            <w:tcW w:w="522" w:type="dxa"/>
          </w:tcPr>
          <w:p w14:paraId="077DF5EC" w14:textId="77777777" w:rsidR="0098650C" w:rsidRPr="000D166E" w:rsidRDefault="0098650C" w:rsidP="001A20BB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t>3.</w:t>
            </w:r>
          </w:p>
        </w:tc>
        <w:tc>
          <w:tcPr>
            <w:tcW w:w="8550" w:type="dxa"/>
          </w:tcPr>
          <w:p w14:paraId="065014D6" w14:textId="77777777" w:rsidR="007364C3" w:rsidRPr="000D166E" w:rsidRDefault="007364C3" w:rsidP="007364C3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>Gesetz zur Änderung des Straßen- und Wegegesetzes des Landes Nordrhein-Westfalen</w:t>
            </w:r>
          </w:p>
          <w:p w14:paraId="493C0EC3" w14:textId="77777777" w:rsidR="007364C3" w:rsidRPr="000D166E" w:rsidRDefault="007364C3" w:rsidP="007364C3">
            <w:pPr>
              <w:rPr>
                <w:color w:val="000000"/>
              </w:rPr>
            </w:pPr>
          </w:p>
          <w:p w14:paraId="200F3173" w14:textId="77777777" w:rsidR="007364C3" w:rsidRPr="000D166E" w:rsidRDefault="007364C3" w:rsidP="007364C3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Gesetzentwurf der Landesregierung</w:t>
            </w:r>
          </w:p>
          <w:p w14:paraId="01E8BDC1" w14:textId="77777777" w:rsidR="007364C3" w:rsidRPr="000D166E" w:rsidRDefault="007364C3" w:rsidP="007364C3">
            <w:pPr>
              <w:rPr>
                <w:rStyle w:val="DokumentLink"/>
                <w:color w:val="000000"/>
              </w:rPr>
            </w:pPr>
            <w:r w:rsidRPr="000D166E">
              <w:rPr>
                <w:color w:val="000000"/>
              </w:rPr>
              <w:tab/>
            </w:r>
            <w:r w:rsidRPr="000D166E">
              <w:rPr>
                <w:rStyle w:val="DokumentLink"/>
                <w:color w:val="000000"/>
              </w:rPr>
              <w:t>Drucksache 17/4304</w:t>
            </w:r>
          </w:p>
          <w:p w14:paraId="58C458B3" w14:textId="77777777" w:rsidR="0071477B" w:rsidRPr="000D166E" w:rsidRDefault="0071477B" w:rsidP="007364C3">
            <w:pPr>
              <w:rPr>
                <w:rStyle w:val="DokumentLink"/>
                <w:color w:val="000000"/>
              </w:rPr>
            </w:pPr>
          </w:p>
          <w:p w14:paraId="7F8B9EB9" w14:textId="77777777" w:rsidR="0071477B" w:rsidRPr="000D166E" w:rsidRDefault="0071477B" w:rsidP="007364C3">
            <w:pPr>
              <w:rPr>
                <w:rStyle w:val="DokumentLink"/>
                <w:color w:val="000000"/>
              </w:rPr>
            </w:pPr>
            <w:r w:rsidRPr="000D166E">
              <w:rPr>
                <w:rStyle w:val="DokumentLink"/>
                <w:color w:val="000000"/>
              </w:rPr>
              <w:tab/>
            </w:r>
            <w:r w:rsidR="00D76BBE" w:rsidRPr="000D166E">
              <w:rPr>
                <w:rStyle w:val="DokumentLink"/>
                <w:color w:val="000000"/>
              </w:rPr>
              <w:t>Stellungnahme 17/1078</w:t>
            </w:r>
          </w:p>
          <w:p w14:paraId="2A550BEE" w14:textId="77777777" w:rsidR="00D76BBE" w:rsidRPr="000D166E" w:rsidRDefault="00D76BBE" w:rsidP="007364C3">
            <w:pPr>
              <w:rPr>
                <w:rStyle w:val="DokumentLink"/>
                <w:color w:val="000000"/>
              </w:rPr>
            </w:pPr>
            <w:r w:rsidRPr="000D166E">
              <w:rPr>
                <w:rStyle w:val="DokumentLink"/>
                <w:color w:val="000000"/>
              </w:rPr>
              <w:tab/>
              <w:t>Stellungnahme 17/1038</w:t>
            </w:r>
          </w:p>
          <w:p w14:paraId="1BB77285" w14:textId="77777777" w:rsidR="00D76BBE" w:rsidRPr="000D166E" w:rsidRDefault="00D76BBE" w:rsidP="007364C3">
            <w:pPr>
              <w:rPr>
                <w:rStyle w:val="DokumentLink"/>
                <w:color w:val="000000"/>
              </w:rPr>
            </w:pPr>
            <w:r w:rsidRPr="000D166E">
              <w:rPr>
                <w:rStyle w:val="DokumentLink"/>
                <w:color w:val="000000"/>
              </w:rPr>
              <w:tab/>
              <w:t>Stellungnahme 17/1093</w:t>
            </w:r>
          </w:p>
          <w:p w14:paraId="67B10F9D" w14:textId="77777777" w:rsidR="00D76BBE" w:rsidRPr="000D166E" w:rsidRDefault="00D76BBE" w:rsidP="007364C3">
            <w:pPr>
              <w:rPr>
                <w:rStyle w:val="DokumentLink"/>
                <w:color w:val="000000"/>
              </w:rPr>
            </w:pPr>
            <w:r w:rsidRPr="000D166E">
              <w:rPr>
                <w:rStyle w:val="DokumentLink"/>
                <w:color w:val="000000"/>
              </w:rPr>
              <w:tab/>
              <w:t>Stellungnahme 17/1094</w:t>
            </w:r>
          </w:p>
          <w:p w14:paraId="0EB0D5D3" w14:textId="77777777" w:rsidR="00D76BBE" w:rsidRPr="000D166E" w:rsidRDefault="00D76BBE" w:rsidP="007364C3">
            <w:pPr>
              <w:rPr>
                <w:rStyle w:val="DokumentLink"/>
                <w:color w:val="000000"/>
              </w:rPr>
            </w:pPr>
            <w:r w:rsidRPr="000D166E">
              <w:rPr>
                <w:rStyle w:val="DokumentLink"/>
                <w:color w:val="000000"/>
              </w:rPr>
              <w:tab/>
              <w:t>Stellungnahme 17/1098</w:t>
            </w:r>
          </w:p>
          <w:p w14:paraId="3107C6B0" w14:textId="77777777" w:rsidR="009577BD" w:rsidRPr="000D166E" w:rsidRDefault="009577BD" w:rsidP="001625C0">
            <w:pPr>
              <w:rPr>
                <w:color w:val="000000"/>
              </w:rPr>
            </w:pPr>
          </w:p>
        </w:tc>
      </w:tr>
      <w:tr w:rsidR="0064602C" w:rsidRPr="000D166E" w14:paraId="5F358D69" w14:textId="77777777" w:rsidTr="001A20BB">
        <w:tc>
          <w:tcPr>
            <w:tcW w:w="522" w:type="dxa"/>
          </w:tcPr>
          <w:p w14:paraId="3C88843F" w14:textId="77777777" w:rsidR="0064602C" w:rsidRPr="000D166E" w:rsidRDefault="0064602C" w:rsidP="001A20BB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lastRenderedPageBreak/>
              <w:t>4.</w:t>
            </w:r>
          </w:p>
        </w:tc>
        <w:tc>
          <w:tcPr>
            <w:tcW w:w="8550" w:type="dxa"/>
          </w:tcPr>
          <w:p w14:paraId="5C46482A" w14:textId="77777777" w:rsidR="0064602C" w:rsidRPr="000D166E" w:rsidRDefault="0064602C" w:rsidP="007364C3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>Verpflichtender Einbau von Abbiegeassistenzsystemen in LKW und Bussen zur Reduzierung von Unfallrisiken durch „tote Winkel“</w:t>
            </w:r>
          </w:p>
          <w:p w14:paraId="0F4B66F3" w14:textId="77777777" w:rsidR="0064602C" w:rsidRPr="000D166E" w:rsidRDefault="0064602C" w:rsidP="0064602C">
            <w:pPr>
              <w:rPr>
                <w:color w:val="000000"/>
              </w:rPr>
            </w:pPr>
          </w:p>
          <w:p w14:paraId="5AB93D23" w14:textId="77777777" w:rsidR="0064602C" w:rsidRPr="000D166E" w:rsidRDefault="0064602C" w:rsidP="0064602C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Antrag der Fraktion der AfD</w:t>
            </w:r>
          </w:p>
          <w:p w14:paraId="0F6B3EC9" w14:textId="77777777" w:rsidR="0064602C" w:rsidRPr="000D166E" w:rsidRDefault="0064602C" w:rsidP="0064602C">
            <w:pPr>
              <w:rPr>
                <w:rStyle w:val="DokumentLink"/>
                <w:color w:val="000000"/>
              </w:rPr>
            </w:pPr>
            <w:r w:rsidRPr="000D166E">
              <w:rPr>
                <w:color w:val="000000"/>
              </w:rPr>
              <w:tab/>
            </w:r>
            <w:r w:rsidRPr="000D166E">
              <w:rPr>
                <w:rStyle w:val="DokumentLink"/>
                <w:color w:val="000000"/>
              </w:rPr>
              <w:t>Drucksache 17/4805</w:t>
            </w:r>
          </w:p>
          <w:p w14:paraId="20545B0C" w14:textId="77777777" w:rsidR="0064602C" w:rsidRPr="000D166E" w:rsidRDefault="0064602C" w:rsidP="0064602C">
            <w:pPr>
              <w:rPr>
                <w:color w:val="000000"/>
              </w:rPr>
            </w:pPr>
          </w:p>
        </w:tc>
      </w:tr>
      <w:tr w:rsidR="0064602C" w:rsidRPr="000D166E" w14:paraId="4F3F196C" w14:textId="77777777" w:rsidTr="001A20BB">
        <w:tc>
          <w:tcPr>
            <w:tcW w:w="522" w:type="dxa"/>
          </w:tcPr>
          <w:p w14:paraId="247EDBE0" w14:textId="77777777" w:rsidR="0064602C" w:rsidRPr="000D166E" w:rsidRDefault="0064602C" w:rsidP="001A20BB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t>5.</w:t>
            </w:r>
          </w:p>
        </w:tc>
        <w:tc>
          <w:tcPr>
            <w:tcW w:w="8550" w:type="dxa"/>
          </w:tcPr>
          <w:p w14:paraId="31C5D4FA" w14:textId="77777777" w:rsidR="0064602C" w:rsidRPr="000D166E" w:rsidRDefault="0064602C" w:rsidP="007364C3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>Die Landesregierung muss Ankündigungen auch Taten folgen lassen: Reaktivierung von Schienenstrecken im nördlichen Ruhrgebiet ist dringend geboten</w:t>
            </w:r>
          </w:p>
          <w:p w14:paraId="0D8841EE" w14:textId="77777777" w:rsidR="0064602C" w:rsidRPr="000D166E" w:rsidRDefault="0064602C" w:rsidP="0064602C">
            <w:pPr>
              <w:rPr>
                <w:color w:val="000000"/>
              </w:rPr>
            </w:pPr>
          </w:p>
          <w:p w14:paraId="3F560966" w14:textId="77777777" w:rsidR="0064602C" w:rsidRPr="000D166E" w:rsidRDefault="0064602C" w:rsidP="0064602C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Antrag der Fraktion der SPD</w:t>
            </w:r>
          </w:p>
          <w:p w14:paraId="62B361E6" w14:textId="77777777" w:rsidR="0064602C" w:rsidRPr="000D166E" w:rsidRDefault="0064602C" w:rsidP="0064602C">
            <w:pPr>
              <w:rPr>
                <w:rStyle w:val="DokumentLink"/>
                <w:color w:val="000000"/>
              </w:rPr>
            </w:pPr>
            <w:r w:rsidRPr="000D166E">
              <w:rPr>
                <w:color w:val="000000"/>
              </w:rPr>
              <w:tab/>
            </w:r>
            <w:r w:rsidRPr="000D166E">
              <w:rPr>
                <w:rStyle w:val="DokumentLink"/>
                <w:color w:val="000000"/>
              </w:rPr>
              <w:t>Drucksache 17/4807</w:t>
            </w:r>
          </w:p>
          <w:p w14:paraId="16BF9836" w14:textId="77777777" w:rsidR="0064602C" w:rsidRPr="000D166E" w:rsidRDefault="0064602C" w:rsidP="0064602C">
            <w:pPr>
              <w:rPr>
                <w:color w:val="000000"/>
              </w:rPr>
            </w:pPr>
          </w:p>
        </w:tc>
      </w:tr>
      <w:tr w:rsidR="0064602C" w:rsidRPr="000D166E" w14:paraId="104F218A" w14:textId="77777777" w:rsidTr="001A20BB">
        <w:tc>
          <w:tcPr>
            <w:tcW w:w="522" w:type="dxa"/>
          </w:tcPr>
          <w:p w14:paraId="42BF1ADA" w14:textId="77777777" w:rsidR="0064602C" w:rsidRPr="000D166E" w:rsidRDefault="0064602C" w:rsidP="001A20BB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t>6.</w:t>
            </w:r>
          </w:p>
        </w:tc>
        <w:tc>
          <w:tcPr>
            <w:tcW w:w="8550" w:type="dxa"/>
          </w:tcPr>
          <w:p w14:paraId="3875F623" w14:textId="77777777" w:rsidR="0064602C" w:rsidRPr="000D166E" w:rsidRDefault="0064602C" w:rsidP="007364C3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>Den Arbeitern in der Automobilbranche in NRW den Rücken stärken: Förderung der E-Mobilität umgehend stoppen und Ausbeutung von Mensch und Natur unterbinden</w:t>
            </w:r>
          </w:p>
          <w:p w14:paraId="2070677F" w14:textId="77777777" w:rsidR="0064602C" w:rsidRPr="000D166E" w:rsidRDefault="0064602C" w:rsidP="0064602C">
            <w:pPr>
              <w:rPr>
                <w:color w:val="000000"/>
              </w:rPr>
            </w:pPr>
          </w:p>
          <w:p w14:paraId="133F3141" w14:textId="77777777" w:rsidR="0064602C" w:rsidRPr="000D166E" w:rsidRDefault="0064602C" w:rsidP="0064602C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Antrag der Fraktion der AfD</w:t>
            </w:r>
          </w:p>
          <w:p w14:paraId="7A515457" w14:textId="77777777" w:rsidR="0064602C" w:rsidRPr="000D166E" w:rsidRDefault="0064602C" w:rsidP="0064602C">
            <w:pPr>
              <w:rPr>
                <w:rStyle w:val="DokumentLink"/>
                <w:color w:val="000000"/>
              </w:rPr>
            </w:pPr>
            <w:r w:rsidRPr="000D166E">
              <w:rPr>
                <w:color w:val="000000"/>
              </w:rPr>
              <w:tab/>
            </w:r>
            <w:r w:rsidRPr="000D166E">
              <w:rPr>
                <w:rStyle w:val="DokumentLink"/>
                <w:color w:val="000000"/>
              </w:rPr>
              <w:t>Drucksache 17/4804</w:t>
            </w:r>
          </w:p>
          <w:p w14:paraId="1D1D839F" w14:textId="77777777" w:rsidR="0064602C" w:rsidRPr="000D166E" w:rsidRDefault="0064602C" w:rsidP="0064602C">
            <w:pPr>
              <w:rPr>
                <w:color w:val="000000"/>
              </w:rPr>
            </w:pPr>
          </w:p>
        </w:tc>
      </w:tr>
      <w:tr w:rsidR="009308C8" w:rsidRPr="000D166E" w14:paraId="64F43406" w14:textId="77777777" w:rsidTr="001A20BB">
        <w:tc>
          <w:tcPr>
            <w:tcW w:w="522" w:type="dxa"/>
          </w:tcPr>
          <w:p w14:paraId="46C65624" w14:textId="77777777" w:rsidR="009308C8" w:rsidRPr="000D166E" w:rsidRDefault="009308C8" w:rsidP="001A20BB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t>7.</w:t>
            </w:r>
          </w:p>
        </w:tc>
        <w:tc>
          <w:tcPr>
            <w:tcW w:w="8550" w:type="dxa"/>
          </w:tcPr>
          <w:p w14:paraId="41E386F5" w14:textId="77777777" w:rsidR="009308C8" w:rsidRPr="000D166E" w:rsidRDefault="009308C8" w:rsidP="007364C3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 xml:space="preserve">Aufnahme von Maßnahmen des Bundeswegeverkehrsplans 2030 in den ÖPNV-Bedarfsplan des Landes </w:t>
            </w:r>
          </w:p>
          <w:p w14:paraId="50BD43B6" w14:textId="77777777" w:rsidR="009308C8" w:rsidRPr="000D166E" w:rsidRDefault="009308C8" w:rsidP="009308C8">
            <w:pPr>
              <w:rPr>
                <w:color w:val="000000"/>
              </w:rPr>
            </w:pPr>
          </w:p>
          <w:p w14:paraId="07DB8DBD" w14:textId="77777777" w:rsidR="009308C8" w:rsidRPr="000D166E" w:rsidRDefault="009308C8" w:rsidP="009308C8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Bericht der Landesregierung</w:t>
            </w:r>
          </w:p>
          <w:p w14:paraId="0CD93F5D" w14:textId="77777777" w:rsidR="009308C8" w:rsidRPr="000D166E" w:rsidRDefault="009308C8" w:rsidP="009308C8">
            <w:pPr>
              <w:rPr>
                <w:color w:val="000000"/>
              </w:rPr>
            </w:pPr>
            <w:r w:rsidRPr="000D166E">
              <w:rPr>
                <w:color w:val="000000"/>
              </w:rPr>
              <w:tab/>
              <w:t>Eine Vorlage wird erwartet.</w:t>
            </w:r>
          </w:p>
          <w:p w14:paraId="05609301" w14:textId="77777777" w:rsidR="009308C8" w:rsidRPr="000D166E" w:rsidRDefault="009308C8" w:rsidP="009308C8">
            <w:pPr>
              <w:rPr>
                <w:color w:val="000000"/>
              </w:rPr>
            </w:pPr>
          </w:p>
        </w:tc>
      </w:tr>
      <w:tr w:rsidR="00DB6975" w:rsidRPr="000D166E" w14:paraId="12C3E321" w14:textId="77777777" w:rsidTr="00B8513F">
        <w:tc>
          <w:tcPr>
            <w:tcW w:w="522" w:type="dxa"/>
          </w:tcPr>
          <w:p w14:paraId="077CBFE5" w14:textId="77777777" w:rsidR="00DB6975" w:rsidRPr="000D166E" w:rsidRDefault="009308C8" w:rsidP="001342C5">
            <w:pPr>
              <w:pStyle w:val="TopNr"/>
              <w:rPr>
                <w:color w:val="000000"/>
              </w:rPr>
            </w:pPr>
            <w:r w:rsidRPr="000D166E">
              <w:rPr>
                <w:color w:val="000000"/>
              </w:rPr>
              <w:t>8</w:t>
            </w:r>
            <w:r w:rsidR="00DB6975" w:rsidRPr="000D166E">
              <w:rPr>
                <w:color w:val="000000"/>
              </w:rPr>
              <w:t>.</w:t>
            </w:r>
          </w:p>
        </w:tc>
        <w:tc>
          <w:tcPr>
            <w:tcW w:w="8550" w:type="dxa"/>
          </w:tcPr>
          <w:p w14:paraId="57DA7561" w14:textId="77777777" w:rsidR="00CE593C" w:rsidRPr="000D166E" w:rsidRDefault="00CE593C" w:rsidP="00CE593C">
            <w:pPr>
              <w:pStyle w:val="TopThema"/>
              <w:rPr>
                <w:color w:val="000000"/>
              </w:rPr>
            </w:pPr>
            <w:r w:rsidRPr="000D166E">
              <w:rPr>
                <w:color w:val="000000"/>
              </w:rPr>
              <w:t>Verschiedenes</w:t>
            </w:r>
          </w:p>
          <w:p w14:paraId="72D5E520" w14:textId="77777777" w:rsidR="00DB6975" w:rsidRPr="000D166E" w:rsidRDefault="00DB6975" w:rsidP="00DB6975">
            <w:pPr>
              <w:rPr>
                <w:color w:val="000000"/>
              </w:rPr>
            </w:pPr>
          </w:p>
        </w:tc>
      </w:tr>
    </w:tbl>
    <w:p w14:paraId="7FED2F0B" w14:textId="77777777" w:rsidR="005315CC" w:rsidRPr="000D166E" w:rsidRDefault="005315CC" w:rsidP="00093C90">
      <w:pPr>
        <w:rPr>
          <w:color w:val="00000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6F06" w:rsidRPr="000D166E" w14:paraId="501433F3" w14:textId="77777777" w:rsidTr="005315CC">
        <w:tc>
          <w:tcPr>
            <w:tcW w:w="4531" w:type="dxa"/>
          </w:tcPr>
          <w:p w14:paraId="4932B2D4" w14:textId="77777777" w:rsidR="005D6F06" w:rsidRPr="000D166E" w:rsidRDefault="005D6F06" w:rsidP="00093C90">
            <w:pPr>
              <w:rPr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9035658" w14:textId="77777777" w:rsidR="005D6F06" w:rsidRPr="000D166E" w:rsidRDefault="00A063E8" w:rsidP="000C2436">
            <w:pPr>
              <w:jc w:val="center"/>
              <w:rPr>
                <w:color w:val="000000"/>
                <w:szCs w:val="22"/>
              </w:rPr>
            </w:pPr>
            <w:r w:rsidRPr="000D166E">
              <w:rPr>
                <w:color w:val="000000"/>
                <w:szCs w:val="22"/>
              </w:rPr>
              <w:t>gez. Thomas Nückel MdL</w:t>
            </w:r>
            <w:r w:rsidRPr="000D166E">
              <w:rPr>
                <w:color w:val="000000"/>
                <w:szCs w:val="22"/>
              </w:rPr>
              <w:br/>
              <w:t>- Vorsitzender -</w:t>
            </w:r>
          </w:p>
        </w:tc>
      </w:tr>
    </w:tbl>
    <w:p w14:paraId="3219E425" w14:textId="77777777" w:rsidR="00093C90" w:rsidRPr="000D166E" w:rsidRDefault="00093C90" w:rsidP="00093C90">
      <w:pPr>
        <w:rPr>
          <w:color w:val="000000"/>
          <w:szCs w:val="22"/>
        </w:rPr>
      </w:pPr>
    </w:p>
    <w:p w14:paraId="26522461" w14:textId="77777777" w:rsidR="00A063E8" w:rsidRPr="000D166E" w:rsidRDefault="00A063E8" w:rsidP="00A063E8">
      <w:pPr>
        <w:pStyle w:val="Entfernen"/>
        <w:rPr>
          <w:color w:val="000000"/>
          <w:szCs w:val="22"/>
        </w:rPr>
      </w:pPr>
      <w:r w:rsidRPr="000D166E">
        <w:rPr>
          <w:color w:val="000000"/>
          <w:szCs w:val="22"/>
        </w:rPr>
        <w:t>F. d. R.</w:t>
      </w:r>
    </w:p>
    <w:p w14:paraId="384A54E9" w14:textId="77777777" w:rsidR="00A063E8" w:rsidRPr="000D166E" w:rsidRDefault="00A063E8" w:rsidP="00A063E8">
      <w:pPr>
        <w:pStyle w:val="Entfernen"/>
        <w:rPr>
          <w:color w:val="000000"/>
          <w:szCs w:val="22"/>
        </w:rPr>
      </w:pPr>
    </w:p>
    <w:p w14:paraId="16A846EA" w14:textId="77777777" w:rsidR="00746F9F" w:rsidRPr="000D166E" w:rsidRDefault="00746F9F" w:rsidP="00A063E8">
      <w:pPr>
        <w:pStyle w:val="Entfernen"/>
        <w:rPr>
          <w:color w:val="000000"/>
          <w:szCs w:val="22"/>
        </w:rPr>
      </w:pPr>
    </w:p>
    <w:p w14:paraId="50B5316F" w14:textId="77777777" w:rsidR="00AC3D66" w:rsidRPr="000D166E" w:rsidRDefault="00AC3D66" w:rsidP="00A063E8">
      <w:pPr>
        <w:pStyle w:val="Entfernen"/>
        <w:rPr>
          <w:color w:val="000000"/>
          <w:szCs w:val="22"/>
        </w:rPr>
      </w:pPr>
    </w:p>
    <w:p w14:paraId="52365287" w14:textId="77777777" w:rsidR="00FF3B30" w:rsidRPr="000D166E" w:rsidRDefault="00A063E8" w:rsidP="00A063E8">
      <w:pPr>
        <w:pStyle w:val="Entfernen"/>
        <w:rPr>
          <w:color w:val="000000"/>
          <w:szCs w:val="22"/>
        </w:rPr>
      </w:pPr>
      <w:r w:rsidRPr="000D166E">
        <w:rPr>
          <w:color w:val="000000"/>
          <w:szCs w:val="22"/>
        </w:rPr>
        <w:t>Mirjam Hufschmidt</w:t>
      </w:r>
    </w:p>
    <w:p w14:paraId="0908F1C5" w14:textId="77777777" w:rsidR="0010703B" w:rsidRPr="000D166E" w:rsidRDefault="00A063E8" w:rsidP="00FF3B30">
      <w:pPr>
        <w:pStyle w:val="Entfernen"/>
        <w:rPr>
          <w:color w:val="000000"/>
          <w:szCs w:val="22"/>
          <w:u w:val="single"/>
        </w:rPr>
      </w:pPr>
      <w:r w:rsidRPr="000D166E">
        <w:rPr>
          <w:color w:val="000000"/>
          <w:szCs w:val="22"/>
        </w:rPr>
        <w:t>Ausschussassistentin</w:t>
      </w:r>
      <w:bookmarkEnd w:id="0"/>
    </w:p>
    <w:sectPr w:rsidR="0010703B" w:rsidRPr="000D166E" w:rsidSect="00C534B9">
      <w:headerReference w:type="default" r:id="rId6"/>
      <w:headerReference w:type="first" r:id="rId7"/>
      <w:type w:val="continuous"/>
      <w:pgSz w:w="11906" w:h="16838"/>
      <w:pgMar w:top="1417" w:right="1417" w:bottom="1134" w:left="1417" w:header="993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2EE53" w14:textId="77777777" w:rsidR="00A063E8" w:rsidRDefault="00A063E8" w:rsidP="00E86012">
      <w:r>
        <w:separator/>
      </w:r>
    </w:p>
  </w:endnote>
  <w:endnote w:type="continuationSeparator" w:id="0">
    <w:p w14:paraId="2AA66742" w14:textId="77777777" w:rsidR="00A063E8" w:rsidRDefault="00A063E8" w:rsidP="00E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386AB" w14:textId="77777777" w:rsidR="00A063E8" w:rsidRDefault="00A063E8" w:rsidP="00E86012">
      <w:r>
        <w:separator/>
      </w:r>
    </w:p>
  </w:footnote>
  <w:footnote w:type="continuationSeparator" w:id="0">
    <w:p w14:paraId="08454F41" w14:textId="77777777" w:rsidR="00A063E8" w:rsidRDefault="00A063E8" w:rsidP="00E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DC49" w14:textId="77777777" w:rsidR="005230E1" w:rsidRDefault="000D166E" w:rsidP="00C534B9">
    <w:pPr>
      <w:pStyle w:val="Kopfzeile"/>
      <w:spacing w:before="240" w:after="240"/>
      <w:jc w:val="center"/>
    </w:pPr>
    <w:sdt>
      <w:sdtPr>
        <w:id w:val="-116763128"/>
        <w:docPartObj>
          <w:docPartGallery w:val="Page Numbers (Top of Page)"/>
          <w:docPartUnique/>
        </w:docPartObj>
      </w:sdtPr>
      <w:sdtEndPr/>
      <w:sdtContent>
        <w:r w:rsidR="005230E1">
          <w:fldChar w:fldCharType="begin"/>
        </w:r>
        <w:r w:rsidR="005230E1">
          <w:instrText>PAGE   \* MERGEFORMAT</w:instrText>
        </w:r>
        <w:r w:rsidR="005230E1">
          <w:fldChar w:fldCharType="separate"/>
        </w:r>
        <w:r>
          <w:rPr>
            <w:noProof/>
          </w:rPr>
          <w:t>- 2 -</w:t>
        </w:r>
        <w:r w:rsidR="005230E1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1"/>
      <w:gridCol w:w="4541"/>
    </w:tblGrid>
    <w:tr w:rsidR="005230E1" w14:paraId="30EA4A27" w14:textId="77777777" w:rsidTr="00880DE2">
      <w:tc>
        <w:tcPr>
          <w:tcW w:w="4605" w:type="dxa"/>
        </w:tcPr>
        <w:p w14:paraId="5D03E586" w14:textId="77777777" w:rsidR="005230E1" w:rsidRPr="00123A1B" w:rsidRDefault="000D4A48" w:rsidP="00880DE2">
          <w:pPr>
            <w:spacing w:before="180"/>
            <w:rPr>
              <w:sz w:val="24"/>
            </w:rPr>
          </w:pPr>
          <w:r>
            <w:rPr>
              <w:b/>
              <w:sz w:val="24"/>
            </w:rPr>
            <w:t>L</w:t>
          </w:r>
          <w:r w:rsidR="005230E1" w:rsidRPr="00123A1B">
            <w:rPr>
              <w:b/>
              <w:sz w:val="24"/>
            </w:rPr>
            <w:t>ANDTAG NORDRHEIN-WESTFALEN</w:t>
          </w:r>
          <w:r w:rsidR="005230E1" w:rsidRPr="00123A1B">
            <w:rPr>
              <w:b/>
              <w:sz w:val="24"/>
            </w:rPr>
            <w:br/>
          </w:r>
          <w:r w:rsidR="005230E1">
            <w:rPr>
              <w:sz w:val="24"/>
            </w:rPr>
            <w:t>17</w:t>
          </w:r>
          <w:r w:rsidR="005230E1" w:rsidRPr="00123A1B">
            <w:rPr>
              <w:sz w:val="24"/>
            </w:rPr>
            <w:t>. Wahlperiode</w:t>
          </w:r>
        </w:p>
        <w:p w14:paraId="79893D30" w14:textId="77777777" w:rsidR="005230E1" w:rsidRPr="00950034" w:rsidRDefault="005230E1" w:rsidP="00880DE2">
          <w:pPr>
            <w:spacing w:before="180"/>
          </w:pPr>
        </w:p>
      </w:tc>
      <w:tc>
        <w:tcPr>
          <w:tcW w:w="4605" w:type="dxa"/>
        </w:tcPr>
        <w:p w14:paraId="20FD4FC7" w14:textId="77777777" w:rsidR="005230E1" w:rsidRPr="00950034" w:rsidRDefault="005230E1" w:rsidP="00151CC4">
          <w:pPr>
            <w:jc w:val="right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E  17/</w:t>
          </w:r>
          <w:r w:rsidR="00CC05F8">
            <w:rPr>
              <w:b/>
              <w:sz w:val="44"/>
              <w:szCs w:val="44"/>
            </w:rPr>
            <w:t>632</w:t>
          </w:r>
        </w:p>
      </w:tc>
    </w:tr>
    <w:tr w:rsidR="005230E1" w:rsidRPr="00123A1B" w14:paraId="4AA1EE7D" w14:textId="77777777" w:rsidTr="00880DE2">
      <w:tc>
        <w:tcPr>
          <w:tcW w:w="4605" w:type="dxa"/>
        </w:tcPr>
        <w:p w14:paraId="272B913D" w14:textId="77777777" w:rsidR="005230E1" w:rsidRDefault="005230E1" w:rsidP="00880DE2"/>
      </w:tc>
      <w:tc>
        <w:tcPr>
          <w:tcW w:w="4605" w:type="dxa"/>
        </w:tcPr>
        <w:p w14:paraId="4D6F872F" w14:textId="77777777" w:rsidR="005230E1" w:rsidRPr="00A53FF8" w:rsidRDefault="00054B78" w:rsidP="00D938FF">
          <w:pPr>
            <w:pStyle w:val="Datumsfeld"/>
          </w:pPr>
          <w:r>
            <w:t>2</w:t>
          </w:r>
          <w:r w:rsidR="00D938FF">
            <w:t>9</w:t>
          </w:r>
          <w:r w:rsidR="008E6ACF">
            <w:t>.</w:t>
          </w:r>
          <w:r w:rsidR="009577BD">
            <w:t>0</w:t>
          </w:r>
          <w:r w:rsidR="000D4A48">
            <w:t>1</w:t>
          </w:r>
          <w:r w:rsidR="00A063E8">
            <w:t>.201</w:t>
          </w:r>
          <w:r w:rsidR="009577BD">
            <w:t>9</w:t>
          </w:r>
        </w:p>
      </w:tc>
    </w:tr>
  </w:tbl>
  <w:p w14:paraId="41471823" w14:textId="77777777" w:rsidR="005230E1" w:rsidRPr="00357C9F" w:rsidRDefault="005230E1" w:rsidP="00357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E8"/>
    <w:rsid w:val="000075A0"/>
    <w:rsid w:val="0001207E"/>
    <w:rsid w:val="000419DB"/>
    <w:rsid w:val="000420AB"/>
    <w:rsid w:val="00054534"/>
    <w:rsid w:val="00054B78"/>
    <w:rsid w:val="000601B9"/>
    <w:rsid w:val="000637FF"/>
    <w:rsid w:val="00070BE1"/>
    <w:rsid w:val="000728AC"/>
    <w:rsid w:val="00085AE1"/>
    <w:rsid w:val="00093B62"/>
    <w:rsid w:val="00093C90"/>
    <w:rsid w:val="000A46CE"/>
    <w:rsid w:val="000B4DE8"/>
    <w:rsid w:val="000B65D1"/>
    <w:rsid w:val="000C2436"/>
    <w:rsid w:val="000C28A8"/>
    <w:rsid w:val="000C4EC4"/>
    <w:rsid w:val="000D166E"/>
    <w:rsid w:val="000D4A48"/>
    <w:rsid w:val="000D61DF"/>
    <w:rsid w:val="000E0EDE"/>
    <w:rsid w:val="000E1DCF"/>
    <w:rsid w:val="00101966"/>
    <w:rsid w:val="001060D1"/>
    <w:rsid w:val="0010703B"/>
    <w:rsid w:val="00112200"/>
    <w:rsid w:val="001221E8"/>
    <w:rsid w:val="001342C5"/>
    <w:rsid w:val="0013445C"/>
    <w:rsid w:val="0013757E"/>
    <w:rsid w:val="00144A77"/>
    <w:rsid w:val="00151CC4"/>
    <w:rsid w:val="00151D8E"/>
    <w:rsid w:val="001552C3"/>
    <w:rsid w:val="00157676"/>
    <w:rsid w:val="001625C0"/>
    <w:rsid w:val="001778E1"/>
    <w:rsid w:val="0018475E"/>
    <w:rsid w:val="0019638E"/>
    <w:rsid w:val="001A2D8C"/>
    <w:rsid w:val="001D02A6"/>
    <w:rsid w:val="001E674A"/>
    <w:rsid w:val="001F6213"/>
    <w:rsid w:val="001F6634"/>
    <w:rsid w:val="001F7E4E"/>
    <w:rsid w:val="00205194"/>
    <w:rsid w:val="00236453"/>
    <w:rsid w:val="002461B5"/>
    <w:rsid w:val="00266255"/>
    <w:rsid w:val="002818A9"/>
    <w:rsid w:val="0028577F"/>
    <w:rsid w:val="00291236"/>
    <w:rsid w:val="002954A3"/>
    <w:rsid w:val="002D41F4"/>
    <w:rsid w:val="002F46E1"/>
    <w:rsid w:val="002F4F9F"/>
    <w:rsid w:val="00303281"/>
    <w:rsid w:val="0031144F"/>
    <w:rsid w:val="00314630"/>
    <w:rsid w:val="00314FF6"/>
    <w:rsid w:val="003304F7"/>
    <w:rsid w:val="00343254"/>
    <w:rsid w:val="003526CB"/>
    <w:rsid w:val="00355EF2"/>
    <w:rsid w:val="00357C9F"/>
    <w:rsid w:val="00366BD8"/>
    <w:rsid w:val="0037081B"/>
    <w:rsid w:val="00376AC7"/>
    <w:rsid w:val="0038082B"/>
    <w:rsid w:val="003B2B9E"/>
    <w:rsid w:val="003C242F"/>
    <w:rsid w:val="003C2C43"/>
    <w:rsid w:val="003C7F71"/>
    <w:rsid w:val="003D2DA8"/>
    <w:rsid w:val="003E186E"/>
    <w:rsid w:val="003E38AF"/>
    <w:rsid w:val="003F407B"/>
    <w:rsid w:val="004039B7"/>
    <w:rsid w:val="00425345"/>
    <w:rsid w:val="0043351F"/>
    <w:rsid w:val="00433D47"/>
    <w:rsid w:val="00436732"/>
    <w:rsid w:val="00456C74"/>
    <w:rsid w:val="00464441"/>
    <w:rsid w:val="0049001F"/>
    <w:rsid w:val="004926A8"/>
    <w:rsid w:val="00497790"/>
    <w:rsid w:val="004C2AC2"/>
    <w:rsid w:val="004F02A0"/>
    <w:rsid w:val="0051213A"/>
    <w:rsid w:val="0052261E"/>
    <w:rsid w:val="005230E1"/>
    <w:rsid w:val="0052337E"/>
    <w:rsid w:val="00524F87"/>
    <w:rsid w:val="00525AD5"/>
    <w:rsid w:val="00525CDA"/>
    <w:rsid w:val="005315CC"/>
    <w:rsid w:val="00533512"/>
    <w:rsid w:val="00534589"/>
    <w:rsid w:val="00553E89"/>
    <w:rsid w:val="00565E55"/>
    <w:rsid w:val="00572A3B"/>
    <w:rsid w:val="00583F73"/>
    <w:rsid w:val="005A2470"/>
    <w:rsid w:val="005B7251"/>
    <w:rsid w:val="005C4C5D"/>
    <w:rsid w:val="005C6577"/>
    <w:rsid w:val="005C7660"/>
    <w:rsid w:val="005D2801"/>
    <w:rsid w:val="005D4F14"/>
    <w:rsid w:val="005D6F06"/>
    <w:rsid w:val="005E2413"/>
    <w:rsid w:val="005E6EDF"/>
    <w:rsid w:val="00610464"/>
    <w:rsid w:val="00610FCE"/>
    <w:rsid w:val="00614E2C"/>
    <w:rsid w:val="0063362C"/>
    <w:rsid w:val="006442B2"/>
    <w:rsid w:val="0064602C"/>
    <w:rsid w:val="00672373"/>
    <w:rsid w:val="00680693"/>
    <w:rsid w:val="0068186A"/>
    <w:rsid w:val="006868DE"/>
    <w:rsid w:val="00697868"/>
    <w:rsid w:val="006A6846"/>
    <w:rsid w:val="006B1598"/>
    <w:rsid w:val="006B6FBF"/>
    <w:rsid w:val="006C1D4A"/>
    <w:rsid w:val="006C645F"/>
    <w:rsid w:val="006D1C0B"/>
    <w:rsid w:val="006D32A2"/>
    <w:rsid w:val="006D647E"/>
    <w:rsid w:val="0071477B"/>
    <w:rsid w:val="00723F01"/>
    <w:rsid w:val="00734BB9"/>
    <w:rsid w:val="007364C3"/>
    <w:rsid w:val="007421A5"/>
    <w:rsid w:val="00746F9F"/>
    <w:rsid w:val="00747590"/>
    <w:rsid w:val="00757151"/>
    <w:rsid w:val="007640B0"/>
    <w:rsid w:val="007707C4"/>
    <w:rsid w:val="007768E8"/>
    <w:rsid w:val="007B0CC5"/>
    <w:rsid w:val="007B18F9"/>
    <w:rsid w:val="007C149D"/>
    <w:rsid w:val="007C3CD0"/>
    <w:rsid w:val="007D50D4"/>
    <w:rsid w:val="007D5234"/>
    <w:rsid w:val="007E5D13"/>
    <w:rsid w:val="007F4ED9"/>
    <w:rsid w:val="00810479"/>
    <w:rsid w:val="00812C81"/>
    <w:rsid w:val="00820FA3"/>
    <w:rsid w:val="0082562D"/>
    <w:rsid w:val="00830D83"/>
    <w:rsid w:val="00837EB3"/>
    <w:rsid w:val="008459B5"/>
    <w:rsid w:val="0085723A"/>
    <w:rsid w:val="00861265"/>
    <w:rsid w:val="008635BB"/>
    <w:rsid w:val="00866A6E"/>
    <w:rsid w:val="00874CBE"/>
    <w:rsid w:val="00880DE2"/>
    <w:rsid w:val="00885E5D"/>
    <w:rsid w:val="008B427D"/>
    <w:rsid w:val="008B7F88"/>
    <w:rsid w:val="008C32F1"/>
    <w:rsid w:val="008D39E7"/>
    <w:rsid w:val="008D7DD0"/>
    <w:rsid w:val="008E19B3"/>
    <w:rsid w:val="008E4F70"/>
    <w:rsid w:val="008E6617"/>
    <w:rsid w:val="008E6ACF"/>
    <w:rsid w:val="0090243B"/>
    <w:rsid w:val="0090253E"/>
    <w:rsid w:val="009140D4"/>
    <w:rsid w:val="00915023"/>
    <w:rsid w:val="0091628F"/>
    <w:rsid w:val="009233CE"/>
    <w:rsid w:val="00923DE3"/>
    <w:rsid w:val="00925CC0"/>
    <w:rsid w:val="009308C8"/>
    <w:rsid w:val="00932C26"/>
    <w:rsid w:val="00947A76"/>
    <w:rsid w:val="00952EED"/>
    <w:rsid w:val="0095358A"/>
    <w:rsid w:val="009577BD"/>
    <w:rsid w:val="00957C52"/>
    <w:rsid w:val="009673F5"/>
    <w:rsid w:val="00982CC3"/>
    <w:rsid w:val="0098650C"/>
    <w:rsid w:val="00986E60"/>
    <w:rsid w:val="009870B2"/>
    <w:rsid w:val="009A6DA4"/>
    <w:rsid w:val="009B034E"/>
    <w:rsid w:val="009B236A"/>
    <w:rsid w:val="009C1866"/>
    <w:rsid w:val="009D0952"/>
    <w:rsid w:val="009E7846"/>
    <w:rsid w:val="009E7D34"/>
    <w:rsid w:val="009F0C12"/>
    <w:rsid w:val="009F28BC"/>
    <w:rsid w:val="009F79F1"/>
    <w:rsid w:val="00A01440"/>
    <w:rsid w:val="00A036B8"/>
    <w:rsid w:val="00A0373D"/>
    <w:rsid w:val="00A063E8"/>
    <w:rsid w:val="00A3220A"/>
    <w:rsid w:val="00A3462B"/>
    <w:rsid w:val="00A45E64"/>
    <w:rsid w:val="00A463DD"/>
    <w:rsid w:val="00A47C72"/>
    <w:rsid w:val="00A52B6C"/>
    <w:rsid w:val="00A53FF8"/>
    <w:rsid w:val="00A575E8"/>
    <w:rsid w:val="00A6004F"/>
    <w:rsid w:val="00A66488"/>
    <w:rsid w:val="00A75C5D"/>
    <w:rsid w:val="00A84BE3"/>
    <w:rsid w:val="00A86F63"/>
    <w:rsid w:val="00AA426F"/>
    <w:rsid w:val="00AA7B4C"/>
    <w:rsid w:val="00AB0091"/>
    <w:rsid w:val="00AC2E66"/>
    <w:rsid w:val="00AC3D66"/>
    <w:rsid w:val="00AD1A85"/>
    <w:rsid w:val="00AE2B19"/>
    <w:rsid w:val="00AF37B0"/>
    <w:rsid w:val="00B00824"/>
    <w:rsid w:val="00B1164B"/>
    <w:rsid w:val="00B13240"/>
    <w:rsid w:val="00B22585"/>
    <w:rsid w:val="00B25887"/>
    <w:rsid w:val="00B27528"/>
    <w:rsid w:val="00B44D44"/>
    <w:rsid w:val="00B46405"/>
    <w:rsid w:val="00B65EF7"/>
    <w:rsid w:val="00B66305"/>
    <w:rsid w:val="00B84ABC"/>
    <w:rsid w:val="00B8513F"/>
    <w:rsid w:val="00B8757D"/>
    <w:rsid w:val="00BA077F"/>
    <w:rsid w:val="00BA26C0"/>
    <w:rsid w:val="00BA6348"/>
    <w:rsid w:val="00BB0839"/>
    <w:rsid w:val="00BC5BDB"/>
    <w:rsid w:val="00BE5933"/>
    <w:rsid w:val="00BE6457"/>
    <w:rsid w:val="00BE7747"/>
    <w:rsid w:val="00C01B02"/>
    <w:rsid w:val="00C07B90"/>
    <w:rsid w:val="00C10F33"/>
    <w:rsid w:val="00C21456"/>
    <w:rsid w:val="00C2623C"/>
    <w:rsid w:val="00C3036F"/>
    <w:rsid w:val="00C34F1A"/>
    <w:rsid w:val="00C37AA3"/>
    <w:rsid w:val="00C41BC2"/>
    <w:rsid w:val="00C426C1"/>
    <w:rsid w:val="00C45CEF"/>
    <w:rsid w:val="00C534B9"/>
    <w:rsid w:val="00C56009"/>
    <w:rsid w:val="00C65600"/>
    <w:rsid w:val="00C70831"/>
    <w:rsid w:val="00C7357F"/>
    <w:rsid w:val="00C76D70"/>
    <w:rsid w:val="00C8520A"/>
    <w:rsid w:val="00C86528"/>
    <w:rsid w:val="00CA7C90"/>
    <w:rsid w:val="00CC05F8"/>
    <w:rsid w:val="00CC2B9C"/>
    <w:rsid w:val="00CD0434"/>
    <w:rsid w:val="00CE593C"/>
    <w:rsid w:val="00CF55A0"/>
    <w:rsid w:val="00D02488"/>
    <w:rsid w:val="00D10497"/>
    <w:rsid w:val="00D207FF"/>
    <w:rsid w:val="00D400FD"/>
    <w:rsid w:val="00D55F76"/>
    <w:rsid w:val="00D6477E"/>
    <w:rsid w:val="00D7327A"/>
    <w:rsid w:val="00D76BBE"/>
    <w:rsid w:val="00D81D4B"/>
    <w:rsid w:val="00D81DC6"/>
    <w:rsid w:val="00D938FF"/>
    <w:rsid w:val="00DA3911"/>
    <w:rsid w:val="00DB6975"/>
    <w:rsid w:val="00DC4F69"/>
    <w:rsid w:val="00DD0C00"/>
    <w:rsid w:val="00DE2BD8"/>
    <w:rsid w:val="00DE79B6"/>
    <w:rsid w:val="00E1542D"/>
    <w:rsid w:val="00E209CC"/>
    <w:rsid w:val="00E20BF7"/>
    <w:rsid w:val="00E264F3"/>
    <w:rsid w:val="00E34828"/>
    <w:rsid w:val="00E41118"/>
    <w:rsid w:val="00E42565"/>
    <w:rsid w:val="00E5384B"/>
    <w:rsid w:val="00E65D10"/>
    <w:rsid w:val="00E86012"/>
    <w:rsid w:val="00EE77AF"/>
    <w:rsid w:val="00EF0EEE"/>
    <w:rsid w:val="00EF6C9E"/>
    <w:rsid w:val="00F255D1"/>
    <w:rsid w:val="00F27B46"/>
    <w:rsid w:val="00F32288"/>
    <w:rsid w:val="00F55215"/>
    <w:rsid w:val="00F61D1F"/>
    <w:rsid w:val="00F74B13"/>
    <w:rsid w:val="00F825AA"/>
    <w:rsid w:val="00F9462A"/>
    <w:rsid w:val="00FA717D"/>
    <w:rsid w:val="00FC7515"/>
    <w:rsid w:val="00FD0077"/>
    <w:rsid w:val="00FD6A35"/>
    <w:rsid w:val="00FE125F"/>
    <w:rsid w:val="00FF2B4F"/>
    <w:rsid w:val="00FF3B30"/>
    <w:rsid w:val="00FF589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EBF169"/>
  <w15:docId w15:val="{85ABF488-E7E4-4F2B-AE18-25417B21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8AF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86012"/>
  </w:style>
  <w:style w:type="paragraph" w:styleId="Fuzeile">
    <w:name w:val="footer"/>
    <w:basedOn w:val="Standard"/>
    <w:link w:val="FuzeileZchn"/>
    <w:unhideWhenUsed/>
    <w:rsid w:val="00E860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860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012"/>
    <w:rPr>
      <w:rFonts w:ascii="Tahoma" w:hAnsi="Tahoma" w:cs="Tahoma"/>
      <w:sz w:val="16"/>
      <w:szCs w:val="16"/>
    </w:rPr>
  </w:style>
  <w:style w:type="paragraph" w:customStyle="1" w:styleId="FormatvorlageFettHngend035cm">
    <w:name w:val="Formatvorlage Fett Hängend:  035 cm"/>
    <w:basedOn w:val="Standard"/>
    <w:rsid w:val="00E41118"/>
    <w:pPr>
      <w:ind w:hanging="238"/>
    </w:pPr>
    <w:rPr>
      <w:b/>
      <w:bCs/>
      <w:szCs w:val="20"/>
    </w:rPr>
  </w:style>
  <w:style w:type="table" w:styleId="Tabellenraster">
    <w:name w:val="Table Grid"/>
    <w:basedOn w:val="NormaleTabelle"/>
    <w:rsid w:val="00E4111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3C90"/>
  </w:style>
  <w:style w:type="paragraph" w:customStyle="1" w:styleId="Ausschuss">
    <w:name w:val="Ausschuss"/>
    <w:basedOn w:val="Standard"/>
    <w:qFormat/>
    <w:rsid w:val="0068186A"/>
    <w:rPr>
      <w:rFonts w:cs="Arial"/>
      <w:bCs/>
      <w:szCs w:val="22"/>
    </w:rPr>
  </w:style>
  <w:style w:type="paragraph" w:customStyle="1" w:styleId="Datumsfeld">
    <w:name w:val="Datumsfeld"/>
    <w:basedOn w:val="Standard"/>
    <w:qFormat/>
    <w:rsid w:val="0068186A"/>
    <w:pPr>
      <w:jc w:val="right"/>
    </w:pPr>
    <w:rPr>
      <w:szCs w:val="20"/>
    </w:rPr>
  </w:style>
  <w:style w:type="paragraph" w:customStyle="1" w:styleId="Nachricht">
    <w:name w:val="Nachricht"/>
    <w:basedOn w:val="Standard"/>
    <w:qFormat/>
    <w:rsid w:val="00565E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2"/>
    </w:rPr>
  </w:style>
  <w:style w:type="paragraph" w:customStyle="1" w:styleId="Entfernen">
    <w:name w:val="Entfernen"/>
    <w:basedOn w:val="Standard"/>
    <w:qFormat/>
    <w:rsid w:val="003526CB"/>
  </w:style>
  <w:style w:type="paragraph" w:customStyle="1" w:styleId="TopNr">
    <w:name w:val="TopNr"/>
    <w:basedOn w:val="Standard"/>
    <w:qFormat/>
    <w:rsid w:val="005B7251"/>
    <w:rPr>
      <w:rFonts w:cs="Arial"/>
      <w:b/>
      <w:bCs/>
      <w:color w:val="008000"/>
      <w:szCs w:val="22"/>
    </w:rPr>
  </w:style>
  <w:style w:type="paragraph" w:customStyle="1" w:styleId="TopThema">
    <w:name w:val="TopThema"/>
    <w:basedOn w:val="Standard"/>
    <w:next w:val="Standard"/>
    <w:qFormat/>
    <w:rsid w:val="005B7251"/>
    <w:rPr>
      <w:b/>
      <w:color w:val="FF0000"/>
    </w:rPr>
  </w:style>
  <w:style w:type="character" w:customStyle="1" w:styleId="DokumentLink">
    <w:name w:val="DokumentLink"/>
    <w:basedOn w:val="Absatz-Standardschriftart"/>
    <w:uiPriority w:val="1"/>
    <w:qFormat/>
    <w:rsid w:val="00A52B6C"/>
    <w:rPr>
      <w:rFonts w:ascii="Arial" w:hAnsi="Arial"/>
      <w:color w:val="7030A0"/>
      <w:sz w:val="22"/>
    </w:rPr>
  </w:style>
  <w:style w:type="character" w:styleId="Hyperlink">
    <w:name w:val="Hyperlink"/>
    <w:basedOn w:val="Absatz-Standardschriftart"/>
    <w:uiPriority w:val="99"/>
    <w:unhideWhenUsed/>
    <w:rsid w:val="005D6F06"/>
    <w:rPr>
      <w:color w:val="0000FF" w:themeColor="hyperlink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6D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pf\AppData\Roaming\Microsoft\Templates\Einladung05122017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Einladung05122017.dotm</Template>
  <TotalTime>0</TotalTime>
  <Pages>2</Pages>
  <Words>247</Words>
  <Characters>1646</Characters>
  <Application>Microsoft Office Word</Application>
  <DocSecurity>0</DocSecurity>
  <PresentationFormat/>
  <Lines>102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Manager/>
  <Company/>
  <LinksUpToDate>false</LinksUpToDate>
  <CharactersWithSpaces>1836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Stapf, Brigitte</cp:lastModifiedBy>
  <cp:revision>2</cp:revision>
  <cp:lastPrinted>2019-01-29T13:56:00Z</cp:lastPrinted>
  <dcterms:created xsi:type="dcterms:W3CDTF">2019-01-29T13:58:00Z</dcterms:created>
  <dcterms:modified xsi:type="dcterms:W3CDTF">2019-01-29T13:58:00Z</dcterms:modified>
  <cp:category/>
  <cp:contentStatus/>
  <dc:language/>
  <cp:version/>
</cp:coreProperties>
</file>