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51E7" w14:textId="77777777" w:rsidR="00553E89" w:rsidRPr="00B819A8" w:rsidRDefault="00553E89" w:rsidP="003C242F">
      <w:pPr>
        <w:rPr>
          <w:color w:val="000000"/>
        </w:rPr>
      </w:pPr>
      <w:bookmarkStart w:id="0" w:name="_GoBack"/>
    </w:p>
    <w:p w14:paraId="1D17F192" w14:textId="77777777" w:rsidR="00815940" w:rsidRPr="00B819A8" w:rsidRDefault="00815940" w:rsidP="00815940">
      <w:pPr>
        <w:pStyle w:val="Ausschuss"/>
        <w:rPr>
          <w:color w:val="000000"/>
        </w:rPr>
      </w:pPr>
      <w:r w:rsidRPr="00B819A8">
        <w:rPr>
          <w:color w:val="000000"/>
        </w:rPr>
        <w:t>Ausschuss für Gleichstellung und Frauen</w:t>
      </w:r>
    </w:p>
    <w:p w14:paraId="3A9B4209" w14:textId="77777777" w:rsidR="00815940" w:rsidRPr="00B819A8" w:rsidRDefault="00815940" w:rsidP="00815940">
      <w:pPr>
        <w:pStyle w:val="Ausschuss"/>
        <w:rPr>
          <w:color w:val="000000"/>
        </w:rPr>
      </w:pPr>
    </w:p>
    <w:p w14:paraId="71411E7F" w14:textId="77777777" w:rsidR="00815940" w:rsidRPr="00B819A8" w:rsidRDefault="00815940" w:rsidP="00815940">
      <w:pPr>
        <w:pStyle w:val="Entfernen"/>
        <w:rPr>
          <w:b/>
          <w:color w:val="000000"/>
          <w:szCs w:val="22"/>
        </w:rPr>
      </w:pPr>
      <w:r w:rsidRPr="00B819A8">
        <w:rPr>
          <w:b/>
          <w:color w:val="000000"/>
          <w:szCs w:val="22"/>
        </w:rPr>
        <w:t>Regina Kopp-Herr MdL</w:t>
      </w:r>
    </w:p>
    <w:p w14:paraId="6A3BD60F" w14:textId="77777777" w:rsidR="00815940" w:rsidRPr="00B819A8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148FFB42" w14:textId="77777777" w:rsidR="00815940" w:rsidRPr="00B819A8" w:rsidRDefault="00815940" w:rsidP="00815940">
      <w:pPr>
        <w:pStyle w:val="Entfernen"/>
        <w:rPr>
          <w:color w:val="000000"/>
          <w:szCs w:val="22"/>
        </w:rPr>
      </w:pPr>
    </w:p>
    <w:p w14:paraId="72A6C57A" w14:textId="77777777" w:rsidR="00815940" w:rsidRPr="00B819A8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B819A8">
        <w:rPr>
          <w:b/>
          <w:color w:val="000000"/>
          <w:sz w:val="40"/>
          <w:szCs w:val="40"/>
        </w:rPr>
        <w:t>Einladung</w:t>
      </w:r>
    </w:p>
    <w:p w14:paraId="02F2C37F" w14:textId="77777777" w:rsidR="00815940" w:rsidRPr="00B819A8" w:rsidRDefault="00815940" w:rsidP="00815940">
      <w:pPr>
        <w:rPr>
          <w:color w:val="000000"/>
          <w:szCs w:val="22"/>
        </w:rPr>
      </w:pPr>
    </w:p>
    <w:p w14:paraId="3642A173" w14:textId="77777777" w:rsidR="00815940" w:rsidRPr="00B819A8" w:rsidRDefault="00815940" w:rsidP="00815940">
      <w:pPr>
        <w:rPr>
          <w:color w:val="000000"/>
          <w:szCs w:val="22"/>
        </w:rPr>
      </w:pPr>
    </w:p>
    <w:p w14:paraId="3538891B" w14:textId="77777777" w:rsidR="00815940" w:rsidRPr="00B819A8" w:rsidRDefault="00337F0F" w:rsidP="00815940">
      <w:pPr>
        <w:rPr>
          <w:b/>
          <w:color w:val="000000"/>
          <w:szCs w:val="22"/>
          <w:u w:val="single"/>
        </w:rPr>
      </w:pPr>
      <w:r w:rsidRPr="00B819A8">
        <w:rPr>
          <w:color w:val="000000"/>
          <w:szCs w:val="22"/>
        </w:rPr>
        <w:t>1</w:t>
      </w:r>
      <w:r w:rsidR="001A770A" w:rsidRPr="00B819A8">
        <w:rPr>
          <w:color w:val="000000"/>
          <w:szCs w:val="22"/>
        </w:rPr>
        <w:t>8</w:t>
      </w:r>
      <w:r w:rsidR="00815940" w:rsidRPr="00B819A8">
        <w:rPr>
          <w:color w:val="000000"/>
          <w:szCs w:val="22"/>
        </w:rPr>
        <w:t>. Sitzung (öffentlich)</w:t>
      </w:r>
      <w:r w:rsidR="00815940" w:rsidRPr="00B819A8">
        <w:rPr>
          <w:color w:val="000000"/>
          <w:szCs w:val="22"/>
        </w:rPr>
        <w:br/>
        <w:t>des Ausschusses für Gleichstellung und Frauen</w:t>
      </w:r>
      <w:r w:rsidR="00815940" w:rsidRPr="00B819A8">
        <w:rPr>
          <w:color w:val="000000"/>
          <w:szCs w:val="22"/>
        </w:rPr>
        <w:br/>
      </w:r>
      <w:r w:rsidR="008F7961" w:rsidRPr="00B819A8">
        <w:rPr>
          <w:b/>
          <w:color w:val="000000"/>
          <w:szCs w:val="22"/>
          <w:u w:val="single"/>
        </w:rPr>
        <w:t xml:space="preserve">am Donnerstag, dem </w:t>
      </w:r>
      <w:r w:rsidR="001A770A" w:rsidRPr="00B819A8">
        <w:rPr>
          <w:b/>
          <w:color w:val="000000"/>
          <w:szCs w:val="22"/>
          <w:u w:val="single"/>
        </w:rPr>
        <w:t>7</w:t>
      </w:r>
      <w:r w:rsidR="00815940" w:rsidRPr="00B819A8">
        <w:rPr>
          <w:b/>
          <w:color w:val="000000"/>
          <w:szCs w:val="22"/>
          <w:u w:val="single"/>
        </w:rPr>
        <w:t xml:space="preserve">. </w:t>
      </w:r>
      <w:r w:rsidR="001A770A" w:rsidRPr="00B819A8">
        <w:rPr>
          <w:b/>
          <w:color w:val="000000"/>
          <w:szCs w:val="22"/>
          <w:u w:val="single"/>
        </w:rPr>
        <w:t>Februar</w:t>
      </w:r>
      <w:r w:rsidR="00F913EE" w:rsidRPr="00B819A8">
        <w:rPr>
          <w:b/>
          <w:color w:val="000000"/>
          <w:szCs w:val="22"/>
          <w:u w:val="single"/>
        </w:rPr>
        <w:t xml:space="preserve"> 2019</w:t>
      </w:r>
      <w:r w:rsidR="00815940" w:rsidRPr="00B819A8">
        <w:rPr>
          <w:b/>
          <w:color w:val="000000"/>
          <w:szCs w:val="22"/>
          <w:u w:val="single"/>
        </w:rPr>
        <w:t>,</w:t>
      </w:r>
      <w:r w:rsidR="00815940" w:rsidRPr="00B819A8">
        <w:rPr>
          <w:b/>
          <w:color w:val="000000"/>
          <w:szCs w:val="22"/>
          <w:u w:val="single"/>
        </w:rPr>
        <w:br/>
      </w:r>
      <w:r w:rsidR="00815940" w:rsidRPr="00B819A8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FF2266" w:rsidRPr="00B819A8">
        <w:rPr>
          <w:b/>
          <w:color w:val="000000"/>
          <w:szCs w:val="22"/>
          <w:u w:val="single"/>
          <w:shd w:val="clear" w:color="auto" w:fill="FFFFFF" w:themeFill="background1"/>
        </w:rPr>
        <w:t>5</w:t>
      </w:r>
      <w:r w:rsidR="000E0B67" w:rsidRPr="00B819A8">
        <w:rPr>
          <w:b/>
          <w:color w:val="000000"/>
          <w:szCs w:val="22"/>
          <w:u w:val="single"/>
          <w:shd w:val="clear" w:color="auto" w:fill="FFFFFF" w:themeFill="background1"/>
        </w:rPr>
        <w:t>.15</w:t>
      </w:r>
      <w:r w:rsidR="00815940" w:rsidRPr="00B819A8">
        <w:rPr>
          <w:b/>
          <w:color w:val="000000"/>
          <w:szCs w:val="22"/>
          <w:u w:val="single"/>
          <w:shd w:val="clear" w:color="auto" w:fill="FFFFFF" w:themeFill="background1"/>
        </w:rPr>
        <w:t xml:space="preserve"> Uhr,</w:t>
      </w:r>
      <w:r w:rsidR="00815940" w:rsidRPr="00B819A8">
        <w:rPr>
          <w:b/>
          <w:color w:val="000000"/>
          <w:szCs w:val="22"/>
          <w:u w:val="single"/>
        </w:rPr>
        <w:t xml:space="preserve"> Raum </w:t>
      </w:r>
      <w:r w:rsidR="006F5141" w:rsidRPr="00B819A8">
        <w:rPr>
          <w:b/>
          <w:color w:val="000000"/>
          <w:szCs w:val="22"/>
          <w:u w:val="single"/>
        </w:rPr>
        <w:t xml:space="preserve">E </w:t>
      </w:r>
      <w:r w:rsidR="008B563A" w:rsidRPr="00B819A8">
        <w:rPr>
          <w:b/>
          <w:color w:val="000000"/>
          <w:szCs w:val="22"/>
          <w:u w:val="single"/>
        </w:rPr>
        <w:t>3</w:t>
      </w:r>
      <w:r w:rsidR="006B1A0A" w:rsidRPr="00B819A8">
        <w:rPr>
          <w:b/>
          <w:color w:val="000000"/>
          <w:szCs w:val="22"/>
          <w:u w:val="single"/>
        </w:rPr>
        <w:t xml:space="preserve"> </w:t>
      </w:r>
      <w:r w:rsidR="008B563A" w:rsidRPr="00B819A8">
        <w:rPr>
          <w:b/>
          <w:color w:val="000000"/>
          <w:szCs w:val="22"/>
          <w:u w:val="single"/>
        </w:rPr>
        <w:t>A</w:t>
      </w:r>
      <w:r w:rsidR="00FF2266" w:rsidRPr="00B819A8">
        <w:rPr>
          <w:b/>
          <w:color w:val="000000"/>
          <w:szCs w:val="22"/>
          <w:u w:val="single"/>
        </w:rPr>
        <w:t xml:space="preserve"> 0</w:t>
      </w:r>
      <w:r w:rsidR="008B563A" w:rsidRPr="00B819A8">
        <w:rPr>
          <w:b/>
          <w:color w:val="000000"/>
          <w:szCs w:val="22"/>
          <w:u w:val="single"/>
        </w:rPr>
        <w:t>2</w:t>
      </w:r>
    </w:p>
    <w:p w14:paraId="54F0907F" w14:textId="77777777" w:rsidR="00815940" w:rsidRPr="00B819A8" w:rsidRDefault="00815940" w:rsidP="00815940">
      <w:pPr>
        <w:rPr>
          <w:color w:val="000000"/>
          <w:szCs w:val="22"/>
        </w:rPr>
      </w:pPr>
    </w:p>
    <w:p w14:paraId="2BE4411D" w14:textId="77777777" w:rsidR="00815940" w:rsidRPr="00B819A8" w:rsidRDefault="00815940" w:rsidP="00815940">
      <w:pPr>
        <w:rPr>
          <w:color w:val="000000"/>
          <w:szCs w:val="22"/>
        </w:rPr>
      </w:pPr>
    </w:p>
    <w:p w14:paraId="6EA2BB5E" w14:textId="77777777" w:rsidR="00815940" w:rsidRPr="00B819A8" w:rsidRDefault="00815940" w:rsidP="00815940">
      <w:pPr>
        <w:rPr>
          <w:color w:val="000000"/>
          <w:szCs w:val="22"/>
        </w:rPr>
      </w:pPr>
      <w:r w:rsidRPr="00B819A8">
        <w:rPr>
          <w:color w:val="000000"/>
          <w:szCs w:val="22"/>
        </w:rPr>
        <w:t>Landtag Nordrhein-Westfalen</w:t>
      </w:r>
      <w:r w:rsidRPr="00B819A8">
        <w:rPr>
          <w:color w:val="000000"/>
          <w:szCs w:val="22"/>
        </w:rPr>
        <w:br/>
        <w:t>Platz des Landtags 1</w:t>
      </w:r>
      <w:r w:rsidRPr="00B819A8">
        <w:rPr>
          <w:color w:val="000000"/>
          <w:szCs w:val="22"/>
        </w:rPr>
        <w:br/>
        <w:t>40221 Düsseldorf</w:t>
      </w:r>
    </w:p>
    <w:p w14:paraId="73FAEA13" w14:textId="77777777" w:rsidR="00815940" w:rsidRPr="00B819A8" w:rsidRDefault="00815940" w:rsidP="00815940">
      <w:pPr>
        <w:rPr>
          <w:color w:val="000000"/>
          <w:szCs w:val="22"/>
        </w:rPr>
      </w:pPr>
    </w:p>
    <w:p w14:paraId="7BF2CE83" w14:textId="77777777" w:rsidR="00815940" w:rsidRPr="00B819A8" w:rsidRDefault="00815940" w:rsidP="00815940">
      <w:pPr>
        <w:pStyle w:val="Entfernen"/>
        <w:rPr>
          <w:color w:val="000000"/>
        </w:rPr>
      </w:pPr>
    </w:p>
    <w:p w14:paraId="2CE98249" w14:textId="77777777" w:rsidR="00815940" w:rsidRPr="00B819A8" w:rsidRDefault="00815940" w:rsidP="00815940">
      <w:pPr>
        <w:pStyle w:val="Entfernen"/>
        <w:jc w:val="both"/>
        <w:rPr>
          <w:color w:val="000000"/>
          <w:szCs w:val="22"/>
        </w:rPr>
      </w:pPr>
      <w:r w:rsidRPr="00B819A8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537E664" w14:textId="77777777" w:rsidR="00815940" w:rsidRPr="00B819A8" w:rsidRDefault="00815940" w:rsidP="00815940">
      <w:pPr>
        <w:rPr>
          <w:color w:val="000000"/>
          <w:szCs w:val="22"/>
        </w:rPr>
      </w:pPr>
    </w:p>
    <w:p w14:paraId="1C8E42D4" w14:textId="77777777" w:rsidR="00815940" w:rsidRPr="00B819A8" w:rsidRDefault="00815940" w:rsidP="00815940">
      <w:pPr>
        <w:rPr>
          <w:b/>
          <w:color w:val="000000"/>
          <w:szCs w:val="22"/>
          <w:u w:val="single"/>
        </w:rPr>
      </w:pPr>
      <w:r w:rsidRPr="00B819A8">
        <w:rPr>
          <w:b/>
          <w:color w:val="000000"/>
          <w:szCs w:val="22"/>
          <w:u w:val="single"/>
        </w:rPr>
        <w:t>Tagesordnung</w:t>
      </w:r>
    </w:p>
    <w:p w14:paraId="18A670D8" w14:textId="77777777" w:rsidR="00815940" w:rsidRPr="00B819A8" w:rsidRDefault="00815940" w:rsidP="00815940">
      <w:pPr>
        <w:rPr>
          <w:b/>
          <w:color w:val="000000"/>
          <w:szCs w:val="22"/>
          <w:u w:val="single"/>
        </w:rPr>
      </w:pPr>
    </w:p>
    <w:p w14:paraId="4443E04A" w14:textId="77777777" w:rsidR="00815940" w:rsidRPr="00B819A8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4952EA" w:rsidRPr="00B819A8" w14:paraId="42A203E1" w14:textId="77777777" w:rsidTr="00943C40">
        <w:tc>
          <w:tcPr>
            <w:tcW w:w="522" w:type="dxa"/>
          </w:tcPr>
          <w:p w14:paraId="7B005E35" w14:textId="77777777" w:rsidR="004952EA" w:rsidRPr="00B819A8" w:rsidRDefault="004952EA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1.</w:t>
            </w:r>
          </w:p>
        </w:tc>
        <w:tc>
          <w:tcPr>
            <w:tcW w:w="8550" w:type="dxa"/>
            <w:gridSpan w:val="3"/>
          </w:tcPr>
          <w:p w14:paraId="582B0399" w14:textId="77777777" w:rsidR="001A770A" w:rsidRPr="00B819A8" w:rsidRDefault="001A770A" w:rsidP="001A770A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Istanbul-Konvention konsequent umsetzen – Mädchen und Frauen vor Gewalt schützen</w:t>
            </w:r>
          </w:p>
          <w:p w14:paraId="0535F79A" w14:textId="77777777" w:rsidR="001A770A" w:rsidRPr="00B819A8" w:rsidRDefault="001A770A" w:rsidP="001A770A">
            <w:pPr>
              <w:pStyle w:val="TopThema"/>
              <w:rPr>
                <w:color w:val="000000"/>
              </w:rPr>
            </w:pPr>
          </w:p>
          <w:p w14:paraId="02687B75" w14:textId="77777777" w:rsidR="001A770A" w:rsidRPr="00B819A8" w:rsidRDefault="001A770A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Antrag der Fraktion der SPD und</w:t>
            </w:r>
          </w:p>
          <w:p w14:paraId="7D54E6EE" w14:textId="77777777" w:rsidR="001A770A" w:rsidRPr="00B819A8" w:rsidRDefault="001A770A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der Fraktion BÜNDNIS 90/DIE GRÜNEN</w:t>
            </w:r>
          </w:p>
          <w:p w14:paraId="3D2C37D8" w14:textId="77777777" w:rsidR="00A71603" w:rsidRPr="00B819A8" w:rsidRDefault="001A770A" w:rsidP="00A71603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 xml:space="preserve">Drucksache 17/2546 </w:t>
            </w:r>
            <w:r w:rsidRPr="00B819A8">
              <w:rPr>
                <w:color w:val="000000"/>
              </w:rPr>
              <w:t>(Neudruck)</w:t>
            </w:r>
            <w:r w:rsidR="00A71603" w:rsidRPr="00B819A8">
              <w:rPr>
                <w:rStyle w:val="DokumentLink"/>
                <w:color w:val="000000"/>
              </w:rPr>
              <w:t xml:space="preserve"> </w:t>
            </w:r>
          </w:p>
          <w:p w14:paraId="64671BEE" w14:textId="77777777" w:rsidR="00A71603" w:rsidRPr="00B819A8" w:rsidRDefault="00A71603" w:rsidP="00A71603">
            <w:pPr>
              <w:rPr>
                <w:rStyle w:val="DokumentLink"/>
                <w:color w:val="000000"/>
              </w:rPr>
            </w:pPr>
            <w:r w:rsidRPr="00B819A8">
              <w:rPr>
                <w:rStyle w:val="DokumentLink"/>
                <w:color w:val="000000"/>
              </w:rPr>
              <w:tab/>
              <w:t>Ausschussprotokoll 17/357</w:t>
            </w:r>
          </w:p>
          <w:p w14:paraId="62A757B8" w14:textId="77777777" w:rsidR="00D3355B" w:rsidRPr="00B819A8" w:rsidRDefault="001A770A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 xml:space="preserve">Änderungsantrag </w:t>
            </w:r>
            <w:r w:rsidR="00D3355B" w:rsidRPr="00B819A8">
              <w:rPr>
                <w:color w:val="000000"/>
              </w:rPr>
              <w:t xml:space="preserve">der Fraktion der SPD und </w:t>
            </w:r>
          </w:p>
          <w:p w14:paraId="48DD1B04" w14:textId="77777777" w:rsidR="00D3355B" w:rsidRPr="00B819A8" w:rsidRDefault="00D3355B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der Fraktion von BÜNDNIS 90/DIE GRÜNEN</w:t>
            </w:r>
          </w:p>
          <w:p w14:paraId="656234E1" w14:textId="77777777" w:rsidR="001A770A" w:rsidRPr="00B819A8" w:rsidRDefault="00D3355B" w:rsidP="001A770A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 xml:space="preserve">Drucksache </w:t>
            </w:r>
            <w:r w:rsidR="001A770A" w:rsidRPr="00B819A8">
              <w:rPr>
                <w:rStyle w:val="DokumentLink"/>
                <w:color w:val="000000"/>
              </w:rPr>
              <w:t>17/</w:t>
            </w:r>
            <w:r w:rsidR="00A31471" w:rsidRPr="00B819A8">
              <w:rPr>
                <w:rStyle w:val="DokumentLink"/>
                <w:color w:val="000000"/>
              </w:rPr>
              <w:t>4900</w:t>
            </w:r>
          </w:p>
          <w:p w14:paraId="03938012" w14:textId="77777777" w:rsidR="0067655C" w:rsidRPr="00B819A8" w:rsidRDefault="0067655C" w:rsidP="001A770A">
            <w:pPr>
              <w:rPr>
                <w:color w:val="000000"/>
              </w:rPr>
            </w:pPr>
          </w:p>
          <w:p w14:paraId="4CA4EE55" w14:textId="77777777" w:rsidR="001A770A" w:rsidRPr="00B819A8" w:rsidRDefault="001A770A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- Abstimmung gemäß Vereinbarung der Fraktionen -</w:t>
            </w:r>
          </w:p>
          <w:p w14:paraId="6E580AC4" w14:textId="77777777" w:rsidR="004952EA" w:rsidRPr="00B819A8" w:rsidRDefault="004952EA" w:rsidP="001A770A">
            <w:pPr>
              <w:rPr>
                <w:color w:val="000000"/>
              </w:rPr>
            </w:pPr>
          </w:p>
        </w:tc>
      </w:tr>
      <w:tr w:rsidR="004952EA" w:rsidRPr="00B819A8" w14:paraId="58AEAD66" w14:textId="77777777" w:rsidTr="00943C40">
        <w:tc>
          <w:tcPr>
            <w:tcW w:w="522" w:type="dxa"/>
          </w:tcPr>
          <w:p w14:paraId="5C7BA02F" w14:textId="77777777" w:rsidR="004952EA" w:rsidRPr="00B819A8" w:rsidRDefault="004952EA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2.</w:t>
            </w:r>
          </w:p>
        </w:tc>
        <w:tc>
          <w:tcPr>
            <w:tcW w:w="8550" w:type="dxa"/>
            <w:gridSpan w:val="3"/>
          </w:tcPr>
          <w:p w14:paraId="0DBD15ED" w14:textId="77777777" w:rsidR="001A770A" w:rsidRPr="00B819A8" w:rsidRDefault="001A770A" w:rsidP="001A770A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Weibliche Genitalverstümmelung – wirksame Hilfe für die Opfer?</w:t>
            </w:r>
          </w:p>
          <w:p w14:paraId="29FED953" w14:textId="77777777" w:rsidR="001A770A" w:rsidRPr="00B819A8" w:rsidRDefault="001A770A" w:rsidP="001A770A">
            <w:pPr>
              <w:rPr>
                <w:color w:val="000000"/>
              </w:rPr>
            </w:pPr>
          </w:p>
          <w:p w14:paraId="30E40FC8" w14:textId="77777777" w:rsidR="001A770A" w:rsidRPr="00B819A8" w:rsidRDefault="001A770A" w:rsidP="001A770A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Bericht der Landesregierung</w:t>
            </w:r>
          </w:p>
          <w:p w14:paraId="383E4233" w14:textId="77777777" w:rsidR="001A770A" w:rsidRPr="00B819A8" w:rsidRDefault="001F0EE1" w:rsidP="001A770A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="001A770A" w:rsidRPr="00B819A8">
              <w:rPr>
                <w:rStyle w:val="DokumentLink"/>
                <w:color w:val="000000"/>
              </w:rPr>
              <w:t xml:space="preserve">Vorlage </w:t>
            </w:r>
            <w:r w:rsidRPr="00B819A8">
              <w:rPr>
                <w:rStyle w:val="DokumentLink"/>
                <w:color w:val="000000"/>
              </w:rPr>
              <w:t>17/1431</w:t>
            </w:r>
          </w:p>
          <w:p w14:paraId="477E7080" w14:textId="77777777" w:rsidR="004952EA" w:rsidRPr="00B819A8" w:rsidRDefault="004952EA" w:rsidP="001A770A">
            <w:pPr>
              <w:rPr>
                <w:color w:val="000000"/>
              </w:rPr>
            </w:pPr>
          </w:p>
        </w:tc>
      </w:tr>
      <w:tr w:rsidR="004952EA" w:rsidRPr="00B819A8" w14:paraId="32072231" w14:textId="77777777" w:rsidTr="00943C40">
        <w:tc>
          <w:tcPr>
            <w:tcW w:w="522" w:type="dxa"/>
          </w:tcPr>
          <w:p w14:paraId="403F0629" w14:textId="77777777" w:rsidR="004952EA" w:rsidRPr="00B819A8" w:rsidRDefault="00586D0F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3</w:t>
            </w:r>
            <w:r w:rsidR="004952EA" w:rsidRPr="00B819A8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4CDC2025" w14:textId="77777777" w:rsidR="004952EA" w:rsidRPr="00B819A8" w:rsidRDefault="003105C2" w:rsidP="00B21CF7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Frohe Weihnachten! – In der Herberge war kein Platz: Die Landesregierung muss endlich ihre sozialpolitische Verantwortung für die Wohnungsversorgung der Bevölkerung wahrnehmen</w:t>
            </w:r>
          </w:p>
          <w:p w14:paraId="33CA0FB2" w14:textId="77777777" w:rsidR="003105C2" w:rsidRPr="00B819A8" w:rsidRDefault="003105C2" w:rsidP="003105C2">
            <w:pPr>
              <w:rPr>
                <w:b/>
                <w:color w:val="000000"/>
              </w:rPr>
            </w:pPr>
          </w:p>
          <w:p w14:paraId="69C8FAD9" w14:textId="77777777" w:rsidR="003105C2" w:rsidRPr="00B819A8" w:rsidRDefault="003105C2" w:rsidP="003105C2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Antrag der Fraktion der SPD</w:t>
            </w:r>
          </w:p>
          <w:p w14:paraId="5E4C5935" w14:textId="77777777" w:rsidR="003105C2" w:rsidRPr="00B819A8" w:rsidRDefault="003105C2" w:rsidP="00B21CF7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>Drucksache 17/4457</w:t>
            </w:r>
          </w:p>
        </w:tc>
      </w:tr>
      <w:tr w:rsidR="004952EA" w:rsidRPr="00B819A8" w14:paraId="41242139" w14:textId="77777777" w:rsidTr="00943C40">
        <w:tc>
          <w:tcPr>
            <w:tcW w:w="522" w:type="dxa"/>
          </w:tcPr>
          <w:p w14:paraId="56B786C5" w14:textId="77777777" w:rsidR="004952EA" w:rsidRPr="00B819A8" w:rsidRDefault="00586D0F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lastRenderedPageBreak/>
              <w:t>4</w:t>
            </w:r>
            <w:r w:rsidR="004952EA" w:rsidRPr="00B819A8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9BA0CA8" w14:textId="77777777" w:rsidR="004952EA" w:rsidRPr="00B819A8" w:rsidRDefault="003105C2" w:rsidP="00B21CF7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Landesregierung muss einen Zukunftsplan für die Ganztagsschule vorlegen</w:t>
            </w:r>
          </w:p>
          <w:p w14:paraId="518461BF" w14:textId="77777777" w:rsidR="003105C2" w:rsidRPr="00B819A8" w:rsidRDefault="003105C2" w:rsidP="00D77E6D">
            <w:pPr>
              <w:rPr>
                <w:color w:val="000000"/>
              </w:rPr>
            </w:pPr>
          </w:p>
          <w:p w14:paraId="5EA6B89F" w14:textId="77777777" w:rsidR="003105C2" w:rsidRPr="00B819A8" w:rsidRDefault="003105C2" w:rsidP="003105C2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Antrag der Fraktion der SPD</w:t>
            </w:r>
          </w:p>
          <w:p w14:paraId="3D059C9B" w14:textId="77777777" w:rsidR="003105C2" w:rsidRPr="00B819A8" w:rsidRDefault="003105C2" w:rsidP="003105C2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>Drucksache 17/4456</w:t>
            </w:r>
          </w:p>
          <w:p w14:paraId="1B55AEEB" w14:textId="77777777" w:rsidR="003105C2" w:rsidRPr="00B819A8" w:rsidRDefault="003105C2" w:rsidP="00D77E6D">
            <w:pPr>
              <w:rPr>
                <w:color w:val="000000"/>
              </w:rPr>
            </w:pPr>
          </w:p>
        </w:tc>
      </w:tr>
      <w:tr w:rsidR="004952EA" w:rsidRPr="00B819A8" w14:paraId="7CD836D2" w14:textId="77777777" w:rsidTr="00943C40">
        <w:tc>
          <w:tcPr>
            <w:tcW w:w="522" w:type="dxa"/>
          </w:tcPr>
          <w:p w14:paraId="221B55DC" w14:textId="77777777" w:rsidR="004952EA" w:rsidRPr="00B819A8" w:rsidRDefault="00586D0F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5</w:t>
            </w:r>
            <w:r w:rsidR="004952EA" w:rsidRPr="00B819A8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DB99DB6" w14:textId="77777777" w:rsidR="00EE7FAF" w:rsidRPr="00B819A8" w:rsidRDefault="00677C2E" w:rsidP="00B21CF7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Älteren Menschen mit Migrationsgeschichte den Zugang zu Pflege- und Altenhilfe erleichtern und ihre Lebensleistung würdigen</w:t>
            </w:r>
          </w:p>
          <w:p w14:paraId="24E3F8DB" w14:textId="77777777" w:rsidR="00677C2E" w:rsidRPr="00B819A8" w:rsidRDefault="00677C2E" w:rsidP="00677C2E">
            <w:pPr>
              <w:rPr>
                <w:b/>
                <w:color w:val="000000"/>
              </w:rPr>
            </w:pPr>
          </w:p>
          <w:p w14:paraId="58CEA3B4" w14:textId="77777777" w:rsidR="00677C2E" w:rsidRPr="00B819A8" w:rsidRDefault="00677C2E" w:rsidP="00677C2E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Antrag der Fraktion der SPD</w:t>
            </w:r>
          </w:p>
          <w:p w14:paraId="0A6B086F" w14:textId="77777777" w:rsidR="00677C2E" w:rsidRPr="00B819A8" w:rsidRDefault="00677C2E" w:rsidP="00677C2E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>Drucksache 17/4455</w:t>
            </w:r>
          </w:p>
          <w:p w14:paraId="472F4E36" w14:textId="77777777" w:rsidR="00677C2E" w:rsidRPr="00B819A8" w:rsidRDefault="00677C2E" w:rsidP="00677C2E">
            <w:pPr>
              <w:rPr>
                <w:b/>
                <w:color w:val="000000"/>
              </w:rPr>
            </w:pPr>
          </w:p>
        </w:tc>
      </w:tr>
      <w:tr w:rsidR="00FF5CFF" w:rsidRPr="00B819A8" w14:paraId="1DBB5938" w14:textId="77777777" w:rsidTr="00943C40">
        <w:tc>
          <w:tcPr>
            <w:tcW w:w="522" w:type="dxa"/>
          </w:tcPr>
          <w:p w14:paraId="0DBC01E4" w14:textId="77777777" w:rsidR="00FF5CFF" w:rsidRPr="00B819A8" w:rsidRDefault="00586D0F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6</w:t>
            </w:r>
            <w:r w:rsidR="00FF5CFF" w:rsidRPr="00B819A8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0A13504" w14:textId="77777777" w:rsidR="00FF5CFF" w:rsidRPr="00B819A8" w:rsidRDefault="00677C2E" w:rsidP="00B21CF7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Häuslicher Gewalt entschieden entgegentreten – Unterstützung der Frauenhäuser in NRW stärken</w:t>
            </w:r>
          </w:p>
          <w:p w14:paraId="437B7BDF" w14:textId="77777777" w:rsidR="00677C2E" w:rsidRPr="00B819A8" w:rsidRDefault="00677C2E" w:rsidP="001A770A">
            <w:pPr>
              <w:rPr>
                <w:b/>
                <w:color w:val="000000"/>
              </w:rPr>
            </w:pPr>
          </w:p>
          <w:p w14:paraId="734BF44C" w14:textId="77777777" w:rsidR="00677C2E" w:rsidRPr="00B819A8" w:rsidRDefault="00677C2E" w:rsidP="00677C2E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Antrag der Fraktion der AfD</w:t>
            </w:r>
          </w:p>
          <w:p w14:paraId="43E80E8E" w14:textId="77777777" w:rsidR="00677C2E" w:rsidRPr="00B819A8" w:rsidRDefault="00677C2E" w:rsidP="00677C2E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>Drucksache 17/4463</w:t>
            </w:r>
          </w:p>
          <w:p w14:paraId="38833CAC" w14:textId="77777777" w:rsidR="00677C2E" w:rsidRPr="00B819A8" w:rsidRDefault="00677C2E" w:rsidP="001A770A">
            <w:pPr>
              <w:rPr>
                <w:b/>
                <w:color w:val="000000"/>
              </w:rPr>
            </w:pPr>
          </w:p>
        </w:tc>
      </w:tr>
      <w:tr w:rsidR="004952EA" w:rsidRPr="00B819A8" w14:paraId="50A06DD3" w14:textId="77777777" w:rsidTr="00943C40">
        <w:tc>
          <w:tcPr>
            <w:tcW w:w="522" w:type="dxa"/>
          </w:tcPr>
          <w:p w14:paraId="375A7ECE" w14:textId="77777777" w:rsidR="004952EA" w:rsidRPr="00B819A8" w:rsidRDefault="00747B3C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7</w:t>
            </w:r>
            <w:r w:rsidR="004952EA" w:rsidRPr="00B819A8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25BF66ED" w14:textId="77777777" w:rsidR="00730A86" w:rsidRPr="00B819A8" w:rsidRDefault="00874D3E" w:rsidP="00B21CF7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Gleichstellung weiterentwickeln – aber wann?</w:t>
            </w:r>
          </w:p>
          <w:p w14:paraId="3ADC4D84" w14:textId="77777777" w:rsidR="00874D3E" w:rsidRPr="00B819A8" w:rsidRDefault="00874D3E" w:rsidP="00730A86">
            <w:pPr>
              <w:rPr>
                <w:b/>
                <w:color w:val="000000"/>
              </w:rPr>
            </w:pPr>
          </w:p>
          <w:p w14:paraId="30969C5E" w14:textId="77777777" w:rsidR="00730A86" w:rsidRPr="00B819A8" w:rsidRDefault="00730A86" w:rsidP="00730A86">
            <w:pPr>
              <w:rPr>
                <w:color w:val="000000"/>
              </w:rPr>
            </w:pPr>
            <w:r w:rsidRPr="00B819A8">
              <w:rPr>
                <w:color w:val="000000"/>
              </w:rPr>
              <w:tab/>
              <w:t>Bericht der Landesregierung</w:t>
            </w:r>
          </w:p>
          <w:p w14:paraId="1CF98CB4" w14:textId="77777777" w:rsidR="00E31ABC" w:rsidRPr="00B819A8" w:rsidRDefault="00E31ABC" w:rsidP="00730A86">
            <w:pPr>
              <w:rPr>
                <w:rStyle w:val="DokumentLink"/>
                <w:color w:val="000000"/>
              </w:rPr>
            </w:pPr>
            <w:r w:rsidRPr="00B819A8">
              <w:rPr>
                <w:color w:val="000000"/>
              </w:rPr>
              <w:tab/>
            </w:r>
            <w:r w:rsidRPr="00B819A8">
              <w:rPr>
                <w:rStyle w:val="DokumentLink"/>
                <w:color w:val="000000"/>
              </w:rPr>
              <w:t>Eine Vorlage wird erwartet.</w:t>
            </w:r>
          </w:p>
          <w:p w14:paraId="2C97A4F7" w14:textId="77777777" w:rsidR="004952EA" w:rsidRPr="00B819A8" w:rsidRDefault="004952EA" w:rsidP="00E53F11">
            <w:pPr>
              <w:rPr>
                <w:color w:val="000000"/>
              </w:rPr>
            </w:pPr>
          </w:p>
        </w:tc>
      </w:tr>
      <w:tr w:rsidR="00730A86" w:rsidRPr="00B819A8" w14:paraId="1077D951" w14:textId="77777777" w:rsidTr="00943C40">
        <w:tc>
          <w:tcPr>
            <w:tcW w:w="522" w:type="dxa"/>
          </w:tcPr>
          <w:p w14:paraId="35A2062E" w14:textId="77777777" w:rsidR="00730A86" w:rsidRPr="00B819A8" w:rsidRDefault="00730A86" w:rsidP="004952EA">
            <w:pPr>
              <w:pStyle w:val="TopNr"/>
              <w:rPr>
                <w:color w:val="000000"/>
              </w:rPr>
            </w:pPr>
            <w:r w:rsidRPr="00B819A8">
              <w:rPr>
                <w:color w:val="000000"/>
              </w:rPr>
              <w:t>8.</w:t>
            </w:r>
          </w:p>
        </w:tc>
        <w:tc>
          <w:tcPr>
            <w:tcW w:w="8550" w:type="dxa"/>
            <w:gridSpan w:val="3"/>
          </w:tcPr>
          <w:p w14:paraId="23D3D3FA" w14:textId="77777777" w:rsidR="00730A86" w:rsidRPr="00B819A8" w:rsidRDefault="00730A86" w:rsidP="004952EA">
            <w:pPr>
              <w:pStyle w:val="TopThema"/>
              <w:rPr>
                <w:color w:val="000000"/>
              </w:rPr>
            </w:pPr>
            <w:r w:rsidRPr="00B819A8">
              <w:rPr>
                <w:color w:val="000000"/>
              </w:rPr>
              <w:t>Verschiedenes</w:t>
            </w:r>
          </w:p>
        </w:tc>
      </w:tr>
      <w:tr w:rsidR="004952EA" w:rsidRPr="00B819A8" w14:paraId="369137C8" w14:textId="77777777" w:rsidTr="007042C8">
        <w:trPr>
          <w:gridAfter w:val="1"/>
          <w:wAfter w:w="10" w:type="dxa"/>
        </w:trPr>
        <w:tc>
          <w:tcPr>
            <w:tcW w:w="4531" w:type="dxa"/>
            <w:gridSpan w:val="2"/>
          </w:tcPr>
          <w:p w14:paraId="60D8B471" w14:textId="77777777" w:rsidR="004952EA" w:rsidRPr="00B819A8" w:rsidRDefault="004952EA" w:rsidP="004952E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48F3FD8" w14:textId="77777777" w:rsidR="004952EA" w:rsidRPr="00B819A8" w:rsidRDefault="004952EA" w:rsidP="004952EA">
            <w:pPr>
              <w:jc w:val="center"/>
              <w:rPr>
                <w:color w:val="000000"/>
                <w:szCs w:val="22"/>
              </w:rPr>
            </w:pPr>
            <w:r w:rsidRPr="00B819A8">
              <w:rPr>
                <w:color w:val="000000"/>
                <w:szCs w:val="22"/>
              </w:rPr>
              <w:t>gez. Regina Kopp-Herr</w:t>
            </w:r>
            <w:r w:rsidRPr="00B819A8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7C15C64C" w14:textId="77777777" w:rsidR="00815940" w:rsidRPr="00B819A8" w:rsidRDefault="00815940" w:rsidP="00815940">
      <w:pPr>
        <w:pStyle w:val="Entfernen"/>
        <w:rPr>
          <w:color w:val="000000"/>
          <w:szCs w:val="22"/>
        </w:rPr>
      </w:pPr>
      <w:r w:rsidRPr="00B819A8">
        <w:rPr>
          <w:color w:val="000000"/>
          <w:szCs w:val="22"/>
        </w:rPr>
        <w:t>F. d. R.</w:t>
      </w:r>
    </w:p>
    <w:p w14:paraId="6A655F39" w14:textId="77777777" w:rsidR="00815940" w:rsidRPr="00B819A8" w:rsidRDefault="00815940" w:rsidP="00815940">
      <w:pPr>
        <w:pStyle w:val="Entfernen"/>
        <w:rPr>
          <w:color w:val="000000"/>
          <w:szCs w:val="22"/>
        </w:rPr>
      </w:pPr>
    </w:p>
    <w:p w14:paraId="4E02F33C" w14:textId="77777777" w:rsidR="00586D0F" w:rsidRPr="00B819A8" w:rsidRDefault="00586D0F" w:rsidP="00815940">
      <w:pPr>
        <w:pStyle w:val="Entfernen"/>
        <w:rPr>
          <w:color w:val="000000"/>
          <w:szCs w:val="22"/>
        </w:rPr>
      </w:pPr>
    </w:p>
    <w:p w14:paraId="623A235B" w14:textId="77777777" w:rsidR="00815940" w:rsidRPr="00B819A8" w:rsidRDefault="00815940" w:rsidP="00815940">
      <w:pPr>
        <w:pStyle w:val="Entfernen"/>
        <w:rPr>
          <w:color w:val="000000"/>
          <w:szCs w:val="22"/>
        </w:rPr>
      </w:pPr>
    </w:p>
    <w:p w14:paraId="6B6B3CBD" w14:textId="77777777" w:rsidR="00815940" w:rsidRPr="00B819A8" w:rsidRDefault="00815940" w:rsidP="00815940">
      <w:pPr>
        <w:pStyle w:val="Entfernen"/>
        <w:rPr>
          <w:color w:val="000000"/>
          <w:szCs w:val="22"/>
        </w:rPr>
      </w:pPr>
      <w:r w:rsidRPr="00B819A8">
        <w:rPr>
          <w:color w:val="000000"/>
          <w:szCs w:val="22"/>
        </w:rPr>
        <w:t>Mirjam Hufschmidt</w:t>
      </w:r>
    </w:p>
    <w:p w14:paraId="0C0600F8" w14:textId="77777777" w:rsidR="003C242F" w:rsidRPr="00B819A8" w:rsidRDefault="00815940" w:rsidP="003F407B">
      <w:pPr>
        <w:pStyle w:val="Entfernen"/>
        <w:rPr>
          <w:color w:val="000000"/>
        </w:rPr>
      </w:pPr>
      <w:r w:rsidRPr="00B819A8">
        <w:rPr>
          <w:color w:val="000000"/>
          <w:szCs w:val="22"/>
        </w:rPr>
        <w:t>Ausschussassistentin</w:t>
      </w:r>
      <w:bookmarkEnd w:id="0"/>
    </w:p>
    <w:sectPr w:rsidR="003C242F" w:rsidRPr="00B819A8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2173" w14:textId="77777777" w:rsidR="00886A3F" w:rsidRDefault="00886A3F" w:rsidP="00E86012">
      <w:r>
        <w:separator/>
      </w:r>
    </w:p>
  </w:endnote>
  <w:endnote w:type="continuationSeparator" w:id="0">
    <w:p w14:paraId="73B8C1C1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5D20" w14:textId="77777777" w:rsidR="00886A3F" w:rsidRDefault="00886A3F" w:rsidP="00E86012">
      <w:r>
        <w:separator/>
      </w:r>
    </w:p>
  </w:footnote>
  <w:footnote w:type="continuationSeparator" w:id="0">
    <w:p w14:paraId="051D6B05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62A7" w14:textId="77777777" w:rsidR="005230E1" w:rsidRDefault="00B819A8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DD91D56" w14:textId="77777777" w:rsidTr="00880DE2">
      <w:tc>
        <w:tcPr>
          <w:tcW w:w="4605" w:type="dxa"/>
        </w:tcPr>
        <w:p w14:paraId="270A28EF" w14:textId="77777777" w:rsidR="005230E1" w:rsidRPr="00123A1B" w:rsidRDefault="00A46DDE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4BD131F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3779698" w14:textId="77777777" w:rsidR="005230E1" w:rsidRPr="00950034" w:rsidRDefault="005230E1" w:rsidP="00A46DD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580AF7">
            <w:rPr>
              <w:b/>
              <w:sz w:val="44"/>
              <w:szCs w:val="44"/>
            </w:rPr>
            <w:t>625</w:t>
          </w:r>
        </w:p>
      </w:tc>
    </w:tr>
    <w:tr w:rsidR="005230E1" w:rsidRPr="00123A1B" w14:paraId="3D305A3B" w14:textId="77777777" w:rsidTr="00880DE2">
      <w:tc>
        <w:tcPr>
          <w:tcW w:w="4605" w:type="dxa"/>
        </w:tcPr>
        <w:p w14:paraId="5D473718" w14:textId="77777777" w:rsidR="005230E1" w:rsidRDefault="005230E1" w:rsidP="00880DE2"/>
      </w:tc>
      <w:tc>
        <w:tcPr>
          <w:tcW w:w="4605" w:type="dxa"/>
        </w:tcPr>
        <w:p w14:paraId="10197F2B" w14:textId="77777777" w:rsidR="005230E1" w:rsidRPr="00A53FF8" w:rsidRDefault="00BE31F0" w:rsidP="001A770A">
          <w:pPr>
            <w:pStyle w:val="Datumsfeld"/>
          </w:pPr>
          <w:r>
            <w:t>29</w:t>
          </w:r>
          <w:r w:rsidR="009B6DEB">
            <w:t>.</w:t>
          </w:r>
          <w:r w:rsidR="001A770A">
            <w:t>0</w:t>
          </w:r>
          <w:r w:rsidR="00337F0F">
            <w:t>1</w:t>
          </w:r>
          <w:r w:rsidR="00886A3F">
            <w:t>.201</w:t>
          </w:r>
          <w:r w:rsidR="001A770A">
            <w:t>9</w:t>
          </w:r>
        </w:p>
      </w:tc>
    </w:tr>
  </w:tbl>
  <w:p w14:paraId="0302597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F"/>
    <w:rsid w:val="0001207E"/>
    <w:rsid w:val="00036CD0"/>
    <w:rsid w:val="000419DB"/>
    <w:rsid w:val="000423D4"/>
    <w:rsid w:val="00054534"/>
    <w:rsid w:val="000601B9"/>
    <w:rsid w:val="00070BE1"/>
    <w:rsid w:val="0008167C"/>
    <w:rsid w:val="00085AE1"/>
    <w:rsid w:val="00093B62"/>
    <w:rsid w:val="00093C90"/>
    <w:rsid w:val="00095CE6"/>
    <w:rsid w:val="000A33B4"/>
    <w:rsid w:val="000A46CE"/>
    <w:rsid w:val="000A4925"/>
    <w:rsid w:val="000C05DD"/>
    <w:rsid w:val="000C2436"/>
    <w:rsid w:val="000C28A8"/>
    <w:rsid w:val="000D61DF"/>
    <w:rsid w:val="000E0B67"/>
    <w:rsid w:val="000E1DCF"/>
    <w:rsid w:val="000F4876"/>
    <w:rsid w:val="00100651"/>
    <w:rsid w:val="00101966"/>
    <w:rsid w:val="001060D1"/>
    <w:rsid w:val="0010703B"/>
    <w:rsid w:val="00116F82"/>
    <w:rsid w:val="001221E8"/>
    <w:rsid w:val="0013445C"/>
    <w:rsid w:val="001367F4"/>
    <w:rsid w:val="0013757E"/>
    <w:rsid w:val="00144A77"/>
    <w:rsid w:val="00151D8E"/>
    <w:rsid w:val="001552C3"/>
    <w:rsid w:val="001559C7"/>
    <w:rsid w:val="001778E1"/>
    <w:rsid w:val="0019638E"/>
    <w:rsid w:val="001A770A"/>
    <w:rsid w:val="001C6870"/>
    <w:rsid w:val="001F0EE1"/>
    <w:rsid w:val="001F7E4E"/>
    <w:rsid w:val="00241D99"/>
    <w:rsid w:val="002461B5"/>
    <w:rsid w:val="00266255"/>
    <w:rsid w:val="00274845"/>
    <w:rsid w:val="002818A9"/>
    <w:rsid w:val="0029711A"/>
    <w:rsid w:val="002B0190"/>
    <w:rsid w:val="002D41F4"/>
    <w:rsid w:val="002F082A"/>
    <w:rsid w:val="0030740D"/>
    <w:rsid w:val="003105C2"/>
    <w:rsid w:val="0031144F"/>
    <w:rsid w:val="00312239"/>
    <w:rsid w:val="00314630"/>
    <w:rsid w:val="00314FF6"/>
    <w:rsid w:val="003236F0"/>
    <w:rsid w:val="003374C6"/>
    <w:rsid w:val="00337F0F"/>
    <w:rsid w:val="00343254"/>
    <w:rsid w:val="00346211"/>
    <w:rsid w:val="003526CB"/>
    <w:rsid w:val="00357C9F"/>
    <w:rsid w:val="00361A2F"/>
    <w:rsid w:val="00366BD8"/>
    <w:rsid w:val="0037081B"/>
    <w:rsid w:val="003806E1"/>
    <w:rsid w:val="003C1C55"/>
    <w:rsid w:val="003C242F"/>
    <w:rsid w:val="003E186E"/>
    <w:rsid w:val="003E2404"/>
    <w:rsid w:val="003E38AF"/>
    <w:rsid w:val="003E64A8"/>
    <w:rsid w:val="003F407B"/>
    <w:rsid w:val="003F4777"/>
    <w:rsid w:val="00425345"/>
    <w:rsid w:val="00432E76"/>
    <w:rsid w:val="0043351F"/>
    <w:rsid w:val="004465F3"/>
    <w:rsid w:val="00456C74"/>
    <w:rsid w:val="00456F8D"/>
    <w:rsid w:val="00460DF8"/>
    <w:rsid w:val="00464441"/>
    <w:rsid w:val="00487DE3"/>
    <w:rsid w:val="004952EA"/>
    <w:rsid w:val="004A6351"/>
    <w:rsid w:val="004C2AC2"/>
    <w:rsid w:val="004F02A0"/>
    <w:rsid w:val="004F205B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360A"/>
    <w:rsid w:val="00553E89"/>
    <w:rsid w:val="00563622"/>
    <w:rsid w:val="00565E55"/>
    <w:rsid w:val="00580AF7"/>
    <w:rsid w:val="00583F73"/>
    <w:rsid w:val="00586D0F"/>
    <w:rsid w:val="00596071"/>
    <w:rsid w:val="005A0410"/>
    <w:rsid w:val="005A2470"/>
    <w:rsid w:val="005B4EA1"/>
    <w:rsid w:val="005B7251"/>
    <w:rsid w:val="005D2801"/>
    <w:rsid w:val="005D6F06"/>
    <w:rsid w:val="00614E2C"/>
    <w:rsid w:val="00624213"/>
    <w:rsid w:val="006442B2"/>
    <w:rsid w:val="006471C1"/>
    <w:rsid w:val="00664531"/>
    <w:rsid w:val="00665FB2"/>
    <w:rsid w:val="0067655C"/>
    <w:rsid w:val="00677C2E"/>
    <w:rsid w:val="00680693"/>
    <w:rsid w:val="0068186A"/>
    <w:rsid w:val="006868DE"/>
    <w:rsid w:val="00686E7C"/>
    <w:rsid w:val="00697868"/>
    <w:rsid w:val="006A6846"/>
    <w:rsid w:val="006B1A0A"/>
    <w:rsid w:val="006B5D7F"/>
    <w:rsid w:val="006D090D"/>
    <w:rsid w:val="006D1C0B"/>
    <w:rsid w:val="006D647E"/>
    <w:rsid w:val="006F5141"/>
    <w:rsid w:val="00723F01"/>
    <w:rsid w:val="00730A86"/>
    <w:rsid w:val="00731C8A"/>
    <w:rsid w:val="007421A5"/>
    <w:rsid w:val="00747B3C"/>
    <w:rsid w:val="007640B0"/>
    <w:rsid w:val="007707C4"/>
    <w:rsid w:val="007768E8"/>
    <w:rsid w:val="0078022E"/>
    <w:rsid w:val="00793A62"/>
    <w:rsid w:val="007B0CC5"/>
    <w:rsid w:val="007B18F9"/>
    <w:rsid w:val="007B4A16"/>
    <w:rsid w:val="007C05A4"/>
    <w:rsid w:val="007E2137"/>
    <w:rsid w:val="007E5D13"/>
    <w:rsid w:val="00815940"/>
    <w:rsid w:val="00820FA3"/>
    <w:rsid w:val="00830D83"/>
    <w:rsid w:val="00844BE2"/>
    <w:rsid w:val="00855AB3"/>
    <w:rsid w:val="0085723A"/>
    <w:rsid w:val="008635BB"/>
    <w:rsid w:val="00866A6E"/>
    <w:rsid w:val="00874D3E"/>
    <w:rsid w:val="00880DE2"/>
    <w:rsid w:val="00886A3F"/>
    <w:rsid w:val="008B563A"/>
    <w:rsid w:val="008B7F88"/>
    <w:rsid w:val="008D39E7"/>
    <w:rsid w:val="008D4CCD"/>
    <w:rsid w:val="008D6D76"/>
    <w:rsid w:val="008D7DD0"/>
    <w:rsid w:val="008E19B3"/>
    <w:rsid w:val="008E4F70"/>
    <w:rsid w:val="008E6617"/>
    <w:rsid w:val="008F7961"/>
    <w:rsid w:val="0090253E"/>
    <w:rsid w:val="009233CE"/>
    <w:rsid w:val="00932C26"/>
    <w:rsid w:val="00943C40"/>
    <w:rsid w:val="00944117"/>
    <w:rsid w:val="0095358A"/>
    <w:rsid w:val="009673F5"/>
    <w:rsid w:val="00986E60"/>
    <w:rsid w:val="009B236A"/>
    <w:rsid w:val="009B6DEB"/>
    <w:rsid w:val="009E5054"/>
    <w:rsid w:val="009E7D34"/>
    <w:rsid w:val="009F0C12"/>
    <w:rsid w:val="009F28BC"/>
    <w:rsid w:val="00A01440"/>
    <w:rsid w:val="00A0373D"/>
    <w:rsid w:val="00A31471"/>
    <w:rsid w:val="00A3462B"/>
    <w:rsid w:val="00A45E64"/>
    <w:rsid w:val="00A461B1"/>
    <w:rsid w:val="00A463DD"/>
    <w:rsid w:val="00A46DDE"/>
    <w:rsid w:val="00A512CB"/>
    <w:rsid w:val="00A52B6C"/>
    <w:rsid w:val="00A53FF8"/>
    <w:rsid w:val="00A6004F"/>
    <w:rsid w:val="00A66488"/>
    <w:rsid w:val="00A70114"/>
    <w:rsid w:val="00A71603"/>
    <w:rsid w:val="00A75C5D"/>
    <w:rsid w:val="00A86F63"/>
    <w:rsid w:val="00AA2AFD"/>
    <w:rsid w:val="00AA426F"/>
    <w:rsid w:val="00AA44AE"/>
    <w:rsid w:val="00AC09DA"/>
    <w:rsid w:val="00AC2E66"/>
    <w:rsid w:val="00AD1A85"/>
    <w:rsid w:val="00AE2B19"/>
    <w:rsid w:val="00B027FA"/>
    <w:rsid w:val="00B13240"/>
    <w:rsid w:val="00B21CF7"/>
    <w:rsid w:val="00B22585"/>
    <w:rsid w:val="00B25554"/>
    <w:rsid w:val="00B25887"/>
    <w:rsid w:val="00B27528"/>
    <w:rsid w:val="00B352C7"/>
    <w:rsid w:val="00B46134"/>
    <w:rsid w:val="00B65EF7"/>
    <w:rsid w:val="00B66305"/>
    <w:rsid w:val="00B66AA2"/>
    <w:rsid w:val="00B819A8"/>
    <w:rsid w:val="00B84ABC"/>
    <w:rsid w:val="00B97768"/>
    <w:rsid w:val="00BA26C0"/>
    <w:rsid w:val="00BA6348"/>
    <w:rsid w:val="00BB0839"/>
    <w:rsid w:val="00BC2369"/>
    <w:rsid w:val="00BC5BDB"/>
    <w:rsid w:val="00BD0416"/>
    <w:rsid w:val="00BE31F0"/>
    <w:rsid w:val="00BE7747"/>
    <w:rsid w:val="00C07B90"/>
    <w:rsid w:val="00C10F33"/>
    <w:rsid w:val="00C2623C"/>
    <w:rsid w:val="00C31071"/>
    <w:rsid w:val="00C34F1A"/>
    <w:rsid w:val="00C41BC2"/>
    <w:rsid w:val="00C45CEF"/>
    <w:rsid w:val="00C534B9"/>
    <w:rsid w:val="00C55A4B"/>
    <w:rsid w:val="00C65600"/>
    <w:rsid w:val="00C70831"/>
    <w:rsid w:val="00C7357F"/>
    <w:rsid w:val="00C850FA"/>
    <w:rsid w:val="00C8520A"/>
    <w:rsid w:val="00C86528"/>
    <w:rsid w:val="00CA7C90"/>
    <w:rsid w:val="00CB2A27"/>
    <w:rsid w:val="00CB606D"/>
    <w:rsid w:val="00CD1D0A"/>
    <w:rsid w:val="00CE1BC3"/>
    <w:rsid w:val="00CE39B7"/>
    <w:rsid w:val="00CF55A0"/>
    <w:rsid w:val="00D02488"/>
    <w:rsid w:val="00D24301"/>
    <w:rsid w:val="00D3355B"/>
    <w:rsid w:val="00D77E6D"/>
    <w:rsid w:val="00D81D4B"/>
    <w:rsid w:val="00D81DC6"/>
    <w:rsid w:val="00D8543E"/>
    <w:rsid w:val="00DA286A"/>
    <w:rsid w:val="00DA37B9"/>
    <w:rsid w:val="00DB7305"/>
    <w:rsid w:val="00DC1668"/>
    <w:rsid w:val="00DC4F69"/>
    <w:rsid w:val="00DD0C00"/>
    <w:rsid w:val="00DD73E7"/>
    <w:rsid w:val="00DE2BD8"/>
    <w:rsid w:val="00E1542D"/>
    <w:rsid w:val="00E20BF7"/>
    <w:rsid w:val="00E264F3"/>
    <w:rsid w:val="00E31ABC"/>
    <w:rsid w:val="00E41118"/>
    <w:rsid w:val="00E5384B"/>
    <w:rsid w:val="00E53F11"/>
    <w:rsid w:val="00E65D10"/>
    <w:rsid w:val="00E86012"/>
    <w:rsid w:val="00E87B76"/>
    <w:rsid w:val="00EB3B0F"/>
    <w:rsid w:val="00EC3C8C"/>
    <w:rsid w:val="00ED2E3B"/>
    <w:rsid w:val="00EE609E"/>
    <w:rsid w:val="00EE77AF"/>
    <w:rsid w:val="00EE7FAF"/>
    <w:rsid w:val="00EF0EEE"/>
    <w:rsid w:val="00F06BBC"/>
    <w:rsid w:val="00F32288"/>
    <w:rsid w:val="00F42852"/>
    <w:rsid w:val="00F47C04"/>
    <w:rsid w:val="00F713C2"/>
    <w:rsid w:val="00F74B13"/>
    <w:rsid w:val="00F825AA"/>
    <w:rsid w:val="00F913EE"/>
    <w:rsid w:val="00F9462A"/>
    <w:rsid w:val="00FA467C"/>
    <w:rsid w:val="00FD6A35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61C6BF1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EF67-48F5-4F31-BAA5-076CE32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239</Words>
  <Characters>1563</Characters>
  <Application>Microsoft Office Word</Application>
  <DocSecurity>0</DocSecurity>
  <PresentationFormat/>
  <Lines>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2019-01-29T14:32:00Z</cp:lastPrinted>
  <dcterms:created xsi:type="dcterms:W3CDTF">2019-01-29T14:32:00Z</dcterms:created>
  <dcterms:modified xsi:type="dcterms:W3CDTF">2019-01-29T14:32:00Z</dcterms:modified>
  <cp:category/>
  <cp:contentStatus/>
  <dc:language/>
  <cp:version/>
</cp:coreProperties>
</file>