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2377A" w14:textId="77777777" w:rsidR="00553E89" w:rsidRPr="009A1655" w:rsidRDefault="00553E89" w:rsidP="003C242F">
      <w:pPr>
        <w:rPr>
          <w:color w:val="000000"/>
        </w:rPr>
      </w:pPr>
      <w:bookmarkStart w:id="0" w:name="_GoBack"/>
    </w:p>
    <w:p w14:paraId="5667471E" w14:textId="77777777" w:rsidR="00815940" w:rsidRPr="009A1655" w:rsidRDefault="00815940" w:rsidP="00815940">
      <w:pPr>
        <w:pStyle w:val="Ausschuss"/>
        <w:rPr>
          <w:color w:val="000000"/>
        </w:rPr>
      </w:pPr>
      <w:r w:rsidRPr="009A1655">
        <w:rPr>
          <w:color w:val="000000"/>
        </w:rPr>
        <w:t>Ausschuss für Gleichstellung und Frauen</w:t>
      </w:r>
    </w:p>
    <w:p w14:paraId="53203738" w14:textId="77777777" w:rsidR="00815940" w:rsidRPr="009A1655" w:rsidRDefault="00815940" w:rsidP="00815940">
      <w:pPr>
        <w:pStyle w:val="Ausschuss"/>
        <w:rPr>
          <w:color w:val="000000"/>
        </w:rPr>
      </w:pPr>
    </w:p>
    <w:p w14:paraId="15F339B6" w14:textId="77777777" w:rsidR="00815940" w:rsidRPr="009A1655" w:rsidRDefault="00815940" w:rsidP="00815940">
      <w:pPr>
        <w:pStyle w:val="Entfernen"/>
        <w:rPr>
          <w:b/>
          <w:color w:val="000000"/>
          <w:szCs w:val="22"/>
        </w:rPr>
      </w:pPr>
      <w:r w:rsidRPr="009A1655">
        <w:rPr>
          <w:b/>
          <w:color w:val="000000"/>
          <w:szCs w:val="22"/>
        </w:rPr>
        <w:t>Regina Kopp-Herr MdL</w:t>
      </w:r>
    </w:p>
    <w:p w14:paraId="2EF9B0D8" w14:textId="77777777" w:rsidR="00815940" w:rsidRPr="009A1655" w:rsidRDefault="00815940" w:rsidP="00815940">
      <w:pPr>
        <w:pStyle w:val="Entfernen"/>
        <w:rPr>
          <w:rFonts w:cs="Arial"/>
          <w:bCs/>
          <w:color w:val="000000"/>
          <w:szCs w:val="22"/>
        </w:rPr>
      </w:pPr>
    </w:p>
    <w:p w14:paraId="3C020B03" w14:textId="77777777" w:rsidR="00815940" w:rsidRPr="009A1655" w:rsidRDefault="00815940" w:rsidP="00815940">
      <w:pPr>
        <w:pStyle w:val="Entfernen"/>
        <w:rPr>
          <w:color w:val="000000"/>
          <w:szCs w:val="22"/>
        </w:rPr>
      </w:pPr>
    </w:p>
    <w:p w14:paraId="356D42F0" w14:textId="77777777" w:rsidR="00815940" w:rsidRPr="009A1655" w:rsidRDefault="00815940" w:rsidP="00815940">
      <w:pPr>
        <w:pStyle w:val="Entfernen"/>
        <w:rPr>
          <w:b/>
          <w:color w:val="000000"/>
          <w:sz w:val="40"/>
          <w:szCs w:val="40"/>
        </w:rPr>
      </w:pPr>
      <w:r w:rsidRPr="009A1655">
        <w:rPr>
          <w:b/>
          <w:color w:val="000000"/>
          <w:sz w:val="40"/>
          <w:szCs w:val="40"/>
        </w:rPr>
        <w:t>Einladung</w:t>
      </w:r>
    </w:p>
    <w:p w14:paraId="3BADCAA7" w14:textId="77777777" w:rsidR="00815940" w:rsidRPr="009A1655" w:rsidRDefault="00815940" w:rsidP="00815940">
      <w:pPr>
        <w:rPr>
          <w:color w:val="000000"/>
          <w:szCs w:val="22"/>
        </w:rPr>
      </w:pPr>
    </w:p>
    <w:p w14:paraId="15443DDD" w14:textId="77777777" w:rsidR="00815940" w:rsidRPr="009A1655" w:rsidRDefault="00815940" w:rsidP="00815940">
      <w:pPr>
        <w:rPr>
          <w:color w:val="000000"/>
          <w:szCs w:val="22"/>
        </w:rPr>
      </w:pPr>
    </w:p>
    <w:p w14:paraId="76060EEA" w14:textId="77777777" w:rsidR="00815940" w:rsidRPr="009A1655" w:rsidRDefault="00F713C2" w:rsidP="00815940">
      <w:pPr>
        <w:rPr>
          <w:b/>
          <w:color w:val="000000"/>
          <w:szCs w:val="22"/>
          <w:u w:val="single"/>
        </w:rPr>
      </w:pPr>
      <w:r w:rsidRPr="009A1655">
        <w:rPr>
          <w:color w:val="000000"/>
          <w:szCs w:val="22"/>
        </w:rPr>
        <w:t>1</w:t>
      </w:r>
      <w:r w:rsidR="00996EDA" w:rsidRPr="009A1655">
        <w:rPr>
          <w:color w:val="000000"/>
          <w:szCs w:val="22"/>
        </w:rPr>
        <w:t>7</w:t>
      </w:r>
      <w:r w:rsidR="00815940" w:rsidRPr="009A1655">
        <w:rPr>
          <w:color w:val="000000"/>
          <w:szCs w:val="22"/>
        </w:rPr>
        <w:t>. Sitzung (öffentlich)</w:t>
      </w:r>
      <w:r w:rsidR="00815940" w:rsidRPr="009A1655">
        <w:rPr>
          <w:color w:val="000000"/>
          <w:szCs w:val="22"/>
        </w:rPr>
        <w:br/>
        <w:t>des Ausschusses für Gleichstellung und Frauen</w:t>
      </w:r>
      <w:r w:rsidR="00815940" w:rsidRPr="009A1655">
        <w:rPr>
          <w:color w:val="000000"/>
          <w:szCs w:val="22"/>
        </w:rPr>
        <w:br/>
      </w:r>
      <w:r w:rsidR="008F7961" w:rsidRPr="009A1655">
        <w:rPr>
          <w:b/>
          <w:color w:val="000000"/>
          <w:szCs w:val="22"/>
          <w:u w:val="single"/>
        </w:rPr>
        <w:t xml:space="preserve">am Donnerstag, dem </w:t>
      </w:r>
      <w:r w:rsidR="00996EDA" w:rsidRPr="009A1655">
        <w:rPr>
          <w:b/>
          <w:color w:val="000000"/>
          <w:szCs w:val="22"/>
          <w:u w:val="single"/>
        </w:rPr>
        <w:t>7</w:t>
      </w:r>
      <w:r w:rsidR="00815940" w:rsidRPr="009A1655">
        <w:rPr>
          <w:b/>
          <w:color w:val="000000"/>
          <w:szCs w:val="22"/>
          <w:u w:val="single"/>
        </w:rPr>
        <w:t xml:space="preserve">. </w:t>
      </w:r>
      <w:r w:rsidR="00996EDA" w:rsidRPr="009A1655">
        <w:rPr>
          <w:b/>
          <w:color w:val="000000"/>
          <w:szCs w:val="22"/>
          <w:u w:val="single"/>
        </w:rPr>
        <w:t>Februar</w:t>
      </w:r>
      <w:r w:rsidR="00815940" w:rsidRPr="009A1655">
        <w:rPr>
          <w:b/>
          <w:color w:val="000000"/>
          <w:szCs w:val="22"/>
          <w:u w:val="single"/>
        </w:rPr>
        <w:t xml:space="preserve"> 201</w:t>
      </w:r>
      <w:r w:rsidR="00996EDA" w:rsidRPr="009A1655">
        <w:rPr>
          <w:b/>
          <w:color w:val="000000"/>
          <w:szCs w:val="22"/>
          <w:u w:val="single"/>
        </w:rPr>
        <w:t>9</w:t>
      </w:r>
      <w:r w:rsidR="00815940" w:rsidRPr="009A1655">
        <w:rPr>
          <w:b/>
          <w:color w:val="000000"/>
          <w:szCs w:val="22"/>
          <w:u w:val="single"/>
        </w:rPr>
        <w:t>,</w:t>
      </w:r>
      <w:r w:rsidR="00815940" w:rsidRPr="009A1655">
        <w:rPr>
          <w:b/>
          <w:color w:val="000000"/>
          <w:szCs w:val="22"/>
          <w:u w:val="single"/>
        </w:rPr>
        <w:br/>
        <w:t xml:space="preserve">13.30 Uhr, Raum </w:t>
      </w:r>
      <w:r w:rsidR="006F5141" w:rsidRPr="009A1655">
        <w:rPr>
          <w:b/>
          <w:color w:val="000000"/>
          <w:szCs w:val="22"/>
          <w:u w:val="single"/>
        </w:rPr>
        <w:t xml:space="preserve">E </w:t>
      </w:r>
      <w:r w:rsidR="00E36FB6" w:rsidRPr="009A1655">
        <w:rPr>
          <w:b/>
          <w:color w:val="000000"/>
          <w:szCs w:val="22"/>
          <w:u w:val="single"/>
        </w:rPr>
        <w:t>3</w:t>
      </w:r>
      <w:r w:rsidR="006B1A0A" w:rsidRPr="009A1655">
        <w:rPr>
          <w:b/>
          <w:color w:val="000000"/>
          <w:szCs w:val="22"/>
          <w:u w:val="single"/>
        </w:rPr>
        <w:t xml:space="preserve"> </w:t>
      </w:r>
      <w:r w:rsidR="008E4E6C" w:rsidRPr="009A1655">
        <w:rPr>
          <w:b/>
          <w:color w:val="000000"/>
          <w:szCs w:val="22"/>
          <w:u w:val="single"/>
        </w:rPr>
        <w:t>A</w:t>
      </w:r>
      <w:r w:rsidR="006B1A0A" w:rsidRPr="009A1655">
        <w:rPr>
          <w:b/>
          <w:color w:val="000000"/>
          <w:szCs w:val="22"/>
          <w:u w:val="single"/>
        </w:rPr>
        <w:t xml:space="preserve"> </w:t>
      </w:r>
      <w:r w:rsidR="00E36FB6" w:rsidRPr="009A1655">
        <w:rPr>
          <w:b/>
          <w:color w:val="000000"/>
          <w:szCs w:val="22"/>
          <w:u w:val="single"/>
        </w:rPr>
        <w:t>02</w:t>
      </w:r>
    </w:p>
    <w:p w14:paraId="617719B9" w14:textId="77777777" w:rsidR="00815940" w:rsidRPr="009A1655" w:rsidRDefault="00815940" w:rsidP="00815940">
      <w:pPr>
        <w:rPr>
          <w:color w:val="000000"/>
          <w:szCs w:val="22"/>
        </w:rPr>
      </w:pPr>
    </w:p>
    <w:p w14:paraId="3122ABA5" w14:textId="77777777" w:rsidR="00815940" w:rsidRPr="009A1655" w:rsidRDefault="00815940" w:rsidP="00815940">
      <w:pPr>
        <w:rPr>
          <w:color w:val="000000"/>
          <w:szCs w:val="22"/>
        </w:rPr>
      </w:pPr>
    </w:p>
    <w:p w14:paraId="1A1F9FD4" w14:textId="77777777" w:rsidR="00815940" w:rsidRPr="009A1655" w:rsidRDefault="00815940" w:rsidP="00815940">
      <w:pPr>
        <w:rPr>
          <w:color w:val="000000"/>
          <w:szCs w:val="22"/>
        </w:rPr>
      </w:pPr>
      <w:r w:rsidRPr="009A1655">
        <w:rPr>
          <w:color w:val="000000"/>
          <w:szCs w:val="22"/>
        </w:rPr>
        <w:t>Landtag Nordrhein-Westfalen</w:t>
      </w:r>
      <w:r w:rsidRPr="009A1655">
        <w:rPr>
          <w:color w:val="000000"/>
          <w:szCs w:val="22"/>
        </w:rPr>
        <w:br/>
        <w:t>Platz des Landtags 1</w:t>
      </w:r>
      <w:r w:rsidRPr="009A1655">
        <w:rPr>
          <w:color w:val="000000"/>
          <w:szCs w:val="22"/>
        </w:rPr>
        <w:br/>
        <w:t>40221 Düsseldorf</w:t>
      </w:r>
    </w:p>
    <w:p w14:paraId="4A43350C" w14:textId="77777777" w:rsidR="00815940" w:rsidRPr="009A1655" w:rsidRDefault="00815940" w:rsidP="00815940">
      <w:pPr>
        <w:rPr>
          <w:color w:val="000000"/>
          <w:sz w:val="20"/>
          <w:szCs w:val="20"/>
        </w:rPr>
      </w:pPr>
    </w:p>
    <w:p w14:paraId="0F56ED92" w14:textId="77777777" w:rsidR="003F560C" w:rsidRPr="009A1655" w:rsidRDefault="003F560C" w:rsidP="00815940">
      <w:pPr>
        <w:rPr>
          <w:color w:val="000000"/>
          <w:sz w:val="20"/>
          <w:szCs w:val="20"/>
        </w:rPr>
      </w:pPr>
    </w:p>
    <w:p w14:paraId="14E4B636" w14:textId="77777777" w:rsidR="0011530C" w:rsidRPr="009A1655" w:rsidRDefault="0011530C" w:rsidP="0011530C">
      <w:pPr>
        <w:pStyle w:val="Nachricht"/>
        <w:rPr>
          <w:color w:val="000000"/>
        </w:rPr>
      </w:pPr>
      <w:r w:rsidRPr="009A1655">
        <w:rPr>
          <w:color w:val="000000"/>
        </w:rPr>
        <w:t>Die Einladung geht nachrichtlich an die Mitglieder des Ausschusses für Arbeit, Gesundheit und Soziales</w:t>
      </w:r>
      <w:r w:rsidR="00996EDA" w:rsidRPr="009A1655">
        <w:rPr>
          <w:color w:val="000000"/>
        </w:rPr>
        <w:t xml:space="preserve"> und</w:t>
      </w:r>
      <w:r w:rsidRPr="009A1655">
        <w:rPr>
          <w:color w:val="000000"/>
        </w:rPr>
        <w:t xml:space="preserve"> an die Mitglieder des Innenausschusses.</w:t>
      </w:r>
    </w:p>
    <w:p w14:paraId="252EE3A0" w14:textId="77777777" w:rsidR="00815940" w:rsidRPr="009A1655" w:rsidRDefault="00815940" w:rsidP="00815940">
      <w:pPr>
        <w:pStyle w:val="Entfernen"/>
        <w:rPr>
          <w:color w:val="000000"/>
          <w:sz w:val="20"/>
          <w:szCs w:val="20"/>
        </w:rPr>
      </w:pPr>
    </w:p>
    <w:p w14:paraId="12DF38D6" w14:textId="77777777" w:rsidR="0011530C" w:rsidRPr="009A1655" w:rsidRDefault="0011530C" w:rsidP="00815940">
      <w:pPr>
        <w:pStyle w:val="Entfernen"/>
        <w:rPr>
          <w:color w:val="000000"/>
          <w:sz w:val="20"/>
          <w:szCs w:val="20"/>
        </w:rPr>
      </w:pPr>
    </w:p>
    <w:p w14:paraId="189416B4" w14:textId="77777777" w:rsidR="00815940" w:rsidRPr="009A1655" w:rsidRDefault="00815940" w:rsidP="00815940">
      <w:pPr>
        <w:pStyle w:val="Entfernen"/>
        <w:jc w:val="both"/>
        <w:rPr>
          <w:color w:val="000000"/>
          <w:szCs w:val="22"/>
        </w:rPr>
      </w:pPr>
      <w:r w:rsidRPr="009A1655">
        <w:rPr>
          <w:color w:val="000000"/>
          <w:szCs w:val="22"/>
        </w:rPr>
        <w:t>Gemäß § 53 Absatz 1 der Geschäftsordnung des Landtags berufe ich den Ausschuss ein und setze folgende Tagesordnung fest:</w:t>
      </w:r>
    </w:p>
    <w:p w14:paraId="0437AA45" w14:textId="77777777" w:rsidR="00815940" w:rsidRPr="009A1655" w:rsidRDefault="00815940" w:rsidP="00815940">
      <w:pPr>
        <w:rPr>
          <w:color w:val="000000"/>
          <w:szCs w:val="22"/>
        </w:rPr>
      </w:pPr>
    </w:p>
    <w:p w14:paraId="668BD95A" w14:textId="77777777" w:rsidR="00815940" w:rsidRPr="009A1655" w:rsidRDefault="00815940" w:rsidP="00815940">
      <w:pPr>
        <w:rPr>
          <w:b/>
          <w:color w:val="000000"/>
          <w:szCs w:val="22"/>
          <w:u w:val="single"/>
        </w:rPr>
      </w:pPr>
      <w:r w:rsidRPr="009A1655">
        <w:rPr>
          <w:b/>
          <w:color w:val="000000"/>
          <w:szCs w:val="22"/>
          <w:u w:val="single"/>
        </w:rPr>
        <w:t>Tagesordnung</w:t>
      </w:r>
    </w:p>
    <w:p w14:paraId="1E1E4C0E" w14:textId="77777777" w:rsidR="003F560C" w:rsidRPr="009A1655" w:rsidRDefault="003F560C" w:rsidP="0081594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F83177" w:rsidRPr="009A1655" w14:paraId="17BB15B2" w14:textId="77777777" w:rsidTr="007042C8">
        <w:tc>
          <w:tcPr>
            <w:tcW w:w="421" w:type="dxa"/>
          </w:tcPr>
          <w:p w14:paraId="0B588051" w14:textId="77777777" w:rsidR="00F83177" w:rsidRPr="009A1655" w:rsidRDefault="00F83177" w:rsidP="007042C8">
            <w:pPr>
              <w:pStyle w:val="TopNr"/>
              <w:rPr>
                <w:color w:val="000000"/>
              </w:rPr>
            </w:pPr>
          </w:p>
        </w:tc>
        <w:tc>
          <w:tcPr>
            <w:tcW w:w="8641" w:type="dxa"/>
          </w:tcPr>
          <w:p w14:paraId="5D3F64FD" w14:textId="77777777" w:rsidR="00996EDA" w:rsidRPr="009A1655" w:rsidRDefault="00996EDA" w:rsidP="00996EDA">
            <w:pPr>
              <w:pStyle w:val="TopThema"/>
              <w:rPr>
                <w:color w:val="000000"/>
              </w:rPr>
            </w:pPr>
            <w:r w:rsidRPr="009A1655">
              <w:rPr>
                <w:color w:val="000000"/>
              </w:rPr>
              <w:t>Anonyme Spurensicherung standardisieren und auch für männliche Gewaltopfer anbieten</w:t>
            </w:r>
          </w:p>
          <w:p w14:paraId="64121546" w14:textId="77777777" w:rsidR="00996EDA" w:rsidRPr="009A1655" w:rsidRDefault="00996EDA" w:rsidP="00996EDA">
            <w:pPr>
              <w:rPr>
                <w:b/>
                <w:color w:val="000000"/>
              </w:rPr>
            </w:pPr>
          </w:p>
          <w:p w14:paraId="24C716B1" w14:textId="77777777" w:rsidR="00996EDA" w:rsidRPr="009A1655" w:rsidRDefault="00996EDA" w:rsidP="00996EDA">
            <w:pPr>
              <w:ind w:left="708"/>
              <w:rPr>
                <w:color w:val="000000"/>
              </w:rPr>
            </w:pPr>
            <w:r w:rsidRPr="009A1655">
              <w:rPr>
                <w:color w:val="000000"/>
              </w:rPr>
              <w:t>Antrag der Fraktion der CDU</w:t>
            </w:r>
          </w:p>
          <w:p w14:paraId="04BE4C3C" w14:textId="77777777" w:rsidR="00996EDA" w:rsidRPr="009A1655" w:rsidRDefault="00996EDA" w:rsidP="00996EDA">
            <w:pPr>
              <w:ind w:left="708"/>
              <w:rPr>
                <w:color w:val="000000"/>
              </w:rPr>
            </w:pPr>
            <w:r w:rsidRPr="009A1655">
              <w:rPr>
                <w:color w:val="000000"/>
              </w:rPr>
              <w:t>und der Fraktion der FDP</w:t>
            </w:r>
          </w:p>
          <w:p w14:paraId="137F5BA9" w14:textId="77777777" w:rsidR="00996EDA" w:rsidRPr="009A1655" w:rsidRDefault="00996EDA" w:rsidP="00996EDA">
            <w:pPr>
              <w:ind w:left="708"/>
              <w:rPr>
                <w:rStyle w:val="DokumentLink"/>
                <w:rFonts w:eastAsiaTheme="majorEastAsia"/>
                <w:color w:val="000000"/>
              </w:rPr>
            </w:pPr>
            <w:r w:rsidRPr="009A1655">
              <w:rPr>
                <w:rStyle w:val="DokumentLink"/>
                <w:rFonts w:eastAsiaTheme="majorEastAsia"/>
                <w:color w:val="000000"/>
              </w:rPr>
              <w:t>Drucksache 17/3575</w:t>
            </w:r>
          </w:p>
          <w:p w14:paraId="17EC2F46" w14:textId="77777777" w:rsidR="00697A53" w:rsidRPr="009A1655" w:rsidRDefault="00697A53" w:rsidP="00697A53">
            <w:pPr>
              <w:rPr>
                <w:color w:val="000000"/>
              </w:rPr>
            </w:pPr>
          </w:p>
          <w:p w14:paraId="5ADE51D7" w14:textId="77777777" w:rsidR="003F560C" w:rsidRPr="009A1655" w:rsidRDefault="003F560C" w:rsidP="00697A53">
            <w:pPr>
              <w:rPr>
                <w:color w:val="000000"/>
              </w:rPr>
            </w:pPr>
            <w:r w:rsidRPr="009A1655">
              <w:rPr>
                <w:color w:val="000000"/>
              </w:rPr>
              <w:tab/>
              <w:t>- Anhörung von Sachverständigen -</w:t>
            </w:r>
          </w:p>
          <w:p w14:paraId="1DF694E7" w14:textId="77777777" w:rsidR="003F560C" w:rsidRPr="009A1655" w:rsidRDefault="003F560C" w:rsidP="00697A53">
            <w:pPr>
              <w:rPr>
                <w:color w:val="000000"/>
              </w:rPr>
            </w:pPr>
          </w:p>
        </w:tc>
      </w:tr>
    </w:tbl>
    <w:p w14:paraId="7F3C14D8" w14:textId="77777777" w:rsidR="00815940" w:rsidRPr="009A1655" w:rsidRDefault="00815940" w:rsidP="0081594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15940" w:rsidRPr="009A1655" w14:paraId="3752A681" w14:textId="77777777" w:rsidTr="007042C8">
        <w:tc>
          <w:tcPr>
            <w:tcW w:w="4531" w:type="dxa"/>
          </w:tcPr>
          <w:p w14:paraId="3EF891BD" w14:textId="77777777" w:rsidR="00815940" w:rsidRPr="009A1655" w:rsidRDefault="00815940" w:rsidP="007042C8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60FBCF75" w14:textId="77777777" w:rsidR="00815940" w:rsidRPr="009A1655" w:rsidRDefault="00815940" w:rsidP="00250BAB">
            <w:pPr>
              <w:jc w:val="center"/>
              <w:rPr>
                <w:color w:val="000000"/>
                <w:szCs w:val="22"/>
              </w:rPr>
            </w:pPr>
            <w:r w:rsidRPr="009A1655">
              <w:rPr>
                <w:color w:val="000000"/>
                <w:szCs w:val="22"/>
              </w:rPr>
              <w:t xml:space="preserve">gez. </w:t>
            </w:r>
            <w:r w:rsidR="00250BAB" w:rsidRPr="009A1655">
              <w:rPr>
                <w:color w:val="000000"/>
                <w:szCs w:val="22"/>
              </w:rPr>
              <w:t>Regina Kopp-Herr</w:t>
            </w:r>
            <w:r w:rsidRPr="009A1655">
              <w:rPr>
                <w:color w:val="000000"/>
                <w:szCs w:val="22"/>
              </w:rPr>
              <w:br/>
              <w:t>-</w:t>
            </w:r>
            <w:r w:rsidR="00C6536C" w:rsidRPr="009A1655">
              <w:rPr>
                <w:color w:val="000000"/>
                <w:szCs w:val="22"/>
              </w:rPr>
              <w:t xml:space="preserve"> </w:t>
            </w:r>
            <w:r w:rsidRPr="009A1655">
              <w:rPr>
                <w:color w:val="000000"/>
                <w:szCs w:val="22"/>
              </w:rPr>
              <w:t>Vorsitzende -</w:t>
            </w:r>
          </w:p>
        </w:tc>
      </w:tr>
    </w:tbl>
    <w:p w14:paraId="78CA6506" w14:textId="77777777" w:rsidR="00815940" w:rsidRPr="009A1655" w:rsidRDefault="00815940" w:rsidP="00815940">
      <w:pPr>
        <w:pStyle w:val="Entfernen"/>
        <w:rPr>
          <w:color w:val="000000"/>
          <w:szCs w:val="22"/>
        </w:rPr>
      </w:pPr>
      <w:r w:rsidRPr="009A1655">
        <w:rPr>
          <w:color w:val="000000"/>
          <w:szCs w:val="22"/>
        </w:rPr>
        <w:t>F. d. R.</w:t>
      </w:r>
    </w:p>
    <w:p w14:paraId="07927FEF" w14:textId="77777777" w:rsidR="00FE44E5" w:rsidRPr="009A1655" w:rsidRDefault="00FE44E5" w:rsidP="00815940">
      <w:pPr>
        <w:pStyle w:val="Entfernen"/>
        <w:rPr>
          <w:color w:val="000000"/>
          <w:sz w:val="20"/>
          <w:szCs w:val="20"/>
        </w:rPr>
      </w:pPr>
    </w:p>
    <w:p w14:paraId="1A42A4E8" w14:textId="77777777" w:rsidR="00FE44E5" w:rsidRPr="009A1655" w:rsidRDefault="00FE44E5" w:rsidP="00815940">
      <w:pPr>
        <w:pStyle w:val="Entfernen"/>
        <w:rPr>
          <w:color w:val="000000"/>
          <w:sz w:val="20"/>
          <w:szCs w:val="20"/>
        </w:rPr>
      </w:pPr>
    </w:p>
    <w:p w14:paraId="09BD0AC9" w14:textId="77777777" w:rsidR="00815940" w:rsidRPr="009A1655" w:rsidRDefault="008C73DC" w:rsidP="00815940">
      <w:pPr>
        <w:pStyle w:val="Entfernen"/>
        <w:rPr>
          <w:color w:val="000000"/>
          <w:szCs w:val="22"/>
        </w:rPr>
      </w:pPr>
      <w:r w:rsidRPr="009A1655">
        <w:rPr>
          <w:color w:val="000000"/>
          <w:szCs w:val="22"/>
        </w:rPr>
        <w:t>Mirjam Hufschmidt</w:t>
      </w:r>
    </w:p>
    <w:p w14:paraId="345384D5" w14:textId="77777777" w:rsidR="003C242F" w:rsidRPr="009A1655" w:rsidRDefault="00815940" w:rsidP="003F407B">
      <w:pPr>
        <w:pStyle w:val="Entfernen"/>
        <w:rPr>
          <w:color w:val="000000"/>
          <w:szCs w:val="22"/>
        </w:rPr>
      </w:pPr>
      <w:r w:rsidRPr="009A1655">
        <w:rPr>
          <w:color w:val="000000"/>
          <w:szCs w:val="22"/>
        </w:rPr>
        <w:t>Ausschussassistentin</w:t>
      </w:r>
    </w:p>
    <w:p w14:paraId="031BA19F" w14:textId="77777777" w:rsidR="00FE44E5" w:rsidRPr="009A1655" w:rsidRDefault="00FE44E5" w:rsidP="003F407B">
      <w:pPr>
        <w:pStyle w:val="Entfernen"/>
        <w:rPr>
          <w:color w:val="000000"/>
          <w:sz w:val="20"/>
          <w:szCs w:val="20"/>
        </w:rPr>
      </w:pPr>
    </w:p>
    <w:p w14:paraId="5613F3C1" w14:textId="77777777" w:rsidR="00FE44E5" w:rsidRPr="009A1655" w:rsidRDefault="00FE44E5" w:rsidP="00FE44E5">
      <w:pPr>
        <w:rPr>
          <w:color w:val="000000"/>
          <w:szCs w:val="22"/>
          <w:u w:val="single"/>
        </w:rPr>
      </w:pPr>
      <w:r w:rsidRPr="009A1655">
        <w:rPr>
          <w:color w:val="000000"/>
          <w:szCs w:val="22"/>
          <w:u w:val="single"/>
        </w:rPr>
        <w:t>Anlage</w:t>
      </w:r>
    </w:p>
    <w:p w14:paraId="567B0649" w14:textId="77777777" w:rsidR="00AD390E" w:rsidRPr="009A1655" w:rsidRDefault="00FE44E5" w:rsidP="00FE44E5">
      <w:pPr>
        <w:rPr>
          <w:color w:val="000000"/>
        </w:rPr>
      </w:pPr>
      <w:r w:rsidRPr="009A1655">
        <w:rPr>
          <w:color w:val="000000"/>
          <w:szCs w:val="22"/>
        </w:rPr>
        <w:t>Verteiler</w:t>
      </w:r>
      <w:r w:rsidRPr="009A1655">
        <w:rPr>
          <w:color w:val="000000"/>
          <w:szCs w:val="22"/>
        </w:rPr>
        <w:br/>
      </w:r>
    </w:p>
    <w:p w14:paraId="48AD00D3" w14:textId="77777777" w:rsidR="00AD390E" w:rsidRPr="009A1655" w:rsidRDefault="00AD390E">
      <w:pPr>
        <w:rPr>
          <w:color w:val="000000"/>
        </w:rPr>
      </w:pPr>
      <w:r w:rsidRPr="009A1655">
        <w:rPr>
          <w:color w:val="000000"/>
        </w:rPr>
        <w:br w:type="page"/>
      </w:r>
    </w:p>
    <w:p w14:paraId="3005847B" w14:textId="77777777" w:rsidR="00FE44E5" w:rsidRPr="009A1655" w:rsidRDefault="00FE44E5" w:rsidP="00FE44E5">
      <w:pPr>
        <w:rPr>
          <w:color w:val="000000"/>
        </w:rPr>
      </w:pPr>
    </w:p>
    <w:p w14:paraId="5EB836C0" w14:textId="77777777" w:rsidR="00BA7A2A" w:rsidRPr="009A1655" w:rsidRDefault="00BA7A2A" w:rsidP="00BA7A2A">
      <w:pPr>
        <w:jc w:val="center"/>
        <w:rPr>
          <w:rFonts w:cs="Arial"/>
          <w:b/>
          <w:color w:val="000000"/>
          <w:sz w:val="24"/>
        </w:rPr>
      </w:pPr>
      <w:r w:rsidRPr="009A1655">
        <w:rPr>
          <w:rFonts w:cs="Arial"/>
          <w:b/>
          <w:color w:val="000000"/>
          <w:sz w:val="24"/>
        </w:rPr>
        <w:t>Anhörung des Ausschusses für Gleichstellung und Frauen</w:t>
      </w:r>
    </w:p>
    <w:p w14:paraId="5C195C4F" w14:textId="77777777" w:rsidR="00BA7A2A" w:rsidRPr="009A1655" w:rsidRDefault="00BA7A2A" w:rsidP="00BA7A2A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b/>
          <w:color w:val="000000"/>
          <w:sz w:val="24"/>
        </w:rPr>
      </w:pPr>
      <w:r w:rsidRPr="009A1655">
        <w:rPr>
          <w:rFonts w:cs="Arial"/>
          <w:color w:val="000000"/>
          <w:sz w:val="24"/>
        </w:rPr>
        <w:t>"</w:t>
      </w:r>
      <w:r w:rsidR="001F6B17" w:rsidRPr="009A1655">
        <w:rPr>
          <w:rFonts w:cs="Arial"/>
          <w:b/>
          <w:bCs/>
          <w:color w:val="000000"/>
          <w:sz w:val="24"/>
        </w:rPr>
        <w:t>Anonyme Spurensicherung standardisieren und auch für männliche Gewaltopfer anbieten</w:t>
      </w:r>
      <w:r w:rsidRPr="009A1655">
        <w:rPr>
          <w:rFonts w:cs="Arial"/>
          <w:b/>
          <w:color w:val="000000"/>
          <w:sz w:val="24"/>
        </w:rPr>
        <w:t>"</w:t>
      </w:r>
    </w:p>
    <w:p w14:paraId="53F72681" w14:textId="77777777" w:rsidR="00BA7A2A" w:rsidRPr="009A1655" w:rsidRDefault="00BA7A2A" w:rsidP="00BA7A2A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z w:val="24"/>
        </w:rPr>
      </w:pPr>
      <w:r w:rsidRPr="009A1655">
        <w:rPr>
          <w:rFonts w:cs="Arial"/>
          <w:color w:val="000000"/>
          <w:sz w:val="24"/>
        </w:rPr>
        <w:t xml:space="preserve">Antrag der Fraktion der </w:t>
      </w:r>
      <w:r w:rsidR="001F6B17" w:rsidRPr="009A1655">
        <w:rPr>
          <w:rFonts w:cs="Arial"/>
          <w:color w:val="000000"/>
          <w:sz w:val="24"/>
        </w:rPr>
        <w:t>CDU</w:t>
      </w:r>
      <w:r w:rsidRPr="009A1655">
        <w:rPr>
          <w:rFonts w:cs="Arial"/>
          <w:color w:val="000000"/>
          <w:sz w:val="24"/>
        </w:rPr>
        <w:t xml:space="preserve"> und der Fraktion </w:t>
      </w:r>
      <w:r w:rsidR="001F6B17" w:rsidRPr="009A1655">
        <w:rPr>
          <w:rFonts w:cs="Arial"/>
          <w:color w:val="000000"/>
          <w:sz w:val="24"/>
        </w:rPr>
        <w:t>der FDP</w:t>
      </w:r>
      <w:r w:rsidRPr="009A1655">
        <w:rPr>
          <w:rFonts w:cs="Arial"/>
          <w:color w:val="000000"/>
          <w:sz w:val="24"/>
        </w:rPr>
        <w:t xml:space="preserve">, </w:t>
      </w:r>
    </w:p>
    <w:p w14:paraId="4B8CFA9B" w14:textId="77777777" w:rsidR="00BA7A2A" w:rsidRPr="009A1655" w:rsidRDefault="001F6B17" w:rsidP="00BA7A2A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z w:val="24"/>
        </w:rPr>
      </w:pPr>
      <w:r w:rsidRPr="009A1655">
        <w:rPr>
          <w:rFonts w:cs="Arial"/>
          <w:color w:val="000000"/>
          <w:sz w:val="24"/>
        </w:rPr>
        <w:t xml:space="preserve">Drucksache 17/3575 </w:t>
      </w:r>
    </w:p>
    <w:p w14:paraId="7A76DAAE" w14:textId="77777777" w:rsidR="00BA7A2A" w:rsidRPr="009A1655" w:rsidRDefault="00BA7A2A" w:rsidP="00BA7A2A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z w:val="24"/>
        </w:rPr>
      </w:pPr>
    </w:p>
    <w:p w14:paraId="3CB04544" w14:textId="77777777" w:rsidR="00BA7A2A" w:rsidRPr="009A1655" w:rsidRDefault="00BA7A2A" w:rsidP="00BA7A2A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z w:val="24"/>
        </w:rPr>
      </w:pPr>
      <w:r w:rsidRPr="009A1655">
        <w:rPr>
          <w:rFonts w:cs="Arial"/>
          <w:color w:val="000000"/>
          <w:sz w:val="24"/>
        </w:rPr>
        <w:t xml:space="preserve">am Donnerstag, dem </w:t>
      </w:r>
      <w:r w:rsidR="001F6B17" w:rsidRPr="009A1655">
        <w:rPr>
          <w:rFonts w:cs="Arial"/>
          <w:color w:val="000000"/>
          <w:sz w:val="24"/>
        </w:rPr>
        <w:t>7. Februar 2019</w:t>
      </w:r>
    </w:p>
    <w:p w14:paraId="515E0583" w14:textId="77777777" w:rsidR="00BA7A2A" w:rsidRPr="009A1655" w:rsidRDefault="001F6B17" w:rsidP="00BA7A2A">
      <w:pPr>
        <w:jc w:val="center"/>
        <w:rPr>
          <w:rFonts w:cs="Arial"/>
          <w:color w:val="000000"/>
          <w:sz w:val="24"/>
        </w:rPr>
      </w:pPr>
      <w:r w:rsidRPr="009A1655">
        <w:rPr>
          <w:rFonts w:cs="Arial"/>
          <w:color w:val="000000"/>
          <w:sz w:val="24"/>
        </w:rPr>
        <w:t xml:space="preserve">13.30 Uhr, Raum E </w:t>
      </w:r>
      <w:r w:rsidR="00445E09" w:rsidRPr="009A1655">
        <w:rPr>
          <w:rFonts w:cs="Arial"/>
          <w:color w:val="000000"/>
          <w:sz w:val="24"/>
        </w:rPr>
        <w:t>3</w:t>
      </w:r>
      <w:r w:rsidRPr="009A1655">
        <w:rPr>
          <w:rFonts w:cs="Arial"/>
          <w:color w:val="000000"/>
          <w:sz w:val="24"/>
        </w:rPr>
        <w:t xml:space="preserve"> A</w:t>
      </w:r>
      <w:r w:rsidR="00BA7A2A" w:rsidRPr="009A1655">
        <w:rPr>
          <w:rFonts w:cs="Arial"/>
          <w:color w:val="000000"/>
          <w:sz w:val="24"/>
        </w:rPr>
        <w:t xml:space="preserve"> </w:t>
      </w:r>
      <w:r w:rsidR="00445E09" w:rsidRPr="009A1655">
        <w:rPr>
          <w:rFonts w:cs="Arial"/>
          <w:color w:val="000000"/>
          <w:sz w:val="24"/>
        </w:rPr>
        <w:t>02</w:t>
      </w:r>
    </w:p>
    <w:p w14:paraId="1F065B31" w14:textId="77777777" w:rsidR="00BA7A2A" w:rsidRPr="009A1655" w:rsidRDefault="00BA7A2A" w:rsidP="00BA7A2A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z w:val="24"/>
        </w:rPr>
      </w:pPr>
    </w:p>
    <w:p w14:paraId="51E53028" w14:textId="77777777" w:rsidR="00BA7A2A" w:rsidRPr="009A1655" w:rsidRDefault="00BA7A2A" w:rsidP="00BA7A2A">
      <w:pPr>
        <w:jc w:val="center"/>
        <w:rPr>
          <w:rFonts w:cs="Arial"/>
          <w:color w:val="000000"/>
          <w:sz w:val="24"/>
        </w:rPr>
      </w:pPr>
    </w:p>
    <w:p w14:paraId="607541B3" w14:textId="77777777" w:rsidR="00BA7A2A" w:rsidRPr="009A1655" w:rsidRDefault="00BA7A2A" w:rsidP="00BA7A2A">
      <w:pPr>
        <w:pBdr>
          <w:bottom w:val="single" w:sz="12" w:space="1" w:color="auto"/>
        </w:pBdr>
        <w:jc w:val="center"/>
        <w:rPr>
          <w:color w:val="000000"/>
        </w:rPr>
      </w:pPr>
      <w:r w:rsidRPr="009A1655">
        <w:rPr>
          <w:b/>
          <w:color w:val="000000"/>
          <w:sz w:val="24"/>
        </w:rPr>
        <w:t>Verteiler</w:t>
      </w:r>
    </w:p>
    <w:p w14:paraId="0D6661B2" w14:textId="77777777" w:rsidR="00BA7A2A" w:rsidRPr="009A1655" w:rsidRDefault="00BA7A2A" w:rsidP="00BA7A2A">
      <w:pPr>
        <w:pBdr>
          <w:bottom w:val="single" w:sz="12" w:space="1" w:color="auto"/>
        </w:pBdr>
        <w:jc w:val="both"/>
        <w:rPr>
          <w:color w:val="000000"/>
        </w:rPr>
      </w:pPr>
    </w:p>
    <w:p w14:paraId="2BBEB232" w14:textId="77777777" w:rsidR="00FD161F" w:rsidRPr="009A1655" w:rsidRDefault="00FD161F" w:rsidP="00FD161F">
      <w:pPr>
        <w:rPr>
          <w:color w:val="000000"/>
          <w:sz w:val="24"/>
        </w:rPr>
      </w:pPr>
    </w:p>
    <w:p w14:paraId="4DC6FB69" w14:textId="77777777" w:rsidR="00FD161F" w:rsidRPr="009A1655" w:rsidRDefault="00FD161F" w:rsidP="00FD161F">
      <w:pPr>
        <w:rPr>
          <w:color w:val="000000"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7"/>
        <w:gridCol w:w="4535"/>
      </w:tblGrid>
      <w:tr w:rsidR="00FD161F" w:rsidRPr="009A1655" w14:paraId="334DE0D8" w14:textId="77777777" w:rsidTr="002D3003">
        <w:tc>
          <w:tcPr>
            <w:tcW w:w="4537" w:type="dxa"/>
          </w:tcPr>
          <w:p w14:paraId="65A7BD6A" w14:textId="77777777" w:rsidR="00FD161F" w:rsidRPr="009A1655" w:rsidRDefault="00FD161F" w:rsidP="002D3003">
            <w:pPr>
              <w:rPr>
                <w:color w:val="000000"/>
              </w:rPr>
            </w:pPr>
            <w:r w:rsidRPr="009A1655">
              <w:rPr>
                <w:bCs/>
                <w:color w:val="000000"/>
              </w:rPr>
              <w:t>Dachverband der autonomen Frauenberatungsstellen (FBST) e.V.</w:t>
            </w:r>
            <w:r w:rsidRPr="009A1655">
              <w:rPr>
                <w:color w:val="000000"/>
              </w:rPr>
              <w:br/>
              <w:t>Essen</w:t>
            </w:r>
            <w:r w:rsidRPr="009A1655">
              <w:rPr>
                <w:color w:val="000000"/>
              </w:rPr>
              <w:br/>
            </w:r>
          </w:p>
          <w:p w14:paraId="6F1A7647" w14:textId="77777777" w:rsidR="00FD161F" w:rsidRPr="009A1655" w:rsidRDefault="00FD161F" w:rsidP="002D3003">
            <w:pPr>
              <w:rPr>
                <w:color w:val="000000"/>
              </w:rPr>
            </w:pPr>
          </w:p>
        </w:tc>
        <w:tc>
          <w:tcPr>
            <w:tcW w:w="4535" w:type="dxa"/>
          </w:tcPr>
          <w:p w14:paraId="65387BC6" w14:textId="77777777" w:rsidR="00FD161F" w:rsidRPr="009A1655" w:rsidRDefault="00FD161F" w:rsidP="002D3003">
            <w:pPr>
              <w:rPr>
                <w:rFonts w:ascii="Calibri" w:hAnsi="Calibri"/>
                <w:bCs/>
                <w:color w:val="000000"/>
              </w:rPr>
            </w:pPr>
            <w:r w:rsidRPr="009A1655">
              <w:rPr>
                <w:bCs/>
                <w:color w:val="000000"/>
              </w:rPr>
              <w:t>Conny Schulte</w:t>
            </w:r>
          </w:p>
          <w:p w14:paraId="42F1500B" w14:textId="77777777" w:rsidR="00FD161F" w:rsidRPr="009A1655" w:rsidRDefault="00FD161F" w:rsidP="002D3003">
            <w:pPr>
              <w:rPr>
                <w:color w:val="000000"/>
              </w:rPr>
            </w:pPr>
            <w:r w:rsidRPr="009A1655">
              <w:rPr>
                <w:color w:val="000000"/>
              </w:rPr>
              <w:t xml:space="preserve">Landesverband autonomer Frauen-Notrufe e.V. </w:t>
            </w:r>
          </w:p>
          <w:p w14:paraId="3E988C2A" w14:textId="77777777" w:rsidR="00FD161F" w:rsidRPr="009A1655" w:rsidRDefault="00FD161F" w:rsidP="002D3003">
            <w:pPr>
              <w:rPr>
                <w:color w:val="000000"/>
              </w:rPr>
            </w:pPr>
          </w:p>
          <w:p w14:paraId="7D45FCBF" w14:textId="77777777" w:rsidR="00FD161F" w:rsidRPr="009A1655" w:rsidRDefault="00FD161F" w:rsidP="002D3003">
            <w:pPr>
              <w:rPr>
                <w:color w:val="000000"/>
              </w:rPr>
            </w:pPr>
          </w:p>
          <w:p w14:paraId="00FE3542" w14:textId="77777777" w:rsidR="00FD161F" w:rsidRPr="009A1655" w:rsidRDefault="00FD161F" w:rsidP="002D3003">
            <w:pPr>
              <w:rPr>
                <w:color w:val="000000"/>
              </w:rPr>
            </w:pPr>
          </w:p>
        </w:tc>
      </w:tr>
      <w:tr w:rsidR="00FD161F" w:rsidRPr="009A1655" w14:paraId="01A179E9" w14:textId="77777777" w:rsidTr="002D3003">
        <w:tc>
          <w:tcPr>
            <w:tcW w:w="4537" w:type="dxa"/>
          </w:tcPr>
          <w:p w14:paraId="4DB79D54" w14:textId="77777777" w:rsidR="00FD161F" w:rsidRPr="009A1655" w:rsidRDefault="00FD161F" w:rsidP="002D3003">
            <w:pPr>
              <w:rPr>
                <w:rFonts w:ascii="Calibri" w:hAnsi="Calibri"/>
                <w:color w:val="000000"/>
              </w:rPr>
            </w:pPr>
            <w:r w:rsidRPr="009A1655">
              <w:rPr>
                <w:color w:val="000000"/>
              </w:rPr>
              <w:t>Professorin Dr. Claudia Hornberg</w:t>
            </w:r>
          </w:p>
          <w:p w14:paraId="181B8336" w14:textId="77777777" w:rsidR="00FD161F" w:rsidRPr="009A1655" w:rsidRDefault="00FD161F" w:rsidP="002D3003">
            <w:pPr>
              <w:rPr>
                <w:color w:val="000000"/>
              </w:rPr>
            </w:pPr>
            <w:r w:rsidRPr="009A1655">
              <w:rPr>
                <w:color w:val="000000"/>
              </w:rPr>
              <w:t>Universität Bielefeld</w:t>
            </w:r>
          </w:p>
          <w:p w14:paraId="728568C2" w14:textId="77777777" w:rsidR="00FD161F" w:rsidRPr="009A1655" w:rsidRDefault="00FD161F" w:rsidP="002D3003">
            <w:pPr>
              <w:rPr>
                <w:color w:val="000000"/>
              </w:rPr>
            </w:pPr>
            <w:r w:rsidRPr="009A1655">
              <w:rPr>
                <w:color w:val="000000"/>
              </w:rPr>
              <w:t>Fakultät für Gesundheitswissenschaften</w:t>
            </w:r>
          </w:p>
          <w:p w14:paraId="0310D8E2" w14:textId="77777777" w:rsidR="00FD161F" w:rsidRPr="009A1655" w:rsidRDefault="00FD161F" w:rsidP="002D3003">
            <w:pPr>
              <w:rPr>
                <w:color w:val="000000"/>
              </w:rPr>
            </w:pPr>
            <w:r w:rsidRPr="009A1655">
              <w:rPr>
                <w:color w:val="000000"/>
              </w:rPr>
              <w:t>Bielefeld</w:t>
            </w:r>
          </w:p>
          <w:p w14:paraId="385D1A10" w14:textId="77777777" w:rsidR="00FD161F" w:rsidRPr="009A1655" w:rsidRDefault="00FD161F" w:rsidP="002D3003">
            <w:pPr>
              <w:rPr>
                <w:color w:val="000000"/>
              </w:rPr>
            </w:pPr>
          </w:p>
          <w:p w14:paraId="66BDA7FC" w14:textId="77777777" w:rsidR="00FD161F" w:rsidRPr="009A1655" w:rsidRDefault="00FD161F" w:rsidP="002D3003">
            <w:pPr>
              <w:rPr>
                <w:color w:val="000000"/>
              </w:rPr>
            </w:pPr>
          </w:p>
        </w:tc>
        <w:tc>
          <w:tcPr>
            <w:tcW w:w="4535" w:type="dxa"/>
          </w:tcPr>
          <w:p w14:paraId="14E26D07" w14:textId="77777777" w:rsidR="00FD161F" w:rsidRPr="009A1655" w:rsidRDefault="00FD161F" w:rsidP="002D3003">
            <w:pPr>
              <w:rPr>
                <w:color w:val="000000"/>
              </w:rPr>
            </w:pPr>
            <w:r w:rsidRPr="009A1655">
              <w:rPr>
                <w:color w:val="000000"/>
              </w:rPr>
              <w:t>Professorin Dr. med. Stefanie Ritz-Timme</w:t>
            </w:r>
          </w:p>
          <w:p w14:paraId="4D7D7065" w14:textId="77777777" w:rsidR="00FD161F" w:rsidRPr="009A1655" w:rsidRDefault="00FD161F" w:rsidP="002D3003">
            <w:pPr>
              <w:rPr>
                <w:color w:val="000000"/>
              </w:rPr>
            </w:pPr>
            <w:r w:rsidRPr="009A1655">
              <w:rPr>
                <w:color w:val="000000"/>
              </w:rPr>
              <w:t>Heinrich Heine Universität</w:t>
            </w:r>
          </w:p>
          <w:p w14:paraId="604DBE23" w14:textId="77777777" w:rsidR="00FD161F" w:rsidRPr="009A1655" w:rsidRDefault="00FD161F" w:rsidP="002D3003">
            <w:pPr>
              <w:rPr>
                <w:color w:val="000000"/>
              </w:rPr>
            </w:pPr>
            <w:r w:rsidRPr="009A1655">
              <w:rPr>
                <w:color w:val="000000"/>
              </w:rPr>
              <w:t>Institut für Rechtsmedizin</w:t>
            </w:r>
          </w:p>
          <w:p w14:paraId="218430B0" w14:textId="77777777" w:rsidR="00FD161F" w:rsidRPr="009A1655" w:rsidRDefault="00FD161F" w:rsidP="002D3003">
            <w:pPr>
              <w:rPr>
                <w:color w:val="000000"/>
              </w:rPr>
            </w:pPr>
            <w:r w:rsidRPr="009A1655">
              <w:rPr>
                <w:color w:val="000000"/>
              </w:rPr>
              <w:t>Düsseldorf</w:t>
            </w:r>
          </w:p>
          <w:p w14:paraId="674C9FF5" w14:textId="77777777" w:rsidR="00FD161F" w:rsidRPr="009A1655" w:rsidRDefault="00FD161F" w:rsidP="002D3003">
            <w:pPr>
              <w:rPr>
                <w:color w:val="000000"/>
              </w:rPr>
            </w:pPr>
          </w:p>
        </w:tc>
      </w:tr>
      <w:tr w:rsidR="00FD161F" w:rsidRPr="009A1655" w14:paraId="5837E8FB" w14:textId="77777777" w:rsidTr="002D3003">
        <w:tc>
          <w:tcPr>
            <w:tcW w:w="4537" w:type="dxa"/>
          </w:tcPr>
          <w:p w14:paraId="2ACE9572" w14:textId="77777777" w:rsidR="00FD161F" w:rsidRPr="009A1655" w:rsidRDefault="00FD161F" w:rsidP="002D3003">
            <w:pPr>
              <w:rPr>
                <w:color w:val="000000"/>
              </w:rPr>
            </w:pPr>
            <w:r w:rsidRPr="009A1655">
              <w:rPr>
                <w:color w:val="000000"/>
              </w:rPr>
              <w:t>Jürgen Antoni</w:t>
            </w:r>
          </w:p>
          <w:p w14:paraId="5247F9ED" w14:textId="77777777" w:rsidR="00FD161F" w:rsidRPr="009A1655" w:rsidRDefault="00FD161F" w:rsidP="002D3003">
            <w:pPr>
              <w:rPr>
                <w:color w:val="000000"/>
              </w:rPr>
            </w:pPr>
            <w:r w:rsidRPr="009A1655">
              <w:rPr>
                <w:color w:val="000000"/>
              </w:rPr>
              <w:t>Arnsberg</w:t>
            </w:r>
          </w:p>
          <w:p w14:paraId="2E4BD154" w14:textId="77777777" w:rsidR="00FD161F" w:rsidRPr="009A1655" w:rsidRDefault="00FD161F" w:rsidP="002D3003">
            <w:pPr>
              <w:rPr>
                <w:color w:val="000000"/>
              </w:rPr>
            </w:pPr>
          </w:p>
          <w:p w14:paraId="2DAA459B" w14:textId="77777777" w:rsidR="00FD161F" w:rsidRPr="009A1655" w:rsidRDefault="00FD161F" w:rsidP="002D30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</w:tcPr>
          <w:p w14:paraId="783D06B9" w14:textId="77777777" w:rsidR="00FD161F" w:rsidRPr="009A1655" w:rsidRDefault="00FD161F" w:rsidP="002D3003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73F1D619" w14:textId="77777777" w:rsidR="00BA7A2A" w:rsidRPr="009A1655" w:rsidRDefault="00BA7A2A" w:rsidP="00BA7A2A">
      <w:pPr>
        <w:rPr>
          <w:color w:val="000000"/>
          <w:sz w:val="24"/>
        </w:rPr>
      </w:pPr>
    </w:p>
    <w:p w14:paraId="1FAF7305" w14:textId="77777777" w:rsidR="00BA7A2A" w:rsidRPr="009A1655" w:rsidRDefault="00BA7A2A" w:rsidP="00BA7A2A">
      <w:pPr>
        <w:rPr>
          <w:color w:val="000000"/>
          <w:sz w:val="24"/>
        </w:rPr>
      </w:pPr>
    </w:p>
    <w:p w14:paraId="28DC5D10" w14:textId="77777777" w:rsidR="00BA7A2A" w:rsidRPr="009A1655" w:rsidRDefault="00BA7A2A" w:rsidP="00BA7A2A">
      <w:pPr>
        <w:jc w:val="center"/>
        <w:rPr>
          <w:b/>
          <w:color w:val="000000"/>
          <w:sz w:val="28"/>
          <w:szCs w:val="28"/>
        </w:rPr>
      </w:pPr>
      <w:r w:rsidRPr="009A1655">
        <w:rPr>
          <w:b/>
          <w:color w:val="000000"/>
          <w:sz w:val="28"/>
          <w:szCs w:val="28"/>
        </w:rPr>
        <w:t>***</w:t>
      </w:r>
    </w:p>
    <w:p w14:paraId="28EAE4EA" w14:textId="77777777" w:rsidR="00BA7A2A" w:rsidRPr="009A1655" w:rsidRDefault="00BA7A2A" w:rsidP="00BA7A2A">
      <w:pPr>
        <w:rPr>
          <w:color w:val="000000"/>
          <w:sz w:val="24"/>
        </w:rPr>
      </w:pPr>
    </w:p>
    <w:bookmarkEnd w:id="0"/>
    <w:p w14:paraId="565C9E07" w14:textId="77777777" w:rsidR="00FE44E5" w:rsidRPr="009A1655" w:rsidRDefault="00FE44E5" w:rsidP="00FE44E5">
      <w:pPr>
        <w:rPr>
          <w:color w:val="000000"/>
        </w:rPr>
      </w:pPr>
    </w:p>
    <w:sectPr w:rsidR="00FE44E5" w:rsidRPr="009A1655" w:rsidSect="00C534B9">
      <w:headerReference w:type="default" r:id="rId7"/>
      <w:headerReference w:type="first" r:id="rId8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BE783" w14:textId="77777777" w:rsidR="00886A3F" w:rsidRDefault="00886A3F" w:rsidP="00E86012">
      <w:r>
        <w:separator/>
      </w:r>
    </w:p>
  </w:endnote>
  <w:endnote w:type="continuationSeparator" w:id="0">
    <w:p w14:paraId="1296A111" w14:textId="77777777" w:rsidR="00886A3F" w:rsidRDefault="00886A3F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67CFE" w14:textId="77777777" w:rsidR="00886A3F" w:rsidRDefault="00886A3F" w:rsidP="00E86012">
      <w:r>
        <w:separator/>
      </w:r>
    </w:p>
  </w:footnote>
  <w:footnote w:type="continuationSeparator" w:id="0">
    <w:p w14:paraId="18378C3C" w14:textId="77777777" w:rsidR="00886A3F" w:rsidRDefault="00886A3F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B033C" w14:textId="77777777" w:rsidR="005230E1" w:rsidRDefault="009A1655" w:rsidP="00C534B9">
    <w:pPr>
      <w:pStyle w:val="Kopfzeile"/>
      <w:spacing w:before="240" w:after="240"/>
      <w:jc w:val="center"/>
    </w:pPr>
    <w:sdt>
      <w:sdtPr>
        <w:id w:val="-116763128"/>
        <w:docPartObj>
          <w:docPartGallery w:val="Page Numbers (Top of Page)"/>
          <w:docPartUnique/>
        </w:docPartObj>
      </w:sdtPr>
      <w:sdtEndPr/>
      <w:sdtContent>
        <w:r w:rsidR="005230E1">
          <w:fldChar w:fldCharType="begin"/>
        </w:r>
        <w:r w:rsidR="005230E1">
          <w:instrText>PAGE   \* MERGEFORMAT</w:instrText>
        </w:r>
        <w:r w:rsidR="005230E1">
          <w:fldChar w:fldCharType="separate"/>
        </w:r>
        <w:r>
          <w:rPr>
            <w:noProof/>
          </w:rPr>
          <w:t>- 2 -</w:t>
        </w:r>
        <w:r w:rsidR="005230E1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70954C18" w14:textId="77777777" w:rsidTr="00880DE2">
      <w:tc>
        <w:tcPr>
          <w:tcW w:w="4605" w:type="dxa"/>
        </w:tcPr>
        <w:p w14:paraId="45E996C5" w14:textId="77777777" w:rsidR="005230E1" w:rsidRPr="00123A1B" w:rsidRDefault="00DB7305" w:rsidP="00880DE2">
          <w:pPr>
            <w:spacing w:before="180"/>
            <w:rPr>
              <w:sz w:val="24"/>
            </w:rPr>
          </w:pPr>
          <w:r>
            <w:rPr>
              <w:b/>
              <w:sz w:val="24"/>
            </w:rPr>
            <w:t>L</w:t>
          </w:r>
          <w:r w:rsidR="005230E1" w:rsidRPr="00123A1B">
            <w:rPr>
              <w:b/>
              <w:sz w:val="24"/>
            </w:rPr>
            <w:t>ANDTAG NORDRHEIN-WESTFALEN</w:t>
          </w:r>
          <w:r w:rsidR="005230E1" w:rsidRPr="00123A1B">
            <w:rPr>
              <w:b/>
              <w:sz w:val="24"/>
            </w:rPr>
            <w:br/>
          </w:r>
          <w:r w:rsidR="005230E1">
            <w:rPr>
              <w:sz w:val="24"/>
            </w:rPr>
            <w:t>17</w:t>
          </w:r>
          <w:r w:rsidR="005230E1" w:rsidRPr="00123A1B">
            <w:rPr>
              <w:sz w:val="24"/>
            </w:rPr>
            <w:t>. Wahlperiode</w:t>
          </w:r>
        </w:p>
        <w:p w14:paraId="2D49E281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068327AA" w14:textId="77777777" w:rsidR="005230E1" w:rsidRPr="00950034" w:rsidRDefault="005230E1" w:rsidP="0011530C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</w:t>
          </w:r>
          <w:r w:rsidR="00686E7C">
            <w:rPr>
              <w:b/>
              <w:sz w:val="44"/>
              <w:szCs w:val="44"/>
            </w:rPr>
            <w:t>/</w:t>
          </w:r>
          <w:r w:rsidR="00207C7B">
            <w:rPr>
              <w:b/>
              <w:sz w:val="44"/>
              <w:szCs w:val="44"/>
            </w:rPr>
            <w:t>624</w:t>
          </w:r>
        </w:p>
      </w:tc>
    </w:tr>
    <w:tr w:rsidR="005230E1" w:rsidRPr="00123A1B" w14:paraId="293013ED" w14:textId="77777777" w:rsidTr="00880DE2">
      <w:tc>
        <w:tcPr>
          <w:tcW w:w="4605" w:type="dxa"/>
        </w:tcPr>
        <w:p w14:paraId="2A951C6C" w14:textId="77777777" w:rsidR="005230E1" w:rsidRDefault="005230E1" w:rsidP="00880DE2"/>
      </w:tc>
      <w:tc>
        <w:tcPr>
          <w:tcW w:w="4605" w:type="dxa"/>
        </w:tcPr>
        <w:p w14:paraId="35701DB2" w14:textId="77777777" w:rsidR="005230E1" w:rsidRPr="00A53FF8" w:rsidRDefault="00207C7B" w:rsidP="00996EDA">
          <w:pPr>
            <w:pStyle w:val="Datumsfeld"/>
          </w:pPr>
          <w:r>
            <w:t>29</w:t>
          </w:r>
          <w:r w:rsidR="00815940">
            <w:t>.0</w:t>
          </w:r>
          <w:r w:rsidR="00996EDA">
            <w:t>1</w:t>
          </w:r>
          <w:r w:rsidR="00886A3F">
            <w:t>.201</w:t>
          </w:r>
          <w:r w:rsidR="00996EDA">
            <w:t>9</w:t>
          </w:r>
        </w:p>
      </w:tc>
    </w:tr>
  </w:tbl>
  <w:p w14:paraId="347931E8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3F"/>
    <w:rsid w:val="0001207E"/>
    <w:rsid w:val="00036CD0"/>
    <w:rsid w:val="000419DB"/>
    <w:rsid w:val="000423D4"/>
    <w:rsid w:val="00054534"/>
    <w:rsid w:val="000601B9"/>
    <w:rsid w:val="00070BE1"/>
    <w:rsid w:val="00085AE1"/>
    <w:rsid w:val="00093B62"/>
    <w:rsid w:val="00093C90"/>
    <w:rsid w:val="000A33B4"/>
    <w:rsid w:val="000A46CE"/>
    <w:rsid w:val="000A4925"/>
    <w:rsid w:val="000C05DD"/>
    <w:rsid w:val="000C2436"/>
    <w:rsid w:val="000C28A8"/>
    <w:rsid w:val="000D61DF"/>
    <w:rsid w:val="000E1DCF"/>
    <w:rsid w:val="000F4876"/>
    <w:rsid w:val="00100651"/>
    <w:rsid w:val="00101966"/>
    <w:rsid w:val="001060D1"/>
    <w:rsid w:val="0010703B"/>
    <w:rsid w:val="0011530C"/>
    <w:rsid w:val="001221E8"/>
    <w:rsid w:val="001243BF"/>
    <w:rsid w:val="0013445C"/>
    <w:rsid w:val="0013757E"/>
    <w:rsid w:val="00144A77"/>
    <w:rsid w:val="00151D8E"/>
    <w:rsid w:val="001552C3"/>
    <w:rsid w:val="001559C7"/>
    <w:rsid w:val="001778E1"/>
    <w:rsid w:val="0019638E"/>
    <w:rsid w:val="001C6870"/>
    <w:rsid w:val="001F6B17"/>
    <w:rsid w:val="001F7E4E"/>
    <w:rsid w:val="00207C7B"/>
    <w:rsid w:val="00241D99"/>
    <w:rsid w:val="002461B5"/>
    <w:rsid w:val="00250BAB"/>
    <w:rsid w:val="00266255"/>
    <w:rsid w:val="00274845"/>
    <w:rsid w:val="002818A9"/>
    <w:rsid w:val="0029711A"/>
    <w:rsid w:val="002B0190"/>
    <w:rsid w:val="002D41F4"/>
    <w:rsid w:val="002D7745"/>
    <w:rsid w:val="002F082A"/>
    <w:rsid w:val="0031144F"/>
    <w:rsid w:val="00314630"/>
    <w:rsid w:val="00314FF6"/>
    <w:rsid w:val="003259D7"/>
    <w:rsid w:val="00326A8E"/>
    <w:rsid w:val="00332A24"/>
    <w:rsid w:val="00343254"/>
    <w:rsid w:val="00346211"/>
    <w:rsid w:val="003526CB"/>
    <w:rsid w:val="00357C9F"/>
    <w:rsid w:val="00366BD8"/>
    <w:rsid w:val="0037081B"/>
    <w:rsid w:val="003C1C55"/>
    <w:rsid w:val="003C242F"/>
    <w:rsid w:val="003E186E"/>
    <w:rsid w:val="003E38AF"/>
    <w:rsid w:val="003F407B"/>
    <w:rsid w:val="003F560C"/>
    <w:rsid w:val="00425345"/>
    <w:rsid w:val="00432E76"/>
    <w:rsid w:val="0043351F"/>
    <w:rsid w:val="00445E09"/>
    <w:rsid w:val="004465F3"/>
    <w:rsid w:val="00453637"/>
    <w:rsid w:val="00456C74"/>
    <w:rsid w:val="00456F8D"/>
    <w:rsid w:val="00460DF8"/>
    <w:rsid w:val="00464441"/>
    <w:rsid w:val="00497C5C"/>
    <w:rsid w:val="004A6351"/>
    <w:rsid w:val="004C2AC2"/>
    <w:rsid w:val="004F02A0"/>
    <w:rsid w:val="004F205B"/>
    <w:rsid w:val="004F3C8D"/>
    <w:rsid w:val="00520C6E"/>
    <w:rsid w:val="005230E1"/>
    <w:rsid w:val="005231E7"/>
    <w:rsid w:val="00524F87"/>
    <w:rsid w:val="00525AD5"/>
    <w:rsid w:val="00525CDA"/>
    <w:rsid w:val="00531142"/>
    <w:rsid w:val="005315CC"/>
    <w:rsid w:val="00534589"/>
    <w:rsid w:val="0055360A"/>
    <w:rsid w:val="00553E89"/>
    <w:rsid w:val="00565E55"/>
    <w:rsid w:val="00580878"/>
    <w:rsid w:val="00581D65"/>
    <w:rsid w:val="00583F73"/>
    <w:rsid w:val="00597840"/>
    <w:rsid w:val="005A2470"/>
    <w:rsid w:val="005B7251"/>
    <w:rsid w:val="005D2801"/>
    <w:rsid w:val="005D6F06"/>
    <w:rsid w:val="00602DF1"/>
    <w:rsid w:val="00614E2C"/>
    <w:rsid w:val="00624213"/>
    <w:rsid w:val="006442B2"/>
    <w:rsid w:val="00664531"/>
    <w:rsid w:val="00680693"/>
    <w:rsid w:val="0068186A"/>
    <w:rsid w:val="006868DE"/>
    <w:rsid w:val="00686E7C"/>
    <w:rsid w:val="00697868"/>
    <w:rsid w:val="00697A53"/>
    <w:rsid w:val="00697EC2"/>
    <w:rsid w:val="006A6846"/>
    <w:rsid w:val="006B1A0A"/>
    <w:rsid w:val="006B5D7F"/>
    <w:rsid w:val="006D1C0B"/>
    <w:rsid w:val="006D647E"/>
    <w:rsid w:val="006F5141"/>
    <w:rsid w:val="00723F01"/>
    <w:rsid w:val="00731C8A"/>
    <w:rsid w:val="007421A5"/>
    <w:rsid w:val="00754649"/>
    <w:rsid w:val="00760612"/>
    <w:rsid w:val="007640B0"/>
    <w:rsid w:val="007707C4"/>
    <w:rsid w:val="007768E8"/>
    <w:rsid w:val="0078022E"/>
    <w:rsid w:val="00793A62"/>
    <w:rsid w:val="007B0CC5"/>
    <w:rsid w:val="007B18F9"/>
    <w:rsid w:val="007E5D13"/>
    <w:rsid w:val="007F5A1A"/>
    <w:rsid w:val="00815940"/>
    <w:rsid w:val="00820FA3"/>
    <w:rsid w:val="00830D83"/>
    <w:rsid w:val="00841308"/>
    <w:rsid w:val="00855267"/>
    <w:rsid w:val="0085723A"/>
    <w:rsid w:val="008635BB"/>
    <w:rsid w:val="00866A6E"/>
    <w:rsid w:val="00880DE2"/>
    <w:rsid w:val="00886A3F"/>
    <w:rsid w:val="0089210D"/>
    <w:rsid w:val="008B7F88"/>
    <w:rsid w:val="008C20F6"/>
    <w:rsid w:val="008C73DC"/>
    <w:rsid w:val="008D39E7"/>
    <w:rsid w:val="008D7DD0"/>
    <w:rsid w:val="008E19B3"/>
    <w:rsid w:val="008E4E6C"/>
    <w:rsid w:val="008E4F70"/>
    <w:rsid w:val="008E6617"/>
    <w:rsid w:val="008F6E4A"/>
    <w:rsid w:val="008F7961"/>
    <w:rsid w:val="0090253E"/>
    <w:rsid w:val="009233CE"/>
    <w:rsid w:val="00932C26"/>
    <w:rsid w:val="0095358A"/>
    <w:rsid w:val="009673F5"/>
    <w:rsid w:val="00986E60"/>
    <w:rsid w:val="00991D7F"/>
    <w:rsid w:val="00996EDA"/>
    <w:rsid w:val="009A1655"/>
    <w:rsid w:val="009B236A"/>
    <w:rsid w:val="009E7D34"/>
    <w:rsid w:val="009F0C12"/>
    <w:rsid w:val="009F28BC"/>
    <w:rsid w:val="00A01440"/>
    <w:rsid w:val="00A0373D"/>
    <w:rsid w:val="00A3462B"/>
    <w:rsid w:val="00A45E64"/>
    <w:rsid w:val="00A463DD"/>
    <w:rsid w:val="00A512CB"/>
    <w:rsid w:val="00A52B6C"/>
    <w:rsid w:val="00A53FF8"/>
    <w:rsid w:val="00A6004F"/>
    <w:rsid w:val="00A66488"/>
    <w:rsid w:val="00A70114"/>
    <w:rsid w:val="00A75C5D"/>
    <w:rsid w:val="00A86F63"/>
    <w:rsid w:val="00A94872"/>
    <w:rsid w:val="00AA2AFD"/>
    <w:rsid w:val="00AA426F"/>
    <w:rsid w:val="00AA44AE"/>
    <w:rsid w:val="00AC2E5D"/>
    <w:rsid w:val="00AC2E66"/>
    <w:rsid w:val="00AD1A85"/>
    <w:rsid w:val="00AD390E"/>
    <w:rsid w:val="00AE2B19"/>
    <w:rsid w:val="00AF5E72"/>
    <w:rsid w:val="00B13240"/>
    <w:rsid w:val="00B22585"/>
    <w:rsid w:val="00B25887"/>
    <w:rsid w:val="00B27528"/>
    <w:rsid w:val="00B352C7"/>
    <w:rsid w:val="00B65EF7"/>
    <w:rsid w:val="00B66305"/>
    <w:rsid w:val="00B84ABC"/>
    <w:rsid w:val="00BA26C0"/>
    <w:rsid w:val="00BA27DD"/>
    <w:rsid w:val="00BA6348"/>
    <w:rsid w:val="00BA7A2A"/>
    <w:rsid w:val="00BB0839"/>
    <w:rsid w:val="00BC5BDB"/>
    <w:rsid w:val="00BE7747"/>
    <w:rsid w:val="00C07B90"/>
    <w:rsid w:val="00C10F33"/>
    <w:rsid w:val="00C2623C"/>
    <w:rsid w:val="00C31071"/>
    <w:rsid w:val="00C34F1A"/>
    <w:rsid w:val="00C41BC2"/>
    <w:rsid w:val="00C45CEF"/>
    <w:rsid w:val="00C534B9"/>
    <w:rsid w:val="00C6536C"/>
    <w:rsid w:val="00C65600"/>
    <w:rsid w:val="00C70831"/>
    <w:rsid w:val="00C7357F"/>
    <w:rsid w:val="00C7442C"/>
    <w:rsid w:val="00C8520A"/>
    <w:rsid w:val="00C86528"/>
    <w:rsid w:val="00C9288C"/>
    <w:rsid w:val="00CA7C90"/>
    <w:rsid w:val="00CB606D"/>
    <w:rsid w:val="00CD1D0A"/>
    <w:rsid w:val="00CE1BC3"/>
    <w:rsid w:val="00CE39B7"/>
    <w:rsid w:val="00CF55A0"/>
    <w:rsid w:val="00D02488"/>
    <w:rsid w:val="00D24301"/>
    <w:rsid w:val="00D27F43"/>
    <w:rsid w:val="00D81D4B"/>
    <w:rsid w:val="00D81DC6"/>
    <w:rsid w:val="00DA286A"/>
    <w:rsid w:val="00DA37B9"/>
    <w:rsid w:val="00DB7305"/>
    <w:rsid w:val="00DC4F69"/>
    <w:rsid w:val="00DD0C00"/>
    <w:rsid w:val="00DE2BD8"/>
    <w:rsid w:val="00E1542D"/>
    <w:rsid w:val="00E20BF7"/>
    <w:rsid w:val="00E219DD"/>
    <w:rsid w:val="00E264F3"/>
    <w:rsid w:val="00E36FB6"/>
    <w:rsid w:val="00E41118"/>
    <w:rsid w:val="00E5384B"/>
    <w:rsid w:val="00E65108"/>
    <w:rsid w:val="00E65D10"/>
    <w:rsid w:val="00E81B45"/>
    <w:rsid w:val="00E86012"/>
    <w:rsid w:val="00EB3B0F"/>
    <w:rsid w:val="00ED2E3B"/>
    <w:rsid w:val="00EE609E"/>
    <w:rsid w:val="00EE77AF"/>
    <w:rsid w:val="00EF0EEE"/>
    <w:rsid w:val="00F32288"/>
    <w:rsid w:val="00F42852"/>
    <w:rsid w:val="00F713C2"/>
    <w:rsid w:val="00F74B13"/>
    <w:rsid w:val="00F825AA"/>
    <w:rsid w:val="00F83177"/>
    <w:rsid w:val="00F9462A"/>
    <w:rsid w:val="00FA467C"/>
    <w:rsid w:val="00FD161F"/>
    <w:rsid w:val="00FD2856"/>
    <w:rsid w:val="00FD6A35"/>
    <w:rsid w:val="00FE44E5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47C76E9"/>
  <w15:docId w15:val="{6F6804E5-E7A8-4976-BBF7-1F809738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5940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4465F3"/>
    <w:rPr>
      <w:b/>
      <w:bCs/>
    </w:rPr>
  </w:style>
  <w:style w:type="paragraph" w:styleId="StandardWeb">
    <w:name w:val="Normal (Web)"/>
    <w:basedOn w:val="Standard"/>
    <w:uiPriority w:val="99"/>
    <w:unhideWhenUsed/>
    <w:rsid w:val="004465F3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styleId="HTMLAkronym">
    <w:name w:val="HTML Acronym"/>
    <w:basedOn w:val="Absatz-Standardschriftart"/>
    <w:uiPriority w:val="99"/>
    <w:semiHidden/>
    <w:unhideWhenUsed/>
    <w:rsid w:val="004465F3"/>
  </w:style>
  <w:style w:type="paragraph" w:customStyle="1" w:styleId="Briefkopfadresse">
    <w:name w:val="Briefkopfadresse"/>
    <w:basedOn w:val="Standard"/>
    <w:rsid w:val="00BA7A2A"/>
    <w:rPr>
      <w:rFonts w:ascii="Calibri" w:eastAsiaTheme="minorHAns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rmanb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AE33A-3264-48F5-BF0A-BB7804C8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207</Words>
  <Characters>1339</Characters>
  <Application>Microsoft Office Word</Application>
  <DocSecurity>0</DocSecurity>
  <PresentationFormat/>
  <Lines>103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1500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Herrmann, Birgit</cp:lastModifiedBy>
  <cp:revision>2</cp:revision>
  <cp:lastPrinted>2019-01-29T13:03:00Z</cp:lastPrinted>
  <dcterms:created xsi:type="dcterms:W3CDTF">2019-02-01T09:24:00Z</dcterms:created>
  <dcterms:modified xsi:type="dcterms:W3CDTF">2019-02-01T09:24:00Z</dcterms:modified>
  <cp:category/>
  <cp:contentStatus/>
  <dc:language/>
  <cp:version/>
</cp:coreProperties>
</file>