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1B3B" w14:textId="77777777" w:rsidR="005D304B" w:rsidRPr="00931076" w:rsidRDefault="005D304B" w:rsidP="005D304B">
      <w:pPr>
        <w:pStyle w:val="Ausschuss"/>
        <w:rPr>
          <w:color w:val="000000"/>
        </w:rPr>
      </w:pPr>
      <w:bookmarkStart w:id="0" w:name="_GoBack"/>
    </w:p>
    <w:p w14:paraId="654D6EBD" w14:textId="77777777" w:rsidR="005D304B" w:rsidRPr="00931076" w:rsidRDefault="005D304B" w:rsidP="005D304B">
      <w:pPr>
        <w:pStyle w:val="Ausschuss"/>
        <w:rPr>
          <w:color w:val="000000"/>
        </w:rPr>
      </w:pPr>
    </w:p>
    <w:p w14:paraId="669E2D5D" w14:textId="77777777" w:rsidR="005D304B" w:rsidRPr="00931076" w:rsidRDefault="005D304B" w:rsidP="005D304B">
      <w:pPr>
        <w:pStyle w:val="Ausschuss"/>
        <w:rPr>
          <w:color w:val="000000"/>
        </w:rPr>
      </w:pPr>
      <w:r w:rsidRPr="00931076">
        <w:rPr>
          <w:color w:val="000000"/>
        </w:rPr>
        <w:t>Hauptausschuss</w:t>
      </w:r>
    </w:p>
    <w:p w14:paraId="5D3F276B" w14:textId="77777777" w:rsidR="005D304B" w:rsidRPr="00931076" w:rsidRDefault="005D304B" w:rsidP="005D304B">
      <w:pPr>
        <w:pStyle w:val="Entfernen"/>
        <w:rPr>
          <w:color w:val="000000"/>
          <w:szCs w:val="22"/>
        </w:rPr>
      </w:pPr>
    </w:p>
    <w:p w14:paraId="5AD81D85" w14:textId="77777777" w:rsidR="005D304B" w:rsidRPr="00931076" w:rsidRDefault="005D304B" w:rsidP="005D304B">
      <w:pPr>
        <w:pStyle w:val="Entfernen"/>
        <w:rPr>
          <w:b/>
          <w:color w:val="000000"/>
          <w:szCs w:val="22"/>
        </w:rPr>
      </w:pPr>
      <w:r w:rsidRPr="00931076">
        <w:rPr>
          <w:b/>
          <w:color w:val="000000"/>
          <w:szCs w:val="22"/>
        </w:rPr>
        <w:t>Dr. Marcus Optendrenk MdL</w:t>
      </w:r>
    </w:p>
    <w:p w14:paraId="2FF15581" w14:textId="77777777" w:rsidR="005D304B" w:rsidRPr="00931076" w:rsidRDefault="005D304B" w:rsidP="005D304B">
      <w:pPr>
        <w:pStyle w:val="Entfernen"/>
        <w:rPr>
          <w:rFonts w:cs="Arial"/>
          <w:bCs/>
          <w:color w:val="000000"/>
          <w:szCs w:val="22"/>
        </w:rPr>
      </w:pPr>
    </w:p>
    <w:p w14:paraId="5869F5B3" w14:textId="77777777" w:rsidR="005D304B" w:rsidRPr="00931076" w:rsidRDefault="005D304B" w:rsidP="005D304B">
      <w:pPr>
        <w:rPr>
          <w:rFonts w:cs="Arial"/>
          <w:bCs/>
          <w:color w:val="000000"/>
          <w:szCs w:val="22"/>
        </w:rPr>
      </w:pPr>
    </w:p>
    <w:p w14:paraId="7403CAF0" w14:textId="77777777" w:rsidR="005D304B" w:rsidRPr="00931076" w:rsidRDefault="005D304B" w:rsidP="005D304B">
      <w:pPr>
        <w:pStyle w:val="Entfernen"/>
        <w:rPr>
          <w:b/>
          <w:color w:val="000000"/>
          <w:sz w:val="40"/>
          <w:szCs w:val="40"/>
        </w:rPr>
      </w:pPr>
      <w:r w:rsidRPr="00931076">
        <w:rPr>
          <w:b/>
          <w:color w:val="000000"/>
          <w:sz w:val="40"/>
          <w:szCs w:val="40"/>
        </w:rPr>
        <w:t>Einladung</w:t>
      </w:r>
    </w:p>
    <w:p w14:paraId="508D3D24" w14:textId="77777777" w:rsidR="005D304B" w:rsidRPr="00931076" w:rsidRDefault="005D304B" w:rsidP="005D304B">
      <w:pPr>
        <w:rPr>
          <w:color w:val="000000"/>
          <w:szCs w:val="22"/>
        </w:rPr>
      </w:pPr>
    </w:p>
    <w:p w14:paraId="556F73E8" w14:textId="77777777" w:rsidR="005D304B" w:rsidRPr="00931076" w:rsidRDefault="005D304B" w:rsidP="005D304B">
      <w:pPr>
        <w:rPr>
          <w:color w:val="000000"/>
          <w:szCs w:val="22"/>
        </w:rPr>
      </w:pPr>
    </w:p>
    <w:p w14:paraId="2FBE5F5A" w14:textId="77777777" w:rsidR="005D304B" w:rsidRPr="00931076" w:rsidRDefault="005D304B" w:rsidP="005D304B">
      <w:pPr>
        <w:rPr>
          <w:b/>
          <w:color w:val="000000"/>
          <w:szCs w:val="22"/>
          <w:u w:val="single"/>
        </w:rPr>
      </w:pPr>
      <w:r w:rsidRPr="00931076">
        <w:rPr>
          <w:color w:val="000000"/>
          <w:szCs w:val="22"/>
        </w:rPr>
        <w:t>23. Sitzung (öffentlich)</w:t>
      </w:r>
      <w:r w:rsidRPr="00931076">
        <w:rPr>
          <w:color w:val="000000"/>
          <w:szCs w:val="22"/>
        </w:rPr>
        <w:br/>
        <w:t>des Hauptausschusses</w:t>
      </w:r>
      <w:r w:rsidRPr="00931076">
        <w:rPr>
          <w:color w:val="000000"/>
          <w:szCs w:val="22"/>
        </w:rPr>
        <w:br/>
      </w:r>
      <w:r w:rsidRPr="00931076">
        <w:rPr>
          <w:b/>
          <w:color w:val="000000"/>
          <w:szCs w:val="22"/>
          <w:u w:val="single"/>
        </w:rPr>
        <w:t>am Donnerstag, dem 17. Januar 2019</w:t>
      </w:r>
      <w:r w:rsidRPr="00931076">
        <w:rPr>
          <w:b/>
          <w:color w:val="000000"/>
          <w:szCs w:val="22"/>
          <w:u w:val="single"/>
        </w:rPr>
        <w:br/>
        <w:t xml:space="preserve">11.00 Uhr, Raum E 1 D 05 </w:t>
      </w:r>
    </w:p>
    <w:p w14:paraId="355CD1E5" w14:textId="77777777" w:rsidR="009E7017" w:rsidRPr="00931076" w:rsidRDefault="009E7017" w:rsidP="00093C90">
      <w:pPr>
        <w:rPr>
          <w:color w:val="000000"/>
          <w:szCs w:val="22"/>
        </w:rPr>
      </w:pPr>
    </w:p>
    <w:p w14:paraId="44ECFBA2" w14:textId="77777777" w:rsidR="00093C90" w:rsidRPr="00931076" w:rsidRDefault="00093C90" w:rsidP="00093C90">
      <w:pPr>
        <w:rPr>
          <w:color w:val="000000"/>
          <w:szCs w:val="22"/>
        </w:rPr>
      </w:pPr>
      <w:r w:rsidRPr="00931076">
        <w:rPr>
          <w:color w:val="000000"/>
          <w:szCs w:val="22"/>
        </w:rPr>
        <w:t>Landtag Nordrhein-Westfalen</w:t>
      </w:r>
      <w:r w:rsidRPr="00931076">
        <w:rPr>
          <w:color w:val="000000"/>
          <w:szCs w:val="22"/>
        </w:rPr>
        <w:br/>
        <w:t>Platz des Landtags 1</w:t>
      </w:r>
      <w:r w:rsidR="000C2436" w:rsidRPr="00931076">
        <w:rPr>
          <w:color w:val="000000"/>
          <w:szCs w:val="22"/>
        </w:rPr>
        <w:br/>
      </w:r>
      <w:r w:rsidRPr="00931076">
        <w:rPr>
          <w:color w:val="000000"/>
          <w:szCs w:val="22"/>
        </w:rPr>
        <w:t>40221 Düsseldorf</w:t>
      </w:r>
    </w:p>
    <w:p w14:paraId="527E4D97" w14:textId="77777777" w:rsidR="00D95DFD" w:rsidRPr="00931076" w:rsidRDefault="00D95DFD" w:rsidP="00D95DFD">
      <w:pPr>
        <w:rPr>
          <w:color w:val="000000"/>
        </w:rPr>
      </w:pPr>
    </w:p>
    <w:p w14:paraId="52738E98" w14:textId="77777777" w:rsidR="00D95DFD" w:rsidRPr="00931076" w:rsidRDefault="00D95DFD" w:rsidP="00D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center"/>
        <w:rPr>
          <w:rFonts w:ascii="ArialMT" w:hAnsi="ArialMT" w:cs="ArialMT"/>
          <w:color w:val="000000"/>
          <w:lang w:eastAsia="en-US"/>
        </w:rPr>
      </w:pPr>
      <w:r w:rsidRPr="00931076">
        <w:rPr>
          <w:color w:val="000000"/>
        </w:rPr>
        <w:t xml:space="preserve">Die Einladung ergeht nachrichtlich </w:t>
      </w:r>
      <w:r w:rsidR="001B5F22" w:rsidRPr="00931076">
        <w:rPr>
          <w:color w:val="000000"/>
        </w:rPr>
        <w:t xml:space="preserve">zu TOP 1 </w:t>
      </w:r>
      <w:r w:rsidRPr="00931076">
        <w:rPr>
          <w:rFonts w:ascii="ArialMT" w:hAnsi="ArialMT" w:cs="ArialMT"/>
          <w:color w:val="000000"/>
          <w:lang w:val="x-none" w:eastAsia="en-US"/>
        </w:rPr>
        <w:t xml:space="preserve">an den </w:t>
      </w:r>
      <w:r w:rsidR="001B5F22" w:rsidRPr="00931076">
        <w:rPr>
          <w:rFonts w:ascii="ArialMT" w:hAnsi="ArialMT" w:cs="ArialMT"/>
          <w:color w:val="000000"/>
          <w:lang w:eastAsia="en-US"/>
        </w:rPr>
        <w:t xml:space="preserve">Innenausschuss, </w:t>
      </w:r>
      <w:r w:rsidR="00F4347A" w:rsidRPr="00931076">
        <w:rPr>
          <w:rFonts w:ascii="ArialMT" w:hAnsi="ArialMT" w:cs="ArialMT"/>
          <w:color w:val="000000"/>
          <w:lang w:eastAsia="en-US"/>
        </w:rPr>
        <w:t xml:space="preserve">den </w:t>
      </w:r>
      <w:r w:rsidR="001B5F22" w:rsidRPr="00931076">
        <w:rPr>
          <w:rFonts w:ascii="ArialMT" w:hAnsi="ArialMT" w:cs="ArialMT"/>
          <w:color w:val="000000"/>
          <w:lang w:eastAsia="en-US"/>
        </w:rPr>
        <w:t>Integrations</w:t>
      </w:r>
      <w:r w:rsidR="00F84C67" w:rsidRPr="00931076">
        <w:rPr>
          <w:rFonts w:ascii="ArialMT" w:hAnsi="ArialMT" w:cs="ArialMT"/>
          <w:color w:val="000000"/>
          <w:lang w:eastAsia="en-US"/>
        </w:rPr>
        <w:t>a</w:t>
      </w:r>
      <w:r w:rsidR="00F84C67" w:rsidRPr="00931076">
        <w:rPr>
          <w:rFonts w:ascii="ArialMT" w:hAnsi="ArialMT" w:cs="ArialMT"/>
          <w:color w:val="000000"/>
          <w:lang w:val="x-none" w:eastAsia="en-US"/>
        </w:rPr>
        <w:t>us</w:t>
      </w:r>
      <w:r w:rsidRPr="00931076">
        <w:rPr>
          <w:rFonts w:ascii="ArialMT" w:hAnsi="ArialMT" w:cs="ArialMT"/>
          <w:color w:val="000000"/>
          <w:lang w:val="x-none" w:eastAsia="en-US"/>
        </w:rPr>
        <w:t xml:space="preserve">schuss </w:t>
      </w:r>
      <w:r w:rsidR="001B5F22" w:rsidRPr="00931076">
        <w:rPr>
          <w:rFonts w:ascii="ArialMT" w:hAnsi="ArialMT" w:cs="ArialMT"/>
          <w:color w:val="000000"/>
          <w:lang w:eastAsia="en-US"/>
        </w:rPr>
        <w:t xml:space="preserve">sowie an den Ausschuss </w:t>
      </w:r>
      <w:r w:rsidRPr="00931076">
        <w:rPr>
          <w:rFonts w:ascii="ArialMT" w:hAnsi="ArialMT" w:cs="ArialMT"/>
          <w:color w:val="000000"/>
          <w:lang w:val="x-none" w:eastAsia="en-US"/>
        </w:rPr>
        <w:t>für Gleichstellung</w:t>
      </w:r>
      <w:r w:rsidRPr="00931076">
        <w:rPr>
          <w:rFonts w:ascii="ArialMT" w:hAnsi="ArialMT" w:cs="ArialMT"/>
          <w:color w:val="000000"/>
          <w:lang w:eastAsia="en-US"/>
        </w:rPr>
        <w:t xml:space="preserve"> </w:t>
      </w:r>
      <w:r w:rsidR="00672749" w:rsidRPr="00931076">
        <w:rPr>
          <w:rFonts w:ascii="ArialMT" w:hAnsi="ArialMT" w:cs="ArialMT"/>
          <w:color w:val="000000"/>
          <w:lang w:val="x-none" w:eastAsia="en-US"/>
        </w:rPr>
        <w:t>und Frauen</w:t>
      </w:r>
      <w:r w:rsidRPr="00931076">
        <w:rPr>
          <w:rFonts w:ascii="ArialMT" w:hAnsi="ArialMT" w:cs="ArialMT"/>
          <w:color w:val="000000"/>
          <w:lang w:eastAsia="en-US"/>
        </w:rPr>
        <w:t>.</w:t>
      </w:r>
    </w:p>
    <w:p w14:paraId="363236E9" w14:textId="77777777" w:rsidR="00D95DFD" w:rsidRPr="00931076" w:rsidRDefault="00D95DFD" w:rsidP="00D95DFD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</w:p>
    <w:p w14:paraId="3F714C61" w14:textId="77777777" w:rsidR="00093C90" w:rsidRPr="00931076" w:rsidRDefault="00093C90" w:rsidP="000C2436">
      <w:pPr>
        <w:pStyle w:val="Entfernen"/>
        <w:jc w:val="both"/>
        <w:rPr>
          <w:color w:val="000000"/>
          <w:szCs w:val="22"/>
        </w:rPr>
      </w:pPr>
      <w:r w:rsidRPr="00931076">
        <w:rPr>
          <w:color w:val="000000"/>
          <w:szCs w:val="22"/>
        </w:rPr>
        <w:t>Gemäß § 5</w:t>
      </w:r>
      <w:r w:rsidR="000C2436" w:rsidRPr="00931076">
        <w:rPr>
          <w:color w:val="000000"/>
          <w:szCs w:val="22"/>
        </w:rPr>
        <w:t>3</w:t>
      </w:r>
      <w:r w:rsidRPr="00931076">
        <w:rPr>
          <w:color w:val="000000"/>
          <w:szCs w:val="22"/>
        </w:rPr>
        <w:t xml:space="preserve"> Abs</w:t>
      </w:r>
      <w:r w:rsidR="000C2436" w:rsidRPr="00931076">
        <w:rPr>
          <w:color w:val="000000"/>
          <w:szCs w:val="22"/>
        </w:rPr>
        <w:t xml:space="preserve">atz </w:t>
      </w:r>
      <w:r w:rsidRPr="00931076">
        <w:rPr>
          <w:color w:val="000000"/>
          <w:szCs w:val="22"/>
        </w:rPr>
        <w:t>1 der Geschäftsordnung des Landtags berufe</w:t>
      </w:r>
      <w:r w:rsidR="00672749" w:rsidRPr="00931076">
        <w:rPr>
          <w:color w:val="000000"/>
          <w:szCs w:val="22"/>
        </w:rPr>
        <w:t xml:space="preserve">n wir die </w:t>
      </w:r>
      <w:r w:rsidRPr="00931076">
        <w:rPr>
          <w:color w:val="000000"/>
          <w:szCs w:val="22"/>
        </w:rPr>
        <w:t>Aussch</w:t>
      </w:r>
      <w:r w:rsidR="00672749" w:rsidRPr="00931076">
        <w:rPr>
          <w:color w:val="000000"/>
          <w:szCs w:val="22"/>
        </w:rPr>
        <w:t>üsse</w:t>
      </w:r>
      <w:r w:rsidRPr="00931076">
        <w:rPr>
          <w:color w:val="000000"/>
          <w:szCs w:val="22"/>
        </w:rPr>
        <w:t xml:space="preserve"> ein und setze</w:t>
      </w:r>
      <w:r w:rsidR="00672749" w:rsidRPr="00931076">
        <w:rPr>
          <w:color w:val="000000"/>
          <w:szCs w:val="22"/>
        </w:rPr>
        <w:t>n</w:t>
      </w:r>
      <w:r w:rsidRPr="00931076">
        <w:rPr>
          <w:color w:val="000000"/>
          <w:szCs w:val="22"/>
        </w:rPr>
        <w:t xml:space="preserve"> folgende Tagesordnung fest:</w:t>
      </w:r>
    </w:p>
    <w:p w14:paraId="788C06DE" w14:textId="77777777" w:rsidR="00093C90" w:rsidRPr="00931076" w:rsidRDefault="00093C90" w:rsidP="00093C90">
      <w:pPr>
        <w:rPr>
          <w:color w:val="000000"/>
          <w:szCs w:val="22"/>
        </w:rPr>
      </w:pPr>
    </w:p>
    <w:p w14:paraId="2EF0667D" w14:textId="77777777" w:rsidR="00093C90" w:rsidRPr="00931076" w:rsidRDefault="00093C90" w:rsidP="00093C90">
      <w:pPr>
        <w:rPr>
          <w:b/>
          <w:color w:val="000000"/>
          <w:szCs w:val="22"/>
          <w:u w:val="single"/>
        </w:rPr>
      </w:pPr>
      <w:r w:rsidRPr="00931076">
        <w:rPr>
          <w:b/>
          <w:color w:val="000000"/>
          <w:szCs w:val="22"/>
          <w:u w:val="single"/>
        </w:rPr>
        <w:t>Tagesordnung</w:t>
      </w:r>
    </w:p>
    <w:p w14:paraId="57989C5B" w14:textId="77777777" w:rsidR="00093C90" w:rsidRPr="00931076" w:rsidRDefault="00093C90" w:rsidP="00C210DA">
      <w:pPr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6"/>
        <w:gridCol w:w="10"/>
      </w:tblGrid>
      <w:tr w:rsidR="001B5F22" w:rsidRPr="00931076" w14:paraId="65568F30" w14:textId="77777777" w:rsidTr="009B190B">
        <w:trPr>
          <w:gridAfter w:val="1"/>
          <w:wAfter w:w="10" w:type="dxa"/>
        </w:trPr>
        <w:tc>
          <w:tcPr>
            <w:tcW w:w="426" w:type="dxa"/>
          </w:tcPr>
          <w:p w14:paraId="14B32BD3" w14:textId="77777777" w:rsidR="001B5F22" w:rsidRPr="00931076" w:rsidRDefault="001B5F22" w:rsidP="00B60FC8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1.</w:t>
            </w:r>
          </w:p>
        </w:tc>
        <w:tc>
          <w:tcPr>
            <w:tcW w:w="8636" w:type="dxa"/>
          </w:tcPr>
          <w:p w14:paraId="38A4EC2F" w14:textId="77777777" w:rsidR="001B5F22" w:rsidRPr="00931076" w:rsidRDefault="001B5F22" w:rsidP="00B60FC8">
            <w:pPr>
              <w:pStyle w:val="TopThema"/>
              <w:rPr>
                <w:color w:val="000000"/>
              </w:rPr>
            </w:pPr>
            <w:r w:rsidRPr="00931076">
              <w:rPr>
                <w:color w:val="000000"/>
              </w:rPr>
              <w:t xml:space="preserve">Keine Anerkennung als Körperschaft des öffentlichen Rechts für die Ahmadiyya Muslim Jamaat– </w:t>
            </w:r>
            <w:r w:rsidR="00F84C67" w:rsidRPr="00931076">
              <w:rPr>
                <w:color w:val="000000"/>
              </w:rPr>
              <w:t>Gemeinde in Nordrhein-Westfalen</w:t>
            </w:r>
          </w:p>
          <w:p w14:paraId="2A059933" w14:textId="77777777" w:rsidR="001B5F22" w:rsidRPr="00931076" w:rsidRDefault="001B5F22" w:rsidP="00B60FC8">
            <w:pPr>
              <w:pStyle w:val="TopThema"/>
              <w:rPr>
                <w:color w:val="000000"/>
              </w:rPr>
            </w:pPr>
          </w:p>
          <w:p w14:paraId="33D2F000" w14:textId="77777777" w:rsidR="001B5F22" w:rsidRPr="00931076" w:rsidRDefault="00C4297D" w:rsidP="00B60FC8">
            <w:pPr>
              <w:rPr>
                <w:color w:val="000000"/>
              </w:rPr>
            </w:pPr>
            <w:r w:rsidRPr="00931076">
              <w:rPr>
                <w:color w:val="000000"/>
              </w:rPr>
              <w:tab/>
            </w:r>
            <w:r w:rsidR="001B5F22" w:rsidRPr="00931076">
              <w:rPr>
                <w:color w:val="000000"/>
              </w:rPr>
              <w:t>Antrag der Fraktion der AfD</w:t>
            </w:r>
          </w:p>
          <w:p w14:paraId="3E4E0BDD" w14:textId="77777777" w:rsidR="001B5F22" w:rsidRPr="00931076" w:rsidRDefault="00C4297D" w:rsidP="00B60FC8">
            <w:pPr>
              <w:rPr>
                <w:rStyle w:val="DokumentLink"/>
                <w:color w:val="000000"/>
              </w:rPr>
            </w:pPr>
            <w:r w:rsidRPr="00931076">
              <w:rPr>
                <w:color w:val="000000"/>
              </w:rPr>
              <w:tab/>
            </w:r>
            <w:r w:rsidR="001B5F22" w:rsidRPr="00931076">
              <w:rPr>
                <w:rStyle w:val="DokumentLink"/>
                <w:color w:val="000000"/>
              </w:rPr>
              <w:t>Drucksache 17/2392</w:t>
            </w:r>
          </w:p>
          <w:p w14:paraId="5329EB49" w14:textId="77777777" w:rsidR="001B5F22" w:rsidRPr="00931076" w:rsidRDefault="001B5F22" w:rsidP="00B60FC8">
            <w:pPr>
              <w:rPr>
                <w:color w:val="000000"/>
              </w:rPr>
            </w:pPr>
          </w:p>
          <w:p w14:paraId="0A342CBC" w14:textId="77777777" w:rsidR="001B5F22" w:rsidRPr="00931076" w:rsidRDefault="001B5F22" w:rsidP="00B60FC8">
            <w:pPr>
              <w:rPr>
                <w:color w:val="000000"/>
              </w:rPr>
            </w:pPr>
            <w:r w:rsidRPr="00931076">
              <w:rPr>
                <w:color w:val="000000"/>
              </w:rPr>
              <w:t>Anhörung von Sachverständigen</w:t>
            </w:r>
          </w:p>
          <w:p w14:paraId="0EA4DA47" w14:textId="77777777" w:rsidR="009B190B" w:rsidRPr="00931076" w:rsidRDefault="009B190B" w:rsidP="00B60FC8">
            <w:pPr>
              <w:rPr>
                <w:color w:val="000000"/>
              </w:rPr>
            </w:pPr>
          </w:p>
        </w:tc>
      </w:tr>
      <w:tr w:rsidR="006442B2" w:rsidRPr="00931076" w14:paraId="55B7BD20" w14:textId="77777777" w:rsidTr="004E0FEB">
        <w:tc>
          <w:tcPr>
            <w:tcW w:w="426" w:type="dxa"/>
          </w:tcPr>
          <w:p w14:paraId="44C00386" w14:textId="77777777" w:rsidR="006442B2" w:rsidRPr="00931076" w:rsidRDefault="00F84C67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2.</w:t>
            </w:r>
          </w:p>
        </w:tc>
        <w:tc>
          <w:tcPr>
            <w:tcW w:w="8646" w:type="dxa"/>
            <w:gridSpan w:val="2"/>
          </w:tcPr>
          <w:p w14:paraId="1553F26A" w14:textId="77777777" w:rsidR="00524D8D" w:rsidRPr="00931076" w:rsidRDefault="00F84C67" w:rsidP="00C4297D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931076">
              <w:rPr>
                <w:rStyle w:val="Fett"/>
                <w:b/>
                <w:bCs w:val="0"/>
                <w:color w:val="000000"/>
              </w:rPr>
              <w:t>Gesetz zur Zustimmung zum Zweiundzwanzigsten Staatsvertrag zur Änderung rundfunkrechtlicher Staatsverträ</w:t>
            </w:r>
            <w:r w:rsidR="00132EBD" w:rsidRPr="00931076">
              <w:rPr>
                <w:rStyle w:val="Fett"/>
                <w:b/>
                <w:bCs w:val="0"/>
                <w:color w:val="000000"/>
              </w:rPr>
              <w:t>ge (Zweiundzwanzigster Rundfunk</w:t>
            </w:r>
            <w:r w:rsidRPr="00931076">
              <w:rPr>
                <w:rStyle w:val="Fett"/>
                <w:b/>
                <w:bCs w:val="0"/>
                <w:color w:val="000000"/>
              </w:rPr>
              <w:t>änderungsstaatsvertrag) und zur Änderung weiterer Gesetze (17. Rundfunkänderungsgesetz)</w:t>
            </w:r>
          </w:p>
          <w:p w14:paraId="508791F7" w14:textId="77777777" w:rsidR="00F84C67" w:rsidRPr="00931076" w:rsidRDefault="00F84C67" w:rsidP="00153EF3">
            <w:pPr>
              <w:rPr>
                <w:rStyle w:val="Fett"/>
                <w:b w:val="0"/>
                <w:color w:val="000000"/>
              </w:rPr>
            </w:pPr>
          </w:p>
          <w:p w14:paraId="7BF7992D" w14:textId="77777777" w:rsidR="00F84C67" w:rsidRPr="00931076" w:rsidRDefault="00F84C67" w:rsidP="00153EF3">
            <w:pPr>
              <w:rPr>
                <w:rStyle w:val="Fett"/>
                <w:b w:val="0"/>
                <w:color w:val="000000"/>
              </w:rPr>
            </w:pPr>
            <w:r w:rsidRPr="00931076">
              <w:rPr>
                <w:rStyle w:val="Fett"/>
                <w:b w:val="0"/>
                <w:color w:val="000000"/>
              </w:rPr>
              <w:tab/>
              <w:t>Gesetzentwurf der Landesregierung</w:t>
            </w:r>
          </w:p>
          <w:p w14:paraId="64BC5B7E" w14:textId="77777777" w:rsidR="00F84C67" w:rsidRPr="00931076" w:rsidRDefault="00F84C67" w:rsidP="00153EF3">
            <w:pPr>
              <w:rPr>
                <w:rStyle w:val="DokumentLink"/>
                <w:color w:val="000000"/>
              </w:rPr>
            </w:pPr>
            <w:r w:rsidRPr="00931076">
              <w:rPr>
                <w:rStyle w:val="Fett"/>
                <w:b w:val="0"/>
                <w:color w:val="000000"/>
              </w:rPr>
              <w:tab/>
            </w:r>
            <w:r w:rsidRPr="00931076">
              <w:rPr>
                <w:rStyle w:val="DokumentLink"/>
                <w:color w:val="000000"/>
              </w:rPr>
              <w:t>Drucksache 17/4220</w:t>
            </w:r>
          </w:p>
          <w:p w14:paraId="290ECC43" w14:textId="77777777" w:rsidR="00F84C67" w:rsidRPr="00931076" w:rsidRDefault="00F84C67" w:rsidP="00153EF3">
            <w:pPr>
              <w:rPr>
                <w:rStyle w:val="Fett"/>
                <w:b w:val="0"/>
                <w:color w:val="000000"/>
              </w:rPr>
            </w:pPr>
          </w:p>
          <w:p w14:paraId="37BEF7DD" w14:textId="77777777" w:rsidR="00F84C67" w:rsidRPr="00931076" w:rsidRDefault="00F84C67" w:rsidP="00153EF3">
            <w:pPr>
              <w:rPr>
                <w:rStyle w:val="Fett"/>
                <w:b w:val="0"/>
                <w:color w:val="000000"/>
              </w:rPr>
            </w:pPr>
            <w:r w:rsidRPr="00931076">
              <w:rPr>
                <w:rStyle w:val="Fett"/>
                <w:b w:val="0"/>
                <w:color w:val="000000"/>
              </w:rPr>
              <w:t>Verfahrensabsprache</w:t>
            </w:r>
          </w:p>
          <w:p w14:paraId="3437A4BD" w14:textId="77777777" w:rsidR="009B190B" w:rsidRPr="00931076" w:rsidRDefault="009B190B" w:rsidP="00153EF3">
            <w:pPr>
              <w:rPr>
                <w:color w:val="000000"/>
                <w:szCs w:val="22"/>
              </w:rPr>
            </w:pPr>
          </w:p>
        </w:tc>
      </w:tr>
    </w:tbl>
    <w:p w14:paraId="04DF65FF" w14:textId="77777777" w:rsidR="009B190B" w:rsidRPr="00931076" w:rsidRDefault="009B190B">
      <w:pPr>
        <w:rPr>
          <w:color w:val="000000"/>
        </w:rPr>
      </w:pPr>
      <w:r w:rsidRPr="00931076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3"/>
        <w:gridCol w:w="4533"/>
        <w:gridCol w:w="10"/>
      </w:tblGrid>
      <w:tr w:rsidR="00F84C67" w:rsidRPr="00931076" w14:paraId="58B41A0F" w14:textId="77777777" w:rsidTr="004E0FEB">
        <w:tc>
          <w:tcPr>
            <w:tcW w:w="426" w:type="dxa"/>
          </w:tcPr>
          <w:p w14:paraId="0958944C" w14:textId="77777777" w:rsidR="00F84C67" w:rsidRPr="00931076" w:rsidRDefault="00F84C67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lastRenderedPageBreak/>
              <w:t>3.</w:t>
            </w:r>
          </w:p>
        </w:tc>
        <w:tc>
          <w:tcPr>
            <w:tcW w:w="8646" w:type="dxa"/>
            <w:gridSpan w:val="3"/>
          </w:tcPr>
          <w:p w14:paraId="263DE4FA" w14:textId="77777777" w:rsidR="00F84C67" w:rsidRPr="00931076" w:rsidRDefault="00F84C67" w:rsidP="00C4297D">
            <w:pPr>
              <w:pStyle w:val="TopThema"/>
              <w:rPr>
                <w:color w:val="000000"/>
              </w:rPr>
            </w:pPr>
            <w:r w:rsidRPr="00931076">
              <w:rPr>
                <w:color w:val="000000"/>
              </w:rPr>
              <w:t>Mehr Demokratie wagen – Stärkung der Demokratiekompetenz in der Schule als Garant für eine demokratische Gesellschaft</w:t>
            </w:r>
          </w:p>
          <w:p w14:paraId="2F861B98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</w:p>
          <w:p w14:paraId="46DD68B7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ab/>
              <w:t>Antrag der Fraktion der SPD und der Fraktion BÜNDNIS 90/ DIE GRÜNEN</w:t>
            </w:r>
          </w:p>
          <w:p w14:paraId="37070DCC" w14:textId="77777777" w:rsidR="00F84C67" w:rsidRPr="00931076" w:rsidRDefault="00F84C67" w:rsidP="00153EF3">
            <w:pPr>
              <w:rPr>
                <w:rStyle w:val="DokumentLink"/>
                <w:color w:val="000000"/>
              </w:rPr>
            </w:pPr>
            <w:r w:rsidRPr="00931076">
              <w:rPr>
                <w:color w:val="000000"/>
                <w:szCs w:val="22"/>
              </w:rPr>
              <w:tab/>
            </w:r>
            <w:r w:rsidRPr="00931076">
              <w:rPr>
                <w:rStyle w:val="DokumentLink"/>
                <w:color w:val="000000"/>
              </w:rPr>
              <w:t>Drucksache 17/4441</w:t>
            </w:r>
          </w:p>
          <w:p w14:paraId="24A9125E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</w:p>
          <w:p w14:paraId="05327007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 xml:space="preserve">Verfahrensabsprache </w:t>
            </w:r>
          </w:p>
          <w:p w14:paraId="7B0061C7" w14:textId="77777777" w:rsidR="009B190B" w:rsidRPr="00931076" w:rsidRDefault="009B190B" w:rsidP="00153EF3">
            <w:pPr>
              <w:rPr>
                <w:color w:val="000000"/>
                <w:szCs w:val="22"/>
              </w:rPr>
            </w:pPr>
          </w:p>
        </w:tc>
      </w:tr>
      <w:tr w:rsidR="00F84C67" w:rsidRPr="00931076" w14:paraId="53AD3CCA" w14:textId="77777777" w:rsidTr="004E0FEB">
        <w:tc>
          <w:tcPr>
            <w:tcW w:w="426" w:type="dxa"/>
          </w:tcPr>
          <w:p w14:paraId="10589A94" w14:textId="77777777" w:rsidR="00F84C67" w:rsidRPr="00931076" w:rsidRDefault="00F84C67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4.</w:t>
            </w:r>
          </w:p>
        </w:tc>
        <w:tc>
          <w:tcPr>
            <w:tcW w:w="8646" w:type="dxa"/>
            <w:gridSpan w:val="3"/>
          </w:tcPr>
          <w:p w14:paraId="322ECD2C" w14:textId="77777777" w:rsidR="00F84C67" w:rsidRPr="00931076" w:rsidRDefault="00F84C67" w:rsidP="00C4297D">
            <w:pPr>
              <w:pStyle w:val="TopThema"/>
              <w:rPr>
                <w:color w:val="000000"/>
              </w:rPr>
            </w:pPr>
            <w:r w:rsidRPr="00931076">
              <w:rPr>
                <w:color w:val="000000"/>
              </w:rPr>
              <w:t xml:space="preserve">Aktivitäten des Landes zur Demokratieförderung und Extremismusprävention </w:t>
            </w:r>
          </w:p>
          <w:p w14:paraId="4881EDAC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</w:p>
          <w:p w14:paraId="3B87AD69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ab/>
              <w:t>Bericht der Landesregierung</w:t>
            </w:r>
          </w:p>
          <w:p w14:paraId="5F146B63" w14:textId="77777777" w:rsidR="00F84C67" w:rsidRPr="00931076" w:rsidRDefault="00F84C67" w:rsidP="00153EF3">
            <w:pPr>
              <w:rPr>
                <w:rStyle w:val="DokumentLink"/>
                <w:color w:val="000000"/>
              </w:rPr>
            </w:pPr>
            <w:r w:rsidRPr="00931076">
              <w:rPr>
                <w:color w:val="000000"/>
                <w:szCs w:val="22"/>
              </w:rPr>
              <w:tab/>
            </w:r>
            <w:r w:rsidRPr="00931076">
              <w:rPr>
                <w:rStyle w:val="DokumentLink"/>
                <w:color w:val="000000"/>
              </w:rPr>
              <w:t>Vorlage 17/1184</w:t>
            </w:r>
          </w:p>
          <w:p w14:paraId="2D68916E" w14:textId="77777777" w:rsidR="00F84C67" w:rsidRPr="00931076" w:rsidRDefault="00F84C67" w:rsidP="00153EF3">
            <w:pPr>
              <w:rPr>
                <w:rStyle w:val="DokumentLink"/>
                <w:color w:val="000000"/>
              </w:rPr>
            </w:pPr>
            <w:r w:rsidRPr="00931076">
              <w:rPr>
                <w:color w:val="000000"/>
                <w:szCs w:val="22"/>
              </w:rPr>
              <w:tab/>
            </w:r>
            <w:r w:rsidRPr="00931076">
              <w:rPr>
                <w:rStyle w:val="DokumentLink"/>
                <w:color w:val="000000"/>
              </w:rPr>
              <w:t>Vorlage 17/1507</w:t>
            </w:r>
          </w:p>
          <w:p w14:paraId="1F9FE1FC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</w:p>
        </w:tc>
      </w:tr>
      <w:tr w:rsidR="00F84C67" w:rsidRPr="00931076" w14:paraId="246E5249" w14:textId="77777777" w:rsidTr="004E0FEB">
        <w:tc>
          <w:tcPr>
            <w:tcW w:w="426" w:type="dxa"/>
          </w:tcPr>
          <w:p w14:paraId="3801ECB9" w14:textId="77777777" w:rsidR="00F84C67" w:rsidRPr="00931076" w:rsidRDefault="00F84C67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5.</w:t>
            </w:r>
          </w:p>
        </w:tc>
        <w:tc>
          <w:tcPr>
            <w:tcW w:w="8646" w:type="dxa"/>
            <w:gridSpan w:val="3"/>
          </w:tcPr>
          <w:p w14:paraId="3CE338CB" w14:textId="77777777" w:rsidR="00F84C67" w:rsidRPr="00931076" w:rsidRDefault="00F84C67" w:rsidP="00C4297D">
            <w:pPr>
              <w:pStyle w:val="TopThema"/>
              <w:rPr>
                <w:color w:val="000000"/>
              </w:rPr>
            </w:pPr>
            <w:r w:rsidRPr="00931076">
              <w:rPr>
                <w:color w:val="000000"/>
              </w:rPr>
              <w:t>Glücksspiel</w:t>
            </w:r>
          </w:p>
          <w:p w14:paraId="74069770" w14:textId="77777777" w:rsidR="00F84C67" w:rsidRPr="00931076" w:rsidRDefault="00F84C67" w:rsidP="00153EF3">
            <w:pPr>
              <w:rPr>
                <w:b/>
                <w:color w:val="000000"/>
                <w:szCs w:val="22"/>
              </w:rPr>
            </w:pPr>
          </w:p>
          <w:p w14:paraId="3BEC9FC5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ab/>
              <w:t xml:space="preserve">Bericht der Landesregierung </w:t>
            </w:r>
          </w:p>
          <w:p w14:paraId="7FBA1A9C" w14:textId="77777777" w:rsidR="00F84C67" w:rsidRPr="00931076" w:rsidRDefault="00F84C67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ab/>
              <w:t>Vorlage wird erwartet</w:t>
            </w:r>
          </w:p>
          <w:p w14:paraId="219BCEE8" w14:textId="77777777" w:rsidR="00F84C67" w:rsidRPr="00931076" w:rsidRDefault="00F84C67" w:rsidP="00153EF3">
            <w:pPr>
              <w:rPr>
                <w:b/>
                <w:color w:val="000000"/>
                <w:szCs w:val="22"/>
              </w:rPr>
            </w:pPr>
          </w:p>
          <w:p w14:paraId="715D540C" w14:textId="77777777" w:rsidR="00F84C67" w:rsidRPr="00931076" w:rsidRDefault="00F84C67" w:rsidP="00153EF3">
            <w:pPr>
              <w:rPr>
                <w:b/>
                <w:color w:val="000000"/>
                <w:szCs w:val="22"/>
              </w:rPr>
            </w:pPr>
          </w:p>
        </w:tc>
      </w:tr>
      <w:tr w:rsidR="00F84C67" w:rsidRPr="00931076" w14:paraId="6E6B42E8" w14:textId="77777777" w:rsidTr="004E0FEB">
        <w:tc>
          <w:tcPr>
            <w:tcW w:w="426" w:type="dxa"/>
          </w:tcPr>
          <w:p w14:paraId="37579329" w14:textId="77777777" w:rsidR="00F84C67" w:rsidRPr="00931076" w:rsidRDefault="00F84C67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6.</w:t>
            </w:r>
          </w:p>
        </w:tc>
        <w:tc>
          <w:tcPr>
            <w:tcW w:w="8646" w:type="dxa"/>
            <w:gridSpan w:val="3"/>
          </w:tcPr>
          <w:p w14:paraId="35B5612A" w14:textId="77777777" w:rsidR="00F84C67" w:rsidRPr="00931076" w:rsidRDefault="004740B9" w:rsidP="00C4297D">
            <w:pPr>
              <w:pStyle w:val="TopThema"/>
              <w:rPr>
                <w:color w:val="000000"/>
              </w:rPr>
            </w:pPr>
            <w:r w:rsidRPr="00931076">
              <w:rPr>
                <w:color w:val="000000"/>
              </w:rPr>
              <w:t xml:space="preserve">Aktivitäten des Referats </w:t>
            </w:r>
            <w:r w:rsidR="00EA6C81" w:rsidRPr="00931076">
              <w:rPr>
                <w:color w:val="000000"/>
              </w:rPr>
              <w:t>„</w:t>
            </w:r>
            <w:r w:rsidRPr="00931076">
              <w:rPr>
                <w:color w:val="000000"/>
              </w:rPr>
              <w:t>Gesellschaftliche und politische Grundsatzanalyse</w:t>
            </w:r>
            <w:r w:rsidR="00EA6C81" w:rsidRPr="00931076">
              <w:rPr>
                <w:color w:val="000000"/>
              </w:rPr>
              <w:t>“</w:t>
            </w:r>
          </w:p>
          <w:p w14:paraId="0A5D56DC" w14:textId="77777777" w:rsidR="004740B9" w:rsidRPr="00931076" w:rsidRDefault="004740B9" w:rsidP="00153EF3">
            <w:pPr>
              <w:rPr>
                <w:b/>
                <w:color w:val="000000"/>
                <w:szCs w:val="22"/>
              </w:rPr>
            </w:pPr>
          </w:p>
          <w:p w14:paraId="39D9FE27" w14:textId="77777777" w:rsidR="004740B9" w:rsidRPr="00931076" w:rsidRDefault="004740B9" w:rsidP="00153EF3">
            <w:pPr>
              <w:rPr>
                <w:color w:val="000000"/>
                <w:szCs w:val="22"/>
              </w:rPr>
            </w:pPr>
            <w:r w:rsidRPr="00931076">
              <w:rPr>
                <w:b/>
                <w:color w:val="000000"/>
                <w:szCs w:val="22"/>
              </w:rPr>
              <w:tab/>
            </w:r>
            <w:r w:rsidRPr="00931076">
              <w:rPr>
                <w:color w:val="000000"/>
                <w:szCs w:val="22"/>
              </w:rPr>
              <w:t>Bericht der Landesregierung</w:t>
            </w:r>
          </w:p>
          <w:p w14:paraId="7AF7FBE6" w14:textId="77777777" w:rsidR="004740B9" w:rsidRPr="00931076" w:rsidRDefault="004740B9" w:rsidP="00153EF3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ab/>
              <w:t>Vorlage wird erwartet</w:t>
            </w:r>
          </w:p>
          <w:p w14:paraId="1687AFAD" w14:textId="77777777" w:rsidR="004740B9" w:rsidRPr="00931076" w:rsidRDefault="004740B9" w:rsidP="00153EF3">
            <w:pPr>
              <w:rPr>
                <w:b/>
                <w:color w:val="000000"/>
                <w:szCs w:val="22"/>
              </w:rPr>
            </w:pPr>
          </w:p>
        </w:tc>
      </w:tr>
      <w:tr w:rsidR="00F84C67" w:rsidRPr="00931076" w14:paraId="1DCDFE24" w14:textId="77777777" w:rsidTr="004E0FEB">
        <w:tc>
          <w:tcPr>
            <w:tcW w:w="426" w:type="dxa"/>
          </w:tcPr>
          <w:p w14:paraId="23F2ADED" w14:textId="77777777" w:rsidR="00F84C67" w:rsidRPr="00931076" w:rsidRDefault="004740B9" w:rsidP="001603F9">
            <w:pPr>
              <w:pStyle w:val="TopNr"/>
              <w:rPr>
                <w:color w:val="000000"/>
              </w:rPr>
            </w:pPr>
            <w:r w:rsidRPr="00931076">
              <w:rPr>
                <w:color w:val="000000"/>
              </w:rPr>
              <w:t>7.</w:t>
            </w:r>
          </w:p>
        </w:tc>
        <w:tc>
          <w:tcPr>
            <w:tcW w:w="8646" w:type="dxa"/>
            <w:gridSpan w:val="3"/>
          </w:tcPr>
          <w:p w14:paraId="30072973" w14:textId="77777777" w:rsidR="00F84C67" w:rsidRPr="00931076" w:rsidRDefault="004740B9" w:rsidP="00153EF3">
            <w:pPr>
              <w:rPr>
                <w:color w:val="000000"/>
                <w:szCs w:val="22"/>
              </w:rPr>
            </w:pPr>
            <w:r w:rsidRPr="00931076">
              <w:rPr>
                <w:b/>
                <w:color w:val="000000"/>
                <w:szCs w:val="22"/>
              </w:rPr>
              <w:t>Verschiedenes</w:t>
            </w:r>
          </w:p>
        </w:tc>
      </w:tr>
      <w:tr w:rsidR="00135BE4" w:rsidRPr="00931076" w14:paraId="6A3B4A37" w14:textId="77777777" w:rsidTr="004E0FEB">
        <w:tc>
          <w:tcPr>
            <w:tcW w:w="426" w:type="dxa"/>
          </w:tcPr>
          <w:p w14:paraId="029B6AFF" w14:textId="77777777" w:rsidR="00135BE4" w:rsidRPr="00931076" w:rsidRDefault="00135BE4" w:rsidP="001603F9">
            <w:pPr>
              <w:pStyle w:val="TopNr"/>
              <w:rPr>
                <w:color w:val="000000"/>
              </w:rPr>
            </w:pPr>
          </w:p>
        </w:tc>
        <w:tc>
          <w:tcPr>
            <w:tcW w:w="8646" w:type="dxa"/>
            <w:gridSpan w:val="3"/>
          </w:tcPr>
          <w:p w14:paraId="1F6469CB" w14:textId="77777777" w:rsidR="00135BE4" w:rsidRPr="00931076" w:rsidRDefault="00135BE4" w:rsidP="00153EF3">
            <w:pPr>
              <w:jc w:val="both"/>
              <w:rPr>
                <w:rStyle w:val="Fett"/>
                <w:bCs w:val="0"/>
                <w:color w:val="000000"/>
              </w:rPr>
            </w:pPr>
          </w:p>
        </w:tc>
      </w:tr>
      <w:tr w:rsidR="005D6F06" w:rsidRPr="00931076" w14:paraId="63E7255E" w14:textId="77777777" w:rsidTr="009B190B">
        <w:trPr>
          <w:gridAfter w:val="1"/>
          <w:wAfter w:w="10" w:type="dxa"/>
        </w:trPr>
        <w:tc>
          <w:tcPr>
            <w:tcW w:w="4529" w:type="dxa"/>
            <w:gridSpan w:val="2"/>
          </w:tcPr>
          <w:p w14:paraId="7F9B1D08" w14:textId="77777777" w:rsidR="005D6F06" w:rsidRPr="00931076" w:rsidRDefault="005D6F06" w:rsidP="00F84C6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3" w:type="dxa"/>
          </w:tcPr>
          <w:p w14:paraId="7CB5C22D" w14:textId="77777777" w:rsidR="005D6F06" w:rsidRPr="00931076" w:rsidRDefault="00471FBF" w:rsidP="00F84C67">
            <w:pPr>
              <w:rPr>
                <w:color w:val="000000"/>
                <w:szCs w:val="22"/>
              </w:rPr>
            </w:pPr>
            <w:r w:rsidRPr="00931076">
              <w:rPr>
                <w:color w:val="000000"/>
                <w:szCs w:val="22"/>
              </w:rPr>
              <w:t>gez. Dr. Marcus Optendrenk</w:t>
            </w:r>
            <w:r w:rsidRPr="00931076">
              <w:rPr>
                <w:color w:val="000000"/>
                <w:szCs w:val="22"/>
              </w:rPr>
              <w:br/>
              <w:t>- Vorsitzender -</w:t>
            </w:r>
          </w:p>
        </w:tc>
      </w:tr>
      <w:tr w:rsidR="00E6007E" w:rsidRPr="00931076" w14:paraId="480CB456" w14:textId="77777777" w:rsidTr="009B190B">
        <w:trPr>
          <w:gridAfter w:val="1"/>
          <w:wAfter w:w="10" w:type="dxa"/>
        </w:trPr>
        <w:tc>
          <w:tcPr>
            <w:tcW w:w="4529" w:type="dxa"/>
            <w:gridSpan w:val="2"/>
          </w:tcPr>
          <w:p w14:paraId="35916C14" w14:textId="77777777" w:rsidR="00E6007E" w:rsidRPr="00931076" w:rsidRDefault="00E6007E" w:rsidP="0067274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3" w:type="dxa"/>
          </w:tcPr>
          <w:p w14:paraId="26EC0872" w14:textId="77777777" w:rsidR="00E6007E" w:rsidRPr="00931076" w:rsidRDefault="00E6007E" w:rsidP="00672749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2A6F268D" w14:textId="77777777" w:rsidR="005100E2" w:rsidRPr="00931076" w:rsidRDefault="005100E2" w:rsidP="005100E2">
      <w:pPr>
        <w:pStyle w:val="Entfernen"/>
        <w:rPr>
          <w:color w:val="000000"/>
          <w:szCs w:val="22"/>
        </w:rPr>
      </w:pPr>
      <w:r w:rsidRPr="00931076">
        <w:rPr>
          <w:color w:val="000000"/>
          <w:szCs w:val="22"/>
        </w:rPr>
        <w:t>F. d. R.</w:t>
      </w:r>
    </w:p>
    <w:p w14:paraId="0526CADD" w14:textId="77777777" w:rsidR="005100E2" w:rsidRPr="00931076" w:rsidRDefault="005100E2" w:rsidP="005100E2">
      <w:pPr>
        <w:pStyle w:val="Entfernen"/>
        <w:rPr>
          <w:color w:val="000000"/>
          <w:szCs w:val="22"/>
        </w:rPr>
      </w:pPr>
    </w:p>
    <w:p w14:paraId="3C413962" w14:textId="77777777" w:rsidR="005100E2" w:rsidRPr="00931076" w:rsidRDefault="005100E2" w:rsidP="005100E2">
      <w:pPr>
        <w:pStyle w:val="Entfernen"/>
        <w:rPr>
          <w:color w:val="000000"/>
          <w:szCs w:val="22"/>
        </w:rPr>
      </w:pPr>
    </w:p>
    <w:p w14:paraId="2D4327D0" w14:textId="77777777" w:rsidR="00F84C67" w:rsidRPr="00931076" w:rsidRDefault="00F84C67" w:rsidP="005100E2">
      <w:pPr>
        <w:pStyle w:val="Entfernen"/>
        <w:rPr>
          <w:color w:val="000000"/>
          <w:szCs w:val="22"/>
        </w:rPr>
      </w:pPr>
    </w:p>
    <w:p w14:paraId="045B2DC8" w14:textId="77777777" w:rsidR="00027D17" w:rsidRPr="00931076" w:rsidRDefault="00F84C67" w:rsidP="005100E2">
      <w:pPr>
        <w:pStyle w:val="Entfernen"/>
        <w:rPr>
          <w:color w:val="000000"/>
          <w:szCs w:val="22"/>
        </w:rPr>
      </w:pPr>
      <w:r w:rsidRPr="00931076">
        <w:rPr>
          <w:color w:val="000000"/>
          <w:szCs w:val="22"/>
        </w:rPr>
        <w:t>Susanne Stall</w:t>
      </w:r>
    </w:p>
    <w:p w14:paraId="38F8159E" w14:textId="77777777" w:rsidR="00027D17" w:rsidRPr="00931076" w:rsidRDefault="005100E2" w:rsidP="00027D17">
      <w:pPr>
        <w:rPr>
          <w:color w:val="000000"/>
          <w:szCs w:val="22"/>
        </w:rPr>
      </w:pPr>
      <w:r w:rsidRPr="00931076">
        <w:rPr>
          <w:color w:val="000000"/>
          <w:szCs w:val="22"/>
        </w:rPr>
        <w:t>Ausschussassistentin</w:t>
      </w:r>
    </w:p>
    <w:p w14:paraId="20621E93" w14:textId="77777777" w:rsidR="00027D17" w:rsidRPr="00931076" w:rsidRDefault="00027D17" w:rsidP="00027D17">
      <w:pPr>
        <w:rPr>
          <w:color w:val="000000"/>
          <w:szCs w:val="22"/>
        </w:rPr>
      </w:pPr>
    </w:p>
    <w:p w14:paraId="6F3BAE83" w14:textId="77777777" w:rsidR="00BE704F" w:rsidRPr="00931076" w:rsidRDefault="00BE704F" w:rsidP="00027D17">
      <w:pPr>
        <w:rPr>
          <w:color w:val="000000"/>
          <w:szCs w:val="22"/>
        </w:rPr>
      </w:pPr>
    </w:p>
    <w:p w14:paraId="5FA2D1DF" w14:textId="77777777" w:rsidR="00135BE4" w:rsidRPr="00931076" w:rsidRDefault="00027D17" w:rsidP="00027D17">
      <w:pPr>
        <w:rPr>
          <w:rFonts w:cs="Arial"/>
          <w:color w:val="000000"/>
          <w:szCs w:val="22"/>
        </w:rPr>
      </w:pPr>
      <w:r w:rsidRPr="00931076">
        <w:rPr>
          <w:rFonts w:cs="Arial"/>
          <w:color w:val="000000"/>
          <w:szCs w:val="22"/>
          <w:u w:val="single"/>
        </w:rPr>
        <w:t>Anlage</w:t>
      </w:r>
      <w:r w:rsidRPr="00931076">
        <w:rPr>
          <w:rFonts w:cs="Arial"/>
          <w:color w:val="000000"/>
          <w:szCs w:val="22"/>
        </w:rPr>
        <w:t>: Übersicht der eingeladenen Sachverständigen</w:t>
      </w:r>
      <w:r w:rsidR="007F119C" w:rsidRPr="00931076">
        <w:rPr>
          <w:rFonts w:cs="Arial"/>
          <w:color w:val="000000"/>
          <w:szCs w:val="22"/>
        </w:rPr>
        <w:t xml:space="preserve"> zu TOP 1</w:t>
      </w:r>
    </w:p>
    <w:p w14:paraId="045A42A3" w14:textId="77777777" w:rsidR="00CB0941" w:rsidRPr="00931076" w:rsidRDefault="00027D17" w:rsidP="002856AF">
      <w:pPr>
        <w:jc w:val="center"/>
        <w:rPr>
          <w:color w:val="000000"/>
        </w:rPr>
      </w:pPr>
      <w:r w:rsidRPr="00931076">
        <w:rPr>
          <w:color w:val="000000"/>
          <w:szCs w:val="22"/>
        </w:rPr>
        <w:br w:type="page"/>
      </w:r>
    </w:p>
    <w:p w14:paraId="15BB2CE7" w14:textId="77777777" w:rsidR="00394533" w:rsidRPr="00931076" w:rsidRDefault="00394533" w:rsidP="00394533">
      <w:pPr>
        <w:jc w:val="center"/>
        <w:rPr>
          <w:rFonts w:cs="Arial"/>
          <w:b/>
          <w:color w:val="000000"/>
          <w:sz w:val="24"/>
        </w:rPr>
      </w:pPr>
      <w:r w:rsidRPr="00931076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48B64A8C" w14:textId="77777777" w:rsidR="00394533" w:rsidRPr="00931076" w:rsidRDefault="00394533" w:rsidP="00394533">
      <w:pPr>
        <w:jc w:val="center"/>
        <w:rPr>
          <w:rFonts w:cs="Arial"/>
          <w:color w:val="000000"/>
          <w:sz w:val="24"/>
        </w:rPr>
      </w:pPr>
      <w:r w:rsidRPr="00931076">
        <w:rPr>
          <w:rFonts w:cs="Arial"/>
          <w:color w:val="000000"/>
          <w:sz w:val="24"/>
        </w:rPr>
        <w:t>Sitzung des Hauptausschusses</w:t>
      </w:r>
    </w:p>
    <w:p w14:paraId="1456B248" w14:textId="77777777" w:rsidR="00394533" w:rsidRPr="00931076" w:rsidRDefault="00394533" w:rsidP="00394533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931076">
        <w:rPr>
          <w:rFonts w:cs="Arial"/>
          <w:b/>
          <w:color w:val="000000"/>
          <w:sz w:val="24"/>
        </w:rPr>
        <w:t>"Keine Anerkennung als Körperschaft des öffentlichen Rechts für die</w:t>
      </w:r>
    </w:p>
    <w:p w14:paraId="5D022A54" w14:textId="77777777" w:rsidR="00394533" w:rsidRPr="00931076" w:rsidRDefault="00394533" w:rsidP="00394533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931076">
        <w:rPr>
          <w:rFonts w:cs="Arial"/>
          <w:b/>
          <w:color w:val="000000"/>
          <w:sz w:val="24"/>
        </w:rPr>
        <w:t>Ahmadiyya Muslim Jamaat– Gemeinde in Nordrhein-Westfalen“</w:t>
      </w:r>
    </w:p>
    <w:p w14:paraId="371EBEDE" w14:textId="77777777" w:rsidR="00394533" w:rsidRPr="00931076" w:rsidRDefault="00394533" w:rsidP="00394533">
      <w:pPr>
        <w:jc w:val="center"/>
        <w:rPr>
          <w:color w:val="000000"/>
          <w:sz w:val="24"/>
        </w:rPr>
      </w:pPr>
      <w:r w:rsidRPr="00931076">
        <w:rPr>
          <w:color w:val="000000"/>
          <w:sz w:val="24"/>
        </w:rPr>
        <w:t>Antrag der Fraktion der AfD, Drucksache 17/2392</w:t>
      </w:r>
    </w:p>
    <w:p w14:paraId="318D2922" w14:textId="77777777" w:rsidR="00394533" w:rsidRPr="00931076" w:rsidRDefault="00394533" w:rsidP="00394533">
      <w:pPr>
        <w:tabs>
          <w:tab w:val="left" w:pos="6555"/>
        </w:tabs>
        <w:rPr>
          <w:color w:val="000000"/>
          <w:sz w:val="24"/>
        </w:rPr>
      </w:pPr>
      <w:r w:rsidRPr="00931076">
        <w:rPr>
          <w:color w:val="000000"/>
          <w:sz w:val="24"/>
        </w:rPr>
        <w:tab/>
      </w:r>
    </w:p>
    <w:p w14:paraId="0F6FD911" w14:textId="77777777" w:rsidR="00394533" w:rsidRPr="00931076" w:rsidRDefault="00394533" w:rsidP="00394533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931076">
        <w:rPr>
          <w:rFonts w:cs="Arial"/>
          <w:color w:val="000000"/>
          <w:sz w:val="24"/>
        </w:rPr>
        <w:t>Donnerstag, 17. Januar 2019</w:t>
      </w:r>
    </w:p>
    <w:p w14:paraId="50E7213D" w14:textId="77777777" w:rsidR="00394533" w:rsidRPr="00931076" w:rsidRDefault="00394533" w:rsidP="00394533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931076">
        <w:rPr>
          <w:rFonts w:cs="Arial"/>
          <w:color w:val="000000"/>
          <w:sz w:val="24"/>
        </w:rPr>
        <w:t xml:space="preserve">11:00 Uhr, Raum E </w:t>
      </w:r>
      <w:r w:rsidR="00835601" w:rsidRPr="00931076">
        <w:rPr>
          <w:rFonts w:cs="Arial"/>
          <w:color w:val="000000"/>
          <w:sz w:val="24"/>
        </w:rPr>
        <w:t>1 D 05</w:t>
      </w:r>
    </w:p>
    <w:p w14:paraId="4DF3069D" w14:textId="77777777" w:rsidR="00394533" w:rsidRPr="00931076" w:rsidRDefault="00394533" w:rsidP="00394533">
      <w:pPr>
        <w:jc w:val="center"/>
        <w:rPr>
          <w:rFonts w:cs="Arial"/>
          <w:color w:val="000000"/>
          <w:sz w:val="28"/>
          <w:szCs w:val="28"/>
        </w:rPr>
      </w:pPr>
    </w:p>
    <w:p w14:paraId="7F518C9F" w14:textId="77777777" w:rsidR="00394533" w:rsidRPr="00931076" w:rsidRDefault="00394533" w:rsidP="00394533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931076">
        <w:rPr>
          <w:b/>
          <w:color w:val="000000"/>
          <w:sz w:val="28"/>
          <w:szCs w:val="28"/>
        </w:rPr>
        <w:t>Verteiler</w:t>
      </w:r>
      <w:r w:rsidRPr="00931076">
        <w:rPr>
          <w:color w:val="000000"/>
          <w:sz w:val="28"/>
          <w:szCs w:val="28"/>
        </w:rPr>
        <w:t xml:space="preserve"> </w:t>
      </w:r>
    </w:p>
    <w:p w14:paraId="768CBCEC" w14:textId="77777777" w:rsidR="00394533" w:rsidRPr="00931076" w:rsidRDefault="00394533" w:rsidP="00394533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</w:p>
    <w:p w14:paraId="1038B208" w14:textId="77777777" w:rsidR="00394533" w:rsidRPr="00931076" w:rsidRDefault="00394533" w:rsidP="00394533">
      <w:pPr>
        <w:jc w:val="center"/>
        <w:rPr>
          <w:rFonts w:cs="Arial"/>
          <w:b/>
          <w:color w:val="000000"/>
          <w:sz w:val="24"/>
        </w:rPr>
      </w:pPr>
    </w:p>
    <w:p w14:paraId="6A129FF7" w14:textId="77777777" w:rsidR="00394533" w:rsidRPr="00931076" w:rsidRDefault="00394533" w:rsidP="00394533">
      <w:pPr>
        <w:rPr>
          <w:color w:val="000000"/>
          <w:sz w:val="28"/>
          <w:szCs w:val="28"/>
        </w:rPr>
      </w:pPr>
    </w:p>
    <w:p w14:paraId="678FB65F" w14:textId="77777777" w:rsidR="00394533" w:rsidRPr="00931076" w:rsidRDefault="00394533" w:rsidP="00394533">
      <w:pPr>
        <w:rPr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394533" w:rsidRPr="00931076" w14:paraId="6D7FA03B" w14:textId="77777777" w:rsidTr="00231F47">
        <w:trPr>
          <w:trHeight w:val="851"/>
        </w:trPr>
        <w:tc>
          <w:tcPr>
            <w:tcW w:w="4606" w:type="dxa"/>
            <w:vAlign w:val="center"/>
          </w:tcPr>
          <w:p w14:paraId="0F544D15" w14:textId="77777777" w:rsidR="00394533" w:rsidRPr="00931076" w:rsidRDefault="00394533" w:rsidP="00231F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1076">
              <w:rPr>
                <w:color w:val="000000"/>
                <w:sz w:val="24"/>
                <w:szCs w:val="24"/>
              </w:rPr>
              <w:t>Professor Dr. Fabian Wittreck</w:t>
            </w:r>
          </w:p>
          <w:p w14:paraId="301DC7B1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  <w:r w:rsidRPr="00931076">
              <w:rPr>
                <w:color w:val="000000"/>
                <w:sz w:val="24"/>
                <w:szCs w:val="24"/>
              </w:rPr>
              <w:t>Institut für Öffentliches Recht und Politik</w:t>
            </w:r>
          </w:p>
          <w:p w14:paraId="01829976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  <w:r w:rsidRPr="00931076">
              <w:rPr>
                <w:color w:val="000000"/>
                <w:sz w:val="24"/>
                <w:szCs w:val="24"/>
              </w:rPr>
              <w:t>Westfälische Wilhelms-Universität Münster</w:t>
            </w:r>
          </w:p>
          <w:p w14:paraId="0A45F446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38B8E1F2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>Jaklin Chatschadorian</w:t>
            </w:r>
          </w:p>
          <w:p w14:paraId="27C0CEF4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>Köln</w:t>
            </w:r>
          </w:p>
          <w:p w14:paraId="2AD0341E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06C35B3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254BC7E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7CFE48C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</w:p>
        </w:tc>
      </w:tr>
      <w:tr w:rsidR="00394533" w:rsidRPr="00931076" w14:paraId="65732FAF" w14:textId="77777777" w:rsidTr="00231F47">
        <w:trPr>
          <w:trHeight w:val="1364"/>
        </w:trPr>
        <w:tc>
          <w:tcPr>
            <w:tcW w:w="4606" w:type="dxa"/>
            <w:vAlign w:val="center"/>
          </w:tcPr>
          <w:p w14:paraId="5432DB50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>Professor Dr. Reiner Tillmanns</w:t>
            </w:r>
          </w:p>
          <w:p w14:paraId="3E146AD9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 xml:space="preserve">Fachhochschule für öffentliche </w:t>
            </w:r>
          </w:p>
          <w:p w14:paraId="3053D80E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>Verwaltung</w:t>
            </w:r>
          </w:p>
          <w:p w14:paraId="1B946708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  <w:r w:rsidRPr="00931076">
              <w:rPr>
                <w:rFonts w:cs="Arial"/>
                <w:color w:val="000000"/>
                <w:sz w:val="24"/>
                <w:szCs w:val="24"/>
              </w:rPr>
              <w:t>Nordrhein-Westfalen</w:t>
            </w:r>
          </w:p>
          <w:p w14:paraId="27415E7F" w14:textId="77777777" w:rsidR="00394533" w:rsidRPr="00931076" w:rsidRDefault="00394533" w:rsidP="00231F4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11D2F7A5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</w:p>
        </w:tc>
      </w:tr>
      <w:tr w:rsidR="00394533" w:rsidRPr="00931076" w14:paraId="5D1C015B" w14:textId="77777777" w:rsidTr="00231F47">
        <w:tc>
          <w:tcPr>
            <w:tcW w:w="4606" w:type="dxa"/>
            <w:vAlign w:val="center"/>
          </w:tcPr>
          <w:p w14:paraId="0EF93600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09996749" w14:textId="77777777" w:rsidR="00394533" w:rsidRPr="00931076" w:rsidRDefault="00394533" w:rsidP="00231F47">
            <w:pPr>
              <w:rPr>
                <w:color w:val="000000"/>
                <w:sz w:val="24"/>
                <w:szCs w:val="24"/>
              </w:rPr>
            </w:pPr>
          </w:p>
        </w:tc>
      </w:tr>
      <w:tr w:rsidR="00394533" w:rsidRPr="00931076" w14:paraId="0B5CB9AE" w14:textId="77777777" w:rsidTr="00231F47">
        <w:tc>
          <w:tcPr>
            <w:tcW w:w="4606" w:type="dxa"/>
            <w:vAlign w:val="center"/>
          </w:tcPr>
          <w:p w14:paraId="166CF5D9" w14:textId="77777777" w:rsidR="00394533" w:rsidRPr="00931076" w:rsidRDefault="00394533" w:rsidP="00231F47">
            <w:pPr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6D204DFC" w14:textId="77777777" w:rsidR="00394533" w:rsidRPr="00931076" w:rsidRDefault="00394533" w:rsidP="00231F47">
            <w:pPr>
              <w:rPr>
                <w:color w:val="000000"/>
              </w:rPr>
            </w:pPr>
          </w:p>
        </w:tc>
      </w:tr>
      <w:tr w:rsidR="00394533" w:rsidRPr="00931076" w14:paraId="6A06E6F7" w14:textId="77777777" w:rsidTr="00231F47">
        <w:tc>
          <w:tcPr>
            <w:tcW w:w="4606" w:type="dxa"/>
            <w:vAlign w:val="center"/>
          </w:tcPr>
          <w:p w14:paraId="7F4C08DF" w14:textId="77777777" w:rsidR="00394533" w:rsidRPr="00931076" w:rsidRDefault="00394533" w:rsidP="00231F47">
            <w:pPr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22FD49DA" w14:textId="77777777" w:rsidR="00394533" w:rsidRPr="00931076" w:rsidRDefault="00394533" w:rsidP="00231F47">
            <w:pPr>
              <w:rPr>
                <w:color w:val="000000"/>
              </w:rPr>
            </w:pPr>
          </w:p>
        </w:tc>
      </w:tr>
      <w:tr w:rsidR="00394533" w:rsidRPr="00931076" w14:paraId="120FD6E2" w14:textId="77777777" w:rsidTr="00231F47">
        <w:tc>
          <w:tcPr>
            <w:tcW w:w="4606" w:type="dxa"/>
            <w:vAlign w:val="center"/>
          </w:tcPr>
          <w:p w14:paraId="25D78978" w14:textId="77777777" w:rsidR="00394533" w:rsidRPr="00931076" w:rsidRDefault="00394533" w:rsidP="00231F47">
            <w:pPr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58C17E1C" w14:textId="77777777" w:rsidR="00394533" w:rsidRPr="00931076" w:rsidRDefault="00394533" w:rsidP="00231F47">
            <w:pPr>
              <w:rPr>
                <w:color w:val="000000"/>
              </w:rPr>
            </w:pPr>
          </w:p>
        </w:tc>
      </w:tr>
      <w:tr w:rsidR="00394533" w:rsidRPr="00931076" w14:paraId="1F680AD7" w14:textId="77777777" w:rsidTr="00231F47">
        <w:tc>
          <w:tcPr>
            <w:tcW w:w="4606" w:type="dxa"/>
            <w:vAlign w:val="center"/>
          </w:tcPr>
          <w:p w14:paraId="04B3665C" w14:textId="77777777" w:rsidR="00394533" w:rsidRPr="00931076" w:rsidRDefault="00394533" w:rsidP="00231F47">
            <w:pPr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716A8B1F" w14:textId="77777777" w:rsidR="00394533" w:rsidRPr="00931076" w:rsidRDefault="00394533" w:rsidP="00231F47">
            <w:pPr>
              <w:rPr>
                <w:color w:val="000000"/>
              </w:rPr>
            </w:pPr>
          </w:p>
        </w:tc>
      </w:tr>
      <w:tr w:rsidR="00394533" w:rsidRPr="00931076" w14:paraId="781B2E77" w14:textId="77777777" w:rsidTr="00231F47">
        <w:tc>
          <w:tcPr>
            <w:tcW w:w="4606" w:type="dxa"/>
            <w:vAlign w:val="center"/>
          </w:tcPr>
          <w:p w14:paraId="7574A734" w14:textId="77777777" w:rsidR="00394533" w:rsidRPr="00931076" w:rsidRDefault="00394533" w:rsidP="00231F47">
            <w:pPr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173F7293" w14:textId="77777777" w:rsidR="00394533" w:rsidRPr="00931076" w:rsidRDefault="00394533" w:rsidP="00231F47">
            <w:pPr>
              <w:rPr>
                <w:color w:val="000000"/>
              </w:rPr>
            </w:pPr>
          </w:p>
        </w:tc>
      </w:tr>
    </w:tbl>
    <w:p w14:paraId="45D28CDB" w14:textId="77777777" w:rsidR="00394533" w:rsidRPr="00931076" w:rsidRDefault="00394533" w:rsidP="00394533">
      <w:pPr>
        <w:rPr>
          <w:color w:val="000000"/>
        </w:rPr>
      </w:pPr>
    </w:p>
    <w:p w14:paraId="397290B0" w14:textId="77777777" w:rsidR="00394533" w:rsidRPr="00931076" w:rsidRDefault="00394533" w:rsidP="00394533">
      <w:pPr>
        <w:rPr>
          <w:color w:val="000000"/>
        </w:rPr>
      </w:pPr>
    </w:p>
    <w:bookmarkEnd w:id="0"/>
    <w:p w14:paraId="7B2595B0" w14:textId="77777777" w:rsidR="00027D17" w:rsidRPr="00931076" w:rsidRDefault="00027D17" w:rsidP="00135BE4">
      <w:pPr>
        <w:rPr>
          <w:color w:val="000000"/>
        </w:rPr>
      </w:pPr>
    </w:p>
    <w:sectPr w:rsidR="00027D17" w:rsidRPr="00931076" w:rsidSect="00C534B9"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79DD" w14:textId="77777777" w:rsidR="005100E2" w:rsidRDefault="005100E2" w:rsidP="00E86012">
      <w:r>
        <w:separator/>
      </w:r>
    </w:p>
  </w:endnote>
  <w:endnote w:type="continuationSeparator" w:id="0">
    <w:p w14:paraId="2D35A7C2" w14:textId="77777777" w:rsidR="005100E2" w:rsidRDefault="005100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DFF8" w14:textId="77777777" w:rsidR="005100E2" w:rsidRDefault="005100E2" w:rsidP="00E86012">
      <w:r>
        <w:separator/>
      </w:r>
    </w:p>
  </w:footnote>
  <w:footnote w:type="continuationSeparator" w:id="0">
    <w:p w14:paraId="28564CD2" w14:textId="77777777" w:rsidR="005100E2" w:rsidRDefault="005100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5DD4568" w14:textId="77777777" w:rsidTr="00880DE2">
      <w:tc>
        <w:tcPr>
          <w:tcW w:w="4605" w:type="dxa"/>
        </w:tcPr>
        <w:p w14:paraId="63D891D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660331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3949322" w14:textId="77777777" w:rsidR="005230E1" w:rsidRPr="00950034" w:rsidRDefault="005230E1" w:rsidP="00076EC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4297D">
            <w:rPr>
              <w:b/>
              <w:sz w:val="44"/>
              <w:szCs w:val="44"/>
            </w:rPr>
            <w:t>600</w:t>
          </w:r>
        </w:p>
      </w:tc>
    </w:tr>
    <w:tr w:rsidR="005230E1" w:rsidRPr="00123A1B" w14:paraId="29DE8C1A" w14:textId="77777777" w:rsidTr="00880DE2">
      <w:tc>
        <w:tcPr>
          <w:tcW w:w="4605" w:type="dxa"/>
        </w:tcPr>
        <w:p w14:paraId="74BCA09D" w14:textId="77777777" w:rsidR="005230E1" w:rsidRDefault="005230E1" w:rsidP="00880DE2"/>
      </w:tc>
      <w:tc>
        <w:tcPr>
          <w:tcW w:w="4605" w:type="dxa"/>
        </w:tcPr>
        <w:p w14:paraId="036A8E37" w14:textId="77777777" w:rsidR="005230E1" w:rsidRPr="00A53FF8" w:rsidRDefault="00C4297D" w:rsidP="008171A0">
          <w:pPr>
            <w:pStyle w:val="Datumsfeld"/>
          </w:pPr>
          <w:r>
            <w:t>09</w:t>
          </w:r>
          <w:r w:rsidR="0044697F">
            <w:t>.</w:t>
          </w:r>
          <w:r w:rsidR="00F50AF8">
            <w:t>01.2019</w:t>
          </w:r>
        </w:p>
      </w:tc>
    </w:tr>
  </w:tbl>
  <w:p w14:paraId="59B19D28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516"/>
    <w:multiLevelType w:val="hybridMultilevel"/>
    <w:tmpl w:val="05AE4A9C"/>
    <w:lvl w:ilvl="0" w:tplc="E884B486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2"/>
    <w:rsid w:val="0001207E"/>
    <w:rsid w:val="00027D17"/>
    <w:rsid w:val="000419DB"/>
    <w:rsid w:val="00054534"/>
    <w:rsid w:val="000601B9"/>
    <w:rsid w:val="00070BE1"/>
    <w:rsid w:val="00076EC7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15AC"/>
    <w:rsid w:val="001221E8"/>
    <w:rsid w:val="0012322D"/>
    <w:rsid w:val="00123743"/>
    <w:rsid w:val="00132EBD"/>
    <w:rsid w:val="0013445C"/>
    <w:rsid w:val="00135BE4"/>
    <w:rsid w:val="0013757E"/>
    <w:rsid w:val="00144A77"/>
    <w:rsid w:val="00151D8E"/>
    <w:rsid w:val="00153EF3"/>
    <w:rsid w:val="001552C3"/>
    <w:rsid w:val="001603F9"/>
    <w:rsid w:val="001778E1"/>
    <w:rsid w:val="00190587"/>
    <w:rsid w:val="0019638E"/>
    <w:rsid w:val="00197F3A"/>
    <w:rsid w:val="001B3168"/>
    <w:rsid w:val="001B4F4A"/>
    <w:rsid w:val="001B5F22"/>
    <w:rsid w:val="001C72A4"/>
    <w:rsid w:val="001F435F"/>
    <w:rsid w:val="001F7E4E"/>
    <w:rsid w:val="002139E8"/>
    <w:rsid w:val="00215228"/>
    <w:rsid w:val="00236E95"/>
    <w:rsid w:val="002461B5"/>
    <w:rsid w:val="00253C98"/>
    <w:rsid w:val="00266255"/>
    <w:rsid w:val="002818A9"/>
    <w:rsid w:val="002856AF"/>
    <w:rsid w:val="002A6D12"/>
    <w:rsid w:val="002A7FCA"/>
    <w:rsid w:val="002B755A"/>
    <w:rsid w:val="002D1D78"/>
    <w:rsid w:val="002D27E2"/>
    <w:rsid w:val="002D41F4"/>
    <w:rsid w:val="002F733A"/>
    <w:rsid w:val="00300CBB"/>
    <w:rsid w:val="0031144F"/>
    <w:rsid w:val="00314630"/>
    <w:rsid w:val="00314FF6"/>
    <w:rsid w:val="00343254"/>
    <w:rsid w:val="00351127"/>
    <w:rsid w:val="003526CB"/>
    <w:rsid w:val="00357C9F"/>
    <w:rsid w:val="0036672F"/>
    <w:rsid w:val="00366BD8"/>
    <w:rsid w:val="00367962"/>
    <w:rsid w:val="00370049"/>
    <w:rsid w:val="0037081B"/>
    <w:rsid w:val="003722F7"/>
    <w:rsid w:val="00394533"/>
    <w:rsid w:val="003B78EB"/>
    <w:rsid w:val="003C242F"/>
    <w:rsid w:val="003E186E"/>
    <w:rsid w:val="003E2C80"/>
    <w:rsid w:val="003E38AF"/>
    <w:rsid w:val="003F407B"/>
    <w:rsid w:val="00425345"/>
    <w:rsid w:val="004269A9"/>
    <w:rsid w:val="0043351F"/>
    <w:rsid w:val="004432D7"/>
    <w:rsid w:val="0044697F"/>
    <w:rsid w:val="0045416E"/>
    <w:rsid w:val="00456C74"/>
    <w:rsid w:val="004604A5"/>
    <w:rsid w:val="00464290"/>
    <w:rsid w:val="00464441"/>
    <w:rsid w:val="00464F69"/>
    <w:rsid w:val="00471BDD"/>
    <w:rsid w:val="00471FBF"/>
    <w:rsid w:val="004740B9"/>
    <w:rsid w:val="0049131C"/>
    <w:rsid w:val="004A5330"/>
    <w:rsid w:val="004C2AC2"/>
    <w:rsid w:val="004E008E"/>
    <w:rsid w:val="004E0FEB"/>
    <w:rsid w:val="004E4AC1"/>
    <w:rsid w:val="004F02A0"/>
    <w:rsid w:val="005100E2"/>
    <w:rsid w:val="00511DE9"/>
    <w:rsid w:val="0051564D"/>
    <w:rsid w:val="0052005A"/>
    <w:rsid w:val="00522E00"/>
    <w:rsid w:val="005230E1"/>
    <w:rsid w:val="00524D8D"/>
    <w:rsid w:val="00524F87"/>
    <w:rsid w:val="00525AD5"/>
    <w:rsid w:val="00525CDA"/>
    <w:rsid w:val="0053117C"/>
    <w:rsid w:val="005315CC"/>
    <w:rsid w:val="00534589"/>
    <w:rsid w:val="005449FC"/>
    <w:rsid w:val="00553E89"/>
    <w:rsid w:val="00565E55"/>
    <w:rsid w:val="0057173A"/>
    <w:rsid w:val="005826FA"/>
    <w:rsid w:val="00583F73"/>
    <w:rsid w:val="005A2470"/>
    <w:rsid w:val="005B7251"/>
    <w:rsid w:val="005C3B9F"/>
    <w:rsid w:val="005D2801"/>
    <w:rsid w:val="005D304B"/>
    <w:rsid w:val="005D331C"/>
    <w:rsid w:val="005D69A7"/>
    <w:rsid w:val="005D6F06"/>
    <w:rsid w:val="005E4780"/>
    <w:rsid w:val="00614306"/>
    <w:rsid w:val="00614E2C"/>
    <w:rsid w:val="006442B2"/>
    <w:rsid w:val="00672749"/>
    <w:rsid w:val="00680693"/>
    <w:rsid w:val="0068186A"/>
    <w:rsid w:val="00686880"/>
    <w:rsid w:val="006868DE"/>
    <w:rsid w:val="00697868"/>
    <w:rsid w:val="006A6846"/>
    <w:rsid w:val="006B330F"/>
    <w:rsid w:val="006D1C0B"/>
    <w:rsid w:val="006D647E"/>
    <w:rsid w:val="00712B87"/>
    <w:rsid w:val="00723F01"/>
    <w:rsid w:val="007421A5"/>
    <w:rsid w:val="007640B0"/>
    <w:rsid w:val="007707C4"/>
    <w:rsid w:val="007768E8"/>
    <w:rsid w:val="007804E7"/>
    <w:rsid w:val="007B0CC5"/>
    <w:rsid w:val="007B18F9"/>
    <w:rsid w:val="007E5D13"/>
    <w:rsid w:val="007F119C"/>
    <w:rsid w:val="008171A0"/>
    <w:rsid w:val="00817EF2"/>
    <w:rsid w:val="00820FA3"/>
    <w:rsid w:val="008302D3"/>
    <w:rsid w:val="00830D83"/>
    <w:rsid w:val="00835601"/>
    <w:rsid w:val="008412A9"/>
    <w:rsid w:val="008548D2"/>
    <w:rsid w:val="0085723A"/>
    <w:rsid w:val="00860388"/>
    <w:rsid w:val="008635BB"/>
    <w:rsid w:val="00866A6E"/>
    <w:rsid w:val="00872019"/>
    <w:rsid w:val="00880DE2"/>
    <w:rsid w:val="00893DBF"/>
    <w:rsid w:val="00894003"/>
    <w:rsid w:val="008B3B97"/>
    <w:rsid w:val="008B7F88"/>
    <w:rsid w:val="008D39E7"/>
    <w:rsid w:val="008D6C85"/>
    <w:rsid w:val="008D7DD0"/>
    <w:rsid w:val="008E19B3"/>
    <w:rsid w:val="008E4F70"/>
    <w:rsid w:val="008E6617"/>
    <w:rsid w:val="008F53B7"/>
    <w:rsid w:val="008F5D63"/>
    <w:rsid w:val="0090253E"/>
    <w:rsid w:val="00903960"/>
    <w:rsid w:val="009233CE"/>
    <w:rsid w:val="009264E5"/>
    <w:rsid w:val="00931076"/>
    <w:rsid w:val="009323D0"/>
    <w:rsid w:val="00932C26"/>
    <w:rsid w:val="0095358A"/>
    <w:rsid w:val="009673F5"/>
    <w:rsid w:val="00986E60"/>
    <w:rsid w:val="0099374E"/>
    <w:rsid w:val="009B190B"/>
    <w:rsid w:val="009B236A"/>
    <w:rsid w:val="009D54BD"/>
    <w:rsid w:val="009E7017"/>
    <w:rsid w:val="009E7B61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2110"/>
    <w:rsid w:val="00A66488"/>
    <w:rsid w:val="00A75C5D"/>
    <w:rsid w:val="00A86F63"/>
    <w:rsid w:val="00AA038A"/>
    <w:rsid w:val="00AA426F"/>
    <w:rsid w:val="00AB0AF2"/>
    <w:rsid w:val="00AB513D"/>
    <w:rsid w:val="00AB587C"/>
    <w:rsid w:val="00AC2E66"/>
    <w:rsid w:val="00AD1A85"/>
    <w:rsid w:val="00AD5B51"/>
    <w:rsid w:val="00AD68D2"/>
    <w:rsid w:val="00AE2B19"/>
    <w:rsid w:val="00B030B3"/>
    <w:rsid w:val="00B13240"/>
    <w:rsid w:val="00B22585"/>
    <w:rsid w:val="00B2484D"/>
    <w:rsid w:val="00B25887"/>
    <w:rsid w:val="00B27528"/>
    <w:rsid w:val="00B632C7"/>
    <w:rsid w:val="00B63D9C"/>
    <w:rsid w:val="00B65EF7"/>
    <w:rsid w:val="00B66305"/>
    <w:rsid w:val="00B84ABC"/>
    <w:rsid w:val="00BA26C0"/>
    <w:rsid w:val="00BA6348"/>
    <w:rsid w:val="00BB0839"/>
    <w:rsid w:val="00BC5BDB"/>
    <w:rsid w:val="00BD5318"/>
    <w:rsid w:val="00BE6D3E"/>
    <w:rsid w:val="00BE704F"/>
    <w:rsid w:val="00BE7747"/>
    <w:rsid w:val="00C07B90"/>
    <w:rsid w:val="00C10F33"/>
    <w:rsid w:val="00C15529"/>
    <w:rsid w:val="00C210DA"/>
    <w:rsid w:val="00C2623C"/>
    <w:rsid w:val="00C34F1A"/>
    <w:rsid w:val="00C41BC2"/>
    <w:rsid w:val="00C4297D"/>
    <w:rsid w:val="00C45CEF"/>
    <w:rsid w:val="00C51613"/>
    <w:rsid w:val="00C534B9"/>
    <w:rsid w:val="00C65600"/>
    <w:rsid w:val="00C70831"/>
    <w:rsid w:val="00C7357F"/>
    <w:rsid w:val="00C7792E"/>
    <w:rsid w:val="00C80BB7"/>
    <w:rsid w:val="00C8520A"/>
    <w:rsid w:val="00C86528"/>
    <w:rsid w:val="00CA62A3"/>
    <w:rsid w:val="00CA7C90"/>
    <w:rsid w:val="00CB0941"/>
    <w:rsid w:val="00CC5739"/>
    <w:rsid w:val="00CF55A0"/>
    <w:rsid w:val="00CF712A"/>
    <w:rsid w:val="00D02488"/>
    <w:rsid w:val="00D06450"/>
    <w:rsid w:val="00D0784D"/>
    <w:rsid w:val="00D26BB2"/>
    <w:rsid w:val="00D34D58"/>
    <w:rsid w:val="00D35465"/>
    <w:rsid w:val="00D55AB5"/>
    <w:rsid w:val="00D761A7"/>
    <w:rsid w:val="00D81D4B"/>
    <w:rsid w:val="00D81DC6"/>
    <w:rsid w:val="00D95DFD"/>
    <w:rsid w:val="00DA0E10"/>
    <w:rsid w:val="00DA353E"/>
    <w:rsid w:val="00DC4F69"/>
    <w:rsid w:val="00DD0C00"/>
    <w:rsid w:val="00DD2B76"/>
    <w:rsid w:val="00DE26C5"/>
    <w:rsid w:val="00DE2944"/>
    <w:rsid w:val="00DE2BD8"/>
    <w:rsid w:val="00DE7FAD"/>
    <w:rsid w:val="00E1542D"/>
    <w:rsid w:val="00E20BF7"/>
    <w:rsid w:val="00E212AC"/>
    <w:rsid w:val="00E264F3"/>
    <w:rsid w:val="00E41118"/>
    <w:rsid w:val="00E53349"/>
    <w:rsid w:val="00E5384B"/>
    <w:rsid w:val="00E6007E"/>
    <w:rsid w:val="00E65D10"/>
    <w:rsid w:val="00E80AEC"/>
    <w:rsid w:val="00E84137"/>
    <w:rsid w:val="00E86012"/>
    <w:rsid w:val="00E915A0"/>
    <w:rsid w:val="00E95E9A"/>
    <w:rsid w:val="00EA6C81"/>
    <w:rsid w:val="00EB74B5"/>
    <w:rsid w:val="00EE77AF"/>
    <w:rsid w:val="00EF0EEE"/>
    <w:rsid w:val="00F05CF5"/>
    <w:rsid w:val="00F20403"/>
    <w:rsid w:val="00F32288"/>
    <w:rsid w:val="00F33132"/>
    <w:rsid w:val="00F4347A"/>
    <w:rsid w:val="00F50AF8"/>
    <w:rsid w:val="00F565B2"/>
    <w:rsid w:val="00F654B8"/>
    <w:rsid w:val="00F72779"/>
    <w:rsid w:val="00F74B13"/>
    <w:rsid w:val="00F825AA"/>
    <w:rsid w:val="00F83D9C"/>
    <w:rsid w:val="00F84C67"/>
    <w:rsid w:val="00F9462A"/>
    <w:rsid w:val="00FD6A35"/>
    <w:rsid w:val="00FE0395"/>
    <w:rsid w:val="00FF2B4F"/>
    <w:rsid w:val="00FF3784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5B237C98"/>
  <w15:docId w15:val="{9D2F57AB-9C42-463C-A178-7721353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64F69"/>
    <w:rPr>
      <w:b/>
      <w:bCs/>
    </w:rPr>
  </w:style>
  <w:style w:type="paragraph" w:styleId="Listenabsatz">
    <w:name w:val="List Paragraph"/>
    <w:basedOn w:val="Standard"/>
    <w:uiPriority w:val="34"/>
    <w:rsid w:val="00C80BB7"/>
    <w:pPr>
      <w:ind w:left="720"/>
      <w:contextualSpacing/>
    </w:pPr>
  </w:style>
  <w:style w:type="character" w:styleId="HTMLAkronym">
    <w:name w:val="HTML Acronym"/>
    <w:basedOn w:val="Absatz-Standardschriftart"/>
    <w:uiPriority w:val="99"/>
    <w:semiHidden/>
    <w:unhideWhenUsed/>
    <w:rsid w:val="004E0FEB"/>
  </w:style>
  <w:style w:type="paragraph" w:styleId="NurText">
    <w:name w:val="Plain Text"/>
    <w:basedOn w:val="Standard"/>
    <w:link w:val="NurTextZchn"/>
    <w:uiPriority w:val="99"/>
    <w:unhideWhenUsed/>
    <w:rsid w:val="002B755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B755A"/>
    <w:rPr>
      <w:rFonts w:ascii="Calibri" w:hAnsi="Calibri"/>
      <w:sz w:val="22"/>
      <w:szCs w:val="21"/>
    </w:rPr>
  </w:style>
  <w:style w:type="paragraph" w:styleId="KeinLeerraum">
    <w:name w:val="No Spacing"/>
    <w:uiPriority w:val="1"/>
    <w:qFormat/>
    <w:rsid w:val="00CA62A3"/>
    <w:rPr>
      <w:szCs w:val="22"/>
    </w:rPr>
  </w:style>
  <w:style w:type="paragraph" w:customStyle="1" w:styleId="bodytext">
    <w:name w:val="bodytext"/>
    <w:basedOn w:val="Standard"/>
    <w:rsid w:val="00E95E9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detailansicht">
    <w:name w:val="detailansicht"/>
    <w:basedOn w:val="Absatz-Standardschriftart"/>
    <w:rsid w:val="0068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75AD-1F5A-4B83-9267-B36F2A8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293</Words>
  <Characters>2082</Characters>
  <Application>Microsoft Office Word</Application>
  <DocSecurity>0</DocSecurity>
  <PresentationFormat/>
  <Lines>148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2019-01-09T08:11:00Z</cp:lastPrinted>
  <dcterms:created xsi:type="dcterms:W3CDTF">2019-01-09T09:30:00Z</dcterms:created>
  <dcterms:modified xsi:type="dcterms:W3CDTF">2019-01-09T09:30:00Z</dcterms:modified>
  <cp:category/>
  <cp:contentStatus/>
  <dc:language/>
  <cp:version/>
</cp:coreProperties>
</file>