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A1390" w14:textId="77777777" w:rsidR="003C242F" w:rsidRPr="001424DE" w:rsidRDefault="00006DF7" w:rsidP="00006DF7">
      <w:pPr>
        <w:pStyle w:val="Entfernen"/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1424DE">
        <w:rPr>
          <w:rFonts w:cs="Arial"/>
          <w:color w:val="000000"/>
          <w:sz w:val="32"/>
        </w:rPr>
        <w:t>Neudruck</w:t>
      </w:r>
    </w:p>
    <w:p w14:paraId="723D2A71" w14:textId="77777777" w:rsidR="004C3D25" w:rsidRPr="001424DE" w:rsidRDefault="004C3D25" w:rsidP="004C3D25">
      <w:pPr>
        <w:pStyle w:val="Ausschuss"/>
        <w:rPr>
          <w:color w:val="000000"/>
        </w:rPr>
      </w:pPr>
      <w:r w:rsidRPr="001424DE">
        <w:rPr>
          <w:color w:val="000000"/>
        </w:rPr>
        <w:t>Integrationsausschuss</w:t>
      </w:r>
    </w:p>
    <w:p w14:paraId="2F92148F" w14:textId="77777777" w:rsidR="004C3D25" w:rsidRPr="001424DE" w:rsidRDefault="004C3D25" w:rsidP="004C3D25">
      <w:pPr>
        <w:pStyle w:val="Entfernen"/>
        <w:rPr>
          <w:color w:val="000000"/>
          <w:szCs w:val="22"/>
        </w:rPr>
      </w:pPr>
    </w:p>
    <w:p w14:paraId="122B6DD2" w14:textId="77777777" w:rsidR="004C3D25" w:rsidRPr="001424DE" w:rsidRDefault="004C3D25" w:rsidP="004C3D25">
      <w:pPr>
        <w:pStyle w:val="Entfernen"/>
        <w:rPr>
          <w:b/>
          <w:color w:val="000000"/>
          <w:szCs w:val="22"/>
        </w:rPr>
      </w:pPr>
      <w:r w:rsidRPr="001424DE">
        <w:rPr>
          <w:b/>
          <w:color w:val="000000"/>
          <w:szCs w:val="22"/>
        </w:rPr>
        <w:t>Margret Voßeler</w:t>
      </w:r>
      <w:r w:rsidR="00B85A0A" w:rsidRPr="001424DE">
        <w:rPr>
          <w:b/>
          <w:color w:val="000000"/>
          <w:szCs w:val="22"/>
        </w:rPr>
        <w:t>-Deppe</w:t>
      </w:r>
      <w:r w:rsidRPr="001424DE">
        <w:rPr>
          <w:b/>
          <w:color w:val="000000"/>
          <w:szCs w:val="22"/>
        </w:rPr>
        <w:t xml:space="preserve"> MdL</w:t>
      </w:r>
    </w:p>
    <w:p w14:paraId="2720C9C9" w14:textId="77777777" w:rsidR="00C23CDE" w:rsidRPr="001424DE" w:rsidRDefault="00C23CDE" w:rsidP="002169BB">
      <w:pPr>
        <w:tabs>
          <w:tab w:val="left" w:pos="5026"/>
        </w:tabs>
        <w:rPr>
          <w:rFonts w:cs="Arial"/>
          <w:bCs/>
          <w:color w:val="000000"/>
          <w:szCs w:val="22"/>
        </w:rPr>
      </w:pPr>
    </w:p>
    <w:p w14:paraId="2FE9FC36" w14:textId="77777777" w:rsidR="004C3D25" w:rsidRPr="001424DE" w:rsidRDefault="004C3D25" w:rsidP="002169BB">
      <w:pPr>
        <w:tabs>
          <w:tab w:val="left" w:pos="5026"/>
        </w:tabs>
        <w:rPr>
          <w:rFonts w:cs="Arial"/>
          <w:bCs/>
          <w:color w:val="000000"/>
          <w:szCs w:val="22"/>
        </w:rPr>
      </w:pPr>
    </w:p>
    <w:p w14:paraId="3E7D7570" w14:textId="77777777" w:rsidR="004C3D25" w:rsidRPr="001424DE" w:rsidRDefault="004C3D25" w:rsidP="004C3D25">
      <w:pPr>
        <w:pStyle w:val="Entfernen"/>
        <w:rPr>
          <w:b/>
          <w:color w:val="000000"/>
          <w:sz w:val="40"/>
          <w:szCs w:val="40"/>
        </w:rPr>
      </w:pPr>
      <w:r w:rsidRPr="001424DE">
        <w:rPr>
          <w:b/>
          <w:color w:val="000000"/>
          <w:sz w:val="40"/>
          <w:szCs w:val="40"/>
        </w:rPr>
        <w:t>Einladung</w:t>
      </w:r>
    </w:p>
    <w:p w14:paraId="6E0F3103" w14:textId="77777777" w:rsidR="00503BEC" w:rsidRPr="001424DE" w:rsidRDefault="00503BEC" w:rsidP="004C3D25">
      <w:pPr>
        <w:rPr>
          <w:color w:val="000000"/>
          <w:szCs w:val="22"/>
        </w:rPr>
      </w:pPr>
    </w:p>
    <w:p w14:paraId="57D82C6F" w14:textId="77777777" w:rsidR="004C3D25" w:rsidRPr="001424DE" w:rsidRDefault="007A3E4B" w:rsidP="004C3D25">
      <w:pPr>
        <w:rPr>
          <w:b/>
          <w:color w:val="000000"/>
          <w:szCs w:val="22"/>
          <w:u w:val="single"/>
        </w:rPr>
      </w:pPr>
      <w:r w:rsidRPr="001424DE">
        <w:rPr>
          <w:color w:val="000000"/>
          <w:szCs w:val="22"/>
        </w:rPr>
        <w:t>2</w:t>
      </w:r>
      <w:r w:rsidR="007831F2" w:rsidRPr="001424DE">
        <w:rPr>
          <w:color w:val="000000"/>
          <w:szCs w:val="22"/>
        </w:rPr>
        <w:t>7</w:t>
      </w:r>
      <w:r w:rsidR="004C3D25" w:rsidRPr="001424DE">
        <w:rPr>
          <w:color w:val="000000"/>
          <w:szCs w:val="22"/>
        </w:rPr>
        <w:t>. Sitzung (öffentlich)</w:t>
      </w:r>
      <w:r w:rsidR="004C3D25" w:rsidRPr="001424DE">
        <w:rPr>
          <w:color w:val="000000"/>
          <w:szCs w:val="22"/>
        </w:rPr>
        <w:br/>
        <w:t>des Integrationsausschusses</w:t>
      </w:r>
      <w:r w:rsidR="004C3D25" w:rsidRPr="001424DE">
        <w:rPr>
          <w:color w:val="000000"/>
          <w:szCs w:val="22"/>
        </w:rPr>
        <w:br/>
      </w:r>
      <w:r w:rsidR="003B4FAE" w:rsidRPr="001424DE">
        <w:rPr>
          <w:b/>
          <w:color w:val="000000"/>
          <w:szCs w:val="22"/>
          <w:u w:val="single"/>
        </w:rPr>
        <w:t xml:space="preserve">am </w:t>
      </w:r>
      <w:r w:rsidR="00006DF7" w:rsidRPr="001424DE">
        <w:rPr>
          <w:b/>
          <w:color w:val="000000"/>
          <w:sz w:val="28"/>
          <w:szCs w:val="28"/>
          <w:u w:val="single"/>
        </w:rPr>
        <w:t>Donnerstag</w:t>
      </w:r>
      <w:r w:rsidR="003B4FAE" w:rsidRPr="001424DE">
        <w:rPr>
          <w:b/>
          <w:color w:val="000000"/>
          <w:szCs w:val="22"/>
          <w:u w:val="single"/>
        </w:rPr>
        <w:t xml:space="preserve">, dem </w:t>
      </w:r>
      <w:r w:rsidR="007831F2" w:rsidRPr="001424DE">
        <w:rPr>
          <w:b/>
          <w:color w:val="000000"/>
          <w:szCs w:val="22"/>
          <w:u w:val="single"/>
        </w:rPr>
        <w:t>10</w:t>
      </w:r>
      <w:r w:rsidR="003D7A96" w:rsidRPr="001424DE">
        <w:rPr>
          <w:b/>
          <w:color w:val="000000"/>
          <w:szCs w:val="22"/>
          <w:u w:val="single"/>
        </w:rPr>
        <w:t>. Januar 2019,</w:t>
      </w:r>
      <w:r w:rsidR="003D7A96" w:rsidRPr="001424DE">
        <w:rPr>
          <w:b/>
          <w:color w:val="000000"/>
          <w:szCs w:val="22"/>
          <w:u w:val="single"/>
        </w:rPr>
        <w:br/>
        <w:t>1</w:t>
      </w:r>
      <w:r w:rsidR="007831F2" w:rsidRPr="001424DE">
        <w:rPr>
          <w:b/>
          <w:color w:val="000000"/>
          <w:szCs w:val="22"/>
          <w:u w:val="single"/>
        </w:rPr>
        <w:t>0.00</w:t>
      </w:r>
      <w:r w:rsidR="004C3D25" w:rsidRPr="001424DE">
        <w:rPr>
          <w:b/>
          <w:color w:val="000000"/>
          <w:szCs w:val="22"/>
          <w:u w:val="single"/>
        </w:rPr>
        <w:t xml:space="preserve"> Uhr, Raum </w:t>
      </w:r>
      <w:r w:rsidR="007831F2" w:rsidRPr="001424DE">
        <w:rPr>
          <w:b/>
          <w:color w:val="000000"/>
          <w:szCs w:val="22"/>
          <w:u w:val="single"/>
        </w:rPr>
        <w:t>E 3 - D 01</w:t>
      </w:r>
    </w:p>
    <w:p w14:paraId="1B2D9157" w14:textId="77777777" w:rsidR="00503BEC" w:rsidRPr="001424DE" w:rsidRDefault="00503BEC" w:rsidP="004C3D25">
      <w:pPr>
        <w:rPr>
          <w:color w:val="000000"/>
          <w:szCs w:val="22"/>
        </w:rPr>
      </w:pPr>
    </w:p>
    <w:p w14:paraId="3E2D897A" w14:textId="77777777" w:rsidR="004C3D25" w:rsidRPr="001424DE" w:rsidRDefault="004C3D25" w:rsidP="004C3D25">
      <w:pPr>
        <w:rPr>
          <w:color w:val="000000"/>
          <w:szCs w:val="22"/>
        </w:rPr>
      </w:pPr>
      <w:r w:rsidRPr="001424DE">
        <w:rPr>
          <w:color w:val="000000"/>
          <w:szCs w:val="22"/>
        </w:rPr>
        <w:t>Landtag Nordrhein-Westfalen</w:t>
      </w:r>
      <w:r w:rsidRPr="001424DE">
        <w:rPr>
          <w:color w:val="000000"/>
          <w:szCs w:val="22"/>
        </w:rPr>
        <w:br/>
        <w:t>Platz des Landtags 1</w:t>
      </w:r>
      <w:r w:rsidRPr="001424DE">
        <w:rPr>
          <w:color w:val="000000"/>
          <w:szCs w:val="22"/>
        </w:rPr>
        <w:br/>
        <w:t>40221 Düsseldorf</w:t>
      </w:r>
    </w:p>
    <w:p w14:paraId="73FFE31C" w14:textId="77777777" w:rsidR="004C3D25" w:rsidRPr="001424DE" w:rsidRDefault="004C3D25" w:rsidP="004C3D25">
      <w:pPr>
        <w:rPr>
          <w:color w:val="000000"/>
          <w:szCs w:val="22"/>
        </w:rPr>
      </w:pPr>
    </w:p>
    <w:p w14:paraId="3AB8A88D" w14:textId="77777777" w:rsidR="003B0EBA" w:rsidRPr="001424DE" w:rsidRDefault="003B0EBA" w:rsidP="003B0EBA">
      <w:pPr>
        <w:pStyle w:val="Nachricht"/>
        <w:rPr>
          <w:color w:val="000000"/>
        </w:rPr>
      </w:pPr>
      <w:r w:rsidRPr="001424DE">
        <w:rPr>
          <w:color w:val="000000"/>
        </w:rPr>
        <w:t xml:space="preserve">Diese Einladung geht nachrichtlich </w:t>
      </w:r>
    </w:p>
    <w:p w14:paraId="5926FAF8" w14:textId="77777777" w:rsidR="003B0EBA" w:rsidRPr="001424DE" w:rsidRDefault="003B0EBA" w:rsidP="003B0EBA">
      <w:pPr>
        <w:pStyle w:val="Nachricht"/>
        <w:rPr>
          <w:color w:val="000000"/>
        </w:rPr>
      </w:pPr>
      <w:r w:rsidRPr="001424DE">
        <w:rPr>
          <w:color w:val="000000"/>
        </w:rPr>
        <w:t xml:space="preserve">an den Ausschuss für Arbeit, Gesundheit und Soziales und </w:t>
      </w:r>
    </w:p>
    <w:p w14:paraId="4776DC74" w14:textId="77777777" w:rsidR="004C3D25" w:rsidRPr="001424DE" w:rsidRDefault="003B0EBA" w:rsidP="003B0EBA">
      <w:pPr>
        <w:pStyle w:val="Nachricht"/>
        <w:rPr>
          <w:color w:val="000000"/>
        </w:rPr>
      </w:pPr>
      <w:r w:rsidRPr="001424DE">
        <w:rPr>
          <w:color w:val="000000"/>
        </w:rPr>
        <w:t>an den Ausschuss für Schule und Bildung.</w:t>
      </w:r>
    </w:p>
    <w:p w14:paraId="35F4183F" w14:textId="77777777" w:rsidR="00C23CDE" w:rsidRPr="001424DE" w:rsidRDefault="00C23CDE" w:rsidP="004C3D25">
      <w:pPr>
        <w:pStyle w:val="Entfernen"/>
        <w:rPr>
          <w:color w:val="000000"/>
        </w:rPr>
      </w:pPr>
    </w:p>
    <w:p w14:paraId="7052F503" w14:textId="77777777" w:rsidR="004C3D25" w:rsidRPr="001424DE" w:rsidRDefault="004C3D25" w:rsidP="004C3D25">
      <w:pPr>
        <w:pStyle w:val="Entfernen"/>
        <w:jc w:val="both"/>
        <w:rPr>
          <w:color w:val="000000"/>
          <w:szCs w:val="22"/>
        </w:rPr>
      </w:pPr>
      <w:r w:rsidRPr="001424DE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398E62E9" w14:textId="77777777" w:rsidR="004C3D25" w:rsidRPr="001424DE" w:rsidRDefault="004C3D25" w:rsidP="004C3D25">
      <w:pPr>
        <w:rPr>
          <w:color w:val="000000"/>
          <w:szCs w:val="22"/>
        </w:rPr>
      </w:pPr>
    </w:p>
    <w:p w14:paraId="26755100" w14:textId="77777777" w:rsidR="00EF57FE" w:rsidRPr="001424DE" w:rsidRDefault="00EF57FE" w:rsidP="004C3D25">
      <w:pPr>
        <w:rPr>
          <w:color w:val="000000"/>
          <w:szCs w:val="22"/>
        </w:rPr>
      </w:pPr>
    </w:p>
    <w:p w14:paraId="7DB123FE" w14:textId="77777777" w:rsidR="004C3D25" w:rsidRPr="001424DE" w:rsidRDefault="004C3D25" w:rsidP="004C3D25">
      <w:pPr>
        <w:rPr>
          <w:b/>
          <w:color w:val="000000"/>
          <w:szCs w:val="22"/>
          <w:u w:val="single"/>
        </w:rPr>
      </w:pPr>
      <w:r w:rsidRPr="001424DE">
        <w:rPr>
          <w:b/>
          <w:color w:val="000000"/>
          <w:szCs w:val="22"/>
          <w:u w:val="single"/>
        </w:rPr>
        <w:t>Tagesordnung</w:t>
      </w:r>
    </w:p>
    <w:p w14:paraId="0FBED3EB" w14:textId="77777777" w:rsidR="004C3D25" w:rsidRPr="001424DE" w:rsidRDefault="004C3D25" w:rsidP="004C3D25">
      <w:pPr>
        <w:rPr>
          <w:color w:val="000000"/>
          <w:szCs w:val="22"/>
        </w:rPr>
      </w:pPr>
    </w:p>
    <w:p w14:paraId="26D48F9A" w14:textId="77777777" w:rsidR="00EF57FE" w:rsidRPr="001424DE" w:rsidRDefault="00EF57FE" w:rsidP="004C3D25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40"/>
      </w:tblGrid>
      <w:tr w:rsidR="003E47EA" w:rsidRPr="001424DE" w14:paraId="5557A81C" w14:textId="77777777" w:rsidTr="005C7D7D">
        <w:tc>
          <w:tcPr>
            <w:tcW w:w="522" w:type="dxa"/>
          </w:tcPr>
          <w:p w14:paraId="4395C762" w14:textId="77777777" w:rsidR="003E47EA" w:rsidRPr="001424DE" w:rsidRDefault="003E47EA" w:rsidP="000F014B">
            <w:pPr>
              <w:pStyle w:val="TopNr"/>
              <w:rPr>
                <w:color w:val="000000"/>
              </w:rPr>
            </w:pPr>
          </w:p>
        </w:tc>
        <w:tc>
          <w:tcPr>
            <w:tcW w:w="8540" w:type="dxa"/>
          </w:tcPr>
          <w:p w14:paraId="640EDC88" w14:textId="77777777" w:rsidR="001914A5" w:rsidRPr="001424DE" w:rsidRDefault="00CF432E" w:rsidP="001914A5">
            <w:pPr>
              <w:pStyle w:val="TopThema"/>
              <w:rPr>
                <w:color w:val="000000"/>
              </w:rPr>
            </w:pPr>
            <w:r w:rsidRPr="001424DE">
              <w:rPr>
                <w:color w:val="000000"/>
              </w:rPr>
              <w:t>Flüchtlinge auf die Rückkehr in ihre Heimatländer vorbereiten – Einführung eines Programms „</w:t>
            </w:r>
            <w:r w:rsidR="001914A5" w:rsidRPr="001424DE">
              <w:rPr>
                <w:color w:val="000000"/>
              </w:rPr>
              <w:t>Fit4Return / Heimat mit Zukunft – Vom Geflüchteten zum Aufbauhelfer</w:t>
            </w:r>
            <w:r w:rsidR="005822D7" w:rsidRPr="001424DE">
              <w:rPr>
                <w:color w:val="000000"/>
              </w:rPr>
              <w:t>“</w:t>
            </w:r>
          </w:p>
          <w:p w14:paraId="292F36C2" w14:textId="77777777" w:rsidR="001914A5" w:rsidRPr="001424DE" w:rsidRDefault="001914A5" w:rsidP="001914A5">
            <w:pPr>
              <w:pStyle w:val="KeinLeerraum"/>
              <w:jc w:val="both"/>
              <w:rPr>
                <w:rFonts w:cs="Arial"/>
                <w:color w:val="000000"/>
                <w:sz w:val="22"/>
              </w:rPr>
            </w:pPr>
          </w:p>
          <w:p w14:paraId="135472CB" w14:textId="77777777" w:rsidR="001914A5" w:rsidRPr="001424DE" w:rsidRDefault="001914A5" w:rsidP="001914A5">
            <w:pPr>
              <w:tabs>
                <w:tab w:val="right" w:pos="9072"/>
              </w:tabs>
              <w:ind w:left="646" w:hanging="646"/>
              <w:jc w:val="both"/>
              <w:rPr>
                <w:rStyle w:val="Fett"/>
                <w:rFonts w:cs="Arial"/>
                <w:b w:val="0"/>
                <w:color w:val="000000"/>
                <w:szCs w:val="22"/>
              </w:rPr>
            </w:pPr>
            <w:r w:rsidRPr="001424DE">
              <w:rPr>
                <w:rStyle w:val="Fett"/>
                <w:rFonts w:cs="Arial"/>
                <w:b w:val="0"/>
                <w:color w:val="000000"/>
                <w:szCs w:val="22"/>
              </w:rPr>
              <w:tab/>
              <w:t>Antrag der Fraktion der AfD</w:t>
            </w:r>
          </w:p>
          <w:p w14:paraId="29C47FB5" w14:textId="77777777" w:rsidR="001914A5" w:rsidRPr="001424DE" w:rsidRDefault="001914A5" w:rsidP="001914A5">
            <w:pPr>
              <w:tabs>
                <w:tab w:val="right" w:pos="9072"/>
              </w:tabs>
              <w:ind w:left="646" w:hanging="646"/>
              <w:jc w:val="both"/>
              <w:rPr>
                <w:rFonts w:cs="Arial"/>
                <w:color w:val="000000"/>
                <w:szCs w:val="22"/>
              </w:rPr>
            </w:pPr>
            <w:r w:rsidRPr="001424DE">
              <w:rPr>
                <w:rStyle w:val="Fett"/>
                <w:rFonts w:cs="Arial"/>
                <w:b w:val="0"/>
                <w:color w:val="000000"/>
                <w:szCs w:val="22"/>
              </w:rPr>
              <w:tab/>
            </w:r>
            <w:r w:rsidRPr="001424DE">
              <w:rPr>
                <w:rStyle w:val="DokumentLink"/>
                <w:color w:val="000000"/>
              </w:rPr>
              <w:t>Drucksache 17/3021</w:t>
            </w:r>
            <w:r w:rsidRPr="001424DE">
              <w:rPr>
                <w:rStyle w:val="Fett"/>
                <w:rFonts w:cs="Arial"/>
                <w:b w:val="0"/>
                <w:color w:val="000000"/>
                <w:szCs w:val="22"/>
              </w:rPr>
              <w:t xml:space="preserve"> (Neudruck)</w:t>
            </w:r>
          </w:p>
          <w:p w14:paraId="726411CD" w14:textId="77777777" w:rsidR="004322AA" w:rsidRPr="001424DE" w:rsidRDefault="004322AA" w:rsidP="004322AA">
            <w:pPr>
              <w:rPr>
                <w:color w:val="000000"/>
              </w:rPr>
            </w:pPr>
          </w:p>
          <w:p w14:paraId="040BD784" w14:textId="77777777" w:rsidR="001914A5" w:rsidRPr="001424DE" w:rsidRDefault="001914A5" w:rsidP="001914A5">
            <w:pPr>
              <w:ind w:left="646" w:hanging="646"/>
              <w:rPr>
                <w:color w:val="000000"/>
              </w:rPr>
            </w:pPr>
            <w:r w:rsidRPr="001424DE">
              <w:rPr>
                <w:color w:val="000000"/>
              </w:rPr>
              <w:t>-</w:t>
            </w:r>
            <w:r w:rsidRPr="001424DE">
              <w:rPr>
                <w:color w:val="000000"/>
              </w:rPr>
              <w:tab/>
              <w:t>Anhörung von Sachverständigen</w:t>
            </w:r>
          </w:p>
        </w:tc>
      </w:tr>
    </w:tbl>
    <w:p w14:paraId="1ED92D1D" w14:textId="77777777" w:rsidR="004C3D25" w:rsidRPr="001424DE" w:rsidRDefault="004C3D25" w:rsidP="004C3D25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3D25" w:rsidRPr="001424DE" w14:paraId="1CF4AEC3" w14:textId="77777777" w:rsidTr="005C7D7D">
        <w:tc>
          <w:tcPr>
            <w:tcW w:w="4531" w:type="dxa"/>
          </w:tcPr>
          <w:p w14:paraId="0CA47D71" w14:textId="77777777" w:rsidR="004C3D25" w:rsidRPr="001424DE" w:rsidRDefault="004C3D25" w:rsidP="005C7D7D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D6D0B9B" w14:textId="77777777" w:rsidR="004C3D25" w:rsidRPr="001424DE" w:rsidRDefault="004C3D25" w:rsidP="005C7D7D">
            <w:pPr>
              <w:jc w:val="center"/>
              <w:rPr>
                <w:color w:val="000000"/>
                <w:szCs w:val="22"/>
              </w:rPr>
            </w:pPr>
            <w:r w:rsidRPr="001424DE">
              <w:rPr>
                <w:color w:val="000000"/>
                <w:szCs w:val="22"/>
              </w:rPr>
              <w:t>gez. Margret Voßeler</w:t>
            </w:r>
            <w:r w:rsidR="006F3A96" w:rsidRPr="001424DE">
              <w:rPr>
                <w:color w:val="000000"/>
                <w:szCs w:val="22"/>
              </w:rPr>
              <w:t>-</w:t>
            </w:r>
            <w:r w:rsidR="00B85A0A" w:rsidRPr="001424DE">
              <w:rPr>
                <w:color w:val="000000"/>
                <w:szCs w:val="22"/>
              </w:rPr>
              <w:t>Deppe</w:t>
            </w:r>
          </w:p>
          <w:p w14:paraId="7B62EB95" w14:textId="77777777" w:rsidR="004C3D25" w:rsidRPr="001424DE" w:rsidRDefault="004C3D25" w:rsidP="005C7D7D">
            <w:pPr>
              <w:jc w:val="center"/>
              <w:rPr>
                <w:color w:val="000000"/>
                <w:szCs w:val="22"/>
              </w:rPr>
            </w:pPr>
            <w:r w:rsidRPr="001424DE">
              <w:rPr>
                <w:color w:val="000000"/>
                <w:szCs w:val="22"/>
              </w:rPr>
              <w:t>- Vorsitzende -</w:t>
            </w:r>
          </w:p>
        </w:tc>
      </w:tr>
    </w:tbl>
    <w:p w14:paraId="71E13D96" w14:textId="77777777" w:rsidR="004C3D25" w:rsidRPr="001424DE" w:rsidRDefault="004C3D25" w:rsidP="004C3D25">
      <w:pPr>
        <w:rPr>
          <w:color w:val="000000"/>
          <w:szCs w:val="22"/>
        </w:rPr>
      </w:pPr>
    </w:p>
    <w:p w14:paraId="6904A005" w14:textId="77777777" w:rsidR="004C3D25" w:rsidRPr="001424DE" w:rsidRDefault="004C3D25" w:rsidP="004C3D25">
      <w:pPr>
        <w:pStyle w:val="Entfernen"/>
        <w:rPr>
          <w:color w:val="000000"/>
          <w:szCs w:val="22"/>
        </w:rPr>
      </w:pPr>
      <w:r w:rsidRPr="001424DE">
        <w:rPr>
          <w:color w:val="000000"/>
          <w:szCs w:val="22"/>
        </w:rPr>
        <w:t>F. d. R.</w:t>
      </w:r>
    </w:p>
    <w:p w14:paraId="717BDBD2" w14:textId="77777777" w:rsidR="004C3D25" w:rsidRPr="001424DE" w:rsidRDefault="004C3D25" w:rsidP="004C3D25">
      <w:pPr>
        <w:pStyle w:val="Entfernen"/>
        <w:rPr>
          <w:color w:val="000000"/>
          <w:szCs w:val="22"/>
        </w:rPr>
      </w:pPr>
    </w:p>
    <w:p w14:paraId="37ACF8BB" w14:textId="77777777" w:rsidR="004C3D25" w:rsidRPr="001424DE" w:rsidRDefault="004C3D25" w:rsidP="004C3D25">
      <w:pPr>
        <w:pStyle w:val="Entfernen"/>
        <w:rPr>
          <w:color w:val="000000"/>
          <w:szCs w:val="22"/>
        </w:rPr>
      </w:pPr>
    </w:p>
    <w:p w14:paraId="01CEF814" w14:textId="77777777" w:rsidR="00A60575" w:rsidRPr="001424DE" w:rsidRDefault="00A60575" w:rsidP="004C3D25">
      <w:pPr>
        <w:pStyle w:val="Entfernen"/>
        <w:rPr>
          <w:color w:val="000000"/>
          <w:szCs w:val="22"/>
        </w:rPr>
      </w:pPr>
    </w:p>
    <w:p w14:paraId="7C0FB815" w14:textId="77777777" w:rsidR="004C3D25" w:rsidRPr="001424DE" w:rsidRDefault="001C4FD3" w:rsidP="004C3D25">
      <w:pPr>
        <w:pStyle w:val="Entfernen"/>
        <w:rPr>
          <w:color w:val="000000"/>
          <w:szCs w:val="22"/>
        </w:rPr>
      </w:pPr>
      <w:r w:rsidRPr="001424DE">
        <w:rPr>
          <w:color w:val="000000"/>
          <w:szCs w:val="22"/>
        </w:rPr>
        <w:t>Susanne Stall</w:t>
      </w:r>
    </w:p>
    <w:p w14:paraId="0215ECE7" w14:textId="77777777" w:rsidR="001914A5" w:rsidRPr="001424DE" w:rsidRDefault="008F764E" w:rsidP="004C3D25">
      <w:pPr>
        <w:pStyle w:val="Entfernen"/>
        <w:rPr>
          <w:color w:val="000000"/>
          <w:szCs w:val="22"/>
        </w:rPr>
      </w:pPr>
      <w:r w:rsidRPr="001424DE">
        <w:rPr>
          <w:color w:val="000000"/>
          <w:szCs w:val="22"/>
        </w:rPr>
        <w:t>Ausschussassistent</w:t>
      </w:r>
      <w:r w:rsidR="001C4FD3" w:rsidRPr="001424DE">
        <w:rPr>
          <w:color w:val="000000"/>
          <w:szCs w:val="22"/>
        </w:rPr>
        <w:t>in</w:t>
      </w:r>
    </w:p>
    <w:p w14:paraId="1E2E1A49" w14:textId="77777777" w:rsidR="001914A5" w:rsidRPr="001424DE" w:rsidRDefault="001914A5">
      <w:pPr>
        <w:rPr>
          <w:color w:val="000000"/>
          <w:szCs w:val="22"/>
        </w:rPr>
      </w:pPr>
    </w:p>
    <w:p w14:paraId="69B3171F" w14:textId="77777777" w:rsidR="004B6224" w:rsidRPr="001424DE" w:rsidRDefault="004B6224" w:rsidP="004B6224">
      <w:pPr>
        <w:rPr>
          <w:color w:val="000000"/>
          <w:szCs w:val="22"/>
          <w:u w:val="single"/>
        </w:rPr>
      </w:pPr>
      <w:r w:rsidRPr="001424DE">
        <w:rPr>
          <w:color w:val="000000"/>
          <w:szCs w:val="22"/>
          <w:u w:val="single"/>
        </w:rPr>
        <w:t>Anlage:</w:t>
      </w:r>
    </w:p>
    <w:p w14:paraId="168ADE60" w14:textId="77777777" w:rsidR="004B6224" w:rsidRPr="001424DE" w:rsidRDefault="004B6224" w:rsidP="004B6224">
      <w:pPr>
        <w:rPr>
          <w:color w:val="000000"/>
          <w:szCs w:val="22"/>
        </w:rPr>
      </w:pPr>
      <w:r w:rsidRPr="001424DE">
        <w:rPr>
          <w:color w:val="000000"/>
          <w:szCs w:val="22"/>
        </w:rPr>
        <w:t>Verteiler</w:t>
      </w:r>
    </w:p>
    <w:p w14:paraId="6881C1BE" w14:textId="77777777" w:rsidR="001914A5" w:rsidRPr="001424DE" w:rsidRDefault="001914A5">
      <w:pPr>
        <w:rPr>
          <w:i/>
          <w:color w:val="000000"/>
        </w:rPr>
      </w:pPr>
    </w:p>
    <w:p w14:paraId="54F2910E" w14:textId="77777777" w:rsidR="001914A5" w:rsidRPr="001424DE" w:rsidRDefault="001914A5" w:rsidP="001914A5">
      <w:pPr>
        <w:jc w:val="center"/>
        <w:rPr>
          <w:rFonts w:cs="Arial"/>
          <w:b/>
          <w:color w:val="000000"/>
          <w:sz w:val="32"/>
          <w:szCs w:val="32"/>
        </w:rPr>
      </w:pPr>
      <w:r w:rsidRPr="001424DE">
        <w:rPr>
          <w:rFonts w:cs="Arial"/>
          <w:b/>
          <w:color w:val="000000"/>
          <w:sz w:val="32"/>
          <w:szCs w:val="32"/>
        </w:rPr>
        <w:t xml:space="preserve">Anhörung </w:t>
      </w:r>
    </w:p>
    <w:p w14:paraId="78B3A9AA" w14:textId="77777777" w:rsidR="001914A5" w:rsidRPr="001424DE" w:rsidRDefault="001914A5" w:rsidP="001914A5">
      <w:pPr>
        <w:jc w:val="center"/>
        <w:rPr>
          <w:rFonts w:cs="Arial"/>
          <w:color w:val="000000"/>
          <w:sz w:val="28"/>
          <w:szCs w:val="28"/>
        </w:rPr>
      </w:pPr>
      <w:r w:rsidRPr="001424DE">
        <w:rPr>
          <w:rFonts w:cs="Arial"/>
          <w:color w:val="000000"/>
          <w:sz w:val="28"/>
          <w:szCs w:val="28"/>
        </w:rPr>
        <w:t xml:space="preserve">des Integrationsausschusses </w:t>
      </w:r>
    </w:p>
    <w:p w14:paraId="1F80C7F6" w14:textId="77777777" w:rsidR="001914A5" w:rsidRPr="001424DE" w:rsidRDefault="001914A5" w:rsidP="001914A5">
      <w:pPr>
        <w:jc w:val="center"/>
        <w:rPr>
          <w:rFonts w:cs="Arial"/>
          <w:color w:val="000000"/>
          <w:sz w:val="28"/>
          <w:szCs w:val="28"/>
        </w:rPr>
      </w:pPr>
    </w:p>
    <w:p w14:paraId="2A83DCBE" w14:textId="77777777" w:rsidR="001914A5" w:rsidRPr="001424DE" w:rsidRDefault="001914A5" w:rsidP="001914A5">
      <w:pPr>
        <w:jc w:val="center"/>
        <w:rPr>
          <w:rFonts w:cs="Arial"/>
          <w:color w:val="000000"/>
          <w:sz w:val="28"/>
          <w:szCs w:val="28"/>
        </w:rPr>
      </w:pPr>
    </w:p>
    <w:p w14:paraId="1FB83D97" w14:textId="77777777" w:rsidR="001914A5" w:rsidRPr="001424DE" w:rsidRDefault="001914A5" w:rsidP="001914A5">
      <w:pPr>
        <w:pStyle w:val="KeinLeerraum"/>
        <w:jc w:val="center"/>
        <w:rPr>
          <w:rFonts w:cs="Arial"/>
          <w:b/>
          <w:color w:val="000000"/>
          <w:szCs w:val="24"/>
        </w:rPr>
      </w:pPr>
      <w:r w:rsidRPr="001424DE">
        <w:rPr>
          <w:rFonts w:cs="Arial"/>
          <w:b/>
          <w:color w:val="000000"/>
          <w:szCs w:val="24"/>
        </w:rPr>
        <w:t xml:space="preserve">Flüchtlinge auf die Rückkehr in ihre Heimatländer vorbereiten – </w:t>
      </w:r>
    </w:p>
    <w:p w14:paraId="7A1F9827" w14:textId="77777777" w:rsidR="001914A5" w:rsidRPr="001424DE" w:rsidRDefault="001914A5" w:rsidP="001914A5">
      <w:pPr>
        <w:pStyle w:val="KeinLeerraum"/>
        <w:jc w:val="center"/>
        <w:rPr>
          <w:rFonts w:cs="Arial"/>
          <w:b/>
          <w:color w:val="000000"/>
          <w:szCs w:val="24"/>
        </w:rPr>
      </w:pPr>
      <w:r w:rsidRPr="001424DE">
        <w:rPr>
          <w:rFonts w:cs="Arial"/>
          <w:b/>
          <w:color w:val="000000"/>
          <w:szCs w:val="24"/>
        </w:rPr>
        <w:t xml:space="preserve">Einführung eines Programms „Fit4Return / Heimat mit Zukunft – </w:t>
      </w:r>
    </w:p>
    <w:p w14:paraId="291D0941" w14:textId="77777777" w:rsidR="001914A5" w:rsidRPr="001424DE" w:rsidRDefault="001914A5" w:rsidP="001914A5">
      <w:pPr>
        <w:pStyle w:val="KeinLeerraum"/>
        <w:jc w:val="center"/>
        <w:rPr>
          <w:rFonts w:cs="Arial"/>
          <w:b/>
          <w:color w:val="000000"/>
          <w:szCs w:val="24"/>
        </w:rPr>
      </w:pPr>
      <w:r w:rsidRPr="001424DE">
        <w:rPr>
          <w:rFonts w:cs="Arial"/>
          <w:b/>
          <w:color w:val="000000"/>
          <w:szCs w:val="24"/>
        </w:rPr>
        <w:t>Vom Geflüchteten zum Au</w:t>
      </w:r>
      <w:r w:rsidR="005822D7" w:rsidRPr="001424DE">
        <w:rPr>
          <w:rFonts w:cs="Arial"/>
          <w:b/>
          <w:color w:val="000000"/>
          <w:szCs w:val="24"/>
        </w:rPr>
        <w:t>f</w:t>
      </w:r>
      <w:r w:rsidRPr="001424DE">
        <w:rPr>
          <w:rFonts w:cs="Arial"/>
          <w:b/>
          <w:color w:val="000000"/>
          <w:szCs w:val="24"/>
        </w:rPr>
        <w:t>bauhelfer“</w:t>
      </w:r>
    </w:p>
    <w:p w14:paraId="59F8CA78" w14:textId="77777777" w:rsidR="001914A5" w:rsidRPr="001424DE" w:rsidRDefault="001914A5" w:rsidP="001914A5">
      <w:pPr>
        <w:tabs>
          <w:tab w:val="right" w:pos="9072"/>
        </w:tabs>
        <w:jc w:val="center"/>
        <w:rPr>
          <w:rFonts w:cs="Arial"/>
          <w:color w:val="000000"/>
          <w:sz w:val="24"/>
        </w:rPr>
      </w:pPr>
      <w:r w:rsidRPr="001424DE">
        <w:rPr>
          <w:rStyle w:val="Fett"/>
          <w:rFonts w:cs="Arial"/>
          <w:color w:val="000000"/>
          <w:sz w:val="24"/>
        </w:rPr>
        <w:t>Antrag der Fraktion der AfD, Drucksache 17/3021 (Neudruck)</w:t>
      </w:r>
    </w:p>
    <w:p w14:paraId="387C3EDA" w14:textId="77777777" w:rsidR="001914A5" w:rsidRPr="001424DE" w:rsidRDefault="001914A5" w:rsidP="001914A5">
      <w:pPr>
        <w:widowControl w:val="0"/>
        <w:tabs>
          <w:tab w:val="right" w:pos="9072"/>
        </w:tabs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</w:p>
    <w:p w14:paraId="11840232" w14:textId="77777777" w:rsidR="001914A5" w:rsidRPr="001424DE" w:rsidRDefault="001914A5" w:rsidP="001914A5">
      <w:pPr>
        <w:widowControl w:val="0"/>
        <w:tabs>
          <w:tab w:val="right" w:pos="9072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1424DE">
        <w:rPr>
          <w:rFonts w:cs="Arial"/>
          <w:color w:val="000000"/>
        </w:rPr>
        <w:t>Donnerstag, 10. Januar 2019</w:t>
      </w:r>
    </w:p>
    <w:p w14:paraId="1054F934" w14:textId="77777777" w:rsidR="001914A5" w:rsidRPr="001424DE" w:rsidRDefault="001914A5" w:rsidP="001914A5">
      <w:pPr>
        <w:jc w:val="center"/>
        <w:rPr>
          <w:rFonts w:cs="Arial"/>
          <w:color w:val="000000"/>
          <w:sz w:val="24"/>
        </w:rPr>
      </w:pPr>
      <w:r w:rsidRPr="001424DE">
        <w:rPr>
          <w:rFonts w:cs="Arial"/>
          <w:color w:val="000000"/>
          <w:sz w:val="24"/>
        </w:rPr>
        <w:t>10.00 Uhr bis 12.00 Uhr, Raum E 3 D 01</w:t>
      </w:r>
    </w:p>
    <w:p w14:paraId="26E90CD8" w14:textId="77777777" w:rsidR="001914A5" w:rsidRPr="001424DE" w:rsidRDefault="001914A5" w:rsidP="001914A5">
      <w:pPr>
        <w:tabs>
          <w:tab w:val="right" w:pos="9072"/>
        </w:tabs>
        <w:jc w:val="center"/>
        <w:rPr>
          <w:rFonts w:cs="Arial"/>
          <w:color w:val="000000"/>
          <w:sz w:val="24"/>
        </w:rPr>
      </w:pPr>
    </w:p>
    <w:p w14:paraId="559E82D9" w14:textId="77777777" w:rsidR="001914A5" w:rsidRPr="001424DE" w:rsidRDefault="001914A5" w:rsidP="001914A5">
      <w:pPr>
        <w:tabs>
          <w:tab w:val="right" w:pos="9072"/>
        </w:tabs>
        <w:jc w:val="center"/>
        <w:rPr>
          <w:rFonts w:cs="Arial"/>
          <w:color w:val="000000"/>
          <w:sz w:val="24"/>
        </w:rPr>
      </w:pPr>
    </w:p>
    <w:p w14:paraId="3D0EAA81" w14:textId="77777777" w:rsidR="001914A5" w:rsidRPr="001424DE" w:rsidRDefault="001914A5" w:rsidP="001914A5">
      <w:pPr>
        <w:pBdr>
          <w:bottom w:val="single" w:sz="12" w:space="1" w:color="auto"/>
        </w:pBdr>
        <w:jc w:val="center"/>
        <w:rPr>
          <w:color w:val="000000"/>
          <w:sz w:val="24"/>
        </w:rPr>
      </w:pPr>
      <w:r w:rsidRPr="001424DE">
        <w:rPr>
          <w:b/>
          <w:color w:val="000000"/>
          <w:sz w:val="24"/>
        </w:rPr>
        <w:t>Verteiler</w:t>
      </w:r>
      <w:r w:rsidRPr="001424DE">
        <w:rPr>
          <w:color w:val="000000"/>
          <w:sz w:val="24"/>
        </w:rPr>
        <w:t xml:space="preserve"> </w:t>
      </w:r>
    </w:p>
    <w:p w14:paraId="76AFF160" w14:textId="77777777" w:rsidR="001914A5" w:rsidRPr="001424DE" w:rsidRDefault="001914A5" w:rsidP="001914A5">
      <w:pPr>
        <w:pBdr>
          <w:bottom w:val="single" w:sz="12" w:space="1" w:color="auto"/>
        </w:pBdr>
        <w:jc w:val="center"/>
        <w:rPr>
          <w:color w:val="000000"/>
          <w:sz w:val="24"/>
        </w:rPr>
      </w:pPr>
    </w:p>
    <w:p w14:paraId="56CBD9E6" w14:textId="77777777" w:rsidR="001914A5" w:rsidRPr="001424DE" w:rsidRDefault="001914A5" w:rsidP="001914A5">
      <w:pPr>
        <w:rPr>
          <w:color w:val="000000"/>
          <w:sz w:val="24"/>
        </w:rPr>
      </w:pPr>
    </w:p>
    <w:tbl>
      <w:tblPr>
        <w:tblStyle w:val="Tabellenraster"/>
        <w:tblW w:w="921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11"/>
      </w:tblGrid>
      <w:tr w:rsidR="001914A5" w:rsidRPr="001424DE" w14:paraId="197799D9" w14:textId="77777777" w:rsidTr="00425D60">
        <w:tc>
          <w:tcPr>
            <w:tcW w:w="4606" w:type="dxa"/>
          </w:tcPr>
          <w:p w14:paraId="6573274A" w14:textId="77777777" w:rsidR="001914A5" w:rsidRPr="001424DE" w:rsidRDefault="001914A5" w:rsidP="00425D60">
            <w:pPr>
              <w:ind w:firstLine="5"/>
              <w:jc w:val="both"/>
              <w:rPr>
                <w:bCs/>
                <w:color w:val="000000"/>
                <w:sz w:val="24"/>
                <w:szCs w:val="24"/>
              </w:rPr>
            </w:pPr>
            <w:r w:rsidRPr="001424DE">
              <w:rPr>
                <w:bCs/>
                <w:color w:val="000000"/>
                <w:sz w:val="24"/>
                <w:szCs w:val="24"/>
              </w:rPr>
              <w:t xml:space="preserve">Präsident des Bundesamtes </w:t>
            </w:r>
          </w:p>
          <w:p w14:paraId="0DB740D1" w14:textId="77777777" w:rsidR="001914A5" w:rsidRPr="001424DE" w:rsidRDefault="001914A5" w:rsidP="00425D60">
            <w:pPr>
              <w:ind w:firstLine="5"/>
              <w:jc w:val="both"/>
              <w:rPr>
                <w:bCs/>
                <w:color w:val="000000"/>
                <w:sz w:val="24"/>
                <w:szCs w:val="24"/>
              </w:rPr>
            </w:pPr>
            <w:r w:rsidRPr="001424DE">
              <w:rPr>
                <w:bCs/>
                <w:color w:val="000000"/>
                <w:sz w:val="24"/>
                <w:szCs w:val="24"/>
              </w:rPr>
              <w:t>für Migration und Flüchtlinge</w:t>
            </w:r>
          </w:p>
          <w:p w14:paraId="4A3E39DD" w14:textId="77777777" w:rsidR="001914A5" w:rsidRPr="001424DE" w:rsidRDefault="001914A5" w:rsidP="00425D60">
            <w:pPr>
              <w:ind w:firstLine="5"/>
              <w:jc w:val="both"/>
              <w:rPr>
                <w:bCs/>
                <w:color w:val="000000"/>
                <w:sz w:val="24"/>
                <w:szCs w:val="24"/>
              </w:rPr>
            </w:pPr>
            <w:r w:rsidRPr="001424DE">
              <w:rPr>
                <w:bCs/>
                <w:color w:val="000000"/>
                <w:sz w:val="24"/>
                <w:szCs w:val="24"/>
              </w:rPr>
              <w:t>Hans-Eckard Sommer</w:t>
            </w:r>
          </w:p>
          <w:p w14:paraId="503EA601" w14:textId="77777777" w:rsidR="001914A5" w:rsidRPr="001424DE" w:rsidRDefault="001914A5" w:rsidP="00425D60">
            <w:pPr>
              <w:ind w:firstLine="5"/>
              <w:jc w:val="both"/>
              <w:rPr>
                <w:bCs/>
                <w:color w:val="000000"/>
                <w:sz w:val="24"/>
                <w:szCs w:val="24"/>
              </w:rPr>
            </w:pPr>
            <w:r w:rsidRPr="001424DE">
              <w:rPr>
                <w:bCs/>
                <w:color w:val="000000"/>
                <w:sz w:val="24"/>
                <w:szCs w:val="24"/>
              </w:rPr>
              <w:t>Nürnberg</w:t>
            </w:r>
          </w:p>
          <w:p w14:paraId="0E736296" w14:textId="77777777" w:rsidR="001914A5" w:rsidRPr="001424DE" w:rsidRDefault="001914A5" w:rsidP="00425D60">
            <w:pPr>
              <w:ind w:firstLine="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7B99CF62" w14:textId="77777777" w:rsidR="001914A5" w:rsidRPr="001424DE" w:rsidRDefault="001914A5" w:rsidP="00425D60">
            <w:pPr>
              <w:rPr>
                <w:color w:val="000000"/>
                <w:sz w:val="24"/>
                <w:szCs w:val="24"/>
              </w:rPr>
            </w:pPr>
            <w:r w:rsidRPr="001424DE">
              <w:rPr>
                <w:color w:val="000000"/>
                <w:sz w:val="24"/>
                <w:szCs w:val="24"/>
              </w:rPr>
              <w:t>Professor Dr. Neuhoff</w:t>
            </w:r>
          </w:p>
          <w:p w14:paraId="56B5D9F6" w14:textId="77777777" w:rsidR="001914A5" w:rsidRPr="001424DE" w:rsidRDefault="001914A5" w:rsidP="00425D60">
            <w:pPr>
              <w:rPr>
                <w:color w:val="000000"/>
                <w:sz w:val="24"/>
                <w:szCs w:val="24"/>
              </w:rPr>
            </w:pPr>
            <w:r w:rsidRPr="001424DE">
              <w:rPr>
                <w:color w:val="000000"/>
                <w:sz w:val="24"/>
                <w:szCs w:val="24"/>
              </w:rPr>
              <w:t>Bonn-Mehlem</w:t>
            </w:r>
          </w:p>
        </w:tc>
      </w:tr>
      <w:tr w:rsidR="001914A5" w:rsidRPr="001424DE" w14:paraId="4D07B2E5" w14:textId="77777777" w:rsidTr="00425D60">
        <w:tc>
          <w:tcPr>
            <w:tcW w:w="4606" w:type="dxa"/>
          </w:tcPr>
          <w:p w14:paraId="1C55C764" w14:textId="77777777" w:rsidR="001914A5" w:rsidRPr="001424DE" w:rsidRDefault="001914A5" w:rsidP="00425D60">
            <w:pPr>
              <w:rPr>
                <w:rFonts w:cs="Arial"/>
                <w:color w:val="000000"/>
                <w:sz w:val="24"/>
                <w:szCs w:val="24"/>
              </w:rPr>
            </w:pPr>
            <w:r w:rsidRPr="001424DE">
              <w:rPr>
                <w:rFonts w:cs="Arial"/>
                <w:color w:val="000000"/>
                <w:sz w:val="24"/>
                <w:szCs w:val="24"/>
              </w:rPr>
              <w:t>Diakonisches Werk Rheinland-Westfalen-Lippe e.V. – Diakonie RWL</w:t>
            </w:r>
            <w:r w:rsidRPr="001424DE">
              <w:rPr>
                <w:rFonts w:cs="Arial"/>
                <w:color w:val="000000"/>
                <w:sz w:val="24"/>
                <w:szCs w:val="24"/>
              </w:rPr>
              <w:br/>
              <w:t>Geschäftsfeld Flucht, Migration und Integration (FMI)</w:t>
            </w:r>
          </w:p>
          <w:p w14:paraId="21CF0B97" w14:textId="77777777" w:rsidR="001914A5" w:rsidRPr="001424DE" w:rsidRDefault="001914A5" w:rsidP="00425D60">
            <w:pPr>
              <w:rPr>
                <w:rFonts w:cs="Arial"/>
                <w:color w:val="000000"/>
                <w:sz w:val="24"/>
                <w:szCs w:val="24"/>
              </w:rPr>
            </w:pPr>
            <w:r w:rsidRPr="001424DE">
              <w:rPr>
                <w:rFonts w:cs="Arial"/>
                <w:color w:val="000000"/>
                <w:sz w:val="24"/>
                <w:szCs w:val="24"/>
              </w:rPr>
              <w:t>Dietrich Eckeberg</w:t>
            </w:r>
          </w:p>
          <w:p w14:paraId="1EFC658B" w14:textId="77777777" w:rsidR="001914A5" w:rsidRPr="001424DE" w:rsidRDefault="001914A5" w:rsidP="00425D60">
            <w:pPr>
              <w:rPr>
                <w:bCs/>
                <w:color w:val="000000"/>
                <w:sz w:val="24"/>
                <w:szCs w:val="24"/>
              </w:rPr>
            </w:pPr>
            <w:r w:rsidRPr="001424DE">
              <w:rPr>
                <w:rFonts w:cs="Arial"/>
                <w:color w:val="000000"/>
                <w:sz w:val="24"/>
                <w:szCs w:val="24"/>
              </w:rPr>
              <w:t>Münster</w:t>
            </w:r>
            <w:r w:rsidRPr="001424DE">
              <w:rPr>
                <w:rFonts w:cs="Arial"/>
                <w:color w:val="000000"/>
              </w:rPr>
              <w:br/>
            </w:r>
          </w:p>
        </w:tc>
        <w:tc>
          <w:tcPr>
            <w:tcW w:w="4611" w:type="dxa"/>
          </w:tcPr>
          <w:p w14:paraId="53D03620" w14:textId="77777777" w:rsidR="001914A5" w:rsidRPr="001424DE" w:rsidRDefault="001914A5" w:rsidP="00425D60">
            <w:pPr>
              <w:rPr>
                <w:color w:val="000000"/>
                <w:sz w:val="24"/>
                <w:szCs w:val="24"/>
              </w:rPr>
            </w:pPr>
            <w:r w:rsidRPr="001424DE">
              <w:rPr>
                <w:color w:val="000000"/>
                <w:sz w:val="24"/>
                <w:szCs w:val="24"/>
              </w:rPr>
              <w:t xml:space="preserve">Arbeitsgemeinschaft der Spitzenverbände der Freien Wohlfahrtspflege </w:t>
            </w:r>
          </w:p>
          <w:p w14:paraId="75B93F0A" w14:textId="77777777" w:rsidR="001914A5" w:rsidRPr="001424DE" w:rsidRDefault="001914A5" w:rsidP="00425D60">
            <w:pPr>
              <w:rPr>
                <w:color w:val="000000"/>
                <w:sz w:val="24"/>
                <w:szCs w:val="24"/>
              </w:rPr>
            </w:pPr>
            <w:r w:rsidRPr="001424DE">
              <w:rPr>
                <w:color w:val="000000"/>
                <w:sz w:val="24"/>
                <w:szCs w:val="24"/>
              </w:rPr>
              <w:t>des Landes Nordrhein-Westfalen</w:t>
            </w:r>
          </w:p>
          <w:p w14:paraId="5EB46588" w14:textId="77777777" w:rsidR="001914A5" w:rsidRPr="001424DE" w:rsidRDefault="001914A5" w:rsidP="00425D60">
            <w:pPr>
              <w:rPr>
                <w:color w:val="000000"/>
                <w:sz w:val="24"/>
                <w:szCs w:val="24"/>
              </w:rPr>
            </w:pPr>
            <w:r w:rsidRPr="001424DE">
              <w:rPr>
                <w:color w:val="000000"/>
                <w:sz w:val="24"/>
                <w:szCs w:val="24"/>
              </w:rPr>
              <w:t>c/o Diakonisches Werk</w:t>
            </w:r>
          </w:p>
          <w:p w14:paraId="49A7F8D5" w14:textId="77777777" w:rsidR="001914A5" w:rsidRPr="001424DE" w:rsidRDefault="001914A5" w:rsidP="00425D60">
            <w:pPr>
              <w:rPr>
                <w:color w:val="000000"/>
                <w:sz w:val="24"/>
                <w:szCs w:val="24"/>
              </w:rPr>
            </w:pPr>
            <w:r w:rsidRPr="001424DE">
              <w:rPr>
                <w:color w:val="000000"/>
                <w:sz w:val="24"/>
                <w:szCs w:val="24"/>
              </w:rPr>
              <w:t>Rheinland-Westfalen-Lippe</w:t>
            </w:r>
          </w:p>
          <w:p w14:paraId="4C01E8D5" w14:textId="77777777" w:rsidR="001914A5" w:rsidRPr="001424DE" w:rsidRDefault="001914A5" w:rsidP="00425D60">
            <w:pPr>
              <w:rPr>
                <w:color w:val="000000"/>
                <w:sz w:val="24"/>
                <w:szCs w:val="24"/>
              </w:rPr>
            </w:pPr>
            <w:r w:rsidRPr="001424DE">
              <w:rPr>
                <w:color w:val="000000"/>
                <w:sz w:val="24"/>
                <w:szCs w:val="24"/>
              </w:rPr>
              <w:t>Düsseldorf</w:t>
            </w:r>
          </w:p>
          <w:p w14:paraId="004E0AF9" w14:textId="77777777" w:rsidR="001914A5" w:rsidRPr="001424DE" w:rsidRDefault="001914A5" w:rsidP="00425D60">
            <w:pPr>
              <w:rPr>
                <w:color w:val="000000"/>
                <w:sz w:val="24"/>
                <w:szCs w:val="24"/>
              </w:rPr>
            </w:pPr>
          </w:p>
        </w:tc>
      </w:tr>
      <w:bookmarkEnd w:id="1"/>
    </w:tbl>
    <w:p w14:paraId="3B66DD20" w14:textId="77777777" w:rsidR="004C3D25" w:rsidRPr="001424DE" w:rsidRDefault="004C3D25" w:rsidP="004C3D25">
      <w:pPr>
        <w:pStyle w:val="Entfernen"/>
        <w:rPr>
          <w:i/>
          <w:color w:val="000000"/>
        </w:rPr>
      </w:pPr>
    </w:p>
    <w:sectPr w:rsidR="004C3D25" w:rsidRPr="001424DE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1DDD1" w14:textId="77777777" w:rsidR="000A7740" w:rsidRDefault="000A7740" w:rsidP="00E86012">
      <w:r>
        <w:separator/>
      </w:r>
    </w:p>
  </w:endnote>
  <w:endnote w:type="continuationSeparator" w:id="0">
    <w:p w14:paraId="719A9004" w14:textId="77777777" w:rsidR="000A7740" w:rsidRDefault="000A774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8EE46" w14:textId="77777777" w:rsidR="000A7740" w:rsidRDefault="000A7740" w:rsidP="00E86012">
      <w:r>
        <w:separator/>
      </w:r>
    </w:p>
  </w:footnote>
  <w:footnote w:type="continuationSeparator" w:id="0">
    <w:p w14:paraId="3ACE9121" w14:textId="77777777" w:rsidR="000A7740" w:rsidRDefault="000A774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CED5E" w14:textId="77777777" w:rsidR="005230E1" w:rsidRDefault="005230E1" w:rsidP="00C534B9">
    <w:pPr>
      <w:pStyle w:val="Kopfzeile"/>
      <w:spacing w:before="240"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03"/>
      <w:gridCol w:w="4569"/>
    </w:tblGrid>
    <w:tr w:rsidR="005230E1" w14:paraId="3F7357C6" w14:textId="77777777" w:rsidTr="00880DE2">
      <w:tc>
        <w:tcPr>
          <w:tcW w:w="4605" w:type="dxa"/>
        </w:tcPr>
        <w:p w14:paraId="2BF04E94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D033BE3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01D4F2D" w14:textId="77777777" w:rsidR="005230E1" w:rsidRPr="00950034" w:rsidRDefault="005230E1" w:rsidP="004D29B8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4D29B8">
            <w:rPr>
              <w:b/>
              <w:sz w:val="44"/>
              <w:szCs w:val="44"/>
            </w:rPr>
            <w:t>588</w:t>
          </w:r>
        </w:p>
      </w:tc>
    </w:tr>
    <w:tr w:rsidR="005230E1" w:rsidRPr="00123A1B" w14:paraId="08CFD59B" w14:textId="77777777" w:rsidTr="00880DE2">
      <w:tc>
        <w:tcPr>
          <w:tcW w:w="4605" w:type="dxa"/>
        </w:tcPr>
        <w:p w14:paraId="46FB2C62" w14:textId="77777777" w:rsidR="005230E1" w:rsidRDefault="005230E1" w:rsidP="00880DE2"/>
      </w:tc>
      <w:tc>
        <w:tcPr>
          <w:tcW w:w="4605" w:type="dxa"/>
        </w:tcPr>
        <w:p w14:paraId="2CE28332" w14:textId="77777777" w:rsidR="005230E1" w:rsidRPr="00A53FF8" w:rsidRDefault="00006DF7" w:rsidP="00006DF7">
          <w:pPr>
            <w:pStyle w:val="Datumsfeld"/>
            <w:tabs>
              <w:tab w:val="left" w:pos="3135"/>
              <w:tab w:val="right" w:pos="4325"/>
            </w:tabs>
            <w:jc w:val="left"/>
          </w:pPr>
          <w:r>
            <w:tab/>
          </w:r>
          <w:r>
            <w:tab/>
            <w:t>20</w:t>
          </w:r>
          <w:r w:rsidR="004D29B8">
            <w:t>.12</w:t>
          </w:r>
          <w:r w:rsidR="00AF42AE">
            <w:t>.</w:t>
          </w:r>
          <w:r w:rsidR="00094464">
            <w:t>2018</w:t>
          </w:r>
        </w:p>
      </w:tc>
    </w:tr>
  </w:tbl>
  <w:p w14:paraId="284256E1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3D9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A16A1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12571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0"/>
    <w:rsid w:val="000002D5"/>
    <w:rsid w:val="00000FE1"/>
    <w:rsid w:val="00006DF7"/>
    <w:rsid w:val="0001207E"/>
    <w:rsid w:val="000419DB"/>
    <w:rsid w:val="00050F83"/>
    <w:rsid w:val="00054534"/>
    <w:rsid w:val="000601B9"/>
    <w:rsid w:val="00062693"/>
    <w:rsid w:val="00065AD9"/>
    <w:rsid w:val="00070BE1"/>
    <w:rsid w:val="00075E95"/>
    <w:rsid w:val="00085AE1"/>
    <w:rsid w:val="00093B62"/>
    <w:rsid w:val="00093C90"/>
    <w:rsid w:val="00094464"/>
    <w:rsid w:val="000A46CE"/>
    <w:rsid w:val="000A7740"/>
    <w:rsid w:val="000B0F88"/>
    <w:rsid w:val="000C2436"/>
    <w:rsid w:val="000C28A8"/>
    <w:rsid w:val="000D61DF"/>
    <w:rsid w:val="000E1DCF"/>
    <w:rsid w:val="000F014B"/>
    <w:rsid w:val="000F5649"/>
    <w:rsid w:val="00101966"/>
    <w:rsid w:val="001060D1"/>
    <w:rsid w:val="0010703B"/>
    <w:rsid w:val="001221E8"/>
    <w:rsid w:val="00122D5D"/>
    <w:rsid w:val="001240FE"/>
    <w:rsid w:val="00124274"/>
    <w:rsid w:val="001251AD"/>
    <w:rsid w:val="00130C4E"/>
    <w:rsid w:val="0013445C"/>
    <w:rsid w:val="001372D5"/>
    <w:rsid w:val="0013757E"/>
    <w:rsid w:val="00140CC9"/>
    <w:rsid w:val="00140F5F"/>
    <w:rsid w:val="001424DE"/>
    <w:rsid w:val="00143F21"/>
    <w:rsid w:val="00144A77"/>
    <w:rsid w:val="00150A4C"/>
    <w:rsid w:val="00151D8E"/>
    <w:rsid w:val="001552C3"/>
    <w:rsid w:val="00161CB7"/>
    <w:rsid w:val="00164BBC"/>
    <w:rsid w:val="00175184"/>
    <w:rsid w:val="001778E1"/>
    <w:rsid w:val="001914A5"/>
    <w:rsid w:val="0019638E"/>
    <w:rsid w:val="001A0507"/>
    <w:rsid w:val="001A2A10"/>
    <w:rsid w:val="001B35A4"/>
    <w:rsid w:val="001B41D6"/>
    <w:rsid w:val="001C4FD3"/>
    <w:rsid w:val="001C7646"/>
    <w:rsid w:val="001D13AA"/>
    <w:rsid w:val="001E2EB8"/>
    <w:rsid w:val="001F6582"/>
    <w:rsid w:val="001F7E4E"/>
    <w:rsid w:val="0021003C"/>
    <w:rsid w:val="00210FB4"/>
    <w:rsid w:val="002169BB"/>
    <w:rsid w:val="002461B5"/>
    <w:rsid w:val="00254AD9"/>
    <w:rsid w:val="002623FF"/>
    <w:rsid w:val="00266255"/>
    <w:rsid w:val="002700A4"/>
    <w:rsid w:val="002818A9"/>
    <w:rsid w:val="002874C6"/>
    <w:rsid w:val="002A6084"/>
    <w:rsid w:val="002C4FD4"/>
    <w:rsid w:val="002C7C1B"/>
    <w:rsid w:val="002D41F4"/>
    <w:rsid w:val="002E261D"/>
    <w:rsid w:val="002E2DBC"/>
    <w:rsid w:val="002F6843"/>
    <w:rsid w:val="0031144F"/>
    <w:rsid w:val="00314630"/>
    <w:rsid w:val="00314FF6"/>
    <w:rsid w:val="003367BE"/>
    <w:rsid w:val="00343254"/>
    <w:rsid w:val="003519AD"/>
    <w:rsid w:val="003526CB"/>
    <w:rsid w:val="00357C9F"/>
    <w:rsid w:val="00366BD8"/>
    <w:rsid w:val="00370455"/>
    <w:rsid w:val="0037081B"/>
    <w:rsid w:val="003839AE"/>
    <w:rsid w:val="0039428E"/>
    <w:rsid w:val="003B0EBA"/>
    <w:rsid w:val="003B33B4"/>
    <w:rsid w:val="003B3F3F"/>
    <w:rsid w:val="003B4FAE"/>
    <w:rsid w:val="003B59F8"/>
    <w:rsid w:val="003B6C08"/>
    <w:rsid w:val="003C242F"/>
    <w:rsid w:val="003D4681"/>
    <w:rsid w:val="003D7A96"/>
    <w:rsid w:val="003E186E"/>
    <w:rsid w:val="003E38AF"/>
    <w:rsid w:val="003E47EA"/>
    <w:rsid w:val="003F407B"/>
    <w:rsid w:val="00425345"/>
    <w:rsid w:val="004322AA"/>
    <w:rsid w:val="0043351F"/>
    <w:rsid w:val="00456C74"/>
    <w:rsid w:val="004623B5"/>
    <w:rsid w:val="00464441"/>
    <w:rsid w:val="00483CCB"/>
    <w:rsid w:val="004A3570"/>
    <w:rsid w:val="004A7007"/>
    <w:rsid w:val="004B5853"/>
    <w:rsid w:val="004B6224"/>
    <w:rsid w:val="004C2AC2"/>
    <w:rsid w:val="004C3D25"/>
    <w:rsid w:val="004D29B8"/>
    <w:rsid w:val="004E4CDD"/>
    <w:rsid w:val="004E651B"/>
    <w:rsid w:val="004F02A0"/>
    <w:rsid w:val="004F1DFD"/>
    <w:rsid w:val="00503BEC"/>
    <w:rsid w:val="00503CD6"/>
    <w:rsid w:val="0051305B"/>
    <w:rsid w:val="0052212B"/>
    <w:rsid w:val="005230E1"/>
    <w:rsid w:val="00524F87"/>
    <w:rsid w:val="00525AD5"/>
    <w:rsid w:val="00525CDA"/>
    <w:rsid w:val="00525E34"/>
    <w:rsid w:val="00527738"/>
    <w:rsid w:val="005315CC"/>
    <w:rsid w:val="00534589"/>
    <w:rsid w:val="005449E9"/>
    <w:rsid w:val="005451AB"/>
    <w:rsid w:val="005529A2"/>
    <w:rsid w:val="00553E89"/>
    <w:rsid w:val="00565E55"/>
    <w:rsid w:val="005769E5"/>
    <w:rsid w:val="00577ADA"/>
    <w:rsid w:val="0058205C"/>
    <w:rsid w:val="005822D7"/>
    <w:rsid w:val="00583F73"/>
    <w:rsid w:val="00586CA5"/>
    <w:rsid w:val="005955BB"/>
    <w:rsid w:val="005A2470"/>
    <w:rsid w:val="005B7251"/>
    <w:rsid w:val="005C2231"/>
    <w:rsid w:val="005D2801"/>
    <w:rsid w:val="005D6F06"/>
    <w:rsid w:val="005E7D97"/>
    <w:rsid w:val="00604904"/>
    <w:rsid w:val="00605AD1"/>
    <w:rsid w:val="00614E2C"/>
    <w:rsid w:val="0063515E"/>
    <w:rsid w:val="006442B2"/>
    <w:rsid w:val="0066646C"/>
    <w:rsid w:val="0067021F"/>
    <w:rsid w:val="006704B5"/>
    <w:rsid w:val="00680693"/>
    <w:rsid w:val="0068186A"/>
    <w:rsid w:val="006868DE"/>
    <w:rsid w:val="00693B50"/>
    <w:rsid w:val="00697868"/>
    <w:rsid w:val="006A6846"/>
    <w:rsid w:val="006D1C0B"/>
    <w:rsid w:val="006D647E"/>
    <w:rsid w:val="006E1AC2"/>
    <w:rsid w:val="006F3A96"/>
    <w:rsid w:val="006F52A5"/>
    <w:rsid w:val="006F64A1"/>
    <w:rsid w:val="00707C66"/>
    <w:rsid w:val="007144C6"/>
    <w:rsid w:val="00723F01"/>
    <w:rsid w:val="00727CB2"/>
    <w:rsid w:val="00727F27"/>
    <w:rsid w:val="00736CF5"/>
    <w:rsid w:val="007421A5"/>
    <w:rsid w:val="0075635A"/>
    <w:rsid w:val="0076263C"/>
    <w:rsid w:val="007640B0"/>
    <w:rsid w:val="007707C4"/>
    <w:rsid w:val="00774C91"/>
    <w:rsid w:val="007768E8"/>
    <w:rsid w:val="00780C8C"/>
    <w:rsid w:val="007831F2"/>
    <w:rsid w:val="0079245F"/>
    <w:rsid w:val="00793030"/>
    <w:rsid w:val="007A3E4B"/>
    <w:rsid w:val="007B074B"/>
    <w:rsid w:val="007B0CC5"/>
    <w:rsid w:val="007B18F9"/>
    <w:rsid w:val="007D6901"/>
    <w:rsid w:val="007E2A5A"/>
    <w:rsid w:val="007E5D13"/>
    <w:rsid w:val="00820FA3"/>
    <w:rsid w:val="00830D83"/>
    <w:rsid w:val="00833F2E"/>
    <w:rsid w:val="00836D80"/>
    <w:rsid w:val="0084072C"/>
    <w:rsid w:val="0084510B"/>
    <w:rsid w:val="00853B5C"/>
    <w:rsid w:val="0085723A"/>
    <w:rsid w:val="00862B8B"/>
    <w:rsid w:val="008635BB"/>
    <w:rsid w:val="00864075"/>
    <w:rsid w:val="00866A6E"/>
    <w:rsid w:val="00880DE2"/>
    <w:rsid w:val="008A1AA0"/>
    <w:rsid w:val="008B2015"/>
    <w:rsid w:val="008B7F88"/>
    <w:rsid w:val="008C640B"/>
    <w:rsid w:val="008D39E7"/>
    <w:rsid w:val="008D7DD0"/>
    <w:rsid w:val="008D7F2E"/>
    <w:rsid w:val="008E19B3"/>
    <w:rsid w:val="008E4F70"/>
    <w:rsid w:val="008E6617"/>
    <w:rsid w:val="008F536D"/>
    <w:rsid w:val="008F764E"/>
    <w:rsid w:val="0090253E"/>
    <w:rsid w:val="00913361"/>
    <w:rsid w:val="009218A4"/>
    <w:rsid w:val="009233CE"/>
    <w:rsid w:val="00924D78"/>
    <w:rsid w:val="00932C26"/>
    <w:rsid w:val="00933FD8"/>
    <w:rsid w:val="00945835"/>
    <w:rsid w:val="00946103"/>
    <w:rsid w:val="009520C5"/>
    <w:rsid w:val="00952B71"/>
    <w:rsid w:val="0095358A"/>
    <w:rsid w:val="009673F5"/>
    <w:rsid w:val="00986E60"/>
    <w:rsid w:val="00986FB1"/>
    <w:rsid w:val="009B236A"/>
    <w:rsid w:val="009B59E4"/>
    <w:rsid w:val="009C3518"/>
    <w:rsid w:val="009C379C"/>
    <w:rsid w:val="009D02D7"/>
    <w:rsid w:val="009E7D34"/>
    <w:rsid w:val="009F0C12"/>
    <w:rsid w:val="009F28BC"/>
    <w:rsid w:val="009F44B2"/>
    <w:rsid w:val="00A01440"/>
    <w:rsid w:val="00A0373D"/>
    <w:rsid w:val="00A06485"/>
    <w:rsid w:val="00A145CA"/>
    <w:rsid w:val="00A14C9E"/>
    <w:rsid w:val="00A3462B"/>
    <w:rsid w:val="00A4297D"/>
    <w:rsid w:val="00A45E64"/>
    <w:rsid w:val="00A463DD"/>
    <w:rsid w:val="00A470DE"/>
    <w:rsid w:val="00A52B6C"/>
    <w:rsid w:val="00A53F95"/>
    <w:rsid w:val="00A53FF8"/>
    <w:rsid w:val="00A578F1"/>
    <w:rsid w:val="00A57E8C"/>
    <w:rsid w:val="00A6004F"/>
    <w:rsid w:val="00A60575"/>
    <w:rsid w:val="00A622EC"/>
    <w:rsid w:val="00A62C66"/>
    <w:rsid w:val="00A66488"/>
    <w:rsid w:val="00A75C5D"/>
    <w:rsid w:val="00A8423C"/>
    <w:rsid w:val="00A86F63"/>
    <w:rsid w:val="00A94A42"/>
    <w:rsid w:val="00AA0EFA"/>
    <w:rsid w:val="00AA426F"/>
    <w:rsid w:val="00AC2E66"/>
    <w:rsid w:val="00AD1A85"/>
    <w:rsid w:val="00AD24F0"/>
    <w:rsid w:val="00AE2B19"/>
    <w:rsid w:val="00AF1BC9"/>
    <w:rsid w:val="00AF42AE"/>
    <w:rsid w:val="00B02FD3"/>
    <w:rsid w:val="00B1206E"/>
    <w:rsid w:val="00B13240"/>
    <w:rsid w:val="00B22585"/>
    <w:rsid w:val="00B25887"/>
    <w:rsid w:val="00B27528"/>
    <w:rsid w:val="00B37499"/>
    <w:rsid w:val="00B47F7A"/>
    <w:rsid w:val="00B63C6B"/>
    <w:rsid w:val="00B65EF7"/>
    <w:rsid w:val="00B66305"/>
    <w:rsid w:val="00B67350"/>
    <w:rsid w:val="00B678B6"/>
    <w:rsid w:val="00B729B1"/>
    <w:rsid w:val="00B75746"/>
    <w:rsid w:val="00B84ABC"/>
    <w:rsid w:val="00B85A0A"/>
    <w:rsid w:val="00BA26C0"/>
    <w:rsid w:val="00BA6348"/>
    <w:rsid w:val="00BA6A9F"/>
    <w:rsid w:val="00BB0839"/>
    <w:rsid w:val="00BB343F"/>
    <w:rsid w:val="00BC22C3"/>
    <w:rsid w:val="00BC27A1"/>
    <w:rsid w:val="00BC5BDB"/>
    <w:rsid w:val="00BD0E3E"/>
    <w:rsid w:val="00BD207D"/>
    <w:rsid w:val="00BE7747"/>
    <w:rsid w:val="00BF034E"/>
    <w:rsid w:val="00C07B90"/>
    <w:rsid w:val="00C10F33"/>
    <w:rsid w:val="00C23CDE"/>
    <w:rsid w:val="00C2623C"/>
    <w:rsid w:val="00C34F1A"/>
    <w:rsid w:val="00C41BC2"/>
    <w:rsid w:val="00C42AF6"/>
    <w:rsid w:val="00C45CEF"/>
    <w:rsid w:val="00C4694F"/>
    <w:rsid w:val="00C51AEF"/>
    <w:rsid w:val="00C534B9"/>
    <w:rsid w:val="00C63F7A"/>
    <w:rsid w:val="00C64595"/>
    <w:rsid w:val="00C65600"/>
    <w:rsid w:val="00C7034D"/>
    <w:rsid w:val="00C70831"/>
    <w:rsid w:val="00C7357F"/>
    <w:rsid w:val="00C74762"/>
    <w:rsid w:val="00C8520A"/>
    <w:rsid w:val="00C86528"/>
    <w:rsid w:val="00C95D4E"/>
    <w:rsid w:val="00CA3843"/>
    <w:rsid w:val="00CA7C90"/>
    <w:rsid w:val="00CB13ED"/>
    <w:rsid w:val="00CB1632"/>
    <w:rsid w:val="00CB35A1"/>
    <w:rsid w:val="00CB3A76"/>
    <w:rsid w:val="00CB52AB"/>
    <w:rsid w:val="00CD53E6"/>
    <w:rsid w:val="00CF1EE3"/>
    <w:rsid w:val="00CF432E"/>
    <w:rsid w:val="00CF55A0"/>
    <w:rsid w:val="00D02488"/>
    <w:rsid w:val="00D234CD"/>
    <w:rsid w:val="00D32224"/>
    <w:rsid w:val="00D4672F"/>
    <w:rsid w:val="00D574B1"/>
    <w:rsid w:val="00D57DAF"/>
    <w:rsid w:val="00D65DDF"/>
    <w:rsid w:val="00D6689E"/>
    <w:rsid w:val="00D81D4B"/>
    <w:rsid w:val="00D81DC6"/>
    <w:rsid w:val="00D871D2"/>
    <w:rsid w:val="00D95564"/>
    <w:rsid w:val="00DA7A46"/>
    <w:rsid w:val="00DC4D5A"/>
    <w:rsid w:val="00DC4F69"/>
    <w:rsid w:val="00DD0C00"/>
    <w:rsid w:val="00DD6C62"/>
    <w:rsid w:val="00DE20DB"/>
    <w:rsid w:val="00DE2BD8"/>
    <w:rsid w:val="00E05E74"/>
    <w:rsid w:val="00E1542D"/>
    <w:rsid w:val="00E15ABB"/>
    <w:rsid w:val="00E1789F"/>
    <w:rsid w:val="00E20BF7"/>
    <w:rsid w:val="00E24042"/>
    <w:rsid w:val="00E264F3"/>
    <w:rsid w:val="00E32215"/>
    <w:rsid w:val="00E35169"/>
    <w:rsid w:val="00E40414"/>
    <w:rsid w:val="00E41118"/>
    <w:rsid w:val="00E478FA"/>
    <w:rsid w:val="00E5384B"/>
    <w:rsid w:val="00E648B4"/>
    <w:rsid w:val="00E65D10"/>
    <w:rsid w:val="00E7256F"/>
    <w:rsid w:val="00E74305"/>
    <w:rsid w:val="00E76111"/>
    <w:rsid w:val="00E86012"/>
    <w:rsid w:val="00E9496B"/>
    <w:rsid w:val="00EA226C"/>
    <w:rsid w:val="00EA343E"/>
    <w:rsid w:val="00EB0331"/>
    <w:rsid w:val="00EB2B5E"/>
    <w:rsid w:val="00EB50A2"/>
    <w:rsid w:val="00EB7A1D"/>
    <w:rsid w:val="00ED2B58"/>
    <w:rsid w:val="00EE0E00"/>
    <w:rsid w:val="00EE77AF"/>
    <w:rsid w:val="00EF0EEE"/>
    <w:rsid w:val="00EF57FE"/>
    <w:rsid w:val="00F03585"/>
    <w:rsid w:val="00F32288"/>
    <w:rsid w:val="00F33B1C"/>
    <w:rsid w:val="00F52D13"/>
    <w:rsid w:val="00F67AE0"/>
    <w:rsid w:val="00F7446C"/>
    <w:rsid w:val="00F74B13"/>
    <w:rsid w:val="00F825AA"/>
    <w:rsid w:val="00F9165A"/>
    <w:rsid w:val="00F9462A"/>
    <w:rsid w:val="00FA036D"/>
    <w:rsid w:val="00FB6944"/>
    <w:rsid w:val="00FD6A35"/>
    <w:rsid w:val="00FE2FE8"/>
    <w:rsid w:val="00FE50BA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,"/>
  <w:listSeparator w:val=";"/>
  <w14:docId w14:val="0DA45BA7"/>
  <w15:docId w15:val="{8D8EF910-E198-4705-9860-633F422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D25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rsid w:val="004A357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ett">
    <w:name w:val="Strong"/>
    <w:basedOn w:val="Absatz-Standardschriftart"/>
    <w:uiPriority w:val="22"/>
    <w:qFormat/>
    <w:rsid w:val="004A3570"/>
    <w:rPr>
      <w:b/>
      <w:bCs/>
    </w:rPr>
  </w:style>
  <w:style w:type="paragraph" w:styleId="KeinLeerraum">
    <w:name w:val="No Spacing"/>
    <w:uiPriority w:val="1"/>
    <w:qFormat/>
    <w:rsid w:val="004A3570"/>
    <w:rPr>
      <w:rFonts w:ascii="Arial" w:eastAsia="Arial" w:hAnsi="Arial" w:cs="Times New Roman"/>
      <w:szCs w:val="22"/>
    </w:rPr>
  </w:style>
  <w:style w:type="character" w:styleId="HTMLAkronym">
    <w:name w:val="HTML Acronym"/>
    <w:basedOn w:val="Absatz-Standardschriftart"/>
    <w:uiPriority w:val="99"/>
    <w:semiHidden/>
    <w:unhideWhenUsed/>
    <w:rsid w:val="004A3570"/>
  </w:style>
  <w:style w:type="paragraph" w:styleId="Listenabsatz">
    <w:name w:val="List Paragraph"/>
    <w:basedOn w:val="Standard"/>
    <w:uiPriority w:val="34"/>
    <w:qFormat/>
    <w:rsid w:val="003B33B4"/>
    <w:pPr>
      <w:ind w:left="720"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e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5EE6-A6BB-4596-A08A-554BF13E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214</Words>
  <Characters>1460</Characters>
  <Application>Microsoft Office Word</Application>
  <DocSecurity>0</DocSecurity>
  <PresentationFormat/>
  <Lines>97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1622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Merten, Doreen</cp:lastModifiedBy>
  <cp:revision>2</cp:revision>
  <cp:lastPrinted>2018-12-20T09:41:00Z</cp:lastPrinted>
  <dcterms:created xsi:type="dcterms:W3CDTF">2018-12-20T09:41:00Z</dcterms:created>
  <dcterms:modified xsi:type="dcterms:W3CDTF">2018-12-20T09:41:00Z</dcterms:modified>
  <cp:category/>
  <cp:contentStatus/>
  <dc:language/>
  <cp:version/>
</cp:coreProperties>
</file>