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FDF34" w14:textId="77777777" w:rsidR="00093C90" w:rsidRPr="00CE0E71" w:rsidRDefault="00093C90" w:rsidP="00093C90">
      <w:pPr>
        <w:rPr>
          <w:rFonts w:cs="Arial"/>
          <w:bCs/>
          <w:color w:val="000000"/>
          <w:szCs w:val="22"/>
        </w:rPr>
      </w:pPr>
      <w:bookmarkStart w:id="0" w:name="_GoBack"/>
    </w:p>
    <w:p w14:paraId="2C628ABC" w14:textId="77777777" w:rsidR="00D90E5C" w:rsidRPr="00CE0E71" w:rsidRDefault="00D90E5C" w:rsidP="00D90E5C">
      <w:pPr>
        <w:pStyle w:val="Ausschuss"/>
        <w:rPr>
          <w:color w:val="000000"/>
        </w:rPr>
      </w:pPr>
      <w:r w:rsidRPr="00CE0E71">
        <w:rPr>
          <w:color w:val="000000"/>
        </w:rPr>
        <w:t>Ausschuss für Heimat, Kommunales, Bauen und Wohnen</w:t>
      </w:r>
    </w:p>
    <w:p w14:paraId="5B7114A7" w14:textId="77777777" w:rsidR="00D90E5C" w:rsidRPr="00CE0E71" w:rsidRDefault="00F93C35" w:rsidP="00D90E5C">
      <w:pPr>
        <w:pStyle w:val="Entfernen"/>
        <w:rPr>
          <w:b/>
          <w:color w:val="000000"/>
          <w:szCs w:val="22"/>
        </w:rPr>
      </w:pPr>
      <w:r w:rsidRPr="00CE0E71">
        <w:rPr>
          <w:b/>
          <w:color w:val="000000"/>
          <w:szCs w:val="22"/>
        </w:rPr>
        <w:t>Hans-Willi Körfges</w:t>
      </w:r>
      <w:r w:rsidR="00D90E5C" w:rsidRPr="00CE0E71">
        <w:rPr>
          <w:b/>
          <w:color w:val="000000"/>
          <w:szCs w:val="22"/>
        </w:rPr>
        <w:t xml:space="preserve"> MdL</w:t>
      </w:r>
    </w:p>
    <w:p w14:paraId="1C323A04" w14:textId="77777777" w:rsidR="00EA600B" w:rsidRPr="00CE0E71" w:rsidRDefault="00EA600B" w:rsidP="00D90E5C">
      <w:pPr>
        <w:pStyle w:val="Entfernen"/>
        <w:rPr>
          <w:rFonts w:cs="Arial"/>
          <w:bCs/>
          <w:color w:val="000000"/>
          <w:szCs w:val="22"/>
        </w:rPr>
      </w:pPr>
    </w:p>
    <w:p w14:paraId="4DE85BC8" w14:textId="77777777" w:rsidR="00EA600B" w:rsidRPr="00CE0E71" w:rsidRDefault="00EA600B" w:rsidP="00D90E5C">
      <w:pPr>
        <w:pStyle w:val="Entfernen"/>
        <w:rPr>
          <w:rFonts w:cs="Arial"/>
          <w:bCs/>
          <w:color w:val="000000"/>
          <w:szCs w:val="22"/>
        </w:rPr>
      </w:pPr>
    </w:p>
    <w:p w14:paraId="6615E790" w14:textId="77777777" w:rsidR="00EA600B" w:rsidRPr="00CE0E71" w:rsidRDefault="00EA600B" w:rsidP="00EA600B">
      <w:pPr>
        <w:pStyle w:val="Entfernen"/>
        <w:rPr>
          <w:b/>
          <w:color w:val="000000"/>
          <w:sz w:val="40"/>
          <w:szCs w:val="40"/>
        </w:rPr>
      </w:pPr>
      <w:r w:rsidRPr="00CE0E71">
        <w:rPr>
          <w:b/>
          <w:color w:val="000000"/>
          <w:sz w:val="40"/>
          <w:szCs w:val="40"/>
        </w:rPr>
        <w:t>Einladung</w:t>
      </w:r>
    </w:p>
    <w:p w14:paraId="71616C55" w14:textId="77777777" w:rsidR="00EA600B" w:rsidRPr="00CE0E71" w:rsidRDefault="00EA600B" w:rsidP="00D90E5C">
      <w:pPr>
        <w:pStyle w:val="Entfernen"/>
        <w:rPr>
          <w:rFonts w:cs="Arial"/>
          <w:bCs/>
          <w:color w:val="000000"/>
          <w:szCs w:val="22"/>
        </w:rPr>
      </w:pPr>
    </w:p>
    <w:p w14:paraId="4185DDBC" w14:textId="77777777" w:rsidR="00D90E5C" w:rsidRPr="00CE0E71" w:rsidRDefault="00E7655F" w:rsidP="00D90E5C">
      <w:pPr>
        <w:rPr>
          <w:color w:val="000000"/>
          <w:szCs w:val="22"/>
        </w:rPr>
      </w:pPr>
      <w:r w:rsidRPr="00CE0E71">
        <w:rPr>
          <w:color w:val="000000"/>
          <w:szCs w:val="22"/>
        </w:rPr>
        <w:t>4</w:t>
      </w:r>
      <w:r w:rsidR="00592E5C" w:rsidRPr="00CE0E71">
        <w:rPr>
          <w:color w:val="000000"/>
          <w:szCs w:val="22"/>
        </w:rPr>
        <w:t>4</w:t>
      </w:r>
      <w:r w:rsidR="00900B23" w:rsidRPr="00CE0E71">
        <w:rPr>
          <w:color w:val="000000"/>
          <w:szCs w:val="22"/>
        </w:rPr>
        <w:t>. </w:t>
      </w:r>
      <w:r w:rsidR="00D90E5C" w:rsidRPr="00CE0E71">
        <w:rPr>
          <w:color w:val="000000"/>
          <w:szCs w:val="22"/>
        </w:rPr>
        <w:t>Sitzung (öffentlich)</w:t>
      </w:r>
    </w:p>
    <w:p w14:paraId="47983BA8" w14:textId="77777777" w:rsidR="00D90E5C" w:rsidRPr="00CE0E71" w:rsidRDefault="00D90E5C" w:rsidP="00D90E5C">
      <w:pPr>
        <w:rPr>
          <w:color w:val="000000"/>
          <w:szCs w:val="22"/>
        </w:rPr>
      </w:pPr>
      <w:r w:rsidRPr="00CE0E71">
        <w:rPr>
          <w:color w:val="000000"/>
          <w:szCs w:val="22"/>
        </w:rPr>
        <w:t>des Ausschusses für Heimat, Kommunales, Bauen und Wohnen</w:t>
      </w:r>
    </w:p>
    <w:p w14:paraId="36356503" w14:textId="77777777" w:rsidR="00D90E5C" w:rsidRPr="00CE0E71" w:rsidRDefault="00D90E5C" w:rsidP="00D90E5C">
      <w:pPr>
        <w:rPr>
          <w:b/>
          <w:color w:val="000000"/>
          <w:szCs w:val="22"/>
          <w:u w:val="single"/>
        </w:rPr>
      </w:pPr>
      <w:r w:rsidRPr="00CE0E71">
        <w:rPr>
          <w:b/>
          <w:color w:val="000000"/>
          <w:szCs w:val="22"/>
          <w:u w:val="single"/>
        </w:rPr>
        <w:t xml:space="preserve">am Freitag, dem </w:t>
      </w:r>
      <w:r w:rsidR="00592E5C" w:rsidRPr="00CE0E71">
        <w:rPr>
          <w:b/>
          <w:color w:val="000000"/>
          <w:szCs w:val="22"/>
          <w:u w:val="single"/>
        </w:rPr>
        <w:t>18</w:t>
      </w:r>
      <w:r w:rsidR="00900B23" w:rsidRPr="00CE0E71">
        <w:rPr>
          <w:b/>
          <w:color w:val="000000"/>
          <w:szCs w:val="22"/>
          <w:u w:val="single"/>
        </w:rPr>
        <w:t>. </w:t>
      </w:r>
      <w:r w:rsidR="00592E5C" w:rsidRPr="00CE0E71">
        <w:rPr>
          <w:b/>
          <w:color w:val="000000"/>
          <w:szCs w:val="22"/>
          <w:u w:val="single"/>
        </w:rPr>
        <w:t>Janua</w:t>
      </w:r>
      <w:r w:rsidR="00C8619B" w:rsidRPr="00CE0E71">
        <w:rPr>
          <w:b/>
          <w:color w:val="000000"/>
          <w:szCs w:val="22"/>
          <w:u w:val="single"/>
        </w:rPr>
        <w:t>r</w:t>
      </w:r>
      <w:r w:rsidR="00900B23" w:rsidRPr="00CE0E71">
        <w:rPr>
          <w:b/>
          <w:color w:val="000000"/>
          <w:szCs w:val="22"/>
          <w:u w:val="single"/>
        </w:rPr>
        <w:t> 201</w:t>
      </w:r>
      <w:r w:rsidR="00592E5C" w:rsidRPr="00CE0E71">
        <w:rPr>
          <w:b/>
          <w:color w:val="000000"/>
          <w:szCs w:val="22"/>
          <w:u w:val="single"/>
        </w:rPr>
        <w:t>9</w:t>
      </w:r>
      <w:r w:rsidRPr="00CE0E71">
        <w:rPr>
          <w:b/>
          <w:color w:val="000000"/>
          <w:szCs w:val="22"/>
          <w:u w:val="single"/>
        </w:rPr>
        <w:t>,</w:t>
      </w:r>
    </w:p>
    <w:p w14:paraId="3970FAC8" w14:textId="77777777" w:rsidR="00D90E5C" w:rsidRPr="00CE0E71" w:rsidRDefault="00373980" w:rsidP="00D90E5C">
      <w:pPr>
        <w:rPr>
          <w:b/>
          <w:color w:val="000000"/>
          <w:szCs w:val="22"/>
          <w:u w:val="single"/>
        </w:rPr>
      </w:pPr>
      <w:r w:rsidRPr="00CE0E71">
        <w:rPr>
          <w:b/>
          <w:color w:val="000000"/>
          <w:szCs w:val="22"/>
          <w:u w:val="single"/>
        </w:rPr>
        <w:t>1</w:t>
      </w:r>
      <w:r w:rsidR="00592E5C" w:rsidRPr="00CE0E71">
        <w:rPr>
          <w:b/>
          <w:color w:val="000000"/>
          <w:szCs w:val="22"/>
          <w:u w:val="single"/>
        </w:rPr>
        <w:t>3</w:t>
      </w:r>
      <w:r w:rsidRPr="00CE0E71">
        <w:rPr>
          <w:b/>
          <w:color w:val="000000"/>
          <w:szCs w:val="22"/>
          <w:u w:val="single"/>
        </w:rPr>
        <w:t>.</w:t>
      </w:r>
      <w:r w:rsidR="00592E5C" w:rsidRPr="00CE0E71">
        <w:rPr>
          <w:b/>
          <w:color w:val="000000"/>
          <w:szCs w:val="22"/>
          <w:u w:val="single"/>
        </w:rPr>
        <w:t>3</w:t>
      </w:r>
      <w:r w:rsidRPr="00CE0E71">
        <w:rPr>
          <w:b/>
          <w:color w:val="000000"/>
          <w:szCs w:val="22"/>
          <w:u w:val="single"/>
        </w:rPr>
        <w:t>0</w:t>
      </w:r>
      <w:r w:rsidR="00B01A2B" w:rsidRPr="00CE0E71">
        <w:rPr>
          <w:b/>
          <w:color w:val="000000"/>
          <w:szCs w:val="22"/>
          <w:u w:val="single"/>
        </w:rPr>
        <w:t xml:space="preserve"> bis </w:t>
      </w:r>
      <w:r w:rsidR="00953E07" w:rsidRPr="00CE0E71">
        <w:rPr>
          <w:b/>
          <w:color w:val="000000"/>
          <w:szCs w:val="22"/>
          <w:u w:val="single"/>
        </w:rPr>
        <w:t xml:space="preserve">maximal </w:t>
      </w:r>
      <w:r w:rsidRPr="00CE0E71">
        <w:rPr>
          <w:b/>
          <w:color w:val="000000"/>
          <w:szCs w:val="22"/>
          <w:u w:val="single"/>
        </w:rPr>
        <w:t>1</w:t>
      </w:r>
      <w:r w:rsidR="00592E5C" w:rsidRPr="00CE0E71">
        <w:rPr>
          <w:b/>
          <w:color w:val="000000"/>
          <w:szCs w:val="22"/>
          <w:u w:val="single"/>
        </w:rPr>
        <w:t>6</w:t>
      </w:r>
      <w:r w:rsidRPr="00CE0E71">
        <w:rPr>
          <w:b/>
          <w:color w:val="000000"/>
          <w:szCs w:val="22"/>
          <w:u w:val="single"/>
        </w:rPr>
        <w:t>.</w:t>
      </w:r>
      <w:r w:rsidR="00592E5C" w:rsidRPr="00CE0E71">
        <w:rPr>
          <w:b/>
          <w:color w:val="000000"/>
          <w:szCs w:val="22"/>
          <w:u w:val="single"/>
        </w:rPr>
        <w:t>0</w:t>
      </w:r>
      <w:r w:rsidRPr="00CE0E71">
        <w:rPr>
          <w:b/>
          <w:color w:val="000000"/>
          <w:szCs w:val="22"/>
          <w:u w:val="single"/>
        </w:rPr>
        <w:t>0</w:t>
      </w:r>
      <w:r w:rsidR="00B01A2B" w:rsidRPr="00CE0E71">
        <w:rPr>
          <w:b/>
          <w:color w:val="000000"/>
          <w:szCs w:val="22"/>
          <w:u w:val="single"/>
        </w:rPr>
        <w:t> </w:t>
      </w:r>
      <w:r w:rsidR="00D90E5C" w:rsidRPr="00CE0E71">
        <w:rPr>
          <w:b/>
          <w:color w:val="000000"/>
          <w:szCs w:val="22"/>
          <w:u w:val="single"/>
        </w:rPr>
        <w:t xml:space="preserve">Uhr, </w:t>
      </w:r>
      <w:r w:rsidR="00B01A2B" w:rsidRPr="00CE0E71">
        <w:rPr>
          <w:b/>
          <w:color w:val="000000"/>
          <w:szCs w:val="22"/>
          <w:u w:val="single"/>
        </w:rPr>
        <w:t>Raum E 3 D 01</w:t>
      </w:r>
    </w:p>
    <w:p w14:paraId="3E51AA91" w14:textId="77777777" w:rsidR="00D90E5C" w:rsidRPr="00CE0E71" w:rsidRDefault="00D90E5C" w:rsidP="00D90E5C">
      <w:pPr>
        <w:rPr>
          <w:color w:val="000000"/>
          <w:szCs w:val="22"/>
        </w:rPr>
      </w:pPr>
    </w:p>
    <w:p w14:paraId="5E094355" w14:textId="77777777" w:rsidR="00D90E5C" w:rsidRPr="00CE0E71" w:rsidRDefault="00D90E5C" w:rsidP="00D90E5C">
      <w:pPr>
        <w:rPr>
          <w:color w:val="000000"/>
          <w:szCs w:val="22"/>
        </w:rPr>
      </w:pPr>
    </w:p>
    <w:p w14:paraId="2468F8BC" w14:textId="77777777" w:rsidR="00D90E5C" w:rsidRPr="00CE0E71" w:rsidRDefault="00D90E5C" w:rsidP="00D90E5C">
      <w:pPr>
        <w:rPr>
          <w:color w:val="000000"/>
          <w:szCs w:val="22"/>
        </w:rPr>
      </w:pPr>
      <w:r w:rsidRPr="00CE0E71">
        <w:rPr>
          <w:color w:val="000000"/>
          <w:szCs w:val="22"/>
        </w:rPr>
        <w:t>Landtag Nordrhein-Westfalen</w:t>
      </w:r>
    </w:p>
    <w:p w14:paraId="6A1B0A81" w14:textId="77777777" w:rsidR="00D90E5C" w:rsidRPr="00CE0E71" w:rsidRDefault="00D90E5C" w:rsidP="00D90E5C">
      <w:pPr>
        <w:rPr>
          <w:color w:val="000000"/>
          <w:szCs w:val="22"/>
        </w:rPr>
      </w:pPr>
      <w:r w:rsidRPr="00CE0E71">
        <w:rPr>
          <w:color w:val="000000"/>
          <w:szCs w:val="22"/>
        </w:rPr>
        <w:t>Platz des Landtags 1</w:t>
      </w:r>
    </w:p>
    <w:p w14:paraId="2A6ED846" w14:textId="77777777" w:rsidR="00D90E5C" w:rsidRPr="00CE0E71" w:rsidRDefault="00D90E5C" w:rsidP="00D90E5C">
      <w:pPr>
        <w:rPr>
          <w:color w:val="000000"/>
          <w:szCs w:val="22"/>
        </w:rPr>
      </w:pPr>
      <w:r w:rsidRPr="00CE0E71">
        <w:rPr>
          <w:color w:val="000000"/>
          <w:szCs w:val="22"/>
        </w:rPr>
        <w:t>40221 Düsseldorf</w:t>
      </w:r>
    </w:p>
    <w:p w14:paraId="796BADFF" w14:textId="77777777" w:rsidR="00D90E5C" w:rsidRPr="00CE0E71" w:rsidRDefault="00D90E5C" w:rsidP="00D90E5C">
      <w:pPr>
        <w:rPr>
          <w:color w:val="000000"/>
          <w:szCs w:val="22"/>
        </w:rPr>
      </w:pPr>
    </w:p>
    <w:p w14:paraId="32FF1529" w14:textId="77777777" w:rsidR="00E9777F" w:rsidRPr="00CE0E71" w:rsidRDefault="00E9777F" w:rsidP="00E9777F">
      <w:pPr>
        <w:rPr>
          <w:color w:val="000000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777F" w:rsidRPr="00CE0E71" w14:paraId="48BFD5A9" w14:textId="77777777" w:rsidTr="0055792C">
        <w:tc>
          <w:tcPr>
            <w:tcW w:w="9062" w:type="dxa"/>
          </w:tcPr>
          <w:p w14:paraId="7EDB93BE" w14:textId="77777777" w:rsidR="00E9777F" w:rsidRPr="00CE0E71" w:rsidRDefault="00E9777F" w:rsidP="00E9777F">
            <w:pPr>
              <w:jc w:val="both"/>
              <w:rPr>
                <w:i/>
                <w:color w:val="000000"/>
                <w:szCs w:val="22"/>
              </w:rPr>
            </w:pPr>
            <w:r w:rsidRPr="00CE0E71">
              <w:rPr>
                <w:i/>
                <w:color w:val="000000"/>
                <w:szCs w:val="22"/>
              </w:rPr>
              <w:t>Die Einladung geht nachrichtlich an die Mitglieder des Ausschusses für Arbeit, Gesundheit und Soziales, des Ausschusses für Wirtschaft, Energie und Landesplanung, des Ausschusses für Digitalisierung und Innovation sowie des Haushalts-und Finanzausschusses.</w:t>
            </w:r>
          </w:p>
        </w:tc>
      </w:tr>
    </w:tbl>
    <w:p w14:paraId="02749522" w14:textId="77777777" w:rsidR="00E9777F" w:rsidRPr="00CE0E71" w:rsidRDefault="00E9777F" w:rsidP="00E9777F">
      <w:pPr>
        <w:rPr>
          <w:color w:val="000000"/>
          <w:szCs w:val="22"/>
        </w:rPr>
      </w:pPr>
    </w:p>
    <w:p w14:paraId="4D89D992" w14:textId="77777777" w:rsidR="00D90E5C" w:rsidRPr="00CE0E71" w:rsidRDefault="00D90E5C" w:rsidP="00D90E5C">
      <w:pPr>
        <w:pStyle w:val="Entfernen"/>
        <w:rPr>
          <w:color w:val="000000"/>
        </w:rPr>
      </w:pPr>
    </w:p>
    <w:p w14:paraId="3C6C93ED" w14:textId="77777777" w:rsidR="00C8619B" w:rsidRPr="00CE0E71" w:rsidRDefault="00C8619B" w:rsidP="00D90E5C">
      <w:pPr>
        <w:pStyle w:val="Entfernen"/>
        <w:rPr>
          <w:color w:val="000000"/>
        </w:rPr>
      </w:pPr>
    </w:p>
    <w:p w14:paraId="2C73CC6E" w14:textId="77777777" w:rsidR="00D90E5C" w:rsidRPr="00CE0E71" w:rsidRDefault="00D90E5C" w:rsidP="00D90E5C">
      <w:pPr>
        <w:pStyle w:val="Entfernen"/>
        <w:jc w:val="both"/>
        <w:rPr>
          <w:color w:val="000000"/>
          <w:szCs w:val="22"/>
        </w:rPr>
      </w:pPr>
      <w:r w:rsidRPr="00CE0E71">
        <w:rPr>
          <w:color w:val="000000"/>
          <w:szCs w:val="22"/>
        </w:rPr>
        <w:t>Gemäß § 53 Absatz 1 der Geschäftsordnung des Landtags berufe ich den Ausschuss ein und setze folgende Tagesordnung fest:</w:t>
      </w:r>
    </w:p>
    <w:p w14:paraId="71766FED" w14:textId="77777777" w:rsidR="00900B23" w:rsidRPr="00CE0E71" w:rsidRDefault="00900B23" w:rsidP="00900B23">
      <w:pPr>
        <w:rPr>
          <w:color w:val="000000"/>
          <w:szCs w:val="22"/>
        </w:rPr>
      </w:pPr>
    </w:p>
    <w:p w14:paraId="67B0BA60" w14:textId="77777777" w:rsidR="003E0CDA" w:rsidRPr="00CE0E71" w:rsidRDefault="003E0CDA" w:rsidP="00900B23">
      <w:pPr>
        <w:rPr>
          <w:color w:val="000000"/>
          <w:szCs w:val="22"/>
        </w:rPr>
      </w:pPr>
    </w:p>
    <w:p w14:paraId="01EAE8A5" w14:textId="77777777" w:rsidR="00D90E5C" w:rsidRPr="00CE0E71" w:rsidRDefault="00D90E5C" w:rsidP="00D90E5C">
      <w:pPr>
        <w:rPr>
          <w:b/>
          <w:color w:val="000000"/>
          <w:szCs w:val="22"/>
          <w:u w:val="single"/>
        </w:rPr>
      </w:pPr>
      <w:r w:rsidRPr="00CE0E71">
        <w:rPr>
          <w:b/>
          <w:color w:val="000000"/>
          <w:szCs w:val="22"/>
          <w:u w:val="single"/>
        </w:rPr>
        <w:t>Tagesordnung</w:t>
      </w:r>
    </w:p>
    <w:p w14:paraId="2BEBA768" w14:textId="77777777" w:rsidR="00D90E5C" w:rsidRPr="00CE0E71" w:rsidRDefault="00D90E5C" w:rsidP="00D90E5C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00B23" w:rsidRPr="00CE0E71" w14:paraId="763769BA" w14:textId="77777777" w:rsidTr="00900B23">
        <w:tc>
          <w:tcPr>
            <w:tcW w:w="9072" w:type="dxa"/>
          </w:tcPr>
          <w:p w14:paraId="0A8213BC" w14:textId="77777777" w:rsidR="00900B23" w:rsidRPr="00CE0E71" w:rsidRDefault="00953E07" w:rsidP="00F7533F">
            <w:pPr>
              <w:pStyle w:val="TopThema"/>
              <w:jc w:val="both"/>
              <w:rPr>
                <w:color w:val="000000"/>
              </w:rPr>
            </w:pPr>
            <w:r w:rsidRPr="00CE0E71">
              <w:rPr>
                <w:color w:val="000000"/>
              </w:rPr>
              <w:t>Zweckentfremdung von Wohnraum in Gebieten mit erhöhtem Wohnbedarf bekämpfen: Das Wohnungsaufsichtsgesetz bedarfsgerecht fortentwickeln!</w:t>
            </w:r>
          </w:p>
          <w:p w14:paraId="3B3BBA56" w14:textId="77777777" w:rsidR="00B01A2B" w:rsidRPr="00CE0E71" w:rsidRDefault="00B01A2B" w:rsidP="00B01A2B">
            <w:pPr>
              <w:rPr>
                <w:color w:val="000000"/>
              </w:rPr>
            </w:pPr>
          </w:p>
          <w:p w14:paraId="7D684111" w14:textId="77777777" w:rsidR="00B01A2B" w:rsidRPr="00CE0E71" w:rsidRDefault="00B01A2B" w:rsidP="00B01A2B">
            <w:pPr>
              <w:rPr>
                <w:color w:val="000000"/>
              </w:rPr>
            </w:pPr>
            <w:r w:rsidRPr="00CE0E71">
              <w:rPr>
                <w:color w:val="000000"/>
              </w:rPr>
              <w:tab/>
            </w:r>
            <w:r w:rsidR="00D463A9" w:rsidRPr="00CE0E71">
              <w:rPr>
                <w:color w:val="000000"/>
              </w:rPr>
              <w:t xml:space="preserve">Antrag der Fraktion </w:t>
            </w:r>
            <w:r w:rsidR="00953E07" w:rsidRPr="00CE0E71">
              <w:rPr>
                <w:color w:val="000000"/>
              </w:rPr>
              <w:t>der SPD</w:t>
            </w:r>
          </w:p>
          <w:p w14:paraId="2395227D" w14:textId="77777777" w:rsidR="00B01A2B" w:rsidRPr="00CE0E71" w:rsidRDefault="00B01A2B" w:rsidP="00B01A2B">
            <w:pPr>
              <w:rPr>
                <w:rStyle w:val="DokumentLink"/>
                <w:color w:val="000000"/>
              </w:rPr>
            </w:pPr>
            <w:r w:rsidRPr="00CE0E71">
              <w:rPr>
                <w:color w:val="000000"/>
              </w:rPr>
              <w:tab/>
            </w:r>
            <w:r w:rsidRPr="00CE0E71">
              <w:rPr>
                <w:rStyle w:val="DokumentLink"/>
                <w:color w:val="000000"/>
              </w:rPr>
              <w:t>Drucksache 17/</w:t>
            </w:r>
            <w:r w:rsidR="00953E07" w:rsidRPr="00CE0E71">
              <w:rPr>
                <w:rStyle w:val="DokumentLink"/>
                <w:color w:val="000000"/>
              </w:rPr>
              <w:t>3596</w:t>
            </w:r>
          </w:p>
          <w:p w14:paraId="2B58CBE2" w14:textId="77777777" w:rsidR="00900B23" w:rsidRPr="00CE0E71" w:rsidRDefault="00900B23" w:rsidP="00900B23">
            <w:pPr>
              <w:rPr>
                <w:color w:val="000000"/>
              </w:rPr>
            </w:pPr>
          </w:p>
          <w:p w14:paraId="089278F8" w14:textId="77777777" w:rsidR="00900B23" w:rsidRPr="00CE0E71" w:rsidRDefault="00900B23" w:rsidP="00900B23">
            <w:pPr>
              <w:rPr>
                <w:color w:val="000000"/>
              </w:rPr>
            </w:pPr>
            <w:r w:rsidRPr="00CE0E71">
              <w:rPr>
                <w:color w:val="000000"/>
              </w:rPr>
              <w:tab/>
              <w:t>- Anhörung von Sachverständigen -</w:t>
            </w:r>
          </w:p>
        </w:tc>
      </w:tr>
    </w:tbl>
    <w:p w14:paraId="46E00825" w14:textId="77777777" w:rsidR="00D90E5C" w:rsidRPr="00CE0E71" w:rsidRDefault="00D90E5C" w:rsidP="00D90E5C">
      <w:pPr>
        <w:rPr>
          <w:color w:val="000000"/>
          <w:szCs w:val="22"/>
        </w:rPr>
      </w:pPr>
    </w:p>
    <w:p w14:paraId="1BA54BC9" w14:textId="77777777" w:rsidR="00D90E5C" w:rsidRPr="00CE0E71" w:rsidRDefault="00D90E5C" w:rsidP="00D90E5C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90E5C" w:rsidRPr="00CE0E71" w14:paraId="3CCF8B1A" w14:textId="77777777" w:rsidTr="0045141D">
        <w:tc>
          <w:tcPr>
            <w:tcW w:w="4531" w:type="dxa"/>
          </w:tcPr>
          <w:p w14:paraId="2F59176A" w14:textId="77777777" w:rsidR="00D90E5C" w:rsidRPr="00CE0E71" w:rsidRDefault="00D90E5C" w:rsidP="0045141D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07E41C98" w14:textId="77777777" w:rsidR="00D90E5C" w:rsidRPr="00CE0E71" w:rsidRDefault="00D90E5C" w:rsidP="0045141D">
            <w:pPr>
              <w:jc w:val="center"/>
              <w:rPr>
                <w:color w:val="000000"/>
                <w:szCs w:val="22"/>
              </w:rPr>
            </w:pPr>
            <w:r w:rsidRPr="00CE0E71">
              <w:rPr>
                <w:color w:val="000000"/>
                <w:szCs w:val="22"/>
              </w:rPr>
              <w:t xml:space="preserve">gez. </w:t>
            </w:r>
            <w:r w:rsidR="00F93C35" w:rsidRPr="00CE0E71">
              <w:rPr>
                <w:color w:val="000000"/>
                <w:szCs w:val="22"/>
              </w:rPr>
              <w:t>Hans-Willi Körfges</w:t>
            </w:r>
          </w:p>
          <w:p w14:paraId="5529B9F3" w14:textId="77777777" w:rsidR="00D90E5C" w:rsidRPr="00CE0E71" w:rsidRDefault="00D90E5C" w:rsidP="0045141D">
            <w:pPr>
              <w:jc w:val="center"/>
              <w:rPr>
                <w:color w:val="000000"/>
                <w:szCs w:val="22"/>
              </w:rPr>
            </w:pPr>
            <w:r w:rsidRPr="00CE0E71">
              <w:rPr>
                <w:color w:val="000000"/>
                <w:szCs w:val="22"/>
              </w:rPr>
              <w:t>- Vorsitzender -</w:t>
            </w:r>
          </w:p>
        </w:tc>
      </w:tr>
    </w:tbl>
    <w:p w14:paraId="01182689" w14:textId="77777777" w:rsidR="00D90E5C" w:rsidRPr="00CE0E71" w:rsidRDefault="00D90E5C" w:rsidP="00D90E5C">
      <w:pPr>
        <w:rPr>
          <w:color w:val="000000"/>
          <w:szCs w:val="22"/>
        </w:rPr>
      </w:pPr>
    </w:p>
    <w:p w14:paraId="168B1131" w14:textId="77777777" w:rsidR="00D90E5C" w:rsidRPr="00CE0E71" w:rsidRDefault="00D90E5C" w:rsidP="00D90E5C">
      <w:pPr>
        <w:pStyle w:val="Entfernen"/>
        <w:rPr>
          <w:color w:val="000000"/>
          <w:szCs w:val="22"/>
        </w:rPr>
      </w:pPr>
      <w:r w:rsidRPr="00CE0E71">
        <w:rPr>
          <w:color w:val="000000"/>
          <w:szCs w:val="22"/>
        </w:rPr>
        <w:t>F. d. R.</w:t>
      </w:r>
    </w:p>
    <w:p w14:paraId="701F39D9" w14:textId="77777777" w:rsidR="00D90E5C" w:rsidRPr="00CE0E71" w:rsidRDefault="00D90E5C" w:rsidP="00D90E5C">
      <w:pPr>
        <w:pStyle w:val="Entfernen"/>
        <w:rPr>
          <w:color w:val="000000"/>
          <w:szCs w:val="22"/>
        </w:rPr>
      </w:pPr>
    </w:p>
    <w:p w14:paraId="78FB363F" w14:textId="77777777" w:rsidR="00D90E5C" w:rsidRPr="00CE0E71" w:rsidRDefault="00D90E5C" w:rsidP="00D90E5C">
      <w:pPr>
        <w:pStyle w:val="Entfernen"/>
        <w:rPr>
          <w:color w:val="000000"/>
          <w:szCs w:val="22"/>
        </w:rPr>
      </w:pPr>
    </w:p>
    <w:p w14:paraId="585D1395" w14:textId="77777777" w:rsidR="00D90E5C" w:rsidRPr="00CE0E71" w:rsidRDefault="00D90E5C" w:rsidP="00D90E5C">
      <w:pPr>
        <w:pStyle w:val="Entfernen"/>
        <w:rPr>
          <w:color w:val="000000"/>
          <w:szCs w:val="22"/>
        </w:rPr>
      </w:pPr>
      <w:r w:rsidRPr="00CE0E71">
        <w:rPr>
          <w:color w:val="000000"/>
          <w:szCs w:val="22"/>
        </w:rPr>
        <w:t>Sabine Arnoldy</w:t>
      </w:r>
    </w:p>
    <w:p w14:paraId="05C52F59" w14:textId="77777777" w:rsidR="00D90E5C" w:rsidRPr="00CE0E71" w:rsidRDefault="00D90E5C" w:rsidP="00D90E5C">
      <w:pPr>
        <w:pStyle w:val="Entfernen"/>
        <w:rPr>
          <w:color w:val="000000"/>
          <w:szCs w:val="22"/>
        </w:rPr>
      </w:pPr>
      <w:r w:rsidRPr="00CE0E71">
        <w:rPr>
          <w:color w:val="000000"/>
          <w:szCs w:val="22"/>
        </w:rPr>
        <w:t>Ausschussassistentin</w:t>
      </w:r>
    </w:p>
    <w:p w14:paraId="78B6123D" w14:textId="77777777" w:rsidR="00D90E5C" w:rsidRPr="00CE0E71" w:rsidRDefault="00D90E5C" w:rsidP="00D90E5C">
      <w:pPr>
        <w:rPr>
          <w:color w:val="000000"/>
          <w:szCs w:val="22"/>
          <w:u w:val="single"/>
        </w:rPr>
      </w:pPr>
    </w:p>
    <w:p w14:paraId="7BE6B51A" w14:textId="77777777" w:rsidR="00900B23" w:rsidRPr="00CE0E71" w:rsidRDefault="00900B23" w:rsidP="00093C90">
      <w:pPr>
        <w:rPr>
          <w:color w:val="000000"/>
          <w:szCs w:val="22"/>
          <w:u w:val="single"/>
        </w:rPr>
      </w:pPr>
      <w:r w:rsidRPr="00CE0E71">
        <w:rPr>
          <w:color w:val="000000"/>
          <w:szCs w:val="22"/>
          <w:u w:val="single"/>
        </w:rPr>
        <w:t>Anlage</w:t>
      </w:r>
    </w:p>
    <w:p w14:paraId="5CBEABE4" w14:textId="77777777" w:rsidR="00900B23" w:rsidRPr="00CE0E71" w:rsidRDefault="00900B23">
      <w:pPr>
        <w:rPr>
          <w:color w:val="000000"/>
          <w:szCs w:val="22"/>
        </w:rPr>
      </w:pPr>
      <w:r w:rsidRPr="00CE0E71">
        <w:rPr>
          <w:color w:val="000000"/>
          <w:szCs w:val="22"/>
        </w:rPr>
        <w:t>Verteiler</w:t>
      </w:r>
      <w:r w:rsidRPr="00CE0E71">
        <w:rPr>
          <w:color w:val="000000"/>
          <w:szCs w:val="22"/>
        </w:rPr>
        <w:br w:type="page"/>
      </w:r>
    </w:p>
    <w:p w14:paraId="19D53700" w14:textId="77777777" w:rsidR="00900B23" w:rsidRPr="00CE0E71" w:rsidRDefault="00900B23" w:rsidP="00093C90">
      <w:pPr>
        <w:rPr>
          <w:color w:val="000000"/>
          <w:szCs w:val="22"/>
        </w:rPr>
      </w:pPr>
    </w:p>
    <w:p w14:paraId="23ABC76E" w14:textId="77777777" w:rsidR="00240B20" w:rsidRPr="00CE0E71" w:rsidRDefault="00240B20" w:rsidP="00240B20">
      <w:pPr>
        <w:jc w:val="center"/>
        <w:rPr>
          <w:rFonts w:cs="Arial"/>
          <w:b/>
          <w:color w:val="000000"/>
        </w:rPr>
      </w:pPr>
      <w:r w:rsidRPr="00CE0E71">
        <w:rPr>
          <w:rFonts w:cs="Arial"/>
          <w:b/>
          <w:color w:val="000000"/>
        </w:rPr>
        <w:t>Anhörung von Sachverständigen</w:t>
      </w:r>
    </w:p>
    <w:p w14:paraId="100E84EE" w14:textId="77777777" w:rsidR="00240B20" w:rsidRPr="00CE0E71" w:rsidRDefault="00240B20" w:rsidP="00240B20">
      <w:pPr>
        <w:jc w:val="center"/>
        <w:rPr>
          <w:rFonts w:cs="Arial"/>
          <w:color w:val="000000"/>
        </w:rPr>
      </w:pPr>
      <w:r w:rsidRPr="00CE0E71">
        <w:rPr>
          <w:rFonts w:cs="Arial"/>
          <w:color w:val="000000"/>
        </w:rPr>
        <w:t>Sitzung des Ausschusses für Heimat, Kommunales, Bauen und Wohnen</w:t>
      </w:r>
    </w:p>
    <w:p w14:paraId="180E5A42" w14:textId="77777777" w:rsidR="00953E07" w:rsidRPr="00CE0E71" w:rsidRDefault="00953E07" w:rsidP="00953E07">
      <w:pPr>
        <w:pStyle w:val="TopThema"/>
        <w:jc w:val="center"/>
        <w:rPr>
          <w:color w:val="000000"/>
        </w:rPr>
      </w:pPr>
      <w:r w:rsidRPr="00CE0E71">
        <w:rPr>
          <w:rFonts w:cs="Arial"/>
          <w:color w:val="000000"/>
        </w:rPr>
        <w:t xml:space="preserve"> </w:t>
      </w:r>
      <w:r w:rsidR="00D463A9" w:rsidRPr="00CE0E71">
        <w:rPr>
          <w:rFonts w:cs="Arial"/>
          <w:color w:val="000000"/>
        </w:rPr>
        <w:t>„</w:t>
      </w:r>
      <w:r w:rsidRPr="00CE0E71">
        <w:rPr>
          <w:color w:val="000000"/>
        </w:rPr>
        <w:t>Zweckentfremdung von Wohnraum in Gebieten mit erhöhtem Wohnbedarf bekämpfen: Das Wohnungsaufsichtsgesetz bedarfsgerecht fortentwickeln!</w:t>
      </w:r>
    </w:p>
    <w:p w14:paraId="79A94780" w14:textId="77777777" w:rsidR="00953E07" w:rsidRPr="00CE0E71" w:rsidRDefault="00953E07" w:rsidP="00953E07">
      <w:pPr>
        <w:jc w:val="center"/>
        <w:rPr>
          <w:rStyle w:val="DokumentLink"/>
          <w:color w:val="000000"/>
        </w:rPr>
      </w:pPr>
      <w:r w:rsidRPr="00CE0E71">
        <w:rPr>
          <w:color w:val="000000"/>
        </w:rPr>
        <w:t xml:space="preserve">(Antrag der Fraktion der SPD, </w:t>
      </w:r>
      <w:r w:rsidRPr="00CE0E71">
        <w:rPr>
          <w:rStyle w:val="DokumentLink"/>
          <w:color w:val="000000"/>
        </w:rPr>
        <w:t>Drucksache 17/3596)</w:t>
      </w:r>
    </w:p>
    <w:p w14:paraId="6E28FC2C" w14:textId="77777777" w:rsidR="00373980" w:rsidRPr="00CE0E71" w:rsidRDefault="00373980" w:rsidP="00240B20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</w:rPr>
      </w:pPr>
    </w:p>
    <w:p w14:paraId="355F1BCC" w14:textId="77777777" w:rsidR="00240B20" w:rsidRPr="00CE0E71" w:rsidRDefault="00240B20" w:rsidP="00240B20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</w:rPr>
      </w:pPr>
      <w:r w:rsidRPr="00CE0E71">
        <w:rPr>
          <w:rFonts w:cs="Arial"/>
          <w:color w:val="000000"/>
        </w:rPr>
        <w:t xml:space="preserve">am Freitag, dem </w:t>
      </w:r>
      <w:r w:rsidR="00592E5C" w:rsidRPr="00CE0E71">
        <w:rPr>
          <w:rFonts w:cs="Arial"/>
          <w:color w:val="000000"/>
        </w:rPr>
        <w:t>18</w:t>
      </w:r>
      <w:r w:rsidRPr="00CE0E71">
        <w:rPr>
          <w:rFonts w:cs="Arial"/>
          <w:color w:val="000000"/>
        </w:rPr>
        <w:t>. </w:t>
      </w:r>
      <w:r w:rsidR="00592E5C" w:rsidRPr="00CE0E71">
        <w:rPr>
          <w:rFonts w:cs="Arial"/>
          <w:color w:val="000000"/>
        </w:rPr>
        <w:t>Janua</w:t>
      </w:r>
      <w:r w:rsidR="00C8619B" w:rsidRPr="00CE0E71">
        <w:rPr>
          <w:rFonts w:cs="Arial"/>
          <w:color w:val="000000"/>
        </w:rPr>
        <w:t>r</w:t>
      </w:r>
      <w:r w:rsidRPr="00CE0E71">
        <w:rPr>
          <w:rFonts w:cs="Arial"/>
          <w:color w:val="000000"/>
        </w:rPr>
        <w:t> 201</w:t>
      </w:r>
      <w:r w:rsidR="00592E5C" w:rsidRPr="00CE0E71">
        <w:rPr>
          <w:rFonts w:cs="Arial"/>
          <w:color w:val="000000"/>
        </w:rPr>
        <w:t>9</w:t>
      </w:r>
    </w:p>
    <w:p w14:paraId="1CBA25AC" w14:textId="77777777" w:rsidR="00240B20" w:rsidRPr="00CE0E71" w:rsidRDefault="00373980" w:rsidP="00240B20">
      <w:pPr>
        <w:jc w:val="center"/>
        <w:rPr>
          <w:rFonts w:cs="Arial"/>
          <w:color w:val="000000"/>
        </w:rPr>
      </w:pPr>
      <w:r w:rsidRPr="00CE0E71">
        <w:rPr>
          <w:rFonts w:cs="Arial"/>
          <w:color w:val="000000"/>
        </w:rPr>
        <w:t>1</w:t>
      </w:r>
      <w:r w:rsidR="00592E5C" w:rsidRPr="00CE0E71">
        <w:rPr>
          <w:rFonts w:cs="Arial"/>
          <w:color w:val="000000"/>
        </w:rPr>
        <w:t>3</w:t>
      </w:r>
      <w:r w:rsidRPr="00CE0E71">
        <w:rPr>
          <w:rFonts w:cs="Arial"/>
          <w:color w:val="000000"/>
        </w:rPr>
        <w:t>.</w:t>
      </w:r>
      <w:r w:rsidR="00592E5C" w:rsidRPr="00CE0E71">
        <w:rPr>
          <w:rFonts w:cs="Arial"/>
          <w:color w:val="000000"/>
        </w:rPr>
        <w:t>3</w:t>
      </w:r>
      <w:r w:rsidRPr="00CE0E71">
        <w:rPr>
          <w:rFonts w:cs="Arial"/>
          <w:color w:val="000000"/>
        </w:rPr>
        <w:t>0</w:t>
      </w:r>
      <w:r w:rsidR="00B01A2B" w:rsidRPr="00CE0E71">
        <w:rPr>
          <w:rFonts w:cs="Arial"/>
          <w:color w:val="000000"/>
        </w:rPr>
        <w:t xml:space="preserve"> bis </w:t>
      </w:r>
      <w:r w:rsidR="00953E07" w:rsidRPr="00CE0E71">
        <w:rPr>
          <w:rFonts w:cs="Arial"/>
          <w:color w:val="000000"/>
        </w:rPr>
        <w:t xml:space="preserve">maximal </w:t>
      </w:r>
      <w:r w:rsidRPr="00CE0E71">
        <w:rPr>
          <w:rFonts w:cs="Arial"/>
          <w:color w:val="000000"/>
        </w:rPr>
        <w:t>1</w:t>
      </w:r>
      <w:r w:rsidR="00592E5C" w:rsidRPr="00CE0E71">
        <w:rPr>
          <w:rFonts w:cs="Arial"/>
          <w:color w:val="000000"/>
        </w:rPr>
        <w:t>6</w:t>
      </w:r>
      <w:r w:rsidRPr="00CE0E71">
        <w:rPr>
          <w:rFonts w:cs="Arial"/>
          <w:color w:val="000000"/>
        </w:rPr>
        <w:t>.</w:t>
      </w:r>
      <w:r w:rsidR="00592E5C" w:rsidRPr="00CE0E71">
        <w:rPr>
          <w:rFonts w:cs="Arial"/>
          <w:color w:val="000000"/>
        </w:rPr>
        <w:t>0</w:t>
      </w:r>
      <w:r w:rsidRPr="00CE0E71">
        <w:rPr>
          <w:rFonts w:cs="Arial"/>
          <w:color w:val="000000"/>
        </w:rPr>
        <w:t>0</w:t>
      </w:r>
      <w:r w:rsidR="00240B20" w:rsidRPr="00CE0E71">
        <w:rPr>
          <w:rFonts w:cs="Arial"/>
          <w:color w:val="000000"/>
        </w:rPr>
        <w:t xml:space="preserve"> Uhr, </w:t>
      </w:r>
      <w:r w:rsidR="00B01A2B" w:rsidRPr="00CE0E71">
        <w:rPr>
          <w:rFonts w:cs="Arial"/>
          <w:color w:val="000000"/>
        </w:rPr>
        <w:t>Raum E 3 D 01</w:t>
      </w:r>
      <w:r w:rsidR="00240B20" w:rsidRPr="00CE0E71">
        <w:rPr>
          <w:rFonts w:cs="Arial"/>
          <w:color w:val="000000"/>
        </w:rPr>
        <w:t>l</w:t>
      </w:r>
    </w:p>
    <w:p w14:paraId="2C43F2AE" w14:textId="77777777" w:rsidR="00240B20" w:rsidRPr="00CE0E71" w:rsidRDefault="00240B20" w:rsidP="00240B20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</w:rPr>
      </w:pPr>
    </w:p>
    <w:p w14:paraId="45C1C3B8" w14:textId="77777777" w:rsidR="00240B20" w:rsidRPr="00CE0E71" w:rsidRDefault="00240B20" w:rsidP="00240B20">
      <w:pPr>
        <w:pBdr>
          <w:bottom w:val="single" w:sz="12" w:space="1" w:color="auto"/>
        </w:pBdr>
        <w:jc w:val="center"/>
        <w:rPr>
          <w:color w:val="000000"/>
        </w:rPr>
      </w:pPr>
      <w:r w:rsidRPr="00CE0E71">
        <w:rPr>
          <w:b/>
          <w:color w:val="000000"/>
        </w:rPr>
        <w:t>Verteiler</w:t>
      </w:r>
    </w:p>
    <w:p w14:paraId="357E40C3" w14:textId="77777777" w:rsidR="00240B20" w:rsidRPr="00CE0E71" w:rsidRDefault="00240B20" w:rsidP="00240B20">
      <w:pPr>
        <w:pBdr>
          <w:bottom w:val="single" w:sz="12" w:space="1" w:color="auto"/>
        </w:pBdr>
        <w:jc w:val="both"/>
        <w:rPr>
          <w:color w:val="000000"/>
        </w:rPr>
      </w:pPr>
    </w:p>
    <w:p w14:paraId="4787474A" w14:textId="77777777" w:rsidR="000C7BB7" w:rsidRPr="00CE0E71" w:rsidRDefault="000C7BB7" w:rsidP="000C7BB7">
      <w:pPr>
        <w:jc w:val="both"/>
        <w:rPr>
          <w:color w:val="000000"/>
        </w:rPr>
      </w:pPr>
    </w:p>
    <w:tbl>
      <w:tblPr>
        <w:tblStyle w:val="Tabellenraster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0C7BB7" w:rsidRPr="00CE0E71" w14:paraId="3351F7B2" w14:textId="77777777" w:rsidTr="00210624">
        <w:tc>
          <w:tcPr>
            <w:tcW w:w="4498" w:type="dxa"/>
          </w:tcPr>
          <w:p w14:paraId="2BC6C28B" w14:textId="77777777" w:rsidR="000C7BB7" w:rsidRPr="00CE0E71" w:rsidRDefault="000C7BB7" w:rsidP="00210624">
            <w:pPr>
              <w:jc w:val="both"/>
              <w:rPr>
                <w:color w:val="000000"/>
              </w:rPr>
            </w:pPr>
            <w:r w:rsidRPr="00CE0E71">
              <w:rPr>
                <w:color w:val="000000"/>
              </w:rPr>
              <w:t>Helmut Dedy</w:t>
            </w:r>
          </w:p>
          <w:p w14:paraId="03220E1D" w14:textId="77777777" w:rsidR="000C7BB7" w:rsidRPr="00CE0E71" w:rsidRDefault="000C7BB7" w:rsidP="00210624">
            <w:pPr>
              <w:jc w:val="both"/>
              <w:rPr>
                <w:color w:val="000000"/>
              </w:rPr>
            </w:pPr>
            <w:r w:rsidRPr="00CE0E71">
              <w:rPr>
                <w:color w:val="000000"/>
              </w:rPr>
              <w:t>Städtetag Nordrhein-Westfalen</w:t>
            </w:r>
          </w:p>
          <w:p w14:paraId="4C842A2D" w14:textId="77777777" w:rsidR="000C7BB7" w:rsidRPr="00CE0E71" w:rsidRDefault="000C7BB7" w:rsidP="00210624">
            <w:pPr>
              <w:jc w:val="both"/>
              <w:rPr>
                <w:color w:val="000000"/>
              </w:rPr>
            </w:pPr>
            <w:r w:rsidRPr="00CE0E71">
              <w:rPr>
                <w:color w:val="000000"/>
              </w:rPr>
              <w:t>Köln</w:t>
            </w:r>
          </w:p>
          <w:p w14:paraId="0552F0AC" w14:textId="77777777" w:rsidR="000C7BB7" w:rsidRPr="00CE0E71" w:rsidRDefault="000C7BB7" w:rsidP="00210624">
            <w:pPr>
              <w:jc w:val="both"/>
              <w:rPr>
                <w:color w:val="000000"/>
              </w:rPr>
            </w:pPr>
          </w:p>
          <w:p w14:paraId="59E7A550" w14:textId="77777777" w:rsidR="000C7BB7" w:rsidRPr="00CE0E71" w:rsidRDefault="000C7BB7" w:rsidP="00210624">
            <w:pPr>
              <w:jc w:val="both"/>
              <w:rPr>
                <w:color w:val="000000"/>
              </w:rPr>
            </w:pPr>
          </w:p>
        </w:tc>
        <w:tc>
          <w:tcPr>
            <w:tcW w:w="5000" w:type="dxa"/>
          </w:tcPr>
          <w:p w14:paraId="26BDDC0F" w14:textId="77777777" w:rsidR="000C7BB7" w:rsidRPr="00CE0E71" w:rsidRDefault="000C7BB7" w:rsidP="00210624">
            <w:pPr>
              <w:jc w:val="both"/>
              <w:rPr>
                <w:color w:val="000000"/>
              </w:rPr>
            </w:pPr>
            <w:r w:rsidRPr="00CE0E71">
              <w:rPr>
                <w:color w:val="000000"/>
              </w:rPr>
              <w:t>Dr. Bernd-Jürgen Schneider</w:t>
            </w:r>
          </w:p>
          <w:p w14:paraId="5CAFF7CD" w14:textId="77777777" w:rsidR="000C7BB7" w:rsidRPr="00CE0E71" w:rsidRDefault="000C7BB7" w:rsidP="00210624">
            <w:pPr>
              <w:jc w:val="both"/>
              <w:rPr>
                <w:color w:val="000000"/>
              </w:rPr>
            </w:pPr>
            <w:r w:rsidRPr="00CE0E71">
              <w:rPr>
                <w:color w:val="000000"/>
              </w:rPr>
              <w:t>Städte- und Gemeindebund Nordrhein-Westfalen</w:t>
            </w:r>
          </w:p>
          <w:p w14:paraId="65C250D5" w14:textId="77777777" w:rsidR="000C7BB7" w:rsidRPr="00CE0E71" w:rsidRDefault="000C7BB7" w:rsidP="00210624">
            <w:pPr>
              <w:jc w:val="both"/>
              <w:rPr>
                <w:color w:val="000000"/>
              </w:rPr>
            </w:pPr>
            <w:r w:rsidRPr="00CE0E71">
              <w:rPr>
                <w:color w:val="000000"/>
              </w:rPr>
              <w:t>Düsseldorf</w:t>
            </w:r>
          </w:p>
          <w:p w14:paraId="6AA3E1A7" w14:textId="77777777" w:rsidR="000C7BB7" w:rsidRPr="00CE0E71" w:rsidRDefault="000C7BB7" w:rsidP="00210624">
            <w:pPr>
              <w:jc w:val="both"/>
              <w:rPr>
                <w:color w:val="000000"/>
              </w:rPr>
            </w:pPr>
          </w:p>
          <w:p w14:paraId="2C14C18D" w14:textId="77777777" w:rsidR="000C7BB7" w:rsidRPr="00CE0E71" w:rsidRDefault="000C7BB7" w:rsidP="00210624">
            <w:pPr>
              <w:jc w:val="both"/>
              <w:rPr>
                <w:color w:val="000000"/>
              </w:rPr>
            </w:pPr>
          </w:p>
        </w:tc>
      </w:tr>
      <w:tr w:rsidR="000C7BB7" w:rsidRPr="00CE0E71" w14:paraId="40EBB1D4" w14:textId="77777777" w:rsidTr="00210624">
        <w:tc>
          <w:tcPr>
            <w:tcW w:w="4498" w:type="dxa"/>
          </w:tcPr>
          <w:p w14:paraId="6A98275A" w14:textId="77777777" w:rsidR="000C7BB7" w:rsidRPr="00CE0E71" w:rsidRDefault="000C7BB7" w:rsidP="00210624">
            <w:pPr>
              <w:jc w:val="both"/>
              <w:rPr>
                <w:color w:val="000000"/>
              </w:rPr>
            </w:pPr>
            <w:r w:rsidRPr="00CE0E71">
              <w:rPr>
                <w:color w:val="000000"/>
              </w:rPr>
              <w:t>Dr. Martin Klein</w:t>
            </w:r>
          </w:p>
          <w:p w14:paraId="6A2A90AB" w14:textId="77777777" w:rsidR="000C7BB7" w:rsidRPr="00CE0E71" w:rsidRDefault="000C7BB7" w:rsidP="00210624">
            <w:pPr>
              <w:jc w:val="both"/>
              <w:rPr>
                <w:color w:val="000000"/>
              </w:rPr>
            </w:pPr>
            <w:r w:rsidRPr="00CE0E71">
              <w:rPr>
                <w:color w:val="000000"/>
              </w:rPr>
              <w:t>Landkreistag Nordrhein-Westfalen</w:t>
            </w:r>
          </w:p>
          <w:p w14:paraId="7DFCDC50" w14:textId="77777777" w:rsidR="000C7BB7" w:rsidRPr="00CE0E71" w:rsidRDefault="000C7BB7" w:rsidP="00210624">
            <w:pPr>
              <w:jc w:val="both"/>
              <w:rPr>
                <w:color w:val="000000"/>
              </w:rPr>
            </w:pPr>
            <w:r w:rsidRPr="00CE0E71">
              <w:rPr>
                <w:color w:val="000000"/>
              </w:rPr>
              <w:t>Düsseldorf</w:t>
            </w:r>
          </w:p>
          <w:p w14:paraId="689CF45A" w14:textId="77777777" w:rsidR="000C7BB7" w:rsidRPr="00CE0E71" w:rsidRDefault="000C7BB7" w:rsidP="00210624">
            <w:pPr>
              <w:jc w:val="both"/>
              <w:rPr>
                <w:color w:val="000000"/>
              </w:rPr>
            </w:pPr>
          </w:p>
          <w:p w14:paraId="6857144F" w14:textId="77777777" w:rsidR="000C7BB7" w:rsidRPr="00CE0E71" w:rsidRDefault="000C7BB7" w:rsidP="00210624">
            <w:pPr>
              <w:jc w:val="both"/>
              <w:rPr>
                <w:color w:val="000000"/>
              </w:rPr>
            </w:pPr>
          </w:p>
        </w:tc>
        <w:tc>
          <w:tcPr>
            <w:tcW w:w="5000" w:type="dxa"/>
          </w:tcPr>
          <w:p w14:paraId="6FB2FEF3" w14:textId="77777777" w:rsidR="000C7BB7" w:rsidRPr="00CE0E71" w:rsidRDefault="000C7BB7" w:rsidP="00210624">
            <w:pPr>
              <w:jc w:val="both"/>
              <w:rPr>
                <w:color w:val="000000"/>
              </w:rPr>
            </w:pPr>
          </w:p>
        </w:tc>
      </w:tr>
      <w:tr w:rsidR="000C7BB7" w:rsidRPr="00CE0E71" w14:paraId="7026114A" w14:textId="77777777" w:rsidTr="00210624">
        <w:tc>
          <w:tcPr>
            <w:tcW w:w="4498" w:type="dxa"/>
          </w:tcPr>
          <w:p w14:paraId="2D11EE1B" w14:textId="77777777" w:rsidR="000C7BB7" w:rsidRPr="00CE0E71" w:rsidRDefault="000C7BB7" w:rsidP="00210624">
            <w:pPr>
              <w:jc w:val="both"/>
              <w:rPr>
                <w:color w:val="000000"/>
              </w:rPr>
            </w:pPr>
            <w:r w:rsidRPr="00CE0E71">
              <w:rPr>
                <w:color w:val="000000"/>
              </w:rPr>
              <w:t>Michelle Schwefel</w:t>
            </w:r>
          </w:p>
          <w:p w14:paraId="23E83E5A" w14:textId="77777777" w:rsidR="000C7BB7" w:rsidRPr="00CE0E71" w:rsidRDefault="000C7BB7" w:rsidP="00210624">
            <w:pPr>
              <w:jc w:val="both"/>
              <w:rPr>
                <w:color w:val="000000"/>
              </w:rPr>
            </w:pPr>
            <w:r w:rsidRPr="00CE0E71">
              <w:rPr>
                <w:color w:val="000000"/>
              </w:rPr>
              <w:t>Deutscher Ferienhausverband e.V.</w:t>
            </w:r>
          </w:p>
          <w:p w14:paraId="1FACD38C" w14:textId="77777777" w:rsidR="000C7BB7" w:rsidRPr="00CE0E71" w:rsidRDefault="000C7BB7" w:rsidP="00210624">
            <w:pPr>
              <w:jc w:val="both"/>
              <w:rPr>
                <w:color w:val="000000"/>
              </w:rPr>
            </w:pPr>
            <w:r w:rsidRPr="00CE0E71">
              <w:rPr>
                <w:color w:val="000000"/>
              </w:rPr>
              <w:t>Berlin</w:t>
            </w:r>
          </w:p>
          <w:p w14:paraId="443C54F6" w14:textId="77777777" w:rsidR="000C7BB7" w:rsidRPr="00CE0E71" w:rsidRDefault="000C7BB7" w:rsidP="00210624">
            <w:pPr>
              <w:jc w:val="both"/>
              <w:rPr>
                <w:color w:val="000000"/>
              </w:rPr>
            </w:pPr>
          </w:p>
          <w:p w14:paraId="5994368F" w14:textId="77777777" w:rsidR="000C7BB7" w:rsidRPr="00CE0E71" w:rsidRDefault="000C7BB7" w:rsidP="00210624">
            <w:pPr>
              <w:jc w:val="both"/>
              <w:rPr>
                <w:color w:val="000000"/>
              </w:rPr>
            </w:pPr>
          </w:p>
          <w:p w14:paraId="25FDF9F2" w14:textId="77777777" w:rsidR="000C7BB7" w:rsidRPr="00CE0E71" w:rsidRDefault="000C7BB7" w:rsidP="00210624">
            <w:pPr>
              <w:jc w:val="both"/>
              <w:rPr>
                <w:color w:val="000000"/>
              </w:rPr>
            </w:pPr>
          </w:p>
        </w:tc>
        <w:tc>
          <w:tcPr>
            <w:tcW w:w="5000" w:type="dxa"/>
          </w:tcPr>
          <w:p w14:paraId="1B6A8545" w14:textId="77777777" w:rsidR="000C7BB7" w:rsidRPr="00CE0E71" w:rsidRDefault="000C7BB7" w:rsidP="00210624">
            <w:pPr>
              <w:jc w:val="both"/>
              <w:rPr>
                <w:color w:val="000000"/>
              </w:rPr>
            </w:pPr>
            <w:r w:rsidRPr="00CE0E71">
              <w:rPr>
                <w:color w:val="000000"/>
              </w:rPr>
              <w:t>Silke Gottschalk</w:t>
            </w:r>
          </w:p>
          <w:p w14:paraId="60875F10" w14:textId="77777777" w:rsidR="000C7BB7" w:rsidRPr="00CE0E71" w:rsidRDefault="000C7BB7" w:rsidP="00210624">
            <w:pPr>
              <w:jc w:val="both"/>
              <w:rPr>
                <w:color w:val="000000"/>
              </w:rPr>
            </w:pPr>
            <w:r w:rsidRPr="00CE0E71">
              <w:rPr>
                <w:color w:val="000000"/>
              </w:rPr>
              <w:t>Deutscher Mieterbund</w:t>
            </w:r>
          </w:p>
          <w:p w14:paraId="4456CF17" w14:textId="77777777" w:rsidR="000C7BB7" w:rsidRPr="00CE0E71" w:rsidRDefault="000C7BB7" w:rsidP="00210624">
            <w:pPr>
              <w:jc w:val="both"/>
              <w:rPr>
                <w:color w:val="000000"/>
              </w:rPr>
            </w:pPr>
            <w:r w:rsidRPr="00CE0E71">
              <w:rPr>
                <w:color w:val="000000"/>
              </w:rPr>
              <w:t>Nordrhein-Westfalen e.V.</w:t>
            </w:r>
          </w:p>
          <w:p w14:paraId="51537CDF" w14:textId="77777777" w:rsidR="000C7BB7" w:rsidRPr="00CE0E71" w:rsidRDefault="000C7BB7" w:rsidP="00210624">
            <w:pPr>
              <w:jc w:val="both"/>
              <w:rPr>
                <w:color w:val="000000"/>
              </w:rPr>
            </w:pPr>
            <w:r w:rsidRPr="00CE0E71">
              <w:rPr>
                <w:color w:val="000000"/>
              </w:rPr>
              <w:t>Düsseldorf</w:t>
            </w:r>
          </w:p>
          <w:p w14:paraId="0AEA56D9" w14:textId="77777777" w:rsidR="000C7BB7" w:rsidRPr="00CE0E71" w:rsidRDefault="000C7BB7" w:rsidP="00210624">
            <w:pPr>
              <w:jc w:val="both"/>
              <w:rPr>
                <w:color w:val="000000"/>
              </w:rPr>
            </w:pPr>
          </w:p>
          <w:p w14:paraId="5B128285" w14:textId="77777777" w:rsidR="000C7BB7" w:rsidRPr="00CE0E71" w:rsidRDefault="000C7BB7" w:rsidP="00210624">
            <w:pPr>
              <w:jc w:val="both"/>
              <w:rPr>
                <w:color w:val="000000"/>
              </w:rPr>
            </w:pPr>
          </w:p>
        </w:tc>
      </w:tr>
      <w:tr w:rsidR="000C7BB7" w:rsidRPr="00CE0E71" w14:paraId="6C2AAB79" w14:textId="77777777" w:rsidTr="00210624">
        <w:tc>
          <w:tcPr>
            <w:tcW w:w="4498" w:type="dxa"/>
          </w:tcPr>
          <w:p w14:paraId="7F723013" w14:textId="77777777" w:rsidR="000C7BB7" w:rsidRPr="00CE0E71" w:rsidRDefault="000C7BB7" w:rsidP="00210624">
            <w:pPr>
              <w:jc w:val="both"/>
              <w:rPr>
                <w:color w:val="000000"/>
              </w:rPr>
            </w:pPr>
            <w:r w:rsidRPr="00CE0E71">
              <w:rPr>
                <w:color w:val="000000"/>
              </w:rPr>
              <w:t>Tobias Heyer</w:t>
            </w:r>
          </w:p>
          <w:p w14:paraId="5AAB5431" w14:textId="77777777" w:rsidR="000C7BB7" w:rsidRPr="00CE0E71" w:rsidRDefault="000C7BB7" w:rsidP="00210624">
            <w:pPr>
              <w:jc w:val="both"/>
              <w:rPr>
                <w:color w:val="000000"/>
              </w:rPr>
            </w:pPr>
            <w:r w:rsidRPr="00CE0E71">
              <w:rPr>
                <w:color w:val="000000"/>
              </w:rPr>
              <w:t>Airbnb Germany GmbH</w:t>
            </w:r>
          </w:p>
          <w:p w14:paraId="79C9CF69" w14:textId="77777777" w:rsidR="000C7BB7" w:rsidRPr="00CE0E71" w:rsidRDefault="000C7BB7" w:rsidP="00210624">
            <w:pPr>
              <w:jc w:val="both"/>
              <w:rPr>
                <w:color w:val="000000"/>
              </w:rPr>
            </w:pPr>
            <w:r w:rsidRPr="00CE0E71">
              <w:rPr>
                <w:color w:val="000000"/>
              </w:rPr>
              <w:t>Berlin</w:t>
            </w:r>
          </w:p>
          <w:p w14:paraId="4E26F9C3" w14:textId="77777777" w:rsidR="000C7BB7" w:rsidRPr="00CE0E71" w:rsidRDefault="000C7BB7" w:rsidP="00210624">
            <w:pPr>
              <w:jc w:val="both"/>
              <w:rPr>
                <w:color w:val="000000"/>
              </w:rPr>
            </w:pPr>
          </w:p>
          <w:p w14:paraId="4848892D" w14:textId="77777777" w:rsidR="000C7BB7" w:rsidRPr="00CE0E71" w:rsidRDefault="000C7BB7" w:rsidP="00210624">
            <w:pPr>
              <w:jc w:val="both"/>
              <w:rPr>
                <w:color w:val="000000"/>
              </w:rPr>
            </w:pPr>
          </w:p>
        </w:tc>
        <w:tc>
          <w:tcPr>
            <w:tcW w:w="5000" w:type="dxa"/>
          </w:tcPr>
          <w:p w14:paraId="21C36D4C" w14:textId="77777777" w:rsidR="000C7BB7" w:rsidRPr="00CE0E71" w:rsidRDefault="000C7BB7" w:rsidP="00210624">
            <w:pPr>
              <w:jc w:val="both"/>
              <w:rPr>
                <w:color w:val="000000"/>
              </w:rPr>
            </w:pPr>
            <w:r w:rsidRPr="00CE0E71">
              <w:rPr>
                <w:color w:val="000000"/>
              </w:rPr>
              <w:t>Cornelia Zuschke</w:t>
            </w:r>
          </w:p>
          <w:p w14:paraId="6144D04D" w14:textId="77777777" w:rsidR="000C7BB7" w:rsidRPr="00CE0E71" w:rsidRDefault="000C7BB7" w:rsidP="00210624">
            <w:pPr>
              <w:jc w:val="both"/>
              <w:rPr>
                <w:color w:val="000000"/>
              </w:rPr>
            </w:pPr>
            <w:r w:rsidRPr="00CE0E71">
              <w:rPr>
                <w:color w:val="000000"/>
              </w:rPr>
              <w:t>Stadt Düsseldorf</w:t>
            </w:r>
          </w:p>
          <w:p w14:paraId="27F8160E" w14:textId="77777777" w:rsidR="000C7BB7" w:rsidRPr="00CE0E71" w:rsidRDefault="000C7BB7" w:rsidP="00210624">
            <w:pPr>
              <w:jc w:val="both"/>
              <w:rPr>
                <w:color w:val="000000"/>
              </w:rPr>
            </w:pPr>
            <w:r w:rsidRPr="00CE0E71">
              <w:rPr>
                <w:color w:val="000000"/>
              </w:rPr>
              <w:t>Düsseldorf</w:t>
            </w:r>
          </w:p>
          <w:p w14:paraId="7372E921" w14:textId="77777777" w:rsidR="000C7BB7" w:rsidRPr="00CE0E71" w:rsidRDefault="000C7BB7" w:rsidP="00210624">
            <w:pPr>
              <w:jc w:val="both"/>
              <w:rPr>
                <w:color w:val="000000"/>
              </w:rPr>
            </w:pPr>
          </w:p>
          <w:p w14:paraId="1A669339" w14:textId="77777777" w:rsidR="000C7BB7" w:rsidRPr="00CE0E71" w:rsidRDefault="000C7BB7" w:rsidP="00210624">
            <w:pPr>
              <w:jc w:val="both"/>
              <w:rPr>
                <w:color w:val="000000"/>
              </w:rPr>
            </w:pPr>
          </w:p>
        </w:tc>
      </w:tr>
      <w:tr w:rsidR="000C7BB7" w:rsidRPr="00CE0E71" w14:paraId="76AD9EBF" w14:textId="77777777" w:rsidTr="00210624">
        <w:tc>
          <w:tcPr>
            <w:tcW w:w="4498" w:type="dxa"/>
          </w:tcPr>
          <w:p w14:paraId="3C0142E2" w14:textId="77777777" w:rsidR="000C7BB7" w:rsidRPr="00CE0E71" w:rsidRDefault="000C7BB7" w:rsidP="00210624">
            <w:pPr>
              <w:jc w:val="both"/>
              <w:rPr>
                <w:color w:val="000000"/>
              </w:rPr>
            </w:pPr>
            <w:r w:rsidRPr="00CE0E71">
              <w:rPr>
                <w:color w:val="000000"/>
              </w:rPr>
              <w:t>Dr. Vera Demary</w:t>
            </w:r>
          </w:p>
          <w:p w14:paraId="176FB0BF" w14:textId="77777777" w:rsidR="000C7BB7" w:rsidRPr="00CE0E71" w:rsidRDefault="000C7BB7" w:rsidP="00210624">
            <w:pPr>
              <w:jc w:val="both"/>
              <w:rPr>
                <w:color w:val="000000"/>
              </w:rPr>
            </w:pPr>
            <w:r w:rsidRPr="00CE0E71">
              <w:rPr>
                <w:color w:val="000000"/>
              </w:rPr>
              <w:t>Institut der deutschen Wirtschaft Köln e.V.</w:t>
            </w:r>
          </w:p>
          <w:p w14:paraId="32DC3E4B" w14:textId="77777777" w:rsidR="000C7BB7" w:rsidRPr="00CE0E71" w:rsidRDefault="000C7BB7" w:rsidP="00210624">
            <w:pPr>
              <w:jc w:val="both"/>
              <w:rPr>
                <w:color w:val="000000"/>
              </w:rPr>
            </w:pPr>
            <w:r w:rsidRPr="00CE0E71">
              <w:rPr>
                <w:color w:val="000000"/>
              </w:rPr>
              <w:t>Köln</w:t>
            </w:r>
          </w:p>
          <w:p w14:paraId="464E91D9" w14:textId="77777777" w:rsidR="000C7BB7" w:rsidRPr="00CE0E71" w:rsidRDefault="000C7BB7" w:rsidP="00210624">
            <w:pPr>
              <w:jc w:val="both"/>
              <w:rPr>
                <w:color w:val="000000"/>
              </w:rPr>
            </w:pPr>
          </w:p>
          <w:p w14:paraId="4F3DFA10" w14:textId="77777777" w:rsidR="000C7BB7" w:rsidRPr="00CE0E71" w:rsidRDefault="000C7BB7" w:rsidP="00210624">
            <w:pPr>
              <w:jc w:val="both"/>
              <w:rPr>
                <w:color w:val="000000"/>
              </w:rPr>
            </w:pPr>
          </w:p>
        </w:tc>
        <w:tc>
          <w:tcPr>
            <w:tcW w:w="5000" w:type="dxa"/>
          </w:tcPr>
          <w:p w14:paraId="17AF158D" w14:textId="77777777" w:rsidR="000C7BB7" w:rsidRPr="00CE0E71" w:rsidRDefault="000C7BB7" w:rsidP="00210624">
            <w:pPr>
              <w:jc w:val="both"/>
              <w:rPr>
                <w:color w:val="000000"/>
              </w:rPr>
            </w:pPr>
            <w:r w:rsidRPr="00CE0E71">
              <w:rPr>
                <w:color w:val="000000"/>
              </w:rPr>
              <w:t>Josef Ludwig</w:t>
            </w:r>
          </w:p>
          <w:p w14:paraId="32DA7E9E" w14:textId="77777777" w:rsidR="000C7BB7" w:rsidRPr="00CE0E71" w:rsidRDefault="000C7BB7" w:rsidP="00210624">
            <w:pPr>
              <w:jc w:val="both"/>
              <w:rPr>
                <w:color w:val="000000"/>
              </w:rPr>
            </w:pPr>
            <w:r w:rsidRPr="00CE0E71">
              <w:rPr>
                <w:color w:val="000000"/>
              </w:rPr>
              <w:t>Stadt Köln</w:t>
            </w:r>
          </w:p>
          <w:p w14:paraId="03383650" w14:textId="77777777" w:rsidR="000C7BB7" w:rsidRPr="00CE0E71" w:rsidRDefault="000C7BB7" w:rsidP="00210624">
            <w:pPr>
              <w:jc w:val="both"/>
              <w:rPr>
                <w:color w:val="000000"/>
              </w:rPr>
            </w:pPr>
            <w:r w:rsidRPr="00CE0E71">
              <w:rPr>
                <w:color w:val="000000"/>
              </w:rPr>
              <w:t>Köln</w:t>
            </w:r>
          </w:p>
          <w:p w14:paraId="1E885668" w14:textId="77777777" w:rsidR="000C7BB7" w:rsidRPr="00CE0E71" w:rsidRDefault="000C7BB7" w:rsidP="00210624">
            <w:pPr>
              <w:jc w:val="both"/>
              <w:rPr>
                <w:color w:val="000000"/>
              </w:rPr>
            </w:pPr>
          </w:p>
          <w:p w14:paraId="6F67A83A" w14:textId="77777777" w:rsidR="000C7BB7" w:rsidRPr="00CE0E71" w:rsidRDefault="000C7BB7" w:rsidP="00210624">
            <w:pPr>
              <w:jc w:val="both"/>
              <w:rPr>
                <w:color w:val="000000"/>
              </w:rPr>
            </w:pPr>
          </w:p>
        </w:tc>
      </w:tr>
      <w:tr w:rsidR="000C7BB7" w:rsidRPr="00CE0E71" w14:paraId="4E990592" w14:textId="77777777" w:rsidTr="00210624">
        <w:tc>
          <w:tcPr>
            <w:tcW w:w="4498" w:type="dxa"/>
          </w:tcPr>
          <w:p w14:paraId="7DAFF1F4" w14:textId="77777777" w:rsidR="000C7BB7" w:rsidRPr="00CE0E71" w:rsidRDefault="000C7BB7" w:rsidP="00210624">
            <w:pPr>
              <w:jc w:val="both"/>
              <w:rPr>
                <w:color w:val="000000"/>
              </w:rPr>
            </w:pPr>
            <w:r w:rsidRPr="00CE0E71">
              <w:rPr>
                <w:color w:val="000000"/>
              </w:rPr>
              <w:t>Erik Uwe Amaya</w:t>
            </w:r>
          </w:p>
          <w:p w14:paraId="61E2257C" w14:textId="77777777" w:rsidR="000C7BB7" w:rsidRPr="00CE0E71" w:rsidRDefault="000C7BB7" w:rsidP="00210624">
            <w:pPr>
              <w:jc w:val="both"/>
              <w:rPr>
                <w:color w:val="000000"/>
              </w:rPr>
            </w:pPr>
            <w:r w:rsidRPr="00CE0E71">
              <w:rPr>
                <w:color w:val="000000"/>
              </w:rPr>
              <w:t>Haus &amp; Grund Rheinland e.V.</w:t>
            </w:r>
          </w:p>
          <w:p w14:paraId="3BC4EC06" w14:textId="77777777" w:rsidR="000C7BB7" w:rsidRPr="00CE0E71" w:rsidRDefault="000C7BB7" w:rsidP="00210624">
            <w:pPr>
              <w:jc w:val="both"/>
              <w:rPr>
                <w:color w:val="000000"/>
              </w:rPr>
            </w:pPr>
            <w:r w:rsidRPr="00CE0E71">
              <w:rPr>
                <w:color w:val="000000"/>
              </w:rPr>
              <w:t>Düsseldorf</w:t>
            </w:r>
          </w:p>
          <w:p w14:paraId="0C9F8430" w14:textId="77777777" w:rsidR="000C7BB7" w:rsidRPr="00CE0E71" w:rsidRDefault="000C7BB7" w:rsidP="00210624">
            <w:pPr>
              <w:jc w:val="both"/>
              <w:rPr>
                <w:color w:val="000000"/>
              </w:rPr>
            </w:pPr>
          </w:p>
        </w:tc>
        <w:tc>
          <w:tcPr>
            <w:tcW w:w="5000" w:type="dxa"/>
          </w:tcPr>
          <w:p w14:paraId="5E9EEF64" w14:textId="77777777" w:rsidR="000C7BB7" w:rsidRPr="00CE0E71" w:rsidRDefault="000C7BB7" w:rsidP="00210624">
            <w:pPr>
              <w:jc w:val="both"/>
              <w:rPr>
                <w:color w:val="000000"/>
              </w:rPr>
            </w:pPr>
            <w:r w:rsidRPr="00CE0E71">
              <w:rPr>
                <w:color w:val="000000"/>
              </w:rPr>
              <w:t>Dr. Harald Rau</w:t>
            </w:r>
          </w:p>
          <w:p w14:paraId="1252B3E3" w14:textId="77777777" w:rsidR="000C7BB7" w:rsidRPr="00CE0E71" w:rsidRDefault="000C7BB7" w:rsidP="00210624">
            <w:pPr>
              <w:jc w:val="both"/>
              <w:rPr>
                <w:color w:val="000000"/>
              </w:rPr>
            </w:pPr>
            <w:r w:rsidRPr="00CE0E71">
              <w:rPr>
                <w:color w:val="000000"/>
              </w:rPr>
              <w:t>Stadt Köln</w:t>
            </w:r>
          </w:p>
          <w:p w14:paraId="09CBB5CE" w14:textId="77777777" w:rsidR="000C7BB7" w:rsidRPr="00CE0E71" w:rsidRDefault="000C7BB7" w:rsidP="00210624">
            <w:pPr>
              <w:jc w:val="both"/>
              <w:rPr>
                <w:color w:val="000000"/>
              </w:rPr>
            </w:pPr>
            <w:r w:rsidRPr="00CE0E71">
              <w:rPr>
                <w:color w:val="000000"/>
              </w:rPr>
              <w:t xml:space="preserve">Köln </w:t>
            </w:r>
          </w:p>
          <w:p w14:paraId="670A4500" w14:textId="77777777" w:rsidR="000C7BB7" w:rsidRPr="00CE0E71" w:rsidRDefault="000C7BB7" w:rsidP="00210624">
            <w:pPr>
              <w:jc w:val="both"/>
              <w:rPr>
                <w:color w:val="000000"/>
              </w:rPr>
            </w:pPr>
          </w:p>
          <w:p w14:paraId="1005EE70" w14:textId="77777777" w:rsidR="000C7BB7" w:rsidRPr="00CE0E71" w:rsidRDefault="000C7BB7" w:rsidP="00210624">
            <w:pPr>
              <w:jc w:val="both"/>
              <w:rPr>
                <w:color w:val="000000"/>
              </w:rPr>
            </w:pPr>
          </w:p>
        </w:tc>
      </w:tr>
      <w:tr w:rsidR="000C7BB7" w:rsidRPr="00CE0E71" w14:paraId="6F09B3F4" w14:textId="77777777" w:rsidTr="00210624">
        <w:tc>
          <w:tcPr>
            <w:tcW w:w="4498" w:type="dxa"/>
          </w:tcPr>
          <w:p w14:paraId="5F77856F" w14:textId="77777777" w:rsidR="000C7BB7" w:rsidRPr="00CE0E71" w:rsidRDefault="000C7BB7" w:rsidP="00210624">
            <w:pPr>
              <w:jc w:val="both"/>
              <w:rPr>
                <w:color w:val="000000"/>
              </w:rPr>
            </w:pPr>
            <w:r w:rsidRPr="00CE0E71">
              <w:rPr>
                <w:color w:val="000000"/>
              </w:rPr>
              <w:t>Alexander Rychter</w:t>
            </w:r>
          </w:p>
          <w:p w14:paraId="0746D389" w14:textId="77777777" w:rsidR="000C7BB7" w:rsidRPr="00CE0E71" w:rsidRDefault="000C7BB7" w:rsidP="00210624">
            <w:pPr>
              <w:jc w:val="both"/>
              <w:rPr>
                <w:color w:val="000000"/>
              </w:rPr>
            </w:pPr>
            <w:r w:rsidRPr="00CE0E71">
              <w:rPr>
                <w:color w:val="000000"/>
              </w:rPr>
              <w:t>Verband der Wohnungs- und Immobilienwirtschaft Rheinland-Westfalen e.V.</w:t>
            </w:r>
          </w:p>
          <w:p w14:paraId="432DEAF0" w14:textId="77777777" w:rsidR="000C7BB7" w:rsidRPr="00CE0E71" w:rsidRDefault="000C7BB7" w:rsidP="00210624">
            <w:pPr>
              <w:jc w:val="both"/>
              <w:rPr>
                <w:color w:val="000000"/>
              </w:rPr>
            </w:pPr>
            <w:r w:rsidRPr="00CE0E71">
              <w:rPr>
                <w:color w:val="000000"/>
              </w:rPr>
              <w:t>Düsseldorf</w:t>
            </w:r>
          </w:p>
          <w:p w14:paraId="539ACD8E" w14:textId="77777777" w:rsidR="000C7BB7" w:rsidRPr="00CE0E71" w:rsidRDefault="000C7BB7" w:rsidP="00210624">
            <w:pPr>
              <w:jc w:val="both"/>
              <w:rPr>
                <w:color w:val="000000"/>
              </w:rPr>
            </w:pPr>
          </w:p>
        </w:tc>
        <w:tc>
          <w:tcPr>
            <w:tcW w:w="5000" w:type="dxa"/>
          </w:tcPr>
          <w:p w14:paraId="74CCAEA7" w14:textId="77777777" w:rsidR="000C7BB7" w:rsidRPr="00CE0E71" w:rsidRDefault="000C7BB7" w:rsidP="00210624">
            <w:pPr>
              <w:jc w:val="both"/>
              <w:rPr>
                <w:color w:val="000000"/>
              </w:rPr>
            </w:pPr>
            <w:r w:rsidRPr="00CE0E71">
              <w:rPr>
                <w:color w:val="000000"/>
              </w:rPr>
              <w:t>Aichard Hoffmann</w:t>
            </w:r>
          </w:p>
          <w:p w14:paraId="6B553659" w14:textId="77777777" w:rsidR="000C7BB7" w:rsidRPr="00CE0E71" w:rsidRDefault="000C7BB7" w:rsidP="00210624">
            <w:pPr>
              <w:jc w:val="both"/>
              <w:rPr>
                <w:color w:val="000000"/>
              </w:rPr>
            </w:pPr>
            <w:r w:rsidRPr="00CE0E71">
              <w:rPr>
                <w:color w:val="000000"/>
              </w:rPr>
              <w:t>Mieterforum Ruhr e.V.</w:t>
            </w:r>
          </w:p>
          <w:p w14:paraId="3F12F3EF" w14:textId="77777777" w:rsidR="000C7BB7" w:rsidRPr="00CE0E71" w:rsidRDefault="000C7BB7" w:rsidP="00210624">
            <w:pPr>
              <w:jc w:val="both"/>
              <w:rPr>
                <w:color w:val="000000"/>
              </w:rPr>
            </w:pPr>
            <w:r w:rsidRPr="00CE0E71">
              <w:rPr>
                <w:color w:val="000000"/>
              </w:rPr>
              <w:t>Mieterverein Bochum, Hattingen</w:t>
            </w:r>
          </w:p>
          <w:p w14:paraId="5524FE8D" w14:textId="77777777" w:rsidR="000C7BB7" w:rsidRPr="00CE0E71" w:rsidRDefault="000C7BB7" w:rsidP="00210624">
            <w:pPr>
              <w:jc w:val="both"/>
              <w:rPr>
                <w:color w:val="000000"/>
              </w:rPr>
            </w:pPr>
            <w:r w:rsidRPr="00CE0E71">
              <w:rPr>
                <w:color w:val="000000"/>
              </w:rPr>
              <w:t>und Umgegend e.V.</w:t>
            </w:r>
          </w:p>
          <w:p w14:paraId="07464230" w14:textId="77777777" w:rsidR="000C7BB7" w:rsidRPr="00CE0E71" w:rsidRDefault="000C7BB7" w:rsidP="00210624">
            <w:pPr>
              <w:jc w:val="both"/>
              <w:rPr>
                <w:color w:val="000000"/>
              </w:rPr>
            </w:pPr>
            <w:r w:rsidRPr="00CE0E71">
              <w:rPr>
                <w:color w:val="000000"/>
              </w:rPr>
              <w:t>Bochum</w:t>
            </w:r>
          </w:p>
          <w:p w14:paraId="2D65F28C" w14:textId="77777777" w:rsidR="000C7BB7" w:rsidRPr="00CE0E71" w:rsidRDefault="000C7BB7" w:rsidP="00210624">
            <w:pPr>
              <w:jc w:val="both"/>
              <w:rPr>
                <w:color w:val="000000"/>
              </w:rPr>
            </w:pPr>
          </w:p>
          <w:p w14:paraId="3B16A6CC" w14:textId="77777777" w:rsidR="000C7BB7" w:rsidRPr="00CE0E71" w:rsidRDefault="000C7BB7" w:rsidP="00210624">
            <w:pPr>
              <w:jc w:val="both"/>
              <w:rPr>
                <w:color w:val="000000"/>
              </w:rPr>
            </w:pPr>
          </w:p>
        </w:tc>
      </w:tr>
      <w:tr w:rsidR="000C7BB7" w:rsidRPr="00CE0E71" w14:paraId="4AB946DC" w14:textId="77777777" w:rsidTr="00210624">
        <w:tc>
          <w:tcPr>
            <w:tcW w:w="4498" w:type="dxa"/>
          </w:tcPr>
          <w:p w14:paraId="62497B4B" w14:textId="77777777" w:rsidR="000C7BB7" w:rsidRPr="00CE0E71" w:rsidRDefault="000C7BB7" w:rsidP="00210624">
            <w:pPr>
              <w:jc w:val="both"/>
              <w:rPr>
                <w:color w:val="000000"/>
              </w:rPr>
            </w:pPr>
            <w:r w:rsidRPr="00CE0E71">
              <w:rPr>
                <w:color w:val="000000"/>
              </w:rPr>
              <w:t>Stephanie Kleine Klausing</w:t>
            </w:r>
          </w:p>
          <w:p w14:paraId="380BDC90" w14:textId="77777777" w:rsidR="000C7BB7" w:rsidRPr="00CE0E71" w:rsidRDefault="000C7BB7" w:rsidP="00210624">
            <w:pPr>
              <w:jc w:val="both"/>
              <w:rPr>
                <w:color w:val="000000"/>
              </w:rPr>
            </w:pPr>
            <w:r w:rsidRPr="00CE0E71">
              <w:rPr>
                <w:color w:val="000000"/>
              </w:rPr>
              <w:t>KölnTourismusGmbH</w:t>
            </w:r>
          </w:p>
          <w:p w14:paraId="3A1964DE" w14:textId="77777777" w:rsidR="000C7BB7" w:rsidRPr="00CE0E71" w:rsidRDefault="000C7BB7" w:rsidP="00210624">
            <w:pPr>
              <w:jc w:val="both"/>
              <w:rPr>
                <w:color w:val="000000"/>
              </w:rPr>
            </w:pPr>
            <w:r w:rsidRPr="00CE0E71">
              <w:rPr>
                <w:color w:val="000000"/>
              </w:rPr>
              <w:t>Köln</w:t>
            </w:r>
          </w:p>
        </w:tc>
        <w:tc>
          <w:tcPr>
            <w:tcW w:w="5000" w:type="dxa"/>
          </w:tcPr>
          <w:p w14:paraId="7B3F6958" w14:textId="77777777" w:rsidR="000C7BB7" w:rsidRPr="00CE0E71" w:rsidRDefault="000C7BB7" w:rsidP="00210624">
            <w:pPr>
              <w:jc w:val="both"/>
              <w:rPr>
                <w:color w:val="000000"/>
              </w:rPr>
            </w:pPr>
          </w:p>
        </w:tc>
      </w:tr>
      <w:bookmarkEnd w:id="0"/>
    </w:tbl>
    <w:p w14:paraId="40E0435C" w14:textId="77777777" w:rsidR="000C7BB7" w:rsidRPr="00CE0E71" w:rsidRDefault="000C7BB7" w:rsidP="000C7BB7">
      <w:pPr>
        <w:jc w:val="both"/>
        <w:rPr>
          <w:color w:val="000000"/>
        </w:rPr>
      </w:pPr>
    </w:p>
    <w:sectPr w:rsidR="000C7BB7" w:rsidRPr="00CE0E71" w:rsidSect="000C7BB7">
      <w:headerReference w:type="default" r:id="rId6"/>
      <w:headerReference w:type="first" r:id="rId7"/>
      <w:type w:val="continuous"/>
      <w:pgSz w:w="11906" w:h="16838"/>
      <w:pgMar w:top="1417" w:right="1417" w:bottom="709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F17FC" w14:textId="77777777" w:rsidR="00D90E5C" w:rsidRDefault="00D90E5C" w:rsidP="00E86012">
      <w:r>
        <w:separator/>
      </w:r>
    </w:p>
  </w:endnote>
  <w:endnote w:type="continuationSeparator" w:id="0">
    <w:p w14:paraId="36D6BFD8" w14:textId="77777777" w:rsidR="00D90E5C" w:rsidRDefault="00D90E5C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C7B8B" w14:textId="77777777" w:rsidR="00D90E5C" w:rsidRDefault="00D90E5C" w:rsidP="00E86012">
      <w:r>
        <w:separator/>
      </w:r>
    </w:p>
  </w:footnote>
  <w:footnote w:type="continuationSeparator" w:id="0">
    <w:p w14:paraId="0F85B3E8" w14:textId="77777777" w:rsidR="00D90E5C" w:rsidRDefault="00D90E5C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63128"/>
      <w:docPartObj>
        <w:docPartGallery w:val="Page Numbers (Top of Page)"/>
        <w:docPartUnique/>
      </w:docPartObj>
    </w:sdtPr>
    <w:sdtEndPr/>
    <w:sdtContent>
      <w:p w14:paraId="4A69A366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E71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1"/>
      <w:gridCol w:w="4541"/>
    </w:tblGrid>
    <w:tr w:rsidR="005230E1" w14:paraId="540D94AC" w14:textId="77777777" w:rsidTr="00880DE2">
      <w:tc>
        <w:tcPr>
          <w:tcW w:w="4605" w:type="dxa"/>
        </w:tcPr>
        <w:p w14:paraId="289BD94A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7DEBA5E0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544772D7" w14:textId="77777777" w:rsidR="00C8619B" w:rsidRPr="00950034" w:rsidRDefault="005230E1" w:rsidP="00ED1ECB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ED1ECB">
            <w:rPr>
              <w:b/>
              <w:sz w:val="44"/>
              <w:szCs w:val="44"/>
            </w:rPr>
            <w:t>584</w:t>
          </w:r>
        </w:p>
      </w:tc>
    </w:tr>
    <w:tr w:rsidR="005230E1" w:rsidRPr="00123A1B" w14:paraId="441B1A3D" w14:textId="77777777" w:rsidTr="00880DE2">
      <w:tc>
        <w:tcPr>
          <w:tcW w:w="4605" w:type="dxa"/>
        </w:tcPr>
        <w:p w14:paraId="280D59E9" w14:textId="77777777" w:rsidR="005230E1" w:rsidRDefault="005230E1" w:rsidP="00880DE2"/>
      </w:tc>
      <w:tc>
        <w:tcPr>
          <w:tcW w:w="4605" w:type="dxa"/>
        </w:tcPr>
        <w:p w14:paraId="233F07CD" w14:textId="77777777" w:rsidR="005230E1" w:rsidRPr="00A53FF8" w:rsidRDefault="000C7BB7" w:rsidP="00F93C35">
          <w:pPr>
            <w:pStyle w:val="Datumsfeld"/>
          </w:pPr>
          <w:r>
            <w:t>17.12</w:t>
          </w:r>
          <w:r w:rsidR="00D90E5C">
            <w:t>.2018</w:t>
          </w:r>
        </w:p>
      </w:tc>
    </w:tr>
  </w:tbl>
  <w:p w14:paraId="5ECA7D09" w14:textId="77777777" w:rsidR="005230E1" w:rsidRPr="00357C9F" w:rsidRDefault="005230E1" w:rsidP="00357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5C"/>
    <w:rsid w:val="0001207E"/>
    <w:rsid w:val="000419DB"/>
    <w:rsid w:val="00054534"/>
    <w:rsid w:val="000601B9"/>
    <w:rsid w:val="00070BE1"/>
    <w:rsid w:val="00085AE1"/>
    <w:rsid w:val="00093B62"/>
    <w:rsid w:val="00093C90"/>
    <w:rsid w:val="000A46CE"/>
    <w:rsid w:val="000C2436"/>
    <w:rsid w:val="000C28A8"/>
    <w:rsid w:val="000C7BB7"/>
    <w:rsid w:val="000D61DF"/>
    <w:rsid w:val="000E1DCF"/>
    <w:rsid w:val="00101966"/>
    <w:rsid w:val="001060D1"/>
    <w:rsid w:val="0010703B"/>
    <w:rsid w:val="001221E8"/>
    <w:rsid w:val="0013445C"/>
    <w:rsid w:val="0013757E"/>
    <w:rsid w:val="00144A77"/>
    <w:rsid w:val="00151D8E"/>
    <w:rsid w:val="001552C3"/>
    <w:rsid w:val="00175090"/>
    <w:rsid w:val="001778E1"/>
    <w:rsid w:val="0019638E"/>
    <w:rsid w:val="001F7E4E"/>
    <w:rsid w:val="00240B20"/>
    <w:rsid w:val="0024404E"/>
    <w:rsid w:val="002461B5"/>
    <w:rsid w:val="00266255"/>
    <w:rsid w:val="002818A9"/>
    <w:rsid w:val="002C577C"/>
    <w:rsid w:val="002D41F4"/>
    <w:rsid w:val="0031144F"/>
    <w:rsid w:val="00314630"/>
    <w:rsid w:val="00314FF6"/>
    <w:rsid w:val="00343254"/>
    <w:rsid w:val="003526CB"/>
    <w:rsid w:val="00357C9F"/>
    <w:rsid w:val="00366BD8"/>
    <w:rsid w:val="0037081B"/>
    <w:rsid w:val="00373980"/>
    <w:rsid w:val="003C242F"/>
    <w:rsid w:val="003E0CDA"/>
    <w:rsid w:val="003E186E"/>
    <w:rsid w:val="003E38AF"/>
    <w:rsid w:val="003F407B"/>
    <w:rsid w:val="004154A5"/>
    <w:rsid w:val="00425345"/>
    <w:rsid w:val="0043351F"/>
    <w:rsid w:val="00456C74"/>
    <w:rsid w:val="00464441"/>
    <w:rsid w:val="004C2AC2"/>
    <w:rsid w:val="004F02A0"/>
    <w:rsid w:val="005230E1"/>
    <w:rsid w:val="00524F87"/>
    <w:rsid w:val="00525AD5"/>
    <w:rsid w:val="00525CDA"/>
    <w:rsid w:val="005315CC"/>
    <w:rsid w:val="00534589"/>
    <w:rsid w:val="00553E89"/>
    <w:rsid w:val="00565E55"/>
    <w:rsid w:val="00583F73"/>
    <w:rsid w:val="005905B7"/>
    <w:rsid w:val="00592E5C"/>
    <w:rsid w:val="005A2470"/>
    <w:rsid w:val="005B7251"/>
    <w:rsid w:val="005C3D0D"/>
    <w:rsid w:val="005D2801"/>
    <w:rsid w:val="005D6F06"/>
    <w:rsid w:val="00614E2C"/>
    <w:rsid w:val="006442B2"/>
    <w:rsid w:val="00680693"/>
    <w:rsid w:val="0068186A"/>
    <w:rsid w:val="006868DE"/>
    <w:rsid w:val="00697868"/>
    <w:rsid w:val="006A6846"/>
    <w:rsid w:val="006D1C0B"/>
    <w:rsid w:val="006D4852"/>
    <w:rsid w:val="006D55C4"/>
    <w:rsid w:val="006D647E"/>
    <w:rsid w:val="006F6EAD"/>
    <w:rsid w:val="00723F01"/>
    <w:rsid w:val="007421A5"/>
    <w:rsid w:val="007640B0"/>
    <w:rsid w:val="007707C4"/>
    <w:rsid w:val="007715DF"/>
    <w:rsid w:val="007768E8"/>
    <w:rsid w:val="007B0CC5"/>
    <w:rsid w:val="007B18F9"/>
    <w:rsid w:val="007E5D13"/>
    <w:rsid w:val="00820FA3"/>
    <w:rsid w:val="00830D83"/>
    <w:rsid w:val="00845B42"/>
    <w:rsid w:val="0085723A"/>
    <w:rsid w:val="00862014"/>
    <w:rsid w:val="008635BB"/>
    <w:rsid w:val="00866A6E"/>
    <w:rsid w:val="00880DE2"/>
    <w:rsid w:val="00891501"/>
    <w:rsid w:val="008B7F88"/>
    <w:rsid w:val="008D39E7"/>
    <w:rsid w:val="008D7DD0"/>
    <w:rsid w:val="008E19B3"/>
    <w:rsid w:val="008E4F70"/>
    <w:rsid w:val="008E57ED"/>
    <w:rsid w:val="008E6617"/>
    <w:rsid w:val="00900B23"/>
    <w:rsid w:val="0090253E"/>
    <w:rsid w:val="009151B7"/>
    <w:rsid w:val="00922082"/>
    <w:rsid w:val="009233CE"/>
    <w:rsid w:val="00932C26"/>
    <w:rsid w:val="0095358A"/>
    <w:rsid w:val="00953E07"/>
    <w:rsid w:val="009673F5"/>
    <w:rsid w:val="00986E60"/>
    <w:rsid w:val="009B236A"/>
    <w:rsid w:val="009E7D34"/>
    <w:rsid w:val="009F0C12"/>
    <w:rsid w:val="009F28BC"/>
    <w:rsid w:val="00A01440"/>
    <w:rsid w:val="00A0373D"/>
    <w:rsid w:val="00A3462B"/>
    <w:rsid w:val="00A45E64"/>
    <w:rsid w:val="00A463DD"/>
    <w:rsid w:val="00A52B6C"/>
    <w:rsid w:val="00A53FF8"/>
    <w:rsid w:val="00A6004F"/>
    <w:rsid w:val="00A66488"/>
    <w:rsid w:val="00A75C5D"/>
    <w:rsid w:val="00A86F63"/>
    <w:rsid w:val="00AA426F"/>
    <w:rsid w:val="00AC2E66"/>
    <w:rsid w:val="00AD1A85"/>
    <w:rsid w:val="00AE2B19"/>
    <w:rsid w:val="00B01A2B"/>
    <w:rsid w:val="00B13240"/>
    <w:rsid w:val="00B22585"/>
    <w:rsid w:val="00B25887"/>
    <w:rsid w:val="00B27528"/>
    <w:rsid w:val="00B65EF7"/>
    <w:rsid w:val="00B66305"/>
    <w:rsid w:val="00B7419A"/>
    <w:rsid w:val="00B84ABC"/>
    <w:rsid w:val="00BA26C0"/>
    <w:rsid w:val="00BA6348"/>
    <w:rsid w:val="00BB0839"/>
    <w:rsid w:val="00BC5BDB"/>
    <w:rsid w:val="00BE7747"/>
    <w:rsid w:val="00C07B90"/>
    <w:rsid w:val="00C10F33"/>
    <w:rsid w:val="00C2623C"/>
    <w:rsid w:val="00C34F1A"/>
    <w:rsid w:val="00C41BC2"/>
    <w:rsid w:val="00C45CEF"/>
    <w:rsid w:val="00C534B9"/>
    <w:rsid w:val="00C65600"/>
    <w:rsid w:val="00C70831"/>
    <w:rsid w:val="00C7357F"/>
    <w:rsid w:val="00C8520A"/>
    <w:rsid w:val="00C8619B"/>
    <w:rsid w:val="00C86528"/>
    <w:rsid w:val="00CA7C90"/>
    <w:rsid w:val="00CE0E71"/>
    <w:rsid w:val="00CF55A0"/>
    <w:rsid w:val="00D02488"/>
    <w:rsid w:val="00D463A9"/>
    <w:rsid w:val="00D81D4B"/>
    <w:rsid w:val="00D81DC6"/>
    <w:rsid w:val="00D90E5C"/>
    <w:rsid w:val="00DC4F69"/>
    <w:rsid w:val="00DD0C00"/>
    <w:rsid w:val="00DE2BD8"/>
    <w:rsid w:val="00E1542D"/>
    <w:rsid w:val="00E20BF7"/>
    <w:rsid w:val="00E264F3"/>
    <w:rsid w:val="00E41118"/>
    <w:rsid w:val="00E5384B"/>
    <w:rsid w:val="00E65D10"/>
    <w:rsid w:val="00E7655F"/>
    <w:rsid w:val="00E86012"/>
    <w:rsid w:val="00E9777F"/>
    <w:rsid w:val="00EA600B"/>
    <w:rsid w:val="00ED1ECB"/>
    <w:rsid w:val="00EE77AF"/>
    <w:rsid w:val="00EF0EEE"/>
    <w:rsid w:val="00F32288"/>
    <w:rsid w:val="00F74B13"/>
    <w:rsid w:val="00F7533F"/>
    <w:rsid w:val="00F825AA"/>
    <w:rsid w:val="00F93C35"/>
    <w:rsid w:val="00F9462A"/>
    <w:rsid w:val="00F946C8"/>
    <w:rsid w:val="00FC6284"/>
    <w:rsid w:val="00FD6A35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7FC20E6"/>
  <w15:docId w15:val="{A40C771C-8AB2-4C25-B422-A43DFF4D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3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e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2</Pages>
  <Words>294</Words>
  <Characters>1998</Characters>
  <Application>Microsoft Office Word</Application>
  <DocSecurity>0</DocSecurity>
  <PresentationFormat/>
  <Lines>142</Lines>
  <Paragraphs>88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2204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Fernandez De Liger Espinosa, Susana</cp:lastModifiedBy>
  <cp:revision>2</cp:revision>
  <cp:lastPrinted>2018-12-17T06:26:00Z</cp:lastPrinted>
  <dcterms:created xsi:type="dcterms:W3CDTF">2018-12-17T06:30:00Z</dcterms:created>
  <dcterms:modified xsi:type="dcterms:W3CDTF">2018-12-17T06:30:00Z</dcterms:modified>
  <cp:category/>
  <cp:contentStatus/>
  <dc:language/>
  <cp:version/>
</cp:coreProperties>
</file>