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21D05" w14:textId="77777777" w:rsidR="00CE4F55" w:rsidRPr="00E16844" w:rsidRDefault="001F16D1" w:rsidP="001F16D1">
      <w:pPr>
        <w:pStyle w:val="Ausschuss"/>
        <w:jc w:val="right"/>
        <w:rPr>
          <w:color w:val="000000"/>
          <w:sz w:val="32"/>
        </w:rPr>
      </w:pPr>
      <w:bookmarkStart w:id="0" w:name="neudruck"/>
      <w:bookmarkStart w:id="1" w:name="_GoBack"/>
      <w:bookmarkEnd w:id="0"/>
      <w:r w:rsidRPr="00E16844">
        <w:rPr>
          <w:color w:val="000000"/>
          <w:sz w:val="32"/>
        </w:rPr>
        <w:t>Neudruck</w:t>
      </w:r>
    </w:p>
    <w:p w14:paraId="3C803730" w14:textId="77777777" w:rsidR="00D90E5C" w:rsidRPr="00E16844" w:rsidRDefault="00D90E5C" w:rsidP="00D90E5C">
      <w:pPr>
        <w:pStyle w:val="Ausschuss"/>
        <w:rPr>
          <w:color w:val="000000"/>
        </w:rPr>
      </w:pPr>
      <w:r w:rsidRPr="00E16844">
        <w:rPr>
          <w:color w:val="000000"/>
        </w:rPr>
        <w:t>Ausschuss für Heimat, Kommunales, Bauen und Wohnen</w:t>
      </w:r>
    </w:p>
    <w:p w14:paraId="1DD1F545" w14:textId="77777777" w:rsidR="00D90E5C" w:rsidRPr="00E16844" w:rsidRDefault="007C6DF7" w:rsidP="00D90E5C">
      <w:pPr>
        <w:pStyle w:val="Entfernen"/>
        <w:rPr>
          <w:b/>
          <w:color w:val="000000"/>
          <w:szCs w:val="22"/>
        </w:rPr>
      </w:pPr>
      <w:r w:rsidRPr="00E16844">
        <w:rPr>
          <w:b/>
          <w:color w:val="000000"/>
          <w:szCs w:val="22"/>
        </w:rPr>
        <w:t>Hans-Willi Körfges</w:t>
      </w:r>
      <w:r w:rsidR="00D90E5C" w:rsidRPr="00E16844">
        <w:rPr>
          <w:b/>
          <w:color w:val="000000"/>
          <w:szCs w:val="22"/>
        </w:rPr>
        <w:t xml:space="preserve"> MdL</w:t>
      </w:r>
    </w:p>
    <w:p w14:paraId="1ABB20D3" w14:textId="77777777" w:rsidR="00EA600B" w:rsidRPr="00E16844" w:rsidRDefault="00EA600B" w:rsidP="00D90E5C">
      <w:pPr>
        <w:pStyle w:val="Entfernen"/>
        <w:rPr>
          <w:rFonts w:cs="Arial"/>
          <w:bCs/>
          <w:color w:val="000000"/>
          <w:szCs w:val="22"/>
        </w:rPr>
      </w:pPr>
    </w:p>
    <w:p w14:paraId="17E70071" w14:textId="77777777" w:rsidR="002555AE" w:rsidRPr="00E16844" w:rsidRDefault="002555AE" w:rsidP="00D90E5C">
      <w:pPr>
        <w:pStyle w:val="Entfernen"/>
        <w:rPr>
          <w:rFonts w:cs="Arial"/>
          <w:bCs/>
          <w:color w:val="000000"/>
          <w:szCs w:val="22"/>
        </w:rPr>
      </w:pPr>
    </w:p>
    <w:p w14:paraId="1408B4F6" w14:textId="77777777" w:rsidR="00F41BD3" w:rsidRPr="00E16844" w:rsidRDefault="00F41BD3" w:rsidP="00F41BD3">
      <w:pPr>
        <w:pStyle w:val="Entfernen"/>
        <w:rPr>
          <w:rFonts w:cs="Arial"/>
          <w:bCs/>
          <w:color w:val="000000"/>
          <w:szCs w:val="22"/>
        </w:rPr>
      </w:pPr>
    </w:p>
    <w:p w14:paraId="2D1306E7" w14:textId="77777777" w:rsidR="00F41BD3" w:rsidRPr="00E16844" w:rsidRDefault="00F41BD3" w:rsidP="00F41BD3">
      <w:pPr>
        <w:pStyle w:val="Entfernen"/>
        <w:rPr>
          <w:b/>
          <w:color w:val="000000"/>
          <w:sz w:val="40"/>
          <w:szCs w:val="40"/>
        </w:rPr>
      </w:pPr>
      <w:r w:rsidRPr="00E16844">
        <w:rPr>
          <w:b/>
          <w:color w:val="000000"/>
          <w:sz w:val="40"/>
          <w:szCs w:val="40"/>
        </w:rPr>
        <w:t>Einladung</w:t>
      </w:r>
    </w:p>
    <w:p w14:paraId="4DFC94F9" w14:textId="77777777" w:rsidR="00F41BD3" w:rsidRPr="00E16844" w:rsidRDefault="00F41BD3" w:rsidP="00F41BD3">
      <w:pPr>
        <w:pStyle w:val="Entfernen"/>
        <w:rPr>
          <w:rFonts w:cs="Arial"/>
          <w:bCs/>
          <w:color w:val="000000"/>
          <w:szCs w:val="22"/>
        </w:rPr>
      </w:pPr>
    </w:p>
    <w:p w14:paraId="6DEBF21D" w14:textId="77777777" w:rsidR="00F41BD3" w:rsidRPr="00E16844" w:rsidRDefault="00F41BD3" w:rsidP="00F41BD3">
      <w:pPr>
        <w:rPr>
          <w:color w:val="000000"/>
          <w:szCs w:val="22"/>
        </w:rPr>
      </w:pPr>
      <w:r w:rsidRPr="00E16844">
        <w:rPr>
          <w:color w:val="000000"/>
          <w:szCs w:val="22"/>
        </w:rPr>
        <w:t>43. Sitzung (öffentlich)</w:t>
      </w:r>
    </w:p>
    <w:p w14:paraId="0FB444B0" w14:textId="77777777" w:rsidR="00F41BD3" w:rsidRPr="00E16844" w:rsidRDefault="00F41BD3" w:rsidP="00F41BD3">
      <w:pPr>
        <w:rPr>
          <w:color w:val="000000"/>
          <w:szCs w:val="22"/>
        </w:rPr>
      </w:pPr>
      <w:r w:rsidRPr="00E16844">
        <w:rPr>
          <w:color w:val="000000"/>
          <w:szCs w:val="22"/>
        </w:rPr>
        <w:t>des Ausschusses für Heimat, Kommunales, Bauen und Wohnen</w:t>
      </w:r>
    </w:p>
    <w:p w14:paraId="11BBDB0C" w14:textId="77777777" w:rsidR="00F41BD3" w:rsidRPr="00E16844" w:rsidRDefault="00F41BD3" w:rsidP="00F41BD3">
      <w:pPr>
        <w:rPr>
          <w:b/>
          <w:color w:val="000000"/>
          <w:szCs w:val="22"/>
          <w:u w:val="single"/>
        </w:rPr>
      </w:pPr>
      <w:r w:rsidRPr="00E16844">
        <w:rPr>
          <w:b/>
          <w:color w:val="000000"/>
          <w:szCs w:val="22"/>
          <w:u w:val="single"/>
        </w:rPr>
        <w:t>am Freitag, dem 18. Januar 2019,</w:t>
      </w:r>
    </w:p>
    <w:p w14:paraId="6ECF1D4B" w14:textId="77777777" w:rsidR="00F41BD3" w:rsidRPr="00E16844" w:rsidRDefault="00F41BD3" w:rsidP="00F41BD3">
      <w:pPr>
        <w:rPr>
          <w:b/>
          <w:color w:val="000000"/>
          <w:szCs w:val="22"/>
          <w:u w:val="single"/>
        </w:rPr>
      </w:pPr>
      <w:r w:rsidRPr="00E16844">
        <w:rPr>
          <w:b/>
          <w:color w:val="000000"/>
          <w:szCs w:val="22"/>
          <w:u w:val="single"/>
        </w:rPr>
        <w:t>10.00 Uhr, Raum E 3 D 01</w:t>
      </w:r>
    </w:p>
    <w:p w14:paraId="1AA3C075" w14:textId="77777777" w:rsidR="00F41BD3" w:rsidRPr="00E16844" w:rsidRDefault="00F41BD3" w:rsidP="00F41BD3">
      <w:pPr>
        <w:rPr>
          <w:color w:val="000000"/>
          <w:szCs w:val="22"/>
        </w:rPr>
      </w:pPr>
    </w:p>
    <w:p w14:paraId="171B05DF" w14:textId="77777777" w:rsidR="00F41BD3" w:rsidRPr="00E16844" w:rsidRDefault="00F41BD3" w:rsidP="00F41BD3">
      <w:pPr>
        <w:rPr>
          <w:color w:val="000000"/>
          <w:szCs w:val="22"/>
        </w:rPr>
      </w:pPr>
      <w:r w:rsidRPr="00E16844">
        <w:rPr>
          <w:color w:val="000000"/>
          <w:szCs w:val="22"/>
        </w:rPr>
        <w:t>Landtag Nordrhein-Westfalen</w:t>
      </w:r>
    </w:p>
    <w:p w14:paraId="02BD0CCA" w14:textId="77777777" w:rsidR="00F41BD3" w:rsidRPr="00E16844" w:rsidRDefault="00F41BD3" w:rsidP="00F41BD3">
      <w:pPr>
        <w:rPr>
          <w:color w:val="000000"/>
          <w:szCs w:val="22"/>
        </w:rPr>
      </w:pPr>
      <w:r w:rsidRPr="00E16844">
        <w:rPr>
          <w:color w:val="000000"/>
          <w:szCs w:val="22"/>
        </w:rPr>
        <w:t>Platz des Landtags 1</w:t>
      </w:r>
    </w:p>
    <w:p w14:paraId="29A04D84" w14:textId="77777777" w:rsidR="00F41BD3" w:rsidRPr="00E16844" w:rsidRDefault="00F41BD3" w:rsidP="00F41BD3">
      <w:pPr>
        <w:rPr>
          <w:color w:val="000000"/>
          <w:szCs w:val="22"/>
        </w:rPr>
      </w:pPr>
      <w:r w:rsidRPr="00E16844">
        <w:rPr>
          <w:color w:val="000000"/>
          <w:szCs w:val="22"/>
        </w:rPr>
        <w:t>40221 Düsseldorf</w:t>
      </w:r>
    </w:p>
    <w:p w14:paraId="05CA9A46" w14:textId="77777777" w:rsidR="00F41BD3" w:rsidRPr="00E16844" w:rsidRDefault="00F41BD3" w:rsidP="00F41BD3">
      <w:pPr>
        <w:rPr>
          <w:color w:val="000000"/>
          <w:szCs w:val="22"/>
        </w:rPr>
      </w:pPr>
    </w:p>
    <w:p w14:paraId="488D2753" w14:textId="77777777" w:rsidR="00F41BD3" w:rsidRPr="00E16844" w:rsidRDefault="00F41BD3" w:rsidP="00F41BD3">
      <w:pPr>
        <w:pStyle w:val="Entfernen"/>
        <w:rPr>
          <w:color w:val="000000"/>
        </w:rPr>
      </w:pPr>
    </w:p>
    <w:p w14:paraId="6A2A8852" w14:textId="77777777" w:rsidR="00F41BD3" w:rsidRPr="00E16844" w:rsidRDefault="00F41BD3" w:rsidP="00F41BD3">
      <w:pPr>
        <w:pStyle w:val="Entfernen"/>
        <w:rPr>
          <w:color w:val="000000"/>
        </w:rPr>
      </w:pPr>
    </w:p>
    <w:p w14:paraId="7CBCA493" w14:textId="77777777" w:rsidR="00F41BD3" w:rsidRPr="00E16844" w:rsidRDefault="00F41BD3" w:rsidP="00F41BD3">
      <w:pPr>
        <w:pStyle w:val="Entfernen"/>
        <w:jc w:val="both"/>
        <w:rPr>
          <w:color w:val="000000"/>
          <w:szCs w:val="22"/>
        </w:rPr>
      </w:pPr>
      <w:r w:rsidRPr="00E16844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6C02A618" w14:textId="77777777" w:rsidR="00F41BD3" w:rsidRPr="00E16844" w:rsidRDefault="00F41BD3" w:rsidP="00F41BD3">
      <w:pPr>
        <w:rPr>
          <w:color w:val="000000"/>
          <w:szCs w:val="22"/>
        </w:rPr>
      </w:pPr>
    </w:p>
    <w:p w14:paraId="3CAAC8F3" w14:textId="77777777" w:rsidR="00F41BD3" w:rsidRPr="00E16844" w:rsidRDefault="00F41BD3" w:rsidP="00F41BD3">
      <w:pPr>
        <w:rPr>
          <w:b/>
          <w:color w:val="000000"/>
          <w:szCs w:val="22"/>
          <w:u w:val="single"/>
        </w:rPr>
      </w:pPr>
      <w:r w:rsidRPr="00E16844">
        <w:rPr>
          <w:b/>
          <w:color w:val="000000"/>
          <w:szCs w:val="22"/>
          <w:u w:val="single"/>
        </w:rPr>
        <w:t>Tagesordnung</w:t>
      </w:r>
    </w:p>
    <w:p w14:paraId="7EEBF135" w14:textId="77777777" w:rsidR="00F41BD3" w:rsidRPr="00E16844" w:rsidRDefault="00F41BD3" w:rsidP="00F41BD3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F41BD3" w:rsidRPr="00E16844" w14:paraId="2CF62E11" w14:textId="77777777" w:rsidTr="00DD56A5">
        <w:tc>
          <w:tcPr>
            <w:tcW w:w="522" w:type="dxa"/>
          </w:tcPr>
          <w:p w14:paraId="3C9183C7" w14:textId="77777777" w:rsidR="00F41BD3" w:rsidRPr="00E16844" w:rsidRDefault="00F41BD3" w:rsidP="00DD56A5">
            <w:pPr>
              <w:pStyle w:val="TopNr"/>
              <w:rPr>
                <w:b w:val="0"/>
                <w:color w:val="000000"/>
              </w:rPr>
            </w:pPr>
          </w:p>
        </w:tc>
        <w:tc>
          <w:tcPr>
            <w:tcW w:w="8550" w:type="dxa"/>
          </w:tcPr>
          <w:p w14:paraId="35793725" w14:textId="77777777" w:rsidR="00F41BD3" w:rsidRPr="00E16844" w:rsidRDefault="00F41BD3" w:rsidP="00DD56A5">
            <w:pPr>
              <w:jc w:val="both"/>
              <w:rPr>
                <w:i/>
                <w:color w:val="000000"/>
                <w:sz w:val="20"/>
              </w:rPr>
            </w:pPr>
            <w:r w:rsidRPr="00E16844">
              <w:rPr>
                <w:i/>
                <w:color w:val="000000"/>
                <w:sz w:val="20"/>
                <w:u w:val="single"/>
              </w:rPr>
              <w:t>Hinweis:</w:t>
            </w:r>
            <w:r w:rsidRPr="00E16844">
              <w:rPr>
                <w:i/>
                <w:color w:val="000000"/>
                <w:sz w:val="20"/>
              </w:rPr>
              <w:t xml:space="preserve"> Für TOP 1 sind maximal 90 Minuten vorgesehen.</w:t>
            </w:r>
          </w:p>
          <w:p w14:paraId="064555B8" w14:textId="77777777" w:rsidR="00F41BD3" w:rsidRPr="00E16844" w:rsidRDefault="00F41BD3" w:rsidP="00DD56A5">
            <w:pPr>
              <w:jc w:val="both"/>
              <w:rPr>
                <w:i/>
                <w:color w:val="000000"/>
                <w:sz w:val="20"/>
                <w:u w:val="single"/>
              </w:rPr>
            </w:pPr>
          </w:p>
        </w:tc>
      </w:tr>
      <w:tr w:rsidR="00F41BD3" w:rsidRPr="00E16844" w14:paraId="16269621" w14:textId="77777777" w:rsidTr="00DD56A5">
        <w:tc>
          <w:tcPr>
            <w:tcW w:w="522" w:type="dxa"/>
          </w:tcPr>
          <w:p w14:paraId="7B51FAD1" w14:textId="77777777" w:rsidR="00F41BD3" w:rsidRPr="00E16844" w:rsidRDefault="00F41BD3" w:rsidP="00DD56A5">
            <w:pPr>
              <w:pStyle w:val="TopNr"/>
              <w:rPr>
                <w:color w:val="000000"/>
              </w:rPr>
            </w:pPr>
            <w:r w:rsidRPr="00E16844">
              <w:rPr>
                <w:color w:val="000000"/>
              </w:rPr>
              <w:t>1.</w:t>
            </w:r>
          </w:p>
        </w:tc>
        <w:tc>
          <w:tcPr>
            <w:tcW w:w="8550" w:type="dxa"/>
          </w:tcPr>
          <w:p w14:paraId="1310306B" w14:textId="77777777" w:rsidR="00F41BD3" w:rsidRPr="00E16844" w:rsidRDefault="00F41BD3" w:rsidP="00DD56A5">
            <w:pPr>
              <w:pStyle w:val="TopThema"/>
              <w:jc w:val="both"/>
              <w:rPr>
                <w:color w:val="000000"/>
              </w:rPr>
            </w:pPr>
            <w:r w:rsidRPr="00E16844">
              <w:rPr>
                <w:color w:val="000000"/>
              </w:rPr>
              <w:t>Gutachterliche Untersuchung „Evaluation des Denkmalschutzgesetzes Nordrhein-Westfalen“</w:t>
            </w:r>
          </w:p>
          <w:p w14:paraId="6F1E4286" w14:textId="77777777" w:rsidR="00F41BD3" w:rsidRPr="00E16844" w:rsidRDefault="00F41BD3" w:rsidP="00DD56A5">
            <w:pPr>
              <w:jc w:val="both"/>
              <w:rPr>
                <w:color w:val="000000"/>
              </w:rPr>
            </w:pPr>
          </w:p>
          <w:p w14:paraId="76EAFDB8" w14:textId="77777777" w:rsidR="00F41BD3" w:rsidRPr="00E16844" w:rsidRDefault="00F41BD3" w:rsidP="00DD56A5">
            <w:pPr>
              <w:ind w:left="708"/>
              <w:jc w:val="both"/>
              <w:rPr>
                <w:color w:val="000000"/>
              </w:rPr>
            </w:pPr>
            <w:r w:rsidRPr="00E16844">
              <w:rPr>
                <w:color w:val="000000"/>
              </w:rPr>
              <w:t>Gespräch mit Herrn Jörg Beste und Frau Dr. Heike Engel (Synergon, Köln)</w:t>
            </w:r>
          </w:p>
          <w:p w14:paraId="3014838A" w14:textId="77777777" w:rsidR="00F41BD3" w:rsidRPr="00E16844" w:rsidRDefault="00F41BD3" w:rsidP="00DD56A5">
            <w:pPr>
              <w:ind w:left="708"/>
              <w:jc w:val="both"/>
              <w:rPr>
                <w:color w:val="000000"/>
              </w:rPr>
            </w:pPr>
            <w:r w:rsidRPr="00E16844">
              <w:rPr>
                <w:color w:val="000000"/>
              </w:rPr>
              <w:t>sowie Herrn Prof. Janbernd Oebbecke (Münster)</w:t>
            </w:r>
          </w:p>
          <w:p w14:paraId="1E071D2D" w14:textId="77777777" w:rsidR="00F41BD3" w:rsidRPr="00E16844" w:rsidRDefault="00F41BD3" w:rsidP="00DD56A5">
            <w:pPr>
              <w:jc w:val="both"/>
              <w:rPr>
                <w:color w:val="000000"/>
              </w:rPr>
            </w:pPr>
          </w:p>
          <w:p w14:paraId="11F70B3C" w14:textId="77777777" w:rsidR="00F41BD3" w:rsidRPr="00E16844" w:rsidRDefault="00F41BD3" w:rsidP="00DD56A5">
            <w:pPr>
              <w:jc w:val="both"/>
              <w:rPr>
                <w:rStyle w:val="DokumentLink"/>
                <w:color w:val="000000"/>
              </w:rPr>
            </w:pPr>
            <w:r w:rsidRPr="00E16844">
              <w:rPr>
                <w:color w:val="000000"/>
              </w:rPr>
              <w:tab/>
            </w:r>
            <w:r w:rsidRPr="00E16844">
              <w:rPr>
                <w:rStyle w:val="DokumentLink"/>
                <w:color w:val="000000"/>
              </w:rPr>
              <w:t>Vorlage 17/1044</w:t>
            </w:r>
          </w:p>
          <w:p w14:paraId="4D76C600" w14:textId="77777777" w:rsidR="00F41BD3" w:rsidRPr="00E16844" w:rsidRDefault="00F41BD3" w:rsidP="00DD56A5">
            <w:pPr>
              <w:jc w:val="both"/>
              <w:rPr>
                <w:color w:val="000000"/>
              </w:rPr>
            </w:pPr>
          </w:p>
          <w:p w14:paraId="6096D998" w14:textId="77777777" w:rsidR="00F41BD3" w:rsidRPr="00E16844" w:rsidRDefault="00F41BD3" w:rsidP="00DD56A5">
            <w:pPr>
              <w:jc w:val="both"/>
              <w:rPr>
                <w:color w:val="000000"/>
              </w:rPr>
            </w:pPr>
          </w:p>
        </w:tc>
      </w:tr>
      <w:tr w:rsidR="00F41BD3" w:rsidRPr="00E16844" w14:paraId="7AACFE0A" w14:textId="77777777" w:rsidTr="00DD56A5">
        <w:tc>
          <w:tcPr>
            <w:tcW w:w="522" w:type="dxa"/>
          </w:tcPr>
          <w:p w14:paraId="615A37C5" w14:textId="77777777" w:rsidR="00F41BD3" w:rsidRPr="00E16844" w:rsidRDefault="00F41BD3" w:rsidP="00DD56A5">
            <w:pPr>
              <w:pStyle w:val="TopNr"/>
              <w:rPr>
                <w:color w:val="000000"/>
              </w:rPr>
            </w:pPr>
            <w:r w:rsidRPr="00E16844">
              <w:rPr>
                <w:color w:val="000000"/>
              </w:rPr>
              <w:t>2.</w:t>
            </w:r>
          </w:p>
        </w:tc>
        <w:tc>
          <w:tcPr>
            <w:tcW w:w="8550" w:type="dxa"/>
          </w:tcPr>
          <w:p w14:paraId="5D1A5ADB" w14:textId="77777777" w:rsidR="00F41BD3" w:rsidRPr="00E16844" w:rsidRDefault="00F41BD3" w:rsidP="00DD56A5">
            <w:pPr>
              <w:pStyle w:val="TopThema"/>
              <w:jc w:val="both"/>
              <w:rPr>
                <w:color w:val="000000"/>
              </w:rPr>
            </w:pPr>
            <w:r w:rsidRPr="00E16844">
              <w:rPr>
                <w:color w:val="000000"/>
              </w:rPr>
              <w:t>Landesregierung muss Verantwortung für Geduldete übernehmen und die Kommunen dauerhaft finanziell entlasten</w:t>
            </w:r>
          </w:p>
          <w:p w14:paraId="571C58AD" w14:textId="77777777" w:rsidR="00F41BD3" w:rsidRPr="00E16844" w:rsidRDefault="00F41BD3" w:rsidP="00DD56A5">
            <w:pPr>
              <w:jc w:val="both"/>
              <w:rPr>
                <w:color w:val="000000"/>
              </w:rPr>
            </w:pPr>
          </w:p>
          <w:p w14:paraId="7582CBDF" w14:textId="77777777" w:rsidR="00F41BD3" w:rsidRPr="00E16844" w:rsidRDefault="00F41BD3" w:rsidP="00DD56A5">
            <w:pPr>
              <w:jc w:val="both"/>
              <w:rPr>
                <w:color w:val="000000"/>
              </w:rPr>
            </w:pPr>
            <w:r w:rsidRPr="00E16844">
              <w:rPr>
                <w:color w:val="000000"/>
              </w:rPr>
              <w:tab/>
              <w:t>Antrag der Fraktion BÜNDNIS 90/DIE GRÜNEN</w:t>
            </w:r>
          </w:p>
          <w:p w14:paraId="35D420D9" w14:textId="77777777" w:rsidR="00F41BD3" w:rsidRPr="00E16844" w:rsidRDefault="00F41BD3" w:rsidP="00DD56A5">
            <w:pPr>
              <w:jc w:val="both"/>
              <w:rPr>
                <w:rStyle w:val="DokumentLink"/>
                <w:color w:val="000000"/>
              </w:rPr>
            </w:pPr>
            <w:r w:rsidRPr="00E16844">
              <w:rPr>
                <w:color w:val="000000"/>
              </w:rPr>
              <w:tab/>
            </w:r>
            <w:r w:rsidRPr="00E16844">
              <w:rPr>
                <w:rStyle w:val="DokumentLink"/>
                <w:color w:val="000000"/>
              </w:rPr>
              <w:t>Drucksache 17/2550</w:t>
            </w:r>
          </w:p>
          <w:p w14:paraId="25FD01F8" w14:textId="77777777" w:rsidR="00F41BD3" w:rsidRPr="00E16844" w:rsidRDefault="00F41BD3" w:rsidP="00DD56A5">
            <w:pPr>
              <w:jc w:val="both"/>
              <w:rPr>
                <w:color w:val="000000"/>
              </w:rPr>
            </w:pPr>
          </w:p>
          <w:p w14:paraId="76415876" w14:textId="77777777" w:rsidR="00F41BD3" w:rsidRPr="00E16844" w:rsidRDefault="00F41BD3" w:rsidP="00DD56A5">
            <w:pPr>
              <w:jc w:val="both"/>
              <w:rPr>
                <w:rStyle w:val="DokumentLink"/>
                <w:color w:val="000000"/>
              </w:rPr>
            </w:pPr>
            <w:r w:rsidRPr="00E16844">
              <w:rPr>
                <w:color w:val="000000"/>
              </w:rPr>
              <w:tab/>
            </w:r>
            <w:r w:rsidRPr="00E16844">
              <w:rPr>
                <w:rStyle w:val="DokumentLink"/>
                <w:color w:val="000000"/>
              </w:rPr>
              <w:t>Ausschussprotokoll 17/463</w:t>
            </w:r>
          </w:p>
          <w:p w14:paraId="43EBB11C" w14:textId="77777777" w:rsidR="00F41BD3" w:rsidRPr="00E16844" w:rsidRDefault="00F41BD3" w:rsidP="00DD56A5">
            <w:pPr>
              <w:jc w:val="both"/>
              <w:rPr>
                <w:color w:val="000000"/>
              </w:rPr>
            </w:pPr>
          </w:p>
          <w:p w14:paraId="43F65DF5" w14:textId="77777777" w:rsidR="00F41BD3" w:rsidRPr="00E16844" w:rsidRDefault="00F41BD3" w:rsidP="00DD56A5">
            <w:pPr>
              <w:jc w:val="both"/>
              <w:rPr>
                <w:color w:val="000000"/>
              </w:rPr>
            </w:pPr>
            <w:r w:rsidRPr="00E16844">
              <w:rPr>
                <w:color w:val="000000"/>
              </w:rPr>
              <w:tab/>
              <w:t>- Abstimmung gemäß Vereinbarung der Fraktionen -</w:t>
            </w:r>
          </w:p>
          <w:p w14:paraId="5D7F513A" w14:textId="77777777" w:rsidR="00F41BD3" w:rsidRPr="00E16844" w:rsidRDefault="00F41BD3" w:rsidP="00DD56A5">
            <w:pPr>
              <w:jc w:val="both"/>
              <w:rPr>
                <w:color w:val="000000"/>
              </w:rPr>
            </w:pPr>
          </w:p>
          <w:p w14:paraId="785BF403" w14:textId="77777777" w:rsidR="00F41BD3" w:rsidRPr="00E16844" w:rsidRDefault="00F41BD3" w:rsidP="00DD56A5">
            <w:pPr>
              <w:jc w:val="both"/>
              <w:rPr>
                <w:color w:val="000000"/>
              </w:rPr>
            </w:pPr>
          </w:p>
        </w:tc>
      </w:tr>
      <w:tr w:rsidR="00F41BD3" w:rsidRPr="00E16844" w14:paraId="13191C53" w14:textId="77777777" w:rsidTr="00DD56A5">
        <w:tc>
          <w:tcPr>
            <w:tcW w:w="522" w:type="dxa"/>
          </w:tcPr>
          <w:p w14:paraId="599AB5A6" w14:textId="77777777" w:rsidR="00F41BD3" w:rsidRPr="00E16844" w:rsidRDefault="00F41BD3" w:rsidP="00DD56A5">
            <w:pPr>
              <w:pStyle w:val="TopNr"/>
              <w:pageBreakBefore/>
              <w:rPr>
                <w:color w:val="000000"/>
              </w:rPr>
            </w:pPr>
            <w:r w:rsidRPr="00E16844">
              <w:rPr>
                <w:color w:val="000000"/>
              </w:rPr>
              <w:lastRenderedPageBreak/>
              <w:t>3.</w:t>
            </w:r>
          </w:p>
        </w:tc>
        <w:tc>
          <w:tcPr>
            <w:tcW w:w="8550" w:type="dxa"/>
          </w:tcPr>
          <w:p w14:paraId="1F37906D" w14:textId="77777777" w:rsidR="00F41BD3" w:rsidRPr="00E16844" w:rsidRDefault="00F41BD3" w:rsidP="00DD56A5">
            <w:pPr>
              <w:pStyle w:val="TopThema"/>
              <w:jc w:val="both"/>
              <w:rPr>
                <w:color w:val="000000"/>
              </w:rPr>
            </w:pPr>
            <w:r w:rsidRPr="00E16844">
              <w:rPr>
                <w:color w:val="000000"/>
              </w:rPr>
              <w:t>Praxiserfahrung von Feuerwehrangehörigen stärken – dezentrale Übungsgelände bereitstellen</w:t>
            </w:r>
          </w:p>
          <w:p w14:paraId="31AC6763" w14:textId="77777777" w:rsidR="00F41BD3" w:rsidRPr="00E16844" w:rsidRDefault="00F41BD3" w:rsidP="00DD56A5">
            <w:pPr>
              <w:rPr>
                <w:color w:val="000000"/>
              </w:rPr>
            </w:pPr>
          </w:p>
          <w:p w14:paraId="3E0706E0" w14:textId="77777777" w:rsidR="00F41BD3" w:rsidRPr="00E16844" w:rsidRDefault="00F41BD3" w:rsidP="00DD56A5">
            <w:pPr>
              <w:rPr>
                <w:color w:val="000000"/>
              </w:rPr>
            </w:pPr>
            <w:r w:rsidRPr="00E16844">
              <w:rPr>
                <w:color w:val="000000"/>
              </w:rPr>
              <w:tab/>
              <w:t>Antrag der Fraktion der CDU</w:t>
            </w:r>
          </w:p>
          <w:p w14:paraId="2E9F84E9" w14:textId="77777777" w:rsidR="00F41BD3" w:rsidRPr="00E16844" w:rsidRDefault="00F41BD3" w:rsidP="00DD56A5">
            <w:pPr>
              <w:rPr>
                <w:color w:val="000000"/>
              </w:rPr>
            </w:pPr>
            <w:r w:rsidRPr="00E16844">
              <w:rPr>
                <w:color w:val="000000"/>
              </w:rPr>
              <w:tab/>
              <w:t>und der Fraktion der FDP</w:t>
            </w:r>
          </w:p>
          <w:p w14:paraId="38BAA7B3" w14:textId="77777777" w:rsidR="00F41BD3" w:rsidRPr="00E16844" w:rsidRDefault="00F41BD3" w:rsidP="00DD56A5">
            <w:pPr>
              <w:rPr>
                <w:rStyle w:val="DokumentLink"/>
                <w:color w:val="000000"/>
              </w:rPr>
            </w:pPr>
            <w:r w:rsidRPr="00E16844">
              <w:rPr>
                <w:color w:val="000000"/>
              </w:rPr>
              <w:tab/>
            </w:r>
            <w:r w:rsidRPr="00E16844">
              <w:rPr>
                <w:rStyle w:val="DokumentLink"/>
                <w:color w:val="000000"/>
              </w:rPr>
              <w:t>Drucksache 17/2398</w:t>
            </w:r>
          </w:p>
          <w:p w14:paraId="6BC05BAF" w14:textId="77777777" w:rsidR="00F41BD3" w:rsidRPr="00E16844" w:rsidRDefault="00F41BD3" w:rsidP="00DD56A5">
            <w:pPr>
              <w:rPr>
                <w:color w:val="000000"/>
              </w:rPr>
            </w:pPr>
          </w:p>
          <w:p w14:paraId="4D8A4AB9" w14:textId="77777777" w:rsidR="00F41BD3" w:rsidRPr="00E16844" w:rsidRDefault="00F41BD3" w:rsidP="00DD56A5">
            <w:pPr>
              <w:rPr>
                <w:rStyle w:val="DokumentLink"/>
                <w:color w:val="000000"/>
              </w:rPr>
            </w:pPr>
            <w:r w:rsidRPr="00E16844">
              <w:rPr>
                <w:color w:val="000000"/>
              </w:rPr>
              <w:tab/>
            </w:r>
            <w:r w:rsidRPr="00E16844">
              <w:rPr>
                <w:rStyle w:val="DokumentLink"/>
                <w:color w:val="000000"/>
              </w:rPr>
              <w:t>Ausschussprotokoll 17/429</w:t>
            </w:r>
          </w:p>
          <w:p w14:paraId="4D6188AD" w14:textId="77777777" w:rsidR="00F41BD3" w:rsidRPr="00E16844" w:rsidRDefault="00F41BD3" w:rsidP="00DD56A5">
            <w:pPr>
              <w:rPr>
                <w:color w:val="000000"/>
              </w:rPr>
            </w:pPr>
          </w:p>
          <w:p w14:paraId="31C53D26" w14:textId="77777777" w:rsidR="00F41BD3" w:rsidRPr="00E16844" w:rsidRDefault="00F41BD3" w:rsidP="00DD56A5">
            <w:pPr>
              <w:rPr>
                <w:color w:val="000000"/>
              </w:rPr>
            </w:pPr>
            <w:r w:rsidRPr="00E16844">
              <w:rPr>
                <w:color w:val="000000"/>
              </w:rPr>
              <w:tab/>
              <w:t>- Abstimmung gemäß Vereinbarung der Fraktionen -</w:t>
            </w:r>
          </w:p>
          <w:p w14:paraId="76C7AEA5" w14:textId="77777777" w:rsidR="00F41BD3" w:rsidRPr="00E16844" w:rsidRDefault="00F41BD3" w:rsidP="00DD56A5">
            <w:pPr>
              <w:rPr>
                <w:color w:val="000000"/>
              </w:rPr>
            </w:pPr>
          </w:p>
          <w:p w14:paraId="6583F9F5" w14:textId="77777777" w:rsidR="00F41BD3" w:rsidRPr="00E16844" w:rsidRDefault="00F41BD3" w:rsidP="00DD56A5">
            <w:pPr>
              <w:rPr>
                <w:color w:val="000000"/>
              </w:rPr>
            </w:pPr>
          </w:p>
        </w:tc>
      </w:tr>
      <w:tr w:rsidR="00F41BD3" w:rsidRPr="00E16844" w14:paraId="0134E54D" w14:textId="77777777" w:rsidTr="00DD56A5">
        <w:tc>
          <w:tcPr>
            <w:tcW w:w="522" w:type="dxa"/>
          </w:tcPr>
          <w:p w14:paraId="45605A58" w14:textId="77777777" w:rsidR="00F41BD3" w:rsidRPr="00E16844" w:rsidRDefault="00F41BD3" w:rsidP="00DD56A5">
            <w:pPr>
              <w:pStyle w:val="TopNr"/>
              <w:rPr>
                <w:color w:val="000000"/>
              </w:rPr>
            </w:pPr>
            <w:r w:rsidRPr="00E16844">
              <w:rPr>
                <w:color w:val="000000"/>
              </w:rPr>
              <w:t>4.</w:t>
            </w:r>
          </w:p>
        </w:tc>
        <w:tc>
          <w:tcPr>
            <w:tcW w:w="8550" w:type="dxa"/>
          </w:tcPr>
          <w:p w14:paraId="1C76B2AB" w14:textId="77777777" w:rsidR="00F41BD3" w:rsidRPr="00E16844" w:rsidRDefault="00F41BD3" w:rsidP="00DD56A5">
            <w:pPr>
              <w:pStyle w:val="TopThema"/>
              <w:jc w:val="both"/>
              <w:rPr>
                <w:color w:val="000000"/>
              </w:rPr>
            </w:pPr>
            <w:r w:rsidRPr="00E16844">
              <w:rPr>
                <w:color w:val="000000"/>
              </w:rPr>
              <w:t>Gesetz für einen qualitativen Übergang zu einem reformierten Kinderbildungsgesetz</w:t>
            </w:r>
          </w:p>
          <w:p w14:paraId="10B115A7" w14:textId="77777777" w:rsidR="00F41BD3" w:rsidRPr="00E16844" w:rsidRDefault="00F41BD3" w:rsidP="00DD56A5">
            <w:pPr>
              <w:rPr>
                <w:color w:val="000000"/>
              </w:rPr>
            </w:pPr>
          </w:p>
          <w:p w14:paraId="74985EBD" w14:textId="77777777" w:rsidR="00F41BD3" w:rsidRPr="00E16844" w:rsidRDefault="00F41BD3" w:rsidP="00DD56A5">
            <w:pPr>
              <w:rPr>
                <w:color w:val="000000"/>
              </w:rPr>
            </w:pPr>
            <w:r w:rsidRPr="00E16844">
              <w:rPr>
                <w:color w:val="000000"/>
              </w:rPr>
              <w:tab/>
              <w:t>Gesetzentwurf der Landesregierung</w:t>
            </w:r>
          </w:p>
          <w:p w14:paraId="147765E9" w14:textId="77777777" w:rsidR="00F41BD3" w:rsidRPr="00E16844" w:rsidRDefault="00F41BD3" w:rsidP="00DD56A5">
            <w:pPr>
              <w:rPr>
                <w:rStyle w:val="DokumentLink"/>
                <w:color w:val="000000"/>
              </w:rPr>
            </w:pPr>
            <w:r w:rsidRPr="00E16844">
              <w:rPr>
                <w:color w:val="000000"/>
              </w:rPr>
              <w:tab/>
            </w:r>
            <w:r w:rsidRPr="00E16844">
              <w:rPr>
                <w:rStyle w:val="DokumentLink"/>
                <w:color w:val="000000"/>
              </w:rPr>
              <w:t>Drucksache 17/3773</w:t>
            </w:r>
          </w:p>
          <w:p w14:paraId="438D48D4" w14:textId="77777777" w:rsidR="00F41BD3" w:rsidRPr="00E16844" w:rsidRDefault="00F41BD3" w:rsidP="00DD56A5">
            <w:pPr>
              <w:rPr>
                <w:color w:val="000000"/>
              </w:rPr>
            </w:pPr>
          </w:p>
          <w:p w14:paraId="1E2FB4CD" w14:textId="77777777" w:rsidR="00F41BD3" w:rsidRPr="00E16844" w:rsidRDefault="00F41BD3" w:rsidP="00DD56A5">
            <w:pPr>
              <w:rPr>
                <w:color w:val="000000"/>
              </w:rPr>
            </w:pPr>
            <w:r w:rsidRPr="00E16844">
              <w:rPr>
                <w:color w:val="000000"/>
              </w:rPr>
              <w:tab/>
            </w:r>
            <w:r w:rsidRPr="00E16844">
              <w:rPr>
                <w:rStyle w:val="DokumentLink"/>
                <w:color w:val="000000"/>
              </w:rPr>
              <w:t>Ausschussprotokoll 17/476</w:t>
            </w:r>
          </w:p>
          <w:p w14:paraId="2737D066" w14:textId="77777777" w:rsidR="00F41BD3" w:rsidRPr="00E16844" w:rsidRDefault="00F41BD3" w:rsidP="00DD56A5">
            <w:pPr>
              <w:rPr>
                <w:color w:val="000000"/>
              </w:rPr>
            </w:pPr>
          </w:p>
          <w:p w14:paraId="2342AE2D" w14:textId="77777777" w:rsidR="00F41BD3" w:rsidRPr="00E16844" w:rsidRDefault="00F41BD3" w:rsidP="00DD56A5">
            <w:pPr>
              <w:rPr>
                <w:color w:val="000000"/>
              </w:rPr>
            </w:pPr>
            <w:r w:rsidRPr="00E16844">
              <w:rPr>
                <w:color w:val="000000"/>
              </w:rPr>
              <w:tab/>
              <w:t>- Abstimmung gemäß Vereinbarung der Fraktionen -</w:t>
            </w:r>
          </w:p>
          <w:p w14:paraId="5020B503" w14:textId="77777777" w:rsidR="00F41BD3" w:rsidRPr="00E16844" w:rsidRDefault="00F41BD3" w:rsidP="00DD56A5">
            <w:pPr>
              <w:rPr>
                <w:color w:val="000000"/>
              </w:rPr>
            </w:pPr>
          </w:p>
          <w:p w14:paraId="11CD0491" w14:textId="77777777" w:rsidR="00F41BD3" w:rsidRPr="00E16844" w:rsidRDefault="00F41BD3" w:rsidP="00DD56A5">
            <w:pPr>
              <w:rPr>
                <w:color w:val="000000"/>
              </w:rPr>
            </w:pPr>
          </w:p>
        </w:tc>
      </w:tr>
      <w:tr w:rsidR="00F41BD3" w:rsidRPr="00E16844" w14:paraId="60E7A197" w14:textId="77777777" w:rsidTr="00DD56A5">
        <w:tc>
          <w:tcPr>
            <w:tcW w:w="522" w:type="dxa"/>
          </w:tcPr>
          <w:p w14:paraId="654D7E68" w14:textId="77777777" w:rsidR="00F41BD3" w:rsidRPr="00E16844" w:rsidRDefault="00F41BD3" w:rsidP="00DD56A5">
            <w:pPr>
              <w:pStyle w:val="TopNr"/>
              <w:rPr>
                <w:color w:val="000000"/>
              </w:rPr>
            </w:pPr>
            <w:r w:rsidRPr="00E16844">
              <w:rPr>
                <w:color w:val="000000"/>
              </w:rPr>
              <w:t>5.</w:t>
            </w:r>
          </w:p>
        </w:tc>
        <w:tc>
          <w:tcPr>
            <w:tcW w:w="8550" w:type="dxa"/>
          </w:tcPr>
          <w:p w14:paraId="68F747E7" w14:textId="77777777" w:rsidR="00F41BD3" w:rsidRPr="00E16844" w:rsidRDefault="00F41BD3" w:rsidP="00DD56A5">
            <w:pPr>
              <w:pStyle w:val="TopThema"/>
              <w:jc w:val="both"/>
              <w:rPr>
                <w:color w:val="000000"/>
              </w:rPr>
            </w:pPr>
            <w:r w:rsidRPr="00E16844">
              <w:rPr>
                <w:color w:val="000000"/>
              </w:rPr>
              <w:t>Kein Kahlschlag beim landesrechtlichen Mieterschutz: die Kappungsgrenzenverordnung muss verlängert werden</w:t>
            </w:r>
          </w:p>
          <w:p w14:paraId="718E5257" w14:textId="77777777" w:rsidR="00F41BD3" w:rsidRPr="00E16844" w:rsidRDefault="00F41BD3" w:rsidP="00DD56A5">
            <w:pPr>
              <w:rPr>
                <w:color w:val="000000"/>
                <w:szCs w:val="22"/>
              </w:rPr>
            </w:pPr>
          </w:p>
          <w:p w14:paraId="7BF9C33F" w14:textId="77777777" w:rsidR="00F41BD3" w:rsidRPr="00E16844" w:rsidRDefault="00F41BD3" w:rsidP="00DD56A5">
            <w:pPr>
              <w:rPr>
                <w:color w:val="000000"/>
                <w:szCs w:val="22"/>
              </w:rPr>
            </w:pPr>
            <w:r w:rsidRPr="00E16844">
              <w:rPr>
                <w:color w:val="000000"/>
                <w:szCs w:val="22"/>
              </w:rPr>
              <w:tab/>
              <w:t>Antrag der Fraktion der SPD</w:t>
            </w:r>
          </w:p>
          <w:p w14:paraId="37C43A9A" w14:textId="77777777" w:rsidR="00F41BD3" w:rsidRPr="00E16844" w:rsidRDefault="00F41BD3" w:rsidP="00DD56A5">
            <w:pPr>
              <w:rPr>
                <w:rStyle w:val="DokumentLink"/>
                <w:color w:val="000000"/>
              </w:rPr>
            </w:pPr>
            <w:r w:rsidRPr="00E16844">
              <w:rPr>
                <w:color w:val="000000"/>
                <w:szCs w:val="22"/>
              </w:rPr>
              <w:tab/>
            </w:r>
            <w:r w:rsidRPr="00E16844">
              <w:rPr>
                <w:rStyle w:val="DokumentLink"/>
                <w:color w:val="000000"/>
              </w:rPr>
              <w:t>Drucksache 17/4454</w:t>
            </w:r>
          </w:p>
          <w:p w14:paraId="7E090361" w14:textId="77777777" w:rsidR="00F41BD3" w:rsidRPr="00E16844" w:rsidRDefault="00F41BD3" w:rsidP="00DD56A5">
            <w:pPr>
              <w:rPr>
                <w:color w:val="000000"/>
                <w:szCs w:val="22"/>
              </w:rPr>
            </w:pPr>
          </w:p>
          <w:p w14:paraId="3AD38D7C" w14:textId="77777777" w:rsidR="00F41BD3" w:rsidRPr="00E16844" w:rsidRDefault="00F41BD3" w:rsidP="00DD56A5">
            <w:pPr>
              <w:rPr>
                <w:color w:val="000000"/>
                <w:szCs w:val="22"/>
              </w:rPr>
            </w:pPr>
          </w:p>
        </w:tc>
      </w:tr>
      <w:tr w:rsidR="00F41BD3" w:rsidRPr="00E16844" w14:paraId="0E5F4EF4" w14:textId="77777777" w:rsidTr="00DD56A5">
        <w:tc>
          <w:tcPr>
            <w:tcW w:w="522" w:type="dxa"/>
          </w:tcPr>
          <w:p w14:paraId="312F0C00" w14:textId="77777777" w:rsidR="00F41BD3" w:rsidRPr="00E16844" w:rsidRDefault="00F41BD3" w:rsidP="00DD56A5">
            <w:pPr>
              <w:pStyle w:val="TopNr"/>
              <w:rPr>
                <w:color w:val="000000"/>
              </w:rPr>
            </w:pPr>
            <w:r w:rsidRPr="00E16844">
              <w:rPr>
                <w:color w:val="000000"/>
              </w:rPr>
              <w:t>6.</w:t>
            </w:r>
          </w:p>
        </w:tc>
        <w:tc>
          <w:tcPr>
            <w:tcW w:w="8550" w:type="dxa"/>
          </w:tcPr>
          <w:p w14:paraId="74EC3649" w14:textId="77777777" w:rsidR="00F41BD3" w:rsidRPr="00E16844" w:rsidRDefault="00F41BD3" w:rsidP="00DD56A5">
            <w:pPr>
              <w:pStyle w:val="TopThema"/>
              <w:jc w:val="both"/>
              <w:rPr>
                <w:color w:val="000000"/>
              </w:rPr>
            </w:pPr>
            <w:r w:rsidRPr="00E16844">
              <w:rPr>
                <w:color w:val="000000"/>
              </w:rPr>
              <w:t>Gesetz für die Übergangsphase nach dem Austritt des Vereinigten Königreichs Großbritannien und Nordirland aus der Europäischen Union des Landes Nordrhein-Westfalen (Brexitübergangsgesetz des Landes Nordrhein-Westfalen - BrexitÜG NRW)</w:t>
            </w:r>
          </w:p>
          <w:p w14:paraId="24EB8A01" w14:textId="77777777" w:rsidR="00F41BD3" w:rsidRPr="00E16844" w:rsidRDefault="00F41BD3" w:rsidP="00DD56A5">
            <w:pPr>
              <w:rPr>
                <w:color w:val="000000"/>
              </w:rPr>
            </w:pPr>
          </w:p>
          <w:p w14:paraId="7B1A0906" w14:textId="77777777" w:rsidR="00F41BD3" w:rsidRPr="00E16844" w:rsidRDefault="00F41BD3" w:rsidP="00DD56A5">
            <w:pPr>
              <w:rPr>
                <w:color w:val="000000"/>
              </w:rPr>
            </w:pPr>
            <w:r w:rsidRPr="00E16844">
              <w:rPr>
                <w:color w:val="000000"/>
              </w:rPr>
              <w:tab/>
              <w:t>Gesetzentwurf der Landesregierung</w:t>
            </w:r>
          </w:p>
          <w:p w14:paraId="30D92204" w14:textId="77777777" w:rsidR="00F41BD3" w:rsidRPr="00E16844" w:rsidRDefault="00F41BD3" w:rsidP="00DD56A5">
            <w:pPr>
              <w:rPr>
                <w:rStyle w:val="DokumentLink"/>
                <w:color w:val="000000"/>
              </w:rPr>
            </w:pPr>
            <w:r w:rsidRPr="00E16844">
              <w:rPr>
                <w:color w:val="000000"/>
              </w:rPr>
              <w:tab/>
            </w:r>
            <w:r w:rsidRPr="00E16844">
              <w:rPr>
                <w:rStyle w:val="DokumentLink"/>
                <w:color w:val="000000"/>
              </w:rPr>
              <w:t>Drucksache 17/4351</w:t>
            </w:r>
          </w:p>
          <w:p w14:paraId="14FAD098" w14:textId="77777777" w:rsidR="00F41BD3" w:rsidRPr="00E16844" w:rsidRDefault="00F41BD3" w:rsidP="00DD56A5">
            <w:pPr>
              <w:rPr>
                <w:color w:val="000000"/>
              </w:rPr>
            </w:pPr>
          </w:p>
          <w:p w14:paraId="7521023A" w14:textId="77777777" w:rsidR="00F41BD3" w:rsidRPr="00E16844" w:rsidRDefault="00F41BD3" w:rsidP="00DD56A5">
            <w:pPr>
              <w:rPr>
                <w:color w:val="000000"/>
              </w:rPr>
            </w:pPr>
          </w:p>
        </w:tc>
      </w:tr>
      <w:tr w:rsidR="00F41BD3" w:rsidRPr="00E16844" w14:paraId="33FBEEB0" w14:textId="77777777" w:rsidTr="00DD56A5">
        <w:tc>
          <w:tcPr>
            <w:tcW w:w="522" w:type="dxa"/>
          </w:tcPr>
          <w:p w14:paraId="79649F0F" w14:textId="77777777" w:rsidR="00F41BD3" w:rsidRPr="00E16844" w:rsidRDefault="00F41BD3" w:rsidP="00DD56A5">
            <w:pPr>
              <w:pStyle w:val="TopNr"/>
              <w:rPr>
                <w:color w:val="000000"/>
              </w:rPr>
            </w:pPr>
            <w:r w:rsidRPr="00E16844">
              <w:rPr>
                <w:color w:val="000000"/>
              </w:rPr>
              <w:t>7.</w:t>
            </w:r>
          </w:p>
        </w:tc>
        <w:tc>
          <w:tcPr>
            <w:tcW w:w="8550" w:type="dxa"/>
          </w:tcPr>
          <w:p w14:paraId="2436FA09" w14:textId="77777777" w:rsidR="00F41BD3" w:rsidRPr="00E16844" w:rsidRDefault="00F41BD3" w:rsidP="00DD56A5">
            <w:pPr>
              <w:pStyle w:val="TopThema"/>
              <w:rPr>
                <w:color w:val="000000"/>
              </w:rPr>
            </w:pPr>
            <w:r w:rsidRPr="00E16844">
              <w:rPr>
                <w:color w:val="000000"/>
              </w:rPr>
              <w:t>Nordrhein-Westfalen stellt die Weichen für die Mobilität der Zukunft</w:t>
            </w:r>
          </w:p>
          <w:p w14:paraId="6C230136" w14:textId="77777777" w:rsidR="00F41BD3" w:rsidRPr="00E16844" w:rsidRDefault="00F41BD3" w:rsidP="00DD56A5">
            <w:pPr>
              <w:rPr>
                <w:color w:val="000000"/>
              </w:rPr>
            </w:pPr>
          </w:p>
          <w:p w14:paraId="15F25B92" w14:textId="77777777" w:rsidR="00F41BD3" w:rsidRPr="00E16844" w:rsidRDefault="00F41BD3" w:rsidP="00DD56A5">
            <w:pPr>
              <w:rPr>
                <w:color w:val="000000"/>
              </w:rPr>
            </w:pPr>
            <w:r w:rsidRPr="00E16844">
              <w:rPr>
                <w:color w:val="000000"/>
              </w:rPr>
              <w:tab/>
              <w:t>Antrag der Fraktion der CDU</w:t>
            </w:r>
          </w:p>
          <w:p w14:paraId="0DAFB9B2" w14:textId="77777777" w:rsidR="00F41BD3" w:rsidRPr="00E16844" w:rsidRDefault="00F41BD3" w:rsidP="00DD56A5">
            <w:pPr>
              <w:rPr>
                <w:color w:val="000000"/>
              </w:rPr>
            </w:pPr>
            <w:r w:rsidRPr="00E16844">
              <w:rPr>
                <w:color w:val="000000"/>
              </w:rPr>
              <w:tab/>
              <w:t>und der Fraktion der FDP</w:t>
            </w:r>
          </w:p>
          <w:p w14:paraId="2973AA59" w14:textId="77777777" w:rsidR="00F41BD3" w:rsidRPr="00E16844" w:rsidRDefault="00F41BD3" w:rsidP="00DD56A5">
            <w:pPr>
              <w:rPr>
                <w:rStyle w:val="DokumentLink"/>
                <w:color w:val="000000"/>
              </w:rPr>
            </w:pPr>
            <w:r w:rsidRPr="00E16844">
              <w:rPr>
                <w:color w:val="000000"/>
              </w:rPr>
              <w:tab/>
            </w:r>
            <w:r w:rsidRPr="00E16844">
              <w:rPr>
                <w:rStyle w:val="DokumentLink"/>
                <w:color w:val="000000"/>
              </w:rPr>
              <w:t>Drucksache 17/4447</w:t>
            </w:r>
          </w:p>
          <w:p w14:paraId="555AD326" w14:textId="77777777" w:rsidR="00F41BD3" w:rsidRPr="00E16844" w:rsidRDefault="00F41BD3" w:rsidP="00DD56A5">
            <w:pPr>
              <w:rPr>
                <w:color w:val="000000"/>
              </w:rPr>
            </w:pPr>
          </w:p>
          <w:p w14:paraId="18634933" w14:textId="77777777" w:rsidR="00F41BD3" w:rsidRPr="00E16844" w:rsidRDefault="00F41BD3" w:rsidP="00DD56A5">
            <w:pPr>
              <w:rPr>
                <w:color w:val="000000"/>
              </w:rPr>
            </w:pPr>
          </w:p>
        </w:tc>
      </w:tr>
      <w:tr w:rsidR="00F41BD3" w:rsidRPr="00E16844" w14:paraId="0BE67258" w14:textId="77777777" w:rsidTr="00DD56A5">
        <w:tc>
          <w:tcPr>
            <w:tcW w:w="522" w:type="dxa"/>
          </w:tcPr>
          <w:p w14:paraId="6300A283" w14:textId="77777777" w:rsidR="00F41BD3" w:rsidRPr="00E16844" w:rsidRDefault="00F41BD3" w:rsidP="00DD56A5">
            <w:pPr>
              <w:pStyle w:val="TopNr"/>
              <w:rPr>
                <w:color w:val="000000"/>
              </w:rPr>
            </w:pPr>
            <w:r w:rsidRPr="00E16844">
              <w:rPr>
                <w:color w:val="000000"/>
              </w:rPr>
              <w:t>8.</w:t>
            </w:r>
          </w:p>
        </w:tc>
        <w:tc>
          <w:tcPr>
            <w:tcW w:w="8550" w:type="dxa"/>
          </w:tcPr>
          <w:p w14:paraId="2A676DDB" w14:textId="77777777" w:rsidR="00F41BD3" w:rsidRPr="00E16844" w:rsidRDefault="00F41BD3" w:rsidP="00DD56A5">
            <w:pPr>
              <w:pStyle w:val="TopThema"/>
              <w:jc w:val="both"/>
              <w:rPr>
                <w:color w:val="000000"/>
              </w:rPr>
            </w:pPr>
            <w:r w:rsidRPr="00E16844">
              <w:rPr>
                <w:color w:val="000000"/>
              </w:rPr>
              <w:t>Es ist fünf nach Zwölf! Wann wird die Landesregierung endlich kurzfristig wirksame Maßnahmen gegen die drohenden Fahrverbote für Diesel-Fahrzeuge ergreifen? - Diesel-Hardware-Nachrüstung jetzt!</w:t>
            </w:r>
          </w:p>
          <w:p w14:paraId="5CEE4479" w14:textId="77777777" w:rsidR="00F41BD3" w:rsidRPr="00E16844" w:rsidRDefault="00F41BD3" w:rsidP="00DD56A5">
            <w:pPr>
              <w:rPr>
                <w:color w:val="000000"/>
              </w:rPr>
            </w:pPr>
          </w:p>
          <w:p w14:paraId="3BC5AE99" w14:textId="77777777" w:rsidR="00F41BD3" w:rsidRPr="00E16844" w:rsidRDefault="00F41BD3" w:rsidP="00DD56A5">
            <w:pPr>
              <w:rPr>
                <w:color w:val="000000"/>
              </w:rPr>
            </w:pPr>
            <w:r w:rsidRPr="00E16844">
              <w:rPr>
                <w:color w:val="000000"/>
              </w:rPr>
              <w:tab/>
              <w:t>Antrag der Fraktion der SPD</w:t>
            </w:r>
          </w:p>
          <w:p w14:paraId="29C7F8DA" w14:textId="77777777" w:rsidR="00F41BD3" w:rsidRPr="00E16844" w:rsidRDefault="00F41BD3" w:rsidP="00DD56A5">
            <w:pPr>
              <w:rPr>
                <w:rStyle w:val="DokumentLink"/>
                <w:color w:val="000000"/>
              </w:rPr>
            </w:pPr>
            <w:r w:rsidRPr="00E16844">
              <w:rPr>
                <w:color w:val="000000"/>
              </w:rPr>
              <w:tab/>
            </w:r>
            <w:r w:rsidRPr="00E16844">
              <w:rPr>
                <w:rStyle w:val="DokumentLink"/>
                <w:color w:val="000000"/>
              </w:rPr>
              <w:t>Drucksache 17/4458</w:t>
            </w:r>
          </w:p>
          <w:p w14:paraId="77A291CB" w14:textId="77777777" w:rsidR="00F41BD3" w:rsidRPr="00E16844" w:rsidRDefault="00F41BD3" w:rsidP="00DD56A5">
            <w:pPr>
              <w:rPr>
                <w:color w:val="000000"/>
              </w:rPr>
            </w:pPr>
          </w:p>
          <w:p w14:paraId="32C00757" w14:textId="77777777" w:rsidR="00F41BD3" w:rsidRPr="00E16844" w:rsidRDefault="00F41BD3" w:rsidP="00DD56A5">
            <w:pPr>
              <w:rPr>
                <w:color w:val="000000"/>
              </w:rPr>
            </w:pPr>
          </w:p>
        </w:tc>
      </w:tr>
      <w:tr w:rsidR="00F41BD3" w:rsidRPr="00E16844" w14:paraId="7DA7179A" w14:textId="77777777" w:rsidTr="00DD56A5">
        <w:tc>
          <w:tcPr>
            <w:tcW w:w="522" w:type="dxa"/>
          </w:tcPr>
          <w:p w14:paraId="22BD565D" w14:textId="77777777" w:rsidR="00F41BD3" w:rsidRPr="00E16844" w:rsidRDefault="00F41BD3" w:rsidP="00DD56A5">
            <w:pPr>
              <w:pStyle w:val="TopNr"/>
              <w:pageBreakBefore/>
              <w:rPr>
                <w:color w:val="000000"/>
              </w:rPr>
            </w:pPr>
            <w:r w:rsidRPr="00E16844">
              <w:rPr>
                <w:color w:val="000000"/>
              </w:rPr>
              <w:lastRenderedPageBreak/>
              <w:t>9.</w:t>
            </w:r>
          </w:p>
        </w:tc>
        <w:tc>
          <w:tcPr>
            <w:tcW w:w="8550" w:type="dxa"/>
          </w:tcPr>
          <w:p w14:paraId="54A6F0B2" w14:textId="77777777" w:rsidR="00F41BD3" w:rsidRPr="00E16844" w:rsidRDefault="00F41BD3" w:rsidP="00DD56A5">
            <w:pPr>
              <w:pStyle w:val="TopThema"/>
              <w:jc w:val="both"/>
              <w:rPr>
                <w:color w:val="000000"/>
              </w:rPr>
            </w:pPr>
            <w:r w:rsidRPr="00E16844">
              <w:rPr>
                <w:color w:val="000000"/>
              </w:rPr>
              <w:t>Frohe Weihnacht! In der Herberge war kein Platz: Die Landesregierung muss endlich ihre sozialpolitische Verantwortung für die Wohnungsversorgung der Bevölkerung übernehmen</w:t>
            </w:r>
          </w:p>
          <w:p w14:paraId="236CBE5F" w14:textId="77777777" w:rsidR="00F41BD3" w:rsidRPr="00E16844" w:rsidRDefault="00F41BD3" w:rsidP="00DD56A5">
            <w:pPr>
              <w:rPr>
                <w:color w:val="000000"/>
              </w:rPr>
            </w:pPr>
          </w:p>
          <w:p w14:paraId="1DD016F5" w14:textId="77777777" w:rsidR="00F41BD3" w:rsidRPr="00E16844" w:rsidRDefault="00F41BD3" w:rsidP="00DD56A5">
            <w:pPr>
              <w:rPr>
                <w:color w:val="000000"/>
              </w:rPr>
            </w:pPr>
            <w:r w:rsidRPr="00E16844">
              <w:rPr>
                <w:color w:val="000000"/>
              </w:rPr>
              <w:tab/>
              <w:t>Antrag der Fraktion der SPD</w:t>
            </w:r>
          </w:p>
          <w:p w14:paraId="530D83AE" w14:textId="77777777" w:rsidR="00F41BD3" w:rsidRPr="00E16844" w:rsidRDefault="00F41BD3" w:rsidP="00DD56A5">
            <w:pPr>
              <w:rPr>
                <w:rStyle w:val="DokumentLink"/>
                <w:color w:val="000000"/>
              </w:rPr>
            </w:pPr>
            <w:r w:rsidRPr="00E16844">
              <w:rPr>
                <w:color w:val="000000"/>
              </w:rPr>
              <w:tab/>
            </w:r>
            <w:r w:rsidRPr="00E16844">
              <w:rPr>
                <w:rStyle w:val="DokumentLink"/>
                <w:color w:val="000000"/>
              </w:rPr>
              <w:t>Drucksache 17/4457</w:t>
            </w:r>
          </w:p>
          <w:p w14:paraId="48817969" w14:textId="77777777" w:rsidR="00F41BD3" w:rsidRPr="00E16844" w:rsidRDefault="00F41BD3" w:rsidP="00DD56A5">
            <w:pPr>
              <w:rPr>
                <w:color w:val="000000"/>
              </w:rPr>
            </w:pPr>
          </w:p>
          <w:p w14:paraId="2A1B8AC3" w14:textId="77777777" w:rsidR="00F41BD3" w:rsidRPr="00E16844" w:rsidRDefault="00F41BD3" w:rsidP="00DD56A5">
            <w:pPr>
              <w:rPr>
                <w:color w:val="000000"/>
              </w:rPr>
            </w:pPr>
          </w:p>
        </w:tc>
      </w:tr>
      <w:tr w:rsidR="00F41BD3" w:rsidRPr="00E16844" w14:paraId="73B57C08" w14:textId="77777777" w:rsidTr="00DD56A5">
        <w:tc>
          <w:tcPr>
            <w:tcW w:w="522" w:type="dxa"/>
          </w:tcPr>
          <w:p w14:paraId="0E417B11" w14:textId="77777777" w:rsidR="00F41BD3" w:rsidRPr="00E16844" w:rsidRDefault="00F41BD3" w:rsidP="00DD56A5">
            <w:pPr>
              <w:pStyle w:val="TopNr"/>
              <w:rPr>
                <w:color w:val="000000"/>
              </w:rPr>
            </w:pPr>
            <w:r w:rsidRPr="00E16844">
              <w:rPr>
                <w:color w:val="000000"/>
              </w:rPr>
              <w:t>10.</w:t>
            </w:r>
          </w:p>
        </w:tc>
        <w:tc>
          <w:tcPr>
            <w:tcW w:w="8550" w:type="dxa"/>
          </w:tcPr>
          <w:p w14:paraId="011AE211" w14:textId="77777777" w:rsidR="00F41BD3" w:rsidRPr="00E16844" w:rsidRDefault="00F41BD3" w:rsidP="00DD56A5">
            <w:pPr>
              <w:pStyle w:val="TopThema"/>
              <w:jc w:val="both"/>
              <w:rPr>
                <w:color w:val="000000"/>
              </w:rPr>
            </w:pPr>
            <w:r w:rsidRPr="00E16844">
              <w:rPr>
                <w:color w:val="000000"/>
              </w:rPr>
              <w:t>Landesregierung muss einen Zukunftsplan für die Ganztagsschule vorlegen</w:t>
            </w:r>
          </w:p>
          <w:p w14:paraId="7F5F6410" w14:textId="77777777" w:rsidR="00F41BD3" w:rsidRPr="00E16844" w:rsidRDefault="00F41BD3" w:rsidP="00DD56A5">
            <w:pPr>
              <w:rPr>
                <w:color w:val="000000"/>
              </w:rPr>
            </w:pPr>
          </w:p>
          <w:p w14:paraId="098EBB5E" w14:textId="77777777" w:rsidR="00F41BD3" w:rsidRPr="00E16844" w:rsidRDefault="00F41BD3" w:rsidP="00DD56A5">
            <w:pPr>
              <w:rPr>
                <w:color w:val="000000"/>
              </w:rPr>
            </w:pPr>
            <w:r w:rsidRPr="00E16844">
              <w:rPr>
                <w:color w:val="000000"/>
              </w:rPr>
              <w:tab/>
              <w:t>Antrag der Fraktion der SPD</w:t>
            </w:r>
          </w:p>
          <w:p w14:paraId="43B6C669" w14:textId="77777777" w:rsidR="00F41BD3" w:rsidRPr="00E16844" w:rsidRDefault="00F41BD3" w:rsidP="00DD56A5">
            <w:pPr>
              <w:rPr>
                <w:rStyle w:val="DokumentLink"/>
                <w:color w:val="000000"/>
              </w:rPr>
            </w:pPr>
            <w:r w:rsidRPr="00E16844">
              <w:rPr>
                <w:color w:val="000000"/>
              </w:rPr>
              <w:tab/>
            </w:r>
            <w:r w:rsidRPr="00E16844">
              <w:rPr>
                <w:rStyle w:val="DokumentLink"/>
                <w:color w:val="000000"/>
              </w:rPr>
              <w:t>Drucksache 17/4456</w:t>
            </w:r>
          </w:p>
          <w:p w14:paraId="55E68C00" w14:textId="77777777" w:rsidR="00F41BD3" w:rsidRPr="00E16844" w:rsidRDefault="00F41BD3" w:rsidP="00DD56A5">
            <w:pPr>
              <w:rPr>
                <w:color w:val="000000"/>
              </w:rPr>
            </w:pPr>
          </w:p>
          <w:p w14:paraId="0895BE62" w14:textId="77777777" w:rsidR="00F41BD3" w:rsidRPr="00E16844" w:rsidRDefault="00F41BD3" w:rsidP="00DD56A5">
            <w:pPr>
              <w:rPr>
                <w:color w:val="000000"/>
              </w:rPr>
            </w:pPr>
          </w:p>
        </w:tc>
      </w:tr>
      <w:tr w:rsidR="00F41BD3" w:rsidRPr="00E16844" w14:paraId="46A29502" w14:textId="77777777" w:rsidTr="00DD56A5">
        <w:tc>
          <w:tcPr>
            <w:tcW w:w="522" w:type="dxa"/>
          </w:tcPr>
          <w:p w14:paraId="14643539" w14:textId="77777777" w:rsidR="00F41BD3" w:rsidRPr="00E16844" w:rsidRDefault="00F41BD3" w:rsidP="00DD56A5">
            <w:pPr>
              <w:pStyle w:val="TopNr"/>
              <w:rPr>
                <w:color w:val="000000"/>
              </w:rPr>
            </w:pPr>
            <w:r w:rsidRPr="00E16844">
              <w:rPr>
                <w:color w:val="000000"/>
              </w:rPr>
              <w:t>11.</w:t>
            </w:r>
          </w:p>
        </w:tc>
        <w:tc>
          <w:tcPr>
            <w:tcW w:w="8550" w:type="dxa"/>
          </w:tcPr>
          <w:p w14:paraId="635A77FD" w14:textId="77777777" w:rsidR="00F41BD3" w:rsidRPr="00E16844" w:rsidRDefault="00F41BD3" w:rsidP="00DD56A5">
            <w:pPr>
              <w:pStyle w:val="TopThema"/>
              <w:jc w:val="both"/>
              <w:rPr>
                <w:color w:val="000000"/>
              </w:rPr>
            </w:pPr>
            <w:r w:rsidRPr="00E16844">
              <w:rPr>
                <w:color w:val="000000"/>
              </w:rPr>
              <w:t>Offensive für Studentisches Wohnen - NRW braucht ein Investitionsprogramm für die Studierendenwerke</w:t>
            </w:r>
          </w:p>
          <w:p w14:paraId="20BA0C2A" w14:textId="77777777" w:rsidR="00F41BD3" w:rsidRPr="00E16844" w:rsidRDefault="00F41BD3" w:rsidP="00DD56A5">
            <w:pPr>
              <w:rPr>
                <w:color w:val="000000"/>
              </w:rPr>
            </w:pPr>
          </w:p>
          <w:p w14:paraId="1C716646" w14:textId="77777777" w:rsidR="00F41BD3" w:rsidRPr="00E16844" w:rsidRDefault="00F41BD3" w:rsidP="00DD56A5">
            <w:pPr>
              <w:rPr>
                <w:color w:val="000000"/>
              </w:rPr>
            </w:pPr>
            <w:r w:rsidRPr="00E16844">
              <w:rPr>
                <w:color w:val="000000"/>
              </w:rPr>
              <w:tab/>
              <w:t>Antrag der Fraktion der SPD</w:t>
            </w:r>
          </w:p>
          <w:p w14:paraId="456D5C0D" w14:textId="77777777" w:rsidR="00F41BD3" w:rsidRPr="00E16844" w:rsidRDefault="00F41BD3" w:rsidP="00DD56A5">
            <w:pPr>
              <w:rPr>
                <w:rStyle w:val="DokumentLink"/>
                <w:color w:val="000000"/>
              </w:rPr>
            </w:pPr>
            <w:r w:rsidRPr="00E16844">
              <w:rPr>
                <w:color w:val="000000"/>
              </w:rPr>
              <w:tab/>
            </w:r>
            <w:r w:rsidRPr="00E16844">
              <w:rPr>
                <w:rStyle w:val="DokumentLink"/>
                <w:color w:val="000000"/>
              </w:rPr>
              <w:t>Drucksache 17/4453</w:t>
            </w:r>
          </w:p>
          <w:p w14:paraId="0F7149A6" w14:textId="77777777" w:rsidR="00F41BD3" w:rsidRPr="00E16844" w:rsidRDefault="00F41BD3" w:rsidP="00DD56A5">
            <w:pPr>
              <w:rPr>
                <w:color w:val="000000"/>
              </w:rPr>
            </w:pPr>
          </w:p>
          <w:p w14:paraId="08232080" w14:textId="77777777" w:rsidR="00F41BD3" w:rsidRPr="00E16844" w:rsidRDefault="00F41BD3" w:rsidP="00DD56A5">
            <w:pPr>
              <w:rPr>
                <w:color w:val="000000"/>
              </w:rPr>
            </w:pPr>
          </w:p>
        </w:tc>
      </w:tr>
      <w:tr w:rsidR="00F41BD3" w:rsidRPr="00E16844" w14:paraId="19FF7374" w14:textId="77777777" w:rsidTr="00DD56A5">
        <w:tc>
          <w:tcPr>
            <w:tcW w:w="522" w:type="dxa"/>
          </w:tcPr>
          <w:p w14:paraId="663B44A4" w14:textId="77777777" w:rsidR="00F41BD3" w:rsidRPr="00E16844" w:rsidRDefault="00F41BD3" w:rsidP="00DD56A5">
            <w:pPr>
              <w:pStyle w:val="TopNr"/>
              <w:rPr>
                <w:color w:val="000000"/>
              </w:rPr>
            </w:pPr>
            <w:r w:rsidRPr="00E16844">
              <w:rPr>
                <w:color w:val="000000"/>
              </w:rPr>
              <w:t>12.</w:t>
            </w:r>
          </w:p>
        </w:tc>
        <w:tc>
          <w:tcPr>
            <w:tcW w:w="8550" w:type="dxa"/>
          </w:tcPr>
          <w:p w14:paraId="0AC53C65" w14:textId="77777777" w:rsidR="00F41BD3" w:rsidRPr="00E16844" w:rsidRDefault="00F41BD3" w:rsidP="00DD56A5">
            <w:pPr>
              <w:pStyle w:val="TopThema"/>
              <w:jc w:val="both"/>
              <w:rPr>
                <w:color w:val="000000"/>
              </w:rPr>
            </w:pPr>
            <w:r w:rsidRPr="00E16844">
              <w:rPr>
                <w:color w:val="000000"/>
              </w:rPr>
              <w:t>Sachstand zur Fortschreibung der deutschen Tentativliste für das UNESCO-Welterbe mit dem Projekt „Industrielle Kulturlandschaft Ruhrgebiet“</w:t>
            </w:r>
          </w:p>
          <w:p w14:paraId="4BAAA8FC" w14:textId="77777777" w:rsidR="00F41BD3" w:rsidRPr="00E16844" w:rsidRDefault="00F41BD3" w:rsidP="00DD56A5">
            <w:pPr>
              <w:rPr>
                <w:color w:val="000000"/>
              </w:rPr>
            </w:pPr>
          </w:p>
          <w:p w14:paraId="6D21B186" w14:textId="77777777" w:rsidR="00F41BD3" w:rsidRPr="00E16844" w:rsidRDefault="00F41BD3" w:rsidP="00DD56A5">
            <w:pPr>
              <w:rPr>
                <w:color w:val="000000"/>
              </w:rPr>
            </w:pPr>
            <w:r w:rsidRPr="00E16844">
              <w:rPr>
                <w:color w:val="000000"/>
              </w:rPr>
              <w:tab/>
              <w:t>Bericht der Landesregierung</w:t>
            </w:r>
          </w:p>
          <w:p w14:paraId="40A443B0" w14:textId="77777777" w:rsidR="00F41BD3" w:rsidRPr="00E16844" w:rsidRDefault="00F41BD3" w:rsidP="00DD56A5">
            <w:pPr>
              <w:rPr>
                <w:rStyle w:val="DokumentLink"/>
                <w:color w:val="000000"/>
              </w:rPr>
            </w:pPr>
            <w:r w:rsidRPr="00E16844">
              <w:rPr>
                <w:color w:val="000000"/>
              </w:rPr>
              <w:tab/>
            </w:r>
            <w:r w:rsidRPr="00E16844">
              <w:rPr>
                <w:rStyle w:val="DokumentLink"/>
                <w:color w:val="000000"/>
              </w:rPr>
              <w:t>Vorlage wird erwartet</w:t>
            </w:r>
          </w:p>
          <w:p w14:paraId="78C580E3" w14:textId="77777777" w:rsidR="00F41BD3" w:rsidRPr="00E16844" w:rsidRDefault="00F41BD3" w:rsidP="00DD56A5">
            <w:pPr>
              <w:rPr>
                <w:color w:val="000000"/>
              </w:rPr>
            </w:pPr>
          </w:p>
          <w:p w14:paraId="4BEE8F62" w14:textId="77777777" w:rsidR="00F41BD3" w:rsidRPr="00E16844" w:rsidRDefault="00F41BD3" w:rsidP="00DD56A5">
            <w:pPr>
              <w:rPr>
                <w:color w:val="000000"/>
              </w:rPr>
            </w:pPr>
          </w:p>
        </w:tc>
      </w:tr>
      <w:tr w:rsidR="00F41BD3" w:rsidRPr="00E16844" w14:paraId="27DAEAA9" w14:textId="77777777" w:rsidTr="00DD56A5">
        <w:tc>
          <w:tcPr>
            <w:tcW w:w="522" w:type="dxa"/>
          </w:tcPr>
          <w:p w14:paraId="77FCDC3D" w14:textId="77777777" w:rsidR="00F41BD3" w:rsidRPr="00E16844" w:rsidRDefault="00F41BD3" w:rsidP="00DD56A5">
            <w:pPr>
              <w:pStyle w:val="TopNr"/>
              <w:rPr>
                <w:color w:val="000000"/>
              </w:rPr>
            </w:pPr>
            <w:r w:rsidRPr="00E16844">
              <w:rPr>
                <w:color w:val="000000"/>
              </w:rPr>
              <w:t>13.</w:t>
            </w:r>
          </w:p>
        </w:tc>
        <w:tc>
          <w:tcPr>
            <w:tcW w:w="8550" w:type="dxa"/>
          </w:tcPr>
          <w:p w14:paraId="3A9A0BB8" w14:textId="77777777" w:rsidR="00F41BD3" w:rsidRPr="00E16844" w:rsidRDefault="00F41BD3" w:rsidP="00DD56A5">
            <w:pPr>
              <w:pStyle w:val="TopThema"/>
              <w:jc w:val="both"/>
              <w:rPr>
                <w:color w:val="000000"/>
              </w:rPr>
            </w:pPr>
            <w:r w:rsidRPr="00E16844">
              <w:rPr>
                <w:color w:val="000000"/>
              </w:rPr>
              <w:t>Sachstand zur Umsetzung des neugeschaffenen § 13b Baugesetzbuch zur Beschleunigung der Aufstellung von Bebauungsplänen für Wohnnutzungen</w:t>
            </w:r>
          </w:p>
          <w:p w14:paraId="42C0598D" w14:textId="77777777" w:rsidR="00F41BD3" w:rsidRPr="00E16844" w:rsidRDefault="00F41BD3" w:rsidP="00DD56A5">
            <w:pPr>
              <w:rPr>
                <w:color w:val="000000"/>
              </w:rPr>
            </w:pPr>
          </w:p>
          <w:p w14:paraId="6838498A" w14:textId="77777777" w:rsidR="00F41BD3" w:rsidRPr="00E16844" w:rsidRDefault="00F41BD3" w:rsidP="00DD56A5">
            <w:pPr>
              <w:rPr>
                <w:color w:val="000000"/>
              </w:rPr>
            </w:pPr>
            <w:r w:rsidRPr="00E16844">
              <w:rPr>
                <w:color w:val="000000"/>
              </w:rPr>
              <w:tab/>
              <w:t>Bericht der Landesregierung</w:t>
            </w:r>
          </w:p>
          <w:p w14:paraId="526A32BC" w14:textId="77777777" w:rsidR="00F41BD3" w:rsidRPr="00E16844" w:rsidRDefault="00F41BD3" w:rsidP="00DD56A5">
            <w:pPr>
              <w:rPr>
                <w:rStyle w:val="DokumentLink"/>
                <w:color w:val="000000"/>
              </w:rPr>
            </w:pPr>
            <w:r w:rsidRPr="00E16844">
              <w:rPr>
                <w:color w:val="000000"/>
              </w:rPr>
              <w:tab/>
            </w:r>
            <w:r w:rsidRPr="00E16844">
              <w:rPr>
                <w:rStyle w:val="DokumentLink"/>
                <w:color w:val="000000"/>
              </w:rPr>
              <w:t>Vorlage wird erwartet</w:t>
            </w:r>
          </w:p>
          <w:p w14:paraId="4F293CF3" w14:textId="77777777" w:rsidR="00F41BD3" w:rsidRPr="00E16844" w:rsidRDefault="00F41BD3" w:rsidP="00DD56A5">
            <w:pPr>
              <w:rPr>
                <w:color w:val="000000"/>
              </w:rPr>
            </w:pPr>
          </w:p>
          <w:p w14:paraId="7C140A45" w14:textId="77777777" w:rsidR="00F41BD3" w:rsidRPr="00E16844" w:rsidRDefault="00F41BD3" w:rsidP="00DD56A5">
            <w:pPr>
              <w:rPr>
                <w:color w:val="000000"/>
              </w:rPr>
            </w:pPr>
          </w:p>
        </w:tc>
      </w:tr>
      <w:tr w:rsidR="0076369B" w:rsidRPr="00E16844" w14:paraId="24942023" w14:textId="77777777" w:rsidTr="00DD56A5">
        <w:tc>
          <w:tcPr>
            <w:tcW w:w="522" w:type="dxa"/>
          </w:tcPr>
          <w:p w14:paraId="146916F6" w14:textId="77777777" w:rsidR="0076369B" w:rsidRPr="00E16844" w:rsidRDefault="0076369B" w:rsidP="00DD56A5">
            <w:pPr>
              <w:pStyle w:val="TopNr"/>
              <w:rPr>
                <w:color w:val="000000"/>
                <w:u w:val="single"/>
              </w:rPr>
            </w:pPr>
            <w:r w:rsidRPr="00E16844">
              <w:rPr>
                <w:color w:val="000000"/>
                <w:u w:val="single"/>
              </w:rPr>
              <w:t>14.</w:t>
            </w:r>
          </w:p>
        </w:tc>
        <w:tc>
          <w:tcPr>
            <w:tcW w:w="8550" w:type="dxa"/>
          </w:tcPr>
          <w:p w14:paraId="1EA28C5F" w14:textId="77777777" w:rsidR="0076369B" w:rsidRPr="00E16844" w:rsidRDefault="0076369B" w:rsidP="00DD56A5">
            <w:pPr>
              <w:pStyle w:val="TopThema"/>
              <w:jc w:val="both"/>
              <w:rPr>
                <w:color w:val="000000"/>
              </w:rPr>
            </w:pPr>
            <w:r w:rsidRPr="00E16844">
              <w:rPr>
                <w:color w:val="000000"/>
              </w:rPr>
              <w:t>Zocken NRW-Städte mit der Steag? – Schauen Kommunalaufsicht und die Landesregierung nur zu?</w:t>
            </w:r>
          </w:p>
          <w:p w14:paraId="5CEFEA68" w14:textId="77777777" w:rsidR="0076369B" w:rsidRPr="00E16844" w:rsidRDefault="0076369B" w:rsidP="0076369B">
            <w:pPr>
              <w:rPr>
                <w:color w:val="000000"/>
              </w:rPr>
            </w:pPr>
          </w:p>
          <w:p w14:paraId="7B008613" w14:textId="77777777" w:rsidR="0076369B" w:rsidRPr="00E16844" w:rsidRDefault="0076369B" w:rsidP="0076369B">
            <w:pPr>
              <w:rPr>
                <w:color w:val="000000"/>
              </w:rPr>
            </w:pPr>
            <w:r w:rsidRPr="00E16844">
              <w:rPr>
                <w:color w:val="000000"/>
              </w:rPr>
              <w:tab/>
              <w:t>Bericht der Landesregierung</w:t>
            </w:r>
          </w:p>
          <w:p w14:paraId="5E246F20" w14:textId="77777777" w:rsidR="0076369B" w:rsidRPr="00E16844" w:rsidRDefault="0076369B" w:rsidP="0076369B">
            <w:pPr>
              <w:rPr>
                <w:rStyle w:val="DokumentLink"/>
                <w:color w:val="000000"/>
              </w:rPr>
            </w:pPr>
            <w:r w:rsidRPr="00E16844">
              <w:rPr>
                <w:color w:val="000000"/>
              </w:rPr>
              <w:tab/>
            </w:r>
            <w:r w:rsidRPr="00E16844">
              <w:rPr>
                <w:rStyle w:val="DokumentLink"/>
                <w:color w:val="000000"/>
              </w:rPr>
              <w:t>Vorlage wird erwartet</w:t>
            </w:r>
          </w:p>
          <w:p w14:paraId="36C811F1" w14:textId="77777777" w:rsidR="0076369B" w:rsidRPr="00E16844" w:rsidRDefault="0076369B" w:rsidP="0076369B">
            <w:pPr>
              <w:rPr>
                <w:color w:val="000000"/>
              </w:rPr>
            </w:pPr>
          </w:p>
          <w:p w14:paraId="346512EF" w14:textId="77777777" w:rsidR="0076369B" w:rsidRPr="00E16844" w:rsidRDefault="0076369B" w:rsidP="0076369B">
            <w:pPr>
              <w:rPr>
                <w:color w:val="000000"/>
              </w:rPr>
            </w:pPr>
          </w:p>
        </w:tc>
      </w:tr>
      <w:tr w:rsidR="00FC21E3" w:rsidRPr="00E16844" w14:paraId="4D5B5EBC" w14:textId="77777777" w:rsidTr="00DD56A5">
        <w:tc>
          <w:tcPr>
            <w:tcW w:w="522" w:type="dxa"/>
          </w:tcPr>
          <w:p w14:paraId="61A192DD" w14:textId="77777777" w:rsidR="00FC21E3" w:rsidRPr="00E16844" w:rsidRDefault="00FC21E3" w:rsidP="00FC21E3">
            <w:pPr>
              <w:pStyle w:val="TopNr"/>
              <w:pageBreakBefore/>
              <w:rPr>
                <w:color w:val="000000"/>
                <w:u w:val="single"/>
              </w:rPr>
            </w:pPr>
            <w:r w:rsidRPr="00E16844">
              <w:rPr>
                <w:color w:val="000000"/>
                <w:u w:val="single"/>
              </w:rPr>
              <w:lastRenderedPageBreak/>
              <w:t>15.</w:t>
            </w:r>
          </w:p>
        </w:tc>
        <w:tc>
          <w:tcPr>
            <w:tcW w:w="8550" w:type="dxa"/>
          </w:tcPr>
          <w:p w14:paraId="0E8C1250" w14:textId="77777777" w:rsidR="00FC21E3" w:rsidRPr="00E16844" w:rsidRDefault="00FC21E3" w:rsidP="00DD56A5">
            <w:pPr>
              <w:pStyle w:val="TopThema"/>
              <w:jc w:val="both"/>
              <w:rPr>
                <w:color w:val="000000"/>
              </w:rPr>
            </w:pPr>
            <w:r w:rsidRPr="00E16844">
              <w:rPr>
                <w:color w:val="000000"/>
              </w:rPr>
              <w:t>Hambacher Forst – Erkenntnisse der Landesregierung über die Räumung und Beseitigung von Baumhäusern in der Zeit vom 18.09.2018 bis heute</w:t>
            </w:r>
          </w:p>
          <w:p w14:paraId="2EA73B5D" w14:textId="77777777" w:rsidR="00FC21E3" w:rsidRPr="00E16844" w:rsidRDefault="00FC21E3" w:rsidP="00FC21E3">
            <w:pPr>
              <w:rPr>
                <w:color w:val="000000"/>
              </w:rPr>
            </w:pPr>
          </w:p>
          <w:p w14:paraId="609D3061" w14:textId="77777777" w:rsidR="00FC21E3" w:rsidRPr="00E16844" w:rsidRDefault="00FC21E3" w:rsidP="00FC21E3">
            <w:pPr>
              <w:rPr>
                <w:color w:val="000000"/>
              </w:rPr>
            </w:pPr>
            <w:r w:rsidRPr="00E16844">
              <w:rPr>
                <w:color w:val="000000"/>
              </w:rPr>
              <w:tab/>
              <w:t>Bericht der Landesregierung</w:t>
            </w:r>
          </w:p>
          <w:p w14:paraId="0955F207" w14:textId="77777777" w:rsidR="00FC21E3" w:rsidRPr="00E16844" w:rsidRDefault="00FC21E3" w:rsidP="00FC21E3">
            <w:pPr>
              <w:rPr>
                <w:rStyle w:val="DokumentLink"/>
                <w:color w:val="000000"/>
              </w:rPr>
            </w:pPr>
            <w:r w:rsidRPr="00E16844">
              <w:rPr>
                <w:color w:val="000000"/>
              </w:rPr>
              <w:tab/>
            </w:r>
            <w:r w:rsidRPr="00E16844">
              <w:rPr>
                <w:rStyle w:val="DokumentLink"/>
                <w:color w:val="000000"/>
              </w:rPr>
              <w:t>Vorlage wird erwartet</w:t>
            </w:r>
          </w:p>
          <w:p w14:paraId="4132A287" w14:textId="77777777" w:rsidR="00FC21E3" w:rsidRPr="00E16844" w:rsidRDefault="00FC21E3" w:rsidP="00FC21E3">
            <w:pPr>
              <w:rPr>
                <w:color w:val="000000"/>
              </w:rPr>
            </w:pPr>
          </w:p>
          <w:p w14:paraId="4E91E06C" w14:textId="77777777" w:rsidR="00FC21E3" w:rsidRPr="00E16844" w:rsidRDefault="00FC21E3" w:rsidP="00FC21E3">
            <w:pPr>
              <w:rPr>
                <w:color w:val="000000"/>
              </w:rPr>
            </w:pPr>
          </w:p>
        </w:tc>
      </w:tr>
      <w:tr w:rsidR="0078507A" w:rsidRPr="00E16844" w14:paraId="5949BB5E" w14:textId="77777777" w:rsidTr="00DD56A5">
        <w:tc>
          <w:tcPr>
            <w:tcW w:w="522" w:type="dxa"/>
          </w:tcPr>
          <w:p w14:paraId="454E216C" w14:textId="77777777" w:rsidR="0078507A" w:rsidRPr="00E16844" w:rsidRDefault="0078507A" w:rsidP="0078507A">
            <w:pPr>
              <w:pStyle w:val="TopNr"/>
              <w:rPr>
                <w:color w:val="000000"/>
                <w:u w:val="single"/>
              </w:rPr>
            </w:pPr>
            <w:r w:rsidRPr="00E16844">
              <w:rPr>
                <w:color w:val="000000"/>
                <w:u w:val="single"/>
              </w:rPr>
              <w:t>16.</w:t>
            </w:r>
          </w:p>
        </w:tc>
        <w:tc>
          <w:tcPr>
            <w:tcW w:w="8550" w:type="dxa"/>
          </w:tcPr>
          <w:p w14:paraId="6164FEE1" w14:textId="77777777" w:rsidR="0078507A" w:rsidRPr="00E16844" w:rsidRDefault="0078507A" w:rsidP="00DD56A5">
            <w:pPr>
              <w:pStyle w:val="TopThema"/>
              <w:jc w:val="both"/>
              <w:rPr>
                <w:color w:val="000000"/>
              </w:rPr>
            </w:pPr>
            <w:r w:rsidRPr="00E16844">
              <w:rPr>
                <w:color w:val="000000"/>
              </w:rPr>
              <w:t>Wann gibt die Landesregierung den bereits veröffentlichten Kommunalfinanzbericht 2017 auch dem Landtag zur Kenntnis?</w:t>
            </w:r>
          </w:p>
          <w:p w14:paraId="7A92E4FC" w14:textId="77777777" w:rsidR="0078507A" w:rsidRPr="00E16844" w:rsidRDefault="0078507A" w:rsidP="0078507A">
            <w:pPr>
              <w:rPr>
                <w:color w:val="000000"/>
              </w:rPr>
            </w:pPr>
          </w:p>
          <w:p w14:paraId="7067A349" w14:textId="77777777" w:rsidR="0078507A" w:rsidRPr="00E16844" w:rsidRDefault="0078507A" w:rsidP="0078507A">
            <w:pPr>
              <w:rPr>
                <w:color w:val="000000"/>
              </w:rPr>
            </w:pPr>
            <w:r w:rsidRPr="00E16844">
              <w:rPr>
                <w:color w:val="000000"/>
              </w:rPr>
              <w:tab/>
              <w:t>Bericht der Landesregierung</w:t>
            </w:r>
          </w:p>
          <w:p w14:paraId="52F01E94" w14:textId="77777777" w:rsidR="0078507A" w:rsidRPr="00E16844" w:rsidRDefault="0078507A" w:rsidP="0078507A">
            <w:pPr>
              <w:rPr>
                <w:rStyle w:val="DokumentLink"/>
                <w:color w:val="000000"/>
              </w:rPr>
            </w:pPr>
            <w:r w:rsidRPr="00E16844">
              <w:rPr>
                <w:color w:val="000000"/>
              </w:rPr>
              <w:tab/>
            </w:r>
            <w:r w:rsidRPr="00E16844">
              <w:rPr>
                <w:rStyle w:val="DokumentLink"/>
                <w:color w:val="000000"/>
              </w:rPr>
              <w:t>Vorlage wird erwartet</w:t>
            </w:r>
          </w:p>
          <w:p w14:paraId="60D205BB" w14:textId="77777777" w:rsidR="0078507A" w:rsidRPr="00E16844" w:rsidRDefault="0078507A" w:rsidP="0078507A">
            <w:pPr>
              <w:rPr>
                <w:color w:val="000000"/>
              </w:rPr>
            </w:pPr>
          </w:p>
          <w:p w14:paraId="7432BB56" w14:textId="77777777" w:rsidR="0078507A" w:rsidRPr="00E16844" w:rsidRDefault="0078507A" w:rsidP="0078507A">
            <w:pPr>
              <w:rPr>
                <w:color w:val="000000"/>
              </w:rPr>
            </w:pPr>
          </w:p>
        </w:tc>
      </w:tr>
    </w:tbl>
    <w:p w14:paraId="7CA5D8FD" w14:textId="77777777" w:rsidR="00F41BD3" w:rsidRPr="00E16844" w:rsidRDefault="00F41BD3" w:rsidP="00F41BD3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1BD3" w:rsidRPr="00E16844" w14:paraId="00E0B803" w14:textId="77777777" w:rsidTr="00DD56A5">
        <w:tc>
          <w:tcPr>
            <w:tcW w:w="4531" w:type="dxa"/>
          </w:tcPr>
          <w:p w14:paraId="01826BEF" w14:textId="77777777" w:rsidR="00F41BD3" w:rsidRPr="00E16844" w:rsidRDefault="00F41BD3" w:rsidP="00DD56A5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0373536B" w14:textId="77777777" w:rsidR="00F41BD3" w:rsidRPr="00E16844" w:rsidRDefault="00F41BD3" w:rsidP="00DD56A5">
            <w:pPr>
              <w:jc w:val="center"/>
              <w:rPr>
                <w:color w:val="000000"/>
                <w:szCs w:val="22"/>
              </w:rPr>
            </w:pPr>
            <w:r w:rsidRPr="00E16844">
              <w:rPr>
                <w:color w:val="000000"/>
                <w:szCs w:val="22"/>
              </w:rPr>
              <w:t>gez. Hans-Willi Körfges</w:t>
            </w:r>
          </w:p>
          <w:p w14:paraId="7A53EE0F" w14:textId="77777777" w:rsidR="00F41BD3" w:rsidRPr="00E16844" w:rsidRDefault="00F41BD3" w:rsidP="00DD56A5">
            <w:pPr>
              <w:jc w:val="center"/>
              <w:rPr>
                <w:color w:val="000000"/>
                <w:szCs w:val="22"/>
              </w:rPr>
            </w:pPr>
            <w:r w:rsidRPr="00E16844">
              <w:rPr>
                <w:color w:val="000000"/>
                <w:szCs w:val="22"/>
              </w:rPr>
              <w:t>- Vorsitzender -</w:t>
            </w:r>
          </w:p>
        </w:tc>
      </w:tr>
    </w:tbl>
    <w:p w14:paraId="47FFF75F" w14:textId="77777777" w:rsidR="00F41BD3" w:rsidRPr="00E16844" w:rsidRDefault="00F41BD3" w:rsidP="00F41BD3">
      <w:pPr>
        <w:rPr>
          <w:color w:val="000000"/>
          <w:szCs w:val="22"/>
        </w:rPr>
      </w:pPr>
    </w:p>
    <w:p w14:paraId="41C1DEC4" w14:textId="77777777" w:rsidR="00F41BD3" w:rsidRPr="00E16844" w:rsidRDefault="00F41BD3" w:rsidP="00F41BD3">
      <w:pPr>
        <w:rPr>
          <w:color w:val="000000"/>
          <w:szCs w:val="22"/>
        </w:rPr>
      </w:pPr>
    </w:p>
    <w:p w14:paraId="458BCFAF" w14:textId="77777777" w:rsidR="00F41BD3" w:rsidRPr="00E16844" w:rsidRDefault="00F41BD3" w:rsidP="00F41BD3">
      <w:pPr>
        <w:pStyle w:val="Entfernen"/>
        <w:rPr>
          <w:color w:val="000000"/>
          <w:szCs w:val="22"/>
        </w:rPr>
      </w:pPr>
      <w:r w:rsidRPr="00E16844">
        <w:rPr>
          <w:color w:val="000000"/>
          <w:szCs w:val="22"/>
        </w:rPr>
        <w:t>F. d. R.</w:t>
      </w:r>
    </w:p>
    <w:p w14:paraId="1FAB352F" w14:textId="77777777" w:rsidR="00F41BD3" w:rsidRPr="00E16844" w:rsidRDefault="00F41BD3" w:rsidP="00F41BD3">
      <w:pPr>
        <w:pStyle w:val="Entfernen"/>
        <w:rPr>
          <w:noProof/>
          <w:color w:val="000000"/>
          <w:szCs w:val="22"/>
        </w:rPr>
      </w:pPr>
    </w:p>
    <w:p w14:paraId="0623FFEE" w14:textId="77777777" w:rsidR="00F41BD3" w:rsidRPr="00E16844" w:rsidRDefault="00F41BD3" w:rsidP="00F41BD3">
      <w:pPr>
        <w:pStyle w:val="Entfernen"/>
        <w:rPr>
          <w:color w:val="000000"/>
          <w:szCs w:val="22"/>
        </w:rPr>
      </w:pPr>
    </w:p>
    <w:p w14:paraId="2E1DF540" w14:textId="77777777" w:rsidR="00F41BD3" w:rsidRPr="00E16844" w:rsidRDefault="00F41BD3" w:rsidP="00F41BD3">
      <w:pPr>
        <w:pStyle w:val="Entfernen"/>
        <w:rPr>
          <w:color w:val="000000"/>
          <w:szCs w:val="22"/>
        </w:rPr>
      </w:pPr>
      <w:r w:rsidRPr="00E16844">
        <w:rPr>
          <w:color w:val="000000"/>
          <w:szCs w:val="22"/>
        </w:rPr>
        <w:t>Sabine Arnoldy</w:t>
      </w:r>
    </w:p>
    <w:p w14:paraId="4E565D09" w14:textId="77777777" w:rsidR="00F41BD3" w:rsidRPr="00E16844" w:rsidRDefault="00F41BD3" w:rsidP="00F41BD3">
      <w:pPr>
        <w:pStyle w:val="Entfernen"/>
        <w:rPr>
          <w:color w:val="000000"/>
          <w:szCs w:val="22"/>
        </w:rPr>
      </w:pPr>
      <w:r w:rsidRPr="00E16844">
        <w:rPr>
          <w:color w:val="000000"/>
          <w:szCs w:val="22"/>
        </w:rPr>
        <w:t>Ausschussassistentin</w:t>
      </w:r>
    </w:p>
    <w:p w14:paraId="623BF25E" w14:textId="77777777" w:rsidR="00F41BD3" w:rsidRPr="00E16844" w:rsidRDefault="00F41BD3" w:rsidP="00F41BD3">
      <w:pPr>
        <w:rPr>
          <w:color w:val="000000"/>
          <w:szCs w:val="22"/>
          <w:u w:val="single"/>
        </w:rPr>
      </w:pPr>
    </w:p>
    <w:p w14:paraId="30CDE0A8" w14:textId="77777777" w:rsidR="00F41BD3" w:rsidRPr="00E16844" w:rsidRDefault="00F41BD3" w:rsidP="00F41BD3">
      <w:pPr>
        <w:rPr>
          <w:color w:val="000000"/>
          <w:szCs w:val="22"/>
        </w:rPr>
      </w:pPr>
    </w:p>
    <w:bookmarkEnd w:id="1"/>
    <w:p w14:paraId="65306512" w14:textId="77777777" w:rsidR="00EA600B" w:rsidRPr="00E16844" w:rsidRDefault="00EA600B" w:rsidP="00D90E5C">
      <w:pPr>
        <w:pStyle w:val="Entfernen"/>
        <w:rPr>
          <w:rFonts w:cs="Arial"/>
          <w:bCs/>
          <w:color w:val="000000"/>
          <w:szCs w:val="22"/>
        </w:rPr>
      </w:pPr>
    </w:p>
    <w:sectPr w:rsidR="00EA600B" w:rsidRPr="00E16844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6AF52" w14:textId="77777777" w:rsidR="00D90E5C" w:rsidRDefault="00D90E5C" w:rsidP="00E86012">
      <w:r>
        <w:separator/>
      </w:r>
    </w:p>
  </w:endnote>
  <w:endnote w:type="continuationSeparator" w:id="0">
    <w:p w14:paraId="2D48F509" w14:textId="77777777" w:rsidR="00D90E5C" w:rsidRDefault="00D90E5C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67295" w14:textId="77777777" w:rsidR="00D90E5C" w:rsidRDefault="00D90E5C" w:rsidP="00E86012">
      <w:r>
        <w:separator/>
      </w:r>
    </w:p>
  </w:footnote>
  <w:footnote w:type="continuationSeparator" w:id="0">
    <w:p w14:paraId="441B0238" w14:textId="77777777" w:rsidR="00D90E5C" w:rsidRDefault="00D90E5C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502CD" w14:textId="77777777" w:rsidR="005230E1" w:rsidRDefault="00E16844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>
          <w:rPr>
            <w:noProof/>
          </w:rPr>
          <w:t>- 2 -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32092501" w14:textId="77777777" w:rsidTr="00880DE2">
      <w:tc>
        <w:tcPr>
          <w:tcW w:w="4605" w:type="dxa"/>
        </w:tcPr>
        <w:p w14:paraId="5939580E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07F3ECF4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33D5F447" w14:textId="77777777" w:rsidR="005230E1" w:rsidRPr="00950034" w:rsidRDefault="005230E1" w:rsidP="005518A0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F41BD3">
            <w:rPr>
              <w:b/>
              <w:sz w:val="44"/>
              <w:szCs w:val="44"/>
            </w:rPr>
            <w:t>583</w:t>
          </w:r>
        </w:p>
      </w:tc>
    </w:tr>
    <w:tr w:rsidR="005230E1" w:rsidRPr="00123A1B" w14:paraId="57918CE3" w14:textId="77777777" w:rsidTr="00880DE2">
      <w:tc>
        <w:tcPr>
          <w:tcW w:w="4605" w:type="dxa"/>
        </w:tcPr>
        <w:p w14:paraId="23DD6FB5" w14:textId="77777777" w:rsidR="005230E1" w:rsidRDefault="005230E1" w:rsidP="00880DE2"/>
      </w:tc>
      <w:tc>
        <w:tcPr>
          <w:tcW w:w="4605" w:type="dxa"/>
        </w:tcPr>
        <w:p w14:paraId="01132C27" w14:textId="77777777" w:rsidR="005230E1" w:rsidRPr="00A53FF8" w:rsidRDefault="00463D9D" w:rsidP="000D0796">
          <w:pPr>
            <w:pStyle w:val="Datumsfeld"/>
          </w:pPr>
          <w:r>
            <w:t>10.01.2019</w:t>
          </w:r>
        </w:p>
      </w:tc>
    </w:tr>
  </w:tbl>
  <w:p w14:paraId="05D6CD91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5120F"/>
    <w:multiLevelType w:val="hybridMultilevel"/>
    <w:tmpl w:val="DE38A62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A0B40"/>
    <w:multiLevelType w:val="hybridMultilevel"/>
    <w:tmpl w:val="2F42501E"/>
    <w:lvl w:ilvl="0" w:tplc="040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5C"/>
    <w:rsid w:val="0001207E"/>
    <w:rsid w:val="00040A15"/>
    <w:rsid w:val="000419DB"/>
    <w:rsid w:val="00054534"/>
    <w:rsid w:val="000601B9"/>
    <w:rsid w:val="00060276"/>
    <w:rsid w:val="00070BE1"/>
    <w:rsid w:val="00082A37"/>
    <w:rsid w:val="00085AE1"/>
    <w:rsid w:val="00093B62"/>
    <w:rsid w:val="00093C90"/>
    <w:rsid w:val="000A46CE"/>
    <w:rsid w:val="000C2436"/>
    <w:rsid w:val="000C28A8"/>
    <w:rsid w:val="000D0796"/>
    <w:rsid w:val="000D0C5C"/>
    <w:rsid w:val="000D2078"/>
    <w:rsid w:val="000D61DF"/>
    <w:rsid w:val="000E1DCF"/>
    <w:rsid w:val="00101966"/>
    <w:rsid w:val="001060D1"/>
    <w:rsid w:val="0010703B"/>
    <w:rsid w:val="001221E8"/>
    <w:rsid w:val="0013445C"/>
    <w:rsid w:val="0013757E"/>
    <w:rsid w:val="00144A77"/>
    <w:rsid w:val="00145D70"/>
    <w:rsid w:val="00150546"/>
    <w:rsid w:val="00151D8E"/>
    <w:rsid w:val="00153071"/>
    <w:rsid w:val="001552C3"/>
    <w:rsid w:val="001778E1"/>
    <w:rsid w:val="0019638E"/>
    <w:rsid w:val="001A7651"/>
    <w:rsid w:val="001C0278"/>
    <w:rsid w:val="001D1B45"/>
    <w:rsid w:val="001F0602"/>
    <w:rsid w:val="001F16D1"/>
    <w:rsid w:val="001F7E4E"/>
    <w:rsid w:val="0024166D"/>
    <w:rsid w:val="00243C9E"/>
    <w:rsid w:val="002461B5"/>
    <w:rsid w:val="00253830"/>
    <w:rsid w:val="002555AE"/>
    <w:rsid w:val="00266255"/>
    <w:rsid w:val="0026682B"/>
    <w:rsid w:val="00267BB1"/>
    <w:rsid w:val="00270DAE"/>
    <w:rsid w:val="002818A9"/>
    <w:rsid w:val="002D41F4"/>
    <w:rsid w:val="002F45E9"/>
    <w:rsid w:val="0031144F"/>
    <w:rsid w:val="00314630"/>
    <w:rsid w:val="00314FF6"/>
    <w:rsid w:val="00315884"/>
    <w:rsid w:val="0033252E"/>
    <w:rsid w:val="00343254"/>
    <w:rsid w:val="003526CB"/>
    <w:rsid w:val="00357C9F"/>
    <w:rsid w:val="00366BD8"/>
    <w:rsid w:val="0037081B"/>
    <w:rsid w:val="00383181"/>
    <w:rsid w:val="003925F1"/>
    <w:rsid w:val="003A3F29"/>
    <w:rsid w:val="003B3352"/>
    <w:rsid w:val="003B4A71"/>
    <w:rsid w:val="003C242F"/>
    <w:rsid w:val="003E186E"/>
    <w:rsid w:val="003E38AF"/>
    <w:rsid w:val="003F3F39"/>
    <w:rsid w:val="003F407B"/>
    <w:rsid w:val="004154A5"/>
    <w:rsid w:val="00425345"/>
    <w:rsid w:val="0043351F"/>
    <w:rsid w:val="00434C53"/>
    <w:rsid w:val="00456C74"/>
    <w:rsid w:val="00463D9D"/>
    <w:rsid w:val="00464441"/>
    <w:rsid w:val="00474838"/>
    <w:rsid w:val="004B475D"/>
    <w:rsid w:val="004C2AC2"/>
    <w:rsid w:val="004E251E"/>
    <w:rsid w:val="004F02A0"/>
    <w:rsid w:val="004F401E"/>
    <w:rsid w:val="004F523E"/>
    <w:rsid w:val="005230E1"/>
    <w:rsid w:val="00524F87"/>
    <w:rsid w:val="00525AD5"/>
    <w:rsid w:val="00525CDA"/>
    <w:rsid w:val="00526F6A"/>
    <w:rsid w:val="005315CC"/>
    <w:rsid w:val="00534589"/>
    <w:rsid w:val="005518A0"/>
    <w:rsid w:val="00553E89"/>
    <w:rsid w:val="00565E55"/>
    <w:rsid w:val="00576C2E"/>
    <w:rsid w:val="00583F73"/>
    <w:rsid w:val="00584965"/>
    <w:rsid w:val="00594C97"/>
    <w:rsid w:val="005A2470"/>
    <w:rsid w:val="005A3337"/>
    <w:rsid w:val="005B7251"/>
    <w:rsid w:val="005C4FD0"/>
    <w:rsid w:val="005D2801"/>
    <w:rsid w:val="005D6F06"/>
    <w:rsid w:val="005F0920"/>
    <w:rsid w:val="00614E2C"/>
    <w:rsid w:val="00616D96"/>
    <w:rsid w:val="00643FD1"/>
    <w:rsid w:val="006442B2"/>
    <w:rsid w:val="00680693"/>
    <w:rsid w:val="00680930"/>
    <w:rsid w:val="0068186A"/>
    <w:rsid w:val="006868DE"/>
    <w:rsid w:val="00697868"/>
    <w:rsid w:val="006A6846"/>
    <w:rsid w:val="006D1C0B"/>
    <w:rsid w:val="006D647E"/>
    <w:rsid w:val="007206BA"/>
    <w:rsid w:val="00720DF3"/>
    <w:rsid w:val="00723F01"/>
    <w:rsid w:val="007267A0"/>
    <w:rsid w:val="007421A5"/>
    <w:rsid w:val="0074699E"/>
    <w:rsid w:val="0076369B"/>
    <w:rsid w:val="007640B0"/>
    <w:rsid w:val="007707C4"/>
    <w:rsid w:val="00774D06"/>
    <w:rsid w:val="007768E8"/>
    <w:rsid w:val="0078507A"/>
    <w:rsid w:val="007B0CC5"/>
    <w:rsid w:val="007B18F9"/>
    <w:rsid w:val="007C6DF7"/>
    <w:rsid w:val="007E5D13"/>
    <w:rsid w:val="007F3E36"/>
    <w:rsid w:val="00800519"/>
    <w:rsid w:val="00820FA3"/>
    <w:rsid w:val="00830D83"/>
    <w:rsid w:val="008411D1"/>
    <w:rsid w:val="00845B42"/>
    <w:rsid w:val="0084622D"/>
    <w:rsid w:val="00850D5C"/>
    <w:rsid w:val="0085723A"/>
    <w:rsid w:val="008635BB"/>
    <w:rsid w:val="00866A6E"/>
    <w:rsid w:val="00867696"/>
    <w:rsid w:val="00880DE2"/>
    <w:rsid w:val="008B7F88"/>
    <w:rsid w:val="008D39E7"/>
    <w:rsid w:val="008D7DD0"/>
    <w:rsid w:val="008E19B3"/>
    <w:rsid w:val="008E2D91"/>
    <w:rsid w:val="008E4F70"/>
    <w:rsid w:val="008E57ED"/>
    <w:rsid w:val="008E6617"/>
    <w:rsid w:val="008F323E"/>
    <w:rsid w:val="0090253E"/>
    <w:rsid w:val="009120AF"/>
    <w:rsid w:val="0091601A"/>
    <w:rsid w:val="00923299"/>
    <w:rsid w:val="009233CE"/>
    <w:rsid w:val="009244DC"/>
    <w:rsid w:val="00932C26"/>
    <w:rsid w:val="00941BAB"/>
    <w:rsid w:val="00942D2B"/>
    <w:rsid w:val="00946327"/>
    <w:rsid w:val="0095358A"/>
    <w:rsid w:val="009651A4"/>
    <w:rsid w:val="009673F5"/>
    <w:rsid w:val="00986E60"/>
    <w:rsid w:val="0099457D"/>
    <w:rsid w:val="009B236A"/>
    <w:rsid w:val="009E7D34"/>
    <w:rsid w:val="009F0C12"/>
    <w:rsid w:val="009F28BC"/>
    <w:rsid w:val="00A01440"/>
    <w:rsid w:val="00A0373D"/>
    <w:rsid w:val="00A17B8A"/>
    <w:rsid w:val="00A3462B"/>
    <w:rsid w:val="00A3781F"/>
    <w:rsid w:val="00A45E64"/>
    <w:rsid w:val="00A463DD"/>
    <w:rsid w:val="00A52B6C"/>
    <w:rsid w:val="00A53FF8"/>
    <w:rsid w:val="00A577C3"/>
    <w:rsid w:val="00A6004F"/>
    <w:rsid w:val="00A66488"/>
    <w:rsid w:val="00A75C5D"/>
    <w:rsid w:val="00A86F63"/>
    <w:rsid w:val="00AA2895"/>
    <w:rsid w:val="00AA426F"/>
    <w:rsid w:val="00AB10EE"/>
    <w:rsid w:val="00AC2CD4"/>
    <w:rsid w:val="00AC2E66"/>
    <w:rsid w:val="00AD1A85"/>
    <w:rsid w:val="00AE2B19"/>
    <w:rsid w:val="00B0623E"/>
    <w:rsid w:val="00B13240"/>
    <w:rsid w:val="00B13959"/>
    <w:rsid w:val="00B22585"/>
    <w:rsid w:val="00B25887"/>
    <w:rsid w:val="00B27528"/>
    <w:rsid w:val="00B65EF7"/>
    <w:rsid w:val="00B66305"/>
    <w:rsid w:val="00B84ABC"/>
    <w:rsid w:val="00B8690D"/>
    <w:rsid w:val="00B874D0"/>
    <w:rsid w:val="00BA26C0"/>
    <w:rsid w:val="00BA6348"/>
    <w:rsid w:val="00BB0839"/>
    <w:rsid w:val="00BB4D96"/>
    <w:rsid w:val="00BC5BDB"/>
    <w:rsid w:val="00BE3FB1"/>
    <w:rsid w:val="00BE7747"/>
    <w:rsid w:val="00C07B90"/>
    <w:rsid w:val="00C10F33"/>
    <w:rsid w:val="00C2623C"/>
    <w:rsid w:val="00C34F1A"/>
    <w:rsid w:val="00C41BC2"/>
    <w:rsid w:val="00C45CEF"/>
    <w:rsid w:val="00C50717"/>
    <w:rsid w:val="00C534B9"/>
    <w:rsid w:val="00C65600"/>
    <w:rsid w:val="00C65F20"/>
    <w:rsid w:val="00C70831"/>
    <w:rsid w:val="00C7357F"/>
    <w:rsid w:val="00C830C6"/>
    <w:rsid w:val="00C833BF"/>
    <w:rsid w:val="00C8520A"/>
    <w:rsid w:val="00C86528"/>
    <w:rsid w:val="00C93AFB"/>
    <w:rsid w:val="00CA7C90"/>
    <w:rsid w:val="00CB4939"/>
    <w:rsid w:val="00CE4F55"/>
    <w:rsid w:val="00CF55A0"/>
    <w:rsid w:val="00D02488"/>
    <w:rsid w:val="00D31D18"/>
    <w:rsid w:val="00D81D4B"/>
    <w:rsid w:val="00D81DC6"/>
    <w:rsid w:val="00D827CE"/>
    <w:rsid w:val="00D90E5C"/>
    <w:rsid w:val="00D97704"/>
    <w:rsid w:val="00DC4F69"/>
    <w:rsid w:val="00DC5F2A"/>
    <w:rsid w:val="00DD0C00"/>
    <w:rsid w:val="00DE2BD8"/>
    <w:rsid w:val="00E1542D"/>
    <w:rsid w:val="00E16844"/>
    <w:rsid w:val="00E20BF7"/>
    <w:rsid w:val="00E264F3"/>
    <w:rsid w:val="00E26BEF"/>
    <w:rsid w:val="00E41118"/>
    <w:rsid w:val="00E4361B"/>
    <w:rsid w:val="00E4608C"/>
    <w:rsid w:val="00E5384B"/>
    <w:rsid w:val="00E54DE1"/>
    <w:rsid w:val="00E56595"/>
    <w:rsid w:val="00E63415"/>
    <w:rsid w:val="00E65D10"/>
    <w:rsid w:val="00E86012"/>
    <w:rsid w:val="00E96A8D"/>
    <w:rsid w:val="00EA600B"/>
    <w:rsid w:val="00EB258A"/>
    <w:rsid w:val="00EE77AF"/>
    <w:rsid w:val="00EF0EEE"/>
    <w:rsid w:val="00F32288"/>
    <w:rsid w:val="00F41849"/>
    <w:rsid w:val="00F41BD3"/>
    <w:rsid w:val="00F549BA"/>
    <w:rsid w:val="00F66F65"/>
    <w:rsid w:val="00F74B13"/>
    <w:rsid w:val="00F7533F"/>
    <w:rsid w:val="00F825AA"/>
    <w:rsid w:val="00F9462A"/>
    <w:rsid w:val="00FC21E3"/>
    <w:rsid w:val="00FD6A35"/>
    <w:rsid w:val="00FD6C1F"/>
    <w:rsid w:val="00FE521B"/>
    <w:rsid w:val="00FF191E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2A6BEF3C"/>
  <w15:docId w15:val="{A40C771C-8AB2-4C25-B422-A43DFF4D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DC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rmanb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4</Pages>
  <Words>492</Words>
  <Characters>3362</Characters>
  <Application>Microsoft Office Word</Application>
  <DocSecurity>0</DocSecurity>
  <PresentationFormat/>
  <Lines>197</Lines>
  <Paragraphs>107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3747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Herrmann, Birgit</cp:lastModifiedBy>
  <cp:revision>2</cp:revision>
  <cp:lastPrinted>2019-01-10T11:38:00Z</cp:lastPrinted>
  <dcterms:created xsi:type="dcterms:W3CDTF">2019-01-10T11:39:00Z</dcterms:created>
  <dcterms:modified xsi:type="dcterms:W3CDTF">2019-01-10T11:39:00Z</dcterms:modified>
  <cp:category/>
  <cp:contentStatus/>
  <dc:language/>
  <cp:version/>
</cp:coreProperties>
</file>