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1DB4" w14:textId="03FB5C37" w:rsidR="00B00E5C" w:rsidRPr="00C11BE3" w:rsidRDefault="00B00E5C" w:rsidP="003C242F">
      <w:pPr>
        <w:rPr>
          <w:color w:val="000000"/>
        </w:rPr>
      </w:pPr>
      <w:bookmarkStart w:id="0" w:name="_GoBack"/>
    </w:p>
    <w:p w14:paraId="4894F5C9" w14:textId="733ABA32" w:rsidR="00093C90" w:rsidRPr="00C11BE3" w:rsidRDefault="007C5C74" w:rsidP="00553E89">
      <w:pPr>
        <w:pStyle w:val="Ausschuss"/>
        <w:rPr>
          <w:color w:val="000000"/>
        </w:rPr>
      </w:pPr>
      <w:r w:rsidRPr="00C11BE3">
        <w:rPr>
          <w:color w:val="000000"/>
        </w:rPr>
        <w:t>Parlamentarischer Untersuchungsausschuss I</w:t>
      </w:r>
      <w:r w:rsidR="004F52F1" w:rsidRPr="00C11BE3">
        <w:rPr>
          <w:color w:val="000000"/>
        </w:rPr>
        <w:t>I</w:t>
      </w:r>
    </w:p>
    <w:p w14:paraId="15A60806" w14:textId="77777777" w:rsidR="00093C90" w:rsidRPr="00C11BE3" w:rsidRDefault="00093C90" w:rsidP="00565E55">
      <w:pPr>
        <w:pStyle w:val="Entfernen"/>
        <w:rPr>
          <w:color w:val="000000"/>
          <w:szCs w:val="22"/>
        </w:rPr>
      </w:pPr>
    </w:p>
    <w:p w14:paraId="1D8E8627" w14:textId="30DCFECE" w:rsidR="007C5C74" w:rsidRPr="00C11BE3" w:rsidRDefault="004F52F1" w:rsidP="007C5C74">
      <w:pPr>
        <w:pStyle w:val="Entfernen"/>
        <w:rPr>
          <w:b/>
          <w:color w:val="000000"/>
          <w:szCs w:val="22"/>
        </w:rPr>
      </w:pPr>
      <w:r w:rsidRPr="00C11BE3">
        <w:rPr>
          <w:b/>
          <w:color w:val="000000"/>
          <w:szCs w:val="22"/>
        </w:rPr>
        <w:t>Hans-Willi Körfges</w:t>
      </w:r>
      <w:r w:rsidR="007C5C74" w:rsidRPr="00C11BE3">
        <w:rPr>
          <w:b/>
          <w:color w:val="000000"/>
          <w:szCs w:val="22"/>
        </w:rPr>
        <w:t xml:space="preserve"> MdL</w:t>
      </w:r>
    </w:p>
    <w:p w14:paraId="7FBD53F1" w14:textId="77777777" w:rsidR="00093C90" w:rsidRPr="00C11BE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1D4A3339" w14:textId="77777777" w:rsidR="00093C90" w:rsidRPr="00C11BE3" w:rsidRDefault="00093C90" w:rsidP="00093C90">
      <w:pPr>
        <w:rPr>
          <w:rFonts w:cs="Arial"/>
          <w:bCs/>
          <w:color w:val="000000"/>
          <w:szCs w:val="22"/>
        </w:rPr>
      </w:pPr>
    </w:p>
    <w:p w14:paraId="429BD01F" w14:textId="77777777" w:rsidR="00093C90" w:rsidRPr="00C11BE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C11BE3">
        <w:rPr>
          <w:b/>
          <w:color w:val="000000"/>
          <w:sz w:val="40"/>
          <w:szCs w:val="40"/>
        </w:rPr>
        <w:t>Einladung</w:t>
      </w:r>
    </w:p>
    <w:p w14:paraId="6E8C1ADD" w14:textId="77777777" w:rsidR="00093C90" w:rsidRPr="00C11BE3" w:rsidRDefault="00093C90" w:rsidP="00093C90">
      <w:pPr>
        <w:rPr>
          <w:color w:val="000000"/>
          <w:szCs w:val="22"/>
        </w:rPr>
      </w:pPr>
    </w:p>
    <w:p w14:paraId="0FEF75D1" w14:textId="77777777" w:rsidR="00093C90" w:rsidRPr="00C11BE3" w:rsidRDefault="00093C90" w:rsidP="00093C90">
      <w:pPr>
        <w:rPr>
          <w:color w:val="000000"/>
          <w:szCs w:val="22"/>
        </w:rPr>
      </w:pPr>
    </w:p>
    <w:p w14:paraId="70878B32" w14:textId="312C7872" w:rsidR="007C5C74" w:rsidRPr="00C11BE3" w:rsidRDefault="00FB0C88" w:rsidP="007C5C74">
      <w:pPr>
        <w:rPr>
          <w:b/>
          <w:color w:val="000000"/>
          <w:szCs w:val="22"/>
          <w:u w:val="single"/>
        </w:rPr>
      </w:pPr>
      <w:r w:rsidRPr="00C11BE3">
        <w:rPr>
          <w:color w:val="000000"/>
          <w:szCs w:val="22"/>
        </w:rPr>
        <w:t>6</w:t>
      </w:r>
      <w:r w:rsidR="007C5C74" w:rsidRPr="00C11BE3">
        <w:rPr>
          <w:color w:val="000000"/>
          <w:szCs w:val="22"/>
        </w:rPr>
        <w:t>. Sitzung (</w:t>
      </w:r>
      <w:r w:rsidR="00097342" w:rsidRPr="00C11BE3">
        <w:rPr>
          <w:color w:val="000000"/>
          <w:szCs w:val="22"/>
        </w:rPr>
        <w:t>öffentlich/</w:t>
      </w:r>
      <w:r w:rsidR="007C5C74" w:rsidRPr="00C11BE3">
        <w:rPr>
          <w:color w:val="000000"/>
          <w:szCs w:val="22"/>
        </w:rPr>
        <w:t>nichtöffentlich)</w:t>
      </w:r>
      <w:r w:rsidR="007C5C74" w:rsidRPr="00C11BE3">
        <w:rPr>
          <w:color w:val="000000"/>
          <w:szCs w:val="22"/>
        </w:rPr>
        <w:br/>
        <w:t>des Parlamentarischen Untersuchungsausschusses I</w:t>
      </w:r>
      <w:r w:rsidR="004F52F1" w:rsidRPr="00C11BE3">
        <w:rPr>
          <w:color w:val="000000"/>
          <w:szCs w:val="22"/>
        </w:rPr>
        <w:t>I</w:t>
      </w:r>
      <w:r w:rsidR="007C5C74" w:rsidRPr="00C11BE3">
        <w:rPr>
          <w:b/>
          <w:color w:val="000000"/>
          <w:szCs w:val="22"/>
          <w:u w:val="single"/>
        </w:rPr>
        <w:t xml:space="preserve"> </w:t>
      </w:r>
    </w:p>
    <w:p w14:paraId="1AF3E6D1" w14:textId="15F0AD10" w:rsidR="007C5C74" w:rsidRPr="00C11BE3" w:rsidRDefault="007C5C74" w:rsidP="007C5C74">
      <w:pPr>
        <w:rPr>
          <w:b/>
          <w:color w:val="000000"/>
          <w:szCs w:val="22"/>
          <w:u w:val="single"/>
        </w:rPr>
      </w:pPr>
      <w:r w:rsidRPr="00C11BE3">
        <w:rPr>
          <w:b/>
          <w:color w:val="000000"/>
          <w:szCs w:val="22"/>
          <w:u w:val="single"/>
        </w:rPr>
        <w:t xml:space="preserve">am </w:t>
      </w:r>
      <w:r w:rsidR="00FB0C88" w:rsidRPr="00C11BE3">
        <w:rPr>
          <w:b/>
          <w:color w:val="000000"/>
          <w:szCs w:val="22"/>
          <w:u w:val="single"/>
        </w:rPr>
        <w:t>Mon</w:t>
      </w:r>
      <w:r w:rsidR="00531CDB" w:rsidRPr="00C11BE3">
        <w:rPr>
          <w:b/>
          <w:color w:val="000000"/>
          <w:szCs w:val="22"/>
          <w:u w:val="single"/>
        </w:rPr>
        <w:t>t</w:t>
      </w:r>
      <w:r w:rsidR="0078530B" w:rsidRPr="00C11BE3">
        <w:rPr>
          <w:b/>
          <w:color w:val="000000"/>
          <w:szCs w:val="22"/>
          <w:u w:val="single"/>
        </w:rPr>
        <w:t>ag</w:t>
      </w:r>
      <w:r w:rsidRPr="00C11BE3">
        <w:rPr>
          <w:b/>
          <w:color w:val="000000"/>
          <w:szCs w:val="22"/>
          <w:u w:val="single"/>
        </w:rPr>
        <w:t xml:space="preserve">, dem </w:t>
      </w:r>
      <w:r w:rsidR="00020F1B" w:rsidRPr="00C11BE3">
        <w:rPr>
          <w:b/>
          <w:color w:val="000000"/>
          <w:szCs w:val="22"/>
          <w:u w:val="single"/>
        </w:rPr>
        <w:t>1</w:t>
      </w:r>
      <w:r w:rsidR="00FB0C88" w:rsidRPr="00C11BE3">
        <w:rPr>
          <w:b/>
          <w:color w:val="000000"/>
          <w:szCs w:val="22"/>
          <w:u w:val="single"/>
        </w:rPr>
        <w:t>7</w:t>
      </w:r>
      <w:r w:rsidRPr="00C11BE3">
        <w:rPr>
          <w:b/>
          <w:color w:val="000000"/>
          <w:szCs w:val="22"/>
          <w:u w:val="single"/>
        </w:rPr>
        <w:t xml:space="preserve">. </w:t>
      </w:r>
      <w:r w:rsidR="00020F1B" w:rsidRPr="00C11BE3">
        <w:rPr>
          <w:b/>
          <w:color w:val="000000"/>
          <w:szCs w:val="22"/>
          <w:u w:val="single"/>
        </w:rPr>
        <w:t>Deze</w:t>
      </w:r>
      <w:r w:rsidR="0078530B" w:rsidRPr="00C11BE3">
        <w:rPr>
          <w:b/>
          <w:color w:val="000000"/>
          <w:szCs w:val="22"/>
          <w:u w:val="single"/>
        </w:rPr>
        <w:t>mber</w:t>
      </w:r>
      <w:r w:rsidR="00153C61" w:rsidRPr="00C11BE3">
        <w:rPr>
          <w:b/>
          <w:color w:val="000000"/>
          <w:szCs w:val="22"/>
          <w:u w:val="single"/>
        </w:rPr>
        <w:t xml:space="preserve"> </w:t>
      </w:r>
      <w:r w:rsidRPr="00C11BE3">
        <w:rPr>
          <w:b/>
          <w:color w:val="000000"/>
          <w:szCs w:val="22"/>
          <w:u w:val="single"/>
        </w:rPr>
        <w:t>2018,</w:t>
      </w:r>
      <w:r w:rsidRPr="00C11BE3">
        <w:rPr>
          <w:b/>
          <w:color w:val="000000"/>
          <w:szCs w:val="22"/>
          <w:u w:val="single"/>
        </w:rPr>
        <w:br/>
      </w:r>
      <w:r w:rsidR="0078530B" w:rsidRPr="00C11BE3">
        <w:rPr>
          <w:b/>
          <w:color w:val="000000"/>
          <w:szCs w:val="22"/>
          <w:u w:val="single"/>
        </w:rPr>
        <w:t>1</w:t>
      </w:r>
      <w:r w:rsidR="00FB0C88" w:rsidRPr="00C11BE3">
        <w:rPr>
          <w:b/>
          <w:color w:val="000000"/>
          <w:szCs w:val="22"/>
          <w:u w:val="single"/>
        </w:rPr>
        <w:t>4</w:t>
      </w:r>
      <w:r w:rsidR="0078530B" w:rsidRPr="00C11BE3">
        <w:rPr>
          <w:b/>
          <w:color w:val="000000"/>
          <w:szCs w:val="22"/>
          <w:u w:val="single"/>
        </w:rPr>
        <w:t>.</w:t>
      </w:r>
      <w:r w:rsidR="00020F1B" w:rsidRPr="00C11BE3">
        <w:rPr>
          <w:b/>
          <w:color w:val="000000"/>
          <w:szCs w:val="22"/>
          <w:u w:val="single"/>
        </w:rPr>
        <w:t>0</w:t>
      </w:r>
      <w:r w:rsidR="0078530B" w:rsidRPr="00C11BE3">
        <w:rPr>
          <w:b/>
          <w:color w:val="000000"/>
          <w:szCs w:val="22"/>
          <w:u w:val="single"/>
        </w:rPr>
        <w:t>0</w:t>
      </w:r>
      <w:r w:rsidRPr="00C11BE3">
        <w:rPr>
          <w:b/>
          <w:color w:val="000000"/>
          <w:szCs w:val="22"/>
          <w:u w:val="single"/>
        </w:rPr>
        <w:t xml:space="preserve"> Uhr, Raum </w:t>
      </w:r>
      <w:r w:rsidR="002B04E9" w:rsidRPr="00C11BE3">
        <w:rPr>
          <w:b/>
          <w:color w:val="000000"/>
          <w:szCs w:val="22"/>
          <w:u w:val="single"/>
        </w:rPr>
        <w:t xml:space="preserve">E 3 </w:t>
      </w:r>
      <w:r w:rsidR="00531CDB" w:rsidRPr="00C11BE3">
        <w:rPr>
          <w:b/>
          <w:color w:val="000000"/>
          <w:szCs w:val="22"/>
          <w:u w:val="single"/>
        </w:rPr>
        <w:t>D</w:t>
      </w:r>
      <w:r w:rsidR="0078530B" w:rsidRPr="00C11BE3">
        <w:rPr>
          <w:b/>
          <w:color w:val="000000"/>
          <w:szCs w:val="22"/>
          <w:u w:val="single"/>
        </w:rPr>
        <w:t xml:space="preserve"> 0</w:t>
      </w:r>
      <w:r w:rsidR="00531CDB" w:rsidRPr="00C11BE3">
        <w:rPr>
          <w:b/>
          <w:color w:val="000000"/>
          <w:szCs w:val="22"/>
          <w:u w:val="single"/>
        </w:rPr>
        <w:t>1</w:t>
      </w:r>
    </w:p>
    <w:p w14:paraId="19EA97E6" w14:textId="77777777" w:rsidR="00093C90" w:rsidRPr="00C11BE3" w:rsidRDefault="00093C90" w:rsidP="00093C90">
      <w:pPr>
        <w:rPr>
          <w:color w:val="000000"/>
          <w:szCs w:val="22"/>
        </w:rPr>
      </w:pPr>
    </w:p>
    <w:p w14:paraId="57D22054" w14:textId="77777777" w:rsidR="00093C90" w:rsidRPr="00C11BE3" w:rsidRDefault="00093C90" w:rsidP="00093C90">
      <w:pPr>
        <w:rPr>
          <w:color w:val="000000"/>
          <w:szCs w:val="22"/>
        </w:rPr>
      </w:pPr>
    </w:p>
    <w:p w14:paraId="332F2530" w14:textId="77777777" w:rsidR="00093C90" w:rsidRPr="00C11BE3" w:rsidRDefault="00093C90" w:rsidP="00093C90">
      <w:pPr>
        <w:rPr>
          <w:color w:val="000000"/>
          <w:szCs w:val="22"/>
        </w:rPr>
      </w:pPr>
      <w:r w:rsidRPr="00C11BE3">
        <w:rPr>
          <w:color w:val="000000"/>
          <w:szCs w:val="22"/>
        </w:rPr>
        <w:t>Landtag Nordrhein-Westfalen</w:t>
      </w:r>
      <w:r w:rsidRPr="00C11BE3">
        <w:rPr>
          <w:color w:val="000000"/>
          <w:szCs w:val="22"/>
        </w:rPr>
        <w:br/>
        <w:t>Platz des Landtags 1</w:t>
      </w:r>
      <w:r w:rsidR="000C2436" w:rsidRPr="00C11BE3">
        <w:rPr>
          <w:color w:val="000000"/>
          <w:szCs w:val="22"/>
        </w:rPr>
        <w:br/>
      </w:r>
      <w:r w:rsidRPr="00C11BE3">
        <w:rPr>
          <w:color w:val="000000"/>
          <w:szCs w:val="22"/>
        </w:rPr>
        <w:t>40221 Düsseldorf</w:t>
      </w:r>
    </w:p>
    <w:p w14:paraId="32B260C7" w14:textId="77777777" w:rsidR="00093C90" w:rsidRPr="00C11BE3" w:rsidRDefault="00093C90" w:rsidP="00093C90">
      <w:pPr>
        <w:rPr>
          <w:color w:val="000000"/>
          <w:szCs w:val="22"/>
        </w:rPr>
      </w:pPr>
    </w:p>
    <w:p w14:paraId="003790EE" w14:textId="77777777" w:rsidR="0068186A" w:rsidRPr="00C11BE3" w:rsidRDefault="0068186A" w:rsidP="00093C90">
      <w:pPr>
        <w:rPr>
          <w:color w:val="000000"/>
          <w:szCs w:val="22"/>
        </w:rPr>
      </w:pPr>
    </w:p>
    <w:p w14:paraId="6EBFBDBE" w14:textId="77777777" w:rsidR="000C2436" w:rsidRPr="00C11BE3" w:rsidRDefault="000C2436" w:rsidP="00697868">
      <w:pPr>
        <w:pStyle w:val="Entfernen"/>
        <w:rPr>
          <w:color w:val="000000"/>
        </w:rPr>
      </w:pPr>
    </w:p>
    <w:p w14:paraId="4CDF2693" w14:textId="2BD25CBF" w:rsidR="00093C90" w:rsidRPr="00C11BE3" w:rsidRDefault="00093C90" w:rsidP="000C2436">
      <w:pPr>
        <w:pStyle w:val="Entfernen"/>
        <w:jc w:val="both"/>
        <w:rPr>
          <w:color w:val="000000"/>
          <w:szCs w:val="22"/>
        </w:rPr>
      </w:pPr>
      <w:r w:rsidRPr="00C11BE3">
        <w:rPr>
          <w:color w:val="000000"/>
          <w:szCs w:val="22"/>
        </w:rPr>
        <w:t xml:space="preserve">Gemäß § </w:t>
      </w:r>
      <w:r w:rsidR="0078530B" w:rsidRPr="00C11BE3">
        <w:rPr>
          <w:color w:val="000000"/>
          <w:szCs w:val="22"/>
        </w:rPr>
        <w:t>7</w:t>
      </w:r>
      <w:r w:rsidRPr="00C11BE3">
        <w:rPr>
          <w:color w:val="000000"/>
          <w:szCs w:val="22"/>
        </w:rPr>
        <w:t xml:space="preserve"> Abs</w:t>
      </w:r>
      <w:r w:rsidR="000C2436" w:rsidRPr="00C11BE3">
        <w:rPr>
          <w:color w:val="000000"/>
          <w:szCs w:val="22"/>
        </w:rPr>
        <w:t xml:space="preserve">atz </w:t>
      </w:r>
      <w:r w:rsidRPr="00C11BE3">
        <w:rPr>
          <w:color w:val="000000"/>
          <w:szCs w:val="22"/>
        </w:rPr>
        <w:t xml:space="preserve">1 </w:t>
      </w:r>
      <w:r w:rsidR="0078530B" w:rsidRPr="00C11BE3">
        <w:rPr>
          <w:color w:val="000000"/>
          <w:szCs w:val="22"/>
        </w:rPr>
        <w:t>des Gesetzes über die Einsetzung und das Verfahren von Untersuchungsausschüssen</w:t>
      </w:r>
      <w:r w:rsidRPr="00C11BE3">
        <w:rPr>
          <w:color w:val="000000"/>
          <w:szCs w:val="22"/>
        </w:rPr>
        <w:t xml:space="preserve"> des Landtags </w:t>
      </w:r>
      <w:r w:rsidR="0078530B" w:rsidRPr="00C11BE3">
        <w:rPr>
          <w:color w:val="000000"/>
          <w:szCs w:val="22"/>
        </w:rPr>
        <w:t xml:space="preserve">Nordrhein-Westfalen </w:t>
      </w:r>
      <w:r w:rsidRPr="00C11BE3">
        <w:rPr>
          <w:color w:val="000000"/>
          <w:szCs w:val="22"/>
        </w:rPr>
        <w:t>berufe ich den Ausschuss ein und setze folgende Tagesordnung fest:</w:t>
      </w:r>
    </w:p>
    <w:p w14:paraId="27D7A3B4" w14:textId="77777777" w:rsidR="00093C90" w:rsidRPr="00C11BE3" w:rsidRDefault="00093C90" w:rsidP="00093C90">
      <w:pPr>
        <w:rPr>
          <w:color w:val="000000"/>
          <w:szCs w:val="22"/>
        </w:rPr>
      </w:pPr>
    </w:p>
    <w:p w14:paraId="16B0031D" w14:textId="77777777" w:rsidR="007C5C74" w:rsidRPr="00C11BE3" w:rsidRDefault="007C5C74" w:rsidP="007C5C74">
      <w:pPr>
        <w:rPr>
          <w:b/>
          <w:color w:val="000000"/>
          <w:szCs w:val="22"/>
          <w:u w:val="single"/>
        </w:rPr>
      </w:pPr>
      <w:r w:rsidRPr="00C11BE3">
        <w:rPr>
          <w:b/>
          <w:color w:val="000000"/>
          <w:szCs w:val="22"/>
          <w:u w:val="single"/>
        </w:rPr>
        <w:t>Tagesordnung</w:t>
      </w:r>
    </w:p>
    <w:p w14:paraId="79743763" w14:textId="77777777" w:rsidR="007C5C74" w:rsidRPr="00C11BE3" w:rsidRDefault="007C5C74" w:rsidP="007C5C74">
      <w:pPr>
        <w:rPr>
          <w:b/>
          <w:color w:val="000000"/>
          <w:szCs w:val="22"/>
          <w:u w:val="single"/>
        </w:rPr>
      </w:pPr>
    </w:p>
    <w:p w14:paraId="0E5806D1" w14:textId="620A34E6" w:rsidR="00606DE0" w:rsidRPr="00C11BE3" w:rsidRDefault="00606DE0" w:rsidP="007C5C74">
      <w:pPr>
        <w:rPr>
          <w:b/>
          <w:color w:val="000000"/>
          <w:szCs w:val="22"/>
        </w:rPr>
      </w:pPr>
      <w:r w:rsidRPr="00C11BE3">
        <w:rPr>
          <w:b/>
          <w:color w:val="000000"/>
          <w:szCs w:val="22"/>
        </w:rPr>
        <w:t>Öffentlicher Teil</w:t>
      </w:r>
    </w:p>
    <w:p w14:paraId="48EAC3A4" w14:textId="777420F0" w:rsidR="007C5C74" w:rsidRPr="00C11BE3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097342" w:rsidRPr="00C11BE3" w14:paraId="311431C7" w14:textId="77777777" w:rsidTr="004B4013">
        <w:tc>
          <w:tcPr>
            <w:tcW w:w="409" w:type="dxa"/>
          </w:tcPr>
          <w:p w14:paraId="0838CA0E" w14:textId="48FF779F" w:rsidR="00097342" w:rsidRPr="00C11BE3" w:rsidRDefault="00097342" w:rsidP="00097342">
            <w:pPr>
              <w:pStyle w:val="TopNr"/>
              <w:rPr>
                <w:color w:val="000000"/>
              </w:rPr>
            </w:pPr>
            <w:r w:rsidRPr="00C11BE3">
              <w:rPr>
                <w:color w:val="000000"/>
              </w:rPr>
              <w:t>1.</w:t>
            </w:r>
          </w:p>
        </w:tc>
        <w:tc>
          <w:tcPr>
            <w:tcW w:w="8663" w:type="dxa"/>
          </w:tcPr>
          <w:p w14:paraId="5D49D4F4" w14:textId="353A6B1B" w:rsidR="00097342" w:rsidRPr="00C11BE3" w:rsidRDefault="00097342" w:rsidP="00097342">
            <w:pPr>
              <w:pStyle w:val="TopThema"/>
              <w:rPr>
                <w:color w:val="000000"/>
              </w:rPr>
            </w:pPr>
            <w:r w:rsidRPr="00C11BE3">
              <w:rPr>
                <w:color w:val="000000"/>
              </w:rPr>
              <w:t>Vernehmung de</w:t>
            </w:r>
            <w:r w:rsidR="00020F1B" w:rsidRPr="00C11BE3">
              <w:rPr>
                <w:color w:val="000000"/>
              </w:rPr>
              <w:t>s</w:t>
            </w:r>
            <w:r w:rsidRPr="00C11BE3">
              <w:rPr>
                <w:color w:val="000000"/>
              </w:rPr>
              <w:t xml:space="preserve"> Zeug</w:t>
            </w:r>
            <w:r w:rsidR="00020F1B" w:rsidRPr="00C11BE3">
              <w:rPr>
                <w:color w:val="000000"/>
              </w:rPr>
              <w:t>e</w:t>
            </w:r>
            <w:r w:rsidRPr="00C11BE3">
              <w:rPr>
                <w:color w:val="000000"/>
              </w:rPr>
              <w:t>n</w:t>
            </w:r>
            <w:r w:rsidR="00020F1B" w:rsidRPr="00C11BE3">
              <w:rPr>
                <w:color w:val="000000"/>
              </w:rPr>
              <w:t xml:space="preserve"> </w:t>
            </w:r>
            <w:r w:rsidR="00606DE0" w:rsidRPr="00C11BE3">
              <w:rPr>
                <w:color w:val="000000"/>
              </w:rPr>
              <w:t>Kriminalhauptkommissar</w:t>
            </w:r>
            <w:r w:rsidR="00531CDB" w:rsidRPr="00C11BE3">
              <w:rPr>
                <w:color w:val="000000"/>
              </w:rPr>
              <w:t xml:space="preserve"> </w:t>
            </w:r>
            <w:r w:rsidR="00FB0C88" w:rsidRPr="00C11BE3">
              <w:rPr>
                <w:color w:val="000000"/>
              </w:rPr>
              <w:t>M</w:t>
            </w:r>
            <w:r w:rsidR="00531CDB" w:rsidRPr="00C11BE3">
              <w:rPr>
                <w:color w:val="000000"/>
              </w:rPr>
              <w:t>., 1</w:t>
            </w:r>
            <w:r w:rsidR="00FB0C88" w:rsidRPr="00C11BE3">
              <w:rPr>
                <w:color w:val="000000"/>
              </w:rPr>
              <w:t>4</w:t>
            </w:r>
            <w:r w:rsidR="00020F1B" w:rsidRPr="00C11BE3">
              <w:rPr>
                <w:color w:val="000000"/>
              </w:rPr>
              <w:t>.00 Uhr</w:t>
            </w:r>
          </w:p>
          <w:p w14:paraId="388067A0" w14:textId="77777777" w:rsidR="00097342" w:rsidRPr="00C11BE3" w:rsidRDefault="00097342" w:rsidP="00097342">
            <w:pPr>
              <w:rPr>
                <w:color w:val="000000"/>
              </w:rPr>
            </w:pPr>
          </w:p>
        </w:tc>
      </w:tr>
      <w:tr w:rsidR="00020F1B" w:rsidRPr="00C11BE3" w14:paraId="23B1BCBF" w14:textId="77777777" w:rsidTr="004B4013">
        <w:tc>
          <w:tcPr>
            <w:tcW w:w="409" w:type="dxa"/>
          </w:tcPr>
          <w:p w14:paraId="01624C15" w14:textId="74A2AF28" w:rsidR="00020F1B" w:rsidRPr="00C11BE3" w:rsidRDefault="00020F1B" w:rsidP="00097342">
            <w:pPr>
              <w:pStyle w:val="TopNr"/>
              <w:rPr>
                <w:color w:val="000000"/>
              </w:rPr>
            </w:pPr>
            <w:r w:rsidRPr="00C11BE3">
              <w:rPr>
                <w:color w:val="000000"/>
              </w:rPr>
              <w:t>2.</w:t>
            </w:r>
          </w:p>
        </w:tc>
        <w:tc>
          <w:tcPr>
            <w:tcW w:w="8663" w:type="dxa"/>
          </w:tcPr>
          <w:p w14:paraId="26C701E0" w14:textId="5E908E03" w:rsidR="00020F1B" w:rsidRPr="00C11BE3" w:rsidRDefault="00531CDB" w:rsidP="00097342">
            <w:pPr>
              <w:pStyle w:val="TopThema"/>
              <w:rPr>
                <w:color w:val="000000"/>
              </w:rPr>
            </w:pPr>
            <w:r w:rsidRPr="00C11BE3">
              <w:rPr>
                <w:color w:val="000000"/>
              </w:rPr>
              <w:t>Vernehmung des Zeugen K</w:t>
            </w:r>
            <w:r w:rsidR="00606DE0" w:rsidRPr="00C11BE3">
              <w:rPr>
                <w:color w:val="000000"/>
              </w:rPr>
              <w:t xml:space="preserve">riminalhauptkommissar </w:t>
            </w:r>
            <w:r w:rsidRPr="00C11BE3">
              <w:rPr>
                <w:color w:val="000000"/>
              </w:rPr>
              <w:t>B., 1</w:t>
            </w:r>
            <w:r w:rsidR="00FB0C88" w:rsidRPr="00C11BE3">
              <w:rPr>
                <w:color w:val="000000"/>
              </w:rPr>
              <w:t>5</w:t>
            </w:r>
            <w:r w:rsidR="00020F1B" w:rsidRPr="00C11BE3">
              <w:rPr>
                <w:color w:val="000000"/>
              </w:rPr>
              <w:t>.</w:t>
            </w:r>
            <w:r w:rsidR="00FB0C88" w:rsidRPr="00C11BE3">
              <w:rPr>
                <w:color w:val="000000"/>
              </w:rPr>
              <w:t>00</w:t>
            </w:r>
            <w:r w:rsidR="00020F1B" w:rsidRPr="00C11BE3">
              <w:rPr>
                <w:color w:val="000000"/>
              </w:rPr>
              <w:t xml:space="preserve"> Uhr</w:t>
            </w:r>
          </w:p>
          <w:p w14:paraId="330D6393" w14:textId="77777777" w:rsidR="00020F1B" w:rsidRPr="00C11BE3" w:rsidRDefault="00020F1B" w:rsidP="00020F1B">
            <w:pPr>
              <w:rPr>
                <w:color w:val="000000"/>
              </w:rPr>
            </w:pPr>
          </w:p>
        </w:tc>
      </w:tr>
    </w:tbl>
    <w:p w14:paraId="486DAC18" w14:textId="35DD0C96" w:rsidR="008C6ACF" w:rsidRPr="00C11BE3" w:rsidRDefault="00606DE0" w:rsidP="007C5C74">
      <w:pPr>
        <w:rPr>
          <w:b/>
          <w:color w:val="000000"/>
          <w:szCs w:val="22"/>
        </w:rPr>
      </w:pPr>
      <w:r w:rsidRPr="00C11BE3">
        <w:rPr>
          <w:b/>
          <w:color w:val="000000"/>
          <w:szCs w:val="22"/>
        </w:rPr>
        <w:t>Nichtöffentlicher Teil</w:t>
      </w:r>
    </w:p>
    <w:p w14:paraId="25837D8A" w14:textId="77777777" w:rsidR="00606DE0" w:rsidRPr="00C11BE3" w:rsidRDefault="00606DE0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606DE0" w:rsidRPr="00C11BE3" w14:paraId="31777033" w14:textId="77777777" w:rsidTr="008B6EB6">
        <w:tc>
          <w:tcPr>
            <w:tcW w:w="409" w:type="dxa"/>
          </w:tcPr>
          <w:p w14:paraId="58F6EB20" w14:textId="2330DCD1" w:rsidR="00606DE0" w:rsidRPr="00C11BE3" w:rsidRDefault="00606DE0" w:rsidP="008B6EB6">
            <w:pPr>
              <w:pStyle w:val="TopNr"/>
              <w:rPr>
                <w:color w:val="000000"/>
              </w:rPr>
            </w:pPr>
            <w:r w:rsidRPr="00C11BE3">
              <w:rPr>
                <w:color w:val="000000"/>
              </w:rPr>
              <w:t>3.</w:t>
            </w:r>
          </w:p>
        </w:tc>
        <w:tc>
          <w:tcPr>
            <w:tcW w:w="8663" w:type="dxa"/>
          </w:tcPr>
          <w:p w14:paraId="13A720A4" w14:textId="77A99ABF" w:rsidR="00606DE0" w:rsidRPr="00C11BE3" w:rsidRDefault="00606DE0" w:rsidP="008B6EB6">
            <w:pPr>
              <w:pStyle w:val="TopThema"/>
              <w:rPr>
                <w:color w:val="000000"/>
              </w:rPr>
            </w:pPr>
            <w:r w:rsidRPr="00C11BE3">
              <w:rPr>
                <w:color w:val="000000"/>
              </w:rPr>
              <w:t>Verschiedenes</w:t>
            </w:r>
          </w:p>
          <w:p w14:paraId="0D9BEA47" w14:textId="77777777" w:rsidR="00606DE0" w:rsidRPr="00C11BE3" w:rsidRDefault="00606DE0" w:rsidP="008B6EB6">
            <w:pPr>
              <w:rPr>
                <w:color w:val="000000"/>
              </w:rPr>
            </w:pPr>
          </w:p>
        </w:tc>
      </w:tr>
    </w:tbl>
    <w:p w14:paraId="0A8A3F42" w14:textId="77777777" w:rsidR="00606DE0" w:rsidRPr="00C11BE3" w:rsidRDefault="00606DE0" w:rsidP="007C5C74">
      <w:pPr>
        <w:rPr>
          <w:color w:val="000000"/>
          <w:szCs w:val="22"/>
        </w:rPr>
      </w:pPr>
    </w:p>
    <w:p w14:paraId="12478A2C" w14:textId="77777777" w:rsidR="00606DE0" w:rsidRPr="00C11BE3" w:rsidRDefault="00606DE0" w:rsidP="007C5C74">
      <w:pPr>
        <w:rPr>
          <w:color w:val="000000"/>
          <w:szCs w:val="22"/>
        </w:rPr>
      </w:pPr>
    </w:p>
    <w:p w14:paraId="01BCF6B7" w14:textId="77777777" w:rsidR="007C5C74" w:rsidRPr="00C11BE3" w:rsidRDefault="007C5C74" w:rsidP="007C5C7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C11BE3" w14:paraId="2029361E" w14:textId="77777777" w:rsidTr="005315CC">
        <w:tc>
          <w:tcPr>
            <w:tcW w:w="4531" w:type="dxa"/>
          </w:tcPr>
          <w:p w14:paraId="730ED75C" w14:textId="77777777" w:rsidR="005D6F06" w:rsidRPr="00C11BE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B68D7BD" w14:textId="676EA8B6" w:rsidR="005D6F06" w:rsidRPr="00C11BE3" w:rsidRDefault="007C5C74" w:rsidP="004F52F1">
            <w:pPr>
              <w:jc w:val="center"/>
              <w:rPr>
                <w:color w:val="000000"/>
                <w:szCs w:val="22"/>
              </w:rPr>
            </w:pPr>
            <w:r w:rsidRPr="00C11BE3">
              <w:rPr>
                <w:color w:val="000000"/>
                <w:szCs w:val="22"/>
              </w:rPr>
              <w:t xml:space="preserve">gez. </w:t>
            </w:r>
            <w:r w:rsidR="004F52F1" w:rsidRPr="00C11BE3">
              <w:rPr>
                <w:color w:val="000000"/>
                <w:szCs w:val="22"/>
              </w:rPr>
              <w:t>Hans-Willi Körfges</w:t>
            </w:r>
            <w:r w:rsidRPr="00C11BE3">
              <w:rPr>
                <w:color w:val="000000"/>
                <w:szCs w:val="22"/>
              </w:rPr>
              <w:t xml:space="preserve"> MdL</w:t>
            </w:r>
            <w:r w:rsidRPr="00C11BE3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82EF20F" w14:textId="77777777" w:rsidR="00093C90" w:rsidRPr="00C11BE3" w:rsidRDefault="00093C90" w:rsidP="00565E55">
      <w:pPr>
        <w:pStyle w:val="Entfernen"/>
        <w:rPr>
          <w:color w:val="000000"/>
          <w:szCs w:val="22"/>
        </w:rPr>
      </w:pPr>
      <w:r w:rsidRPr="00C11BE3">
        <w:rPr>
          <w:color w:val="000000"/>
          <w:szCs w:val="22"/>
        </w:rPr>
        <w:t>F.</w:t>
      </w:r>
      <w:r w:rsidR="000601B9" w:rsidRPr="00C11BE3">
        <w:rPr>
          <w:color w:val="000000"/>
          <w:szCs w:val="22"/>
        </w:rPr>
        <w:t xml:space="preserve"> </w:t>
      </w:r>
      <w:r w:rsidRPr="00C11BE3">
        <w:rPr>
          <w:color w:val="000000"/>
          <w:szCs w:val="22"/>
        </w:rPr>
        <w:t>d.</w:t>
      </w:r>
      <w:r w:rsidR="000601B9" w:rsidRPr="00C11BE3">
        <w:rPr>
          <w:color w:val="000000"/>
          <w:szCs w:val="22"/>
        </w:rPr>
        <w:t xml:space="preserve"> </w:t>
      </w:r>
      <w:r w:rsidRPr="00C11BE3">
        <w:rPr>
          <w:color w:val="000000"/>
          <w:szCs w:val="22"/>
        </w:rPr>
        <w:t>R</w:t>
      </w:r>
      <w:r w:rsidR="000601B9" w:rsidRPr="00C11BE3">
        <w:rPr>
          <w:color w:val="000000"/>
          <w:szCs w:val="22"/>
        </w:rPr>
        <w:t>.</w:t>
      </w:r>
    </w:p>
    <w:p w14:paraId="2C090098" w14:textId="77777777" w:rsidR="00093C90" w:rsidRPr="00C11BE3" w:rsidRDefault="00093C90" w:rsidP="00565E55">
      <w:pPr>
        <w:pStyle w:val="Entfernen"/>
        <w:rPr>
          <w:color w:val="000000"/>
          <w:szCs w:val="22"/>
        </w:rPr>
      </w:pPr>
    </w:p>
    <w:p w14:paraId="70688435" w14:textId="77777777" w:rsidR="008E19B3" w:rsidRPr="00C11BE3" w:rsidRDefault="008E19B3" w:rsidP="00565E55">
      <w:pPr>
        <w:pStyle w:val="Entfernen"/>
        <w:rPr>
          <w:color w:val="000000"/>
          <w:szCs w:val="22"/>
        </w:rPr>
      </w:pPr>
    </w:p>
    <w:p w14:paraId="74A4DFE9" w14:textId="0E77335A" w:rsidR="007C5C74" w:rsidRPr="00C11BE3" w:rsidRDefault="00606DE0" w:rsidP="00565E55">
      <w:pPr>
        <w:pStyle w:val="Entfernen"/>
        <w:rPr>
          <w:color w:val="000000"/>
          <w:szCs w:val="22"/>
        </w:rPr>
      </w:pPr>
      <w:r w:rsidRPr="00C11BE3">
        <w:rPr>
          <w:color w:val="000000"/>
          <w:szCs w:val="22"/>
        </w:rPr>
        <w:t>Cora Beydeda</w:t>
      </w:r>
    </w:p>
    <w:p w14:paraId="742ED4D1" w14:textId="266CCED4" w:rsidR="0010703B" w:rsidRPr="00C11BE3" w:rsidRDefault="007C5C74" w:rsidP="007C5C74">
      <w:pPr>
        <w:pStyle w:val="Entfernen"/>
        <w:rPr>
          <w:color w:val="000000"/>
          <w:szCs w:val="22"/>
        </w:rPr>
      </w:pPr>
      <w:r w:rsidRPr="00C11BE3">
        <w:rPr>
          <w:color w:val="000000"/>
          <w:szCs w:val="22"/>
        </w:rPr>
        <w:t>A</w:t>
      </w:r>
      <w:r w:rsidR="00093C90" w:rsidRPr="00C11BE3">
        <w:rPr>
          <w:color w:val="000000"/>
          <w:szCs w:val="22"/>
        </w:rPr>
        <w:t>usschussassistent</w:t>
      </w:r>
      <w:r w:rsidR="00955C68" w:rsidRPr="00C11BE3">
        <w:rPr>
          <w:color w:val="000000"/>
          <w:szCs w:val="22"/>
        </w:rPr>
        <w:t>in</w:t>
      </w:r>
      <w:bookmarkEnd w:id="0"/>
    </w:p>
    <w:sectPr w:rsidR="0010703B" w:rsidRPr="00C11BE3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4FC" w14:textId="77777777" w:rsidR="007C5C74" w:rsidRDefault="007C5C74" w:rsidP="00E86012">
      <w:r>
        <w:separator/>
      </w:r>
    </w:p>
  </w:endnote>
  <w:endnote w:type="continuationSeparator" w:id="0">
    <w:p w14:paraId="4FE682BC" w14:textId="77777777" w:rsidR="007C5C74" w:rsidRDefault="007C5C7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0B85" w14:textId="77777777" w:rsidR="007C5C74" w:rsidRDefault="007C5C74" w:rsidP="00E86012">
      <w:r>
        <w:separator/>
      </w:r>
    </w:p>
  </w:footnote>
  <w:footnote w:type="continuationSeparator" w:id="0">
    <w:p w14:paraId="0E5111E5" w14:textId="77777777" w:rsidR="007C5C74" w:rsidRDefault="007C5C7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C46E" w14:textId="7B679549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18BCA5D6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8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6D0F0420" w14:textId="77777777" w:rsidTr="00880DE2">
      <w:tc>
        <w:tcPr>
          <w:tcW w:w="4605" w:type="dxa"/>
        </w:tcPr>
        <w:p w14:paraId="57E84501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AC19D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9675AB0" w14:textId="35656C6F" w:rsidR="005230E1" w:rsidRPr="00950034" w:rsidRDefault="005230E1" w:rsidP="00C8473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8473E">
            <w:rPr>
              <w:b/>
              <w:sz w:val="44"/>
              <w:szCs w:val="44"/>
            </w:rPr>
            <w:t>576</w:t>
          </w:r>
        </w:p>
      </w:tc>
    </w:tr>
    <w:tr w:rsidR="005230E1" w:rsidRPr="00123A1B" w14:paraId="78950054" w14:textId="77777777" w:rsidTr="00880DE2">
      <w:tc>
        <w:tcPr>
          <w:tcW w:w="4605" w:type="dxa"/>
        </w:tcPr>
        <w:p w14:paraId="741E38EE" w14:textId="77777777" w:rsidR="005230E1" w:rsidRDefault="005230E1" w:rsidP="00880DE2"/>
      </w:tc>
      <w:tc>
        <w:tcPr>
          <w:tcW w:w="4605" w:type="dxa"/>
        </w:tcPr>
        <w:p w14:paraId="467B05A9" w14:textId="414DE0EC" w:rsidR="005230E1" w:rsidRPr="00A53FF8" w:rsidRDefault="00C8473E" w:rsidP="00606DE0">
          <w:pPr>
            <w:pStyle w:val="Datumsfeld"/>
          </w:pPr>
          <w:r>
            <w:t>10</w:t>
          </w:r>
          <w:r w:rsidR="0078530B">
            <w:t>.</w:t>
          </w:r>
          <w:r w:rsidR="00097342">
            <w:t>1</w:t>
          </w:r>
          <w:r w:rsidR="00606DE0">
            <w:t>2</w:t>
          </w:r>
          <w:r w:rsidR="00A41686">
            <w:t>.2018</w:t>
          </w:r>
        </w:p>
      </w:tc>
    </w:tr>
  </w:tbl>
  <w:p w14:paraId="073A91DA" w14:textId="46AF0F36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01207E"/>
    <w:rsid w:val="00020F1B"/>
    <w:rsid w:val="000419DB"/>
    <w:rsid w:val="00054534"/>
    <w:rsid w:val="00057ED8"/>
    <w:rsid w:val="000601B9"/>
    <w:rsid w:val="00070BE1"/>
    <w:rsid w:val="000721FE"/>
    <w:rsid w:val="00073FDB"/>
    <w:rsid w:val="00085AE1"/>
    <w:rsid w:val="00093B62"/>
    <w:rsid w:val="00093C90"/>
    <w:rsid w:val="00097342"/>
    <w:rsid w:val="000A46CE"/>
    <w:rsid w:val="000C2436"/>
    <w:rsid w:val="000C28A8"/>
    <w:rsid w:val="000D61DF"/>
    <w:rsid w:val="000E1DCF"/>
    <w:rsid w:val="000E2ED8"/>
    <w:rsid w:val="000F0959"/>
    <w:rsid w:val="00101966"/>
    <w:rsid w:val="001060D1"/>
    <w:rsid w:val="0010703B"/>
    <w:rsid w:val="001221E8"/>
    <w:rsid w:val="0013445C"/>
    <w:rsid w:val="0013757E"/>
    <w:rsid w:val="00144A77"/>
    <w:rsid w:val="00151D8E"/>
    <w:rsid w:val="00153C61"/>
    <w:rsid w:val="00154B36"/>
    <w:rsid w:val="001552C3"/>
    <w:rsid w:val="001778E1"/>
    <w:rsid w:val="00180002"/>
    <w:rsid w:val="0019638E"/>
    <w:rsid w:val="001A2360"/>
    <w:rsid w:val="001F28E0"/>
    <w:rsid w:val="001F7E4E"/>
    <w:rsid w:val="002461B5"/>
    <w:rsid w:val="00266255"/>
    <w:rsid w:val="002818A9"/>
    <w:rsid w:val="00282C74"/>
    <w:rsid w:val="002B04E9"/>
    <w:rsid w:val="002D41F4"/>
    <w:rsid w:val="002E188B"/>
    <w:rsid w:val="002F08A9"/>
    <w:rsid w:val="0031144F"/>
    <w:rsid w:val="00311549"/>
    <w:rsid w:val="00314630"/>
    <w:rsid w:val="00314FF6"/>
    <w:rsid w:val="00343254"/>
    <w:rsid w:val="003461E4"/>
    <w:rsid w:val="003526CB"/>
    <w:rsid w:val="00357C9F"/>
    <w:rsid w:val="00362653"/>
    <w:rsid w:val="00366BD8"/>
    <w:rsid w:val="0037081B"/>
    <w:rsid w:val="00395C3B"/>
    <w:rsid w:val="003C242F"/>
    <w:rsid w:val="003D2D09"/>
    <w:rsid w:val="003E186E"/>
    <w:rsid w:val="003E38AF"/>
    <w:rsid w:val="003E43F0"/>
    <w:rsid w:val="003F407B"/>
    <w:rsid w:val="00425345"/>
    <w:rsid w:val="004269DE"/>
    <w:rsid w:val="00431C0E"/>
    <w:rsid w:val="0043351F"/>
    <w:rsid w:val="00456C74"/>
    <w:rsid w:val="00464441"/>
    <w:rsid w:val="004916CE"/>
    <w:rsid w:val="004A63B7"/>
    <w:rsid w:val="004B64A1"/>
    <w:rsid w:val="004B7BD7"/>
    <w:rsid w:val="004C2AC2"/>
    <w:rsid w:val="004F02A0"/>
    <w:rsid w:val="004F52F1"/>
    <w:rsid w:val="00516CF2"/>
    <w:rsid w:val="005230E1"/>
    <w:rsid w:val="00524F87"/>
    <w:rsid w:val="00525AD5"/>
    <w:rsid w:val="00525CDA"/>
    <w:rsid w:val="005315CC"/>
    <w:rsid w:val="00531CDB"/>
    <w:rsid w:val="00534589"/>
    <w:rsid w:val="00540F3F"/>
    <w:rsid w:val="00553E89"/>
    <w:rsid w:val="00565E55"/>
    <w:rsid w:val="00583F73"/>
    <w:rsid w:val="005A047F"/>
    <w:rsid w:val="005A2470"/>
    <w:rsid w:val="005B7251"/>
    <w:rsid w:val="005D2801"/>
    <w:rsid w:val="005D6F06"/>
    <w:rsid w:val="005F6DC1"/>
    <w:rsid w:val="00606DE0"/>
    <w:rsid w:val="00606F27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6E1608"/>
    <w:rsid w:val="00713152"/>
    <w:rsid w:val="007157F3"/>
    <w:rsid w:val="00723F01"/>
    <w:rsid w:val="007421A5"/>
    <w:rsid w:val="007504F2"/>
    <w:rsid w:val="007640B0"/>
    <w:rsid w:val="007707C4"/>
    <w:rsid w:val="007768E8"/>
    <w:rsid w:val="0078530B"/>
    <w:rsid w:val="007B0CC5"/>
    <w:rsid w:val="007B18F9"/>
    <w:rsid w:val="007C5C74"/>
    <w:rsid w:val="007D2DAE"/>
    <w:rsid w:val="007E5D13"/>
    <w:rsid w:val="007F5955"/>
    <w:rsid w:val="00820FA3"/>
    <w:rsid w:val="00830D83"/>
    <w:rsid w:val="008429AC"/>
    <w:rsid w:val="0085723A"/>
    <w:rsid w:val="008635BB"/>
    <w:rsid w:val="00866A6E"/>
    <w:rsid w:val="0087166D"/>
    <w:rsid w:val="00871848"/>
    <w:rsid w:val="00880DE2"/>
    <w:rsid w:val="008B7F88"/>
    <w:rsid w:val="008C6ACF"/>
    <w:rsid w:val="008D39E7"/>
    <w:rsid w:val="008D5C87"/>
    <w:rsid w:val="008D7DD0"/>
    <w:rsid w:val="008E19B3"/>
    <w:rsid w:val="008E4F70"/>
    <w:rsid w:val="008E6617"/>
    <w:rsid w:val="0090253E"/>
    <w:rsid w:val="009233CE"/>
    <w:rsid w:val="00932C26"/>
    <w:rsid w:val="00940ECC"/>
    <w:rsid w:val="0095358A"/>
    <w:rsid w:val="00955C68"/>
    <w:rsid w:val="00960F31"/>
    <w:rsid w:val="0096239C"/>
    <w:rsid w:val="009673F5"/>
    <w:rsid w:val="00972063"/>
    <w:rsid w:val="00986E60"/>
    <w:rsid w:val="009B236A"/>
    <w:rsid w:val="009B5CD8"/>
    <w:rsid w:val="009D1098"/>
    <w:rsid w:val="009E6ECC"/>
    <w:rsid w:val="009E7D34"/>
    <w:rsid w:val="009F0C12"/>
    <w:rsid w:val="009F28BC"/>
    <w:rsid w:val="00A01440"/>
    <w:rsid w:val="00A033E5"/>
    <w:rsid w:val="00A0373D"/>
    <w:rsid w:val="00A3462B"/>
    <w:rsid w:val="00A41686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0149"/>
    <w:rsid w:val="00AD1A85"/>
    <w:rsid w:val="00AD38EB"/>
    <w:rsid w:val="00AE2B19"/>
    <w:rsid w:val="00B00E5C"/>
    <w:rsid w:val="00B13240"/>
    <w:rsid w:val="00B22585"/>
    <w:rsid w:val="00B25887"/>
    <w:rsid w:val="00B27528"/>
    <w:rsid w:val="00B55571"/>
    <w:rsid w:val="00B65EF7"/>
    <w:rsid w:val="00B66305"/>
    <w:rsid w:val="00B728C2"/>
    <w:rsid w:val="00B84ABC"/>
    <w:rsid w:val="00B90933"/>
    <w:rsid w:val="00B955EA"/>
    <w:rsid w:val="00BA26C0"/>
    <w:rsid w:val="00BA6348"/>
    <w:rsid w:val="00BB0839"/>
    <w:rsid w:val="00BC5BDB"/>
    <w:rsid w:val="00BD6F34"/>
    <w:rsid w:val="00BE7747"/>
    <w:rsid w:val="00C07B90"/>
    <w:rsid w:val="00C10F33"/>
    <w:rsid w:val="00C11BE3"/>
    <w:rsid w:val="00C21713"/>
    <w:rsid w:val="00C2623C"/>
    <w:rsid w:val="00C34F1A"/>
    <w:rsid w:val="00C41BC2"/>
    <w:rsid w:val="00C45CEF"/>
    <w:rsid w:val="00C534B9"/>
    <w:rsid w:val="00C621EB"/>
    <w:rsid w:val="00C65600"/>
    <w:rsid w:val="00C70831"/>
    <w:rsid w:val="00C725E9"/>
    <w:rsid w:val="00C7357F"/>
    <w:rsid w:val="00C8473E"/>
    <w:rsid w:val="00C8520A"/>
    <w:rsid w:val="00C86528"/>
    <w:rsid w:val="00CA7C90"/>
    <w:rsid w:val="00CB44A3"/>
    <w:rsid w:val="00CC5753"/>
    <w:rsid w:val="00CD40A6"/>
    <w:rsid w:val="00CE60F6"/>
    <w:rsid w:val="00CF55A0"/>
    <w:rsid w:val="00D02488"/>
    <w:rsid w:val="00D266CB"/>
    <w:rsid w:val="00D30F79"/>
    <w:rsid w:val="00D51CA0"/>
    <w:rsid w:val="00D73301"/>
    <w:rsid w:val="00D81D4B"/>
    <w:rsid w:val="00D81DC6"/>
    <w:rsid w:val="00DB18D3"/>
    <w:rsid w:val="00DC4F69"/>
    <w:rsid w:val="00DD0C00"/>
    <w:rsid w:val="00DE2BD8"/>
    <w:rsid w:val="00E11213"/>
    <w:rsid w:val="00E1542D"/>
    <w:rsid w:val="00E17BA5"/>
    <w:rsid w:val="00E200CC"/>
    <w:rsid w:val="00E20BF7"/>
    <w:rsid w:val="00E264F3"/>
    <w:rsid w:val="00E41118"/>
    <w:rsid w:val="00E4346A"/>
    <w:rsid w:val="00E5384B"/>
    <w:rsid w:val="00E65D10"/>
    <w:rsid w:val="00E7063E"/>
    <w:rsid w:val="00E86012"/>
    <w:rsid w:val="00EB1471"/>
    <w:rsid w:val="00EB3CCC"/>
    <w:rsid w:val="00EE77AF"/>
    <w:rsid w:val="00EF0EEE"/>
    <w:rsid w:val="00F017D6"/>
    <w:rsid w:val="00F040FC"/>
    <w:rsid w:val="00F32288"/>
    <w:rsid w:val="00F65330"/>
    <w:rsid w:val="00F74B13"/>
    <w:rsid w:val="00F80174"/>
    <w:rsid w:val="00F825AA"/>
    <w:rsid w:val="00F9462A"/>
    <w:rsid w:val="00FA6366"/>
    <w:rsid w:val="00FB0C88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4951414"/>
  <w15:docId w15:val="{CCFFD8B8-3002-46F0-82B9-4F402D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772E-24EE-417B-B131-67DE1192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102</Words>
  <Characters>701</Characters>
  <Application>Microsoft Office Word</Application>
  <DocSecurity>0</DocSecurity>
  <PresentationFormat/>
  <Lines>53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2018-12-10T11:27:00Z</cp:lastPrinted>
  <dcterms:created xsi:type="dcterms:W3CDTF">2018-12-11T11:19:00Z</dcterms:created>
  <dcterms:modified xsi:type="dcterms:W3CDTF">2018-12-11T11:19:00Z</dcterms:modified>
  <cp:category/>
  <cp:contentStatus/>
  <dc:language/>
  <cp:version/>
</cp:coreProperties>
</file>