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53EE" w14:textId="77777777" w:rsidR="003C242F" w:rsidRPr="00BA5189" w:rsidRDefault="002D2E9A" w:rsidP="002D2E9A">
      <w:pPr>
        <w:pStyle w:val="Entfernen"/>
        <w:jc w:val="right"/>
        <w:rPr>
          <w:rFonts w:cs="Arial"/>
          <w:color w:val="000000"/>
          <w:sz w:val="32"/>
        </w:rPr>
      </w:pPr>
      <w:bookmarkStart w:id="0" w:name="neudruck"/>
      <w:bookmarkStart w:id="1" w:name="_GoBack"/>
      <w:bookmarkEnd w:id="0"/>
      <w:r w:rsidRPr="00BA5189">
        <w:rPr>
          <w:rFonts w:cs="Arial"/>
          <w:color w:val="000000"/>
          <w:sz w:val="32"/>
        </w:rPr>
        <w:t>Neudruck</w:t>
      </w:r>
    </w:p>
    <w:p w14:paraId="32D3ACA6" w14:textId="77777777" w:rsidR="00093C90" w:rsidRPr="00BA5189" w:rsidRDefault="00562121" w:rsidP="00553E89">
      <w:pPr>
        <w:pStyle w:val="Ausschuss"/>
        <w:rPr>
          <w:color w:val="000000"/>
        </w:rPr>
      </w:pPr>
      <w:r w:rsidRPr="00BA5189">
        <w:rPr>
          <w:color w:val="000000"/>
        </w:rPr>
        <w:t>Haushalts- und Finanzausschuss</w:t>
      </w:r>
    </w:p>
    <w:p w14:paraId="7D933850" w14:textId="77777777" w:rsidR="00093C90" w:rsidRPr="00BA5189" w:rsidRDefault="00562121" w:rsidP="00565E55">
      <w:pPr>
        <w:pStyle w:val="Entfernen"/>
        <w:rPr>
          <w:b/>
          <w:color w:val="000000"/>
          <w:szCs w:val="22"/>
        </w:rPr>
      </w:pPr>
      <w:r w:rsidRPr="00BA5189">
        <w:rPr>
          <w:b/>
          <w:color w:val="000000"/>
          <w:szCs w:val="22"/>
        </w:rPr>
        <w:t>Martin Börschel</w:t>
      </w:r>
      <w:r w:rsidR="00C7357F" w:rsidRPr="00BA5189">
        <w:rPr>
          <w:b/>
          <w:color w:val="000000"/>
          <w:szCs w:val="22"/>
        </w:rPr>
        <w:t xml:space="preserve"> MdL</w:t>
      </w:r>
    </w:p>
    <w:p w14:paraId="13E4575E" w14:textId="77777777" w:rsidR="0051716E" w:rsidRPr="00BA5189" w:rsidRDefault="0051716E" w:rsidP="00565E55">
      <w:pPr>
        <w:pStyle w:val="Entfernen"/>
        <w:rPr>
          <w:b/>
          <w:color w:val="000000"/>
          <w:sz w:val="40"/>
          <w:szCs w:val="40"/>
        </w:rPr>
      </w:pPr>
    </w:p>
    <w:p w14:paraId="39F85FD4" w14:textId="77777777" w:rsidR="00093C90" w:rsidRPr="00BA5189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BA5189">
        <w:rPr>
          <w:b/>
          <w:color w:val="000000"/>
          <w:sz w:val="40"/>
          <w:szCs w:val="40"/>
        </w:rPr>
        <w:t>Einladung</w:t>
      </w:r>
    </w:p>
    <w:p w14:paraId="08812814" w14:textId="77777777" w:rsidR="007F6E73" w:rsidRPr="00BA5189" w:rsidRDefault="007F6E73" w:rsidP="000C2436">
      <w:pPr>
        <w:rPr>
          <w:color w:val="000000"/>
          <w:szCs w:val="22"/>
        </w:rPr>
      </w:pPr>
    </w:p>
    <w:p w14:paraId="5DEB357F" w14:textId="77777777" w:rsidR="00A939E3" w:rsidRPr="00BA5189" w:rsidRDefault="002C3AA5" w:rsidP="000C2436">
      <w:pPr>
        <w:rPr>
          <w:color w:val="000000"/>
          <w:szCs w:val="22"/>
        </w:rPr>
      </w:pPr>
      <w:r w:rsidRPr="00BA5189">
        <w:rPr>
          <w:color w:val="000000"/>
          <w:szCs w:val="22"/>
        </w:rPr>
        <w:t>30</w:t>
      </w:r>
      <w:r w:rsidR="00562121" w:rsidRPr="00BA5189">
        <w:rPr>
          <w:color w:val="000000"/>
          <w:szCs w:val="22"/>
        </w:rPr>
        <w:t>.</w:t>
      </w:r>
      <w:r w:rsidR="00093C90" w:rsidRPr="00BA5189">
        <w:rPr>
          <w:color w:val="000000"/>
          <w:szCs w:val="22"/>
        </w:rPr>
        <w:t xml:space="preserve"> Sitzung (öffentlich)</w:t>
      </w:r>
      <w:r w:rsidR="00093C90" w:rsidRPr="00BA5189">
        <w:rPr>
          <w:color w:val="000000"/>
          <w:szCs w:val="22"/>
        </w:rPr>
        <w:br/>
        <w:t xml:space="preserve">des </w:t>
      </w:r>
      <w:r w:rsidR="00562121" w:rsidRPr="00BA5189">
        <w:rPr>
          <w:color w:val="000000"/>
          <w:szCs w:val="22"/>
        </w:rPr>
        <w:t>Haushalts- und Finanzausschusses</w:t>
      </w:r>
    </w:p>
    <w:p w14:paraId="237025C0" w14:textId="77777777" w:rsidR="00093C90" w:rsidRPr="00BA5189" w:rsidRDefault="00093C90" w:rsidP="000C2436">
      <w:pPr>
        <w:rPr>
          <w:b/>
          <w:color w:val="000000"/>
          <w:szCs w:val="22"/>
          <w:u w:val="single"/>
        </w:rPr>
      </w:pPr>
      <w:r w:rsidRPr="00BA5189">
        <w:rPr>
          <w:b/>
          <w:color w:val="000000"/>
          <w:szCs w:val="22"/>
          <w:u w:val="single"/>
        </w:rPr>
        <w:t xml:space="preserve">am </w:t>
      </w:r>
      <w:r w:rsidR="00562121" w:rsidRPr="00BA5189">
        <w:rPr>
          <w:b/>
          <w:color w:val="000000"/>
          <w:szCs w:val="22"/>
          <w:u w:val="single"/>
        </w:rPr>
        <w:t>Donnerstag</w:t>
      </w:r>
      <w:r w:rsidRPr="00BA5189">
        <w:rPr>
          <w:b/>
          <w:color w:val="000000"/>
          <w:szCs w:val="22"/>
          <w:u w:val="single"/>
        </w:rPr>
        <w:t>,</w:t>
      </w:r>
      <w:r w:rsidR="00C7357F" w:rsidRPr="00BA5189">
        <w:rPr>
          <w:b/>
          <w:color w:val="000000"/>
          <w:szCs w:val="22"/>
          <w:u w:val="single"/>
        </w:rPr>
        <w:t xml:space="preserve"> </w:t>
      </w:r>
      <w:r w:rsidRPr="00BA5189">
        <w:rPr>
          <w:b/>
          <w:color w:val="000000"/>
          <w:szCs w:val="22"/>
          <w:u w:val="single"/>
        </w:rPr>
        <w:t xml:space="preserve">dem </w:t>
      </w:r>
      <w:r w:rsidR="00000779" w:rsidRPr="00BA5189">
        <w:rPr>
          <w:b/>
          <w:color w:val="000000"/>
          <w:szCs w:val="22"/>
          <w:u w:val="single"/>
        </w:rPr>
        <w:t>6. Dezember</w:t>
      </w:r>
      <w:r w:rsidR="005D08C1" w:rsidRPr="00BA5189">
        <w:rPr>
          <w:b/>
          <w:color w:val="000000"/>
          <w:szCs w:val="22"/>
          <w:u w:val="single"/>
        </w:rPr>
        <w:t xml:space="preserve"> </w:t>
      </w:r>
      <w:r w:rsidR="00562121" w:rsidRPr="00BA5189">
        <w:rPr>
          <w:b/>
          <w:color w:val="000000"/>
          <w:szCs w:val="22"/>
          <w:u w:val="single"/>
        </w:rPr>
        <w:t>2018</w:t>
      </w:r>
      <w:r w:rsidRPr="00BA5189">
        <w:rPr>
          <w:b/>
          <w:color w:val="000000"/>
          <w:szCs w:val="22"/>
          <w:u w:val="single"/>
        </w:rPr>
        <w:t>,</w:t>
      </w:r>
      <w:r w:rsidRPr="00BA5189">
        <w:rPr>
          <w:b/>
          <w:color w:val="000000"/>
          <w:szCs w:val="22"/>
          <w:u w:val="single"/>
        </w:rPr>
        <w:br/>
      </w:r>
      <w:r w:rsidR="00562121" w:rsidRPr="00BA5189">
        <w:rPr>
          <w:b/>
          <w:color w:val="000000"/>
          <w:szCs w:val="22"/>
          <w:u w:val="single"/>
        </w:rPr>
        <w:t xml:space="preserve">10.00 </w:t>
      </w:r>
      <w:r w:rsidRPr="00BA5189">
        <w:rPr>
          <w:b/>
          <w:color w:val="000000"/>
          <w:szCs w:val="22"/>
          <w:u w:val="single"/>
        </w:rPr>
        <w:t>Uhr,</w:t>
      </w:r>
      <w:r w:rsidR="00C7357F" w:rsidRPr="00BA5189">
        <w:rPr>
          <w:b/>
          <w:color w:val="000000"/>
          <w:szCs w:val="22"/>
          <w:u w:val="single"/>
        </w:rPr>
        <w:t xml:space="preserve"> </w:t>
      </w:r>
      <w:r w:rsidR="005D08C1" w:rsidRPr="00BA5189">
        <w:rPr>
          <w:b/>
          <w:color w:val="000000"/>
          <w:szCs w:val="22"/>
          <w:u w:val="single"/>
        </w:rPr>
        <w:t>Raum E 3 - D 01</w:t>
      </w:r>
    </w:p>
    <w:p w14:paraId="2064FDB6" w14:textId="77777777" w:rsidR="00E33646" w:rsidRPr="00BA5189" w:rsidRDefault="00E33646" w:rsidP="00093C90">
      <w:pPr>
        <w:rPr>
          <w:color w:val="000000"/>
          <w:szCs w:val="22"/>
        </w:rPr>
      </w:pPr>
    </w:p>
    <w:p w14:paraId="5D65E31E" w14:textId="77777777" w:rsidR="00093C90" w:rsidRPr="00BA5189" w:rsidRDefault="00093C90" w:rsidP="00093C90">
      <w:pPr>
        <w:rPr>
          <w:color w:val="000000"/>
          <w:szCs w:val="22"/>
        </w:rPr>
      </w:pPr>
      <w:r w:rsidRPr="00BA5189">
        <w:rPr>
          <w:color w:val="000000"/>
          <w:szCs w:val="22"/>
        </w:rPr>
        <w:t>Landtag Nordrhein-Westfalen</w:t>
      </w:r>
      <w:r w:rsidRPr="00BA5189">
        <w:rPr>
          <w:color w:val="000000"/>
          <w:szCs w:val="22"/>
        </w:rPr>
        <w:br/>
        <w:t>Platz des Landtags 1</w:t>
      </w:r>
      <w:r w:rsidR="000C2436" w:rsidRPr="00BA5189">
        <w:rPr>
          <w:color w:val="000000"/>
          <w:szCs w:val="22"/>
        </w:rPr>
        <w:br/>
      </w:r>
      <w:r w:rsidRPr="00BA5189">
        <w:rPr>
          <w:color w:val="000000"/>
          <w:szCs w:val="22"/>
        </w:rPr>
        <w:t>40221 Düsseldorf</w:t>
      </w:r>
    </w:p>
    <w:p w14:paraId="28C6D1FD" w14:textId="77777777" w:rsidR="00000779" w:rsidRPr="00BA5189" w:rsidRDefault="00000779" w:rsidP="00697868">
      <w:pPr>
        <w:pStyle w:val="Entfernen"/>
        <w:rPr>
          <w:color w:val="000000"/>
        </w:rPr>
      </w:pPr>
    </w:p>
    <w:p w14:paraId="6E729373" w14:textId="77777777" w:rsidR="00FB6E7F" w:rsidRPr="00BA5189" w:rsidRDefault="00FB6E7F" w:rsidP="00697868">
      <w:pPr>
        <w:pStyle w:val="Entfernen"/>
        <w:rPr>
          <w:color w:val="000000"/>
        </w:rPr>
      </w:pPr>
    </w:p>
    <w:p w14:paraId="3C8F99FD" w14:textId="77777777" w:rsidR="00E33646" w:rsidRPr="00BA5189" w:rsidRDefault="00E33646" w:rsidP="00697868">
      <w:pPr>
        <w:pStyle w:val="Entfernen"/>
        <w:rPr>
          <w:color w:val="000000"/>
        </w:rPr>
      </w:pPr>
    </w:p>
    <w:p w14:paraId="6C135872" w14:textId="77777777" w:rsidR="00093C90" w:rsidRPr="00BA5189" w:rsidRDefault="00093C90" w:rsidP="000C2436">
      <w:pPr>
        <w:pStyle w:val="Entfernen"/>
        <w:jc w:val="both"/>
        <w:rPr>
          <w:color w:val="000000"/>
          <w:szCs w:val="22"/>
        </w:rPr>
      </w:pPr>
      <w:r w:rsidRPr="00BA5189">
        <w:rPr>
          <w:color w:val="000000"/>
          <w:szCs w:val="22"/>
        </w:rPr>
        <w:t>Gemäß § 5</w:t>
      </w:r>
      <w:r w:rsidR="000C2436" w:rsidRPr="00BA5189">
        <w:rPr>
          <w:color w:val="000000"/>
          <w:szCs w:val="22"/>
        </w:rPr>
        <w:t>3</w:t>
      </w:r>
      <w:r w:rsidRPr="00BA5189">
        <w:rPr>
          <w:color w:val="000000"/>
          <w:szCs w:val="22"/>
        </w:rPr>
        <w:t xml:space="preserve"> Abs</w:t>
      </w:r>
      <w:r w:rsidR="000C2436" w:rsidRPr="00BA5189">
        <w:rPr>
          <w:color w:val="000000"/>
          <w:szCs w:val="22"/>
        </w:rPr>
        <w:t xml:space="preserve">atz </w:t>
      </w:r>
      <w:r w:rsidRPr="00BA5189">
        <w:rPr>
          <w:color w:val="000000"/>
          <w:szCs w:val="22"/>
        </w:rPr>
        <w:t xml:space="preserve">1 der Geschäftsordnung des Landtags berufe </w:t>
      </w:r>
      <w:r w:rsidR="0051716E" w:rsidRPr="00BA5189">
        <w:rPr>
          <w:color w:val="000000"/>
          <w:szCs w:val="22"/>
        </w:rPr>
        <w:t>ich</w:t>
      </w:r>
      <w:r w:rsidRPr="00BA5189">
        <w:rPr>
          <w:color w:val="000000"/>
          <w:szCs w:val="22"/>
        </w:rPr>
        <w:t xml:space="preserve"> den Ausschuss</w:t>
      </w:r>
      <w:r w:rsidR="00B93BC5" w:rsidRPr="00BA5189">
        <w:rPr>
          <w:color w:val="000000"/>
          <w:szCs w:val="22"/>
        </w:rPr>
        <w:t xml:space="preserve"> ein</w:t>
      </w:r>
      <w:r w:rsidRPr="00BA5189">
        <w:rPr>
          <w:color w:val="000000"/>
          <w:szCs w:val="22"/>
        </w:rPr>
        <w:t xml:space="preserve"> und setze folgende Tagesordnung fest:</w:t>
      </w:r>
    </w:p>
    <w:p w14:paraId="3D350FF1" w14:textId="77777777" w:rsidR="00093C90" w:rsidRPr="00BA5189" w:rsidRDefault="00093C90" w:rsidP="00093C90">
      <w:pPr>
        <w:rPr>
          <w:color w:val="000000"/>
          <w:szCs w:val="22"/>
        </w:rPr>
      </w:pPr>
    </w:p>
    <w:p w14:paraId="37B15436" w14:textId="77777777" w:rsidR="00E33646" w:rsidRPr="00BA5189" w:rsidRDefault="00E33646" w:rsidP="00093C90">
      <w:pPr>
        <w:rPr>
          <w:color w:val="000000"/>
          <w:szCs w:val="22"/>
        </w:rPr>
      </w:pPr>
    </w:p>
    <w:p w14:paraId="28F87648" w14:textId="77777777" w:rsidR="007F6E73" w:rsidRPr="00BA5189" w:rsidRDefault="007F6E73" w:rsidP="00093C90">
      <w:pPr>
        <w:rPr>
          <w:color w:val="000000"/>
          <w:szCs w:val="22"/>
        </w:rPr>
      </w:pPr>
    </w:p>
    <w:p w14:paraId="5EDE79C0" w14:textId="77777777" w:rsidR="00093C90" w:rsidRPr="00BA5189" w:rsidRDefault="00093C90" w:rsidP="00093C90">
      <w:pPr>
        <w:rPr>
          <w:b/>
          <w:color w:val="000000"/>
          <w:szCs w:val="22"/>
          <w:u w:val="single"/>
        </w:rPr>
      </w:pPr>
      <w:r w:rsidRPr="00BA5189">
        <w:rPr>
          <w:b/>
          <w:color w:val="000000"/>
          <w:szCs w:val="22"/>
          <w:u w:val="single"/>
        </w:rPr>
        <w:t>Tagesordnung</w:t>
      </w:r>
    </w:p>
    <w:p w14:paraId="17F1B38A" w14:textId="77777777" w:rsidR="00000779" w:rsidRPr="00BA5189" w:rsidRDefault="00000779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E33646" w:rsidRPr="00BA5189" w14:paraId="41BD22FB" w14:textId="77777777" w:rsidTr="00F55108">
        <w:tc>
          <w:tcPr>
            <w:tcW w:w="567" w:type="dxa"/>
          </w:tcPr>
          <w:p w14:paraId="2E81611E" w14:textId="77777777" w:rsidR="00E33646" w:rsidRPr="00BA5189" w:rsidRDefault="00E33646" w:rsidP="006442B2">
            <w:pPr>
              <w:pStyle w:val="TopNr"/>
              <w:rPr>
                <w:color w:val="000000"/>
                <w:u w:val="single"/>
              </w:rPr>
            </w:pPr>
            <w:r w:rsidRPr="00BA5189">
              <w:rPr>
                <w:color w:val="000000"/>
                <w:u w:val="single"/>
              </w:rPr>
              <w:t>1.</w:t>
            </w:r>
          </w:p>
        </w:tc>
        <w:tc>
          <w:tcPr>
            <w:tcW w:w="8505" w:type="dxa"/>
          </w:tcPr>
          <w:p w14:paraId="34778747" w14:textId="77777777" w:rsidR="00E33646" w:rsidRPr="00BA5189" w:rsidRDefault="00E33646" w:rsidP="003A334F">
            <w:pPr>
              <w:pStyle w:val="TopThema"/>
              <w:jc w:val="both"/>
              <w:rPr>
                <w:color w:val="000000"/>
              </w:rPr>
            </w:pPr>
            <w:r w:rsidRPr="00BA5189">
              <w:rPr>
                <w:color w:val="000000"/>
              </w:rPr>
              <w:t>Bericht des Ministers der Finanzen über das Gespräch mit Bundesfinanzminister Olaf Scholz</w:t>
            </w:r>
          </w:p>
          <w:p w14:paraId="688D7E4A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1732D260" w14:textId="77777777" w:rsidR="00E33646" w:rsidRPr="00BA5189" w:rsidRDefault="00E33646" w:rsidP="00E33646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Unterrichtung durch die Landesregierung</w:t>
            </w:r>
          </w:p>
          <w:p w14:paraId="13BD5929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62123AC8" w14:textId="77777777" w:rsidR="00E33646" w:rsidRPr="00BA5189" w:rsidRDefault="00E33646" w:rsidP="00E33646">
            <w:pPr>
              <w:rPr>
                <w:color w:val="000000"/>
                <w:u w:val="single"/>
              </w:rPr>
            </w:pPr>
            <w:r w:rsidRPr="00BA5189">
              <w:rPr>
                <w:color w:val="000000"/>
                <w:u w:val="single"/>
              </w:rPr>
              <w:t>in Verbindung damit</w:t>
            </w:r>
          </w:p>
          <w:p w14:paraId="7065F008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11B659E5" w14:textId="77777777" w:rsidR="00E33646" w:rsidRPr="00BA5189" w:rsidRDefault="00E33646" w:rsidP="00E33646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Aktueller Sachstand Grundsteuerreform</w:t>
            </w:r>
          </w:p>
          <w:p w14:paraId="1BA36AC1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6743294E" w14:textId="77777777" w:rsidR="00E33646" w:rsidRPr="00BA5189" w:rsidRDefault="00E33646" w:rsidP="00E33646">
            <w:pPr>
              <w:rPr>
                <w:color w:val="000000"/>
              </w:rPr>
            </w:pPr>
            <w:r w:rsidRPr="00BA5189">
              <w:rPr>
                <w:color w:val="000000"/>
              </w:rPr>
              <w:t>-</w:t>
            </w:r>
            <w:r w:rsidRPr="00BA5189">
              <w:rPr>
                <w:color w:val="000000"/>
              </w:rPr>
              <w:tab/>
              <w:t>Bericht der Landesregierung</w:t>
            </w:r>
          </w:p>
          <w:p w14:paraId="16948236" w14:textId="77777777" w:rsidR="00E33646" w:rsidRPr="00BA5189" w:rsidRDefault="00E33646" w:rsidP="00E33646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Vorlage wird erwartet</w:t>
            </w:r>
          </w:p>
          <w:p w14:paraId="5A54022B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63E4206F" w14:textId="77777777" w:rsidR="00E33646" w:rsidRPr="00BA5189" w:rsidRDefault="00E33646" w:rsidP="00E33646">
            <w:pPr>
              <w:rPr>
                <w:color w:val="000000"/>
              </w:rPr>
            </w:pPr>
          </w:p>
        </w:tc>
      </w:tr>
      <w:tr w:rsidR="00901889" w:rsidRPr="00BA5189" w14:paraId="26378D7E" w14:textId="77777777" w:rsidTr="00F55108">
        <w:tc>
          <w:tcPr>
            <w:tcW w:w="567" w:type="dxa"/>
          </w:tcPr>
          <w:p w14:paraId="0FF3DD2A" w14:textId="77777777" w:rsidR="00901889" w:rsidRPr="00BA5189" w:rsidRDefault="00E33646" w:rsidP="006442B2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t>2</w:t>
            </w:r>
            <w:r w:rsidR="00901889" w:rsidRPr="00BA5189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19784FE7" w14:textId="77777777" w:rsidR="00901889" w:rsidRPr="00BA5189" w:rsidRDefault="00901889" w:rsidP="003A334F">
            <w:pPr>
              <w:pStyle w:val="TopThema"/>
              <w:jc w:val="both"/>
              <w:rPr>
                <w:color w:val="000000"/>
              </w:rPr>
            </w:pPr>
            <w:r w:rsidRPr="00BA5189">
              <w:rPr>
                <w:color w:val="000000"/>
              </w:rPr>
              <w:t>Gesetz zur Änderung des Gesetzes über die Errichtung des Landesamtes für Finanzen und zur Ablösung und Änderung weiterer Gesetze</w:t>
            </w:r>
          </w:p>
          <w:p w14:paraId="379E1ADF" w14:textId="77777777" w:rsidR="00901889" w:rsidRPr="00BA5189" w:rsidRDefault="00901889" w:rsidP="00901889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4779C191" w14:textId="77777777" w:rsidR="00901889" w:rsidRPr="00BA5189" w:rsidRDefault="00901889" w:rsidP="00901889">
            <w:pPr>
              <w:jc w:val="both"/>
              <w:rPr>
                <w:rFonts w:cs="Arial"/>
                <w:color w:val="000000"/>
                <w:szCs w:val="22"/>
              </w:rPr>
            </w:pPr>
            <w:r w:rsidRPr="00BA5189">
              <w:rPr>
                <w:rFonts w:cs="Arial"/>
                <w:color w:val="000000"/>
                <w:szCs w:val="22"/>
              </w:rPr>
              <w:tab/>
              <w:t>Gesetzentwurf der Landesregierung</w:t>
            </w:r>
          </w:p>
          <w:p w14:paraId="2503A860" w14:textId="77777777" w:rsidR="00901889" w:rsidRPr="00BA5189" w:rsidRDefault="00901889" w:rsidP="00901889">
            <w:pPr>
              <w:jc w:val="both"/>
              <w:rPr>
                <w:rStyle w:val="DokumentLink"/>
                <w:color w:val="000000"/>
              </w:rPr>
            </w:pPr>
            <w:r w:rsidRPr="00BA5189">
              <w:rPr>
                <w:rFonts w:cs="Arial"/>
                <w:color w:val="000000"/>
                <w:szCs w:val="22"/>
              </w:rPr>
              <w:tab/>
            </w:r>
            <w:r w:rsidRPr="00BA5189">
              <w:rPr>
                <w:rStyle w:val="DokumentLink"/>
                <w:color w:val="000000"/>
              </w:rPr>
              <w:t>Drucksache 17/4097</w:t>
            </w:r>
          </w:p>
          <w:p w14:paraId="185F3668" w14:textId="77777777" w:rsidR="00901889" w:rsidRPr="00BA5189" w:rsidRDefault="00901889" w:rsidP="0090188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7B6EADB" w14:textId="77777777" w:rsidR="00901889" w:rsidRPr="00BA5189" w:rsidRDefault="00901889" w:rsidP="00901889">
            <w:pPr>
              <w:jc w:val="both"/>
              <w:rPr>
                <w:rFonts w:cs="Arial"/>
                <w:color w:val="000000"/>
                <w:szCs w:val="22"/>
                <w:u w:val="single"/>
              </w:rPr>
            </w:pPr>
            <w:r w:rsidRPr="00BA5189">
              <w:rPr>
                <w:rFonts w:cs="Arial"/>
                <w:color w:val="000000"/>
                <w:szCs w:val="22"/>
                <w:u w:val="single"/>
              </w:rPr>
              <w:t xml:space="preserve">in Verbindung </w:t>
            </w:r>
            <w:r w:rsidR="00EA681E" w:rsidRPr="00BA5189">
              <w:rPr>
                <w:rFonts w:cs="Arial"/>
                <w:color w:val="000000"/>
                <w:szCs w:val="22"/>
                <w:u w:val="single"/>
              </w:rPr>
              <w:t>da</w:t>
            </w:r>
            <w:r w:rsidRPr="00BA5189">
              <w:rPr>
                <w:rFonts w:cs="Arial"/>
                <w:color w:val="000000"/>
                <w:szCs w:val="22"/>
                <w:u w:val="single"/>
              </w:rPr>
              <w:t>mit</w:t>
            </w:r>
          </w:p>
          <w:p w14:paraId="5F5C9A70" w14:textId="77777777" w:rsidR="00901889" w:rsidRPr="00BA5189" w:rsidRDefault="00901889" w:rsidP="00901889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7E9DB471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032059A0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0B1B0B4C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278D109F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69C35C19" w14:textId="77777777" w:rsidR="00901889" w:rsidRPr="00BA5189" w:rsidRDefault="00901889" w:rsidP="00901889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lastRenderedPageBreak/>
              <w:t>Verordnung zur Durchführung des Unterhaltsvorschussgesetzes (UVG-Durchführungsverordnung – UVGDVO)</w:t>
            </w:r>
          </w:p>
          <w:p w14:paraId="06B10C75" w14:textId="77777777" w:rsidR="00901889" w:rsidRPr="00BA5189" w:rsidRDefault="00901889" w:rsidP="00901889">
            <w:pPr>
              <w:jc w:val="both"/>
              <w:rPr>
                <w:rFonts w:cs="Arial"/>
                <w:b/>
                <w:bCs/>
                <w:color w:val="000000"/>
                <w:szCs w:val="22"/>
              </w:rPr>
            </w:pPr>
          </w:p>
          <w:p w14:paraId="5137865F" w14:textId="77777777" w:rsidR="00901889" w:rsidRPr="00BA5189" w:rsidRDefault="00901889" w:rsidP="00901889">
            <w:pPr>
              <w:jc w:val="both"/>
              <w:rPr>
                <w:rStyle w:val="DokumentLink"/>
                <w:color w:val="000000"/>
              </w:rPr>
            </w:pPr>
            <w:r w:rsidRPr="00BA5189">
              <w:rPr>
                <w:rFonts w:cs="Arial"/>
                <w:color w:val="000000"/>
                <w:szCs w:val="22"/>
              </w:rPr>
              <w:tab/>
            </w:r>
            <w:r w:rsidRPr="00BA5189">
              <w:rPr>
                <w:rStyle w:val="DokumentLink"/>
                <w:color w:val="000000"/>
              </w:rPr>
              <w:t xml:space="preserve">Vorlage 17/1364 </w:t>
            </w:r>
          </w:p>
          <w:p w14:paraId="5A2AC83F" w14:textId="77777777" w:rsidR="00EA681E" w:rsidRPr="00BA5189" w:rsidRDefault="00EA681E" w:rsidP="00901889">
            <w:pPr>
              <w:jc w:val="both"/>
              <w:rPr>
                <w:color w:val="000000"/>
              </w:rPr>
            </w:pPr>
          </w:p>
          <w:p w14:paraId="3650FBA5" w14:textId="77777777" w:rsidR="00000779" w:rsidRPr="00BA5189" w:rsidRDefault="00000779" w:rsidP="00901889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BA5189">
              <w:rPr>
                <w:rFonts w:cs="Arial"/>
                <w:color w:val="000000"/>
                <w:szCs w:val="22"/>
              </w:rPr>
              <w:tab/>
            </w:r>
            <w:r w:rsidR="00EA681E" w:rsidRPr="00BA5189">
              <w:rPr>
                <w:rFonts w:cs="Arial"/>
                <w:i/>
                <w:color w:val="000000"/>
                <w:szCs w:val="22"/>
              </w:rPr>
              <w:t xml:space="preserve">Stellungnahme der </w:t>
            </w:r>
            <w:r w:rsidRPr="00BA5189">
              <w:rPr>
                <w:rFonts w:cs="Arial"/>
                <w:i/>
                <w:color w:val="000000"/>
                <w:szCs w:val="22"/>
              </w:rPr>
              <w:t>kommunale</w:t>
            </w:r>
            <w:r w:rsidR="00EA681E" w:rsidRPr="00BA5189">
              <w:rPr>
                <w:rFonts w:cs="Arial"/>
                <w:i/>
                <w:color w:val="000000"/>
                <w:szCs w:val="22"/>
              </w:rPr>
              <w:t>n</w:t>
            </w:r>
            <w:r w:rsidRPr="00BA5189">
              <w:rPr>
                <w:rFonts w:cs="Arial"/>
                <w:i/>
                <w:color w:val="000000"/>
                <w:szCs w:val="22"/>
              </w:rPr>
              <w:t xml:space="preserve"> Spitzenverbände</w:t>
            </w:r>
            <w:r w:rsidR="00EA681E" w:rsidRPr="00BA5189">
              <w:rPr>
                <w:rFonts w:cs="Arial"/>
                <w:i/>
                <w:color w:val="000000"/>
                <w:szCs w:val="22"/>
              </w:rPr>
              <w:t xml:space="preserve"> ist avisiert</w:t>
            </w:r>
            <w:r w:rsidR="00A81902" w:rsidRPr="00BA5189">
              <w:rPr>
                <w:rFonts w:cs="Arial"/>
                <w:i/>
                <w:color w:val="000000"/>
                <w:szCs w:val="22"/>
              </w:rPr>
              <w:t xml:space="preserve">, </w:t>
            </w:r>
          </w:p>
          <w:p w14:paraId="5BD2ABDA" w14:textId="77777777" w:rsidR="00A81902" w:rsidRPr="00BA5189" w:rsidRDefault="00A81902" w:rsidP="00901889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BA5189">
              <w:rPr>
                <w:rFonts w:cs="Arial"/>
                <w:i/>
                <w:color w:val="000000"/>
                <w:szCs w:val="22"/>
              </w:rPr>
              <w:tab/>
              <w:t>weitere Stellungnahmen werden erwartet</w:t>
            </w:r>
          </w:p>
          <w:p w14:paraId="3C17ABE7" w14:textId="77777777" w:rsidR="00000779" w:rsidRPr="00BA5189" w:rsidRDefault="00000779" w:rsidP="00EA681E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BA5189">
              <w:rPr>
                <w:rFonts w:cs="Arial"/>
                <w:i/>
                <w:color w:val="000000"/>
                <w:szCs w:val="22"/>
              </w:rPr>
              <w:tab/>
            </w:r>
          </w:p>
          <w:p w14:paraId="732A915C" w14:textId="77777777" w:rsidR="00000779" w:rsidRPr="00BA5189" w:rsidRDefault="00000779" w:rsidP="00000779">
            <w:pPr>
              <w:ind w:left="743" w:hanging="743"/>
              <w:jc w:val="both"/>
              <w:rPr>
                <w:rFonts w:cs="Arial"/>
                <w:color w:val="000000"/>
                <w:szCs w:val="22"/>
              </w:rPr>
            </w:pPr>
            <w:r w:rsidRPr="00BA5189">
              <w:rPr>
                <w:rFonts w:cs="Arial"/>
                <w:color w:val="000000"/>
                <w:szCs w:val="22"/>
              </w:rPr>
              <w:t>-</w:t>
            </w:r>
            <w:r w:rsidRPr="00BA5189">
              <w:rPr>
                <w:rFonts w:cs="Arial"/>
                <w:color w:val="000000"/>
                <w:szCs w:val="22"/>
              </w:rPr>
              <w:tab/>
              <w:t xml:space="preserve">abschließende Beratung und Abstimmung, Beschlussempfehlung an das </w:t>
            </w:r>
          </w:p>
          <w:p w14:paraId="43176B76" w14:textId="77777777" w:rsidR="00000779" w:rsidRPr="00BA5189" w:rsidRDefault="00000779" w:rsidP="00000779">
            <w:pPr>
              <w:ind w:left="743" w:hanging="743"/>
              <w:jc w:val="both"/>
              <w:rPr>
                <w:rFonts w:cs="Arial"/>
                <w:color w:val="000000"/>
                <w:szCs w:val="22"/>
              </w:rPr>
            </w:pPr>
            <w:r w:rsidRPr="00BA5189">
              <w:rPr>
                <w:rFonts w:cs="Arial"/>
                <w:color w:val="000000"/>
                <w:szCs w:val="22"/>
              </w:rPr>
              <w:tab/>
              <w:t>Plenum zur 2. Lesung</w:t>
            </w:r>
          </w:p>
          <w:p w14:paraId="74825D37" w14:textId="77777777" w:rsidR="00901889" w:rsidRPr="00BA5189" w:rsidRDefault="00901889" w:rsidP="007F6E73">
            <w:pPr>
              <w:pStyle w:val="TopThema"/>
              <w:jc w:val="both"/>
              <w:rPr>
                <w:color w:val="000000"/>
              </w:rPr>
            </w:pPr>
          </w:p>
          <w:p w14:paraId="483EEE88" w14:textId="77777777" w:rsidR="00E33646" w:rsidRPr="00BA5189" w:rsidRDefault="00E33646" w:rsidP="00E33646">
            <w:pPr>
              <w:rPr>
                <w:color w:val="000000"/>
              </w:rPr>
            </w:pPr>
          </w:p>
          <w:p w14:paraId="3151B272" w14:textId="77777777" w:rsidR="00E33646" w:rsidRPr="00BA5189" w:rsidRDefault="00E33646" w:rsidP="00E33646">
            <w:pPr>
              <w:rPr>
                <w:color w:val="000000"/>
              </w:rPr>
            </w:pPr>
          </w:p>
        </w:tc>
      </w:tr>
      <w:tr w:rsidR="00C26B05" w:rsidRPr="00BA5189" w14:paraId="26A122EA" w14:textId="77777777" w:rsidTr="00F55108">
        <w:tc>
          <w:tcPr>
            <w:tcW w:w="567" w:type="dxa"/>
          </w:tcPr>
          <w:p w14:paraId="3C3BD897" w14:textId="77777777" w:rsidR="00C26B05" w:rsidRPr="00BA5189" w:rsidRDefault="00E33646" w:rsidP="006442B2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lastRenderedPageBreak/>
              <w:t>3</w:t>
            </w:r>
            <w:r w:rsidR="00C26B05" w:rsidRPr="00BA5189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5EF0ED13" w14:textId="77777777" w:rsidR="00000779" w:rsidRPr="00BA5189" w:rsidRDefault="00000779" w:rsidP="00000779">
            <w:pPr>
              <w:pStyle w:val="TopThema"/>
              <w:rPr>
                <w:rStyle w:val="Fett"/>
                <w:b/>
                <w:color w:val="000000"/>
              </w:rPr>
            </w:pPr>
            <w:r w:rsidRPr="00BA5189">
              <w:rPr>
                <w:rStyle w:val="Fett"/>
                <w:b/>
                <w:color w:val="000000"/>
              </w:rPr>
              <w:t>Lehren aus den Paradise Papers ziehen - Steuervermeidung, Steuerbetrug und Geldwäsche konsequent entgegentreten</w:t>
            </w:r>
          </w:p>
          <w:p w14:paraId="5BC3D209" w14:textId="77777777" w:rsidR="00000779" w:rsidRPr="00BA5189" w:rsidRDefault="00000779" w:rsidP="00000779">
            <w:pPr>
              <w:rPr>
                <w:rStyle w:val="Fett"/>
                <w:color w:val="000000"/>
              </w:rPr>
            </w:pPr>
          </w:p>
          <w:p w14:paraId="025D7ED6" w14:textId="77777777" w:rsidR="00C26B05" w:rsidRPr="00BA5189" w:rsidRDefault="00000779" w:rsidP="00000779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Antrag der Fraktion BÜNDNIS 90/DIE GRÜNEN</w:t>
            </w:r>
          </w:p>
          <w:p w14:paraId="57D789DE" w14:textId="77777777" w:rsidR="00000779" w:rsidRPr="00BA5189" w:rsidRDefault="00000779" w:rsidP="00000779">
            <w:pPr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17/1983</w:t>
            </w:r>
          </w:p>
          <w:p w14:paraId="02D0F75A" w14:textId="77777777" w:rsidR="00000779" w:rsidRPr="00BA5189" w:rsidRDefault="00000779" w:rsidP="00000779">
            <w:pPr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Ausschussprotokoll 17/359</w:t>
            </w:r>
          </w:p>
          <w:p w14:paraId="25ADD8D1" w14:textId="77777777" w:rsidR="00000779" w:rsidRPr="00BA5189" w:rsidRDefault="00000779" w:rsidP="00000779">
            <w:pPr>
              <w:rPr>
                <w:color w:val="000000"/>
              </w:rPr>
            </w:pPr>
          </w:p>
          <w:p w14:paraId="19638859" w14:textId="77777777" w:rsidR="00000779" w:rsidRPr="00BA5189" w:rsidRDefault="00000779" w:rsidP="00000779">
            <w:pPr>
              <w:rPr>
                <w:color w:val="000000"/>
              </w:rPr>
            </w:pPr>
            <w:r w:rsidRPr="00BA5189">
              <w:rPr>
                <w:color w:val="000000"/>
              </w:rPr>
              <w:t>-</w:t>
            </w:r>
            <w:r w:rsidRPr="00BA5189">
              <w:rPr>
                <w:color w:val="000000"/>
              </w:rPr>
              <w:tab/>
              <w:t>abschließende Beratung und Abstimmung (Votum an AEI)</w:t>
            </w:r>
          </w:p>
          <w:p w14:paraId="1A726E37" w14:textId="77777777" w:rsidR="00E33646" w:rsidRPr="00BA5189" w:rsidRDefault="00E33646" w:rsidP="00000779">
            <w:pPr>
              <w:rPr>
                <w:color w:val="000000"/>
              </w:rPr>
            </w:pPr>
          </w:p>
          <w:p w14:paraId="32FAEA14" w14:textId="77777777" w:rsidR="00E33646" w:rsidRPr="00BA5189" w:rsidRDefault="00E33646" w:rsidP="00000779">
            <w:pPr>
              <w:rPr>
                <w:color w:val="000000"/>
              </w:rPr>
            </w:pPr>
          </w:p>
          <w:p w14:paraId="5EF2E0A6" w14:textId="77777777" w:rsidR="00E33646" w:rsidRPr="00BA5189" w:rsidRDefault="00E33646" w:rsidP="00000779">
            <w:pPr>
              <w:rPr>
                <w:color w:val="000000"/>
              </w:rPr>
            </w:pPr>
          </w:p>
        </w:tc>
      </w:tr>
      <w:tr w:rsidR="00000779" w:rsidRPr="00BA5189" w14:paraId="0A0CD36F" w14:textId="77777777" w:rsidTr="00F55108">
        <w:tc>
          <w:tcPr>
            <w:tcW w:w="567" w:type="dxa"/>
          </w:tcPr>
          <w:p w14:paraId="0EC51FFC" w14:textId="77777777" w:rsidR="00000779" w:rsidRPr="00BA5189" w:rsidRDefault="00E33646" w:rsidP="006442B2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t>4</w:t>
            </w:r>
            <w:r w:rsidR="00000779" w:rsidRPr="00BA5189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3B68CA22" w14:textId="77777777" w:rsidR="00000779" w:rsidRPr="00BA5189" w:rsidRDefault="00000779" w:rsidP="00000779">
            <w:pPr>
              <w:pStyle w:val="TopThema"/>
              <w:jc w:val="both"/>
              <w:rPr>
                <w:color w:val="000000"/>
              </w:rPr>
            </w:pPr>
            <w:r w:rsidRPr="00BA5189">
              <w:rPr>
                <w:color w:val="000000"/>
              </w:rPr>
              <w:t>Gesetz über die Feststellung eines Nachtrags zum Haushaltsplan des Landes Nordrhein-Westfalen für das Haushaltsjahr 2018 (Nachtragshaushaltsgesetz 2018)</w:t>
            </w:r>
          </w:p>
          <w:p w14:paraId="3E1F4E0C" w14:textId="77777777" w:rsidR="00000779" w:rsidRPr="00BA5189" w:rsidRDefault="00000779" w:rsidP="00000779">
            <w:pPr>
              <w:tabs>
                <w:tab w:val="right" w:pos="9072"/>
              </w:tabs>
              <w:jc w:val="both"/>
              <w:rPr>
                <w:color w:val="000000"/>
              </w:rPr>
            </w:pPr>
          </w:p>
          <w:p w14:paraId="5201F814" w14:textId="77777777" w:rsidR="00000779" w:rsidRPr="00BA5189" w:rsidRDefault="00000779" w:rsidP="00000779">
            <w:pPr>
              <w:tabs>
                <w:tab w:val="right" w:pos="9072"/>
              </w:tabs>
              <w:ind w:left="601" w:hanging="601"/>
              <w:jc w:val="both"/>
              <w:rPr>
                <w:color w:val="000000"/>
              </w:rPr>
            </w:pPr>
            <w:r w:rsidRPr="00BA5189">
              <w:rPr>
                <w:color w:val="000000"/>
              </w:rPr>
              <w:tab/>
              <w:t>Gesetzentwurf der Landesregierung</w:t>
            </w:r>
          </w:p>
          <w:p w14:paraId="3096E950" w14:textId="77777777" w:rsidR="00000779" w:rsidRPr="00BA5189" w:rsidRDefault="00000779" w:rsidP="00000779">
            <w:pPr>
              <w:tabs>
                <w:tab w:val="right" w:pos="9072"/>
              </w:tabs>
              <w:ind w:left="601" w:hanging="601"/>
              <w:jc w:val="both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17/3400</w:t>
            </w:r>
          </w:p>
          <w:p w14:paraId="288177EF" w14:textId="77777777" w:rsidR="00000779" w:rsidRPr="00BA5189" w:rsidRDefault="00000779" w:rsidP="00000779">
            <w:pPr>
              <w:ind w:left="601" w:hanging="601"/>
              <w:rPr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17/4099</w:t>
            </w:r>
            <w:r w:rsidRPr="00BA5189">
              <w:rPr>
                <w:color w:val="000000"/>
              </w:rPr>
              <w:t xml:space="preserve"> (Ergänzung)</w:t>
            </w:r>
          </w:p>
          <w:p w14:paraId="09E2C573" w14:textId="77777777" w:rsidR="007A10C3" w:rsidRPr="00BA5189" w:rsidRDefault="007A10C3" w:rsidP="00000779">
            <w:pPr>
              <w:ind w:left="601" w:hanging="601"/>
              <w:rPr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>Drucksache 17/4399</w:t>
            </w:r>
          </w:p>
          <w:p w14:paraId="5BBD740A" w14:textId="77777777" w:rsidR="00000779" w:rsidRPr="00BA5189" w:rsidRDefault="007A10C3" w:rsidP="007A10C3">
            <w:pPr>
              <w:ind w:left="601" w:hanging="601"/>
              <w:rPr>
                <w:rStyle w:val="Fett"/>
                <w:b w:val="0"/>
                <w:color w:val="000000"/>
              </w:rPr>
            </w:pPr>
            <w:r w:rsidRPr="00BA5189">
              <w:rPr>
                <w:rStyle w:val="Fett"/>
                <w:b w:val="0"/>
                <w:color w:val="000000"/>
              </w:rPr>
              <w:tab/>
              <w:t>in der Fassung nach der 2. Lesung</w:t>
            </w:r>
          </w:p>
          <w:p w14:paraId="0E19845E" w14:textId="77777777" w:rsidR="007A10C3" w:rsidRPr="00BA5189" w:rsidRDefault="007A10C3" w:rsidP="007A10C3">
            <w:pPr>
              <w:ind w:left="601" w:hanging="601"/>
              <w:rPr>
                <w:rStyle w:val="Fett"/>
                <w:b w:val="0"/>
                <w:color w:val="000000"/>
              </w:rPr>
            </w:pPr>
          </w:p>
          <w:p w14:paraId="03F7D0BC" w14:textId="77777777" w:rsidR="007A10C3" w:rsidRPr="00BA5189" w:rsidRDefault="007A10C3" w:rsidP="007A10C3">
            <w:pPr>
              <w:ind w:left="601" w:hanging="601"/>
              <w:jc w:val="both"/>
              <w:rPr>
                <w:rStyle w:val="Fett"/>
                <w:b w:val="0"/>
                <w:color w:val="000000"/>
              </w:rPr>
            </w:pPr>
            <w:r w:rsidRPr="00BA5189">
              <w:rPr>
                <w:rStyle w:val="Fett"/>
                <w:b w:val="0"/>
                <w:color w:val="000000"/>
              </w:rPr>
              <w:t>-</w:t>
            </w:r>
            <w:r w:rsidRPr="00BA5189">
              <w:rPr>
                <w:rStyle w:val="Fett"/>
                <w:b w:val="0"/>
                <w:color w:val="000000"/>
              </w:rPr>
              <w:tab/>
              <w:t>abschließende Beratung und Abstimmung, auch über Änderungsanträge der Fraktionen, Vorbereitung der 3. Lesung</w:t>
            </w:r>
          </w:p>
          <w:p w14:paraId="550F73D1" w14:textId="77777777" w:rsidR="007A10C3" w:rsidRPr="00BA5189" w:rsidRDefault="007A10C3" w:rsidP="00000779">
            <w:pPr>
              <w:rPr>
                <w:rStyle w:val="Fett"/>
                <w:b w:val="0"/>
                <w:color w:val="000000"/>
              </w:rPr>
            </w:pPr>
          </w:p>
          <w:p w14:paraId="4CDB099E" w14:textId="77777777" w:rsidR="00E33646" w:rsidRPr="00BA5189" w:rsidRDefault="00E33646" w:rsidP="00000779">
            <w:pPr>
              <w:rPr>
                <w:rStyle w:val="Fett"/>
                <w:b w:val="0"/>
                <w:color w:val="000000"/>
              </w:rPr>
            </w:pPr>
          </w:p>
        </w:tc>
      </w:tr>
    </w:tbl>
    <w:p w14:paraId="2918056B" w14:textId="77777777" w:rsidR="00E33646" w:rsidRPr="00BA5189" w:rsidRDefault="00E33646">
      <w:pPr>
        <w:rPr>
          <w:color w:val="000000"/>
        </w:rPr>
      </w:pPr>
      <w:r w:rsidRPr="00BA5189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7A10C3" w:rsidRPr="00BA5189" w14:paraId="14572B36" w14:textId="77777777" w:rsidTr="00F55108">
        <w:tc>
          <w:tcPr>
            <w:tcW w:w="567" w:type="dxa"/>
          </w:tcPr>
          <w:p w14:paraId="1994A746" w14:textId="77777777" w:rsidR="007A10C3" w:rsidRPr="00BA5189" w:rsidRDefault="00E33646" w:rsidP="006442B2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lastRenderedPageBreak/>
              <w:t>5</w:t>
            </w:r>
            <w:r w:rsidR="007A10C3" w:rsidRPr="00BA5189">
              <w:rPr>
                <w:color w:val="000000"/>
              </w:rPr>
              <w:t>.</w:t>
            </w:r>
          </w:p>
        </w:tc>
        <w:tc>
          <w:tcPr>
            <w:tcW w:w="8505" w:type="dxa"/>
          </w:tcPr>
          <w:p w14:paraId="76E1F441" w14:textId="77777777" w:rsidR="007A10C3" w:rsidRPr="00BA5189" w:rsidRDefault="007A10C3" w:rsidP="007A10C3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Gesetz über die Feststellung des Haushaltsplans des Landes Nordrhein-Westfalen für das Haushaltsjahr 2019 (Haushaltsgesetz 2019)</w:t>
            </w:r>
          </w:p>
          <w:p w14:paraId="55645AEC" w14:textId="77777777" w:rsidR="007A10C3" w:rsidRPr="00BA5189" w:rsidRDefault="007A10C3" w:rsidP="007A10C3">
            <w:pPr>
              <w:jc w:val="both"/>
              <w:rPr>
                <w:rFonts w:cs="Arial"/>
                <w:color w:val="000000"/>
              </w:rPr>
            </w:pPr>
          </w:p>
          <w:p w14:paraId="0600EC93" w14:textId="77777777" w:rsidR="007A10C3" w:rsidRPr="00BA5189" w:rsidRDefault="007A10C3" w:rsidP="007A10C3">
            <w:pPr>
              <w:ind w:left="601" w:hanging="601"/>
              <w:jc w:val="both"/>
              <w:rPr>
                <w:rFonts w:cs="Arial"/>
                <w:color w:val="000000"/>
              </w:rPr>
            </w:pPr>
            <w:r w:rsidRPr="00BA5189">
              <w:rPr>
                <w:rFonts w:cs="Arial"/>
                <w:color w:val="000000"/>
              </w:rPr>
              <w:tab/>
              <w:t>Gesetzentwurf der Landesregierung</w:t>
            </w:r>
            <w:r w:rsidRPr="00BA5189">
              <w:rPr>
                <w:rFonts w:cs="Arial"/>
                <w:color w:val="000000"/>
              </w:rPr>
              <w:tab/>
            </w:r>
          </w:p>
          <w:p w14:paraId="6C8078E6" w14:textId="77777777" w:rsidR="007A10C3" w:rsidRPr="00BA5189" w:rsidRDefault="007A10C3" w:rsidP="007A10C3">
            <w:pPr>
              <w:ind w:left="601" w:hanging="601"/>
              <w:jc w:val="both"/>
              <w:rPr>
                <w:color w:val="000000"/>
              </w:rPr>
            </w:pPr>
            <w:r w:rsidRPr="00BA5189">
              <w:rPr>
                <w:rFonts w:cs="Arial"/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 xml:space="preserve">Drucksache 17/3300 </w:t>
            </w:r>
          </w:p>
          <w:p w14:paraId="17AB03EC" w14:textId="77777777" w:rsidR="007A10C3" w:rsidRPr="00BA5189" w:rsidRDefault="007A10C3" w:rsidP="007A10C3">
            <w:pPr>
              <w:ind w:left="601" w:hanging="601"/>
              <w:jc w:val="both"/>
              <w:rPr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17/4100</w:t>
            </w:r>
            <w:r w:rsidRPr="00BA5189">
              <w:rPr>
                <w:color w:val="000000"/>
              </w:rPr>
              <w:t xml:space="preserve"> (Ergänzung)</w:t>
            </w:r>
          </w:p>
          <w:p w14:paraId="16C22BA9" w14:textId="77777777" w:rsidR="007A10C3" w:rsidRPr="00BA5189" w:rsidRDefault="007A10C3" w:rsidP="007A10C3">
            <w:pPr>
              <w:ind w:left="601" w:hanging="601"/>
              <w:jc w:val="both"/>
              <w:rPr>
                <w:rStyle w:val="DokumentLink"/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 xml:space="preserve">Drucksache 17/4400 </w:t>
            </w:r>
          </w:p>
          <w:p w14:paraId="3211AB57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>Drucksache 17/4401</w:t>
            </w:r>
          </w:p>
          <w:p w14:paraId="6AE7043E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>Drucksache 17/4402</w:t>
            </w:r>
          </w:p>
          <w:p w14:paraId="3B9A9DFC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>Drucksache 17/4403</w:t>
            </w:r>
          </w:p>
          <w:p w14:paraId="35AB8FE9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>Drucksache 17/4404</w:t>
            </w:r>
          </w:p>
          <w:p w14:paraId="11BC9C70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17/4405</w:t>
            </w:r>
          </w:p>
          <w:p w14:paraId="0BCA3069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17/4406</w:t>
            </w:r>
          </w:p>
          <w:p w14:paraId="66AFD6B4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17/4407</w:t>
            </w:r>
          </w:p>
          <w:p w14:paraId="02CC97D4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17/4408</w:t>
            </w:r>
          </w:p>
          <w:p w14:paraId="7DE94AB9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17/4409</w:t>
            </w:r>
          </w:p>
          <w:p w14:paraId="79E48993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17/4410</w:t>
            </w:r>
          </w:p>
          <w:p w14:paraId="4F7ED299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17/4411</w:t>
            </w:r>
          </w:p>
          <w:p w14:paraId="4F621DB5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17/4412</w:t>
            </w:r>
          </w:p>
          <w:p w14:paraId="021A98B3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17/4413</w:t>
            </w:r>
          </w:p>
          <w:p w14:paraId="5160CCBD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17/4414</w:t>
            </w:r>
          </w:p>
          <w:p w14:paraId="099B53F8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17/4416</w:t>
            </w:r>
          </w:p>
          <w:p w14:paraId="26F10B64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17/4420</w:t>
            </w:r>
          </w:p>
          <w:p w14:paraId="084EBAF2" w14:textId="77777777" w:rsidR="007A10C3" w:rsidRPr="00BA5189" w:rsidRDefault="007A10C3" w:rsidP="007A10C3">
            <w:pPr>
              <w:ind w:left="601" w:hanging="601"/>
              <w:jc w:val="both"/>
              <w:rPr>
                <w:color w:val="000000"/>
              </w:rPr>
            </w:pPr>
            <w:r w:rsidRPr="00BA5189">
              <w:rPr>
                <w:color w:val="000000"/>
              </w:rPr>
              <w:tab/>
              <w:t>in der Fassung nach der 2. Lesung</w:t>
            </w:r>
          </w:p>
          <w:p w14:paraId="4F66918E" w14:textId="77777777" w:rsidR="007A10C3" w:rsidRPr="00BA5189" w:rsidRDefault="007A10C3" w:rsidP="007A10C3">
            <w:pPr>
              <w:ind w:left="601" w:hanging="601"/>
              <w:rPr>
                <w:rStyle w:val="Fett"/>
                <w:b w:val="0"/>
                <w:color w:val="000000"/>
              </w:rPr>
            </w:pPr>
          </w:p>
          <w:p w14:paraId="2CEAE4E8" w14:textId="77777777" w:rsidR="007A10C3" w:rsidRPr="00BA5189" w:rsidRDefault="007A10C3" w:rsidP="007A10C3">
            <w:pPr>
              <w:ind w:left="601" w:hanging="601"/>
              <w:jc w:val="both"/>
              <w:rPr>
                <w:rStyle w:val="Fett"/>
                <w:b w:val="0"/>
                <w:color w:val="000000"/>
              </w:rPr>
            </w:pPr>
            <w:r w:rsidRPr="00BA5189">
              <w:rPr>
                <w:rStyle w:val="Fett"/>
                <w:b w:val="0"/>
                <w:color w:val="000000"/>
              </w:rPr>
              <w:t>-</w:t>
            </w:r>
            <w:r w:rsidRPr="00BA5189">
              <w:rPr>
                <w:rStyle w:val="Fett"/>
                <w:b w:val="0"/>
                <w:color w:val="000000"/>
              </w:rPr>
              <w:tab/>
              <w:t>abschließende Beratung und Abstimmung, auch über Änderungsanträge der Fraktionen, Vorbereitung der 3. Lesung</w:t>
            </w:r>
          </w:p>
          <w:p w14:paraId="4A5C5679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536E30A7" w14:textId="77777777" w:rsidR="007A10C3" w:rsidRPr="00BA5189" w:rsidRDefault="007A10C3" w:rsidP="007A10C3">
            <w:pPr>
              <w:rPr>
                <w:color w:val="000000"/>
                <w:u w:val="single"/>
              </w:rPr>
            </w:pPr>
            <w:r w:rsidRPr="00BA5189">
              <w:rPr>
                <w:color w:val="000000"/>
                <w:u w:val="single"/>
              </w:rPr>
              <w:t>in Verbindung damit</w:t>
            </w:r>
          </w:p>
          <w:p w14:paraId="454D688F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45B11363" w14:textId="77777777" w:rsidR="007A10C3" w:rsidRPr="00BA5189" w:rsidRDefault="007A10C3" w:rsidP="007A10C3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Finanzierung d</w:t>
            </w:r>
            <w:r w:rsidR="000C6F66" w:rsidRPr="00BA5189">
              <w:rPr>
                <w:color w:val="000000"/>
              </w:rPr>
              <w:t>er geplanten Erhöhung der FlüAG-</w:t>
            </w:r>
            <w:r w:rsidRPr="00BA5189">
              <w:rPr>
                <w:color w:val="000000"/>
              </w:rPr>
              <w:t>Pauschalen</w:t>
            </w:r>
          </w:p>
          <w:p w14:paraId="354183D9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2D6BEF3B" w14:textId="77777777" w:rsidR="007A10C3" w:rsidRPr="00BA5189" w:rsidRDefault="007A10C3" w:rsidP="007A10C3">
            <w:pPr>
              <w:rPr>
                <w:color w:val="000000"/>
              </w:rPr>
            </w:pPr>
            <w:r w:rsidRPr="00BA5189">
              <w:rPr>
                <w:color w:val="000000"/>
              </w:rPr>
              <w:t>-</w:t>
            </w:r>
            <w:r w:rsidRPr="00BA5189">
              <w:rPr>
                <w:color w:val="000000"/>
              </w:rPr>
              <w:tab/>
              <w:t>Bericht der Landesregierung</w:t>
            </w:r>
          </w:p>
          <w:p w14:paraId="20C56448" w14:textId="77777777" w:rsidR="007A10C3" w:rsidRPr="00BA5189" w:rsidRDefault="007A10C3" w:rsidP="007A10C3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Vorlage wird erwartet</w:t>
            </w:r>
          </w:p>
          <w:p w14:paraId="4FA4DA53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02587687" w14:textId="77777777" w:rsidR="007A10C3" w:rsidRPr="00BA5189" w:rsidRDefault="007A10C3" w:rsidP="007A10C3">
            <w:pPr>
              <w:rPr>
                <w:color w:val="000000"/>
                <w:u w:val="single"/>
              </w:rPr>
            </w:pPr>
            <w:r w:rsidRPr="00BA5189">
              <w:rPr>
                <w:color w:val="000000"/>
                <w:u w:val="single"/>
              </w:rPr>
              <w:t>in Verbindung damit</w:t>
            </w:r>
          </w:p>
          <w:p w14:paraId="16C7BA64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07463B4B" w14:textId="77777777" w:rsidR="007A10C3" w:rsidRPr="00BA5189" w:rsidRDefault="007A10C3" w:rsidP="007A10C3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Weitere Aktualisierungen im Haushaltsentwurf 2019</w:t>
            </w:r>
          </w:p>
          <w:p w14:paraId="2C5D4FC3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12C9C96E" w14:textId="77777777" w:rsidR="007A10C3" w:rsidRPr="00BA5189" w:rsidRDefault="007A10C3" w:rsidP="007A10C3">
            <w:pPr>
              <w:rPr>
                <w:color w:val="000000"/>
              </w:rPr>
            </w:pPr>
            <w:r w:rsidRPr="00BA5189">
              <w:rPr>
                <w:color w:val="000000"/>
              </w:rPr>
              <w:t>-</w:t>
            </w:r>
            <w:r w:rsidRPr="00BA5189">
              <w:rPr>
                <w:color w:val="000000"/>
              </w:rPr>
              <w:tab/>
              <w:t>Bericht der Landesregierung</w:t>
            </w:r>
          </w:p>
          <w:p w14:paraId="62412F6A" w14:textId="77777777" w:rsidR="007A10C3" w:rsidRPr="00BA5189" w:rsidRDefault="007A10C3" w:rsidP="007A10C3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Vorlage wird erwartet</w:t>
            </w:r>
          </w:p>
          <w:p w14:paraId="79C4E705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11DFB224" w14:textId="77777777" w:rsidR="007A10C3" w:rsidRPr="00BA5189" w:rsidRDefault="007A10C3" w:rsidP="007A10C3">
            <w:pPr>
              <w:rPr>
                <w:color w:val="000000"/>
                <w:u w:val="single"/>
              </w:rPr>
            </w:pPr>
            <w:r w:rsidRPr="00BA5189">
              <w:rPr>
                <w:color w:val="000000"/>
                <w:u w:val="single"/>
              </w:rPr>
              <w:t>in Verbindung damit</w:t>
            </w:r>
          </w:p>
          <w:p w14:paraId="4DC1C45A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1D969028" w14:textId="77777777" w:rsidR="007A10C3" w:rsidRPr="00BA5189" w:rsidRDefault="007A10C3" w:rsidP="007A10C3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Finanzielle Veränderungen im Haushaltsplan 2019</w:t>
            </w:r>
          </w:p>
          <w:p w14:paraId="342511BE" w14:textId="77777777" w:rsidR="007A10C3" w:rsidRPr="00BA5189" w:rsidRDefault="007A10C3" w:rsidP="007A10C3">
            <w:pPr>
              <w:pStyle w:val="TopThema"/>
              <w:rPr>
                <w:color w:val="000000"/>
              </w:rPr>
            </w:pPr>
          </w:p>
          <w:p w14:paraId="0D267D3E" w14:textId="77777777" w:rsidR="007A10C3" w:rsidRPr="00BA5189" w:rsidRDefault="007A10C3" w:rsidP="007A10C3">
            <w:pPr>
              <w:rPr>
                <w:color w:val="000000"/>
              </w:rPr>
            </w:pPr>
            <w:r w:rsidRPr="00BA5189">
              <w:rPr>
                <w:color w:val="000000"/>
              </w:rPr>
              <w:t>-</w:t>
            </w:r>
            <w:r w:rsidRPr="00BA5189">
              <w:rPr>
                <w:color w:val="000000"/>
              </w:rPr>
              <w:tab/>
              <w:t>Bericht der Landesregierung</w:t>
            </w:r>
          </w:p>
          <w:p w14:paraId="189F777C" w14:textId="77777777" w:rsidR="007A10C3" w:rsidRPr="00BA5189" w:rsidRDefault="007A10C3" w:rsidP="007A10C3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Vorlage wird erwartet</w:t>
            </w:r>
          </w:p>
          <w:p w14:paraId="38B7A039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778A6BD1" w14:textId="77777777" w:rsidR="007A10C3" w:rsidRPr="00BA5189" w:rsidRDefault="007A10C3" w:rsidP="007A10C3">
            <w:pPr>
              <w:rPr>
                <w:color w:val="000000"/>
              </w:rPr>
            </w:pPr>
          </w:p>
        </w:tc>
      </w:tr>
    </w:tbl>
    <w:p w14:paraId="6F217AE0" w14:textId="77777777" w:rsidR="00E33646" w:rsidRPr="00BA5189" w:rsidRDefault="00E33646">
      <w:pPr>
        <w:rPr>
          <w:color w:val="000000"/>
        </w:rPr>
      </w:pPr>
      <w:r w:rsidRPr="00BA5189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1"/>
        <w:gridCol w:w="10"/>
      </w:tblGrid>
      <w:tr w:rsidR="00562121" w:rsidRPr="00BA5189" w14:paraId="1467536C" w14:textId="77777777" w:rsidTr="00F55108">
        <w:tc>
          <w:tcPr>
            <w:tcW w:w="567" w:type="dxa"/>
          </w:tcPr>
          <w:p w14:paraId="7273CF6B" w14:textId="77777777" w:rsidR="00562121" w:rsidRPr="00BA5189" w:rsidRDefault="00E33646" w:rsidP="00E373F3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lastRenderedPageBreak/>
              <w:t>6</w:t>
            </w:r>
            <w:r w:rsidR="00E373F3" w:rsidRPr="00BA5189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5FE93960" w14:textId="77777777" w:rsidR="003A334F" w:rsidRPr="00BA5189" w:rsidRDefault="003A334F" w:rsidP="003A334F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 xml:space="preserve">Gesetz zur Regelung der Zuweisungen des Landes Nordrhein-Westfalen an die Gemeinden und Gemeindeverbände im Haushaltsjahr </w:t>
            </w:r>
            <w:r w:rsidRPr="00BA5189">
              <w:rPr>
                <w:rFonts w:eastAsiaTheme="majorEastAsia"/>
                <w:color w:val="000000"/>
              </w:rPr>
              <w:t>2019</w:t>
            </w:r>
            <w:r w:rsidRPr="00BA5189">
              <w:rPr>
                <w:color w:val="000000"/>
              </w:rPr>
              <w:t xml:space="preserve"> (Gemeindefinanzierungsgesetz </w:t>
            </w:r>
            <w:r w:rsidRPr="00BA5189">
              <w:rPr>
                <w:rFonts w:eastAsiaTheme="majorEastAsia"/>
                <w:color w:val="000000"/>
              </w:rPr>
              <w:t>2019</w:t>
            </w:r>
            <w:r w:rsidRPr="00BA5189">
              <w:rPr>
                <w:color w:val="000000"/>
              </w:rPr>
              <w:t xml:space="preserve"> - </w:t>
            </w:r>
            <w:r w:rsidRPr="00BA5189">
              <w:rPr>
                <w:rFonts w:eastAsiaTheme="majorEastAsia"/>
                <w:color w:val="000000"/>
              </w:rPr>
              <w:t>GFG</w:t>
            </w:r>
            <w:r w:rsidRPr="00BA5189">
              <w:rPr>
                <w:color w:val="000000"/>
              </w:rPr>
              <w:t xml:space="preserve"> </w:t>
            </w:r>
            <w:r w:rsidRPr="00BA5189">
              <w:rPr>
                <w:rFonts w:eastAsiaTheme="majorEastAsia"/>
                <w:color w:val="000000"/>
              </w:rPr>
              <w:t>2019</w:t>
            </w:r>
            <w:r w:rsidRPr="00BA5189">
              <w:rPr>
                <w:color w:val="000000"/>
              </w:rPr>
              <w:t>)</w:t>
            </w:r>
          </w:p>
          <w:p w14:paraId="114AFB4F" w14:textId="77777777" w:rsidR="003A334F" w:rsidRPr="00BA5189" w:rsidRDefault="003A334F" w:rsidP="003A334F">
            <w:pPr>
              <w:pStyle w:val="TopThema"/>
              <w:rPr>
                <w:color w:val="000000"/>
              </w:rPr>
            </w:pPr>
          </w:p>
          <w:p w14:paraId="0497BA9A" w14:textId="77777777" w:rsidR="003A334F" w:rsidRPr="00BA5189" w:rsidRDefault="003A334F" w:rsidP="003A334F">
            <w:pPr>
              <w:tabs>
                <w:tab w:val="right" w:pos="9072"/>
              </w:tabs>
              <w:ind w:left="601" w:hanging="601"/>
              <w:jc w:val="both"/>
              <w:rPr>
                <w:rStyle w:val="DokumentLink"/>
                <w:color w:val="000000"/>
              </w:rPr>
            </w:pPr>
            <w:r w:rsidRPr="00BA5189">
              <w:rPr>
                <w:bCs/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17/3302</w:t>
            </w:r>
          </w:p>
          <w:p w14:paraId="4BDE6290" w14:textId="77777777" w:rsidR="007A10C3" w:rsidRPr="00BA5189" w:rsidRDefault="003A334F" w:rsidP="007A10C3">
            <w:pPr>
              <w:ind w:left="601" w:hanging="601"/>
              <w:rPr>
                <w:rStyle w:val="Fett"/>
                <w:b w:val="0"/>
                <w:color w:val="000000"/>
              </w:rPr>
            </w:pPr>
            <w:r w:rsidRPr="00BA5189">
              <w:rPr>
                <w:rStyle w:val="DokumentLink"/>
                <w:color w:val="000000"/>
              </w:rPr>
              <w:tab/>
              <w:t xml:space="preserve">Drucksache 17/4100 </w:t>
            </w:r>
            <w:r w:rsidR="00FA6119" w:rsidRPr="00BA5189">
              <w:rPr>
                <w:rStyle w:val="DokumentLink"/>
                <w:color w:val="000000"/>
              </w:rPr>
              <w:t>(Ergänzung)</w:t>
            </w:r>
            <w:r w:rsidR="007A10C3" w:rsidRPr="00BA5189">
              <w:rPr>
                <w:rStyle w:val="Fett"/>
                <w:b w:val="0"/>
                <w:color w:val="000000"/>
              </w:rPr>
              <w:t xml:space="preserve"> </w:t>
            </w:r>
          </w:p>
          <w:p w14:paraId="2D780621" w14:textId="77777777" w:rsidR="007A10C3" w:rsidRPr="00BA5189" w:rsidRDefault="007A10C3" w:rsidP="007A10C3">
            <w:pPr>
              <w:ind w:left="601" w:hanging="601"/>
              <w:rPr>
                <w:rStyle w:val="DokumentLink"/>
                <w:color w:val="000000"/>
              </w:rPr>
            </w:pPr>
            <w:r w:rsidRPr="00BA5189">
              <w:rPr>
                <w:rStyle w:val="Fett"/>
                <w:b w:val="0"/>
                <w:color w:val="000000"/>
              </w:rPr>
              <w:tab/>
            </w:r>
            <w:r w:rsidRPr="00BA5189">
              <w:rPr>
                <w:rStyle w:val="DokumentLink"/>
                <w:color w:val="000000"/>
              </w:rPr>
              <w:t>Drucksache 17/4417</w:t>
            </w:r>
          </w:p>
          <w:p w14:paraId="708FF554" w14:textId="77777777" w:rsidR="003A334F" w:rsidRPr="00BA5189" w:rsidRDefault="007A10C3" w:rsidP="003A334F">
            <w:pPr>
              <w:ind w:left="601" w:hanging="601"/>
              <w:rPr>
                <w:rStyle w:val="Fett"/>
                <w:b w:val="0"/>
                <w:color w:val="000000"/>
              </w:rPr>
            </w:pPr>
            <w:r w:rsidRPr="00BA5189">
              <w:rPr>
                <w:color w:val="000000"/>
              </w:rPr>
              <w:tab/>
              <w:t>i</w:t>
            </w:r>
            <w:r w:rsidRPr="00BA5189">
              <w:rPr>
                <w:rStyle w:val="Fett"/>
                <w:b w:val="0"/>
                <w:color w:val="000000"/>
              </w:rPr>
              <w:t>n der Fassung nach der 2. Lesung</w:t>
            </w:r>
          </w:p>
          <w:p w14:paraId="5DC39372" w14:textId="77777777" w:rsidR="00E33646" w:rsidRPr="00BA5189" w:rsidRDefault="00E33646" w:rsidP="003A334F">
            <w:pPr>
              <w:ind w:left="601" w:hanging="601"/>
              <w:rPr>
                <w:color w:val="000000"/>
              </w:rPr>
            </w:pPr>
            <w:r w:rsidRPr="00BA5189">
              <w:rPr>
                <w:rStyle w:val="Fett"/>
                <w:b w:val="0"/>
                <w:color w:val="000000"/>
              </w:rPr>
              <w:tab/>
            </w:r>
            <w:r w:rsidRPr="00BA5189">
              <w:rPr>
                <w:rStyle w:val="DokumentLink"/>
                <w:color w:val="000000"/>
                <w:u w:val="single"/>
              </w:rPr>
              <w:t>Vorlage 17/1451</w:t>
            </w:r>
            <w:r w:rsidRPr="00BA5189">
              <w:rPr>
                <w:color w:val="000000"/>
              </w:rPr>
              <w:t>(Ergänzung der Anlage 3, § 27 Abs. 3 Satz 1 GFG 2019)</w:t>
            </w:r>
          </w:p>
          <w:p w14:paraId="32FC670A" w14:textId="77777777" w:rsidR="007A10C3" w:rsidRPr="00BA5189" w:rsidRDefault="007A10C3" w:rsidP="007A10C3">
            <w:pPr>
              <w:ind w:left="601" w:hanging="601"/>
              <w:rPr>
                <w:rStyle w:val="Fett"/>
                <w:b w:val="0"/>
                <w:color w:val="000000"/>
              </w:rPr>
            </w:pPr>
          </w:p>
          <w:p w14:paraId="1809B052" w14:textId="77777777" w:rsidR="007A10C3" w:rsidRPr="00BA5189" w:rsidRDefault="007A10C3" w:rsidP="007A10C3">
            <w:pPr>
              <w:ind w:left="601" w:hanging="601"/>
              <w:jc w:val="both"/>
              <w:rPr>
                <w:rStyle w:val="Fett"/>
                <w:b w:val="0"/>
                <w:color w:val="000000"/>
              </w:rPr>
            </w:pPr>
            <w:r w:rsidRPr="00BA5189">
              <w:rPr>
                <w:rStyle w:val="Fett"/>
                <w:b w:val="0"/>
                <w:color w:val="000000"/>
              </w:rPr>
              <w:t>-</w:t>
            </w:r>
            <w:r w:rsidRPr="00BA5189">
              <w:rPr>
                <w:rStyle w:val="Fett"/>
                <w:b w:val="0"/>
                <w:color w:val="000000"/>
              </w:rPr>
              <w:tab/>
              <w:t>abschließende Beratung und Abstimmung, auch über Änderungsanträge der Fraktionen, Vorbereitung der 3. Lesung</w:t>
            </w:r>
          </w:p>
          <w:p w14:paraId="46BDEA6B" w14:textId="77777777" w:rsidR="003A334F" w:rsidRPr="00BA5189" w:rsidRDefault="003A334F" w:rsidP="00E373F3">
            <w:pPr>
              <w:ind w:left="601" w:hanging="601"/>
              <w:jc w:val="both"/>
              <w:rPr>
                <w:color w:val="000000"/>
              </w:rPr>
            </w:pPr>
          </w:p>
          <w:p w14:paraId="7ED6E049" w14:textId="77777777" w:rsidR="00E33646" w:rsidRPr="00BA5189" w:rsidRDefault="00E33646" w:rsidP="00E373F3">
            <w:pPr>
              <w:ind w:left="601" w:hanging="601"/>
              <w:jc w:val="both"/>
              <w:rPr>
                <w:color w:val="000000"/>
              </w:rPr>
            </w:pPr>
          </w:p>
        </w:tc>
      </w:tr>
      <w:tr w:rsidR="00000779" w:rsidRPr="00BA5189" w14:paraId="253275F0" w14:textId="77777777" w:rsidTr="00F55108">
        <w:tc>
          <w:tcPr>
            <w:tcW w:w="567" w:type="dxa"/>
          </w:tcPr>
          <w:p w14:paraId="5AF8164C" w14:textId="77777777" w:rsidR="00000779" w:rsidRPr="00BA5189" w:rsidRDefault="00E33646" w:rsidP="00E373F3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t>7</w:t>
            </w:r>
            <w:r w:rsidR="007A10C3" w:rsidRPr="00BA5189">
              <w:rPr>
                <w:color w:val="000000"/>
              </w:rPr>
              <w:t>.</w:t>
            </w:r>
          </w:p>
        </w:tc>
        <w:tc>
          <w:tcPr>
            <w:tcW w:w="8505" w:type="dxa"/>
            <w:gridSpan w:val="3"/>
          </w:tcPr>
          <w:p w14:paraId="7A7C470F" w14:textId="77777777" w:rsidR="00000779" w:rsidRPr="00BA5189" w:rsidRDefault="00ED3934" w:rsidP="003A334F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Gesetzentwurf zur „Integrationspauschale“</w:t>
            </w:r>
          </w:p>
          <w:p w14:paraId="0CBF0868" w14:textId="77777777" w:rsidR="00ED3934" w:rsidRPr="00BA5189" w:rsidRDefault="00ED3934" w:rsidP="00ED3934">
            <w:pPr>
              <w:rPr>
                <w:color w:val="000000"/>
              </w:rPr>
            </w:pPr>
          </w:p>
          <w:p w14:paraId="17B23E4C" w14:textId="77777777" w:rsidR="00ED3934" w:rsidRPr="00BA5189" w:rsidRDefault="00ED3934" w:rsidP="00ED3934">
            <w:pPr>
              <w:rPr>
                <w:color w:val="000000"/>
              </w:rPr>
            </w:pPr>
            <w:r w:rsidRPr="00BA5189">
              <w:rPr>
                <w:color w:val="000000"/>
              </w:rPr>
              <w:t>-</w:t>
            </w:r>
            <w:r w:rsidRPr="00BA5189">
              <w:rPr>
                <w:color w:val="000000"/>
              </w:rPr>
              <w:tab/>
              <w:t>Bericht der Landesregierung</w:t>
            </w:r>
          </w:p>
          <w:p w14:paraId="2C0CAC26" w14:textId="77777777" w:rsidR="00ED3934" w:rsidRPr="00BA5189" w:rsidRDefault="00ED3934" w:rsidP="00ED3934">
            <w:pPr>
              <w:rPr>
                <w:color w:val="000000"/>
              </w:rPr>
            </w:pPr>
            <w:r w:rsidRPr="00BA5189">
              <w:rPr>
                <w:color w:val="000000"/>
              </w:rPr>
              <w:tab/>
              <w:t>Vorlage wird erwartet</w:t>
            </w:r>
          </w:p>
          <w:p w14:paraId="7D34ECAB" w14:textId="77777777" w:rsidR="00ED3934" w:rsidRPr="00BA5189" w:rsidRDefault="00ED3934" w:rsidP="00ED3934">
            <w:pPr>
              <w:rPr>
                <w:color w:val="000000"/>
              </w:rPr>
            </w:pPr>
          </w:p>
          <w:p w14:paraId="7268452B" w14:textId="77777777" w:rsidR="00E33646" w:rsidRPr="00BA5189" w:rsidRDefault="00E33646" w:rsidP="00ED3934">
            <w:pPr>
              <w:rPr>
                <w:color w:val="000000"/>
              </w:rPr>
            </w:pPr>
          </w:p>
        </w:tc>
      </w:tr>
      <w:tr w:rsidR="00DB23D2" w:rsidRPr="00BA5189" w14:paraId="3016310F" w14:textId="77777777" w:rsidTr="00F55108">
        <w:tc>
          <w:tcPr>
            <w:tcW w:w="567" w:type="dxa"/>
          </w:tcPr>
          <w:p w14:paraId="1BE340A5" w14:textId="77777777" w:rsidR="00DB23D2" w:rsidRPr="00BA5189" w:rsidRDefault="00ED3934" w:rsidP="006442B2">
            <w:pPr>
              <w:pStyle w:val="TopNr"/>
              <w:rPr>
                <w:color w:val="000000"/>
              </w:rPr>
            </w:pPr>
            <w:r w:rsidRPr="00BA5189">
              <w:rPr>
                <w:color w:val="000000"/>
              </w:rPr>
              <w:t>8.</w:t>
            </w:r>
          </w:p>
        </w:tc>
        <w:tc>
          <w:tcPr>
            <w:tcW w:w="8505" w:type="dxa"/>
            <w:gridSpan w:val="3"/>
          </w:tcPr>
          <w:p w14:paraId="7833C637" w14:textId="77777777" w:rsidR="00DB23D2" w:rsidRPr="00BA5189" w:rsidRDefault="003A334F" w:rsidP="003A334F">
            <w:pPr>
              <w:pStyle w:val="TopThema"/>
              <w:rPr>
                <w:color w:val="000000"/>
              </w:rPr>
            </w:pPr>
            <w:r w:rsidRPr="00BA5189">
              <w:rPr>
                <w:color w:val="000000"/>
              </w:rPr>
              <w:t>Verschiedenes</w:t>
            </w:r>
          </w:p>
          <w:p w14:paraId="754828BC" w14:textId="77777777" w:rsidR="007A10C3" w:rsidRPr="00BA5189" w:rsidRDefault="007A10C3" w:rsidP="007A10C3">
            <w:pPr>
              <w:rPr>
                <w:color w:val="000000"/>
              </w:rPr>
            </w:pPr>
          </w:p>
          <w:p w14:paraId="6C4F9EC5" w14:textId="77777777" w:rsidR="007A3BFF" w:rsidRPr="00BA5189" w:rsidRDefault="007A3BFF" w:rsidP="007A3BFF">
            <w:pPr>
              <w:rPr>
                <w:color w:val="000000"/>
              </w:rPr>
            </w:pPr>
          </w:p>
          <w:p w14:paraId="458AC9C0" w14:textId="77777777" w:rsidR="007A3BFF" w:rsidRPr="00BA5189" w:rsidRDefault="007A3BFF" w:rsidP="007A3BFF">
            <w:pPr>
              <w:rPr>
                <w:color w:val="000000"/>
              </w:rPr>
            </w:pPr>
          </w:p>
          <w:p w14:paraId="786AB106" w14:textId="77777777" w:rsidR="003A334F" w:rsidRPr="00BA5189" w:rsidRDefault="003A334F" w:rsidP="003A334F">
            <w:pPr>
              <w:rPr>
                <w:color w:val="000000"/>
              </w:rPr>
            </w:pPr>
          </w:p>
        </w:tc>
      </w:tr>
      <w:tr w:rsidR="005D6F06" w:rsidRPr="00BA5189" w14:paraId="2A49163B" w14:textId="77777777" w:rsidTr="005315CC">
        <w:trPr>
          <w:gridAfter w:val="1"/>
          <w:wAfter w:w="10" w:type="dxa"/>
        </w:trPr>
        <w:tc>
          <w:tcPr>
            <w:tcW w:w="4531" w:type="dxa"/>
            <w:gridSpan w:val="2"/>
          </w:tcPr>
          <w:p w14:paraId="5E64EC48" w14:textId="77777777" w:rsidR="005D6F06" w:rsidRPr="00BA5189" w:rsidRDefault="005D6F06" w:rsidP="00C6305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60C96C35" w14:textId="77777777" w:rsidR="00C63055" w:rsidRPr="00BA5189" w:rsidRDefault="007E5F01" w:rsidP="00562121">
            <w:pPr>
              <w:jc w:val="center"/>
              <w:rPr>
                <w:color w:val="000000"/>
                <w:szCs w:val="22"/>
              </w:rPr>
            </w:pPr>
            <w:r w:rsidRPr="00BA5189">
              <w:rPr>
                <w:color w:val="000000"/>
                <w:szCs w:val="22"/>
              </w:rPr>
              <w:t>gez. Martin Börschel</w:t>
            </w:r>
            <w:r w:rsidRPr="00BA5189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50E69B44" w14:textId="77777777" w:rsidR="00876845" w:rsidRPr="00BA5189" w:rsidRDefault="00876845" w:rsidP="00565E55">
      <w:pPr>
        <w:pStyle w:val="Entfernen"/>
        <w:rPr>
          <w:color w:val="000000"/>
          <w:szCs w:val="22"/>
        </w:rPr>
      </w:pPr>
    </w:p>
    <w:p w14:paraId="39DF64A2" w14:textId="77777777" w:rsidR="007A3BFF" w:rsidRPr="00BA5189" w:rsidRDefault="007A3BFF" w:rsidP="00565E55">
      <w:pPr>
        <w:pStyle w:val="Entfernen"/>
        <w:rPr>
          <w:color w:val="000000"/>
          <w:szCs w:val="22"/>
        </w:rPr>
      </w:pPr>
    </w:p>
    <w:p w14:paraId="4A246807" w14:textId="77777777" w:rsidR="00093C90" w:rsidRPr="00BA5189" w:rsidRDefault="00093C90" w:rsidP="00565E55">
      <w:pPr>
        <w:pStyle w:val="Entfernen"/>
        <w:rPr>
          <w:color w:val="000000"/>
          <w:szCs w:val="22"/>
        </w:rPr>
      </w:pPr>
      <w:r w:rsidRPr="00BA5189">
        <w:rPr>
          <w:color w:val="000000"/>
          <w:szCs w:val="22"/>
        </w:rPr>
        <w:t>F.</w:t>
      </w:r>
      <w:r w:rsidR="000601B9" w:rsidRPr="00BA5189">
        <w:rPr>
          <w:color w:val="000000"/>
          <w:szCs w:val="22"/>
        </w:rPr>
        <w:t xml:space="preserve"> </w:t>
      </w:r>
      <w:r w:rsidRPr="00BA5189">
        <w:rPr>
          <w:color w:val="000000"/>
          <w:szCs w:val="22"/>
        </w:rPr>
        <w:t>d.</w:t>
      </w:r>
      <w:r w:rsidR="000601B9" w:rsidRPr="00BA5189">
        <w:rPr>
          <w:color w:val="000000"/>
          <w:szCs w:val="22"/>
        </w:rPr>
        <w:t xml:space="preserve"> </w:t>
      </w:r>
      <w:r w:rsidRPr="00BA5189">
        <w:rPr>
          <w:color w:val="000000"/>
          <w:szCs w:val="22"/>
        </w:rPr>
        <w:t>R</w:t>
      </w:r>
      <w:r w:rsidR="000601B9" w:rsidRPr="00BA5189">
        <w:rPr>
          <w:color w:val="000000"/>
          <w:szCs w:val="22"/>
        </w:rPr>
        <w:t>.</w:t>
      </w:r>
    </w:p>
    <w:p w14:paraId="71B7B1D3" w14:textId="77777777" w:rsidR="007F6E73" w:rsidRPr="00BA5189" w:rsidRDefault="007F6E73" w:rsidP="00565E55">
      <w:pPr>
        <w:pStyle w:val="Entfernen"/>
        <w:rPr>
          <w:color w:val="000000"/>
          <w:szCs w:val="22"/>
        </w:rPr>
      </w:pPr>
    </w:p>
    <w:p w14:paraId="2F2DF153" w14:textId="77777777" w:rsidR="007F6E73" w:rsidRPr="00BA5189" w:rsidRDefault="007F6E73" w:rsidP="00565E55">
      <w:pPr>
        <w:pStyle w:val="Entfernen"/>
        <w:rPr>
          <w:color w:val="000000"/>
          <w:szCs w:val="22"/>
        </w:rPr>
      </w:pPr>
    </w:p>
    <w:p w14:paraId="108FD8CB" w14:textId="77777777" w:rsidR="007F6E73" w:rsidRPr="00BA5189" w:rsidRDefault="007F6E73" w:rsidP="00565E55">
      <w:pPr>
        <w:pStyle w:val="Entfernen"/>
        <w:rPr>
          <w:color w:val="000000"/>
          <w:szCs w:val="22"/>
        </w:rPr>
      </w:pPr>
    </w:p>
    <w:p w14:paraId="797C9CD7" w14:textId="77777777" w:rsidR="000E12A7" w:rsidRPr="00BA5189" w:rsidRDefault="00562121" w:rsidP="00E928B4">
      <w:pPr>
        <w:pStyle w:val="Entfernen"/>
        <w:rPr>
          <w:color w:val="000000"/>
          <w:szCs w:val="22"/>
        </w:rPr>
      </w:pPr>
      <w:r w:rsidRPr="00BA5189">
        <w:rPr>
          <w:color w:val="000000"/>
          <w:szCs w:val="22"/>
        </w:rPr>
        <w:t>Frank Schlichting</w:t>
      </w:r>
    </w:p>
    <w:p w14:paraId="3C99CDAE" w14:textId="77777777" w:rsidR="007F6E73" w:rsidRPr="00BA5189" w:rsidRDefault="00093C90" w:rsidP="00E928B4">
      <w:pPr>
        <w:pStyle w:val="Entfernen"/>
        <w:rPr>
          <w:color w:val="000000"/>
          <w:szCs w:val="22"/>
        </w:rPr>
      </w:pPr>
      <w:r w:rsidRPr="00BA5189">
        <w:rPr>
          <w:color w:val="000000"/>
          <w:szCs w:val="22"/>
        </w:rPr>
        <w:t>Ausschussassistent</w:t>
      </w:r>
    </w:p>
    <w:bookmarkEnd w:id="1"/>
    <w:p w14:paraId="73746380" w14:textId="77777777" w:rsidR="007F6E73" w:rsidRPr="00BA5189" w:rsidRDefault="007F6E73">
      <w:pPr>
        <w:rPr>
          <w:color w:val="000000"/>
          <w:szCs w:val="22"/>
        </w:rPr>
      </w:pPr>
    </w:p>
    <w:sectPr w:rsidR="007F6E73" w:rsidRPr="00BA5189" w:rsidSect="00C534B9">
      <w:headerReference w:type="default" r:id="rId7"/>
      <w:headerReference w:type="first" r:id="rId8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3A87" w14:textId="77777777" w:rsidR="00562121" w:rsidRDefault="00562121" w:rsidP="00E86012">
      <w:r>
        <w:separator/>
      </w:r>
    </w:p>
  </w:endnote>
  <w:endnote w:type="continuationSeparator" w:id="0">
    <w:p w14:paraId="1815FC48" w14:textId="77777777" w:rsidR="00562121" w:rsidRDefault="00562121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1D638" w14:textId="77777777" w:rsidR="00562121" w:rsidRDefault="00562121" w:rsidP="00E86012">
      <w:r>
        <w:separator/>
      </w:r>
    </w:p>
  </w:footnote>
  <w:footnote w:type="continuationSeparator" w:id="0">
    <w:p w14:paraId="79EEEB46" w14:textId="77777777" w:rsidR="00562121" w:rsidRDefault="00562121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187EB289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89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64D16631" w14:textId="77777777" w:rsidTr="00932148">
      <w:tc>
        <w:tcPr>
          <w:tcW w:w="4536" w:type="dxa"/>
        </w:tcPr>
        <w:p w14:paraId="76FC9CFF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541FDC52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65540F07" w14:textId="77777777" w:rsidR="005230E1" w:rsidRPr="00950034" w:rsidRDefault="007C0566" w:rsidP="00A8190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</w:t>
          </w:r>
          <w:r w:rsidR="000E12A7">
            <w:rPr>
              <w:b/>
              <w:sz w:val="44"/>
              <w:szCs w:val="44"/>
            </w:rPr>
            <w:t>/</w:t>
          </w:r>
          <w:r w:rsidR="00A81902">
            <w:rPr>
              <w:b/>
              <w:sz w:val="44"/>
              <w:szCs w:val="44"/>
            </w:rPr>
            <w:t>567</w:t>
          </w:r>
        </w:p>
      </w:tc>
    </w:tr>
    <w:tr w:rsidR="005230E1" w:rsidRPr="00123A1B" w14:paraId="53D81D30" w14:textId="77777777" w:rsidTr="00932148">
      <w:tc>
        <w:tcPr>
          <w:tcW w:w="4536" w:type="dxa"/>
        </w:tcPr>
        <w:p w14:paraId="504A6028" w14:textId="77777777" w:rsidR="005230E1" w:rsidRDefault="005230E1" w:rsidP="00880DE2"/>
      </w:tc>
      <w:tc>
        <w:tcPr>
          <w:tcW w:w="4536" w:type="dxa"/>
        </w:tcPr>
        <w:p w14:paraId="5057D01F" w14:textId="77777777" w:rsidR="005230E1" w:rsidRPr="00A53FF8" w:rsidRDefault="007F6E73" w:rsidP="002D2E9A">
          <w:pPr>
            <w:pStyle w:val="Datumsfeld"/>
            <w:tabs>
              <w:tab w:val="left" w:pos="3207"/>
              <w:tab w:val="right" w:pos="4325"/>
            </w:tabs>
          </w:pPr>
          <w:r>
            <w:tab/>
          </w:r>
          <w:r w:rsidR="002D2E9A">
            <w:t>03.12</w:t>
          </w:r>
          <w:r w:rsidR="00901889">
            <w:t>.</w:t>
          </w:r>
          <w:r w:rsidR="00562121">
            <w:t>2018</w:t>
          </w:r>
        </w:p>
      </w:tc>
    </w:tr>
  </w:tbl>
  <w:p w14:paraId="24E491CE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1"/>
    <w:rsid w:val="00000779"/>
    <w:rsid w:val="0001207E"/>
    <w:rsid w:val="00022354"/>
    <w:rsid w:val="000419DB"/>
    <w:rsid w:val="00042511"/>
    <w:rsid w:val="00054534"/>
    <w:rsid w:val="0005710D"/>
    <w:rsid w:val="000601B9"/>
    <w:rsid w:val="00070BE1"/>
    <w:rsid w:val="00075319"/>
    <w:rsid w:val="0007736B"/>
    <w:rsid w:val="00085AE1"/>
    <w:rsid w:val="00093B62"/>
    <w:rsid w:val="00093C90"/>
    <w:rsid w:val="000A29A2"/>
    <w:rsid w:val="000A46CE"/>
    <w:rsid w:val="000B194F"/>
    <w:rsid w:val="000B3572"/>
    <w:rsid w:val="000B402E"/>
    <w:rsid w:val="000B488A"/>
    <w:rsid w:val="000B5108"/>
    <w:rsid w:val="000B68B9"/>
    <w:rsid w:val="000B7BC0"/>
    <w:rsid w:val="000C2436"/>
    <w:rsid w:val="000C28A8"/>
    <w:rsid w:val="000C6F66"/>
    <w:rsid w:val="000D40E7"/>
    <w:rsid w:val="000D61DF"/>
    <w:rsid w:val="000E12A7"/>
    <w:rsid w:val="000E1DCF"/>
    <w:rsid w:val="000E28B9"/>
    <w:rsid w:val="000E76F1"/>
    <w:rsid w:val="000F6D43"/>
    <w:rsid w:val="00101966"/>
    <w:rsid w:val="001060D1"/>
    <w:rsid w:val="0010703B"/>
    <w:rsid w:val="001135C4"/>
    <w:rsid w:val="00115960"/>
    <w:rsid w:val="00121A6E"/>
    <w:rsid w:val="001221E8"/>
    <w:rsid w:val="0013445C"/>
    <w:rsid w:val="0013757E"/>
    <w:rsid w:val="00144A77"/>
    <w:rsid w:val="00151D8E"/>
    <w:rsid w:val="001526E4"/>
    <w:rsid w:val="001552C3"/>
    <w:rsid w:val="00162E40"/>
    <w:rsid w:val="001764A9"/>
    <w:rsid w:val="001778E1"/>
    <w:rsid w:val="001905C5"/>
    <w:rsid w:val="001941E8"/>
    <w:rsid w:val="0019638E"/>
    <w:rsid w:val="001B19CE"/>
    <w:rsid w:val="001F557D"/>
    <w:rsid w:val="001F7E4E"/>
    <w:rsid w:val="00205621"/>
    <w:rsid w:val="002073F6"/>
    <w:rsid w:val="00212241"/>
    <w:rsid w:val="002178B8"/>
    <w:rsid w:val="00221517"/>
    <w:rsid w:val="00223764"/>
    <w:rsid w:val="00236E7D"/>
    <w:rsid w:val="00237779"/>
    <w:rsid w:val="00243B4A"/>
    <w:rsid w:val="002461B5"/>
    <w:rsid w:val="00254E93"/>
    <w:rsid w:val="00266255"/>
    <w:rsid w:val="002818A9"/>
    <w:rsid w:val="002844C2"/>
    <w:rsid w:val="002A0291"/>
    <w:rsid w:val="002A2FC9"/>
    <w:rsid w:val="002B11DF"/>
    <w:rsid w:val="002B324D"/>
    <w:rsid w:val="002B5D3C"/>
    <w:rsid w:val="002B6F04"/>
    <w:rsid w:val="002C3AA5"/>
    <w:rsid w:val="002C5E1F"/>
    <w:rsid w:val="002D2E9A"/>
    <w:rsid w:val="002D41F4"/>
    <w:rsid w:val="002E4B6A"/>
    <w:rsid w:val="002E622B"/>
    <w:rsid w:val="002F5AFF"/>
    <w:rsid w:val="00310039"/>
    <w:rsid w:val="0031144F"/>
    <w:rsid w:val="00314630"/>
    <w:rsid w:val="00314FF6"/>
    <w:rsid w:val="00323EC4"/>
    <w:rsid w:val="003274A9"/>
    <w:rsid w:val="00343254"/>
    <w:rsid w:val="0034431A"/>
    <w:rsid w:val="003526CB"/>
    <w:rsid w:val="00356DCA"/>
    <w:rsid w:val="00357C9F"/>
    <w:rsid w:val="00366BD8"/>
    <w:rsid w:val="0037081B"/>
    <w:rsid w:val="00372B84"/>
    <w:rsid w:val="00377C98"/>
    <w:rsid w:val="003A334F"/>
    <w:rsid w:val="003C1126"/>
    <w:rsid w:val="003C242F"/>
    <w:rsid w:val="003C6953"/>
    <w:rsid w:val="003D13DD"/>
    <w:rsid w:val="003D5EE1"/>
    <w:rsid w:val="003E186E"/>
    <w:rsid w:val="003E38AF"/>
    <w:rsid w:val="003F407B"/>
    <w:rsid w:val="004024FB"/>
    <w:rsid w:val="00425345"/>
    <w:rsid w:val="0043351F"/>
    <w:rsid w:val="0044058F"/>
    <w:rsid w:val="00451DC3"/>
    <w:rsid w:val="00452DE1"/>
    <w:rsid w:val="00456C74"/>
    <w:rsid w:val="00461414"/>
    <w:rsid w:val="00464441"/>
    <w:rsid w:val="00472109"/>
    <w:rsid w:val="00472FC1"/>
    <w:rsid w:val="00475404"/>
    <w:rsid w:val="00481131"/>
    <w:rsid w:val="0048463F"/>
    <w:rsid w:val="00484F7E"/>
    <w:rsid w:val="0048600D"/>
    <w:rsid w:val="004904F9"/>
    <w:rsid w:val="00496E2E"/>
    <w:rsid w:val="004A19FC"/>
    <w:rsid w:val="004B3DC5"/>
    <w:rsid w:val="004C1C8A"/>
    <w:rsid w:val="004C2AC2"/>
    <w:rsid w:val="004C2BF8"/>
    <w:rsid w:val="004C2C1C"/>
    <w:rsid w:val="004D6456"/>
    <w:rsid w:val="004F02A0"/>
    <w:rsid w:val="004F69BF"/>
    <w:rsid w:val="0051716E"/>
    <w:rsid w:val="005230E1"/>
    <w:rsid w:val="00524F87"/>
    <w:rsid w:val="00525AD5"/>
    <w:rsid w:val="00525CDA"/>
    <w:rsid w:val="005277BC"/>
    <w:rsid w:val="0053092E"/>
    <w:rsid w:val="005315CC"/>
    <w:rsid w:val="00534589"/>
    <w:rsid w:val="00547F1C"/>
    <w:rsid w:val="00553E89"/>
    <w:rsid w:val="00555D97"/>
    <w:rsid w:val="00562121"/>
    <w:rsid w:val="00565E55"/>
    <w:rsid w:val="005814B7"/>
    <w:rsid w:val="0058210C"/>
    <w:rsid w:val="00583F73"/>
    <w:rsid w:val="005A2470"/>
    <w:rsid w:val="005A6815"/>
    <w:rsid w:val="005B7251"/>
    <w:rsid w:val="005B7B89"/>
    <w:rsid w:val="005D08C1"/>
    <w:rsid w:val="005D2801"/>
    <w:rsid w:val="005D35AA"/>
    <w:rsid w:val="005D6F06"/>
    <w:rsid w:val="005E208D"/>
    <w:rsid w:val="005F3AA3"/>
    <w:rsid w:val="0060005D"/>
    <w:rsid w:val="00612B01"/>
    <w:rsid w:val="00614E2C"/>
    <w:rsid w:val="006331E5"/>
    <w:rsid w:val="00633FE3"/>
    <w:rsid w:val="00634714"/>
    <w:rsid w:val="00635BBE"/>
    <w:rsid w:val="006415B7"/>
    <w:rsid w:val="006442B2"/>
    <w:rsid w:val="0065418E"/>
    <w:rsid w:val="00663B9E"/>
    <w:rsid w:val="006748F5"/>
    <w:rsid w:val="00680693"/>
    <w:rsid w:val="0068186A"/>
    <w:rsid w:val="006868DE"/>
    <w:rsid w:val="00697868"/>
    <w:rsid w:val="00697A3C"/>
    <w:rsid w:val="006A6846"/>
    <w:rsid w:val="006B19C9"/>
    <w:rsid w:val="006B532A"/>
    <w:rsid w:val="006D1C0B"/>
    <w:rsid w:val="006D647E"/>
    <w:rsid w:val="006E64E5"/>
    <w:rsid w:val="006F450A"/>
    <w:rsid w:val="006F6E4E"/>
    <w:rsid w:val="00701ABC"/>
    <w:rsid w:val="00723F01"/>
    <w:rsid w:val="007248AB"/>
    <w:rsid w:val="00727A62"/>
    <w:rsid w:val="00734741"/>
    <w:rsid w:val="00737A15"/>
    <w:rsid w:val="007421A5"/>
    <w:rsid w:val="00744373"/>
    <w:rsid w:val="0074756D"/>
    <w:rsid w:val="00754A59"/>
    <w:rsid w:val="0075774F"/>
    <w:rsid w:val="00762FD5"/>
    <w:rsid w:val="007640B0"/>
    <w:rsid w:val="00766459"/>
    <w:rsid w:val="007707C4"/>
    <w:rsid w:val="00773F62"/>
    <w:rsid w:val="007768E8"/>
    <w:rsid w:val="00781959"/>
    <w:rsid w:val="00782B65"/>
    <w:rsid w:val="00783C23"/>
    <w:rsid w:val="0079671D"/>
    <w:rsid w:val="007A10C3"/>
    <w:rsid w:val="007A3BFF"/>
    <w:rsid w:val="007A52A1"/>
    <w:rsid w:val="007B0CC5"/>
    <w:rsid w:val="007B18F9"/>
    <w:rsid w:val="007B1AFE"/>
    <w:rsid w:val="007C0566"/>
    <w:rsid w:val="007C28D7"/>
    <w:rsid w:val="007C3175"/>
    <w:rsid w:val="007E14A8"/>
    <w:rsid w:val="007E504A"/>
    <w:rsid w:val="007E5D13"/>
    <w:rsid w:val="007E5F01"/>
    <w:rsid w:val="007F0AC0"/>
    <w:rsid w:val="007F6E73"/>
    <w:rsid w:val="00805CE2"/>
    <w:rsid w:val="00820B4F"/>
    <w:rsid w:val="00820FA3"/>
    <w:rsid w:val="008215E4"/>
    <w:rsid w:val="00826ECA"/>
    <w:rsid w:val="00830D83"/>
    <w:rsid w:val="008366E2"/>
    <w:rsid w:val="00842AEA"/>
    <w:rsid w:val="0085029D"/>
    <w:rsid w:val="0085723A"/>
    <w:rsid w:val="0086142E"/>
    <w:rsid w:val="008635BB"/>
    <w:rsid w:val="00866A6E"/>
    <w:rsid w:val="00871DE8"/>
    <w:rsid w:val="00874BC5"/>
    <w:rsid w:val="00876845"/>
    <w:rsid w:val="00880DE2"/>
    <w:rsid w:val="00881EF3"/>
    <w:rsid w:val="00883AF1"/>
    <w:rsid w:val="00894DE9"/>
    <w:rsid w:val="00895250"/>
    <w:rsid w:val="008B5E13"/>
    <w:rsid w:val="008B7F88"/>
    <w:rsid w:val="008D2327"/>
    <w:rsid w:val="008D39E7"/>
    <w:rsid w:val="008D7DD0"/>
    <w:rsid w:val="008E0081"/>
    <w:rsid w:val="008E0982"/>
    <w:rsid w:val="008E19B3"/>
    <w:rsid w:val="008E4F70"/>
    <w:rsid w:val="008E6617"/>
    <w:rsid w:val="008E68AC"/>
    <w:rsid w:val="00901889"/>
    <w:rsid w:val="0090253E"/>
    <w:rsid w:val="00921892"/>
    <w:rsid w:val="009233CE"/>
    <w:rsid w:val="00932148"/>
    <w:rsid w:val="00932C26"/>
    <w:rsid w:val="0093450E"/>
    <w:rsid w:val="00941F67"/>
    <w:rsid w:val="0095358A"/>
    <w:rsid w:val="00960AA5"/>
    <w:rsid w:val="009673F5"/>
    <w:rsid w:val="00986E60"/>
    <w:rsid w:val="009A7E07"/>
    <w:rsid w:val="009B236A"/>
    <w:rsid w:val="009C0DA6"/>
    <w:rsid w:val="009C29EC"/>
    <w:rsid w:val="009C5B68"/>
    <w:rsid w:val="009D60EB"/>
    <w:rsid w:val="009E607F"/>
    <w:rsid w:val="009E7D34"/>
    <w:rsid w:val="009F0C12"/>
    <w:rsid w:val="009F28BC"/>
    <w:rsid w:val="00A01440"/>
    <w:rsid w:val="00A0373D"/>
    <w:rsid w:val="00A042CF"/>
    <w:rsid w:val="00A25534"/>
    <w:rsid w:val="00A3462B"/>
    <w:rsid w:val="00A34821"/>
    <w:rsid w:val="00A359C7"/>
    <w:rsid w:val="00A40947"/>
    <w:rsid w:val="00A4098E"/>
    <w:rsid w:val="00A45E64"/>
    <w:rsid w:val="00A46033"/>
    <w:rsid w:val="00A463DD"/>
    <w:rsid w:val="00A52B6C"/>
    <w:rsid w:val="00A53FF8"/>
    <w:rsid w:val="00A57F45"/>
    <w:rsid w:val="00A6004F"/>
    <w:rsid w:val="00A66488"/>
    <w:rsid w:val="00A67D59"/>
    <w:rsid w:val="00A70225"/>
    <w:rsid w:val="00A75C5D"/>
    <w:rsid w:val="00A81902"/>
    <w:rsid w:val="00A8270D"/>
    <w:rsid w:val="00A83D61"/>
    <w:rsid w:val="00A86F63"/>
    <w:rsid w:val="00A939E3"/>
    <w:rsid w:val="00AA3413"/>
    <w:rsid w:val="00AA426F"/>
    <w:rsid w:val="00AB0668"/>
    <w:rsid w:val="00AC096C"/>
    <w:rsid w:val="00AC2E66"/>
    <w:rsid w:val="00AD1023"/>
    <w:rsid w:val="00AD1A85"/>
    <w:rsid w:val="00AE2B19"/>
    <w:rsid w:val="00AF4E26"/>
    <w:rsid w:val="00B05A26"/>
    <w:rsid w:val="00B13240"/>
    <w:rsid w:val="00B22585"/>
    <w:rsid w:val="00B25887"/>
    <w:rsid w:val="00B27403"/>
    <w:rsid w:val="00B27528"/>
    <w:rsid w:val="00B42D8A"/>
    <w:rsid w:val="00B43E37"/>
    <w:rsid w:val="00B650CB"/>
    <w:rsid w:val="00B65EF7"/>
    <w:rsid w:val="00B66305"/>
    <w:rsid w:val="00B84ABC"/>
    <w:rsid w:val="00B93BC5"/>
    <w:rsid w:val="00B9788D"/>
    <w:rsid w:val="00BA26C0"/>
    <w:rsid w:val="00BA5189"/>
    <w:rsid w:val="00BA6348"/>
    <w:rsid w:val="00BA77A7"/>
    <w:rsid w:val="00BB0839"/>
    <w:rsid w:val="00BC5BDB"/>
    <w:rsid w:val="00BC6969"/>
    <w:rsid w:val="00BD1933"/>
    <w:rsid w:val="00BD7B84"/>
    <w:rsid w:val="00BE7747"/>
    <w:rsid w:val="00BF1AE1"/>
    <w:rsid w:val="00C07B90"/>
    <w:rsid w:val="00C10F33"/>
    <w:rsid w:val="00C15404"/>
    <w:rsid w:val="00C24149"/>
    <w:rsid w:val="00C2623C"/>
    <w:rsid w:val="00C26B05"/>
    <w:rsid w:val="00C34F1A"/>
    <w:rsid w:val="00C35097"/>
    <w:rsid w:val="00C41BC2"/>
    <w:rsid w:val="00C45630"/>
    <w:rsid w:val="00C45639"/>
    <w:rsid w:val="00C45CEF"/>
    <w:rsid w:val="00C534B9"/>
    <w:rsid w:val="00C57F6B"/>
    <w:rsid w:val="00C63055"/>
    <w:rsid w:val="00C63D28"/>
    <w:rsid w:val="00C65600"/>
    <w:rsid w:val="00C67E57"/>
    <w:rsid w:val="00C70831"/>
    <w:rsid w:val="00C7357F"/>
    <w:rsid w:val="00C83AC9"/>
    <w:rsid w:val="00C8520A"/>
    <w:rsid w:val="00C86528"/>
    <w:rsid w:val="00C909FB"/>
    <w:rsid w:val="00C950E3"/>
    <w:rsid w:val="00CA2529"/>
    <w:rsid w:val="00CA7C90"/>
    <w:rsid w:val="00CB0052"/>
    <w:rsid w:val="00CB1760"/>
    <w:rsid w:val="00CC4081"/>
    <w:rsid w:val="00CD0249"/>
    <w:rsid w:val="00CD6110"/>
    <w:rsid w:val="00CF55A0"/>
    <w:rsid w:val="00D01582"/>
    <w:rsid w:val="00D02488"/>
    <w:rsid w:val="00D07DC9"/>
    <w:rsid w:val="00D145FC"/>
    <w:rsid w:val="00D153FD"/>
    <w:rsid w:val="00D245DA"/>
    <w:rsid w:val="00D37082"/>
    <w:rsid w:val="00D42F26"/>
    <w:rsid w:val="00D51BC5"/>
    <w:rsid w:val="00D530A5"/>
    <w:rsid w:val="00D561E1"/>
    <w:rsid w:val="00D60A9B"/>
    <w:rsid w:val="00D62EB6"/>
    <w:rsid w:val="00D63976"/>
    <w:rsid w:val="00D72763"/>
    <w:rsid w:val="00D81D4B"/>
    <w:rsid w:val="00D81DC6"/>
    <w:rsid w:val="00D84BC2"/>
    <w:rsid w:val="00D90E01"/>
    <w:rsid w:val="00DB22C7"/>
    <w:rsid w:val="00DB23D2"/>
    <w:rsid w:val="00DC4F69"/>
    <w:rsid w:val="00DC6441"/>
    <w:rsid w:val="00DD0C00"/>
    <w:rsid w:val="00DD2DA9"/>
    <w:rsid w:val="00DE2BD8"/>
    <w:rsid w:val="00DF0970"/>
    <w:rsid w:val="00DF1BCA"/>
    <w:rsid w:val="00DF5B94"/>
    <w:rsid w:val="00E031A1"/>
    <w:rsid w:val="00E03D64"/>
    <w:rsid w:val="00E047D2"/>
    <w:rsid w:val="00E1542D"/>
    <w:rsid w:val="00E20BF7"/>
    <w:rsid w:val="00E264F3"/>
    <w:rsid w:val="00E26E5D"/>
    <w:rsid w:val="00E33646"/>
    <w:rsid w:val="00E35F23"/>
    <w:rsid w:val="00E36C6F"/>
    <w:rsid w:val="00E373F3"/>
    <w:rsid w:val="00E40194"/>
    <w:rsid w:val="00E41118"/>
    <w:rsid w:val="00E5384B"/>
    <w:rsid w:val="00E54FA5"/>
    <w:rsid w:val="00E656B8"/>
    <w:rsid w:val="00E65D10"/>
    <w:rsid w:val="00E715DA"/>
    <w:rsid w:val="00E86012"/>
    <w:rsid w:val="00E928B4"/>
    <w:rsid w:val="00EA5A48"/>
    <w:rsid w:val="00EA65A7"/>
    <w:rsid w:val="00EA681E"/>
    <w:rsid w:val="00EB29ED"/>
    <w:rsid w:val="00EB3BF4"/>
    <w:rsid w:val="00EC4FDD"/>
    <w:rsid w:val="00ED3934"/>
    <w:rsid w:val="00EE77AF"/>
    <w:rsid w:val="00EF0EEE"/>
    <w:rsid w:val="00EF5D1E"/>
    <w:rsid w:val="00EF64F6"/>
    <w:rsid w:val="00F05F48"/>
    <w:rsid w:val="00F32288"/>
    <w:rsid w:val="00F33417"/>
    <w:rsid w:val="00F3405D"/>
    <w:rsid w:val="00F456B5"/>
    <w:rsid w:val="00F467EE"/>
    <w:rsid w:val="00F529C7"/>
    <w:rsid w:val="00F55108"/>
    <w:rsid w:val="00F66CD7"/>
    <w:rsid w:val="00F74976"/>
    <w:rsid w:val="00F74B13"/>
    <w:rsid w:val="00F81FCF"/>
    <w:rsid w:val="00F825AA"/>
    <w:rsid w:val="00F82935"/>
    <w:rsid w:val="00F92283"/>
    <w:rsid w:val="00F9462A"/>
    <w:rsid w:val="00FA1192"/>
    <w:rsid w:val="00FA6119"/>
    <w:rsid w:val="00FB6E7F"/>
    <w:rsid w:val="00FD0890"/>
    <w:rsid w:val="00FD6A35"/>
    <w:rsid w:val="00FE4C67"/>
    <w:rsid w:val="00FE68B9"/>
    <w:rsid w:val="00FF04A9"/>
    <w:rsid w:val="00FF2B4F"/>
    <w:rsid w:val="00FF3DD1"/>
    <w:rsid w:val="00FF5890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303E2A7D"/>
  <w15:docId w15:val="{59620BF6-9B51-431E-AB84-536A32D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aliases w:val="- Seitenzahl -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0DA6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C1C8A"/>
  </w:style>
  <w:style w:type="paragraph" w:customStyle="1" w:styleId="Default">
    <w:name w:val="Default"/>
    <w:rsid w:val="00243B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tandardWeb">
    <w:name w:val="Normal (Web)"/>
    <w:basedOn w:val="Standard"/>
    <w:uiPriority w:val="99"/>
    <w:rsid w:val="007F6E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KeinLeerraum">
    <w:name w:val="No Spacing"/>
    <w:uiPriority w:val="1"/>
    <w:qFormat/>
    <w:rsid w:val="007F6E73"/>
    <w:rPr>
      <w:rFonts w:ascii="Arial" w:eastAsia="Arial" w:hAnsi="Arial" w:cs="Times New Roman"/>
      <w:szCs w:val="22"/>
    </w:rPr>
  </w:style>
  <w:style w:type="character" w:customStyle="1" w:styleId="xbe">
    <w:name w:val="_xbe"/>
    <w:rsid w:val="007F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CAB8-038E-428F-B65E-AFAD8A8D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4</Pages>
  <Words>457</Words>
  <Characters>3198</Characters>
  <Application>Microsoft Office Word</Application>
  <DocSecurity>0</DocSecurity>
  <PresentationFormat/>
  <Lines>199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3545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2018-12-03T09:15:00Z</cp:lastPrinted>
  <dcterms:created xsi:type="dcterms:W3CDTF">2018-12-03T09:18:00Z</dcterms:created>
  <dcterms:modified xsi:type="dcterms:W3CDTF">2018-12-03T09:18:00Z</dcterms:modified>
  <cp:category/>
  <cp:contentStatus/>
  <dc:language/>
  <cp:version/>
</cp:coreProperties>
</file>