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567A1" w14:textId="77777777" w:rsidR="00CE4F55" w:rsidRPr="002F2612" w:rsidRDefault="00CE4F55" w:rsidP="00CE4F55">
      <w:pPr>
        <w:pStyle w:val="Ausschuss"/>
        <w:jc w:val="right"/>
        <w:rPr>
          <w:color w:val="000000"/>
          <w:sz w:val="32"/>
        </w:rPr>
      </w:pPr>
      <w:bookmarkStart w:id="0" w:name="neudruck"/>
      <w:bookmarkStart w:id="1" w:name="_GoBack"/>
      <w:bookmarkEnd w:id="0"/>
      <w:r w:rsidRPr="002F2612">
        <w:rPr>
          <w:color w:val="000000"/>
          <w:sz w:val="32"/>
        </w:rPr>
        <w:t>2.Neudruck</w:t>
      </w:r>
    </w:p>
    <w:p w14:paraId="356577DF" w14:textId="77777777" w:rsidR="00CE4F55" w:rsidRPr="002F2612" w:rsidRDefault="00CE4F55" w:rsidP="00D90E5C">
      <w:pPr>
        <w:pStyle w:val="Ausschuss"/>
        <w:rPr>
          <w:color w:val="000000"/>
        </w:rPr>
      </w:pPr>
    </w:p>
    <w:p w14:paraId="10B48938" w14:textId="77777777" w:rsidR="00D90E5C" w:rsidRPr="002F2612" w:rsidRDefault="00D90E5C" w:rsidP="00D90E5C">
      <w:pPr>
        <w:pStyle w:val="Ausschuss"/>
        <w:rPr>
          <w:color w:val="000000"/>
        </w:rPr>
      </w:pPr>
      <w:r w:rsidRPr="002F2612">
        <w:rPr>
          <w:color w:val="000000"/>
        </w:rPr>
        <w:t>Ausschuss für Heimat, Kommunales, Bauen und Wohnen</w:t>
      </w:r>
    </w:p>
    <w:p w14:paraId="7900EFB3" w14:textId="77777777" w:rsidR="00D90E5C" w:rsidRPr="002F2612" w:rsidRDefault="007C6DF7" w:rsidP="00D90E5C">
      <w:pPr>
        <w:pStyle w:val="Entfernen"/>
        <w:rPr>
          <w:b/>
          <w:color w:val="000000"/>
          <w:szCs w:val="22"/>
        </w:rPr>
      </w:pPr>
      <w:r w:rsidRPr="002F2612">
        <w:rPr>
          <w:b/>
          <w:color w:val="000000"/>
          <w:szCs w:val="22"/>
        </w:rPr>
        <w:t>Hans-Willi Körfges</w:t>
      </w:r>
      <w:r w:rsidR="00D90E5C" w:rsidRPr="002F2612">
        <w:rPr>
          <w:b/>
          <w:color w:val="000000"/>
          <w:szCs w:val="22"/>
        </w:rPr>
        <w:t xml:space="preserve"> MdL</w:t>
      </w:r>
    </w:p>
    <w:p w14:paraId="33F8955F" w14:textId="77777777" w:rsidR="00EA600B" w:rsidRPr="002F2612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6287345A" w14:textId="77777777" w:rsidR="002555AE" w:rsidRPr="002F2612" w:rsidRDefault="002555AE" w:rsidP="00D90E5C">
      <w:pPr>
        <w:pStyle w:val="Entfernen"/>
        <w:rPr>
          <w:rFonts w:cs="Arial"/>
          <w:bCs/>
          <w:color w:val="000000"/>
          <w:szCs w:val="22"/>
        </w:rPr>
      </w:pPr>
    </w:p>
    <w:p w14:paraId="77F04E89" w14:textId="77777777" w:rsidR="00EA600B" w:rsidRPr="002F2612" w:rsidRDefault="00EA600B" w:rsidP="00EA600B">
      <w:pPr>
        <w:pStyle w:val="Entfernen"/>
        <w:rPr>
          <w:b/>
          <w:color w:val="000000"/>
          <w:sz w:val="40"/>
          <w:szCs w:val="40"/>
        </w:rPr>
      </w:pPr>
      <w:r w:rsidRPr="002F2612">
        <w:rPr>
          <w:b/>
          <w:color w:val="000000"/>
          <w:sz w:val="40"/>
          <w:szCs w:val="40"/>
        </w:rPr>
        <w:t>Einladung</w:t>
      </w:r>
    </w:p>
    <w:p w14:paraId="5901E8E9" w14:textId="77777777" w:rsidR="00EA600B" w:rsidRPr="002F2612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39511853" w14:textId="77777777" w:rsidR="00D90E5C" w:rsidRPr="002F2612" w:rsidRDefault="00680930" w:rsidP="00D90E5C">
      <w:pPr>
        <w:rPr>
          <w:color w:val="000000"/>
          <w:szCs w:val="22"/>
        </w:rPr>
      </w:pPr>
      <w:r w:rsidRPr="002F2612">
        <w:rPr>
          <w:color w:val="000000"/>
          <w:szCs w:val="22"/>
        </w:rPr>
        <w:t>4</w:t>
      </w:r>
      <w:r w:rsidR="00E4608C" w:rsidRPr="002F2612">
        <w:rPr>
          <w:color w:val="000000"/>
          <w:szCs w:val="22"/>
        </w:rPr>
        <w:t>2</w:t>
      </w:r>
      <w:r w:rsidR="00DC5F2A" w:rsidRPr="002F2612">
        <w:rPr>
          <w:color w:val="000000"/>
          <w:szCs w:val="22"/>
        </w:rPr>
        <w:t>. </w:t>
      </w:r>
      <w:r w:rsidR="00D90E5C" w:rsidRPr="002F2612">
        <w:rPr>
          <w:color w:val="000000"/>
          <w:szCs w:val="22"/>
        </w:rPr>
        <w:t>Sitzung (öffentlich)</w:t>
      </w:r>
    </w:p>
    <w:p w14:paraId="771EEE48" w14:textId="77777777" w:rsidR="00D90E5C" w:rsidRPr="002F2612" w:rsidRDefault="00D90E5C" w:rsidP="00D90E5C">
      <w:pPr>
        <w:rPr>
          <w:color w:val="000000"/>
          <w:szCs w:val="22"/>
        </w:rPr>
      </w:pPr>
      <w:r w:rsidRPr="002F2612">
        <w:rPr>
          <w:color w:val="000000"/>
          <w:szCs w:val="22"/>
        </w:rPr>
        <w:t>des Ausschusses für Heimat, Kommunales, Bauen und Wohnen</w:t>
      </w:r>
    </w:p>
    <w:p w14:paraId="78A840F4" w14:textId="77777777" w:rsidR="00D90E5C" w:rsidRPr="002F2612" w:rsidRDefault="00D90E5C" w:rsidP="00D90E5C">
      <w:pPr>
        <w:rPr>
          <w:b/>
          <w:color w:val="000000"/>
          <w:szCs w:val="22"/>
          <w:u w:val="single"/>
        </w:rPr>
      </w:pPr>
      <w:r w:rsidRPr="002F2612">
        <w:rPr>
          <w:b/>
          <w:color w:val="000000"/>
          <w:szCs w:val="22"/>
          <w:u w:val="single"/>
        </w:rPr>
        <w:t xml:space="preserve">am Freitag, </w:t>
      </w:r>
      <w:r w:rsidR="00DC5F2A" w:rsidRPr="002F2612">
        <w:rPr>
          <w:b/>
          <w:color w:val="000000"/>
          <w:szCs w:val="22"/>
          <w:u w:val="single"/>
        </w:rPr>
        <w:t xml:space="preserve">dem </w:t>
      </w:r>
      <w:r w:rsidR="00315884" w:rsidRPr="002F2612">
        <w:rPr>
          <w:b/>
          <w:color w:val="000000"/>
          <w:szCs w:val="22"/>
          <w:u w:val="single"/>
        </w:rPr>
        <w:t>7</w:t>
      </w:r>
      <w:r w:rsidR="00DC5F2A" w:rsidRPr="002F2612">
        <w:rPr>
          <w:b/>
          <w:color w:val="000000"/>
          <w:szCs w:val="22"/>
          <w:u w:val="single"/>
        </w:rPr>
        <w:t>. </w:t>
      </w:r>
      <w:r w:rsidR="00315884" w:rsidRPr="002F2612">
        <w:rPr>
          <w:b/>
          <w:color w:val="000000"/>
          <w:szCs w:val="22"/>
          <w:u w:val="single"/>
        </w:rPr>
        <w:t>Dez</w:t>
      </w:r>
      <w:r w:rsidR="00576C2E" w:rsidRPr="002F2612">
        <w:rPr>
          <w:b/>
          <w:color w:val="000000"/>
          <w:szCs w:val="22"/>
          <w:u w:val="single"/>
        </w:rPr>
        <w:t>em</w:t>
      </w:r>
      <w:r w:rsidR="00474838" w:rsidRPr="002F2612">
        <w:rPr>
          <w:b/>
          <w:color w:val="000000"/>
          <w:szCs w:val="22"/>
          <w:u w:val="single"/>
        </w:rPr>
        <w:t>ber</w:t>
      </w:r>
      <w:r w:rsidR="00DC5F2A" w:rsidRPr="002F2612">
        <w:rPr>
          <w:b/>
          <w:color w:val="000000"/>
          <w:szCs w:val="22"/>
          <w:u w:val="single"/>
        </w:rPr>
        <w:t> 2018</w:t>
      </w:r>
      <w:r w:rsidRPr="002F2612">
        <w:rPr>
          <w:b/>
          <w:color w:val="000000"/>
          <w:szCs w:val="22"/>
          <w:u w:val="single"/>
        </w:rPr>
        <w:t>,</w:t>
      </w:r>
    </w:p>
    <w:p w14:paraId="69D0DA22" w14:textId="77777777" w:rsidR="00D90E5C" w:rsidRPr="002F2612" w:rsidRDefault="00D90E5C" w:rsidP="00D90E5C">
      <w:pPr>
        <w:rPr>
          <w:b/>
          <w:color w:val="000000"/>
          <w:szCs w:val="22"/>
          <w:u w:val="single"/>
        </w:rPr>
      </w:pPr>
      <w:r w:rsidRPr="002F2612">
        <w:rPr>
          <w:b/>
          <w:color w:val="000000"/>
          <w:szCs w:val="22"/>
          <w:u w:val="single"/>
        </w:rPr>
        <w:t>10.00 Uhr, Raum E 3 D 01</w:t>
      </w:r>
    </w:p>
    <w:p w14:paraId="0C4D302F" w14:textId="77777777" w:rsidR="00D90E5C" w:rsidRPr="002F2612" w:rsidRDefault="00D90E5C" w:rsidP="00D90E5C">
      <w:pPr>
        <w:rPr>
          <w:color w:val="000000"/>
          <w:szCs w:val="22"/>
        </w:rPr>
      </w:pPr>
    </w:p>
    <w:p w14:paraId="083E28C9" w14:textId="77777777" w:rsidR="00D90E5C" w:rsidRPr="002F2612" w:rsidRDefault="00D90E5C" w:rsidP="00D90E5C">
      <w:pPr>
        <w:rPr>
          <w:color w:val="000000"/>
          <w:szCs w:val="22"/>
        </w:rPr>
      </w:pPr>
      <w:r w:rsidRPr="002F2612">
        <w:rPr>
          <w:color w:val="000000"/>
          <w:szCs w:val="22"/>
        </w:rPr>
        <w:t>Landtag Nordrhein-Westfalen</w:t>
      </w:r>
    </w:p>
    <w:p w14:paraId="53AF52DA" w14:textId="77777777" w:rsidR="00D90E5C" w:rsidRPr="002F2612" w:rsidRDefault="00D90E5C" w:rsidP="00D90E5C">
      <w:pPr>
        <w:rPr>
          <w:color w:val="000000"/>
          <w:szCs w:val="22"/>
        </w:rPr>
      </w:pPr>
      <w:r w:rsidRPr="002F2612">
        <w:rPr>
          <w:color w:val="000000"/>
          <w:szCs w:val="22"/>
        </w:rPr>
        <w:t>Platz des Landtags 1</w:t>
      </w:r>
    </w:p>
    <w:p w14:paraId="080A5901" w14:textId="77777777" w:rsidR="00D90E5C" w:rsidRPr="002F2612" w:rsidRDefault="00D90E5C" w:rsidP="00D90E5C">
      <w:pPr>
        <w:rPr>
          <w:color w:val="000000"/>
          <w:szCs w:val="22"/>
        </w:rPr>
      </w:pPr>
      <w:r w:rsidRPr="002F2612">
        <w:rPr>
          <w:color w:val="000000"/>
          <w:szCs w:val="22"/>
        </w:rPr>
        <w:t>40221 Düsseldorf</w:t>
      </w:r>
    </w:p>
    <w:p w14:paraId="10052CBF" w14:textId="77777777" w:rsidR="00D90E5C" w:rsidRPr="002F2612" w:rsidRDefault="00D90E5C" w:rsidP="00D90E5C">
      <w:pPr>
        <w:rPr>
          <w:color w:val="000000"/>
          <w:szCs w:val="22"/>
        </w:rPr>
      </w:pPr>
    </w:p>
    <w:p w14:paraId="31924366" w14:textId="77777777" w:rsidR="00D90E5C" w:rsidRPr="002F2612" w:rsidRDefault="00D90E5C" w:rsidP="00D90E5C">
      <w:pPr>
        <w:pStyle w:val="Entfernen"/>
        <w:rPr>
          <w:color w:val="000000"/>
        </w:rPr>
      </w:pPr>
    </w:p>
    <w:p w14:paraId="533079BE" w14:textId="77777777" w:rsidR="00D90E5C" w:rsidRPr="002F2612" w:rsidRDefault="00D90E5C" w:rsidP="00D90E5C">
      <w:pPr>
        <w:pStyle w:val="Entfernen"/>
        <w:jc w:val="both"/>
        <w:rPr>
          <w:color w:val="000000"/>
          <w:szCs w:val="22"/>
        </w:rPr>
      </w:pPr>
      <w:r w:rsidRPr="002F2612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05BB5820" w14:textId="77777777" w:rsidR="00D90E5C" w:rsidRPr="002F2612" w:rsidRDefault="00D90E5C" w:rsidP="00D90E5C">
      <w:pPr>
        <w:rPr>
          <w:color w:val="000000"/>
          <w:szCs w:val="22"/>
        </w:rPr>
      </w:pPr>
    </w:p>
    <w:p w14:paraId="7F307EE4" w14:textId="77777777" w:rsidR="00D90E5C" w:rsidRPr="002F2612" w:rsidRDefault="00D90E5C" w:rsidP="00D90E5C">
      <w:pPr>
        <w:rPr>
          <w:b/>
          <w:color w:val="000000"/>
          <w:szCs w:val="22"/>
          <w:u w:val="single"/>
        </w:rPr>
      </w:pPr>
      <w:r w:rsidRPr="002F2612">
        <w:rPr>
          <w:b/>
          <w:color w:val="000000"/>
          <w:szCs w:val="22"/>
          <w:u w:val="single"/>
        </w:rPr>
        <w:t>Tagesordnung</w:t>
      </w:r>
    </w:p>
    <w:p w14:paraId="0280E4AC" w14:textId="77777777" w:rsidR="00D90E5C" w:rsidRPr="002F2612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E26BEF" w:rsidRPr="002F2612" w14:paraId="1BEFB4C2" w14:textId="77777777" w:rsidTr="003F3F39">
        <w:tc>
          <w:tcPr>
            <w:tcW w:w="522" w:type="dxa"/>
          </w:tcPr>
          <w:p w14:paraId="25D14712" w14:textId="77777777" w:rsidR="00E26BEF" w:rsidRPr="002F2612" w:rsidRDefault="00E26BEF" w:rsidP="00E26BEF">
            <w:pPr>
              <w:pStyle w:val="TopNr"/>
              <w:rPr>
                <w:color w:val="000000"/>
              </w:rPr>
            </w:pPr>
            <w:r w:rsidRPr="002F2612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68A033F0" w14:textId="77777777" w:rsidR="00E26BEF" w:rsidRPr="002F2612" w:rsidRDefault="00E26BEF" w:rsidP="00E26BEF">
            <w:pPr>
              <w:pStyle w:val="TopThema"/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>Gesetz zur Aufhebung des Gesetzes zur Stärkung des Kreistags und zur Änderung kommunalrechtlicher, haushaltsrechtlicher und steuerrechtlicher Vorschriften</w:t>
            </w:r>
          </w:p>
          <w:p w14:paraId="64F56A15" w14:textId="77777777" w:rsidR="00E26BEF" w:rsidRPr="002F2612" w:rsidRDefault="00E26BEF" w:rsidP="00E26BEF">
            <w:pPr>
              <w:jc w:val="both"/>
              <w:rPr>
                <w:color w:val="000000"/>
              </w:rPr>
            </w:pPr>
          </w:p>
          <w:p w14:paraId="35F3970C" w14:textId="77777777" w:rsidR="00E26BEF" w:rsidRPr="002F2612" w:rsidRDefault="00E26BEF" w:rsidP="00E26BEF">
            <w:pPr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ab/>
              <w:t>Gesetzentwurf der Landeregierung</w:t>
            </w:r>
          </w:p>
          <w:p w14:paraId="5CF68505" w14:textId="77777777" w:rsidR="00E26BEF" w:rsidRPr="002F2612" w:rsidRDefault="00E26BEF" w:rsidP="00E26BEF">
            <w:pPr>
              <w:jc w:val="both"/>
              <w:rPr>
                <w:rStyle w:val="DokumentLink"/>
                <w:color w:val="000000"/>
              </w:rPr>
            </w:pPr>
            <w:r w:rsidRPr="002F2612">
              <w:rPr>
                <w:color w:val="000000"/>
              </w:rPr>
              <w:tab/>
            </w:r>
            <w:r w:rsidRPr="002F2612">
              <w:rPr>
                <w:rStyle w:val="DokumentLink"/>
                <w:color w:val="000000"/>
              </w:rPr>
              <w:t>Drucksache 17/2994</w:t>
            </w:r>
          </w:p>
          <w:p w14:paraId="7859EC9A" w14:textId="77777777" w:rsidR="00E26BEF" w:rsidRPr="002F2612" w:rsidRDefault="00E26BEF" w:rsidP="00E26BEF">
            <w:pPr>
              <w:jc w:val="both"/>
              <w:rPr>
                <w:rStyle w:val="DokumentLink"/>
                <w:color w:val="000000"/>
              </w:rPr>
            </w:pPr>
          </w:p>
          <w:p w14:paraId="2CD6BD58" w14:textId="77777777" w:rsidR="00E26BEF" w:rsidRPr="002F2612" w:rsidRDefault="00E26BEF" w:rsidP="00E26BEF">
            <w:pPr>
              <w:jc w:val="both"/>
              <w:rPr>
                <w:color w:val="000000"/>
              </w:rPr>
            </w:pPr>
            <w:r w:rsidRPr="002F2612">
              <w:rPr>
                <w:rStyle w:val="DokumentLink"/>
                <w:color w:val="000000"/>
              </w:rPr>
              <w:tab/>
            </w:r>
            <w:r w:rsidRPr="002F2612">
              <w:rPr>
                <w:color w:val="000000"/>
              </w:rPr>
              <w:t>Änderungsantrag der Fraktion der CDU</w:t>
            </w:r>
          </w:p>
          <w:p w14:paraId="452A93F0" w14:textId="77777777" w:rsidR="00E26BEF" w:rsidRPr="002F2612" w:rsidRDefault="00E26BEF" w:rsidP="00E26BEF">
            <w:pPr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ab/>
              <w:t>und der Fraktion der FDP</w:t>
            </w:r>
          </w:p>
          <w:p w14:paraId="0D7A3628" w14:textId="77777777" w:rsidR="00E26BEF" w:rsidRPr="002F2612" w:rsidRDefault="00E26BEF" w:rsidP="00E26BEF">
            <w:pPr>
              <w:jc w:val="both"/>
              <w:rPr>
                <w:rStyle w:val="DokumentLink"/>
                <w:color w:val="000000"/>
              </w:rPr>
            </w:pPr>
            <w:r w:rsidRPr="002F2612">
              <w:rPr>
                <w:rStyle w:val="DokumentLink"/>
                <w:color w:val="000000"/>
              </w:rPr>
              <w:tab/>
              <w:t>Drucksache 17/3601</w:t>
            </w:r>
          </w:p>
          <w:p w14:paraId="247C5973" w14:textId="77777777" w:rsidR="00E26BEF" w:rsidRPr="002F2612" w:rsidRDefault="00E26BEF" w:rsidP="00E26BEF">
            <w:pPr>
              <w:jc w:val="both"/>
              <w:rPr>
                <w:rStyle w:val="DokumentLink"/>
                <w:color w:val="000000"/>
              </w:rPr>
            </w:pPr>
          </w:p>
          <w:p w14:paraId="51805E1A" w14:textId="77777777" w:rsidR="00E26BEF" w:rsidRPr="002F2612" w:rsidRDefault="00E26BEF" w:rsidP="00E26BEF">
            <w:pPr>
              <w:jc w:val="both"/>
              <w:rPr>
                <w:color w:val="000000"/>
              </w:rPr>
            </w:pPr>
            <w:r w:rsidRPr="002F2612">
              <w:rPr>
                <w:rStyle w:val="DokumentLink"/>
                <w:color w:val="000000"/>
              </w:rPr>
              <w:tab/>
            </w:r>
            <w:r w:rsidR="003B4A71" w:rsidRPr="002F2612">
              <w:rPr>
                <w:color w:val="000000"/>
              </w:rPr>
              <w:t>Änderungsantrag</w:t>
            </w:r>
            <w:r w:rsidRPr="002F2612">
              <w:rPr>
                <w:color w:val="000000"/>
              </w:rPr>
              <w:t xml:space="preserve"> der Fraktion der CDU</w:t>
            </w:r>
          </w:p>
          <w:p w14:paraId="44A6F6AB" w14:textId="77777777" w:rsidR="00E26BEF" w:rsidRPr="002F2612" w:rsidRDefault="00E26BEF" w:rsidP="00E26BEF">
            <w:pPr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ab/>
              <w:t>und der Fraktion der FDP</w:t>
            </w:r>
          </w:p>
          <w:p w14:paraId="5451D530" w14:textId="77777777" w:rsidR="00E26BEF" w:rsidRPr="002F2612" w:rsidRDefault="00E26BEF" w:rsidP="00E26BEF">
            <w:pPr>
              <w:jc w:val="both"/>
              <w:rPr>
                <w:rStyle w:val="DokumentLink"/>
                <w:color w:val="000000"/>
              </w:rPr>
            </w:pPr>
            <w:r w:rsidRPr="002F2612">
              <w:rPr>
                <w:rStyle w:val="DokumentLink"/>
                <w:color w:val="000000"/>
              </w:rPr>
              <w:tab/>
              <w:t>Drucksache 17/3200</w:t>
            </w:r>
          </w:p>
          <w:p w14:paraId="626C6ED3" w14:textId="77777777" w:rsidR="00E26BEF" w:rsidRPr="002F2612" w:rsidRDefault="00E26BEF" w:rsidP="00E26BEF">
            <w:pPr>
              <w:jc w:val="both"/>
              <w:rPr>
                <w:color w:val="000000"/>
              </w:rPr>
            </w:pPr>
          </w:p>
          <w:p w14:paraId="74E46D11" w14:textId="77777777" w:rsidR="003B4A71" w:rsidRPr="002F2612" w:rsidRDefault="003B4A71" w:rsidP="00E26BEF">
            <w:pPr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ab/>
              <w:t>Änderungsantrag der Fraktion der CDU</w:t>
            </w:r>
          </w:p>
          <w:p w14:paraId="7A390BE6" w14:textId="77777777" w:rsidR="003B4A71" w:rsidRPr="002F2612" w:rsidRDefault="003B4A71" w:rsidP="00E26BEF">
            <w:pPr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ab/>
              <w:t>und der Fraktion der FDP</w:t>
            </w:r>
          </w:p>
          <w:p w14:paraId="798A77F4" w14:textId="77777777" w:rsidR="003B4A71" w:rsidRPr="002F2612" w:rsidRDefault="003B4A71" w:rsidP="00E26BEF">
            <w:pPr>
              <w:jc w:val="both"/>
              <w:rPr>
                <w:rStyle w:val="DokumentLink"/>
                <w:color w:val="000000"/>
              </w:rPr>
            </w:pPr>
            <w:r w:rsidRPr="002F2612">
              <w:rPr>
                <w:color w:val="000000"/>
              </w:rPr>
              <w:tab/>
            </w:r>
            <w:r w:rsidRPr="002F2612">
              <w:rPr>
                <w:rStyle w:val="DokumentLink"/>
                <w:color w:val="000000"/>
              </w:rPr>
              <w:t>Drucksache 17/4467</w:t>
            </w:r>
          </w:p>
          <w:p w14:paraId="5028C027" w14:textId="77777777" w:rsidR="003B4A71" w:rsidRPr="002F2612" w:rsidRDefault="003B4A71" w:rsidP="00E26BEF">
            <w:pPr>
              <w:jc w:val="both"/>
              <w:rPr>
                <w:color w:val="000000"/>
              </w:rPr>
            </w:pPr>
          </w:p>
          <w:p w14:paraId="46608364" w14:textId="77777777" w:rsidR="00E26BEF" w:rsidRPr="002F2612" w:rsidRDefault="00E26BEF" w:rsidP="00E26BEF">
            <w:pPr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ab/>
            </w:r>
            <w:r w:rsidRPr="002F2612">
              <w:rPr>
                <w:rStyle w:val="DokumentLink"/>
                <w:color w:val="000000"/>
              </w:rPr>
              <w:t>Ausschussprotokoll 17/400</w:t>
            </w:r>
            <w:r w:rsidRPr="002F2612">
              <w:rPr>
                <w:color w:val="000000"/>
              </w:rPr>
              <w:t xml:space="preserve"> </w:t>
            </w:r>
          </w:p>
          <w:p w14:paraId="7F9D6A64" w14:textId="77777777" w:rsidR="00E26BEF" w:rsidRPr="002F2612" w:rsidRDefault="00E26BEF" w:rsidP="00E26BEF">
            <w:pPr>
              <w:jc w:val="both"/>
              <w:rPr>
                <w:color w:val="000000"/>
              </w:rPr>
            </w:pPr>
          </w:p>
          <w:p w14:paraId="55078114" w14:textId="77777777" w:rsidR="00E26BEF" w:rsidRPr="002F2612" w:rsidRDefault="00E26BEF" w:rsidP="00D31D18">
            <w:pPr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ab/>
              <w:t>- Abstimmung gemäß Vereinbarung der Fraktionen -</w:t>
            </w:r>
          </w:p>
        </w:tc>
      </w:tr>
      <w:tr w:rsidR="00E26BEF" w:rsidRPr="002F2612" w14:paraId="2DDA54D6" w14:textId="77777777" w:rsidTr="003F3F39">
        <w:tc>
          <w:tcPr>
            <w:tcW w:w="522" w:type="dxa"/>
          </w:tcPr>
          <w:p w14:paraId="55F63DCF" w14:textId="77777777" w:rsidR="00E26BEF" w:rsidRPr="002F2612" w:rsidRDefault="00E26BEF" w:rsidP="0091601A">
            <w:pPr>
              <w:pStyle w:val="TopNr"/>
              <w:pageBreakBefore/>
              <w:rPr>
                <w:color w:val="000000"/>
              </w:rPr>
            </w:pPr>
            <w:r w:rsidRPr="002F2612">
              <w:rPr>
                <w:color w:val="000000"/>
              </w:rPr>
              <w:lastRenderedPageBreak/>
              <w:t>2.</w:t>
            </w:r>
          </w:p>
        </w:tc>
        <w:tc>
          <w:tcPr>
            <w:tcW w:w="8550" w:type="dxa"/>
          </w:tcPr>
          <w:p w14:paraId="62AE050A" w14:textId="77777777" w:rsidR="00E26BEF" w:rsidRPr="002F2612" w:rsidRDefault="00E26BEF" w:rsidP="00E26BEF">
            <w:pPr>
              <w:pStyle w:val="TopThema"/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>Zweites Gesetz zur Weiterentwicklung des Neuen Kommunalen Finanzmanagements für Gemeinden und Gemeindeverbände im Land Nordrhein-Westfalen und weiterer kommunalrechtlicher Vorschriften (2. NKF-Weiterentwicklungsgesetz - 2. NKFWG NRW)</w:t>
            </w:r>
          </w:p>
          <w:p w14:paraId="49043E7A" w14:textId="77777777" w:rsidR="00E26BEF" w:rsidRPr="002F2612" w:rsidRDefault="00E26BEF" w:rsidP="00E26BEF">
            <w:pPr>
              <w:jc w:val="both"/>
              <w:rPr>
                <w:color w:val="000000"/>
              </w:rPr>
            </w:pPr>
          </w:p>
          <w:p w14:paraId="42DDB319" w14:textId="77777777" w:rsidR="00E26BEF" w:rsidRPr="002F2612" w:rsidRDefault="00E26BEF" w:rsidP="00E26BEF">
            <w:pPr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ab/>
              <w:t>Gesetzentwurf der Landesregierung</w:t>
            </w:r>
          </w:p>
          <w:p w14:paraId="4E2CABAF" w14:textId="77777777" w:rsidR="00E26BEF" w:rsidRPr="002F2612" w:rsidRDefault="00E26BEF" w:rsidP="00E26BEF">
            <w:pPr>
              <w:jc w:val="both"/>
              <w:rPr>
                <w:rStyle w:val="DokumentLink"/>
                <w:color w:val="000000"/>
              </w:rPr>
            </w:pPr>
            <w:r w:rsidRPr="002F2612">
              <w:rPr>
                <w:color w:val="000000"/>
              </w:rPr>
              <w:tab/>
            </w:r>
            <w:r w:rsidRPr="002F2612">
              <w:rPr>
                <w:rStyle w:val="DokumentLink"/>
                <w:color w:val="000000"/>
              </w:rPr>
              <w:t>Drucksache 17/3570</w:t>
            </w:r>
          </w:p>
          <w:p w14:paraId="22C33E1B" w14:textId="77777777" w:rsidR="003B4A71" w:rsidRPr="002F2612" w:rsidRDefault="003B4A71" w:rsidP="00E26BEF">
            <w:pPr>
              <w:jc w:val="both"/>
              <w:rPr>
                <w:rStyle w:val="DokumentLink"/>
                <w:color w:val="000000"/>
              </w:rPr>
            </w:pPr>
          </w:p>
          <w:p w14:paraId="37324A01" w14:textId="77777777" w:rsidR="003B4A71" w:rsidRPr="002F2612" w:rsidRDefault="003B4A71" w:rsidP="00E26BEF">
            <w:pPr>
              <w:jc w:val="both"/>
              <w:rPr>
                <w:rStyle w:val="DokumentLink"/>
                <w:color w:val="000000"/>
              </w:rPr>
            </w:pPr>
            <w:r w:rsidRPr="002F2612">
              <w:rPr>
                <w:rStyle w:val="DokumentLink"/>
                <w:color w:val="000000"/>
              </w:rPr>
              <w:tab/>
              <w:t>Änderungsantrag der Fraktion der CDU</w:t>
            </w:r>
          </w:p>
          <w:p w14:paraId="1F4DEB0C" w14:textId="77777777" w:rsidR="003B4A71" w:rsidRPr="002F2612" w:rsidRDefault="003B4A71" w:rsidP="00E26BEF">
            <w:pPr>
              <w:jc w:val="both"/>
              <w:rPr>
                <w:rStyle w:val="DokumentLink"/>
                <w:color w:val="000000"/>
              </w:rPr>
            </w:pPr>
            <w:r w:rsidRPr="002F2612">
              <w:rPr>
                <w:rStyle w:val="DokumentLink"/>
                <w:color w:val="000000"/>
              </w:rPr>
              <w:tab/>
              <w:t>und der Fraktion der FDP</w:t>
            </w:r>
          </w:p>
          <w:p w14:paraId="0B3EE74E" w14:textId="77777777" w:rsidR="003B4A71" w:rsidRPr="002F2612" w:rsidRDefault="003B4A71" w:rsidP="00E26BEF">
            <w:pPr>
              <w:jc w:val="both"/>
              <w:rPr>
                <w:rStyle w:val="DokumentLink"/>
                <w:color w:val="000000"/>
              </w:rPr>
            </w:pPr>
            <w:r w:rsidRPr="002F2612">
              <w:rPr>
                <w:rStyle w:val="DokumentLink"/>
                <w:color w:val="000000"/>
              </w:rPr>
              <w:tab/>
              <w:t>Drucksache 17/4468</w:t>
            </w:r>
          </w:p>
          <w:p w14:paraId="073C5ACE" w14:textId="77777777" w:rsidR="00E26BEF" w:rsidRPr="002F2612" w:rsidRDefault="00E26BEF" w:rsidP="00E26BEF">
            <w:pPr>
              <w:jc w:val="both"/>
              <w:rPr>
                <w:color w:val="000000"/>
              </w:rPr>
            </w:pPr>
          </w:p>
          <w:p w14:paraId="31743E8B" w14:textId="77777777" w:rsidR="00E26BEF" w:rsidRPr="002F2612" w:rsidRDefault="00E26BEF" w:rsidP="00E26BEF">
            <w:pPr>
              <w:jc w:val="both"/>
              <w:rPr>
                <w:rStyle w:val="DokumentLink"/>
                <w:color w:val="000000"/>
              </w:rPr>
            </w:pPr>
            <w:r w:rsidRPr="002F2612">
              <w:rPr>
                <w:color w:val="000000"/>
              </w:rPr>
              <w:tab/>
            </w:r>
            <w:r w:rsidRPr="002F2612">
              <w:rPr>
                <w:rStyle w:val="DokumentLink"/>
                <w:color w:val="000000"/>
              </w:rPr>
              <w:t xml:space="preserve">Ausschussprotokoll 17/435 </w:t>
            </w:r>
          </w:p>
          <w:p w14:paraId="53902CB1" w14:textId="77777777" w:rsidR="00D31D18" w:rsidRPr="002F2612" w:rsidRDefault="00D31D18" w:rsidP="00E26BEF">
            <w:pPr>
              <w:jc w:val="both"/>
              <w:rPr>
                <w:rStyle w:val="DokumentLink"/>
                <w:color w:val="000000"/>
              </w:rPr>
            </w:pPr>
          </w:p>
          <w:p w14:paraId="5D0F661B" w14:textId="77777777" w:rsidR="00D31D18" w:rsidRPr="002F2612" w:rsidRDefault="00D31D18" w:rsidP="00E26BEF">
            <w:pPr>
              <w:jc w:val="both"/>
              <w:rPr>
                <w:rStyle w:val="DokumentLink"/>
                <w:color w:val="000000"/>
              </w:rPr>
            </w:pPr>
            <w:r w:rsidRPr="002F2612">
              <w:rPr>
                <w:rStyle w:val="DokumentLink"/>
                <w:color w:val="000000"/>
              </w:rPr>
              <w:tab/>
              <w:t>Stellungnahme 17/990</w:t>
            </w:r>
          </w:p>
          <w:p w14:paraId="32CCF18D" w14:textId="77777777" w:rsidR="00E26BEF" w:rsidRPr="002F2612" w:rsidRDefault="00E26BEF" w:rsidP="00E26BEF">
            <w:pPr>
              <w:jc w:val="both"/>
              <w:rPr>
                <w:color w:val="000000"/>
              </w:rPr>
            </w:pPr>
          </w:p>
          <w:p w14:paraId="7B5B7C98" w14:textId="77777777" w:rsidR="00E26BEF" w:rsidRPr="002F2612" w:rsidRDefault="00E26BEF" w:rsidP="00E26BEF">
            <w:pPr>
              <w:rPr>
                <w:color w:val="000000"/>
              </w:rPr>
            </w:pPr>
            <w:r w:rsidRPr="002F2612">
              <w:rPr>
                <w:color w:val="000000"/>
              </w:rPr>
              <w:tab/>
              <w:t>- Abstimmung gemäß Vereinbarung der Fraktionen -</w:t>
            </w:r>
          </w:p>
          <w:p w14:paraId="7FC7D345" w14:textId="77777777" w:rsidR="00E26BEF" w:rsidRPr="002F2612" w:rsidRDefault="00E26BEF" w:rsidP="00E26BEF">
            <w:pPr>
              <w:jc w:val="both"/>
              <w:rPr>
                <w:color w:val="000000"/>
              </w:rPr>
            </w:pPr>
          </w:p>
          <w:p w14:paraId="3000E83E" w14:textId="77777777" w:rsidR="00E26BEF" w:rsidRPr="002F2612" w:rsidRDefault="00E26BEF" w:rsidP="00E26BEF">
            <w:pPr>
              <w:rPr>
                <w:color w:val="000000"/>
              </w:rPr>
            </w:pPr>
          </w:p>
        </w:tc>
      </w:tr>
      <w:tr w:rsidR="00F549BA" w:rsidRPr="002F2612" w14:paraId="753B0939" w14:textId="77777777" w:rsidTr="003F3F39">
        <w:tc>
          <w:tcPr>
            <w:tcW w:w="522" w:type="dxa"/>
          </w:tcPr>
          <w:p w14:paraId="2BF56611" w14:textId="77777777" w:rsidR="00F549BA" w:rsidRPr="002F2612" w:rsidRDefault="004E251E" w:rsidP="0091601A">
            <w:pPr>
              <w:pStyle w:val="TopNr"/>
              <w:rPr>
                <w:color w:val="000000"/>
              </w:rPr>
            </w:pPr>
            <w:r w:rsidRPr="002F2612">
              <w:rPr>
                <w:color w:val="000000"/>
              </w:rPr>
              <w:t>3</w:t>
            </w:r>
            <w:r w:rsidR="00F549BA" w:rsidRPr="002F261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059693B" w14:textId="77777777" w:rsidR="00F549BA" w:rsidRPr="002F2612" w:rsidRDefault="00F66F65" w:rsidP="00FD6C1F">
            <w:pPr>
              <w:pStyle w:val="TopThema"/>
              <w:rPr>
                <w:color w:val="000000"/>
              </w:rPr>
            </w:pPr>
            <w:r w:rsidRPr="002F2612">
              <w:rPr>
                <w:color w:val="000000"/>
              </w:rPr>
              <w:t>Reiseland Nordrhein-Westfalen – Erfolgsgeschichte Tourismus fortschreiben</w:t>
            </w:r>
          </w:p>
          <w:p w14:paraId="0126A1C1" w14:textId="77777777" w:rsidR="00F66F65" w:rsidRPr="002F2612" w:rsidRDefault="00F66F65" w:rsidP="00526F6A">
            <w:pPr>
              <w:jc w:val="both"/>
              <w:rPr>
                <w:color w:val="000000"/>
              </w:rPr>
            </w:pPr>
          </w:p>
          <w:p w14:paraId="421807C3" w14:textId="77777777" w:rsidR="00F66F65" w:rsidRPr="002F2612" w:rsidRDefault="00F66F65" w:rsidP="00526F6A">
            <w:pPr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ab/>
              <w:t>Antrag der Fraktion der CDU</w:t>
            </w:r>
          </w:p>
          <w:p w14:paraId="2EEE90DB" w14:textId="77777777" w:rsidR="00F66F65" w:rsidRPr="002F2612" w:rsidRDefault="00F66F65" w:rsidP="00526F6A">
            <w:pPr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ab/>
            </w:r>
            <w:r w:rsidR="00FD6C1F" w:rsidRPr="002F2612">
              <w:rPr>
                <w:color w:val="000000"/>
              </w:rPr>
              <w:t>u</w:t>
            </w:r>
            <w:r w:rsidRPr="002F2612">
              <w:rPr>
                <w:color w:val="000000"/>
              </w:rPr>
              <w:t>nd der Fraktion der FDP</w:t>
            </w:r>
          </w:p>
          <w:p w14:paraId="1137E586" w14:textId="77777777" w:rsidR="00F66F65" w:rsidRPr="002F2612" w:rsidRDefault="00F66F65" w:rsidP="00526F6A">
            <w:pPr>
              <w:jc w:val="both"/>
              <w:rPr>
                <w:rStyle w:val="DokumentLink"/>
                <w:color w:val="000000"/>
              </w:rPr>
            </w:pPr>
            <w:r w:rsidRPr="002F2612">
              <w:rPr>
                <w:color w:val="000000"/>
              </w:rPr>
              <w:tab/>
            </w:r>
            <w:r w:rsidRPr="002F2612">
              <w:rPr>
                <w:rStyle w:val="DokumentLink"/>
                <w:color w:val="000000"/>
              </w:rPr>
              <w:t>Drucksache 17/2565</w:t>
            </w:r>
          </w:p>
          <w:p w14:paraId="286CEF7E" w14:textId="77777777" w:rsidR="00F66F65" w:rsidRPr="002F2612" w:rsidRDefault="00F66F65" w:rsidP="00526F6A">
            <w:pPr>
              <w:jc w:val="both"/>
              <w:rPr>
                <w:color w:val="000000"/>
              </w:rPr>
            </w:pPr>
          </w:p>
          <w:p w14:paraId="762C75E2" w14:textId="77777777" w:rsidR="00F66F65" w:rsidRPr="002F2612" w:rsidRDefault="00F66F65" w:rsidP="00526F6A">
            <w:pPr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ab/>
            </w:r>
            <w:r w:rsidRPr="002F2612">
              <w:rPr>
                <w:rStyle w:val="DokumentLink"/>
                <w:color w:val="000000"/>
              </w:rPr>
              <w:t>Ausschussprotokoll 17/413</w:t>
            </w:r>
            <w:r w:rsidR="00FD6C1F" w:rsidRPr="002F2612">
              <w:rPr>
                <w:color w:val="000000"/>
              </w:rPr>
              <w:t xml:space="preserve"> </w:t>
            </w:r>
          </w:p>
          <w:p w14:paraId="22B35963" w14:textId="77777777" w:rsidR="0091601A" w:rsidRPr="002F2612" w:rsidRDefault="0091601A" w:rsidP="00526F6A">
            <w:pPr>
              <w:jc w:val="both"/>
              <w:rPr>
                <w:color w:val="000000"/>
              </w:rPr>
            </w:pPr>
          </w:p>
          <w:p w14:paraId="5578EF39" w14:textId="77777777" w:rsidR="00FD6C1F" w:rsidRPr="002F2612" w:rsidRDefault="00FD6C1F" w:rsidP="00FD6C1F">
            <w:pPr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ab/>
              <w:t>- Abstimmung gemäß Vereinbarung der Fraktionen -</w:t>
            </w:r>
          </w:p>
          <w:p w14:paraId="1B7E49C2" w14:textId="77777777" w:rsidR="00F66F65" w:rsidRPr="002F2612" w:rsidRDefault="00F66F65" w:rsidP="00526F6A">
            <w:pPr>
              <w:jc w:val="both"/>
              <w:rPr>
                <w:color w:val="000000"/>
                <w:szCs w:val="22"/>
              </w:rPr>
            </w:pPr>
          </w:p>
          <w:p w14:paraId="56E0481B" w14:textId="77777777" w:rsidR="0091601A" w:rsidRPr="002F2612" w:rsidRDefault="0091601A" w:rsidP="00526F6A">
            <w:pPr>
              <w:jc w:val="both"/>
              <w:rPr>
                <w:color w:val="000000"/>
                <w:szCs w:val="22"/>
              </w:rPr>
            </w:pPr>
          </w:p>
        </w:tc>
      </w:tr>
      <w:tr w:rsidR="000D0796" w:rsidRPr="002F2612" w14:paraId="1FB5161E" w14:textId="77777777" w:rsidTr="003F3F39">
        <w:tc>
          <w:tcPr>
            <w:tcW w:w="522" w:type="dxa"/>
          </w:tcPr>
          <w:p w14:paraId="74DDD29B" w14:textId="77777777" w:rsidR="000D0796" w:rsidRPr="002F2612" w:rsidRDefault="000D0796" w:rsidP="0091601A">
            <w:pPr>
              <w:pStyle w:val="TopNr"/>
              <w:rPr>
                <w:color w:val="000000"/>
                <w:u w:val="single"/>
              </w:rPr>
            </w:pPr>
            <w:r w:rsidRPr="002F2612">
              <w:rPr>
                <w:color w:val="000000"/>
                <w:u w:val="single"/>
              </w:rPr>
              <w:t>4.</w:t>
            </w:r>
          </w:p>
        </w:tc>
        <w:tc>
          <w:tcPr>
            <w:tcW w:w="8550" w:type="dxa"/>
          </w:tcPr>
          <w:p w14:paraId="7CE56ABB" w14:textId="77777777" w:rsidR="000D0796" w:rsidRPr="002F2612" w:rsidRDefault="000D0796" w:rsidP="000D0796">
            <w:pPr>
              <w:pStyle w:val="TopThema"/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>Entwurf einer Verordnung zur Änderung der Camping- und Wochenendplatzverordnung</w:t>
            </w:r>
          </w:p>
          <w:p w14:paraId="083C93D4" w14:textId="77777777" w:rsidR="000D0796" w:rsidRPr="002F2612" w:rsidRDefault="000D0796" w:rsidP="000D0796">
            <w:pPr>
              <w:rPr>
                <w:color w:val="000000"/>
              </w:rPr>
            </w:pPr>
          </w:p>
          <w:p w14:paraId="16FFE44A" w14:textId="77777777" w:rsidR="000D0796" w:rsidRPr="002F2612" w:rsidRDefault="000D0796" w:rsidP="000D0796">
            <w:pPr>
              <w:rPr>
                <w:rStyle w:val="DokumentLink"/>
                <w:color w:val="000000"/>
              </w:rPr>
            </w:pPr>
            <w:r w:rsidRPr="002F2612">
              <w:rPr>
                <w:color w:val="000000"/>
              </w:rPr>
              <w:tab/>
            </w:r>
            <w:r w:rsidRPr="002F2612">
              <w:rPr>
                <w:rStyle w:val="DokumentLink"/>
                <w:color w:val="000000"/>
              </w:rPr>
              <w:t>Vorlage 17/</w:t>
            </w:r>
            <w:r w:rsidR="00C830C6" w:rsidRPr="002F2612">
              <w:rPr>
                <w:rStyle w:val="DokumentLink"/>
                <w:color w:val="000000"/>
              </w:rPr>
              <w:t>1488</w:t>
            </w:r>
          </w:p>
          <w:p w14:paraId="71E5AE2A" w14:textId="77777777" w:rsidR="000D0796" w:rsidRPr="002F2612" w:rsidRDefault="000D0796" w:rsidP="000D0796">
            <w:pPr>
              <w:rPr>
                <w:color w:val="000000"/>
              </w:rPr>
            </w:pPr>
          </w:p>
          <w:p w14:paraId="135785CF" w14:textId="77777777" w:rsidR="000D0796" w:rsidRPr="002F2612" w:rsidRDefault="000D0796" w:rsidP="000D0796">
            <w:pPr>
              <w:rPr>
                <w:color w:val="000000"/>
              </w:rPr>
            </w:pPr>
          </w:p>
        </w:tc>
      </w:tr>
      <w:tr w:rsidR="000D0796" w:rsidRPr="002F2612" w14:paraId="0558BC10" w14:textId="77777777" w:rsidTr="003F3F39">
        <w:tc>
          <w:tcPr>
            <w:tcW w:w="522" w:type="dxa"/>
          </w:tcPr>
          <w:p w14:paraId="011E2E0E" w14:textId="77777777" w:rsidR="000D0796" w:rsidRPr="002F2612" w:rsidRDefault="000D0796" w:rsidP="0091601A">
            <w:pPr>
              <w:pStyle w:val="TopNr"/>
              <w:rPr>
                <w:color w:val="000000"/>
                <w:u w:val="single"/>
              </w:rPr>
            </w:pPr>
            <w:r w:rsidRPr="002F2612">
              <w:rPr>
                <w:color w:val="000000"/>
                <w:u w:val="single"/>
              </w:rPr>
              <w:t>5.</w:t>
            </w:r>
          </w:p>
        </w:tc>
        <w:tc>
          <w:tcPr>
            <w:tcW w:w="8550" w:type="dxa"/>
          </w:tcPr>
          <w:p w14:paraId="7DD9888D" w14:textId="77777777" w:rsidR="000D0796" w:rsidRPr="002F2612" w:rsidRDefault="000D0796" w:rsidP="000D0796">
            <w:pPr>
              <w:pStyle w:val="TopThema"/>
              <w:rPr>
                <w:color w:val="000000"/>
              </w:rPr>
            </w:pPr>
            <w:r w:rsidRPr="002F2612">
              <w:rPr>
                <w:color w:val="000000"/>
              </w:rPr>
              <w:t>Entwurf einer Feuerungsverordnung (FeuVO NRW)</w:t>
            </w:r>
          </w:p>
          <w:p w14:paraId="1D5895A4" w14:textId="77777777" w:rsidR="000D0796" w:rsidRPr="002F2612" w:rsidRDefault="000D0796" w:rsidP="000D0796">
            <w:pPr>
              <w:rPr>
                <w:color w:val="000000"/>
              </w:rPr>
            </w:pPr>
          </w:p>
          <w:p w14:paraId="6A7182BA" w14:textId="77777777" w:rsidR="000D0796" w:rsidRPr="002F2612" w:rsidRDefault="000D0796" w:rsidP="000D0796">
            <w:pPr>
              <w:rPr>
                <w:rStyle w:val="DokumentLink"/>
                <w:color w:val="000000"/>
              </w:rPr>
            </w:pPr>
            <w:r w:rsidRPr="002F2612">
              <w:rPr>
                <w:color w:val="000000"/>
              </w:rPr>
              <w:tab/>
            </w:r>
            <w:r w:rsidRPr="002F2612">
              <w:rPr>
                <w:rStyle w:val="DokumentLink"/>
                <w:color w:val="000000"/>
              </w:rPr>
              <w:t>Vorlage 17/</w:t>
            </w:r>
            <w:r w:rsidR="00C830C6" w:rsidRPr="002F2612">
              <w:rPr>
                <w:rStyle w:val="DokumentLink"/>
                <w:color w:val="000000"/>
              </w:rPr>
              <w:t>1489</w:t>
            </w:r>
          </w:p>
          <w:p w14:paraId="1FB104B8" w14:textId="77777777" w:rsidR="000D0796" w:rsidRPr="002F2612" w:rsidRDefault="000D0796" w:rsidP="000D0796">
            <w:pPr>
              <w:rPr>
                <w:color w:val="000000"/>
              </w:rPr>
            </w:pPr>
          </w:p>
          <w:p w14:paraId="650ED6F1" w14:textId="77777777" w:rsidR="000D0796" w:rsidRPr="002F2612" w:rsidRDefault="000D0796" w:rsidP="000D0796">
            <w:pPr>
              <w:rPr>
                <w:color w:val="000000"/>
              </w:rPr>
            </w:pPr>
          </w:p>
        </w:tc>
      </w:tr>
      <w:tr w:rsidR="000D0796" w:rsidRPr="002F2612" w14:paraId="78A408C3" w14:textId="77777777" w:rsidTr="003F3F39">
        <w:tc>
          <w:tcPr>
            <w:tcW w:w="522" w:type="dxa"/>
          </w:tcPr>
          <w:p w14:paraId="3833637E" w14:textId="77777777" w:rsidR="000D0796" w:rsidRPr="002F2612" w:rsidRDefault="000D0796" w:rsidP="0091601A">
            <w:pPr>
              <w:pStyle w:val="TopNr"/>
              <w:rPr>
                <w:color w:val="000000"/>
                <w:u w:val="single"/>
              </w:rPr>
            </w:pPr>
            <w:r w:rsidRPr="002F2612">
              <w:rPr>
                <w:color w:val="000000"/>
                <w:u w:val="single"/>
              </w:rPr>
              <w:t>6.</w:t>
            </w:r>
          </w:p>
        </w:tc>
        <w:tc>
          <w:tcPr>
            <w:tcW w:w="8550" w:type="dxa"/>
          </w:tcPr>
          <w:p w14:paraId="267C9CA9" w14:textId="77777777" w:rsidR="000D0796" w:rsidRPr="002F2612" w:rsidRDefault="000D0796" w:rsidP="000D0796">
            <w:pPr>
              <w:pStyle w:val="TopThema"/>
              <w:rPr>
                <w:color w:val="000000"/>
              </w:rPr>
            </w:pPr>
            <w:r w:rsidRPr="002F2612">
              <w:rPr>
                <w:color w:val="000000"/>
              </w:rPr>
              <w:t>Entwurf einer Zweiten Verordnung zur Änderung der Prüfverordnung (PrüfVO)</w:t>
            </w:r>
          </w:p>
          <w:p w14:paraId="1592C89A" w14:textId="77777777" w:rsidR="000D0796" w:rsidRPr="002F2612" w:rsidRDefault="000D0796" w:rsidP="000D0796">
            <w:pPr>
              <w:rPr>
                <w:color w:val="000000"/>
              </w:rPr>
            </w:pPr>
          </w:p>
          <w:p w14:paraId="3B26812E" w14:textId="77777777" w:rsidR="000D0796" w:rsidRPr="002F2612" w:rsidRDefault="000D0796" w:rsidP="000D0796">
            <w:pPr>
              <w:rPr>
                <w:rStyle w:val="DokumentLink"/>
                <w:color w:val="000000"/>
              </w:rPr>
            </w:pPr>
            <w:r w:rsidRPr="002F2612">
              <w:rPr>
                <w:color w:val="000000"/>
              </w:rPr>
              <w:tab/>
            </w:r>
            <w:r w:rsidRPr="002F2612">
              <w:rPr>
                <w:rStyle w:val="DokumentLink"/>
                <w:color w:val="000000"/>
              </w:rPr>
              <w:t>Vorlage 17/</w:t>
            </w:r>
            <w:r w:rsidR="00C830C6" w:rsidRPr="002F2612">
              <w:rPr>
                <w:rStyle w:val="DokumentLink"/>
                <w:color w:val="000000"/>
              </w:rPr>
              <w:t>1490</w:t>
            </w:r>
          </w:p>
          <w:p w14:paraId="4F369541" w14:textId="77777777" w:rsidR="000D0796" w:rsidRPr="002F2612" w:rsidRDefault="000D0796" w:rsidP="000D0796">
            <w:pPr>
              <w:rPr>
                <w:color w:val="000000"/>
              </w:rPr>
            </w:pPr>
          </w:p>
          <w:p w14:paraId="7C08CCC1" w14:textId="77777777" w:rsidR="000D0796" w:rsidRPr="002F2612" w:rsidRDefault="000D0796" w:rsidP="000D0796">
            <w:pPr>
              <w:rPr>
                <w:color w:val="000000"/>
              </w:rPr>
            </w:pPr>
          </w:p>
        </w:tc>
      </w:tr>
      <w:tr w:rsidR="000D0796" w:rsidRPr="002F2612" w14:paraId="070810D6" w14:textId="77777777" w:rsidTr="003F3F39">
        <w:tc>
          <w:tcPr>
            <w:tcW w:w="522" w:type="dxa"/>
          </w:tcPr>
          <w:p w14:paraId="47F11C65" w14:textId="77777777" w:rsidR="000D0796" w:rsidRPr="002F2612" w:rsidRDefault="000D0796" w:rsidP="0091601A">
            <w:pPr>
              <w:pStyle w:val="TopNr"/>
              <w:rPr>
                <w:color w:val="000000"/>
                <w:u w:val="single"/>
              </w:rPr>
            </w:pPr>
            <w:r w:rsidRPr="002F2612">
              <w:rPr>
                <w:color w:val="000000"/>
                <w:u w:val="single"/>
              </w:rPr>
              <w:t>7.</w:t>
            </w:r>
          </w:p>
        </w:tc>
        <w:tc>
          <w:tcPr>
            <w:tcW w:w="8550" w:type="dxa"/>
          </w:tcPr>
          <w:p w14:paraId="07DB3CC4" w14:textId="77777777" w:rsidR="000D0796" w:rsidRPr="002F2612" w:rsidRDefault="000D0796" w:rsidP="000D0796">
            <w:pPr>
              <w:pStyle w:val="TopThema"/>
              <w:rPr>
                <w:color w:val="000000"/>
              </w:rPr>
            </w:pPr>
            <w:r w:rsidRPr="002F2612">
              <w:rPr>
                <w:color w:val="000000"/>
              </w:rPr>
              <w:t>Entwurf einer Dritten Verordnung zur Änderung der Verordnung über bautechnische Prüfungen</w:t>
            </w:r>
          </w:p>
          <w:p w14:paraId="00B6D82A" w14:textId="77777777" w:rsidR="000D0796" w:rsidRPr="002F2612" w:rsidRDefault="000D0796" w:rsidP="000D0796">
            <w:pPr>
              <w:rPr>
                <w:color w:val="000000"/>
              </w:rPr>
            </w:pPr>
          </w:p>
          <w:p w14:paraId="018F7623" w14:textId="77777777" w:rsidR="000D0796" w:rsidRPr="002F2612" w:rsidRDefault="000D0796" w:rsidP="000D0796">
            <w:pPr>
              <w:rPr>
                <w:rStyle w:val="DokumentLink"/>
                <w:color w:val="000000"/>
              </w:rPr>
            </w:pPr>
            <w:r w:rsidRPr="002F2612">
              <w:rPr>
                <w:color w:val="000000"/>
              </w:rPr>
              <w:tab/>
            </w:r>
            <w:r w:rsidRPr="002F2612">
              <w:rPr>
                <w:rStyle w:val="DokumentLink"/>
                <w:color w:val="000000"/>
              </w:rPr>
              <w:t>Vorlage 17/</w:t>
            </w:r>
            <w:r w:rsidR="00C830C6" w:rsidRPr="002F2612">
              <w:rPr>
                <w:rStyle w:val="DokumentLink"/>
                <w:color w:val="000000"/>
              </w:rPr>
              <w:t>1491</w:t>
            </w:r>
          </w:p>
          <w:p w14:paraId="77B3DD00" w14:textId="77777777" w:rsidR="000D0796" w:rsidRPr="002F2612" w:rsidRDefault="000D0796" w:rsidP="000D0796">
            <w:pPr>
              <w:rPr>
                <w:color w:val="000000"/>
              </w:rPr>
            </w:pPr>
          </w:p>
          <w:p w14:paraId="4A324EDB" w14:textId="77777777" w:rsidR="000D0796" w:rsidRPr="002F2612" w:rsidRDefault="000D0796" w:rsidP="000D0796">
            <w:pPr>
              <w:rPr>
                <w:color w:val="000000"/>
              </w:rPr>
            </w:pPr>
          </w:p>
        </w:tc>
      </w:tr>
      <w:tr w:rsidR="00E4361B" w:rsidRPr="002F2612" w14:paraId="0C789FEE" w14:textId="77777777" w:rsidTr="003F3F39">
        <w:tc>
          <w:tcPr>
            <w:tcW w:w="522" w:type="dxa"/>
          </w:tcPr>
          <w:p w14:paraId="5B7A9D16" w14:textId="77777777" w:rsidR="00E4361B" w:rsidRPr="002F2612" w:rsidRDefault="000D0796" w:rsidP="00C830C6">
            <w:pPr>
              <w:pStyle w:val="TopNr"/>
              <w:pageBreakBefore/>
              <w:rPr>
                <w:color w:val="000000"/>
              </w:rPr>
            </w:pPr>
            <w:r w:rsidRPr="002F2612">
              <w:rPr>
                <w:color w:val="000000"/>
              </w:rPr>
              <w:lastRenderedPageBreak/>
              <w:t>8</w:t>
            </w:r>
            <w:r w:rsidR="00E4361B" w:rsidRPr="002F261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9E92971" w14:textId="77777777" w:rsidR="001A7651" w:rsidRPr="002F2612" w:rsidRDefault="00F66F65" w:rsidP="00F66F65">
            <w:pPr>
              <w:pStyle w:val="TopThema"/>
              <w:rPr>
                <w:color w:val="000000"/>
              </w:rPr>
            </w:pPr>
            <w:r w:rsidRPr="002F2612">
              <w:rPr>
                <w:color w:val="000000"/>
              </w:rPr>
              <w:t xml:space="preserve">Fit für die Zukunft europaaktiver Kommunen </w:t>
            </w:r>
            <w:r w:rsidR="000D0796" w:rsidRPr="002F2612">
              <w:rPr>
                <w:color w:val="000000"/>
              </w:rPr>
              <w:t>-</w:t>
            </w:r>
            <w:r w:rsidRPr="002F2612">
              <w:rPr>
                <w:color w:val="000000"/>
              </w:rPr>
              <w:t xml:space="preserve"> in eine reibungslose Zusammenarbeit von Kommune, Land, Bund und EU investieren</w:t>
            </w:r>
          </w:p>
          <w:p w14:paraId="50E77C5D" w14:textId="77777777" w:rsidR="00F66F65" w:rsidRPr="002F2612" w:rsidRDefault="00F66F65" w:rsidP="00F66F65">
            <w:pPr>
              <w:jc w:val="both"/>
              <w:rPr>
                <w:color w:val="000000"/>
              </w:rPr>
            </w:pPr>
          </w:p>
          <w:p w14:paraId="5B9ACAFC" w14:textId="77777777" w:rsidR="00F66F65" w:rsidRPr="002F2612" w:rsidRDefault="00F66F65" w:rsidP="00F66F65">
            <w:pPr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ab/>
              <w:t>Antrag der Fraktion der SPD</w:t>
            </w:r>
          </w:p>
          <w:p w14:paraId="5C69FF29" w14:textId="77777777" w:rsidR="00F66F65" w:rsidRPr="002F2612" w:rsidRDefault="00F66F65" w:rsidP="00F66F65">
            <w:pPr>
              <w:jc w:val="both"/>
              <w:rPr>
                <w:rStyle w:val="DokumentLink"/>
                <w:color w:val="000000"/>
              </w:rPr>
            </w:pPr>
            <w:r w:rsidRPr="002F2612">
              <w:rPr>
                <w:color w:val="000000"/>
              </w:rPr>
              <w:tab/>
            </w:r>
            <w:r w:rsidRPr="002F2612">
              <w:rPr>
                <w:rStyle w:val="DokumentLink"/>
                <w:color w:val="000000"/>
              </w:rPr>
              <w:t>Drucksache 17/4120</w:t>
            </w:r>
          </w:p>
          <w:p w14:paraId="696EAB06" w14:textId="77777777" w:rsidR="00FD6C1F" w:rsidRPr="002F2612" w:rsidRDefault="00FD6C1F" w:rsidP="00FD6C1F">
            <w:pPr>
              <w:jc w:val="both"/>
              <w:rPr>
                <w:color w:val="000000"/>
              </w:rPr>
            </w:pPr>
          </w:p>
          <w:p w14:paraId="55A3EAEE" w14:textId="77777777" w:rsidR="00F66F65" w:rsidRPr="002F2612" w:rsidRDefault="00F66F65" w:rsidP="00F66F65">
            <w:pPr>
              <w:jc w:val="both"/>
              <w:rPr>
                <w:color w:val="000000"/>
              </w:rPr>
            </w:pPr>
          </w:p>
        </w:tc>
      </w:tr>
      <w:tr w:rsidR="00F66F65" w:rsidRPr="002F2612" w14:paraId="0A5481EA" w14:textId="77777777" w:rsidTr="003F3F39">
        <w:tc>
          <w:tcPr>
            <w:tcW w:w="522" w:type="dxa"/>
          </w:tcPr>
          <w:p w14:paraId="0A9C1D6B" w14:textId="77777777" w:rsidR="00F66F65" w:rsidRPr="002F2612" w:rsidRDefault="000D0796" w:rsidP="00F66F65">
            <w:pPr>
              <w:pStyle w:val="TopNr"/>
              <w:rPr>
                <w:color w:val="000000"/>
              </w:rPr>
            </w:pPr>
            <w:r w:rsidRPr="002F2612">
              <w:rPr>
                <w:color w:val="000000"/>
              </w:rPr>
              <w:t>9</w:t>
            </w:r>
            <w:r w:rsidR="00F66F65" w:rsidRPr="002F261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22214EF1" w14:textId="77777777" w:rsidR="00F66F65" w:rsidRPr="002F2612" w:rsidRDefault="00F66F65" w:rsidP="000D0C5C">
            <w:pPr>
              <w:pStyle w:val="TopThema"/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>Tierschutz beachten – besseren Brandschutz in Stallanlagen entwickeln und umsetzen</w:t>
            </w:r>
          </w:p>
          <w:p w14:paraId="72DE2873" w14:textId="77777777" w:rsidR="00F66F65" w:rsidRPr="002F2612" w:rsidRDefault="00F66F65" w:rsidP="00F66F65">
            <w:pPr>
              <w:jc w:val="both"/>
              <w:rPr>
                <w:color w:val="000000"/>
              </w:rPr>
            </w:pPr>
          </w:p>
          <w:p w14:paraId="4FC2A6C2" w14:textId="77777777" w:rsidR="00F66F65" w:rsidRPr="002F2612" w:rsidRDefault="00F66F65" w:rsidP="00F66F65">
            <w:pPr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ab/>
              <w:t>Antrag der Fraktion BÜNDNIS 90/DIE GRÜNEN</w:t>
            </w:r>
          </w:p>
          <w:p w14:paraId="7984385D" w14:textId="77777777" w:rsidR="00F66F65" w:rsidRPr="002F2612" w:rsidRDefault="00F66F65" w:rsidP="00F66F65">
            <w:pPr>
              <w:jc w:val="both"/>
              <w:rPr>
                <w:rStyle w:val="DokumentLink"/>
                <w:color w:val="000000"/>
              </w:rPr>
            </w:pPr>
            <w:r w:rsidRPr="002F2612">
              <w:rPr>
                <w:color w:val="000000"/>
              </w:rPr>
              <w:tab/>
            </w:r>
            <w:r w:rsidRPr="002F2612">
              <w:rPr>
                <w:rStyle w:val="DokumentLink"/>
                <w:color w:val="000000"/>
              </w:rPr>
              <w:t>Drucksache 17/4108</w:t>
            </w:r>
          </w:p>
          <w:p w14:paraId="60734A75" w14:textId="77777777" w:rsidR="00FD6C1F" w:rsidRPr="002F2612" w:rsidRDefault="00FD6C1F" w:rsidP="00FD6C1F">
            <w:pPr>
              <w:jc w:val="both"/>
              <w:rPr>
                <w:color w:val="000000"/>
              </w:rPr>
            </w:pPr>
          </w:p>
          <w:p w14:paraId="41FC6250" w14:textId="77777777" w:rsidR="00F66F65" w:rsidRPr="002F2612" w:rsidRDefault="00F66F65" w:rsidP="00F66F65">
            <w:pPr>
              <w:jc w:val="both"/>
              <w:rPr>
                <w:color w:val="000000"/>
              </w:rPr>
            </w:pPr>
          </w:p>
        </w:tc>
      </w:tr>
      <w:tr w:rsidR="00F66F65" w:rsidRPr="002F2612" w14:paraId="001771D0" w14:textId="77777777" w:rsidTr="003F3F39">
        <w:tc>
          <w:tcPr>
            <w:tcW w:w="522" w:type="dxa"/>
          </w:tcPr>
          <w:p w14:paraId="6708A23B" w14:textId="77777777" w:rsidR="00F66F65" w:rsidRPr="002F2612" w:rsidRDefault="000D0796" w:rsidP="0091601A">
            <w:pPr>
              <w:pStyle w:val="TopNr"/>
              <w:rPr>
                <w:color w:val="000000"/>
              </w:rPr>
            </w:pPr>
            <w:r w:rsidRPr="002F2612">
              <w:rPr>
                <w:color w:val="000000"/>
              </w:rPr>
              <w:t>10</w:t>
            </w:r>
            <w:r w:rsidR="00F66F65" w:rsidRPr="002F261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5144A26D" w14:textId="77777777" w:rsidR="00F66F65" w:rsidRPr="002F2612" w:rsidRDefault="00F66F65" w:rsidP="00040A15">
            <w:pPr>
              <w:pStyle w:val="TopThema"/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>Mit Sonderverkehrswegeplan den Strukturwandel im Rheinischen Revier unterstützen</w:t>
            </w:r>
          </w:p>
          <w:p w14:paraId="51180624" w14:textId="77777777" w:rsidR="00F66F65" w:rsidRPr="002F2612" w:rsidRDefault="00F66F65" w:rsidP="00F66F65">
            <w:pPr>
              <w:jc w:val="both"/>
              <w:rPr>
                <w:color w:val="000000"/>
                <w:szCs w:val="22"/>
              </w:rPr>
            </w:pPr>
          </w:p>
          <w:p w14:paraId="21B0650D" w14:textId="77777777" w:rsidR="00F66F65" w:rsidRPr="002F2612" w:rsidRDefault="00F66F65" w:rsidP="00F66F65">
            <w:pPr>
              <w:jc w:val="both"/>
              <w:rPr>
                <w:color w:val="000000"/>
                <w:szCs w:val="22"/>
              </w:rPr>
            </w:pPr>
            <w:r w:rsidRPr="002F2612">
              <w:rPr>
                <w:color w:val="000000"/>
                <w:szCs w:val="22"/>
              </w:rPr>
              <w:tab/>
              <w:t>Antrag der Fraktion der SPD</w:t>
            </w:r>
          </w:p>
          <w:p w14:paraId="072172A0" w14:textId="77777777" w:rsidR="00F66F65" w:rsidRPr="002F2612" w:rsidRDefault="00F66F65" w:rsidP="00F66F65">
            <w:pPr>
              <w:jc w:val="both"/>
              <w:rPr>
                <w:rStyle w:val="DokumentLink"/>
                <w:color w:val="000000"/>
              </w:rPr>
            </w:pPr>
            <w:r w:rsidRPr="002F2612">
              <w:rPr>
                <w:color w:val="000000"/>
                <w:szCs w:val="22"/>
              </w:rPr>
              <w:tab/>
            </w:r>
            <w:r w:rsidRPr="002F2612">
              <w:rPr>
                <w:rStyle w:val="DokumentLink"/>
                <w:color w:val="000000"/>
              </w:rPr>
              <w:t>Drucksache 17/4292</w:t>
            </w:r>
          </w:p>
          <w:p w14:paraId="293721DE" w14:textId="77777777" w:rsidR="00FD6C1F" w:rsidRPr="002F2612" w:rsidRDefault="00FD6C1F" w:rsidP="00FD6C1F">
            <w:pPr>
              <w:jc w:val="both"/>
              <w:rPr>
                <w:color w:val="000000"/>
              </w:rPr>
            </w:pPr>
          </w:p>
          <w:p w14:paraId="431B0EE6" w14:textId="77777777" w:rsidR="00F66F65" w:rsidRPr="002F2612" w:rsidRDefault="00F66F65" w:rsidP="00F66F65">
            <w:pPr>
              <w:jc w:val="both"/>
              <w:rPr>
                <w:color w:val="000000"/>
                <w:szCs w:val="22"/>
              </w:rPr>
            </w:pPr>
          </w:p>
        </w:tc>
      </w:tr>
      <w:tr w:rsidR="00040A15" w:rsidRPr="002F2612" w14:paraId="6C1FD528" w14:textId="77777777" w:rsidTr="003F3F39">
        <w:tc>
          <w:tcPr>
            <w:tcW w:w="522" w:type="dxa"/>
          </w:tcPr>
          <w:p w14:paraId="1E75ED64" w14:textId="77777777" w:rsidR="00040A15" w:rsidRPr="002F2612" w:rsidRDefault="000D0796" w:rsidP="0091601A">
            <w:pPr>
              <w:pStyle w:val="TopNr"/>
              <w:rPr>
                <w:color w:val="000000"/>
              </w:rPr>
            </w:pPr>
            <w:r w:rsidRPr="002F2612">
              <w:rPr>
                <w:color w:val="000000"/>
              </w:rPr>
              <w:t>11</w:t>
            </w:r>
            <w:r w:rsidR="00040A15" w:rsidRPr="002F2612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2D20CAFB" w14:textId="77777777" w:rsidR="00040A15" w:rsidRPr="002F2612" w:rsidRDefault="00040A15" w:rsidP="00040A15">
            <w:pPr>
              <w:pStyle w:val="TopThema"/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>Welche wöchentlichen Berichte liegen der Landesregierung im Hinblick auf die Räumungsarbeiten im Hambacher Fort vor?</w:t>
            </w:r>
          </w:p>
          <w:p w14:paraId="5E17C265" w14:textId="77777777" w:rsidR="00040A15" w:rsidRPr="002F2612" w:rsidRDefault="00040A15" w:rsidP="00040A15">
            <w:pPr>
              <w:rPr>
                <w:color w:val="000000"/>
              </w:rPr>
            </w:pPr>
          </w:p>
          <w:p w14:paraId="508973E8" w14:textId="77777777" w:rsidR="00040A15" w:rsidRPr="002F2612" w:rsidRDefault="00040A15" w:rsidP="00040A15">
            <w:pPr>
              <w:rPr>
                <w:color w:val="000000"/>
              </w:rPr>
            </w:pPr>
            <w:r w:rsidRPr="002F2612">
              <w:rPr>
                <w:color w:val="000000"/>
              </w:rPr>
              <w:tab/>
              <w:t>Mündlicher Bericht der Landesregierung</w:t>
            </w:r>
          </w:p>
          <w:p w14:paraId="4430759B" w14:textId="77777777" w:rsidR="00040A15" w:rsidRPr="002F2612" w:rsidRDefault="00040A15" w:rsidP="00040A15">
            <w:pPr>
              <w:rPr>
                <w:color w:val="000000"/>
              </w:rPr>
            </w:pPr>
          </w:p>
          <w:p w14:paraId="121C8B7C" w14:textId="77777777" w:rsidR="00040A15" w:rsidRPr="002F2612" w:rsidRDefault="00040A15" w:rsidP="00040A15">
            <w:pPr>
              <w:rPr>
                <w:color w:val="000000"/>
              </w:rPr>
            </w:pPr>
          </w:p>
        </w:tc>
      </w:tr>
      <w:tr w:rsidR="00040A15" w:rsidRPr="002F2612" w14:paraId="1D42D568" w14:textId="77777777" w:rsidTr="003F3F39">
        <w:tc>
          <w:tcPr>
            <w:tcW w:w="522" w:type="dxa"/>
          </w:tcPr>
          <w:p w14:paraId="1C4159D1" w14:textId="77777777" w:rsidR="00040A15" w:rsidRPr="002F2612" w:rsidRDefault="000D0796" w:rsidP="00C830C6">
            <w:pPr>
              <w:pStyle w:val="TopNr"/>
              <w:rPr>
                <w:color w:val="000000"/>
              </w:rPr>
            </w:pPr>
            <w:r w:rsidRPr="002F2612">
              <w:rPr>
                <w:color w:val="000000"/>
              </w:rPr>
              <w:t>12.</w:t>
            </w:r>
          </w:p>
        </w:tc>
        <w:tc>
          <w:tcPr>
            <w:tcW w:w="8550" w:type="dxa"/>
          </w:tcPr>
          <w:p w14:paraId="121F6B30" w14:textId="77777777" w:rsidR="00040A15" w:rsidRPr="002F2612" w:rsidRDefault="00040A15" w:rsidP="00040A15">
            <w:pPr>
              <w:pStyle w:val="TopThema"/>
              <w:jc w:val="both"/>
              <w:rPr>
                <w:color w:val="000000"/>
              </w:rPr>
            </w:pPr>
            <w:r w:rsidRPr="002F2612">
              <w:rPr>
                <w:color w:val="000000"/>
              </w:rPr>
              <w:t>Welche Position hat die Landesregierung in der aktuellen Diskussion um die Reform der Grundsteuer?</w:t>
            </w:r>
          </w:p>
          <w:p w14:paraId="5A5FD61F" w14:textId="77777777" w:rsidR="00040A15" w:rsidRPr="002F2612" w:rsidRDefault="00040A15" w:rsidP="00040A15">
            <w:pPr>
              <w:rPr>
                <w:color w:val="000000"/>
              </w:rPr>
            </w:pPr>
          </w:p>
          <w:p w14:paraId="29A63A41" w14:textId="77777777" w:rsidR="00040A15" w:rsidRPr="002F2612" w:rsidRDefault="00040A15" w:rsidP="00040A15">
            <w:pPr>
              <w:rPr>
                <w:color w:val="000000"/>
              </w:rPr>
            </w:pPr>
            <w:r w:rsidRPr="002F2612">
              <w:rPr>
                <w:color w:val="000000"/>
              </w:rPr>
              <w:tab/>
              <w:t>Mündlicher Bericht der Landesregierung</w:t>
            </w:r>
          </w:p>
          <w:p w14:paraId="6915A508" w14:textId="77777777" w:rsidR="00040A15" w:rsidRPr="002F2612" w:rsidRDefault="00040A15" w:rsidP="00040A15">
            <w:pPr>
              <w:rPr>
                <w:color w:val="000000"/>
              </w:rPr>
            </w:pPr>
          </w:p>
          <w:p w14:paraId="7E690070" w14:textId="77777777" w:rsidR="00040A15" w:rsidRPr="002F2612" w:rsidRDefault="00040A15" w:rsidP="00040A15">
            <w:pPr>
              <w:rPr>
                <w:color w:val="000000"/>
              </w:rPr>
            </w:pPr>
          </w:p>
        </w:tc>
      </w:tr>
    </w:tbl>
    <w:p w14:paraId="2801AF0E" w14:textId="77777777" w:rsidR="00D90E5C" w:rsidRPr="002F2612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0E5C" w:rsidRPr="002F2612" w14:paraId="36A6B432" w14:textId="77777777" w:rsidTr="0045141D">
        <w:tc>
          <w:tcPr>
            <w:tcW w:w="4531" w:type="dxa"/>
          </w:tcPr>
          <w:p w14:paraId="63A56F5F" w14:textId="77777777" w:rsidR="00D90E5C" w:rsidRPr="002F2612" w:rsidRDefault="00D90E5C" w:rsidP="0045141D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CAE6DB2" w14:textId="77777777" w:rsidR="00D90E5C" w:rsidRPr="002F2612" w:rsidRDefault="00D90E5C" w:rsidP="0045141D">
            <w:pPr>
              <w:jc w:val="center"/>
              <w:rPr>
                <w:color w:val="000000"/>
                <w:szCs w:val="22"/>
              </w:rPr>
            </w:pPr>
            <w:r w:rsidRPr="002F2612">
              <w:rPr>
                <w:color w:val="000000"/>
                <w:szCs w:val="22"/>
              </w:rPr>
              <w:t xml:space="preserve">gez. </w:t>
            </w:r>
            <w:r w:rsidR="007C6DF7" w:rsidRPr="002F2612">
              <w:rPr>
                <w:color w:val="000000"/>
                <w:szCs w:val="22"/>
              </w:rPr>
              <w:t>Hans-Willi Körfges</w:t>
            </w:r>
          </w:p>
          <w:p w14:paraId="2AB32BDE" w14:textId="77777777" w:rsidR="00D90E5C" w:rsidRPr="002F2612" w:rsidRDefault="00D90E5C" w:rsidP="0045141D">
            <w:pPr>
              <w:jc w:val="center"/>
              <w:rPr>
                <w:color w:val="000000"/>
                <w:szCs w:val="22"/>
              </w:rPr>
            </w:pPr>
            <w:r w:rsidRPr="002F2612">
              <w:rPr>
                <w:color w:val="000000"/>
                <w:szCs w:val="22"/>
              </w:rPr>
              <w:t>- Vorsitzender -</w:t>
            </w:r>
          </w:p>
        </w:tc>
      </w:tr>
    </w:tbl>
    <w:p w14:paraId="345BC61F" w14:textId="77777777" w:rsidR="0091601A" w:rsidRPr="002F2612" w:rsidRDefault="0091601A" w:rsidP="00D90E5C">
      <w:pPr>
        <w:pStyle w:val="Entfernen"/>
        <w:rPr>
          <w:color w:val="000000"/>
          <w:szCs w:val="22"/>
        </w:rPr>
      </w:pPr>
    </w:p>
    <w:p w14:paraId="3FCC5294" w14:textId="77777777" w:rsidR="00D90E5C" w:rsidRPr="002F2612" w:rsidRDefault="00D90E5C" w:rsidP="00D90E5C">
      <w:pPr>
        <w:pStyle w:val="Entfernen"/>
        <w:rPr>
          <w:color w:val="000000"/>
          <w:szCs w:val="22"/>
        </w:rPr>
      </w:pPr>
      <w:r w:rsidRPr="002F2612">
        <w:rPr>
          <w:color w:val="000000"/>
          <w:szCs w:val="22"/>
        </w:rPr>
        <w:t>F. d. R.</w:t>
      </w:r>
    </w:p>
    <w:p w14:paraId="1C88BDE7" w14:textId="77777777" w:rsidR="00D90E5C" w:rsidRPr="002F2612" w:rsidRDefault="00D90E5C" w:rsidP="00D90E5C">
      <w:pPr>
        <w:pStyle w:val="Entfernen"/>
        <w:rPr>
          <w:noProof/>
          <w:color w:val="000000"/>
          <w:szCs w:val="22"/>
        </w:rPr>
      </w:pPr>
    </w:p>
    <w:p w14:paraId="44E9FAFE" w14:textId="77777777" w:rsidR="0091601A" w:rsidRPr="002F2612" w:rsidRDefault="0091601A" w:rsidP="00D90E5C">
      <w:pPr>
        <w:pStyle w:val="Entfernen"/>
        <w:rPr>
          <w:noProof/>
          <w:color w:val="000000"/>
          <w:szCs w:val="22"/>
        </w:rPr>
      </w:pPr>
    </w:p>
    <w:p w14:paraId="5F4EC554" w14:textId="77777777" w:rsidR="00D90E5C" w:rsidRPr="002F2612" w:rsidRDefault="00D90E5C" w:rsidP="00D90E5C">
      <w:pPr>
        <w:pStyle w:val="Entfernen"/>
        <w:rPr>
          <w:color w:val="000000"/>
          <w:szCs w:val="22"/>
        </w:rPr>
      </w:pPr>
      <w:r w:rsidRPr="002F2612">
        <w:rPr>
          <w:color w:val="000000"/>
          <w:szCs w:val="22"/>
        </w:rPr>
        <w:t>Sabine Arnoldy</w:t>
      </w:r>
    </w:p>
    <w:p w14:paraId="6BF5064C" w14:textId="77777777" w:rsidR="00093C90" w:rsidRPr="002F2612" w:rsidRDefault="00D90E5C" w:rsidP="0091601A">
      <w:pPr>
        <w:pStyle w:val="Entfernen"/>
        <w:rPr>
          <w:color w:val="000000"/>
          <w:szCs w:val="22"/>
        </w:rPr>
      </w:pPr>
      <w:r w:rsidRPr="002F2612">
        <w:rPr>
          <w:color w:val="000000"/>
          <w:szCs w:val="22"/>
        </w:rPr>
        <w:t>Ausschussassistentin</w:t>
      </w:r>
      <w:bookmarkEnd w:id="1"/>
    </w:p>
    <w:sectPr w:rsidR="00093C90" w:rsidRPr="002F2612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9F24B" w14:textId="77777777" w:rsidR="00D90E5C" w:rsidRDefault="00D90E5C" w:rsidP="00E86012">
      <w:r>
        <w:separator/>
      </w:r>
    </w:p>
  </w:endnote>
  <w:endnote w:type="continuationSeparator" w:id="0">
    <w:p w14:paraId="62C36A1C" w14:textId="77777777" w:rsidR="00D90E5C" w:rsidRDefault="00D90E5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F4CB0" w14:textId="77777777" w:rsidR="00D90E5C" w:rsidRDefault="00D90E5C" w:rsidP="00E86012">
      <w:r>
        <w:separator/>
      </w:r>
    </w:p>
  </w:footnote>
  <w:footnote w:type="continuationSeparator" w:id="0">
    <w:p w14:paraId="7CB976E2" w14:textId="77777777" w:rsidR="00D90E5C" w:rsidRDefault="00D90E5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8AFB" w14:textId="77777777" w:rsidR="005230E1" w:rsidRDefault="002F2612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- 3 -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5B6FE962" w14:textId="77777777" w:rsidTr="00880DE2">
      <w:tc>
        <w:tcPr>
          <w:tcW w:w="4605" w:type="dxa"/>
        </w:tcPr>
        <w:p w14:paraId="4CEB9265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45C172B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5BF1845E" w14:textId="77777777" w:rsidR="005230E1" w:rsidRPr="00950034" w:rsidRDefault="005230E1" w:rsidP="005518A0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99457D">
            <w:rPr>
              <w:b/>
              <w:sz w:val="44"/>
              <w:szCs w:val="44"/>
            </w:rPr>
            <w:t>565</w:t>
          </w:r>
        </w:p>
      </w:tc>
    </w:tr>
    <w:tr w:rsidR="005230E1" w:rsidRPr="00123A1B" w14:paraId="3C77E637" w14:textId="77777777" w:rsidTr="00880DE2">
      <w:tc>
        <w:tcPr>
          <w:tcW w:w="4605" w:type="dxa"/>
        </w:tcPr>
        <w:p w14:paraId="6F592945" w14:textId="77777777" w:rsidR="005230E1" w:rsidRDefault="005230E1" w:rsidP="00880DE2"/>
      </w:tc>
      <w:tc>
        <w:tcPr>
          <w:tcW w:w="4605" w:type="dxa"/>
        </w:tcPr>
        <w:p w14:paraId="4A911FA5" w14:textId="77777777" w:rsidR="005230E1" w:rsidRPr="00A53FF8" w:rsidRDefault="00253830" w:rsidP="000D0796">
          <w:pPr>
            <w:pStyle w:val="Datumsfeld"/>
          </w:pPr>
          <w:r>
            <w:t>0</w:t>
          </w:r>
          <w:r w:rsidR="000D0796">
            <w:t>6</w:t>
          </w:r>
          <w:r>
            <w:t>.12</w:t>
          </w:r>
          <w:r w:rsidR="00D90E5C">
            <w:t>.2018</w:t>
          </w:r>
        </w:p>
      </w:tc>
    </w:tr>
  </w:tbl>
  <w:p w14:paraId="5EC7ADAF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120F"/>
    <w:multiLevelType w:val="hybridMultilevel"/>
    <w:tmpl w:val="DE38A62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A0B40"/>
    <w:multiLevelType w:val="hybridMultilevel"/>
    <w:tmpl w:val="2F42501E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5C"/>
    <w:rsid w:val="0001207E"/>
    <w:rsid w:val="00040A15"/>
    <w:rsid w:val="000419DB"/>
    <w:rsid w:val="00054534"/>
    <w:rsid w:val="000601B9"/>
    <w:rsid w:val="00060276"/>
    <w:rsid w:val="00070BE1"/>
    <w:rsid w:val="00085AE1"/>
    <w:rsid w:val="00093B62"/>
    <w:rsid w:val="00093C90"/>
    <w:rsid w:val="000A46CE"/>
    <w:rsid w:val="000C2436"/>
    <w:rsid w:val="000C28A8"/>
    <w:rsid w:val="000D0796"/>
    <w:rsid w:val="000D0C5C"/>
    <w:rsid w:val="000D207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45D70"/>
    <w:rsid w:val="00150546"/>
    <w:rsid w:val="00151D8E"/>
    <w:rsid w:val="00153071"/>
    <w:rsid w:val="001552C3"/>
    <w:rsid w:val="001778E1"/>
    <w:rsid w:val="0019638E"/>
    <w:rsid w:val="001A7651"/>
    <w:rsid w:val="001C0278"/>
    <w:rsid w:val="001D1B45"/>
    <w:rsid w:val="001F0602"/>
    <w:rsid w:val="001F7E4E"/>
    <w:rsid w:val="0024166D"/>
    <w:rsid w:val="002461B5"/>
    <w:rsid w:val="00253830"/>
    <w:rsid w:val="002555AE"/>
    <w:rsid w:val="00266255"/>
    <w:rsid w:val="0026682B"/>
    <w:rsid w:val="00267BB1"/>
    <w:rsid w:val="00270DAE"/>
    <w:rsid w:val="002818A9"/>
    <w:rsid w:val="002D41F4"/>
    <w:rsid w:val="002F2612"/>
    <w:rsid w:val="002F45E9"/>
    <w:rsid w:val="0031144F"/>
    <w:rsid w:val="00314630"/>
    <w:rsid w:val="00314FF6"/>
    <w:rsid w:val="00315884"/>
    <w:rsid w:val="0033252E"/>
    <w:rsid w:val="00343254"/>
    <w:rsid w:val="003526CB"/>
    <w:rsid w:val="00357C9F"/>
    <w:rsid w:val="00366BD8"/>
    <w:rsid w:val="0037081B"/>
    <w:rsid w:val="00383181"/>
    <w:rsid w:val="003925F1"/>
    <w:rsid w:val="003A3F29"/>
    <w:rsid w:val="003B3352"/>
    <w:rsid w:val="003B4A71"/>
    <w:rsid w:val="003C242F"/>
    <w:rsid w:val="003E186E"/>
    <w:rsid w:val="003E38AF"/>
    <w:rsid w:val="003F3F39"/>
    <w:rsid w:val="003F407B"/>
    <w:rsid w:val="004154A5"/>
    <w:rsid w:val="00425345"/>
    <w:rsid w:val="0043351F"/>
    <w:rsid w:val="00434C53"/>
    <w:rsid w:val="00456C74"/>
    <w:rsid w:val="00464441"/>
    <w:rsid w:val="00474838"/>
    <w:rsid w:val="004B475D"/>
    <w:rsid w:val="004C2AC2"/>
    <w:rsid w:val="004E251E"/>
    <w:rsid w:val="004F02A0"/>
    <w:rsid w:val="004F401E"/>
    <w:rsid w:val="004F523E"/>
    <w:rsid w:val="005230E1"/>
    <w:rsid w:val="00524F87"/>
    <w:rsid w:val="00525AD5"/>
    <w:rsid w:val="00525CDA"/>
    <w:rsid w:val="00526F6A"/>
    <w:rsid w:val="005315CC"/>
    <w:rsid w:val="00534589"/>
    <w:rsid w:val="005518A0"/>
    <w:rsid w:val="00553E89"/>
    <w:rsid w:val="00565E55"/>
    <w:rsid w:val="00576C2E"/>
    <w:rsid w:val="00583F73"/>
    <w:rsid w:val="00584965"/>
    <w:rsid w:val="00594C97"/>
    <w:rsid w:val="005A2470"/>
    <w:rsid w:val="005A3337"/>
    <w:rsid w:val="005B7251"/>
    <w:rsid w:val="005C4FD0"/>
    <w:rsid w:val="005D2801"/>
    <w:rsid w:val="005D6F06"/>
    <w:rsid w:val="005F0920"/>
    <w:rsid w:val="00614E2C"/>
    <w:rsid w:val="00616D96"/>
    <w:rsid w:val="00643FD1"/>
    <w:rsid w:val="006442B2"/>
    <w:rsid w:val="00680693"/>
    <w:rsid w:val="00680930"/>
    <w:rsid w:val="0068186A"/>
    <w:rsid w:val="006868DE"/>
    <w:rsid w:val="00697868"/>
    <w:rsid w:val="006A6846"/>
    <w:rsid w:val="006D1C0B"/>
    <w:rsid w:val="006D647E"/>
    <w:rsid w:val="007206BA"/>
    <w:rsid w:val="00720DF3"/>
    <w:rsid w:val="00723F01"/>
    <w:rsid w:val="007267A0"/>
    <w:rsid w:val="007421A5"/>
    <w:rsid w:val="007640B0"/>
    <w:rsid w:val="007707C4"/>
    <w:rsid w:val="00774D06"/>
    <w:rsid w:val="007768E8"/>
    <w:rsid w:val="007B0CC5"/>
    <w:rsid w:val="007B18F9"/>
    <w:rsid w:val="007C6DF7"/>
    <w:rsid w:val="007E5D13"/>
    <w:rsid w:val="007F3E36"/>
    <w:rsid w:val="00800519"/>
    <w:rsid w:val="00820FA3"/>
    <w:rsid w:val="00830D83"/>
    <w:rsid w:val="00845B42"/>
    <w:rsid w:val="0084622D"/>
    <w:rsid w:val="00850D5C"/>
    <w:rsid w:val="0085723A"/>
    <w:rsid w:val="008635BB"/>
    <w:rsid w:val="00866A6E"/>
    <w:rsid w:val="00867696"/>
    <w:rsid w:val="00880DE2"/>
    <w:rsid w:val="008B7F88"/>
    <w:rsid w:val="008D39E7"/>
    <w:rsid w:val="008D7DD0"/>
    <w:rsid w:val="008E19B3"/>
    <w:rsid w:val="008E4F70"/>
    <w:rsid w:val="008E57ED"/>
    <w:rsid w:val="008E6617"/>
    <w:rsid w:val="008F323E"/>
    <w:rsid w:val="0090253E"/>
    <w:rsid w:val="009120AF"/>
    <w:rsid w:val="0091601A"/>
    <w:rsid w:val="00923299"/>
    <w:rsid w:val="009233CE"/>
    <w:rsid w:val="00932C26"/>
    <w:rsid w:val="00941BAB"/>
    <w:rsid w:val="00942D2B"/>
    <w:rsid w:val="00946327"/>
    <w:rsid w:val="0095358A"/>
    <w:rsid w:val="009651A4"/>
    <w:rsid w:val="009673F5"/>
    <w:rsid w:val="00986E60"/>
    <w:rsid w:val="0099457D"/>
    <w:rsid w:val="009B236A"/>
    <w:rsid w:val="009E7D34"/>
    <w:rsid w:val="009F0C12"/>
    <w:rsid w:val="009F28BC"/>
    <w:rsid w:val="009F48E7"/>
    <w:rsid w:val="00A01440"/>
    <w:rsid w:val="00A0373D"/>
    <w:rsid w:val="00A17B8A"/>
    <w:rsid w:val="00A3462B"/>
    <w:rsid w:val="00A3781F"/>
    <w:rsid w:val="00A45E64"/>
    <w:rsid w:val="00A463DD"/>
    <w:rsid w:val="00A52B6C"/>
    <w:rsid w:val="00A53FF8"/>
    <w:rsid w:val="00A577C3"/>
    <w:rsid w:val="00A6004F"/>
    <w:rsid w:val="00A66488"/>
    <w:rsid w:val="00A75C5D"/>
    <w:rsid w:val="00A86F63"/>
    <w:rsid w:val="00AA2895"/>
    <w:rsid w:val="00AA426F"/>
    <w:rsid w:val="00AB10EE"/>
    <w:rsid w:val="00AC2CD4"/>
    <w:rsid w:val="00AC2E66"/>
    <w:rsid w:val="00AD1A85"/>
    <w:rsid w:val="00AE2B19"/>
    <w:rsid w:val="00B0623E"/>
    <w:rsid w:val="00B13240"/>
    <w:rsid w:val="00B13959"/>
    <w:rsid w:val="00B22585"/>
    <w:rsid w:val="00B25887"/>
    <w:rsid w:val="00B27528"/>
    <w:rsid w:val="00B65EF7"/>
    <w:rsid w:val="00B66305"/>
    <w:rsid w:val="00B84ABC"/>
    <w:rsid w:val="00B8690D"/>
    <w:rsid w:val="00BA26C0"/>
    <w:rsid w:val="00BA6348"/>
    <w:rsid w:val="00BB0839"/>
    <w:rsid w:val="00BB4D96"/>
    <w:rsid w:val="00BC5BDB"/>
    <w:rsid w:val="00BE3FB1"/>
    <w:rsid w:val="00BE7747"/>
    <w:rsid w:val="00C07B90"/>
    <w:rsid w:val="00C10F33"/>
    <w:rsid w:val="00C2623C"/>
    <w:rsid w:val="00C34F1A"/>
    <w:rsid w:val="00C41BC2"/>
    <w:rsid w:val="00C45CEF"/>
    <w:rsid w:val="00C50717"/>
    <w:rsid w:val="00C534B9"/>
    <w:rsid w:val="00C65600"/>
    <w:rsid w:val="00C65F20"/>
    <w:rsid w:val="00C70831"/>
    <w:rsid w:val="00C7357F"/>
    <w:rsid w:val="00C830C6"/>
    <w:rsid w:val="00C8520A"/>
    <w:rsid w:val="00C86528"/>
    <w:rsid w:val="00C93AFB"/>
    <w:rsid w:val="00CA7C90"/>
    <w:rsid w:val="00CB4939"/>
    <w:rsid w:val="00CE4F55"/>
    <w:rsid w:val="00CF55A0"/>
    <w:rsid w:val="00D02488"/>
    <w:rsid w:val="00D31D18"/>
    <w:rsid w:val="00D81D4B"/>
    <w:rsid w:val="00D81DC6"/>
    <w:rsid w:val="00D827CE"/>
    <w:rsid w:val="00D90E5C"/>
    <w:rsid w:val="00D97704"/>
    <w:rsid w:val="00DC4F69"/>
    <w:rsid w:val="00DC5F2A"/>
    <w:rsid w:val="00DD0C00"/>
    <w:rsid w:val="00DE2BD8"/>
    <w:rsid w:val="00E1542D"/>
    <w:rsid w:val="00E20BF7"/>
    <w:rsid w:val="00E264F3"/>
    <w:rsid w:val="00E26BEF"/>
    <w:rsid w:val="00E41118"/>
    <w:rsid w:val="00E4361B"/>
    <w:rsid w:val="00E4608C"/>
    <w:rsid w:val="00E5384B"/>
    <w:rsid w:val="00E54DE1"/>
    <w:rsid w:val="00E56595"/>
    <w:rsid w:val="00E63415"/>
    <w:rsid w:val="00E65D10"/>
    <w:rsid w:val="00E86012"/>
    <w:rsid w:val="00E96A8D"/>
    <w:rsid w:val="00EA600B"/>
    <w:rsid w:val="00EB258A"/>
    <w:rsid w:val="00EE77AF"/>
    <w:rsid w:val="00EF0EEE"/>
    <w:rsid w:val="00F32288"/>
    <w:rsid w:val="00F41849"/>
    <w:rsid w:val="00F549BA"/>
    <w:rsid w:val="00F66F65"/>
    <w:rsid w:val="00F74B13"/>
    <w:rsid w:val="00F7533F"/>
    <w:rsid w:val="00F825AA"/>
    <w:rsid w:val="00F9462A"/>
    <w:rsid w:val="00FD6A35"/>
    <w:rsid w:val="00FD6C1F"/>
    <w:rsid w:val="00FE521B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604282E3"/>
  <w15:docId w15:val="{A40C771C-8AB2-4C25-B422-A43DFF4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DC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385</Words>
  <Characters>2590</Characters>
  <Application>Microsoft Office Word</Application>
  <DocSecurity>0</DocSecurity>
  <PresentationFormat/>
  <Lines>161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2883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2018-12-06T08:24:00Z</cp:lastPrinted>
  <dcterms:created xsi:type="dcterms:W3CDTF">2018-12-06T08:25:00Z</dcterms:created>
  <dcterms:modified xsi:type="dcterms:W3CDTF">2018-12-06T08:25:00Z</dcterms:modified>
  <cp:category/>
  <cp:contentStatus/>
  <dc:language/>
  <cp:version/>
</cp:coreProperties>
</file>