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E49D" w14:textId="77777777" w:rsidR="00093C90" w:rsidRPr="00323967" w:rsidRDefault="009463D3" w:rsidP="00553E89">
      <w:pPr>
        <w:pStyle w:val="Ausschuss"/>
        <w:rPr>
          <w:color w:val="000000"/>
        </w:rPr>
      </w:pPr>
      <w:bookmarkStart w:id="0" w:name="_GoBack"/>
      <w:r w:rsidRPr="00323967">
        <w:rPr>
          <w:color w:val="000000"/>
        </w:rPr>
        <w:t>Ausschuss für Haushaltskontrolle</w:t>
      </w:r>
    </w:p>
    <w:p w14:paraId="70F84C19" w14:textId="77777777" w:rsidR="00093C90" w:rsidRPr="00323967" w:rsidRDefault="00093C90" w:rsidP="00565E55">
      <w:pPr>
        <w:pStyle w:val="Entfernen"/>
        <w:rPr>
          <w:color w:val="000000"/>
          <w:szCs w:val="22"/>
        </w:rPr>
      </w:pPr>
    </w:p>
    <w:p w14:paraId="008C5EF6" w14:textId="77777777" w:rsidR="00093C90" w:rsidRPr="00323967" w:rsidRDefault="009463D3" w:rsidP="00565E55">
      <w:pPr>
        <w:pStyle w:val="Entfernen"/>
        <w:rPr>
          <w:b/>
          <w:color w:val="000000"/>
          <w:szCs w:val="22"/>
        </w:rPr>
      </w:pPr>
      <w:r w:rsidRPr="00323967">
        <w:rPr>
          <w:b/>
          <w:color w:val="000000"/>
          <w:szCs w:val="22"/>
        </w:rPr>
        <w:t>Rainer Schmeltzer</w:t>
      </w:r>
      <w:r w:rsidR="00C7357F" w:rsidRPr="00323967">
        <w:rPr>
          <w:b/>
          <w:color w:val="000000"/>
          <w:szCs w:val="22"/>
        </w:rPr>
        <w:t xml:space="preserve"> MdL</w:t>
      </w:r>
    </w:p>
    <w:p w14:paraId="2423AADB" w14:textId="77777777" w:rsidR="00093C90" w:rsidRPr="00323967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75E62D6" w14:textId="77777777" w:rsidR="00093C90" w:rsidRPr="00323967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323967">
        <w:rPr>
          <w:b/>
          <w:color w:val="000000"/>
          <w:sz w:val="40"/>
          <w:szCs w:val="40"/>
        </w:rPr>
        <w:t>Einladung</w:t>
      </w:r>
    </w:p>
    <w:p w14:paraId="4B027176" w14:textId="77777777" w:rsidR="00093C90" w:rsidRPr="00323967" w:rsidRDefault="00093C90" w:rsidP="00093C90">
      <w:pPr>
        <w:rPr>
          <w:color w:val="000000"/>
          <w:szCs w:val="22"/>
        </w:rPr>
      </w:pPr>
    </w:p>
    <w:p w14:paraId="37C7A987" w14:textId="77777777" w:rsidR="000033B4" w:rsidRPr="00323967" w:rsidRDefault="000033B4" w:rsidP="000033B4">
      <w:pPr>
        <w:rPr>
          <w:b/>
          <w:color w:val="000000"/>
          <w:szCs w:val="22"/>
          <w:u w:val="single"/>
        </w:rPr>
      </w:pPr>
      <w:r w:rsidRPr="00323967">
        <w:rPr>
          <w:color w:val="000000"/>
          <w:szCs w:val="22"/>
        </w:rPr>
        <w:t>1</w:t>
      </w:r>
      <w:r w:rsidR="00D51DC2" w:rsidRPr="00323967">
        <w:rPr>
          <w:color w:val="000000"/>
          <w:szCs w:val="22"/>
        </w:rPr>
        <w:t>2</w:t>
      </w:r>
      <w:r w:rsidRPr="00323967">
        <w:rPr>
          <w:color w:val="000000"/>
          <w:szCs w:val="22"/>
        </w:rPr>
        <w:t>. Sitzung (öffentlich)</w:t>
      </w:r>
      <w:r w:rsidRPr="00323967">
        <w:rPr>
          <w:color w:val="000000"/>
          <w:szCs w:val="22"/>
        </w:rPr>
        <w:br/>
        <w:t>des Ausschusses für Haushaltskontrolle</w:t>
      </w:r>
      <w:r w:rsidRPr="00323967">
        <w:rPr>
          <w:color w:val="000000"/>
          <w:szCs w:val="22"/>
        </w:rPr>
        <w:br/>
      </w:r>
      <w:r w:rsidRPr="00323967">
        <w:rPr>
          <w:b/>
          <w:color w:val="000000"/>
          <w:szCs w:val="22"/>
          <w:u w:val="single"/>
        </w:rPr>
        <w:t>am Dienstag, de</w:t>
      </w:r>
      <w:r w:rsidR="00D51DC2" w:rsidRPr="00323967">
        <w:rPr>
          <w:b/>
          <w:color w:val="000000"/>
          <w:szCs w:val="22"/>
          <w:u w:val="single"/>
        </w:rPr>
        <w:t>m</w:t>
      </w:r>
      <w:r w:rsidRPr="00323967">
        <w:rPr>
          <w:b/>
          <w:color w:val="000000"/>
          <w:szCs w:val="22"/>
          <w:u w:val="single"/>
        </w:rPr>
        <w:t xml:space="preserve"> </w:t>
      </w:r>
      <w:r w:rsidR="00D51DC2" w:rsidRPr="00323967">
        <w:rPr>
          <w:b/>
          <w:color w:val="000000"/>
          <w:szCs w:val="22"/>
          <w:u w:val="single"/>
        </w:rPr>
        <w:t>4</w:t>
      </w:r>
      <w:r w:rsidRPr="00323967">
        <w:rPr>
          <w:b/>
          <w:color w:val="000000"/>
          <w:szCs w:val="22"/>
          <w:u w:val="single"/>
        </w:rPr>
        <w:t xml:space="preserve">. </w:t>
      </w:r>
      <w:r w:rsidR="00D51DC2" w:rsidRPr="00323967">
        <w:rPr>
          <w:b/>
          <w:color w:val="000000"/>
          <w:szCs w:val="22"/>
          <w:u w:val="single"/>
        </w:rPr>
        <w:t>Dezember</w:t>
      </w:r>
      <w:r w:rsidRPr="00323967">
        <w:rPr>
          <w:b/>
          <w:color w:val="000000"/>
          <w:szCs w:val="22"/>
          <w:u w:val="single"/>
        </w:rPr>
        <w:t xml:space="preserve"> 2018,</w:t>
      </w:r>
      <w:r w:rsidRPr="00323967">
        <w:rPr>
          <w:b/>
          <w:color w:val="000000"/>
          <w:szCs w:val="22"/>
          <w:u w:val="single"/>
        </w:rPr>
        <w:br/>
        <w:t>13.30 Uhr, Raum E 1 A 17</w:t>
      </w:r>
    </w:p>
    <w:p w14:paraId="01BF6030" w14:textId="77777777" w:rsidR="000033B4" w:rsidRPr="00323967" w:rsidRDefault="000033B4" w:rsidP="000033B4">
      <w:pPr>
        <w:rPr>
          <w:color w:val="000000"/>
          <w:szCs w:val="22"/>
        </w:rPr>
      </w:pPr>
    </w:p>
    <w:p w14:paraId="25D9B122" w14:textId="77777777" w:rsidR="000033B4" w:rsidRPr="00323967" w:rsidRDefault="000033B4" w:rsidP="000033B4">
      <w:pPr>
        <w:rPr>
          <w:color w:val="000000"/>
          <w:szCs w:val="22"/>
        </w:rPr>
      </w:pPr>
      <w:r w:rsidRPr="00323967">
        <w:rPr>
          <w:color w:val="000000"/>
          <w:szCs w:val="22"/>
        </w:rPr>
        <w:t>Landtag Nordrhein-Westfalen</w:t>
      </w:r>
      <w:r w:rsidRPr="00323967">
        <w:rPr>
          <w:color w:val="000000"/>
          <w:szCs w:val="22"/>
        </w:rPr>
        <w:br/>
        <w:t>Platz des Landtags 1</w:t>
      </w:r>
      <w:r w:rsidRPr="00323967">
        <w:rPr>
          <w:color w:val="000000"/>
          <w:szCs w:val="22"/>
        </w:rPr>
        <w:br/>
        <w:t>40221 Düsseldorf</w:t>
      </w:r>
    </w:p>
    <w:p w14:paraId="2B6D38D3" w14:textId="77777777" w:rsidR="000033B4" w:rsidRPr="00323967" w:rsidRDefault="000033B4" w:rsidP="000033B4">
      <w:pPr>
        <w:rPr>
          <w:color w:val="000000"/>
          <w:szCs w:val="22"/>
        </w:rPr>
      </w:pPr>
    </w:p>
    <w:p w14:paraId="1829CE79" w14:textId="77777777" w:rsidR="000033B4" w:rsidRPr="00323967" w:rsidRDefault="000033B4" w:rsidP="000033B4">
      <w:pPr>
        <w:pStyle w:val="Entfernen"/>
        <w:jc w:val="both"/>
        <w:rPr>
          <w:color w:val="000000"/>
          <w:szCs w:val="22"/>
        </w:rPr>
      </w:pPr>
      <w:r w:rsidRPr="00323967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16E2A6F1" w14:textId="77777777" w:rsidR="000033B4" w:rsidRPr="00323967" w:rsidRDefault="000033B4" w:rsidP="000033B4">
      <w:pPr>
        <w:rPr>
          <w:color w:val="000000"/>
          <w:szCs w:val="22"/>
        </w:rPr>
      </w:pPr>
    </w:p>
    <w:p w14:paraId="102B1AC2" w14:textId="77777777" w:rsidR="000033B4" w:rsidRPr="00323967" w:rsidRDefault="000033B4" w:rsidP="000033B4">
      <w:pPr>
        <w:rPr>
          <w:b/>
          <w:color w:val="000000"/>
          <w:szCs w:val="22"/>
          <w:u w:val="single"/>
        </w:rPr>
      </w:pPr>
      <w:r w:rsidRPr="00323967">
        <w:rPr>
          <w:b/>
          <w:color w:val="000000"/>
          <w:szCs w:val="22"/>
          <w:u w:val="single"/>
        </w:rPr>
        <w:t>Tagesordnung</w:t>
      </w:r>
    </w:p>
    <w:p w14:paraId="60AE4896" w14:textId="77777777" w:rsidR="000033B4" w:rsidRPr="00323967" w:rsidRDefault="000033B4" w:rsidP="000033B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0033B4" w:rsidRPr="00323967" w14:paraId="6F8801C8" w14:textId="77777777" w:rsidTr="00416BFF">
        <w:tc>
          <w:tcPr>
            <w:tcW w:w="567" w:type="dxa"/>
          </w:tcPr>
          <w:p w14:paraId="1923809B" w14:textId="77777777" w:rsidR="000033B4" w:rsidRPr="00323967" w:rsidRDefault="00AC313C" w:rsidP="00416BFF">
            <w:pPr>
              <w:pStyle w:val="TopNr"/>
              <w:rPr>
                <w:color w:val="000000"/>
              </w:rPr>
            </w:pPr>
            <w:r w:rsidRPr="00323967">
              <w:rPr>
                <w:color w:val="000000"/>
              </w:rPr>
              <w:t>1</w:t>
            </w:r>
            <w:r w:rsidR="000033B4" w:rsidRPr="00323967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0209732F" w14:textId="77777777" w:rsidR="000033B4" w:rsidRPr="00323967" w:rsidRDefault="000033B4" w:rsidP="00416BFF">
            <w:pPr>
              <w:pStyle w:val="TopThema"/>
              <w:rPr>
                <w:color w:val="000000"/>
              </w:rPr>
            </w:pPr>
            <w:r w:rsidRPr="00323967">
              <w:rPr>
                <w:color w:val="000000"/>
              </w:rPr>
              <w:t>Sachstand zur Bearbeitung der Prüfung des Landesrechnungshofs zu dem Verwaltungshaushalt der Stiftung „Kunstsammlung Nordrhein-Westfalen“</w:t>
            </w:r>
          </w:p>
          <w:p w14:paraId="3F948061" w14:textId="77777777" w:rsidR="000033B4" w:rsidRPr="00323967" w:rsidRDefault="000033B4" w:rsidP="00416BFF">
            <w:pPr>
              <w:rPr>
                <w:color w:val="000000"/>
              </w:rPr>
            </w:pPr>
          </w:p>
          <w:p w14:paraId="3F0DECD2" w14:textId="77777777" w:rsidR="000033B4" w:rsidRPr="00323967" w:rsidRDefault="000033B4" w:rsidP="00416BFF">
            <w:pPr>
              <w:tabs>
                <w:tab w:val="left" w:pos="318"/>
              </w:tabs>
              <w:rPr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Pr="00323967">
              <w:rPr>
                <w:color w:val="000000"/>
              </w:rPr>
              <w:tab/>
              <w:t xml:space="preserve">Bericht der Landesregierung </w:t>
            </w:r>
          </w:p>
          <w:p w14:paraId="14430E22" w14:textId="77777777" w:rsidR="000033B4" w:rsidRPr="00323967" w:rsidRDefault="000033B4" w:rsidP="00416BFF">
            <w:pPr>
              <w:rPr>
                <w:rStyle w:val="DokumentLink"/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Pr="00323967">
              <w:rPr>
                <w:rStyle w:val="DokumentLink"/>
                <w:color w:val="000000"/>
              </w:rPr>
              <w:t>Vorlage 17/1241</w:t>
            </w:r>
          </w:p>
          <w:p w14:paraId="6B81D9A8" w14:textId="77777777" w:rsidR="00AC313C" w:rsidRPr="00323967" w:rsidRDefault="00AC313C" w:rsidP="00416BFF">
            <w:pPr>
              <w:rPr>
                <w:color w:val="000000"/>
              </w:rPr>
            </w:pPr>
          </w:p>
        </w:tc>
      </w:tr>
      <w:tr w:rsidR="000033B4" w:rsidRPr="00323967" w14:paraId="12B4D3D8" w14:textId="77777777" w:rsidTr="00416BFF">
        <w:tc>
          <w:tcPr>
            <w:tcW w:w="567" w:type="dxa"/>
          </w:tcPr>
          <w:p w14:paraId="4FB94A52" w14:textId="77777777" w:rsidR="000033B4" w:rsidRPr="00323967" w:rsidRDefault="00AC313C" w:rsidP="00AC313C">
            <w:pPr>
              <w:pStyle w:val="TopNr"/>
              <w:rPr>
                <w:color w:val="000000"/>
              </w:rPr>
            </w:pPr>
            <w:r w:rsidRPr="00323967">
              <w:rPr>
                <w:color w:val="000000"/>
              </w:rPr>
              <w:t>2.</w:t>
            </w:r>
          </w:p>
        </w:tc>
        <w:tc>
          <w:tcPr>
            <w:tcW w:w="8505" w:type="dxa"/>
          </w:tcPr>
          <w:p w14:paraId="1264FE97" w14:textId="77777777" w:rsidR="00AC313C" w:rsidRPr="00323967" w:rsidRDefault="00AC313C" w:rsidP="00AC313C">
            <w:pPr>
              <w:pStyle w:val="TopThema"/>
              <w:rPr>
                <w:color w:val="000000"/>
              </w:rPr>
            </w:pPr>
            <w:r w:rsidRPr="00323967">
              <w:rPr>
                <w:color w:val="000000"/>
              </w:rPr>
              <w:t>Beitrag 20 des Jahresberichts 2018 – Beteiligung</w:t>
            </w:r>
            <w:r w:rsidR="001442DF" w:rsidRPr="00323967">
              <w:rPr>
                <w:color w:val="000000"/>
              </w:rPr>
              <w:t xml:space="preserve"> des Landes an der </w:t>
            </w:r>
            <w:r w:rsidR="001442DF" w:rsidRPr="00323967">
              <w:rPr>
                <w:color w:val="000000"/>
              </w:rPr>
              <w:br/>
              <w:t>NRW.INVEST GmbH sowie Zuwendungen des Landes an die NRW.INVEST GmbH und an die NRW.INTERNATIONAL GmbH</w:t>
            </w:r>
          </w:p>
          <w:p w14:paraId="47878F51" w14:textId="77777777" w:rsidR="000033B4" w:rsidRPr="00323967" w:rsidRDefault="000033B4" w:rsidP="00416BFF">
            <w:pPr>
              <w:rPr>
                <w:color w:val="000000"/>
              </w:rPr>
            </w:pPr>
          </w:p>
          <w:p w14:paraId="3691F390" w14:textId="77777777" w:rsidR="001442DF" w:rsidRPr="00323967" w:rsidRDefault="000033B4" w:rsidP="001442DF">
            <w:pPr>
              <w:tabs>
                <w:tab w:val="left" w:pos="318"/>
              </w:tabs>
              <w:rPr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Pr="00323967">
              <w:rPr>
                <w:color w:val="000000"/>
              </w:rPr>
              <w:tab/>
            </w:r>
            <w:r w:rsidR="001442DF" w:rsidRPr="00323967">
              <w:rPr>
                <w:color w:val="000000"/>
              </w:rPr>
              <w:t>Bericht des Landesrechnungshofs Nordrhein-Westfalen</w:t>
            </w:r>
          </w:p>
          <w:p w14:paraId="1839ACB0" w14:textId="77777777" w:rsidR="000033B4" w:rsidRPr="00323967" w:rsidRDefault="001442DF" w:rsidP="001442DF">
            <w:pPr>
              <w:rPr>
                <w:rStyle w:val="DokumentLink"/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="000033B4" w:rsidRPr="00323967">
              <w:rPr>
                <w:rStyle w:val="DokumentLink"/>
                <w:color w:val="000000"/>
              </w:rPr>
              <w:t>Vorlage 17/</w:t>
            </w:r>
            <w:r w:rsidRPr="00323967">
              <w:rPr>
                <w:rStyle w:val="DokumentLink"/>
                <w:color w:val="000000"/>
              </w:rPr>
              <w:t>1407</w:t>
            </w:r>
          </w:p>
          <w:p w14:paraId="77A29973" w14:textId="77777777" w:rsidR="001442DF" w:rsidRPr="00323967" w:rsidRDefault="001442DF" w:rsidP="001442DF">
            <w:pPr>
              <w:rPr>
                <w:color w:val="000000"/>
              </w:rPr>
            </w:pPr>
            <w:r w:rsidRPr="00323967">
              <w:rPr>
                <w:color w:val="000000"/>
              </w:rPr>
              <w:tab/>
            </w:r>
          </w:p>
          <w:p w14:paraId="33E5D5DA" w14:textId="77777777" w:rsidR="001442DF" w:rsidRPr="00323967" w:rsidRDefault="001442DF" w:rsidP="001442DF">
            <w:pPr>
              <w:rPr>
                <w:color w:val="000000"/>
              </w:rPr>
            </w:pPr>
            <w:r w:rsidRPr="00323967">
              <w:rPr>
                <w:color w:val="000000"/>
              </w:rPr>
              <w:tab/>
              <w:t>Beratung</w:t>
            </w:r>
          </w:p>
          <w:p w14:paraId="1349D674" w14:textId="77777777" w:rsidR="00034D36" w:rsidRPr="00323967" w:rsidRDefault="00034D36" w:rsidP="001442DF">
            <w:pPr>
              <w:rPr>
                <w:color w:val="000000"/>
              </w:rPr>
            </w:pPr>
          </w:p>
        </w:tc>
      </w:tr>
      <w:tr w:rsidR="00AC313C" w:rsidRPr="00323967" w14:paraId="15ECDE41" w14:textId="77777777" w:rsidTr="00416BFF">
        <w:tc>
          <w:tcPr>
            <w:tcW w:w="567" w:type="dxa"/>
          </w:tcPr>
          <w:p w14:paraId="3E2FC5AF" w14:textId="77777777" w:rsidR="00AC313C" w:rsidRPr="00323967" w:rsidRDefault="001442DF" w:rsidP="00AC313C">
            <w:pPr>
              <w:pStyle w:val="TopNr"/>
              <w:rPr>
                <w:color w:val="000000"/>
              </w:rPr>
            </w:pPr>
            <w:r w:rsidRPr="00323967">
              <w:rPr>
                <w:color w:val="000000"/>
              </w:rPr>
              <w:t>3.</w:t>
            </w:r>
          </w:p>
        </w:tc>
        <w:tc>
          <w:tcPr>
            <w:tcW w:w="8505" w:type="dxa"/>
          </w:tcPr>
          <w:p w14:paraId="49BF979A" w14:textId="77777777" w:rsidR="001442DF" w:rsidRPr="00323967" w:rsidRDefault="001442DF" w:rsidP="001442DF">
            <w:pPr>
              <w:pStyle w:val="TopThema"/>
              <w:rPr>
                <w:color w:val="000000"/>
              </w:rPr>
            </w:pPr>
            <w:r w:rsidRPr="00323967">
              <w:rPr>
                <w:color w:val="000000"/>
              </w:rPr>
              <w:t xml:space="preserve">Beitrag 21 des Jahresberichts 2018 – Zuwendungen aus dem Regionalen </w:t>
            </w:r>
            <w:r w:rsidR="003B79B0" w:rsidRPr="00323967">
              <w:rPr>
                <w:color w:val="000000"/>
              </w:rPr>
              <w:br/>
            </w:r>
            <w:r w:rsidRPr="00323967">
              <w:rPr>
                <w:color w:val="000000"/>
              </w:rPr>
              <w:t>Wirtschaftsförderungsprogramm – Infrastruktur</w:t>
            </w:r>
          </w:p>
          <w:p w14:paraId="5627BE4B" w14:textId="77777777" w:rsidR="001442DF" w:rsidRPr="00323967" w:rsidRDefault="001442DF" w:rsidP="001442DF">
            <w:pPr>
              <w:rPr>
                <w:color w:val="000000"/>
              </w:rPr>
            </w:pPr>
          </w:p>
          <w:p w14:paraId="4DBC2ACC" w14:textId="77777777" w:rsidR="001442DF" w:rsidRPr="00323967" w:rsidRDefault="001442DF" w:rsidP="001442DF">
            <w:pPr>
              <w:tabs>
                <w:tab w:val="left" w:pos="318"/>
              </w:tabs>
              <w:rPr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Pr="00323967">
              <w:rPr>
                <w:color w:val="000000"/>
              </w:rPr>
              <w:tab/>
              <w:t>Bericht des Landesrechnungshofs Nordrhein-Westfalen</w:t>
            </w:r>
          </w:p>
          <w:p w14:paraId="46C2AEFF" w14:textId="77777777" w:rsidR="001442DF" w:rsidRPr="00323967" w:rsidRDefault="001442DF" w:rsidP="001442DF">
            <w:pPr>
              <w:rPr>
                <w:rStyle w:val="DokumentLink"/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Pr="00323967">
              <w:rPr>
                <w:rStyle w:val="DokumentLink"/>
                <w:color w:val="000000"/>
              </w:rPr>
              <w:t>Vorlage 17/1407</w:t>
            </w:r>
          </w:p>
          <w:p w14:paraId="35C05324" w14:textId="77777777" w:rsidR="001442DF" w:rsidRPr="00323967" w:rsidRDefault="001442DF" w:rsidP="001442DF">
            <w:pPr>
              <w:rPr>
                <w:color w:val="000000"/>
              </w:rPr>
            </w:pPr>
            <w:r w:rsidRPr="00323967">
              <w:rPr>
                <w:color w:val="000000"/>
              </w:rPr>
              <w:tab/>
            </w:r>
          </w:p>
          <w:p w14:paraId="2E425223" w14:textId="77777777" w:rsidR="00034D36" w:rsidRPr="00323967" w:rsidRDefault="00034D36" w:rsidP="001442DF">
            <w:pPr>
              <w:rPr>
                <w:color w:val="000000"/>
              </w:rPr>
            </w:pPr>
            <w:r w:rsidRPr="00323967">
              <w:rPr>
                <w:color w:val="000000"/>
              </w:rPr>
              <w:tab/>
              <w:t>Beratung</w:t>
            </w:r>
          </w:p>
          <w:p w14:paraId="4155DC2F" w14:textId="77777777" w:rsidR="001442DF" w:rsidRPr="00323967" w:rsidRDefault="001442DF" w:rsidP="00034D36">
            <w:pPr>
              <w:rPr>
                <w:color w:val="000000"/>
              </w:rPr>
            </w:pPr>
            <w:r w:rsidRPr="00323967">
              <w:rPr>
                <w:color w:val="000000"/>
              </w:rPr>
              <w:tab/>
            </w:r>
          </w:p>
        </w:tc>
      </w:tr>
      <w:tr w:rsidR="000033B4" w:rsidRPr="00323967" w14:paraId="2A9A7B38" w14:textId="77777777" w:rsidTr="00416BFF">
        <w:tc>
          <w:tcPr>
            <w:tcW w:w="567" w:type="dxa"/>
          </w:tcPr>
          <w:p w14:paraId="3B171BA9" w14:textId="77777777" w:rsidR="000033B4" w:rsidRPr="00323967" w:rsidRDefault="000033B4" w:rsidP="00416BFF">
            <w:pPr>
              <w:pStyle w:val="TopNr"/>
              <w:rPr>
                <w:color w:val="000000"/>
              </w:rPr>
            </w:pPr>
            <w:r w:rsidRPr="00323967">
              <w:rPr>
                <w:color w:val="000000"/>
              </w:rPr>
              <w:t>4.</w:t>
            </w:r>
          </w:p>
        </w:tc>
        <w:tc>
          <w:tcPr>
            <w:tcW w:w="8505" w:type="dxa"/>
          </w:tcPr>
          <w:p w14:paraId="008CF725" w14:textId="77777777" w:rsidR="000033B4" w:rsidRPr="00323967" w:rsidRDefault="000033B4" w:rsidP="00416BFF">
            <w:pPr>
              <w:pStyle w:val="TopThema"/>
              <w:rPr>
                <w:color w:val="000000"/>
              </w:rPr>
            </w:pPr>
            <w:r w:rsidRPr="00323967">
              <w:rPr>
                <w:color w:val="000000"/>
              </w:rPr>
              <w:t>Beitrag 22 des Jahresberichts 2018 – Feststellungen zur Neuaufnahmestelle</w:t>
            </w:r>
          </w:p>
          <w:p w14:paraId="3AF1E443" w14:textId="77777777" w:rsidR="000033B4" w:rsidRPr="00323967" w:rsidRDefault="000033B4" w:rsidP="00416BFF">
            <w:pPr>
              <w:rPr>
                <w:color w:val="000000"/>
              </w:rPr>
            </w:pPr>
          </w:p>
          <w:p w14:paraId="6CCEC36B" w14:textId="77777777" w:rsidR="009C63C0" w:rsidRPr="00323967" w:rsidRDefault="000033B4" w:rsidP="003B79B0">
            <w:pPr>
              <w:tabs>
                <w:tab w:val="left" w:pos="318"/>
              </w:tabs>
              <w:rPr>
                <w:rStyle w:val="DokumentLink"/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Pr="00323967">
              <w:rPr>
                <w:color w:val="000000"/>
              </w:rPr>
              <w:tab/>
            </w:r>
            <w:r w:rsidR="009C63C0" w:rsidRPr="00323967">
              <w:rPr>
                <w:color w:val="000000"/>
              </w:rPr>
              <w:t>Bericht des Landesrechnungshofs Nordrhein-Westfalen</w:t>
            </w:r>
            <w:r w:rsidR="009C63C0" w:rsidRPr="00323967">
              <w:rPr>
                <w:rStyle w:val="DokumentLink"/>
                <w:color w:val="000000"/>
              </w:rPr>
              <w:t xml:space="preserve"> </w:t>
            </w:r>
          </w:p>
          <w:p w14:paraId="532BC672" w14:textId="77777777" w:rsidR="000033B4" w:rsidRPr="00323967" w:rsidRDefault="009C63C0" w:rsidP="003B79B0">
            <w:pPr>
              <w:tabs>
                <w:tab w:val="left" w:pos="318"/>
              </w:tabs>
              <w:rPr>
                <w:color w:val="000000"/>
              </w:rPr>
            </w:pPr>
            <w:r w:rsidRPr="00323967">
              <w:rPr>
                <w:color w:val="000000"/>
              </w:rPr>
              <w:tab/>
            </w:r>
            <w:r w:rsidRPr="00323967">
              <w:rPr>
                <w:color w:val="000000"/>
              </w:rPr>
              <w:tab/>
            </w:r>
            <w:r w:rsidR="000033B4" w:rsidRPr="00323967">
              <w:rPr>
                <w:rStyle w:val="DokumentLink"/>
                <w:color w:val="000000"/>
              </w:rPr>
              <w:t xml:space="preserve">Vorlage 17/1223 </w:t>
            </w:r>
          </w:p>
          <w:p w14:paraId="5168F6E1" w14:textId="77777777" w:rsidR="00AC6193" w:rsidRPr="00323967" w:rsidRDefault="00AC6193" w:rsidP="00416BFF">
            <w:pPr>
              <w:rPr>
                <w:color w:val="000000"/>
              </w:rPr>
            </w:pPr>
          </w:p>
          <w:p w14:paraId="42D3EC0E" w14:textId="77777777" w:rsidR="00AC6193" w:rsidRPr="00323967" w:rsidRDefault="003B79B0" w:rsidP="00416BFF">
            <w:pPr>
              <w:rPr>
                <w:color w:val="000000"/>
              </w:rPr>
            </w:pPr>
            <w:r w:rsidRPr="00323967">
              <w:rPr>
                <w:color w:val="000000"/>
              </w:rPr>
              <w:tab/>
              <w:t>abschließende Beratung und Abstimmung</w:t>
            </w:r>
          </w:p>
          <w:p w14:paraId="5713B884" w14:textId="77777777" w:rsidR="00AC6193" w:rsidRPr="00323967" w:rsidRDefault="00AC6193" w:rsidP="00416BFF">
            <w:pPr>
              <w:rPr>
                <w:color w:val="000000"/>
              </w:rPr>
            </w:pPr>
          </w:p>
        </w:tc>
      </w:tr>
      <w:tr w:rsidR="000033B4" w:rsidRPr="00323967" w14:paraId="34426671" w14:textId="77777777" w:rsidTr="00416BFF">
        <w:tc>
          <w:tcPr>
            <w:tcW w:w="567" w:type="dxa"/>
          </w:tcPr>
          <w:p w14:paraId="0375CFF7" w14:textId="77777777" w:rsidR="000033B4" w:rsidRPr="00323967" w:rsidRDefault="000033B4" w:rsidP="00416BFF">
            <w:pPr>
              <w:pStyle w:val="TopNr"/>
              <w:rPr>
                <w:color w:val="000000"/>
              </w:rPr>
            </w:pPr>
            <w:r w:rsidRPr="00323967">
              <w:rPr>
                <w:color w:val="000000"/>
              </w:rPr>
              <w:lastRenderedPageBreak/>
              <w:t>5.</w:t>
            </w:r>
          </w:p>
        </w:tc>
        <w:tc>
          <w:tcPr>
            <w:tcW w:w="8505" w:type="dxa"/>
          </w:tcPr>
          <w:p w14:paraId="59B7E82F" w14:textId="77777777" w:rsidR="000033B4" w:rsidRPr="00323967" w:rsidRDefault="000033B4" w:rsidP="00416BFF">
            <w:pPr>
              <w:pStyle w:val="TopThema"/>
              <w:rPr>
                <w:color w:val="000000"/>
              </w:rPr>
            </w:pPr>
            <w:r w:rsidRPr="00323967">
              <w:rPr>
                <w:color w:val="000000"/>
              </w:rPr>
              <w:t>Verschiedenes</w:t>
            </w:r>
          </w:p>
          <w:p w14:paraId="7F53286A" w14:textId="77777777" w:rsidR="000033B4" w:rsidRPr="00323967" w:rsidRDefault="000033B4" w:rsidP="00416BFF">
            <w:pPr>
              <w:rPr>
                <w:color w:val="000000"/>
              </w:rPr>
            </w:pPr>
          </w:p>
        </w:tc>
      </w:tr>
    </w:tbl>
    <w:p w14:paraId="7260C14F" w14:textId="77777777" w:rsidR="000033B4" w:rsidRPr="00323967" w:rsidRDefault="000033B4" w:rsidP="000033B4">
      <w:pPr>
        <w:rPr>
          <w:color w:val="000000"/>
        </w:rPr>
      </w:pPr>
    </w:p>
    <w:p w14:paraId="04E4DFC0" w14:textId="77777777" w:rsidR="000033B4" w:rsidRPr="00323967" w:rsidRDefault="000033B4" w:rsidP="000033B4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33B4" w:rsidRPr="00323967" w14:paraId="0DF4045A" w14:textId="77777777" w:rsidTr="00416BFF">
        <w:tc>
          <w:tcPr>
            <w:tcW w:w="4531" w:type="dxa"/>
          </w:tcPr>
          <w:p w14:paraId="5B687987" w14:textId="77777777" w:rsidR="000033B4" w:rsidRPr="00323967" w:rsidRDefault="000033B4" w:rsidP="00416BFF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20B1366" w14:textId="77777777" w:rsidR="000033B4" w:rsidRPr="00323967" w:rsidRDefault="000033B4" w:rsidP="00416BFF">
            <w:pPr>
              <w:jc w:val="center"/>
              <w:rPr>
                <w:color w:val="000000"/>
                <w:szCs w:val="22"/>
              </w:rPr>
            </w:pPr>
            <w:r w:rsidRPr="00323967">
              <w:rPr>
                <w:color w:val="000000"/>
                <w:szCs w:val="22"/>
              </w:rPr>
              <w:t>gez. Rainer Schmeltzer</w:t>
            </w:r>
            <w:r w:rsidRPr="00323967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557B16E" w14:textId="77777777" w:rsidR="000033B4" w:rsidRPr="00323967" w:rsidRDefault="000033B4" w:rsidP="000033B4">
      <w:pPr>
        <w:rPr>
          <w:color w:val="000000"/>
          <w:szCs w:val="22"/>
        </w:rPr>
      </w:pPr>
    </w:p>
    <w:p w14:paraId="703EC6C3" w14:textId="77777777" w:rsidR="000033B4" w:rsidRPr="00323967" w:rsidRDefault="000033B4" w:rsidP="000033B4">
      <w:pPr>
        <w:rPr>
          <w:color w:val="000000"/>
          <w:szCs w:val="22"/>
        </w:rPr>
      </w:pPr>
    </w:p>
    <w:p w14:paraId="335C2612" w14:textId="77777777" w:rsidR="000033B4" w:rsidRPr="00323967" w:rsidRDefault="000033B4" w:rsidP="000033B4">
      <w:pPr>
        <w:pStyle w:val="Entfernen"/>
        <w:rPr>
          <w:color w:val="000000"/>
          <w:szCs w:val="22"/>
        </w:rPr>
      </w:pPr>
      <w:r w:rsidRPr="00323967">
        <w:rPr>
          <w:color w:val="000000"/>
          <w:szCs w:val="22"/>
        </w:rPr>
        <w:t>F. d. R.</w:t>
      </w:r>
    </w:p>
    <w:p w14:paraId="712D447F" w14:textId="77777777" w:rsidR="000033B4" w:rsidRPr="00323967" w:rsidRDefault="000033B4" w:rsidP="000033B4">
      <w:pPr>
        <w:pStyle w:val="Entfernen"/>
        <w:rPr>
          <w:color w:val="000000"/>
          <w:szCs w:val="22"/>
        </w:rPr>
      </w:pPr>
    </w:p>
    <w:p w14:paraId="70A9B2AC" w14:textId="77777777" w:rsidR="000033B4" w:rsidRPr="00323967" w:rsidRDefault="000033B4" w:rsidP="000033B4">
      <w:pPr>
        <w:pStyle w:val="Entfernen"/>
        <w:rPr>
          <w:color w:val="000000"/>
          <w:szCs w:val="22"/>
        </w:rPr>
      </w:pPr>
    </w:p>
    <w:p w14:paraId="3938581C" w14:textId="77777777" w:rsidR="000033B4" w:rsidRPr="00323967" w:rsidRDefault="000033B4" w:rsidP="000033B4">
      <w:pPr>
        <w:pStyle w:val="Entfernen"/>
        <w:rPr>
          <w:color w:val="000000"/>
          <w:szCs w:val="22"/>
        </w:rPr>
      </w:pPr>
    </w:p>
    <w:p w14:paraId="41990C1A" w14:textId="77777777" w:rsidR="000033B4" w:rsidRPr="00323967" w:rsidRDefault="000033B4" w:rsidP="000033B4">
      <w:pPr>
        <w:pStyle w:val="Entfernen"/>
        <w:rPr>
          <w:color w:val="000000"/>
          <w:szCs w:val="22"/>
        </w:rPr>
      </w:pPr>
      <w:r w:rsidRPr="00323967">
        <w:rPr>
          <w:color w:val="000000"/>
          <w:szCs w:val="22"/>
        </w:rPr>
        <w:t>Sarah Scholz</w:t>
      </w:r>
    </w:p>
    <w:p w14:paraId="27722ACC" w14:textId="77777777" w:rsidR="009463D3" w:rsidRPr="00323967" w:rsidRDefault="000033B4" w:rsidP="000033B4">
      <w:pPr>
        <w:pStyle w:val="Entfernen"/>
        <w:rPr>
          <w:color w:val="000000"/>
          <w:szCs w:val="22"/>
          <w:u w:val="single"/>
        </w:rPr>
      </w:pPr>
      <w:r w:rsidRPr="00323967">
        <w:rPr>
          <w:color w:val="000000"/>
          <w:szCs w:val="22"/>
        </w:rPr>
        <w:t>Ausschussassistentin</w:t>
      </w:r>
      <w:bookmarkEnd w:id="0"/>
    </w:p>
    <w:sectPr w:rsidR="009463D3" w:rsidRPr="00323967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4122" w14:textId="77777777" w:rsidR="009463D3" w:rsidRDefault="009463D3" w:rsidP="00E86012">
      <w:r>
        <w:separator/>
      </w:r>
    </w:p>
  </w:endnote>
  <w:endnote w:type="continuationSeparator" w:id="0">
    <w:p w14:paraId="1E416A2F" w14:textId="77777777" w:rsidR="009463D3" w:rsidRDefault="009463D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079E" w14:textId="77777777" w:rsidR="009463D3" w:rsidRDefault="009463D3" w:rsidP="00E86012">
      <w:r>
        <w:separator/>
      </w:r>
    </w:p>
  </w:footnote>
  <w:footnote w:type="continuationSeparator" w:id="0">
    <w:p w14:paraId="1E60915E" w14:textId="77777777" w:rsidR="009463D3" w:rsidRDefault="009463D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04481A11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6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17803AC" w14:textId="77777777" w:rsidTr="00880DE2">
      <w:tc>
        <w:tcPr>
          <w:tcW w:w="4605" w:type="dxa"/>
        </w:tcPr>
        <w:p w14:paraId="32EECD49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E4643A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89E7194" w14:textId="77777777" w:rsidR="005230E1" w:rsidRPr="00950034" w:rsidRDefault="005065AE" w:rsidP="00D51DC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E76DC">
            <w:rPr>
              <w:b/>
              <w:sz w:val="44"/>
              <w:szCs w:val="44"/>
            </w:rPr>
            <w:t>556</w:t>
          </w:r>
        </w:p>
      </w:tc>
    </w:tr>
    <w:tr w:rsidR="005230E1" w:rsidRPr="00123A1B" w14:paraId="7400ECCD" w14:textId="77777777" w:rsidTr="00880DE2">
      <w:tc>
        <w:tcPr>
          <w:tcW w:w="4605" w:type="dxa"/>
        </w:tcPr>
        <w:p w14:paraId="6431AD35" w14:textId="77777777" w:rsidR="005230E1" w:rsidRDefault="005230E1" w:rsidP="00880DE2"/>
      </w:tc>
      <w:tc>
        <w:tcPr>
          <w:tcW w:w="4605" w:type="dxa"/>
        </w:tcPr>
        <w:p w14:paraId="60CEAE48" w14:textId="77777777" w:rsidR="005230E1" w:rsidRPr="00A53FF8" w:rsidRDefault="00D51DC2" w:rsidP="00A53FF8">
          <w:pPr>
            <w:pStyle w:val="Datumsfeld"/>
          </w:pPr>
          <w:r>
            <w:t>27</w:t>
          </w:r>
          <w:r w:rsidR="000033B4">
            <w:t>.11</w:t>
          </w:r>
          <w:r w:rsidR="009463D3">
            <w:t>.2018</w:t>
          </w:r>
        </w:p>
      </w:tc>
    </w:tr>
  </w:tbl>
  <w:p w14:paraId="62895CD9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D3"/>
    <w:rsid w:val="000033B4"/>
    <w:rsid w:val="0001068E"/>
    <w:rsid w:val="0001207E"/>
    <w:rsid w:val="00034D36"/>
    <w:rsid w:val="000419DB"/>
    <w:rsid w:val="00050886"/>
    <w:rsid w:val="00054534"/>
    <w:rsid w:val="00055041"/>
    <w:rsid w:val="000601B9"/>
    <w:rsid w:val="00061F3A"/>
    <w:rsid w:val="00070BE1"/>
    <w:rsid w:val="00085AE1"/>
    <w:rsid w:val="00091D6E"/>
    <w:rsid w:val="00093B62"/>
    <w:rsid w:val="00093C90"/>
    <w:rsid w:val="000A46CE"/>
    <w:rsid w:val="000B1A21"/>
    <w:rsid w:val="000C2436"/>
    <w:rsid w:val="000C28A8"/>
    <w:rsid w:val="000D61DF"/>
    <w:rsid w:val="000E1DCF"/>
    <w:rsid w:val="000F5D93"/>
    <w:rsid w:val="00101966"/>
    <w:rsid w:val="001060D1"/>
    <w:rsid w:val="0010703B"/>
    <w:rsid w:val="001221E8"/>
    <w:rsid w:val="001308F8"/>
    <w:rsid w:val="0013445C"/>
    <w:rsid w:val="0013757E"/>
    <w:rsid w:val="001442DF"/>
    <w:rsid w:val="00144A77"/>
    <w:rsid w:val="00151D8E"/>
    <w:rsid w:val="001552C3"/>
    <w:rsid w:val="00170727"/>
    <w:rsid w:val="001778E1"/>
    <w:rsid w:val="00182BF7"/>
    <w:rsid w:val="0019638E"/>
    <w:rsid w:val="001F7309"/>
    <w:rsid w:val="001F7E4E"/>
    <w:rsid w:val="0022591D"/>
    <w:rsid w:val="002461B5"/>
    <w:rsid w:val="002600EE"/>
    <w:rsid w:val="00266255"/>
    <w:rsid w:val="002818A9"/>
    <w:rsid w:val="002D41F4"/>
    <w:rsid w:val="0031144F"/>
    <w:rsid w:val="00314630"/>
    <w:rsid w:val="00314FF6"/>
    <w:rsid w:val="00323967"/>
    <w:rsid w:val="00343254"/>
    <w:rsid w:val="003526CB"/>
    <w:rsid w:val="00357C9F"/>
    <w:rsid w:val="00366BD8"/>
    <w:rsid w:val="0037081B"/>
    <w:rsid w:val="003A3864"/>
    <w:rsid w:val="003B06A2"/>
    <w:rsid w:val="003B79B0"/>
    <w:rsid w:val="003C242F"/>
    <w:rsid w:val="003E186E"/>
    <w:rsid w:val="003E38AF"/>
    <w:rsid w:val="003F3099"/>
    <w:rsid w:val="003F30EB"/>
    <w:rsid w:val="003F407B"/>
    <w:rsid w:val="003F7462"/>
    <w:rsid w:val="00425345"/>
    <w:rsid w:val="0043351F"/>
    <w:rsid w:val="00456C74"/>
    <w:rsid w:val="00464441"/>
    <w:rsid w:val="004C2AC2"/>
    <w:rsid w:val="004C6143"/>
    <w:rsid w:val="004F02A0"/>
    <w:rsid w:val="005065AE"/>
    <w:rsid w:val="005230E1"/>
    <w:rsid w:val="00524F87"/>
    <w:rsid w:val="00525AD5"/>
    <w:rsid w:val="00525CDA"/>
    <w:rsid w:val="005315CC"/>
    <w:rsid w:val="00532F7C"/>
    <w:rsid w:val="00533754"/>
    <w:rsid w:val="00534589"/>
    <w:rsid w:val="00540430"/>
    <w:rsid w:val="00553E89"/>
    <w:rsid w:val="00565E55"/>
    <w:rsid w:val="00583F73"/>
    <w:rsid w:val="00596E3B"/>
    <w:rsid w:val="005A2470"/>
    <w:rsid w:val="005B7251"/>
    <w:rsid w:val="005D2801"/>
    <w:rsid w:val="005D6F06"/>
    <w:rsid w:val="005E61CD"/>
    <w:rsid w:val="00614E2C"/>
    <w:rsid w:val="00620FA5"/>
    <w:rsid w:val="006442B2"/>
    <w:rsid w:val="0066341D"/>
    <w:rsid w:val="00672603"/>
    <w:rsid w:val="00680693"/>
    <w:rsid w:val="0068186A"/>
    <w:rsid w:val="006868DE"/>
    <w:rsid w:val="00697868"/>
    <w:rsid w:val="006A6846"/>
    <w:rsid w:val="006D1C0B"/>
    <w:rsid w:val="006D647E"/>
    <w:rsid w:val="00723F01"/>
    <w:rsid w:val="007421A5"/>
    <w:rsid w:val="0075714B"/>
    <w:rsid w:val="007640B0"/>
    <w:rsid w:val="00766348"/>
    <w:rsid w:val="007707C4"/>
    <w:rsid w:val="007768E8"/>
    <w:rsid w:val="007B0CC5"/>
    <w:rsid w:val="007B18F9"/>
    <w:rsid w:val="007E5D13"/>
    <w:rsid w:val="00820FA3"/>
    <w:rsid w:val="008300CC"/>
    <w:rsid w:val="00830D83"/>
    <w:rsid w:val="008445B5"/>
    <w:rsid w:val="0085723A"/>
    <w:rsid w:val="008635BB"/>
    <w:rsid w:val="00866A6E"/>
    <w:rsid w:val="00880DE2"/>
    <w:rsid w:val="00881E05"/>
    <w:rsid w:val="008B7F88"/>
    <w:rsid w:val="008D39E7"/>
    <w:rsid w:val="008D7DD0"/>
    <w:rsid w:val="008E19B3"/>
    <w:rsid w:val="008E4F70"/>
    <w:rsid w:val="008E6617"/>
    <w:rsid w:val="0090253E"/>
    <w:rsid w:val="009106C4"/>
    <w:rsid w:val="009233CE"/>
    <w:rsid w:val="00932C26"/>
    <w:rsid w:val="009463D3"/>
    <w:rsid w:val="0095358A"/>
    <w:rsid w:val="009673F5"/>
    <w:rsid w:val="00986E60"/>
    <w:rsid w:val="009B236A"/>
    <w:rsid w:val="009C63C0"/>
    <w:rsid w:val="009E76DC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C313C"/>
    <w:rsid w:val="00AC6193"/>
    <w:rsid w:val="00AC61BD"/>
    <w:rsid w:val="00AD1A85"/>
    <w:rsid w:val="00AE2B19"/>
    <w:rsid w:val="00AF6578"/>
    <w:rsid w:val="00B13240"/>
    <w:rsid w:val="00B22585"/>
    <w:rsid w:val="00B239EC"/>
    <w:rsid w:val="00B25887"/>
    <w:rsid w:val="00B27528"/>
    <w:rsid w:val="00B3232D"/>
    <w:rsid w:val="00B65EF7"/>
    <w:rsid w:val="00B66305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707"/>
    <w:rsid w:val="00C34F1A"/>
    <w:rsid w:val="00C41BC2"/>
    <w:rsid w:val="00C45CEF"/>
    <w:rsid w:val="00C534B9"/>
    <w:rsid w:val="00C65600"/>
    <w:rsid w:val="00C70831"/>
    <w:rsid w:val="00C7357F"/>
    <w:rsid w:val="00C735A9"/>
    <w:rsid w:val="00C73B42"/>
    <w:rsid w:val="00C77302"/>
    <w:rsid w:val="00C8520A"/>
    <w:rsid w:val="00C86528"/>
    <w:rsid w:val="00C90BF7"/>
    <w:rsid w:val="00CA16AA"/>
    <w:rsid w:val="00CA7C90"/>
    <w:rsid w:val="00CF55A0"/>
    <w:rsid w:val="00D02488"/>
    <w:rsid w:val="00D2378A"/>
    <w:rsid w:val="00D51DC2"/>
    <w:rsid w:val="00D715D7"/>
    <w:rsid w:val="00D81D4B"/>
    <w:rsid w:val="00D81DC6"/>
    <w:rsid w:val="00D85B27"/>
    <w:rsid w:val="00D95689"/>
    <w:rsid w:val="00DA1E11"/>
    <w:rsid w:val="00DB54C4"/>
    <w:rsid w:val="00DC4F69"/>
    <w:rsid w:val="00DD0C00"/>
    <w:rsid w:val="00DE2BD8"/>
    <w:rsid w:val="00E1542D"/>
    <w:rsid w:val="00E20BF7"/>
    <w:rsid w:val="00E264F3"/>
    <w:rsid w:val="00E41118"/>
    <w:rsid w:val="00E5384B"/>
    <w:rsid w:val="00E65D10"/>
    <w:rsid w:val="00E66FB0"/>
    <w:rsid w:val="00E86012"/>
    <w:rsid w:val="00E93794"/>
    <w:rsid w:val="00EC21B6"/>
    <w:rsid w:val="00ED3716"/>
    <w:rsid w:val="00EE77AF"/>
    <w:rsid w:val="00EF0EEE"/>
    <w:rsid w:val="00F32288"/>
    <w:rsid w:val="00F746AC"/>
    <w:rsid w:val="00F74B13"/>
    <w:rsid w:val="00F825AA"/>
    <w:rsid w:val="00F9462A"/>
    <w:rsid w:val="00FA5E19"/>
    <w:rsid w:val="00FB2E9E"/>
    <w:rsid w:val="00FD6A35"/>
    <w:rsid w:val="00FE4446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C1EF3CC"/>
  <w15:docId w15:val="{7755FEB7-D148-4CB5-B698-F0D95DD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73A7-D411-46DE-A9E5-91ED1E93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167</Words>
  <Characters>1190</Characters>
  <Application>Microsoft Office Word</Application>
  <DocSecurity>0</DocSecurity>
  <PresentationFormat/>
  <Lines>74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2018-11-27T12:48:00Z</cp:lastPrinted>
  <dcterms:created xsi:type="dcterms:W3CDTF">2018-11-27T12:50:00Z</dcterms:created>
  <dcterms:modified xsi:type="dcterms:W3CDTF">2018-11-27T12:50:00Z</dcterms:modified>
  <cp:category/>
  <cp:contentStatus/>
  <dc:language/>
  <cp:version/>
</cp:coreProperties>
</file>