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C0A914" w14:textId="77777777" w:rsidR="008229F8" w:rsidRPr="006F3906" w:rsidRDefault="007E61EF" w:rsidP="007E61EF">
      <w:pPr>
        <w:pStyle w:val="Entfernen"/>
        <w:tabs>
          <w:tab w:val="left" w:pos="6705"/>
        </w:tabs>
        <w:jc w:val="right"/>
        <w:rPr>
          <w:rFonts w:cs="Arial"/>
          <w:color w:val="000000"/>
          <w:sz w:val="32"/>
        </w:rPr>
      </w:pPr>
      <w:bookmarkStart w:id="0" w:name="neudruck"/>
      <w:bookmarkStart w:id="1" w:name="_GoBack"/>
      <w:bookmarkEnd w:id="0"/>
      <w:r w:rsidRPr="006F3906">
        <w:rPr>
          <w:rFonts w:cs="Arial"/>
          <w:color w:val="000000"/>
          <w:sz w:val="32"/>
        </w:rPr>
        <w:t>Neudruck</w:t>
      </w:r>
    </w:p>
    <w:p w14:paraId="5B233629" w14:textId="77777777" w:rsidR="004435DF" w:rsidRPr="006F3906" w:rsidRDefault="004435DF" w:rsidP="003F407B">
      <w:pPr>
        <w:pStyle w:val="Entfernen"/>
        <w:rPr>
          <w:color w:val="000000"/>
        </w:rPr>
      </w:pPr>
    </w:p>
    <w:p w14:paraId="70E1B130" w14:textId="77777777" w:rsidR="00702B7F" w:rsidRPr="006F3906" w:rsidRDefault="003551FC" w:rsidP="00553E89">
      <w:pPr>
        <w:pStyle w:val="Ausschuss"/>
        <w:rPr>
          <w:color w:val="000000"/>
        </w:rPr>
      </w:pPr>
      <w:r w:rsidRPr="006F3906">
        <w:rPr>
          <w:color w:val="000000"/>
        </w:rPr>
        <w:t>Ausschuss für Arbeit, Gesundheit und Soziales</w:t>
      </w:r>
    </w:p>
    <w:p w14:paraId="1D5766AA" w14:textId="77777777" w:rsidR="00093C90" w:rsidRPr="006F3906" w:rsidRDefault="003551FC" w:rsidP="00565E55">
      <w:pPr>
        <w:pStyle w:val="Entfernen"/>
        <w:rPr>
          <w:b/>
          <w:color w:val="000000"/>
          <w:szCs w:val="22"/>
        </w:rPr>
      </w:pPr>
      <w:r w:rsidRPr="006F3906">
        <w:rPr>
          <w:b/>
          <w:color w:val="000000"/>
          <w:szCs w:val="22"/>
        </w:rPr>
        <w:t>Heike Gebhard</w:t>
      </w:r>
      <w:r w:rsidR="00C7357F" w:rsidRPr="006F3906">
        <w:rPr>
          <w:b/>
          <w:color w:val="000000"/>
          <w:szCs w:val="22"/>
        </w:rPr>
        <w:t xml:space="preserve"> MdL</w:t>
      </w:r>
    </w:p>
    <w:p w14:paraId="3D0A54B6" w14:textId="77777777" w:rsidR="00093C90" w:rsidRPr="006F3906" w:rsidRDefault="00093C90" w:rsidP="00093C90">
      <w:pPr>
        <w:rPr>
          <w:rFonts w:cs="Arial"/>
          <w:bCs/>
          <w:color w:val="000000"/>
          <w:szCs w:val="22"/>
        </w:rPr>
      </w:pPr>
    </w:p>
    <w:p w14:paraId="5060927F" w14:textId="77777777" w:rsidR="00336AF1" w:rsidRPr="006F3906" w:rsidRDefault="00336AF1" w:rsidP="00093C90">
      <w:pPr>
        <w:rPr>
          <w:rFonts w:cs="Arial"/>
          <w:bCs/>
          <w:color w:val="000000"/>
          <w:szCs w:val="22"/>
        </w:rPr>
      </w:pPr>
    </w:p>
    <w:p w14:paraId="23E0FDD0" w14:textId="77777777" w:rsidR="00336AF1" w:rsidRPr="006F3906" w:rsidRDefault="00336AF1" w:rsidP="00093C90">
      <w:pPr>
        <w:rPr>
          <w:rFonts w:cs="Arial"/>
          <w:bCs/>
          <w:color w:val="000000"/>
          <w:szCs w:val="22"/>
        </w:rPr>
      </w:pPr>
    </w:p>
    <w:p w14:paraId="0975C8B7" w14:textId="77777777" w:rsidR="00093C90" w:rsidRPr="006F3906" w:rsidRDefault="00093C90" w:rsidP="00565E55">
      <w:pPr>
        <w:pStyle w:val="Entfernen"/>
        <w:rPr>
          <w:b/>
          <w:color w:val="000000"/>
          <w:sz w:val="40"/>
          <w:szCs w:val="40"/>
        </w:rPr>
      </w:pPr>
      <w:r w:rsidRPr="006F3906">
        <w:rPr>
          <w:b/>
          <w:color w:val="000000"/>
          <w:sz w:val="40"/>
          <w:szCs w:val="40"/>
        </w:rPr>
        <w:t>Einladung</w:t>
      </w:r>
    </w:p>
    <w:p w14:paraId="06A1D825" w14:textId="77777777" w:rsidR="00093C90" w:rsidRPr="006F3906" w:rsidRDefault="00093C90" w:rsidP="00093C90">
      <w:pPr>
        <w:rPr>
          <w:color w:val="000000"/>
          <w:szCs w:val="22"/>
        </w:rPr>
      </w:pPr>
    </w:p>
    <w:p w14:paraId="09EDB7BF" w14:textId="77777777" w:rsidR="00336AF1" w:rsidRPr="006F3906" w:rsidRDefault="00336AF1" w:rsidP="00093C90">
      <w:pPr>
        <w:rPr>
          <w:color w:val="000000"/>
          <w:szCs w:val="22"/>
        </w:rPr>
      </w:pPr>
    </w:p>
    <w:p w14:paraId="7FAEC59E" w14:textId="77777777" w:rsidR="00336AF1" w:rsidRPr="006F3906" w:rsidRDefault="00E04B2D" w:rsidP="000C2436">
      <w:pPr>
        <w:rPr>
          <w:b/>
          <w:color w:val="000000"/>
          <w:szCs w:val="22"/>
          <w:u w:val="single"/>
        </w:rPr>
      </w:pPr>
      <w:r w:rsidRPr="006F3906">
        <w:rPr>
          <w:color w:val="000000"/>
          <w:szCs w:val="22"/>
        </w:rPr>
        <w:t>3</w:t>
      </w:r>
      <w:r w:rsidR="000E384D" w:rsidRPr="006F3906">
        <w:rPr>
          <w:color w:val="000000"/>
          <w:szCs w:val="22"/>
        </w:rPr>
        <w:t>5</w:t>
      </w:r>
      <w:r w:rsidR="003551FC" w:rsidRPr="006F3906">
        <w:rPr>
          <w:color w:val="000000"/>
          <w:szCs w:val="22"/>
        </w:rPr>
        <w:t xml:space="preserve">. </w:t>
      </w:r>
      <w:r w:rsidR="00093C90" w:rsidRPr="006F3906">
        <w:rPr>
          <w:color w:val="000000"/>
          <w:szCs w:val="22"/>
        </w:rPr>
        <w:t>Sitzung (öffe</w:t>
      </w:r>
      <w:r w:rsidR="003551FC" w:rsidRPr="006F3906">
        <w:rPr>
          <w:color w:val="000000"/>
          <w:szCs w:val="22"/>
        </w:rPr>
        <w:t>ntlich)</w:t>
      </w:r>
      <w:r w:rsidR="003551FC" w:rsidRPr="006F3906">
        <w:rPr>
          <w:color w:val="000000"/>
          <w:szCs w:val="22"/>
        </w:rPr>
        <w:br/>
        <w:t>des Ausschusses für Arbeit, Gesundheit und Soziales</w:t>
      </w:r>
      <w:r w:rsidR="000C2436" w:rsidRPr="006F3906">
        <w:rPr>
          <w:color w:val="000000"/>
          <w:szCs w:val="22"/>
        </w:rPr>
        <w:br/>
      </w:r>
    </w:p>
    <w:p w14:paraId="6EE0372E" w14:textId="77777777" w:rsidR="00093C90" w:rsidRPr="006F3906" w:rsidRDefault="003551FC" w:rsidP="000C2436">
      <w:pPr>
        <w:rPr>
          <w:b/>
          <w:color w:val="000000"/>
          <w:szCs w:val="22"/>
          <w:u w:val="single"/>
        </w:rPr>
      </w:pPr>
      <w:r w:rsidRPr="006F3906">
        <w:rPr>
          <w:b/>
          <w:color w:val="000000"/>
          <w:szCs w:val="22"/>
          <w:u w:val="single"/>
        </w:rPr>
        <w:t xml:space="preserve">am </w:t>
      </w:r>
      <w:r w:rsidR="000E384D" w:rsidRPr="006F3906">
        <w:rPr>
          <w:b/>
          <w:color w:val="000000"/>
          <w:szCs w:val="22"/>
          <w:u w:val="single"/>
        </w:rPr>
        <w:t>Mittwoch</w:t>
      </w:r>
      <w:r w:rsidR="00093C90" w:rsidRPr="006F3906">
        <w:rPr>
          <w:b/>
          <w:color w:val="000000"/>
          <w:szCs w:val="22"/>
          <w:u w:val="single"/>
        </w:rPr>
        <w:t>,</w:t>
      </w:r>
      <w:r w:rsidR="00C7357F" w:rsidRPr="006F3906">
        <w:rPr>
          <w:b/>
          <w:color w:val="000000"/>
          <w:szCs w:val="22"/>
          <w:u w:val="single"/>
        </w:rPr>
        <w:t xml:space="preserve"> </w:t>
      </w:r>
      <w:r w:rsidR="00882F23" w:rsidRPr="006F3906">
        <w:rPr>
          <w:b/>
          <w:color w:val="000000"/>
          <w:szCs w:val="22"/>
          <w:u w:val="single"/>
        </w:rPr>
        <w:t xml:space="preserve">dem </w:t>
      </w:r>
      <w:r w:rsidR="000E384D" w:rsidRPr="006F3906">
        <w:rPr>
          <w:b/>
          <w:color w:val="000000"/>
          <w:szCs w:val="22"/>
          <w:u w:val="single"/>
        </w:rPr>
        <w:t>7. November 2018</w:t>
      </w:r>
      <w:r w:rsidR="00F57CE0" w:rsidRPr="006F3906">
        <w:rPr>
          <w:b/>
          <w:color w:val="000000"/>
          <w:szCs w:val="22"/>
          <w:u w:val="single"/>
        </w:rPr>
        <w:t>,</w:t>
      </w:r>
      <w:r w:rsidR="00F57CE0" w:rsidRPr="006F3906">
        <w:rPr>
          <w:b/>
          <w:color w:val="000000"/>
          <w:szCs w:val="22"/>
          <w:u w:val="single"/>
        </w:rPr>
        <w:br/>
      </w:r>
      <w:r w:rsidR="000E384D" w:rsidRPr="006F3906">
        <w:rPr>
          <w:b/>
          <w:color w:val="000000"/>
          <w:szCs w:val="22"/>
          <w:u w:val="single"/>
        </w:rPr>
        <w:t>11:00 Uhr</w:t>
      </w:r>
      <w:r w:rsidR="00093C90" w:rsidRPr="006F3906">
        <w:rPr>
          <w:b/>
          <w:color w:val="000000"/>
          <w:szCs w:val="22"/>
          <w:u w:val="single"/>
        </w:rPr>
        <w:t>,</w:t>
      </w:r>
      <w:r w:rsidR="00882F23" w:rsidRPr="006F3906">
        <w:rPr>
          <w:b/>
          <w:color w:val="000000"/>
          <w:szCs w:val="22"/>
          <w:u w:val="single"/>
        </w:rPr>
        <w:t xml:space="preserve"> </w:t>
      </w:r>
      <w:r w:rsidR="001D5AAD" w:rsidRPr="006F3906">
        <w:rPr>
          <w:b/>
          <w:color w:val="000000"/>
          <w:szCs w:val="22"/>
          <w:u w:val="single"/>
        </w:rPr>
        <w:t xml:space="preserve">Raum </w:t>
      </w:r>
      <w:r w:rsidR="00882F23" w:rsidRPr="006F3906">
        <w:rPr>
          <w:b/>
          <w:color w:val="000000"/>
          <w:szCs w:val="22"/>
          <w:u w:val="single"/>
        </w:rPr>
        <w:t xml:space="preserve">E </w:t>
      </w:r>
      <w:r w:rsidR="000E384D" w:rsidRPr="006F3906">
        <w:rPr>
          <w:b/>
          <w:color w:val="000000"/>
          <w:szCs w:val="22"/>
          <w:u w:val="single"/>
        </w:rPr>
        <w:t>3</w:t>
      </w:r>
      <w:r w:rsidR="00882F23" w:rsidRPr="006F3906">
        <w:rPr>
          <w:b/>
          <w:color w:val="000000"/>
          <w:szCs w:val="22"/>
          <w:u w:val="single"/>
        </w:rPr>
        <w:t xml:space="preserve"> D 0</w:t>
      </w:r>
      <w:r w:rsidR="000E384D" w:rsidRPr="006F3906">
        <w:rPr>
          <w:b/>
          <w:color w:val="000000"/>
          <w:szCs w:val="22"/>
          <w:u w:val="single"/>
        </w:rPr>
        <w:t>1</w:t>
      </w:r>
    </w:p>
    <w:p w14:paraId="2AB1D86C" w14:textId="77777777" w:rsidR="00EB2087" w:rsidRPr="006F3906" w:rsidRDefault="00EB2087" w:rsidP="00093C90">
      <w:pPr>
        <w:rPr>
          <w:color w:val="000000"/>
          <w:szCs w:val="22"/>
        </w:rPr>
      </w:pPr>
    </w:p>
    <w:p w14:paraId="03C872B1" w14:textId="77777777" w:rsidR="00093C90" w:rsidRPr="006F3906" w:rsidRDefault="00093C90" w:rsidP="008B6FA6">
      <w:pPr>
        <w:tabs>
          <w:tab w:val="left" w:pos="3615"/>
        </w:tabs>
        <w:rPr>
          <w:color w:val="000000"/>
          <w:szCs w:val="22"/>
        </w:rPr>
      </w:pPr>
      <w:r w:rsidRPr="006F3906">
        <w:rPr>
          <w:color w:val="000000"/>
          <w:szCs w:val="22"/>
        </w:rPr>
        <w:t>Landtag Nordrhein-Westfalen</w:t>
      </w:r>
      <w:r w:rsidR="008B6FA6" w:rsidRPr="006F3906">
        <w:rPr>
          <w:color w:val="000000"/>
          <w:szCs w:val="22"/>
        </w:rPr>
        <w:tab/>
      </w:r>
      <w:r w:rsidRPr="006F3906">
        <w:rPr>
          <w:color w:val="000000"/>
          <w:szCs w:val="22"/>
        </w:rPr>
        <w:br/>
        <w:t>Platz des Landtags 1</w:t>
      </w:r>
      <w:r w:rsidR="000C2436" w:rsidRPr="006F3906">
        <w:rPr>
          <w:color w:val="000000"/>
          <w:szCs w:val="22"/>
        </w:rPr>
        <w:br/>
      </w:r>
      <w:r w:rsidRPr="006F3906">
        <w:rPr>
          <w:color w:val="000000"/>
          <w:szCs w:val="22"/>
        </w:rPr>
        <w:t>40221 Düsseldorf</w:t>
      </w:r>
    </w:p>
    <w:p w14:paraId="3BE4A068" w14:textId="77777777" w:rsidR="00093C90" w:rsidRPr="006F3906" w:rsidRDefault="00093C90" w:rsidP="00093C90">
      <w:pPr>
        <w:rPr>
          <w:color w:val="000000"/>
          <w:szCs w:val="22"/>
        </w:rPr>
      </w:pPr>
    </w:p>
    <w:p w14:paraId="4CEA80C9" w14:textId="77777777" w:rsidR="00C1219E" w:rsidRPr="006F3906" w:rsidRDefault="00C1219E" w:rsidP="00093C90">
      <w:pPr>
        <w:rPr>
          <w:color w:val="000000"/>
          <w:szCs w:val="22"/>
        </w:rPr>
      </w:pPr>
    </w:p>
    <w:p w14:paraId="5B5B720A" w14:textId="77777777" w:rsidR="00093C90" w:rsidRPr="006F3906" w:rsidRDefault="00093C90" w:rsidP="000C2436">
      <w:pPr>
        <w:pStyle w:val="Entfernen"/>
        <w:jc w:val="both"/>
        <w:rPr>
          <w:color w:val="000000"/>
          <w:szCs w:val="22"/>
        </w:rPr>
      </w:pPr>
      <w:r w:rsidRPr="006F3906">
        <w:rPr>
          <w:color w:val="000000"/>
          <w:szCs w:val="22"/>
        </w:rPr>
        <w:t>Gemäß § 5</w:t>
      </w:r>
      <w:r w:rsidR="000C2436" w:rsidRPr="006F3906">
        <w:rPr>
          <w:color w:val="000000"/>
          <w:szCs w:val="22"/>
        </w:rPr>
        <w:t>3</w:t>
      </w:r>
      <w:r w:rsidRPr="006F3906">
        <w:rPr>
          <w:color w:val="000000"/>
          <w:szCs w:val="22"/>
        </w:rPr>
        <w:t xml:space="preserve"> Abs</w:t>
      </w:r>
      <w:r w:rsidR="000C2436" w:rsidRPr="006F3906">
        <w:rPr>
          <w:color w:val="000000"/>
          <w:szCs w:val="22"/>
        </w:rPr>
        <w:t xml:space="preserve">atz </w:t>
      </w:r>
      <w:r w:rsidRPr="006F3906">
        <w:rPr>
          <w:color w:val="000000"/>
          <w:szCs w:val="22"/>
        </w:rPr>
        <w:t>1 der Geschäftsordnung des Landtags berufe ich den Ausschuss ein und setze folgende Tagesordnung fest:</w:t>
      </w:r>
    </w:p>
    <w:p w14:paraId="5E32CD5C" w14:textId="77777777" w:rsidR="00900562" w:rsidRPr="006F3906" w:rsidRDefault="00900562" w:rsidP="00093C90">
      <w:pPr>
        <w:rPr>
          <w:color w:val="000000"/>
          <w:szCs w:val="22"/>
        </w:rPr>
      </w:pPr>
    </w:p>
    <w:p w14:paraId="5DFD398E" w14:textId="77777777" w:rsidR="00093C90" w:rsidRPr="006F3906" w:rsidRDefault="00093C90" w:rsidP="00093C90">
      <w:pPr>
        <w:rPr>
          <w:b/>
          <w:color w:val="000000"/>
          <w:szCs w:val="22"/>
          <w:u w:val="single"/>
        </w:rPr>
      </w:pPr>
      <w:r w:rsidRPr="006F3906">
        <w:rPr>
          <w:b/>
          <w:color w:val="000000"/>
          <w:szCs w:val="22"/>
          <w:u w:val="single"/>
        </w:rPr>
        <w:t>Tagesordnung</w:t>
      </w:r>
    </w:p>
    <w:p w14:paraId="5695F572" w14:textId="77777777" w:rsidR="00900562" w:rsidRPr="006F3906" w:rsidRDefault="00900562" w:rsidP="00093C90">
      <w:pPr>
        <w:rPr>
          <w:color w:val="000000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"/>
        <w:gridCol w:w="8550"/>
      </w:tblGrid>
      <w:tr w:rsidR="006442B2" w:rsidRPr="006F3906" w14:paraId="22FA5687" w14:textId="77777777" w:rsidTr="00F15164">
        <w:tc>
          <w:tcPr>
            <w:tcW w:w="522" w:type="dxa"/>
          </w:tcPr>
          <w:p w14:paraId="51F5EFBA" w14:textId="77777777" w:rsidR="006442B2" w:rsidRPr="006F3906" w:rsidRDefault="001D29BD" w:rsidP="006442B2">
            <w:pPr>
              <w:pStyle w:val="TopNr"/>
              <w:rPr>
                <w:color w:val="000000"/>
              </w:rPr>
            </w:pPr>
            <w:r w:rsidRPr="006F3906">
              <w:rPr>
                <w:color w:val="000000"/>
              </w:rPr>
              <w:t>1.</w:t>
            </w:r>
          </w:p>
        </w:tc>
        <w:tc>
          <w:tcPr>
            <w:tcW w:w="8550" w:type="dxa"/>
          </w:tcPr>
          <w:p w14:paraId="62FAA030" w14:textId="77777777" w:rsidR="00A46212" w:rsidRPr="006F3906" w:rsidRDefault="005B76F4" w:rsidP="00A46212">
            <w:pPr>
              <w:pStyle w:val="TopThema"/>
              <w:jc w:val="both"/>
              <w:rPr>
                <w:color w:val="000000"/>
              </w:rPr>
            </w:pPr>
            <w:r w:rsidRPr="006F3906">
              <w:rPr>
                <w:bCs/>
                <w:color w:val="000000"/>
                <w:szCs w:val="22"/>
              </w:rPr>
              <w:t>Gesetz über die Feststellung des Haushaltsplans des Landes Nordrhein-Westfalen für das Haushaltsjahr 2019 (Haushaltsgesetz 2019)</w:t>
            </w:r>
          </w:p>
          <w:p w14:paraId="43E047AD" w14:textId="77777777" w:rsidR="00A46212" w:rsidRPr="006F3906" w:rsidRDefault="00A46212" w:rsidP="00A46212">
            <w:pPr>
              <w:rPr>
                <w:color w:val="000000"/>
              </w:rPr>
            </w:pPr>
          </w:p>
          <w:p w14:paraId="0E2A8374" w14:textId="77777777" w:rsidR="00A46212" w:rsidRPr="006F3906" w:rsidRDefault="00A46212" w:rsidP="00A46212">
            <w:pPr>
              <w:rPr>
                <w:color w:val="000000"/>
              </w:rPr>
            </w:pPr>
            <w:r w:rsidRPr="006F3906">
              <w:rPr>
                <w:color w:val="000000"/>
              </w:rPr>
              <w:tab/>
            </w:r>
            <w:r w:rsidR="004B151E" w:rsidRPr="006F3906">
              <w:rPr>
                <w:color w:val="000000"/>
              </w:rPr>
              <w:t>Gesetzentwurf der Landesregierung</w:t>
            </w:r>
          </w:p>
          <w:p w14:paraId="1001B72F" w14:textId="77777777" w:rsidR="00A46212" w:rsidRPr="006F3906" w:rsidRDefault="00A46212" w:rsidP="003F11B1">
            <w:pPr>
              <w:rPr>
                <w:rStyle w:val="DokumentLink"/>
                <w:color w:val="000000"/>
              </w:rPr>
            </w:pPr>
            <w:r w:rsidRPr="006F3906">
              <w:rPr>
                <w:color w:val="000000"/>
              </w:rPr>
              <w:tab/>
            </w:r>
            <w:r w:rsidRPr="006F3906">
              <w:rPr>
                <w:rStyle w:val="DokumentLink"/>
                <w:color w:val="000000"/>
              </w:rPr>
              <w:t>Drucksache 17/</w:t>
            </w:r>
            <w:r w:rsidR="004B151E" w:rsidRPr="006F3906">
              <w:rPr>
                <w:rStyle w:val="DokumentLink"/>
                <w:color w:val="000000"/>
              </w:rPr>
              <w:t>3300</w:t>
            </w:r>
          </w:p>
          <w:p w14:paraId="2CDD48D6" w14:textId="77777777" w:rsidR="00886D4D" w:rsidRPr="006F3906" w:rsidRDefault="00886D4D" w:rsidP="003F11B1">
            <w:pPr>
              <w:rPr>
                <w:color w:val="000000"/>
              </w:rPr>
            </w:pPr>
          </w:p>
          <w:p w14:paraId="40400D83" w14:textId="77777777" w:rsidR="005B76F4" w:rsidRPr="006F3906" w:rsidRDefault="004B151E" w:rsidP="003F11B1">
            <w:pPr>
              <w:rPr>
                <w:color w:val="000000"/>
              </w:rPr>
            </w:pPr>
            <w:r w:rsidRPr="006F3906">
              <w:rPr>
                <w:color w:val="000000"/>
              </w:rPr>
              <w:tab/>
            </w:r>
            <w:r w:rsidR="005B76F4" w:rsidRPr="006F3906">
              <w:rPr>
                <w:color w:val="000000"/>
              </w:rPr>
              <w:t>Einzelplan 11</w:t>
            </w:r>
          </w:p>
          <w:p w14:paraId="74533746" w14:textId="77777777" w:rsidR="00817D8E" w:rsidRPr="006F3906" w:rsidRDefault="00817D8E" w:rsidP="003F11B1">
            <w:pPr>
              <w:rPr>
                <w:color w:val="000000"/>
              </w:rPr>
            </w:pPr>
            <w:r w:rsidRPr="006F3906">
              <w:rPr>
                <w:color w:val="000000"/>
              </w:rPr>
              <w:tab/>
            </w:r>
            <w:r w:rsidR="004B151E" w:rsidRPr="006F3906">
              <w:rPr>
                <w:rStyle w:val="DokumentLink"/>
                <w:color w:val="000000"/>
              </w:rPr>
              <w:t>Vorlage 17/1088</w:t>
            </w:r>
            <w:r w:rsidR="00B95F4B" w:rsidRPr="006F3906">
              <w:rPr>
                <w:rStyle w:val="DokumentLink"/>
                <w:color w:val="000000"/>
              </w:rPr>
              <w:t xml:space="preserve"> </w:t>
            </w:r>
            <w:r w:rsidR="00B95F4B" w:rsidRPr="006F3906">
              <w:rPr>
                <w:color w:val="000000"/>
              </w:rPr>
              <w:t>(Erläuterungsband)</w:t>
            </w:r>
          </w:p>
          <w:p w14:paraId="377C6CB8" w14:textId="77777777" w:rsidR="00A46212" w:rsidRPr="006F3906" w:rsidRDefault="00A46212" w:rsidP="00A46212">
            <w:pPr>
              <w:rPr>
                <w:color w:val="000000"/>
              </w:rPr>
            </w:pPr>
          </w:p>
          <w:p w14:paraId="3B63A516" w14:textId="77777777" w:rsidR="00982BE7" w:rsidRPr="006F3906" w:rsidRDefault="00982BE7" w:rsidP="00A46212">
            <w:pPr>
              <w:rPr>
                <w:color w:val="000000"/>
              </w:rPr>
            </w:pPr>
            <w:r w:rsidRPr="006F3906">
              <w:rPr>
                <w:color w:val="000000"/>
              </w:rPr>
              <w:tab/>
            </w:r>
            <w:r w:rsidRPr="006F3906">
              <w:rPr>
                <w:rStyle w:val="DokumentLink"/>
                <w:color w:val="000000"/>
              </w:rPr>
              <w:t>Vorlage 17/1256</w:t>
            </w:r>
            <w:r w:rsidR="008B6FA6" w:rsidRPr="006F3906">
              <w:rPr>
                <w:rStyle w:val="DokumentLink"/>
                <w:color w:val="000000"/>
              </w:rPr>
              <w:tab/>
            </w:r>
            <w:r w:rsidRPr="006F3906">
              <w:rPr>
                <w:color w:val="000000"/>
              </w:rPr>
              <w:t>(Ergebnisvermerk über das Berichterstattergespräch)</w:t>
            </w:r>
            <w:r w:rsidRPr="006F3906">
              <w:rPr>
                <w:color w:val="000000"/>
              </w:rPr>
              <w:br/>
            </w:r>
            <w:r w:rsidRPr="006F3906">
              <w:rPr>
                <w:color w:val="000000"/>
              </w:rPr>
              <w:tab/>
            </w:r>
            <w:r w:rsidRPr="006F3906">
              <w:rPr>
                <w:rStyle w:val="DokumentLink"/>
                <w:color w:val="000000"/>
              </w:rPr>
              <w:t>Vorlage 17/1243</w:t>
            </w:r>
            <w:r w:rsidRPr="006F3906">
              <w:rPr>
                <w:color w:val="000000"/>
              </w:rPr>
              <w:t xml:space="preserve"> </w:t>
            </w:r>
            <w:r w:rsidR="008B6FA6" w:rsidRPr="006F3906">
              <w:rPr>
                <w:color w:val="000000"/>
              </w:rPr>
              <w:tab/>
            </w:r>
            <w:r w:rsidRPr="006F3906">
              <w:rPr>
                <w:color w:val="000000"/>
              </w:rPr>
              <w:t>(Antworten zu</w:t>
            </w:r>
            <w:r w:rsidR="00266663" w:rsidRPr="006F3906">
              <w:rPr>
                <w:color w:val="000000"/>
              </w:rPr>
              <w:t>m</w:t>
            </w:r>
            <w:r w:rsidRPr="006F3906">
              <w:rPr>
                <w:color w:val="000000"/>
              </w:rPr>
              <w:t xml:space="preserve"> Fragenkatalog der Fraktion der SPD)</w:t>
            </w:r>
            <w:r w:rsidRPr="006F3906">
              <w:rPr>
                <w:color w:val="000000"/>
              </w:rPr>
              <w:br/>
            </w:r>
            <w:r w:rsidRPr="006F3906">
              <w:rPr>
                <w:color w:val="000000"/>
              </w:rPr>
              <w:tab/>
            </w:r>
            <w:r w:rsidRPr="006F3906">
              <w:rPr>
                <w:rStyle w:val="DokumentLink"/>
                <w:color w:val="000000"/>
              </w:rPr>
              <w:t>Vorlage 17/1278</w:t>
            </w:r>
            <w:r w:rsidR="008B6FA6" w:rsidRPr="006F3906">
              <w:rPr>
                <w:rStyle w:val="DokumentLink"/>
                <w:color w:val="000000"/>
              </w:rPr>
              <w:tab/>
            </w:r>
            <w:r w:rsidRPr="006F3906">
              <w:rPr>
                <w:color w:val="000000"/>
              </w:rPr>
              <w:t>(Antworten zu</w:t>
            </w:r>
            <w:r w:rsidR="00266663" w:rsidRPr="006F3906">
              <w:rPr>
                <w:color w:val="000000"/>
              </w:rPr>
              <w:t>m</w:t>
            </w:r>
            <w:r w:rsidRPr="006F3906">
              <w:rPr>
                <w:color w:val="000000"/>
              </w:rPr>
              <w:t xml:space="preserve"> Fragenkatalog der Fraktion der AfD)</w:t>
            </w:r>
            <w:r w:rsidRPr="006F3906">
              <w:rPr>
                <w:color w:val="000000"/>
              </w:rPr>
              <w:br/>
            </w:r>
            <w:r w:rsidRPr="006F3906">
              <w:rPr>
                <w:color w:val="000000"/>
              </w:rPr>
              <w:tab/>
            </w:r>
            <w:r w:rsidRPr="006F3906">
              <w:rPr>
                <w:i/>
                <w:color w:val="000000"/>
              </w:rPr>
              <w:t>Vorlage wird erwartet</w:t>
            </w:r>
            <w:r w:rsidRPr="006F3906">
              <w:rPr>
                <w:color w:val="000000"/>
              </w:rPr>
              <w:t xml:space="preserve"> (Antworten zu</w:t>
            </w:r>
            <w:r w:rsidR="00266663" w:rsidRPr="006F3906">
              <w:rPr>
                <w:color w:val="000000"/>
              </w:rPr>
              <w:t>m</w:t>
            </w:r>
            <w:r w:rsidRPr="006F3906">
              <w:rPr>
                <w:color w:val="000000"/>
              </w:rPr>
              <w:t xml:space="preserve"> Fragenkatalog der Fraktion</w:t>
            </w:r>
            <w:r w:rsidRPr="006F3906">
              <w:rPr>
                <w:color w:val="000000"/>
              </w:rPr>
              <w:br/>
            </w:r>
            <w:r w:rsidRPr="006F3906">
              <w:rPr>
                <w:color w:val="000000"/>
              </w:rPr>
              <w:tab/>
            </w:r>
            <w:r w:rsidR="00266663" w:rsidRPr="006F3906">
              <w:rPr>
                <w:color w:val="000000"/>
              </w:rPr>
              <w:tab/>
            </w:r>
            <w:r w:rsidR="00266663" w:rsidRPr="006F3906">
              <w:rPr>
                <w:color w:val="000000"/>
              </w:rPr>
              <w:tab/>
            </w:r>
            <w:r w:rsidR="00266663" w:rsidRPr="006F3906">
              <w:rPr>
                <w:color w:val="000000"/>
              </w:rPr>
              <w:tab/>
              <w:t xml:space="preserve"> </w:t>
            </w:r>
            <w:r w:rsidRPr="006F3906">
              <w:rPr>
                <w:color w:val="000000"/>
              </w:rPr>
              <w:t>BÜNDNIS 90/DIE GRÜNEN)</w:t>
            </w:r>
          </w:p>
          <w:p w14:paraId="78C11973" w14:textId="77777777" w:rsidR="00885220" w:rsidRPr="006F3906" w:rsidRDefault="00885220" w:rsidP="004B151E">
            <w:pPr>
              <w:rPr>
                <w:color w:val="000000"/>
                <w:szCs w:val="22"/>
              </w:rPr>
            </w:pPr>
          </w:p>
        </w:tc>
      </w:tr>
    </w:tbl>
    <w:p w14:paraId="78D6355B" w14:textId="77777777" w:rsidR="007E61EF" w:rsidRPr="006F3906" w:rsidRDefault="007E61EF">
      <w:pPr>
        <w:rPr>
          <w:color w:val="000000"/>
        </w:rPr>
      </w:pPr>
      <w:r w:rsidRPr="006F3906">
        <w:rPr>
          <w:b/>
          <w:bCs/>
          <w:color w:val="000000"/>
        </w:rPr>
        <w:br w:type="page"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"/>
        <w:gridCol w:w="8550"/>
      </w:tblGrid>
      <w:tr w:rsidR="007E61EF" w:rsidRPr="006F3906" w14:paraId="104963C3" w14:textId="77777777" w:rsidTr="00A00E54">
        <w:tc>
          <w:tcPr>
            <w:tcW w:w="522" w:type="dxa"/>
          </w:tcPr>
          <w:p w14:paraId="4CC9ECBA" w14:textId="77777777" w:rsidR="007E61EF" w:rsidRPr="006F3906" w:rsidRDefault="007E61EF" w:rsidP="00A00E54">
            <w:pPr>
              <w:pStyle w:val="TopNr"/>
              <w:rPr>
                <w:color w:val="000000"/>
                <w:u w:val="single"/>
              </w:rPr>
            </w:pPr>
            <w:r w:rsidRPr="006F3906">
              <w:rPr>
                <w:color w:val="000000"/>
                <w:u w:val="single"/>
              </w:rPr>
              <w:lastRenderedPageBreak/>
              <w:t>2.</w:t>
            </w:r>
          </w:p>
        </w:tc>
        <w:tc>
          <w:tcPr>
            <w:tcW w:w="8550" w:type="dxa"/>
          </w:tcPr>
          <w:p w14:paraId="798B8165" w14:textId="77777777" w:rsidR="007E61EF" w:rsidRPr="006F3906" w:rsidRDefault="007E61EF" w:rsidP="00A00E54">
            <w:pPr>
              <w:pStyle w:val="TopThema"/>
              <w:jc w:val="both"/>
              <w:rPr>
                <w:rStyle w:val="Fett"/>
                <w:b/>
                <w:color w:val="000000"/>
              </w:rPr>
            </w:pPr>
            <w:r w:rsidRPr="006F3906">
              <w:rPr>
                <w:rStyle w:val="Fett"/>
                <w:b/>
                <w:color w:val="000000"/>
              </w:rPr>
              <w:t>Gesetz zur Änderung des Wohn- und Teilhabegesetzes</w:t>
            </w:r>
          </w:p>
          <w:p w14:paraId="77EFFA1F" w14:textId="77777777" w:rsidR="007E61EF" w:rsidRPr="006F3906" w:rsidRDefault="007E61EF" w:rsidP="00A00E54">
            <w:pPr>
              <w:rPr>
                <w:color w:val="000000"/>
              </w:rPr>
            </w:pPr>
          </w:p>
          <w:p w14:paraId="4C5B6FF9" w14:textId="77777777" w:rsidR="007E61EF" w:rsidRPr="006F3906" w:rsidRDefault="007E61EF" w:rsidP="00A00E54">
            <w:pPr>
              <w:rPr>
                <w:color w:val="000000"/>
              </w:rPr>
            </w:pPr>
            <w:r w:rsidRPr="006F3906">
              <w:rPr>
                <w:color w:val="000000"/>
              </w:rPr>
              <w:tab/>
              <w:t>Gesetzentwurf der Landesregierung</w:t>
            </w:r>
          </w:p>
          <w:p w14:paraId="6AE36EE8" w14:textId="77777777" w:rsidR="007E61EF" w:rsidRPr="006F3906" w:rsidRDefault="007E61EF" w:rsidP="00A00E54">
            <w:pPr>
              <w:rPr>
                <w:rStyle w:val="DokumentLink"/>
                <w:color w:val="000000"/>
              </w:rPr>
            </w:pPr>
            <w:r w:rsidRPr="006F3906">
              <w:rPr>
                <w:color w:val="000000"/>
              </w:rPr>
              <w:tab/>
            </w:r>
            <w:r w:rsidRPr="006F3906">
              <w:rPr>
                <w:rStyle w:val="DokumentLink"/>
                <w:color w:val="000000"/>
              </w:rPr>
              <w:t>Drucksache 17/3777</w:t>
            </w:r>
          </w:p>
          <w:p w14:paraId="3222B71D" w14:textId="77777777" w:rsidR="007E61EF" w:rsidRPr="006F3906" w:rsidRDefault="007E61EF" w:rsidP="00A00E54">
            <w:pPr>
              <w:rPr>
                <w:color w:val="000000"/>
              </w:rPr>
            </w:pPr>
          </w:p>
          <w:p w14:paraId="78D79EAF" w14:textId="77777777" w:rsidR="007E61EF" w:rsidRPr="006F3906" w:rsidRDefault="007E61EF" w:rsidP="00A00E54">
            <w:pPr>
              <w:rPr>
                <w:color w:val="000000"/>
                <w:u w:val="single"/>
              </w:rPr>
            </w:pPr>
            <w:r w:rsidRPr="006F3906">
              <w:rPr>
                <w:color w:val="000000"/>
                <w:u w:val="single"/>
              </w:rPr>
              <w:t>in Verbindung mit</w:t>
            </w:r>
          </w:p>
          <w:p w14:paraId="02EFA6E6" w14:textId="77777777" w:rsidR="007E61EF" w:rsidRPr="006F3906" w:rsidRDefault="007E61EF" w:rsidP="00A00E54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 w:val="24"/>
                <w:lang w:eastAsia="en-US"/>
              </w:rPr>
            </w:pPr>
          </w:p>
          <w:p w14:paraId="3EE27AD4" w14:textId="77777777" w:rsidR="007E61EF" w:rsidRPr="006F3906" w:rsidRDefault="007E61EF" w:rsidP="00A00E54">
            <w:pPr>
              <w:pStyle w:val="TopThema"/>
              <w:rPr>
                <w:rFonts w:eastAsiaTheme="minorHAnsi"/>
                <w:color w:val="000000"/>
                <w:lang w:eastAsia="en-US"/>
              </w:rPr>
            </w:pPr>
            <w:r w:rsidRPr="006F3906">
              <w:rPr>
                <w:rFonts w:eastAsiaTheme="minorHAnsi"/>
                <w:color w:val="000000"/>
                <w:lang w:eastAsia="en-US"/>
              </w:rPr>
              <w:t>Entwurf einer Verordnung zur Änderung der Wohn- und Teilhabegesetz-Durchführungsverordnung</w:t>
            </w:r>
          </w:p>
          <w:p w14:paraId="118EF67B" w14:textId="77777777" w:rsidR="007E61EF" w:rsidRPr="006F3906" w:rsidRDefault="007E61EF" w:rsidP="00A00E54">
            <w:pPr>
              <w:rPr>
                <w:rFonts w:eastAsiaTheme="minorHAnsi" w:cs="Arial"/>
                <w:b/>
                <w:bCs/>
                <w:color w:val="000000"/>
                <w:szCs w:val="22"/>
                <w:lang w:eastAsia="en-US"/>
              </w:rPr>
            </w:pPr>
          </w:p>
          <w:p w14:paraId="34928089" w14:textId="77777777" w:rsidR="007E61EF" w:rsidRPr="006F3906" w:rsidRDefault="007E61EF" w:rsidP="00A00E54">
            <w:pPr>
              <w:rPr>
                <w:color w:val="000000"/>
              </w:rPr>
            </w:pPr>
            <w:r w:rsidRPr="006F3906">
              <w:rPr>
                <w:color w:val="000000"/>
              </w:rPr>
              <w:tab/>
            </w:r>
            <w:r w:rsidRPr="006F3906">
              <w:rPr>
                <w:rStyle w:val="DokumentLink"/>
                <w:color w:val="000000"/>
              </w:rPr>
              <w:t>Drucksache 17/3852</w:t>
            </w:r>
            <w:r w:rsidRPr="006F3906">
              <w:rPr>
                <w:color w:val="000000"/>
              </w:rPr>
              <w:br/>
            </w:r>
            <w:r w:rsidRPr="006F3906">
              <w:rPr>
                <w:color w:val="000000"/>
              </w:rPr>
              <w:tab/>
            </w:r>
            <w:r w:rsidRPr="006F3906">
              <w:rPr>
                <w:rStyle w:val="DokumentLink"/>
                <w:color w:val="000000"/>
              </w:rPr>
              <w:t>Vorlage 17/1196</w:t>
            </w:r>
          </w:p>
          <w:p w14:paraId="7359D5EB" w14:textId="77777777" w:rsidR="007E61EF" w:rsidRPr="006F3906" w:rsidRDefault="007E61EF" w:rsidP="00A00E54">
            <w:pPr>
              <w:rPr>
                <w:color w:val="000000"/>
              </w:rPr>
            </w:pPr>
          </w:p>
          <w:p w14:paraId="58708384" w14:textId="77777777" w:rsidR="007E61EF" w:rsidRPr="006F3906" w:rsidRDefault="007E61EF" w:rsidP="00A00E54">
            <w:pPr>
              <w:rPr>
                <w:color w:val="000000"/>
              </w:rPr>
            </w:pPr>
            <w:r w:rsidRPr="006F3906">
              <w:rPr>
                <w:color w:val="000000"/>
              </w:rPr>
              <w:tab/>
              <w:t>Verfahrensabsprache</w:t>
            </w:r>
          </w:p>
          <w:p w14:paraId="6F725590" w14:textId="77777777" w:rsidR="007E61EF" w:rsidRPr="006F3906" w:rsidRDefault="007E61EF" w:rsidP="00A00E54">
            <w:pPr>
              <w:rPr>
                <w:color w:val="000000"/>
              </w:rPr>
            </w:pPr>
          </w:p>
        </w:tc>
      </w:tr>
      <w:tr w:rsidR="007E61EF" w:rsidRPr="006F3906" w14:paraId="51AC950D" w14:textId="77777777" w:rsidTr="00A00E54">
        <w:tc>
          <w:tcPr>
            <w:tcW w:w="522" w:type="dxa"/>
          </w:tcPr>
          <w:p w14:paraId="6A84D96C" w14:textId="77777777" w:rsidR="007E61EF" w:rsidRPr="006F3906" w:rsidRDefault="007E61EF" w:rsidP="00A00E54">
            <w:pPr>
              <w:pStyle w:val="TopNr"/>
              <w:rPr>
                <w:color w:val="000000"/>
                <w:u w:val="single"/>
              </w:rPr>
            </w:pPr>
            <w:r w:rsidRPr="006F3906">
              <w:rPr>
                <w:color w:val="000000"/>
                <w:u w:val="single"/>
              </w:rPr>
              <w:br w:type="page"/>
              <w:t>3.</w:t>
            </w:r>
          </w:p>
        </w:tc>
        <w:tc>
          <w:tcPr>
            <w:tcW w:w="8550" w:type="dxa"/>
          </w:tcPr>
          <w:p w14:paraId="0595FD2C" w14:textId="77777777" w:rsidR="007E61EF" w:rsidRPr="006F3906" w:rsidRDefault="007E61EF" w:rsidP="00A00E54">
            <w:pPr>
              <w:pStyle w:val="TopThema"/>
              <w:rPr>
                <w:color w:val="000000"/>
              </w:rPr>
            </w:pPr>
            <w:r w:rsidRPr="006F3906">
              <w:rPr>
                <w:color w:val="000000"/>
              </w:rPr>
              <w:t>Vertrauen in die Mediziner stärken – Qualität statt Quantität als Maßstab der Anerkennung im Ausland erworbener Abschlüsse im Fachbereich Medizin</w:t>
            </w:r>
          </w:p>
          <w:p w14:paraId="661E3AE7" w14:textId="77777777" w:rsidR="007E61EF" w:rsidRPr="006F3906" w:rsidRDefault="007E61EF" w:rsidP="00A00E54">
            <w:pPr>
              <w:rPr>
                <w:b/>
                <w:color w:val="000000"/>
              </w:rPr>
            </w:pPr>
          </w:p>
          <w:p w14:paraId="30C6996B" w14:textId="77777777" w:rsidR="007E61EF" w:rsidRPr="006F3906" w:rsidRDefault="007E61EF" w:rsidP="00A00E54">
            <w:pPr>
              <w:rPr>
                <w:color w:val="000000"/>
              </w:rPr>
            </w:pPr>
            <w:r w:rsidRPr="006F3906">
              <w:rPr>
                <w:color w:val="000000"/>
              </w:rPr>
              <w:tab/>
              <w:t>Antrag der Fraktion der AfD</w:t>
            </w:r>
          </w:p>
          <w:p w14:paraId="4DF86E1E" w14:textId="77777777" w:rsidR="007E61EF" w:rsidRPr="006F3906" w:rsidRDefault="007E61EF" w:rsidP="00A00E54">
            <w:pPr>
              <w:rPr>
                <w:rStyle w:val="DokumentLink"/>
                <w:color w:val="000000"/>
              </w:rPr>
            </w:pPr>
            <w:r w:rsidRPr="006F3906">
              <w:rPr>
                <w:color w:val="000000"/>
              </w:rPr>
              <w:tab/>
            </w:r>
            <w:r w:rsidRPr="006F3906">
              <w:rPr>
                <w:rStyle w:val="DokumentLink"/>
                <w:color w:val="000000"/>
              </w:rPr>
              <w:t>Drucksache 17/3590</w:t>
            </w:r>
          </w:p>
          <w:p w14:paraId="4EA56358" w14:textId="77777777" w:rsidR="007E61EF" w:rsidRPr="006F3906" w:rsidRDefault="007E61EF" w:rsidP="00A00E54">
            <w:pPr>
              <w:rPr>
                <w:color w:val="000000"/>
              </w:rPr>
            </w:pPr>
          </w:p>
          <w:p w14:paraId="39E0F6C5" w14:textId="77777777" w:rsidR="007E61EF" w:rsidRPr="006F3906" w:rsidRDefault="007E61EF" w:rsidP="00A00E54">
            <w:pPr>
              <w:rPr>
                <w:color w:val="000000"/>
              </w:rPr>
            </w:pPr>
            <w:r w:rsidRPr="006F3906">
              <w:rPr>
                <w:color w:val="000000"/>
              </w:rPr>
              <w:tab/>
              <w:t>Verfahrensabsprache</w:t>
            </w:r>
          </w:p>
          <w:p w14:paraId="0667A834" w14:textId="77777777" w:rsidR="007E61EF" w:rsidRPr="006F3906" w:rsidRDefault="007E61EF" w:rsidP="00A00E54">
            <w:pPr>
              <w:rPr>
                <w:color w:val="000000"/>
              </w:rPr>
            </w:pPr>
          </w:p>
        </w:tc>
      </w:tr>
      <w:tr w:rsidR="007E61EF" w:rsidRPr="006F3906" w14:paraId="1D14A678" w14:textId="77777777" w:rsidTr="00A00E54">
        <w:tc>
          <w:tcPr>
            <w:tcW w:w="522" w:type="dxa"/>
          </w:tcPr>
          <w:p w14:paraId="64DEFC78" w14:textId="77777777" w:rsidR="007E61EF" w:rsidRPr="006F3906" w:rsidRDefault="007E61EF" w:rsidP="00A00E54">
            <w:pPr>
              <w:pStyle w:val="TopNr"/>
              <w:rPr>
                <w:color w:val="000000"/>
                <w:u w:val="single"/>
              </w:rPr>
            </w:pPr>
            <w:r w:rsidRPr="006F3906">
              <w:rPr>
                <w:color w:val="000000"/>
                <w:u w:val="single"/>
              </w:rPr>
              <w:t>4.</w:t>
            </w:r>
          </w:p>
        </w:tc>
        <w:tc>
          <w:tcPr>
            <w:tcW w:w="8550" w:type="dxa"/>
          </w:tcPr>
          <w:p w14:paraId="5988853F" w14:textId="77777777" w:rsidR="007E61EF" w:rsidRPr="006F3906" w:rsidRDefault="007E61EF" w:rsidP="00A00E54">
            <w:pPr>
              <w:pStyle w:val="TopThema"/>
              <w:rPr>
                <w:color w:val="000000"/>
              </w:rPr>
            </w:pPr>
            <w:r w:rsidRPr="006F3906">
              <w:rPr>
                <w:color w:val="000000"/>
              </w:rPr>
              <w:t xml:space="preserve">Geschönte Statistiken oder Steuergeldverschwendung? – </w:t>
            </w:r>
          </w:p>
          <w:p w14:paraId="656CB32D" w14:textId="77777777" w:rsidR="007E61EF" w:rsidRPr="006F3906" w:rsidRDefault="007E61EF" w:rsidP="00A00E54">
            <w:pPr>
              <w:pStyle w:val="TopThema"/>
              <w:rPr>
                <w:color w:val="000000"/>
              </w:rPr>
            </w:pPr>
            <w:r w:rsidRPr="006F3906">
              <w:rPr>
                <w:color w:val="000000"/>
              </w:rPr>
              <w:t>Wie hoch ist die Anzahl der Schwangerschaftsabbrüche und deren finanzielle Auswirkungen auf das Land NRW tatsächlich?</w:t>
            </w:r>
          </w:p>
          <w:p w14:paraId="1622B7C4" w14:textId="77777777" w:rsidR="007E61EF" w:rsidRPr="006F3906" w:rsidRDefault="007E61EF" w:rsidP="00A00E54">
            <w:pPr>
              <w:rPr>
                <w:color w:val="000000"/>
              </w:rPr>
            </w:pPr>
          </w:p>
          <w:p w14:paraId="4CF09BB1" w14:textId="77777777" w:rsidR="007E61EF" w:rsidRPr="006F3906" w:rsidRDefault="007E61EF" w:rsidP="00A00E54">
            <w:pPr>
              <w:rPr>
                <w:color w:val="000000"/>
              </w:rPr>
            </w:pPr>
            <w:r w:rsidRPr="006F3906">
              <w:rPr>
                <w:color w:val="000000"/>
              </w:rPr>
              <w:tab/>
              <w:t>Antrag der Fraktion der AfD</w:t>
            </w:r>
          </w:p>
          <w:p w14:paraId="4591A5B3" w14:textId="77777777" w:rsidR="007E61EF" w:rsidRPr="006F3906" w:rsidRDefault="007E61EF" w:rsidP="00A00E54">
            <w:pPr>
              <w:rPr>
                <w:rStyle w:val="DokumentLink"/>
                <w:color w:val="000000"/>
              </w:rPr>
            </w:pPr>
            <w:r w:rsidRPr="006F3906">
              <w:rPr>
                <w:rStyle w:val="DokumentLink"/>
                <w:color w:val="000000"/>
              </w:rPr>
              <w:tab/>
              <w:t>Drucksache 17/3591</w:t>
            </w:r>
          </w:p>
          <w:p w14:paraId="7F8E9A0B" w14:textId="77777777" w:rsidR="007E61EF" w:rsidRPr="006F3906" w:rsidRDefault="007E61EF" w:rsidP="00A00E54">
            <w:pPr>
              <w:rPr>
                <w:color w:val="000000"/>
              </w:rPr>
            </w:pPr>
          </w:p>
          <w:p w14:paraId="1CB885EB" w14:textId="77777777" w:rsidR="007E61EF" w:rsidRPr="006F3906" w:rsidRDefault="007E61EF" w:rsidP="00A00E54">
            <w:pPr>
              <w:rPr>
                <w:color w:val="000000"/>
              </w:rPr>
            </w:pPr>
            <w:r w:rsidRPr="006F3906">
              <w:rPr>
                <w:color w:val="000000"/>
              </w:rPr>
              <w:tab/>
              <w:t>Verfahrensabsprache</w:t>
            </w:r>
          </w:p>
          <w:p w14:paraId="6DF64DD4" w14:textId="77777777" w:rsidR="007E61EF" w:rsidRPr="006F3906" w:rsidRDefault="007E61EF" w:rsidP="00A00E54">
            <w:pPr>
              <w:rPr>
                <w:color w:val="000000"/>
              </w:rPr>
            </w:pPr>
          </w:p>
        </w:tc>
      </w:tr>
      <w:tr w:rsidR="007E61EF" w:rsidRPr="006F3906" w14:paraId="2F77EA2B" w14:textId="77777777" w:rsidTr="00A00E54">
        <w:tc>
          <w:tcPr>
            <w:tcW w:w="522" w:type="dxa"/>
          </w:tcPr>
          <w:p w14:paraId="3C43052A" w14:textId="77777777" w:rsidR="007E61EF" w:rsidRPr="006F3906" w:rsidRDefault="007E61EF" w:rsidP="007E61EF">
            <w:pPr>
              <w:pStyle w:val="TopNr"/>
              <w:rPr>
                <w:color w:val="000000"/>
                <w:u w:val="single"/>
              </w:rPr>
            </w:pPr>
            <w:r w:rsidRPr="006F3906">
              <w:rPr>
                <w:color w:val="000000"/>
                <w:u w:val="single"/>
              </w:rPr>
              <w:t>5.</w:t>
            </w:r>
          </w:p>
        </w:tc>
        <w:tc>
          <w:tcPr>
            <w:tcW w:w="8550" w:type="dxa"/>
          </w:tcPr>
          <w:p w14:paraId="7229DF3E" w14:textId="77777777" w:rsidR="007E61EF" w:rsidRPr="006F3906" w:rsidRDefault="007E61EF" w:rsidP="00A00E54">
            <w:pPr>
              <w:pStyle w:val="TopThema"/>
              <w:rPr>
                <w:color w:val="000000"/>
              </w:rPr>
            </w:pPr>
            <w:r w:rsidRPr="006F3906">
              <w:rPr>
                <w:color w:val="000000"/>
              </w:rPr>
              <w:t xml:space="preserve">Sexuell übertragbare Infektionen in Nordrhein-Westfalen bekämpfen – </w:t>
            </w:r>
          </w:p>
          <w:p w14:paraId="4B663633" w14:textId="77777777" w:rsidR="007E61EF" w:rsidRPr="006F3906" w:rsidRDefault="007E61EF" w:rsidP="00A00E54">
            <w:pPr>
              <w:pStyle w:val="TopThema"/>
              <w:rPr>
                <w:color w:val="000000"/>
              </w:rPr>
            </w:pPr>
            <w:r w:rsidRPr="006F3906">
              <w:rPr>
                <w:color w:val="000000"/>
              </w:rPr>
              <w:t>Meldepflichten einführen!</w:t>
            </w:r>
          </w:p>
          <w:p w14:paraId="2B3A12ED" w14:textId="77777777" w:rsidR="007E61EF" w:rsidRPr="006F3906" w:rsidRDefault="007E61EF" w:rsidP="00A00E54">
            <w:pPr>
              <w:rPr>
                <w:color w:val="000000"/>
              </w:rPr>
            </w:pPr>
          </w:p>
          <w:p w14:paraId="6DF4E41D" w14:textId="77777777" w:rsidR="007E61EF" w:rsidRPr="006F3906" w:rsidRDefault="007E61EF" w:rsidP="00A00E54">
            <w:pPr>
              <w:rPr>
                <w:color w:val="000000"/>
              </w:rPr>
            </w:pPr>
            <w:r w:rsidRPr="006F3906">
              <w:rPr>
                <w:color w:val="000000"/>
              </w:rPr>
              <w:tab/>
              <w:t>Antrag der Fraktion der AfD</w:t>
            </w:r>
          </w:p>
          <w:p w14:paraId="66E01A74" w14:textId="77777777" w:rsidR="007E61EF" w:rsidRPr="006F3906" w:rsidRDefault="007E61EF" w:rsidP="00A00E54">
            <w:pPr>
              <w:rPr>
                <w:rStyle w:val="DokumentLink"/>
                <w:color w:val="000000"/>
              </w:rPr>
            </w:pPr>
            <w:r w:rsidRPr="006F3906">
              <w:rPr>
                <w:rStyle w:val="DokumentLink"/>
                <w:color w:val="000000"/>
              </w:rPr>
              <w:tab/>
              <w:t>Drucksache 17/3803</w:t>
            </w:r>
          </w:p>
          <w:p w14:paraId="3E63BFF6" w14:textId="77777777" w:rsidR="007E61EF" w:rsidRPr="006F3906" w:rsidRDefault="007E61EF" w:rsidP="00A00E54">
            <w:pPr>
              <w:rPr>
                <w:color w:val="000000"/>
              </w:rPr>
            </w:pPr>
          </w:p>
          <w:p w14:paraId="13C828D2" w14:textId="77777777" w:rsidR="007E61EF" w:rsidRPr="006F3906" w:rsidRDefault="007E61EF" w:rsidP="00A00E54">
            <w:pPr>
              <w:rPr>
                <w:color w:val="000000"/>
              </w:rPr>
            </w:pPr>
            <w:r w:rsidRPr="006F3906">
              <w:rPr>
                <w:color w:val="000000"/>
              </w:rPr>
              <w:tab/>
              <w:t>Verfahrensabsprache</w:t>
            </w:r>
          </w:p>
          <w:p w14:paraId="00D2BBB6" w14:textId="77777777" w:rsidR="007E61EF" w:rsidRPr="006F3906" w:rsidRDefault="007E61EF" w:rsidP="00A00E54">
            <w:pPr>
              <w:rPr>
                <w:color w:val="000000"/>
              </w:rPr>
            </w:pPr>
          </w:p>
        </w:tc>
      </w:tr>
      <w:tr w:rsidR="007E61EF" w:rsidRPr="006F3906" w14:paraId="3F1A3BB4" w14:textId="77777777" w:rsidTr="00A00E54">
        <w:tc>
          <w:tcPr>
            <w:tcW w:w="522" w:type="dxa"/>
          </w:tcPr>
          <w:p w14:paraId="265F3E2E" w14:textId="77777777" w:rsidR="007E61EF" w:rsidRPr="006F3906" w:rsidRDefault="007E61EF" w:rsidP="00A00E54">
            <w:pPr>
              <w:pStyle w:val="TopNr"/>
              <w:rPr>
                <w:color w:val="000000"/>
                <w:u w:val="single"/>
              </w:rPr>
            </w:pPr>
            <w:r w:rsidRPr="006F3906">
              <w:rPr>
                <w:color w:val="000000"/>
                <w:u w:val="single"/>
              </w:rPr>
              <w:t>6.</w:t>
            </w:r>
          </w:p>
        </w:tc>
        <w:tc>
          <w:tcPr>
            <w:tcW w:w="8550" w:type="dxa"/>
          </w:tcPr>
          <w:p w14:paraId="2EE11F6D" w14:textId="77777777" w:rsidR="007E61EF" w:rsidRPr="006F3906" w:rsidRDefault="007E61EF" w:rsidP="00A00E54">
            <w:pPr>
              <w:pStyle w:val="TopThema"/>
              <w:rPr>
                <w:color w:val="000000"/>
              </w:rPr>
            </w:pPr>
            <w:r w:rsidRPr="006F3906">
              <w:rPr>
                <w:color w:val="000000"/>
              </w:rPr>
              <w:t>Sie sind in Nordrhein-Westfalen willkommen! – Berufsanerkennungsverfahren verbessern und im Sinne der antragstellenden Menschen weiterentwickeln</w:t>
            </w:r>
          </w:p>
          <w:p w14:paraId="0D7F56FB" w14:textId="77777777" w:rsidR="007E61EF" w:rsidRPr="006F3906" w:rsidRDefault="007E61EF" w:rsidP="00A00E54">
            <w:pPr>
              <w:rPr>
                <w:color w:val="000000"/>
              </w:rPr>
            </w:pPr>
          </w:p>
          <w:p w14:paraId="693883C1" w14:textId="77777777" w:rsidR="007E61EF" w:rsidRPr="006F3906" w:rsidRDefault="007E61EF" w:rsidP="00A00E54">
            <w:pPr>
              <w:rPr>
                <w:color w:val="000000"/>
              </w:rPr>
            </w:pPr>
            <w:r w:rsidRPr="006F3906">
              <w:rPr>
                <w:color w:val="000000"/>
              </w:rPr>
              <w:tab/>
              <w:t>Antrag der Fraktion der CDU</w:t>
            </w:r>
          </w:p>
          <w:p w14:paraId="38237DE2" w14:textId="77777777" w:rsidR="007E61EF" w:rsidRPr="006F3906" w:rsidRDefault="007E61EF" w:rsidP="00A00E54">
            <w:pPr>
              <w:rPr>
                <w:color w:val="000000"/>
              </w:rPr>
            </w:pPr>
            <w:r w:rsidRPr="006F3906">
              <w:rPr>
                <w:color w:val="000000"/>
              </w:rPr>
              <w:tab/>
              <w:t>und der Fraktion der FDP</w:t>
            </w:r>
          </w:p>
          <w:p w14:paraId="44A12583" w14:textId="77777777" w:rsidR="007E61EF" w:rsidRPr="006F3906" w:rsidRDefault="007E61EF" w:rsidP="00A00E54">
            <w:pPr>
              <w:rPr>
                <w:rStyle w:val="DokumentLink"/>
                <w:color w:val="000000"/>
              </w:rPr>
            </w:pPr>
            <w:r w:rsidRPr="006F3906">
              <w:rPr>
                <w:color w:val="000000"/>
              </w:rPr>
              <w:tab/>
            </w:r>
            <w:r w:rsidRPr="006F3906">
              <w:rPr>
                <w:rStyle w:val="DokumentLink"/>
                <w:color w:val="000000"/>
              </w:rPr>
              <w:t>Drucksache 17/3805</w:t>
            </w:r>
          </w:p>
          <w:p w14:paraId="7528E755" w14:textId="77777777" w:rsidR="007E61EF" w:rsidRPr="006F3906" w:rsidRDefault="007E61EF" w:rsidP="00A00E54">
            <w:pPr>
              <w:rPr>
                <w:color w:val="000000"/>
              </w:rPr>
            </w:pPr>
          </w:p>
          <w:p w14:paraId="3D3F926D" w14:textId="77777777" w:rsidR="007E61EF" w:rsidRPr="006F3906" w:rsidRDefault="007E61EF" w:rsidP="00A00E54">
            <w:pPr>
              <w:rPr>
                <w:color w:val="000000"/>
              </w:rPr>
            </w:pPr>
            <w:r w:rsidRPr="006F3906">
              <w:rPr>
                <w:color w:val="000000"/>
              </w:rPr>
              <w:tab/>
              <w:t>Verfahrensabsprache</w:t>
            </w:r>
          </w:p>
          <w:p w14:paraId="4AE144D3" w14:textId="77777777" w:rsidR="007E61EF" w:rsidRPr="006F3906" w:rsidRDefault="007E61EF" w:rsidP="00A00E54">
            <w:pPr>
              <w:rPr>
                <w:color w:val="000000"/>
              </w:rPr>
            </w:pPr>
          </w:p>
        </w:tc>
      </w:tr>
    </w:tbl>
    <w:p w14:paraId="6C713531" w14:textId="77777777" w:rsidR="007E61EF" w:rsidRPr="006F3906" w:rsidRDefault="007E61EF">
      <w:pPr>
        <w:rPr>
          <w:color w:val="000000"/>
        </w:rPr>
      </w:pPr>
      <w:r w:rsidRPr="006F3906">
        <w:rPr>
          <w:b/>
          <w:bCs/>
          <w:color w:val="000000"/>
        </w:rPr>
        <w:br w:type="page"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"/>
        <w:gridCol w:w="8550"/>
      </w:tblGrid>
      <w:tr w:rsidR="007E61EF" w:rsidRPr="006F3906" w14:paraId="2922B8C4" w14:textId="77777777" w:rsidTr="00A00E54">
        <w:tc>
          <w:tcPr>
            <w:tcW w:w="522" w:type="dxa"/>
          </w:tcPr>
          <w:p w14:paraId="4E12799C" w14:textId="77777777" w:rsidR="007E61EF" w:rsidRPr="006F3906" w:rsidRDefault="007E61EF" w:rsidP="00A00E54">
            <w:pPr>
              <w:pStyle w:val="TopNr"/>
              <w:rPr>
                <w:color w:val="000000"/>
                <w:u w:val="single"/>
              </w:rPr>
            </w:pPr>
            <w:r w:rsidRPr="006F3906">
              <w:rPr>
                <w:color w:val="000000"/>
                <w:u w:val="single"/>
              </w:rPr>
              <w:lastRenderedPageBreak/>
              <w:t>7.</w:t>
            </w:r>
          </w:p>
        </w:tc>
        <w:tc>
          <w:tcPr>
            <w:tcW w:w="8550" w:type="dxa"/>
          </w:tcPr>
          <w:p w14:paraId="35D02339" w14:textId="77777777" w:rsidR="007E61EF" w:rsidRPr="006F3906" w:rsidRDefault="007E61EF" w:rsidP="00A00E54">
            <w:pPr>
              <w:pStyle w:val="TopThema"/>
              <w:rPr>
                <w:color w:val="000000"/>
              </w:rPr>
            </w:pPr>
            <w:r w:rsidRPr="006F3906">
              <w:rPr>
                <w:color w:val="000000"/>
              </w:rPr>
              <w:t>Flüchtlinge auf die Rückkehr in ihre Heimatländer vorbereiten – Einführung eines Programms „Fit4Return / Heimat mit Zukunft – Vom Geflüchteten zum Aufbauhelfer“</w:t>
            </w:r>
          </w:p>
          <w:p w14:paraId="0CE41B79" w14:textId="77777777" w:rsidR="007E61EF" w:rsidRPr="006F3906" w:rsidRDefault="007E61EF" w:rsidP="00A00E54">
            <w:pPr>
              <w:rPr>
                <w:color w:val="000000"/>
              </w:rPr>
            </w:pPr>
          </w:p>
          <w:p w14:paraId="25FEBBAA" w14:textId="77777777" w:rsidR="007E61EF" w:rsidRPr="006F3906" w:rsidRDefault="007E61EF" w:rsidP="00A00E54">
            <w:pPr>
              <w:rPr>
                <w:color w:val="000000"/>
              </w:rPr>
            </w:pPr>
            <w:r w:rsidRPr="006F3906">
              <w:rPr>
                <w:color w:val="000000"/>
              </w:rPr>
              <w:tab/>
              <w:t>Antrag der Fraktion der AfD</w:t>
            </w:r>
          </w:p>
          <w:p w14:paraId="38721FE8" w14:textId="77777777" w:rsidR="007E61EF" w:rsidRPr="006F3906" w:rsidRDefault="007E61EF" w:rsidP="00A00E54">
            <w:pPr>
              <w:rPr>
                <w:color w:val="000000"/>
              </w:rPr>
            </w:pPr>
            <w:r w:rsidRPr="006F3906">
              <w:rPr>
                <w:color w:val="000000"/>
              </w:rPr>
              <w:tab/>
            </w:r>
            <w:r w:rsidRPr="006F3906">
              <w:rPr>
                <w:rStyle w:val="DokumentLink"/>
                <w:color w:val="000000"/>
              </w:rPr>
              <w:t xml:space="preserve">Drucksache 17/3021 </w:t>
            </w:r>
            <w:r w:rsidRPr="006F3906">
              <w:rPr>
                <w:color w:val="000000"/>
              </w:rPr>
              <w:t>(Neudruck)</w:t>
            </w:r>
          </w:p>
          <w:p w14:paraId="0D3ED523" w14:textId="77777777" w:rsidR="007E61EF" w:rsidRPr="006F3906" w:rsidRDefault="007E61EF" w:rsidP="00A00E54">
            <w:pPr>
              <w:rPr>
                <w:color w:val="000000"/>
              </w:rPr>
            </w:pPr>
          </w:p>
          <w:p w14:paraId="3E8348A0" w14:textId="77777777" w:rsidR="007E61EF" w:rsidRPr="006F3906" w:rsidRDefault="007E61EF" w:rsidP="00A00E54">
            <w:pPr>
              <w:rPr>
                <w:color w:val="000000"/>
              </w:rPr>
            </w:pPr>
            <w:r w:rsidRPr="006F3906">
              <w:rPr>
                <w:color w:val="000000"/>
              </w:rPr>
              <w:tab/>
              <w:t>Verfahrensabsprache</w:t>
            </w:r>
          </w:p>
          <w:p w14:paraId="4D8602B5" w14:textId="77777777" w:rsidR="007E61EF" w:rsidRPr="006F3906" w:rsidRDefault="007E61EF" w:rsidP="00A00E54">
            <w:pPr>
              <w:rPr>
                <w:color w:val="000000"/>
              </w:rPr>
            </w:pPr>
          </w:p>
        </w:tc>
      </w:tr>
      <w:tr w:rsidR="007E61EF" w:rsidRPr="006F3906" w14:paraId="51BABCC5" w14:textId="77777777" w:rsidTr="00A00E54">
        <w:tc>
          <w:tcPr>
            <w:tcW w:w="522" w:type="dxa"/>
          </w:tcPr>
          <w:p w14:paraId="3416F6F8" w14:textId="77777777" w:rsidR="007E61EF" w:rsidRPr="006F3906" w:rsidRDefault="007E61EF" w:rsidP="007E61EF">
            <w:pPr>
              <w:pStyle w:val="TopNr"/>
              <w:rPr>
                <w:color w:val="000000"/>
                <w:u w:val="single"/>
              </w:rPr>
            </w:pPr>
            <w:r w:rsidRPr="006F3906">
              <w:rPr>
                <w:color w:val="000000"/>
                <w:u w:val="single"/>
              </w:rPr>
              <w:t>8.</w:t>
            </w:r>
          </w:p>
        </w:tc>
        <w:tc>
          <w:tcPr>
            <w:tcW w:w="8550" w:type="dxa"/>
          </w:tcPr>
          <w:p w14:paraId="700D51AC" w14:textId="77777777" w:rsidR="007E61EF" w:rsidRPr="006F3906" w:rsidRDefault="007E61EF" w:rsidP="00A00E54">
            <w:pPr>
              <w:pStyle w:val="TopThema"/>
              <w:rPr>
                <w:color w:val="000000"/>
              </w:rPr>
            </w:pPr>
            <w:r w:rsidRPr="006F3906">
              <w:rPr>
                <w:color w:val="000000"/>
              </w:rPr>
              <w:t>Landespsychiatrieplan NRW</w:t>
            </w:r>
          </w:p>
          <w:p w14:paraId="4A031B8F" w14:textId="77777777" w:rsidR="007E61EF" w:rsidRPr="006F3906" w:rsidRDefault="007E61EF" w:rsidP="00A00E54">
            <w:pPr>
              <w:rPr>
                <w:color w:val="000000"/>
              </w:rPr>
            </w:pPr>
          </w:p>
          <w:p w14:paraId="74452253" w14:textId="77777777" w:rsidR="007E61EF" w:rsidRPr="006F3906" w:rsidRDefault="007E61EF" w:rsidP="00A00E54">
            <w:pPr>
              <w:rPr>
                <w:color w:val="000000"/>
              </w:rPr>
            </w:pPr>
            <w:r w:rsidRPr="006F3906">
              <w:rPr>
                <w:color w:val="000000"/>
              </w:rPr>
              <w:tab/>
              <w:t>Bericht der Landesregierung</w:t>
            </w:r>
          </w:p>
          <w:p w14:paraId="1B42C124" w14:textId="77777777" w:rsidR="007E61EF" w:rsidRPr="006F3906" w:rsidRDefault="007E61EF" w:rsidP="00A00E54">
            <w:pPr>
              <w:rPr>
                <w:rStyle w:val="DokumentLink"/>
                <w:color w:val="000000"/>
              </w:rPr>
            </w:pPr>
            <w:r w:rsidRPr="006F3906">
              <w:rPr>
                <w:color w:val="000000"/>
              </w:rPr>
              <w:tab/>
            </w:r>
            <w:r w:rsidRPr="006F3906">
              <w:rPr>
                <w:rStyle w:val="DokumentLink"/>
                <w:color w:val="000000"/>
              </w:rPr>
              <w:t>Vorlage 17/1249</w:t>
            </w:r>
          </w:p>
          <w:p w14:paraId="6AF846A3" w14:textId="77777777" w:rsidR="007E61EF" w:rsidRPr="006F3906" w:rsidRDefault="007E61EF" w:rsidP="00A00E54">
            <w:pPr>
              <w:rPr>
                <w:color w:val="000000"/>
              </w:rPr>
            </w:pPr>
          </w:p>
        </w:tc>
      </w:tr>
      <w:tr w:rsidR="007E61EF" w:rsidRPr="006F3906" w14:paraId="1A986D18" w14:textId="77777777" w:rsidTr="00A00E54">
        <w:tc>
          <w:tcPr>
            <w:tcW w:w="522" w:type="dxa"/>
          </w:tcPr>
          <w:p w14:paraId="03E8BE97" w14:textId="77777777" w:rsidR="007E61EF" w:rsidRPr="006F3906" w:rsidRDefault="007E61EF" w:rsidP="007E61EF">
            <w:pPr>
              <w:pStyle w:val="TopNr"/>
              <w:rPr>
                <w:color w:val="000000"/>
                <w:u w:val="single"/>
              </w:rPr>
            </w:pPr>
            <w:r w:rsidRPr="006F3906">
              <w:rPr>
                <w:rFonts w:cs="Times New Roman"/>
                <w:b w:val="0"/>
                <w:bCs w:val="0"/>
                <w:color w:val="000000"/>
                <w:szCs w:val="24"/>
                <w:u w:val="single"/>
              </w:rPr>
              <w:br w:type="page"/>
            </w:r>
            <w:r w:rsidRPr="006F3906">
              <w:rPr>
                <w:color w:val="000000"/>
                <w:u w:val="single"/>
              </w:rPr>
              <w:t>9.</w:t>
            </w:r>
          </w:p>
        </w:tc>
        <w:tc>
          <w:tcPr>
            <w:tcW w:w="8550" w:type="dxa"/>
          </w:tcPr>
          <w:p w14:paraId="12E46559" w14:textId="77777777" w:rsidR="007E61EF" w:rsidRPr="006F3906" w:rsidRDefault="007E61EF" w:rsidP="00A00E54">
            <w:pPr>
              <w:pStyle w:val="TopThema"/>
              <w:rPr>
                <w:color w:val="000000"/>
              </w:rPr>
            </w:pPr>
            <w:r w:rsidRPr="006F3906">
              <w:rPr>
                <w:color w:val="000000"/>
              </w:rPr>
              <w:t>Notrufsysteme für Menschen mit Hörschädigung</w:t>
            </w:r>
          </w:p>
          <w:p w14:paraId="5F10CD8A" w14:textId="77777777" w:rsidR="007E61EF" w:rsidRPr="006F3906" w:rsidRDefault="007E61EF" w:rsidP="00A00E54">
            <w:pPr>
              <w:rPr>
                <w:color w:val="000000"/>
              </w:rPr>
            </w:pPr>
          </w:p>
          <w:p w14:paraId="22AA088B" w14:textId="77777777" w:rsidR="007E61EF" w:rsidRPr="006F3906" w:rsidRDefault="007E61EF" w:rsidP="00A00E54">
            <w:pPr>
              <w:rPr>
                <w:color w:val="000000"/>
              </w:rPr>
            </w:pPr>
            <w:r w:rsidRPr="006F3906">
              <w:rPr>
                <w:color w:val="000000"/>
              </w:rPr>
              <w:tab/>
              <w:t>Bericht der Landesregierung</w:t>
            </w:r>
          </w:p>
          <w:p w14:paraId="70167510" w14:textId="77777777" w:rsidR="007E61EF" w:rsidRPr="006F3906" w:rsidRDefault="007E61EF" w:rsidP="00A00E54">
            <w:pPr>
              <w:rPr>
                <w:rStyle w:val="DokumentLink"/>
                <w:color w:val="000000"/>
              </w:rPr>
            </w:pPr>
            <w:r w:rsidRPr="006F3906">
              <w:rPr>
                <w:color w:val="000000"/>
              </w:rPr>
              <w:tab/>
            </w:r>
            <w:r w:rsidRPr="006F3906">
              <w:rPr>
                <w:rStyle w:val="DokumentLink"/>
                <w:color w:val="000000"/>
              </w:rPr>
              <w:t>Vorlage 17/1257</w:t>
            </w:r>
          </w:p>
          <w:p w14:paraId="2895EC56" w14:textId="77777777" w:rsidR="007E61EF" w:rsidRPr="006F3906" w:rsidRDefault="007E61EF" w:rsidP="00A00E54">
            <w:pPr>
              <w:rPr>
                <w:color w:val="000000"/>
              </w:rPr>
            </w:pPr>
          </w:p>
        </w:tc>
      </w:tr>
      <w:tr w:rsidR="007E61EF" w:rsidRPr="006F3906" w14:paraId="1383836F" w14:textId="77777777" w:rsidTr="00A00E54">
        <w:tc>
          <w:tcPr>
            <w:tcW w:w="522" w:type="dxa"/>
          </w:tcPr>
          <w:p w14:paraId="649E00FE" w14:textId="77777777" w:rsidR="007E61EF" w:rsidRPr="006F3906" w:rsidRDefault="007E61EF" w:rsidP="00A00E54">
            <w:pPr>
              <w:pStyle w:val="TopNr"/>
              <w:rPr>
                <w:color w:val="000000"/>
                <w:u w:val="single"/>
              </w:rPr>
            </w:pPr>
            <w:r w:rsidRPr="006F3906">
              <w:rPr>
                <w:color w:val="000000"/>
                <w:u w:val="single"/>
              </w:rPr>
              <w:t>10.</w:t>
            </w:r>
          </w:p>
        </w:tc>
        <w:tc>
          <w:tcPr>
            <w:tcW w:w="8550" w:type="dxa"/>
          </w:tcPr>
          <w:p w14:paraId="1C98F0DC" w14:textId="77777777" w:rsidR="007E61EF" w:rsidRPr="006F3906" w:rsidRDefault="007E61EF" w:rsidP="00A00E54">
            <w:pPr>
              <w:pStyle w:val="TopThema"/>
              <w:rPr>
                <w:color w:val="000000"/>
              </w:rPr>
            </w:pPr>
            <w:r w:rsidRPr="006F3906">
              <w:rPr>
                <w:color w:val="000000"/>
              </w:rPr>
              <w:t>Absicht der Landesregierung, die Landesförderung für das Netzwerk ZWAR zu streichen</w:t>
            </w:r>
          </w:p>
          <w:p w14:paraId="325CE092" w14:textId="77777777" w:rsidR="007E61EF" w:rsidRPr="006F3906" w:rsidRDefault="007E61EF" w:rsidP="00A00E54">
            <w:pPr>
              <w:rPr>
                <w:color w:val="000000"/>
              </w:rPr>
            </w:pPr>
          </w:p>
          <w:p w14:paraId="302000CE" w14:textId="77777777" w:rsidR="007E61EF" w:rsidRPr="006F3906" w:rsidRDefault="007E61EF" w:rsidP="00A00E54">
            <w:pPr>
              <w:rPr>
                <w:color w:val="000000"/>
              </w:rPr>
            </w:pPr>
            <w:r w:rsidRPr="006F3906">
              <w:rPr>
                <w:color w:val="000000"/>
              </w:rPr>
              <w:tab/>
              <w:t>Bericht der Landesregierung</w:t>
            </w:r>
          </w:p>
          <w:p w14:paraId="56CBA86A" w14:textId="77777777" w:rsidR="007E61EF" w:rsidRPr="006F3906" w:rsidRDefault="007E61EF" w:rsidP="00A00E54">
            <w:pPr>
              <w:rPr>
                <w:rStyle w:val="DokumentLink"/>
                <w:color w:val="000000"/>
              </w:rPr>
            </w:pPr>
            <w:r w:rsidRPr="006F3906">
              <w:rPr>
                <w:color w:val="000000"/>
              </w:rPr>
              <w:tab/>
            </w:r>
            <w:r w:rsidRPr="006F3906">
              <w:rPr>
                <w:rStyle w:val="DokumentLink"/>
                <w:color w:val="000000"/>
              </w:rPr>
              <w:t>Vorlage 17/1250</w:t>
            </w:r>
          </w:p>
          <w:p w14:paraId="5E08D295" w14:textId="77777777" w:rsidR="007E61EF" w:rsidRPr="006F3906" w:rsidRDefault="007E61EF" w:rsidP="00A00E54">
            <w:pPr>
              <w:rPr>
                <w:color w:val="000000"/>
              </w:rPr>
            </w:pPr>
          </w:p>
        </w:tc>
      </w:tr>
      <w:tr w:rsidR="007E61EF" w:rsidRPr="006F3906" w14:paraId="19693631" w14:textId="77777777" w:rsidTr="00A00E54">
        <w:tc>
          <w:tcPr>
            <w:tcW w:w="522" w:type="dxa"/>
          </w:tcPr>
          <w:p w14:paraId="375602FB" w14:textId="77777777" w:rsidR="007E61EF" w:rsidRPr="006F3906" w:rsidRDefault="007E61EF" w:rsidP="00A00E54">
            <w:pPr>
              <w:pStyle w:val="TopNr"/>
              <w:rPr>
                <w:color w:val="000000"/>
                <w:u w:val="single"/>
              </w:rPr>
            </w:pPr>
            <w:r w:rsidRPr="006F3906">
              <w:rPr>
                <w:color w:val="000000"/>
                <w:u w:val="single"/>
              </w:rPr>
              <w:t>11.</w:t>
            </w:r>
          </w:p>
        </w:tc>
        <w:tc>
          <w:tcPr>
            <w:tcW w:w="8550" w:type="dxa"/>
          </w:tcPr>
          <w:p w14:paraId="79BD1FDC" w14:textId="77777777" w:rsidR="007E61EF" w:rsidRPr="006F3906" w:rsidRDefault="007E61EF" w:rsidP="00A00E54">
            <w:pPr>
              <w:pStyle w:val="TopThema"/>
              <w:rPr>
                <w:color w:val="000000"/>
              </w:rPr>
            </w:pPr>
            <w:r w:rsidRPr="006F3906">
              <w:rPr>
                <w:color w:val="000000"/>
              </w:rPr>
              <w:t>Beteiligung der Sozialverbände und der Fachverbände für Menschen mit Behinderung bei der Umsetzung der DIN-Vorschriften in Verordnungen oder Rechtsvorschriften nach dem Gesetz zur Modernisierung des Bauordnungsrechts in Nordrhein-Westfalen – Baurechtsmodernisierungsgesetz (BauModG NRW)</w:t>
            </w:r>
          </w:p>
          <w:p w14:paraId="677C4277" w14:textId="77777777" w:rsidR="007E61EF" w:rsidRPr="006F3906" w:rsidRDefault="007E61EF" w:rsidP="00A00E54">
            <w:pPr>
              <w:rPr>
                <w:color w:val="000000"/>
              </w:rPr>
            </w:pPr>
          </w:p>
          <w:p w14:paraId="250EBFB3" w14:textId="77777777" w:rsidR="007E61EF" w:rsidRPr="006F3906" w:rsidRDefault="007E61EF" w:rsidP="00A00E54">
            <w:pPr>
              <w:rPr>
                <w:color w:val="000000"/>
              </w:rPr>
            </w:pPr>
            <w:r w:rsidRPr="006F3906">
              <w:rPr>
                <w:color w:val="000000"/>
              </w:rPr>
              <w:tab/>
              <w:t>Bericht der Landesregierung</w:t>
            </w:r>
          </w:p>
          <w:p w14:paraId="41DD0228" w14:textId="77777777" w:rsidR="007E61EF" w:rsidRPr="006F3906" w:rsidRDefault="007E61EF" w:rsidP="00A00E54">
            <w:pPr>
              <w:rPr>
                <w:i/>
                <w:color w:val="000000"/>
              </w:rPr>
            </w:pPr>
            <w:r w:rsidRPr="006F3906">
              <w:rPr>
                <w:color w:val="000000"/>
              </w:rPr>
              <w:tab/>
            </w:r>
            <w:r w:rsidRPr="006F3906">
              <w:rPr>
                <w:rStyle w:val="DokumentLink"/>
                <w:color w:val="000000"/>
              </w:rPr>
              <w:t>Vorlage 17/1279</w:t>
            </w:r>
          </w:p>
          <w:p w14:paraId="56A880FC" w14:textId="77777777" w:rsidR="007E61EF" w:rsidRPr="006F3906" w:rsidRDefault="007E61EF" w:rsidP="00A00E54">
            <w:pPr>
              <w:rPr>
                <w:color w:val="000000"/>
              </w:rPr>
            </w:pPr>
          </w:p>
        </w:tc>
      </w:tr>
      <w:tr w:rsidR="007E61EF" w:rsidRPr="006F3906" w14:paraId="7965B912" w14:textId="77777777" w:rsidTr="00A00E54">
        <w:tc>
          <w:tcPr>
            <w:tcW w:w="522" w:type="dxa"/>
          </w:tcPr>
          <w:p w14:paraId="7450A5D4" w14:textId="77777777" w:rsidR="007E61EF" w:rsidRPr="006F3906" w:rsidRDefault="007E61EF" w:rsidP="00A00E54">
            <w:pPr>
              <w:pStyle w:val="TopNr"/>
              <w:rPr>
                <w:color w:val="000000"/>
                <w:u w:val="single"/>
              </w:rPr>
            </w:pPr>
            <w:r w:rsidRPr="006F3906">
              <w:rPr>
                <w:color w:val="000000"/>
                <w:u w:val="single"/>
              </w:rPr>
              <w:t>12.</w:t>
            </w:r>
          </w:p>
        </w:tc>
        <w:tc>
          <w:tcPr>
            <w:tcW w:w="8550" w:type="dxa"/>
          </w:tcPr>
          <w:p w14:paraId="54F6A06A" w14:textId="77777777" w:rsidR="007E61EF" w:rsidRPr="006F3906" w:rsidRDefault="007E61EF" w:rsidP="00A00E54">
            <w:pPr>
              <w:pStyle w:val="TopThema"/>
              <w:rPr>
                <w:color w:val="000000"/>
              </w:rPr>
            </w:pPr>
            <w:r w:rsidRPr="006F3906">
              <w:rPr>
                <w:color w:val="000000"/>
              </w:rPr>
              <w:t>Strukturfonds zur Verbesserung der Strukturen in der Krankenhausversorgung in NRW</w:t>
            </w:r>
          </w:p>
          <w:p w14:paraId="1474D9A7" w14:textId="77777777" w:rsidR="007E61EF" w:rsidRPr="006F3906" w:rsidRDefault="007E61EF" w:rsidP="00A00E54">
            <w:pPr>
              <w:rPr>
                <w:color w:val="000000"/>
              </w:rPr>
            </w:pPr>
          </w:p>
          <w:p w14:paraId="61CE98A8" w14:textId="77777777" w:rsidR="007E61EF" w:rsidRPr="006F3906" w:rsidRDefault="007E61EF" w:rsidP="00A00E54">
            <w:pPr>
              <w:rPr>
                <w:color w:val="000000"/>
              </w:rPr>
            </w:pPr>
            <w:r w:rsidRPr="006F3906">
              <w:rPr>
                <w:color w:val="000000"/>
              </w:rPr>
              <w:tab/>
              <w:t>Bericht der Landesregierung</w:t>
            </w:r>
          </w:p>
          <w:p w14:paraId="4DC35FB0" w14:textId="77777777" w:rsidR="007E61EF" w:rsidRPr="006F3906" w:rsidRDefault="007E61EF" w:rsidP="00A00E54">
            <w:pPr>
              <w:rPr>
                <w:rStyle w:val="DokumentLink"/>
                <w:color w:val="000000"/>
              </w:rPr>
            </w:pPr>
            <w:r w:rsidRPr="006F3906">
              <w:rPr>
                <w:color w:val="000000"/>
              </w:rPr>
              <w:tab/>
            </w:r>
            <w:r w:rsidRPr="006F3906">
              <w:rPr>
                <w:rStyle w:val="DokumentLink"/>
                <w:color w:val="000000"/>
              </w:rPr>
              <w:t>Vorlage 17/1239</w:t>
            </w:r>
          </w:p>
          <w:p w14:paraId="5B3ACA0A" w14:textId="77777777" w:rsidR="007E61EF" w:rsidRPr="006F3906" w:rsidRDefault="007E61EF" w:rsidP="00A00E54">
            <w:pPr>
              <w:rPr>
                <w:color w:val="000000"/>
              </w:rPr>
            </w:pPr>
          </w:p>
        </w:tc>
      </w:tr>
      <w:tr w:rsidR="007E61EF" w:rsidRPr="006F3906" w14:paraId="6EC0377E" w14:textId="77777777" w:rsidTr="00A00E54">
        <w:tc>
          <w:tcPr>
            <w:tcW w:w="522" w:type="dxa"/>
          </w:tcPr>
          <w:p w14:paraId="4E79E6C4" w14:textId="77777777" w:rsidR="007E61EF" w:rsidRPr="006F3906" w:rsidRDefault="007E61EF" w:rsidP="00A00E54">
            <w:pPr>
              <w:pStyle w:val="TopNr"/>
              <w:rPr>
                <w:color w:val="000000"/>
                <w:u w:val="single"/>
              </w:rPr>
            </w:pPr>
            <w:r w:rsidRPr="006F3906">
              <w:rPr>
                <w:color w:val="000000"/>
                <w:u w:val="single"/>
              </w:rPr>
              <w:t>13.</w:t>
            </w:r>
          </w:p>
        </w:tc>
        <w:tc>
          <w:tcPr>
            <w:tcW w:w="8550" w:type="dxa"/>
          </w:tcPr>
          <w:p w14:paraId="3596D787" w14:textId="77777777" w:rsidR="007E61EF" w:rsidRPr="006F3906" w:rsidRDefault="007E61EF" w:rsidP="00A00E54">
            <w:pPr>
              <w:pStyle w:val="TopThema"/>
              <w:rPr>
                <w:rFonts w:ascii="Calibri" w:hAnsi="Calibri"/>
                <w:color w:val="000000"/>
              </w:rPr>
            </w:pPr>
            <w:r w:rsidRPr="006F3906">
              <w:rPr>
                <w:color w:val="000000"/>
              </w:rPr>
              <w:t>Reform der Ausbildung für Hebammen und Entbindungspfleger und deren Akademisierung und die möglichen Auswirkungen für andere bislang nichtakademische Ausbildungsberufe</w:t>
            </w:r>
          </w:p>
          <w:p w14:paraId="76D72637" w14:textId="77777777" w:rsidR="007E61EF" w:rsidRPr="006F3906" w:rsidRDefault="007E61EF" w:rsidP="00A00E54">
            <w:pPr>
              <w:pStyle w:val="TopThema"/>
              <w:rPr>
                <w:color w:val="000000"/>
              </w:rPr>
            </w:pPr>
          </w:p>
          <w:p w14:paraId="36E1F375" w14:textId="77777777" w:rsidR="007E61EF" w:rsidRPr="006F3906" w:rsidRDefault="007E61EF" w:rsidP="00A00E54">
            <w:pPr>
              <w:rPr>
                <w:color w:val="000000"/>
              </w:rPr>
            </w:pPr>
            <w:r w:rsidRPr="006F3906">
              <w:rPr>
                <w:color w:val="000000"/>
              </w:rPr>
              <w:tab/>
              <w:t>Bericht der Landesregierung</w:t>
            </w:r>
          </w:p>
          <w:p w14:paraId="1545A380" w14:textId="77777777" w:rsidR="007E61EF" w:rsidRPr="006F3906" w:rsidRDefault="007E61EF" w:rsidP="00A00E54">
            <w:pPr>
              <w:rPr>
                <w:rStyle w:val="DokumentLink"/>
                <w:color w:val="000000"/>
              </w:rPr>
            </w:pPr>
            <w:r w:rsidRPr="006F3906">
              <w:rPr>
                <w:i/>
                <w:color w:val="000000"/>
              </w:rPr>
              <w:tab/>
            </w:r>
            <w:r w:rsidRPr="006F3906">
              <w:rPr>
                <w:rStyle w:val="DokumentLink"/>
                <w:color w:val="000000"/>
              </w:rPr>
              <w:t>Vorlage 17/1246</w:t>
            </w:r>
          </w:p>
          <w:p w14:paraId="2B9E30BB" w14:textId="77777777" w:rsidR="007E61EF" w:rsidRPr="006F3906" w:rsidRDefault="007E61EF" w:rsidP="00A00E54">
            <w:pPr>
              <w:rPr>
                <w:color w:val="000000"/>
              </w:rPr>
            </w:pPr>
          </w:p>
        </w:tc>
      </w:tr>
      <w:tr w:rsidR="007E61EF" w:rsidRPr="006F3906" w14:paraId="724A7D5F" w14:textId="77777777" w:rsidTr="00A00E54">
        <w:tc>
          <w:tcPr>
            <w:tcW w:w="522" w:type="dxa"/>
          </w:tcPr>
          <w:p w14:paraId="5F1DDA80" w14:textId="77777777" w:rsidR="007E61EF" w:rsidRPr="006F3906" w:rsidRDefault="007E61EF" w:rsidP="00A00E54">
            <w:pPr>
              <w:pStyle w:val="TopNr"/>
              <w:rPr>
                <w:color w:val="000000"/>
                <w:u w:val="single"/>
              </w:rPr>
            </w:pPr>
            <w:r w:rsidRPr="006F3906">
              <w:rPr>
                <w:color w:val="000000"/>
                <w:u w:val="single"/>
              </w:rPr>
              <w:t>14.</w:t>
            </w:r>
          </w:p>
        </w:tc>
        <w:tc>
          <w:tcPr>
            <w:tcW w:w="8550" w:type="dxa"/>
          </w:tcPr>
          <w:p w14:paraId="175458EA" w14:textId="77777777" w:rsidR="007E61EF" w:rsidRPr="006F3906" w:rsidRDefault="007E61EF" w:rsidP="00A00E54">
            <w:pPr>
              <w:pStyle w:val="TopThema"/>
              <w:rPr>
                <w:color w:val="000000"/>
              </w:rPr>
            </w:pPr>
            <w:r w:rsidRPr="006F3906">
              <w:rPr>
                <w:color w:val="000000"/>
              </w:rPr>
              <w:t>Integration von langzeitarbeitslosen Menschen in den Arbeitsmarkt</w:t>
            </w:r>
          </w:p>
          <w:p w14:paraId="19E3B884" w14:textId="77777777" w:rsidR="007E61EF" w:rsidRPr="006F3906" w:rsidRDefault="007E61EF" w:rsidP="00A00E54">
            <w:pPr>
              <w:rPr>
                <w:rFonts w:ascii="Calibri" w:hAnsi="Calibri"/>
                <w:b/>
                <w:bCs/>
                <w:color w:val="000000"/>
              </w:rPr>
            </w:pPr>
          </w:p>
          <w:p w14:paraId="502A5993" w14:textId="77777777" w:rsidR="007E61EF" w:rsidRPr="006F3906" w:rsidRDefault="007E61EF" w:rsidP="00A00E54">
            <w:pPr>
              <w:rPr>
                <w:color w:val="000000"/>
              </w:rPr>
            </w:pPr>
            <w:r w:rsidRPr="006F3906">
              <w:rPr>
                <w:color w:val="000000"/>
              </w:rPr>
              <w:tab/>
              <w:t>Bericht der Landesregierung</w:t>
            </w:r>
          </w:p>
          <w:p w14:paraId="03BB2A08" w14:textId="77777777" w:rsidR="007E61EF" w:rsidRPr="006F3906" w:rsidRDefault="007E61EF" w:rsidP="00A00E54">
            <w:pPr>
              <w:rPr>
                <w:i/>
                <w:iCs/>
                <w:color w:val="000000"/>
              </w:rPr>
            </w:pPr>
            <w:r w:rsidRPr="006F3906">
              <w:rPr>
                <w:i/>
                <w:iCs/>
                <w:color w:val="000000"/>
              </w:rPr>
              <w:tab/>
            </w:r>
            <w:r w:rsidRPr="006F3906">
              <w:rPr>
                <w:rStyle w:val="DokumentLink"/>
                <w:color w:val="000000"/>
              </w:rPr>
              <w:t>Vorlage 17/1280</w:t>
            </w:r>
          </w:p>
          <w:p w14:paraId="3E482F47" w14:textId="77777777" w:rsidR="007E61EF" w:rsidRPr="006F3906" w:rsidRDefault="007E61EF" w:rsidP="00A00E54">
            <w:pPr>
              <w:pStyle w:val="TopThema"/>
              <w:rPr>
                <w:color w:val="000000"/>
              </w:rPr>
            </w:pPr>
          </w:p>
        </w:tc>
      </w:tr>
    </w:tbl>
    <w:p w14:paraId="2EB8A9C3" w14:textId="77777777" w:rsidR="007E61EF" w:rsidRPr="006F3906" w:rsidRDefault="007E61EF">
      <w:pPr>
        <w:rPr>
          <w:color w:val="000000"/>
        </w:rPr>
      </w:pPr>
      <w:r w:rsidRPr="006F3906">
        <w:rPr>
          <w:b/>
          <w:bCs/>
          <w:color w:val="000000"/>
        </w:rPr>
        <w:br w:type="page"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"/>
        <w:gridCol w:w="8550"/>
      </w:tblGrid>
      <w:tr w:rsidR="007E61EF" w:rsidRPr="006F3906" w14:paraId="251C786C" w14:textId="77777777" w:rsidTr="00A00E54">
        <w:tc>
          <w:tcPr>
            <w:tcW w:w="522" w:type="dxa"/>
          </w:tcPr>
          <w:p w14:paraId="7D55683D" w14:textId="77777777" w:rsidR="007E61EF" w:rsidRPr="006F3906" w:rsidRDefault="007E61EF" w:rsidP="00A00E54">
            <w:pPr>
              <w:pStyle w:val="TopNr"/>
              <w:rPr>
                <w:color w:val="000000"/>
                <w:u w:val="single"/>
              </w:rPr>
            </w:pPr>
            <w:r w:rsidRPr="006F3906">
              <w:rPr>
                <w:color w:val="000000"/>
                <w:u w:val="single"/>
              </w:rPr>
              <w:lastRenderedPageBreak/>
              <w:t>15.</w:t>
            </w:r>
          </w:p>
        </w:tc>
        <w:tc>
          <w:tcPr>
            <w:tcW w:w="8550" w:type="dxa"/>
          </w:tcPr>
          <w:p w14:paraId="508CFA86" w14:textId="77777777" w:rsidR="007E61EF" w:rsidRPr="006F3906" w:rsidRDefault="007E61EF" w:rsidP="00A00E54">
            <w:pPr>
              <w:pStyle w:val="TopThema"/>
              <w:rPr>
                <w:color w:val="000000"/>
              </w:rPr>
            </w:pPr>
            <w:r w:rsidRPr="006F3906">
              <w:rPr>
                <w:color w:val="000000"/>
              </w:rPr>
              <w:t>Situation der Unabhängigen Patientenberatung und deren Unabhängigkeit nach einem weiteren Eigentümerwechsel, der für die pharmazeutische Industrie tätig ist</w:t>
            </w:r>
          </w:p>
          <w:p w14:paraId="4B73C504" w14:textId="77777777" w:rsidR="007E61EF" w:rsidRPr="006F3906" w:rsidRDefault="007E61EF" w:rsidP="00A00E54">
            <w:pPr>
              <w:rPr>
                <w:b/>
                <w:bCs/>
                <w:color w:val="000000"/>
              </w:rPr>
            </w:pPr>
          </w:p>
          <w:p w14:paraId="3359F83B" w14:textId="77777777" w:rsidR="007E61EF" w:rsidRPr="006F3906" w:rsidRDefault="007E61EF" w:rsidP="00A00E54">
            <w:pPr>
              <w:rPr>
                <w:color w:val="000000"/>
              </w:rPr>
            </w:pPr>
            <w:r w:rsidRPr="006F3906">
              <w:rPr>
                <w:color w:val="000000"/>
              </w:rPr>
              <w:tab/>
              <w:t>Bericht der Landesregierung</w:t>
            </w:r>
          </w:p>
          <w:p w14:paraId="1D94B7BE" w14:textId="77777777" w:rsidR="007E61EF" w:rsidRPr="006F3906" w:rsidRDefault="007E61EF" w:rsidP="00A00E54">
            <w:pPr>
              <w:rPr>
                <w:i/>
                <w:iCs/>
                <w:color w:val="000000"/>
              </w:rPr>
            </w:pPr>
            <w:r w:rsidRPr="006F3906">
              <w:rPr>
                <w:i/>
                <w:iCs/>
                <w:color w:val="000000"/>
              </w:rPr>
              <w:tab/>
            </w:r>
            <w:r w:rsidRPr="006F3906">
              <w:rPr>
                <w:rStyle w:val="DokumentLink"/>
                <w:color w:val="000000"/>
              </w:rPr>
              <w:t>Vorlage 17/1281</w:t>
            </w:r>
          </w:p>
          <w:p w14:paraId="6D59B25D" w14:textId="77777777" w:rsidR="007E61EF" w:rsidRPr="006F3906" w:rsidRDefault="007E61EF" w:rsidP="00A00E54">
            <w:pPr>
              <w:pStyle w:val="TopThema"/>
              <w:rPr>
                <w:color w:val="000000"/>
              </w:rPr>
            </w:pPr>
          </w:p>
        </w:tc>
      </w:tr>
      <w:tr w:rsidR="007E61EF" w:rsidRPr="006F3906" w14:paraId="584AF497" w14:textId="77777777" w:rsidTr="00A00E54">
        <w:tc>
          <w:tcPr>
            <w:tcW w:w="522" w:type="dxa"/>
          </w:tcPr>
          <w:p w14:paraId="50448A98" w14:textId="77777777" w:rsidR="007E61EF" w:rsidRPr="006F3906" w:rsidRDefault="007E61EF" w:rsidP="00A00E54">
            <w:pPr>
              <w:pStyle w:val="TopNr"/>
              <w:rPr>
                <w:color w:val="000000"/>
                <w:u w:val="single"/>
              </w:rPr>
            </w:pPr>
            <w:r w:rsidRPr="006F3906">
              <w:rPr>
                <w:color w:val="000000"/>
                <w:u w:val="single"/>
              </w:rPr>
              <w:t>16.</w:t>
            </w:r>
          </w:p>
        </w:tc>
        <w:tc>
          <w:tcPr>
            <w:tcW w:w="8550" w:type="dxa"/>
          </w:tcPr>
          <w:p w14:paraId="7085CE5F" w14:textId="77777777" w:rsidR="007E61EF" w:rsidRPr="006F3906" w:rsidRDefault="007E61EF" w:rsidP="00A00E54">
            <w:pPr>
              <w:pStyle w:val="TopThema"/>
              <w:rPr>
                <w:color w:val="000000"/>
              </w:rPr>
            </w:pPr>
            <w:r w:rsidRPr="006F3906">
              <w:rPr>
                <w:color w:val="000000"/>
              </w:rPr>
              <w:t>Verschiedenes</w:t>
            </w:r>
          </w:p>
        </w:tc>
      </w:tr>
    </w:tbl>
    <w:p w14:paraId="4E963C37" w14:textId="77777777" w:rsidR="007E61EF" w:rsidRPr="006F3906" w:rsidRDefault="007E61EF" w:rsidP="007E61EF">
      <w:pPr>
        <w:rPr>
          <w:color w:val="000000"/>
          <w:szCs w:val="22"/>
        </w:rPr>
      </w:pPr>
    </w:p>
    <w:p w14:paraId="7490F161" w14:textId="77777777" w:rsidR="007E61EF" w:rsidRPr="006F3906" w:rsidRDefault="007E61EF" w:rsidP="007E61EF">
      <w:pPr>
        <w:rPr>
          <w:color w:val="000000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7E61EF" w:rsidRPr="006F3906" w14:paraId="420B5359" w14:textId="77777777" w:rsidTr="00A00E54">
        <w:tc>
          <w:tcPr>
            <w:tcW w:w="4531" w:type="dxa"/>
          </w:tcPr>
          <w:p w14:paraId="7789098D" w14:textId="77777777" w:rsidR="007E61EF" w:rsidRPr="006F3906" w:rsidRDefault="007E61EF" w:rsidP="00A00E54">
            <w:pPr>
              <w:rPr>
                <w:color w:val="000000"/>
                <w:szCs w:val="22"/>
              </w:rPr>
            </w:pPr>
          </w:p>
        </w:tc>
        <w:tc>
          <w:tcPr>
            <w:tcW w:w="4531" w:type="dxa"/>
          </w:tcPr>
          <w:p w14:paraId="5F40550A" w14:textId="77777777" w:rsidR="007E61EF" w:rsidRPr="006F3906" w:rsidRDefault="007E61EF" w:rsidP="00A00E54">
            <w:pPr>
              <w:jc w:val="center"/>
              <w:rPr>
                <w:color w:val="000000"/>
                <w:szCs w:val="22"/>
              </w:rPr>
            </w:pPr>
            <w:r w:rsidRPr="006F3906">
              <w:rPr>
                <w:color w:val="000000"/>
                <w:szCs w:val="22"/>
              </w:rPr>
              <w:t>gez. Heike Gebhard</w:t>
            </w:r>
            <w:r w:rsidRPr="006F3906">
              <w:rPr>
                <w:color w:val="000000"/>
                <w:szCs w:val="22"/>
              </w:rPr>
              <w:br/>
              <w:t>- Vorsitzende -</w:t>
            </w:r>
          </w:p>
        </w:tc>
      </w:tr>
    </w:tbl>
    <w:p w14:paraId="47895AB1" w14:textId="77777777" w:rsidR="007E61EF" w:rsidRPr="006F3906" w:rsidRDefault="007E61EF" w:rsidP="007E61EF">
      <w:pPr>
        <w:rPr>
          <w:color w:val="000000"/>
          <w:szCs w:val="22"/>
        </w:rPr>
      </w:pPr>
    </w:p>
    <w:p w14:paraId="7B691E93" w14:textId="77777777" w:rsidR="007E61EF" w:rsidRPr="006F3906" w:rsidRDefault="007E61EF" w:rsidP="007E61EF">
      <w:pPr>
        <w:pStyle w:val="Entfernen"/>
        <w:rPr>
          <w:color w:val="000000"/>
          <w:szCs w:val="22"/>
        </w:rPr>
      </w:pPr>
      <w:r w:rsidRPr="006F3906">
        <w:rPr>
          <w:color w:val="000000"/>
          <w:szCs w:val="22"/>
        </w:rPr>
        <w:t>F. d. R.</w:t>
      </w:r>
    </w:p>
    <w:p w14:paraId="0AC6EB49" w14:textId="77777777" w:rsidR="007E61EF" w:rsidRPr="006F3906" w:rsidRDefault="007E61EF" w:rsidP="007E61EF">
      <w:pPr>
        <w:pStyle w:val="Entfernen"/>
        <w:rPr>
          <w:color w:val="000000"/>
          <w:szCs w:val="22"/>
        </w:rPr>
      </w:pPr>
    </w:p>
    <w:p w14:paraId="0C3D08FE" w14:textId="77777777" w:rsidR="007E61EF" w:rsidRPr="006F3906" w:rsidRDefault="007E61EF" w:rsidP="007E61EF">
      <w:pPr>
        <w:pStyle w:val="Entfernen"/>
        <w:rPr>
          <w:color w:val="000000"/>
          <w:szCs w:val="22"/>
        </w:rPr>
      </w:pPr>
    </w:p>
    <w:p w14:paraId="1C8EB7F7" w14:textId="77777777" w:rsidR="007E61EF" w:rsidRPr="006F3906" w:rsidRDefault="007E61EF" w:rsidP="007E61EF">
      <w:pPr>
        <w:pStyle w:val="Entfernen"/>
        <w:rPr>
          <w:color w:val="000000"/>
          <w:szCs w:val="22"/>
        </w:rPr>
      </w:pPr>
    </w:p>
    <w:p w14:paraId="2A344158" w14:textId="77777777" w:rsidR="007E61EF" w:rsidRPr="006F3906" w:rsidRDefault="007E61EF" w:rsidP="007E61EF">
      <w:pPr>
        <w:pStyle w:val="Entfernen"/>
        <w:rPr>
          <w:color w:val="000000"/>
          <w:szCs w:val="22"/>
        </w:rPr>
      </w:pPr>
      <w:r w:rsidRPr="006F3906">
        <w:rPr>
          <w:color w:val="000000"/>
          <w:szCs w:val="22"/>
        </w:rPr>
        <w:t>Sebastian Tomczak</w:t>
      </w:r>
    </w:p>
    <w:p w14:paraId="31BB92CE" w14:textId="77777777" w:rsidR="007E61EF" w:rsidRPr="006F3906" w:rsidRDefault="007E61EF" w:rsidP="007E61EF">
      <w:pPr>
        <w:pStyle w:val="Entfernen"/>
        <w:rPr>
          <w:color w:val="000000"/>
          <w:szCs w:val="22"/>
        </w:rPr>
      </w:pPr>
      <w:r w:rsidRPr="006F3906">
        <w:rPr>
          <w:color w:val="000000"/>
          <w:szCs w:val="22"/>
        </w:rPr>
        <w:t>Ausschussassistent</w:t>
      </w:r>
    </w:p>
    <w:bookmarkEnd w:id="1"/>
    <w:p w14:paraId="03FBA768" w14:textId="77777777" w:rsidR="00882F23" w:rsidRPr="006F3906" w:rsidRDefault="00882F23" w:rsidP="001D29BD">
      <w:pPr>
        <w:pStyle w:val="Entfernen"/>
        <w:rPr>
          <w:color w:val="000000"/>
          <w:szCs w:val="22"/>
        </w:rPr>
      </w:pPr>
    </w:p>
    <w:sectPr w:rsidR="00882F23" w:rsidRPr="006F3906" w:rsidSect="00AA0270">
      <w:headerReference w:type="default" r:id="rId8"/>
      <w:headerReference w:type="first" r:id="rId9"/>
      <w:type w:val="continuous"/>
      <w:pgSz w:w="11906" w:h="16838"/>
      <w:pgMar w:top="1417" w:right="1417" w:bottom="851" w:left="1417" w:header="993" w:footer="708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C2A6E9" w14:textId="77777777" w:rsidR="00B55C09" w:rsidRDefault="00B55C09" w:rsidP="00E86012">
      <w:r>
        <w:separator/>
      </w:r>
    </w:p>
  </w:endnote>
  <w:endnote w:type="continuationSeparator" w:id="0">
    <w:p w14:paraId="3FFCE75A" w14:textId="77777777" w:rsidR="00B55C09" w:rsidRDefault="00B55C09" w:rsidP="00E86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C0E80A" w14:textId="77777777" w:rsidR="00B55C09" w:rsidRDefault="00B55C09" w:rsidP="00E86012">
      <w:r>
        <w:separator/>
      </w:r>
    </w:p>
  </w:footnote>
  <w:footnote w:type="continuationSeparator" w:id="0">
    <w:p w14:paraId="6B839C14" w14:textId="77777777" w:rsidR="00B55C09" w:rsidRDefault="00B55C09" w:rsidP="00E860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763128"/>
      <w:docPartObj>
        <w:docPartGallery w:val="Page Numbers (Top of Page)"/>
        <w:docPartUnique/>
      </w:docPartObj>
    </w:sdtPr>
    <w:sdtEndPr/>
    <w:sdtContent>
      <w:p w14:paraId="285C8469" w14:textId="77777777" w:rsidR="005230E1" w:rsidRDefault="005230E1" w:rsidP="00C534B9">
        <w:pPr>
          <w:pStyle w:val="Kopfzeile"/>
          <w:spacing w:before="240" w:after="24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3906">
          <w:rPr>
            <w:noProof/>
          </w:rPr>
          <w:t>- 4 -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962"/>
      <w:gridCol w:w="4110"/>
    </w:tblGrid>
    <w:tr w:rsidR="005230E1" w14:paraId="39509543" w14:textId="77777777" w:rsidTr="00751EEC">
      <w:tc>
        <w:tcPr>
          <w:tcW w:w="4962" w:type="dxa"/>
        </w:tcPr>
        <w:p w14:paraId="2A6EB561" w14:textId="77777777" w:rsidR="005230E1" w:rsidRPr="00123A1B" w:rsidRDefault="005230E1" w:rsidP="00880DE2">
          <w:pPr>
            <w:spacing w:before="180"/>
            <w:rPr>
              <w:sz w:val="24"/>
            </w:rPr>
          </w:pPr>
          <w:r w:rsidRPr="00123A1B">
            <w:rPr>
              <w:b/>
              <w:sz w:val="24"/>
            </w:rPr>
            <w:t>LANDTAG NORDRHEIN-WESTFALEN</w:t>
          </w:r>
          <w:r w:rsidRPr="00123A1B">
            <w:rPr>
              <w:b/>
              <w:sz w:val="24"/>
            </w:rPr>
            <w:br/>
          </w:r>
          <w:r>
            <w:rPr>
              <w:sz w:val="24"/>
            </w:rPr>
            <w:t>17</w:t>
          </w:r>
          <w:r w:rsidRPr="00123A1B">
            <w:rPr>
              <w:sz w:val="24"/>
            </w:rPr>
            <w:t>. Wahlperiode</w:t>
          </w:r>
        </w:p>
        <w:p w14:paraId="743112B1" w14:textId="77777777" w:rsidR="005230E1" w:rsidRPr="00950034" w:rsidRDefault="005230E1" w:rsidP="00880DE2">
          <w:pPr>
            <w:spacing w:before="180"/>
          </w:pPr>
        </w:p>
      </w:tc>
      <w:tc>
        <w:tcPr>
          <w:tcW w:w="4110" w:type="dxa"/>
        </w:tcPr>
        <w:p w14:paraId="19A71154" w14:textId="77777777" w:rsidR="005230E1" w:rsidRPr="00950034" w:rsidRDefault="005230E1" w:rsidP="0083306E">
          <w:pPr>
            <w:jc w:val="right"/>
            <w:rPr>
              <w:b/>
              <w:sz w:val="44"/>
              <w:szCs w:val="44"/>
            </w:rPr>
          </w:pPr>
          <w:r>
            <w:rPr>
              <w:b/>
              <w:sz w:val="44"/>
              <w:szCs w:val="44"/>
            </w:rPr>
            <w:t>E  17/</w:t>
          </w:r>
          <w:r w:rsidR="0083306E">
            <w:rPr>
              <w:b/>
              <w:sz w:val="44"/>
              <w:szCs w:val="44"/>
            </w:rPr>
            <w:t>506</w:t>
          </w:r>
        </w:p>
      </w:tc>
    </w:tr>
    <w:tr w:rsidR="005230E1" w:rsidRPr="00123A1B" w14:paraId="017E907C" w14:textId="77777777" w:rsidTr="00751EEC">
      <w:tc>
        <w:tcPr>
          <w:tcW w:w="4962" w:type="dxa"/>
        </w:tcPr>
        <w:p w14:paraId="637B0BB2" w14:textId="77777777" w:rsidR="005230E1" w:rsidRDefault="005230E1" w:rsidP="00880DE2"/>
      </w:tc>
      <w:tc>
        <w:tcPr>
          <w:tcW w:w="4110" w:type="dxa"/>
        </w:tcPr>
        <w:p w14:paraId="027C9C23" w14:textId="77777777" w:rsidR="005230E1" w:rsidRPr="00A53FF8" w:rsidRDefault="00A402AD" w:rsidP="00A402AD">
          <w:pPr>
            <w:pStyle w:val="Datumsfeld"/>
          </w:pPr>
          <w:r>
            <w:t>02.11.</w:t>
          </w:r>
          <w:r w:rsidR="00B55C09">
            <w:t>201</w:t>
          </w:r>
          <w:r w:rsidR="00882F23">
            <w:t>8</w:t>
          </w:r>
        </w:p>
      </w:tc>
    </w:tr>
  </w:tbl>
  <w:p w14:paraId="6F798724" w14:textId="77777777" w:rsidR="005230E1" w:rsidRPr="00357C9F" w:rsidRDefault="005230E1" w:rsidP="00357C9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95E78"/>
    <w:multiLevelType w:val="hybridMultilevel"/>
    <w:tmpl w:val="CB24CEC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F03796"/>
    <w:multiLevelType w:val="hybridMultilevel"/>
    <w:tmpl w:val="8034C20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425"/>
  <w:characterSpacingControl w:val="doNotCompress"/>
  <w:hdrShapeDefaults>
    <o:shapedefaults v:ext="edit" spidmax="354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C09"/>
    <w:rsid w:val="00004CC1"/>
    <w:rsid w:val="0001207E"/>
    <w:rsid w:val="00032532"/>
    <w:rsid w:val="00033193"/>
    <w:rsid w:val="00033F5D"/>
    <w:rsid w:val="00037D9F"/>
    <w:rsid w:val="00037E7C"/>
    <w:rsid w:val="00040575"/>
    <w:rsid w:val="000419DB"/>
    <w:rsid w:val="00053F6C"/>
    <w:rsid w:val="00054534"/>
    <w:rsid w:val="00057CAC"/>
    <w:rsid w:val="000601B9"/>
    <w:rsid w:val="00065189"/>
    <w:rsid w:val="00066AD9"/>
    <w:rsid w:val="00066CD1"/>
    <w:rsid w:val="00070BE1"/>
    <w:rsid w:val="00075518"/>
    <w:rsid w:val="00085AE1"/>
    <w:rsid w:val="00086DCE"/>
    <w:rsid w:val="00093B62"/>
    <w:rsid w:val="00093C90"/>
    <w:rsid w:val="000A1074"/>
    <w:rsid w:val="000A46CE"/>
    <w:rsid w:val="000A7BC1"/>
    <w:rsid w:val="000B3BEE"/>
    <w:rsid w:val="000B63F7"/>
    <w:rsid w:val="000B75A3"/>
    <w:rsid w:val="000C2436"/>
    <w:rsid w:val="000C28A8"/>
    <w:rsid w:val="000D0A79"/>
    <w:rsid w:val="000D0E39"/>
    <w:rsid w:val="000D61DF"/>
    <w:rsid w:val="000E1DCF"/>
    <w:rsid w:val="000E384D"/>
    <w:rsid w:val="000E5ACA"/>
    <w:rsid w:val="000F2827"/>
    <w:rsid w:val="000F67DF"/>
    <w:rsid w:val="000F7AFA"/>
    <w:rsid w:val="00100559"/>
    <w:rsid w:val="00101966"/>
    <w:rsid w:val="00102212"/>
    <w:rsid w:val="001060D1"/>
    <w:rsid w:val="0010703B"/>
    <w:rsid w:val="00111368"/>
    <w:rsid w:val="00121896"/>
    <w:rsid w:val="0012209A"/>
    <w:rsid w:val="001221E8"/>
    <w:rsid w:val="00124CF7"/>
    <w:rsid w:val="00127CAC"/>
    <w:rsid w:val="001330E4"/>
    <w:rsid w:val="0013445C"/>
    <w:rsid w:val="0013579E"/>
    <w:rsid w:val="0013757E"/>
    <w:rsid w:val="00144A77"/>
    <w:rsid w:val="00151D8E"/>
    <w:rsid w:val="001552C3"/>
    <w:rsid w:val="00163127"/>
    <w:rsid w:val="00170D2B"/>
    <w:rsid w:val="001778E1"/>
    <w:rsid w:val="001803C8"/>
    <w:rsid w:val="0018044B"/>
    <w:rsid w:val="00180A4E"/>
    <w:rsid w:val="001852A1"/>
    <w:rsid w:val="00192AC3"/>
    <w:rsid w:val="00194405"/>
    <w:rsid w:val="0019638E"/>
    <w:rsid w:val="001A61D3"/>
    <w:rsid w:val="001D04E0"/>
    <w:rsid w:val="001D29BD"/>
    <w:rsid w:val="001D5AAD"/>
    <w:rsid w:val="001E1934"/>
    <w:rsid w:val="001E3F3A"/>
    <w:rsid w:val="001F65B4"/>
    <w:rsid w:val="001F7E4E"/>
    <w:rsid w:val="00200A10"/>
    <w:rsid w:val="002012A1"/>
    <w:rsid w:val="00202784"/>
    <w:rsid w:val="0020477B"/>
    <w:rsid w:val="00212B75"/>
    <w:rsid w:val="00214B6A"/>
    <w:rsid w:val="00217986"/>
    <w:rsid w:val="00227AF0"/>
    <w:rsid w:val="002424E4"/>
    <w:rsid w:val="0024461F"/>
    <w:rsid w:val="00245C34"/>
    <w:rsid w:val="002461B5"/>
    <w:rsid w:val="00253B79"/>
    <w:rsid w:val="002578E9"/>
    <w:rsid w:val="00266255"/>
    <w:rsid w:val="00266663"/>
    <w:rsid w:val="002818A9"/>
    <w:rsid w:val="00290964"/>
    <w:rsid w:val="002A1AD9"/>
    <w:rsid w:val="002A2D15"/>
    <w:rsid w:val="002C54B6"/>
    <w:rsid w:val="002D41F4"/>
    <w:rsid w:val="002D6086"/>
    <w:rsid w:val="002D7E80"/>
    <w:rsid w:val="002E0ED9"/>
    <w:rsid w:val="002E79E3"/>
    <w:rsid w:val="003100CB"/>
    <w:rsid w:val="0031144F"/>
    <w:rsid w:val="003134B0"/>
    <w:rsid w:val="00313E58"/>
    <w:rsid w:val="00314630"/>
    <w:rsid w:val="00314FF6"/>
    <w:rsid w:val="00331036"/>
    <w:rsid w:val="00336AF1"/>
    <w:rsid w:val="003401A2"/>
    <w:rsid w:val="0034210C"/>
    <w:rsid w:val="00343254"/>
    <w:rsid w:val="003444D7"/>
    <w:rsid w:val="003526CB"/>
    <w:rsid w:val="003551FC"/>
    <w:rsid w:val="00357C9F"/>
    <w:rsid w:val="003660CB"/>
    <w:rsid w:val="00366BD8"/>
    <w:rsid w:val="0037081B"/>
    <w:rsid w:val="00381D44"/>
    <w:rsid w:val="00391517"/>
    <w:rsid w:val="00396392"/>
    <w:rsid w:val="00396FD7"/>
    <w:rsid w:val="003A3952"/>
    <w:rsid w:val="003B7033"/>
    <w:rsid w:val="003C242F"/>
    <w:rsid w:val="003C28D6"/>
    <w:rsid w:val="003C6E31"/>
    <w:rsid w:val="003D4BDD"/>
    <w:rsid w:val="003E186E"/>
    <w:rsid w:val="003E38AF"/>
    <w:rsid w:val="003F11B1"/>
    <w:rsid w:val="003F2C5A"/>
    <w:rsid w:val="003F407B"/>
    <w:rsid w:val="004108CF"/>
    <w:rsid w:val="00425345"/>
    <w:rsid w:val="0043351F"/>
    <w:rsid w:val="004402B7"/>
    <w:rsid w:val="004405CF"/>
    <w:rsid w:val="004435DF"/>
    <w:rsid w:val="00443FC6"/>
    <w:rsid w:val="00450F0F"/>
    <w:rsid w:val="00456C74"/>
    <w:rsid w:val="00464441"/>
    <w:rsid w:val="00480801"/>
    <w:rsid w:val="00483AC4"/>
    <w:rsid w:val="00493DC7"/>
    <w:rsid w:val="004A0FAA"/>
    <w:rsid w:val="004A507B"/>
    <w:rsid w:val="004B151E"/>
    <w:rsid w:val="004B283E"/>
    <w:rsid w:val="004B4CBA"/>
    <w:rsid w:val="004C2AC2"/>
    <w:rsid w:val="004C6C70"/>
    <w:rsid w:val="004C7EE6"/>
    <w:rsid w:val="004D234D"/>
    <w:rsid w:val="004D2700"/>
    <w:rsid w:val="004D290E"/>
    <w:rsid w:val="004D443F"/>
    <w:rsid w:val="004D6774"/>
    <w:rsid w:val="004F02A0"/>
    <w:rsid w:val="005230E1"/>
    <w:rsid w:val="00524F87"/>
    <w:rsid w:val="005254D7"/>
    <w:rsid w:val="00525AD5"/>
    <w:rsid w:val="00525CDA"/>
    <w:rsid w:val="005315CC"/>
    <w:rsid w:val="00532450"/>
    <w:rsid w:val="00534589"/>
    <w:rsid w:val="00545DD2"/>
    <w:rsid w:val="00546009"/>
    <w:rsid w:val="00551FB5"/>
    <w:rsid w:val="00552588"/>
    <w:rsid w:val="00553E89"/>
    <w:rsid w:val="0056414B"/>
    <w:rsid w:val="00565E55"/>
    <w:rsid w:val="00573669"/>
    <w:rsid w:val="00580618"/>
    <w:rsid w:val="00581DF1"/>
    <w:rsid w:val="00583F73"/>
    <w:rsid w:val="00584986"/>
    <w:rsid w:val="00591D08"/>
    <w:rsid w:val="00592F80"/>
    <w:rsid w:val="005935F7"/>
    <w:rsid w:val="00595FF6"/>
    <w:rsid w:val="005A0CF8"/>
    <w:rsid w:val="005A2470"/>
    <w:rsid w:val="005A7E50"/>
    <w:rsid w:val="005A7FD2"/>
    <w:rsid w:val="005B7251"/>
    <w:rsid w:val="005B76F4"/>
    <w:rsid w:val="005C3794"/>
    <w:rsid w:val="005C4F43"/>
    <w:rsid w:val="005D2801"/>
    <w:rsid w:val="005D4C94"/>
    <w:rsid w:val="005D6ACB"/>
    <w:rsid w:val="005D6F06"/>
    <w:rsid w:val="005D7971"/>
    <w:rsid w:val="005E4964"/>
    <w:rsid w:val="005E60EB"/>
    <w:rsid w:val="005F3875"/>
    <w:rsid w:val="005F472A"/>
    <w:rsid w:val="0060039F"/>
    <w:rsid w:val="00604428"/>
    <w:rsid w:val="00606553"/>
    <w:rsid w:val="00612B60"/>
    <w:rsid w:val="0061385C"/>
    <w:rsid w:val="00614E2C"/>
    <w:rsid w:val="00620F9B"/>
    <w:rsid w:val="00622A69"/>
    <w:rsid w:val="00641EE6"/>
    <w:rsid w:val="00642E3F"/>
    <w:rsid w:val="006442B2"/>
    <w:rsid w:val="00644D0F"/>
    <w:rsid w:val="00647922"/>
    <w:rsid w:val="006560F5"/>
    <w:rsid w:val="00660F86"/>
    <w:rsid w:val="00673802"/>
    <w:rsid w:val="00680693"/>
    <w:rsid w:val="0068186A"/>
    <w:rsid w:val="006868DE"/>
    <w:rsid w:val="00687CBB"/>
    <w:rsid w:val="00697868"/>
    <w:rsid w:val="006A285F"/>
    <w:rsid w:val="006A6846"/>
    <w:rsid w:val="006B0BFE"/>
    <w:rsid w:val="006B2598"/>
    <w:rsid w:val="006B2B6A"/>
    <w:rsid w:val="006B32A7"/>
    <w:rsid w:val="006B4484"/>
    <w:rsid w:val="006D1C0B"/>
    <w:rsid w:val="006D23EA"/>
    <w:rsid w:val="006D49CD"/>
    <w:rsid w:val="006D647E"/>
    <w:rsid w:val="006D69EF"/>
    <w:rsid w:val="006E16B6"/>
    <w:rsid w:val="006E39FB"/>
    <w:rsid w:val="006E58FD"/>
    <w:rsid w:val="006F3906"/>
    <w:rsid w:val="006F5222"/>
    <w:rsid w:val="00702B7F"/>
    <w:rsid w:val="00706D6F"/>
    <w:rsid w:val="0071095F"/>
    <w:rsid w:val="007173DF"/>
    <w:rsid w:val="007216AB"/>
    <w:rsid w:val="00721BD0"/>
    <w:rsid w:val="00723F01"/>
    <w:rsid w:val="007317EB"/>
    <w:rsid w:val="007326DD"/>
    <w:rsid w:val="0073375E"/>
    <w:rsid w:val="0073443F"/>
    <w:rsid w:val="007421A5"/>
    <w:rsid w:val="00751EEC"/>
    <w:rsid w:val="007640B0"/>
    <w:rsid w:val="00766E40"/>
    <w:rsid w:val="007707C4"/>
    <w:rsid w:val="007768E8"/>
    <w:rsid w:val="007772D6"/>
    <w:rsid w:val="00787E94"/>
    <w:rsid w:val="00790061"/>
    <w:rsid w:val="00792D5F"/>
    <w:rsid w:val="0079321E"/>
    <w:rsid w:val="0079680D"/>
    <w:rsid w:val="007B0CC5"/>
    <w:rsid w:val="007B18F9"/>
    <w:rsid w:val="007E2275"/>
    <w:rsid w:val="007E5D13"/>
    <w:rsid w:val="007E61EF"/>
    <w:rsid w:val="007E65F3"/>
    <w:rsid w:val="00802446"/>
    <w:rsid w:val="00805519"/>
    <w:rsid w:val="00817D8E"/>
    <w:rsid w:val="00820FA3"/>
    <w:rsid w:val="00820FE9"/>
    <w:rsid w:val="008220C1"/>
    <w:rsid w:val="008229F8"/>
    <w:rsid w:val="0082606C"/>
    <w:rsid w:val="00830D83"/>
    <w:rsid w:val="0083306E"/>
    <w:rsid w:val="00834223"/>
    <w:rsid w:val="00845201"/>
    <w:rsid w:val="00846DD2"/>
    <w:rsid w:val="00853B4C"/>
    <w:rsid w:val="0085723A"/>
    <w:rsid w:val="008635BB"/>
    <w:rsid w:val="0086416C"/>
    <w:rsid w:val="00866A6E"/>
    <w:rsid w:val="008713FF"/>
    <w:rsid w:val="00873D6C"/>
    <w:rsid w:val="008753B2"/>
    <w:rsid w:val="008755F1"/>
    <w:rsid w:val="00880DE2"/>
    <w:rsid w:val="00882322"/>
    <w:rsid w:val="00882F23"/>
    <w:rsid w:val="008838A0"/>
    <w:rsid w:val="00885220"/>
    <w:rsid w:val="00886D4D"/>
    <w:rsid w:val="00895E51"/>
    <w:rsid w:val="00896A66"/>
    <w:rsid w:val="008A0FD5"/>
    <w:rsid w:val="008A46C8"/>
    <w:rsid w:val="008A5BF6"/>
    <w:rsid w:val="008B6FA6"/>
    <w:rsid w:val="008B7F88"/>
    <w:rsid w:val="008C06DD"/>
    <w:rsid w:val="008C0D45"/>
    <w:rsid w:val="008C301E"/>
    <w:rsid w:val="008C36E7"/>
    <w:rsid w:val="008C4594"/>
    <w:rsid w:val="008D38BD"/>
    <w:rsid w:val="008D39E7"/>
    <w:rsid w:val="008D7DD0"/>
    <w:rsid w:val="008E19B3"/>
    <w:rsid w:val="008E486E"/>
    <w:rsid w:val="008E4F70"/>
    <w:rsid w:val="008E565F"/>
    <w:rsid w:val="008E6617"/>
    <w:rsid w:val="008E7632"/>
    <w:rsid w:val="00900390"/>
    <w:rsid w:val="00900562"/>
    <w:rsid w:val="0090253E"/>
    <w:rsid w:val="009233CE"/>
    <w:rsid w:val="00926F04"/>
    <w:rsid w:val="009311DF"/>
    <w:rsid w:val="00932C26"/>
    <w:rsid w:val="00945F0C"/>
    <w:rsid w:val="0094760D"/>
    <w:rsid w:val="00952A8D"/>
    <w:rsid w:val="0095358A"/>
    <w:rsid w:val="00961F52"/>
    <w:rsid w:val="00962103"/>
    <w:rsid w:val="009673F5"/>
    <w:rsid w:val="00967D1A"/>
    <w:rsid w:val="00974539"/>
    <w:rsid w:val="00982BE7"/>
    <w:rsid w:val="00986E60"/>
    <w:rsid w:val="0099397F"/>
    <w:rsid w:val="00996EE3"/>
    <w:rsid w:val="009A2FFA"/>
    <w:rsid w:val="009A6571"/>
    <w:rsid w:val="009B236A"/>
    <w:rsid w:val="009B6186"/>
    <w:rsid w:val="009B7AE2"/>
    <w:rsid w:val="009B7FB8"/>
    <w:rsid w:val="009C70F9"/>
    <w:rsid w:val="009C7EBE"/>
    <w:rsid w:val="009D01BA"/>
    <w:rsid w:val="009D452D"/>
    <w:rsid w:val="009E1E91"/>
    <w:rsid w:val="009E3A50"/>
    <w:rsid w:val="009E7D34"/>
    <w:rsid w:val="009F0C12"/>
    <w:rsid w:val="009F28BC"/>
    <w:rsid w:val="009F3CD2"/>
    <w:rsid w:val="009F4604"/>
    <w:rsid w:val="00A01440"/>
    <w:rsid w:val="00A0373D"/>
    <w:rsid w:val="00A06013"/>
    <w:rsid w:val="00A10012"/>
    <w:rsid w:val="00A16309"/>
    <w:rsid w:val="00A312C3"/>
    <w:rsid w:val="00A3462B"/>
    <w:rsid w:val="00A35AFE"/>
    <w:rsid w:val="00A35E38"/>
    <w:rsid w:val="00A402AD"/>
    <w:rsid w:val="00A4073E"/>
    <w:rsid w:val="00A45C4D"/>
    <w:rsid w:val="00A45E64"/>
    <w:rsid w:val="00A46212"/>
    <w:rsid w:val="00A463DD"/>
    <w:rsid w:val="00A519D6"/>
    <w:rsid w:val="00A52B6C"/>
    <w:rsid w:val="00A53FF8"/>
    <w:rsid w:val="00A6004F"/>
    <w:rsid w:val="00A66043"/>
    <w:rsid w:val="00A66488"/>
    <w:rsid w:val="00A6697B"/>
    <w:rsid w:val="00A671AB"/>
    <w:rsid w:val="00A727DD"/>
    <w:rsid w:val="00A74F6D"/>
    <w:rsid w:val="00A75C5D"/>
    <w:rsid w:val="00A83007"/>
    <w:rsid w:val="00A84E80"/>
    <w:rsid w:val="00A86F63"/>
    <w:rsid w:val="00A871B9"/>
    <w:rsid w:val="00A93073"/>
    <w:rsid w:val="00AA0270"/>
    <w:rsid w:val="00AA426F"/>
    <w:rsid w:val="00AA4564"/>
    <w:rsid w:val="00AA7A16"/>
    <w:rsid w:val="00AB310E"/>
    <w:rsid w:val="00AC2E66"/>
    <w:rsid w:val="00AD1A85"/>
    <w:rsid w:val="00AD60B5"/>
    <w:rsid w:val="00AD71F2"/>
    <w:rsid w:val="00AE2B19"/>
    <w:rsid w:val="00AE4896"/>
    <w:rsid w:val="00AE4EAC"/>
    <w:rsid w:val="00B01AAD"/>
    <w:rsid w:val="00B12E37"/>
    <w:rsid w:val="00B13240"/>
    <w:rsid w:val="00B13707"/>
    <w:rsid w:val="00B13802"/>
    <w:rsid w:val="00B13915"/>
    <w:rsid w:val="00B22585"/>
    <w:rsid w:val="00B25887"/>
    <w:rsid w:val="00B27229"/>
    <w:rsid w:val="00B27528"/>
    <w:rsid w:val="00B5488C"/>
    <w:rsid w:val="00B55C09"/>
    <w:rsid w:val="00B641A0"/>
    <w:rsid w:val="00B6460C"/>
    <w:rsid w:val="00B65C90"/>
    <w:rsid w:val="00B65EF7"/>
    <w:rsid w:val="00B66305"/>
    <w:rsid w:val="00B6647D"/>
    <w:rsid w:val="00B73275"/>
    <w:rsid w:val="00B75199"/>
    <w:rsid w:val="00B84ABC"/>
    <w:rsid w:val="00B9280C"/>
    <w:rsid w:val="00B95F4B"/>
    <w:rsid w:val="00BA26C0"/>
    <w:rsid w:val="00BA3CCF"/>
    <w:rsid w:val="00BA6348"/>
    <w:rsid w:val="00BB0839"/>
    <w:rsid w:val="00BB2917"/>
    <w:rsid w:val="00BB456F"/>
    <w:rsid w:val="00BC5BDB"/>
    <w:rsid w:val="00BC6A0E"/>
    <w:rsid w:val="00BD2BB7"/>
    <w:rsid w:val="00BD4A6E"/>
    <w:rsid w:val="00BE7747"/>
    <w:rsid w:val="00BF1A23"/>
    <w:rsid w:val="00C00A27"/>
    <w:rsid w:val="00C0209E"/>
    <w:rsid w:val="00C04541"/>
    <w:rsid w:val="00C06D00"/>
    <w:rsid w:val="00C07B90"/>
    <w:rsid w:val="00C10F33"/>
    <w:rsid w:val="00C11B25"/>
    <w:rsid w:val="00C1219E"/>
    <w:rsid w:val="00C15B60"/>
    <w:rsid w:val="00C2623C"/>
    <w:rsid w:val="00C31DD2"/>
    <w:rsid w:val="00C34F1A"/>
    <w:rsid w:val="00C40757"/>
    <w:rsid w:val="00C41BC2"/>
    <w:rsid w:val="00C433A8"/>
    <w:rsid w:val="00C43A93"/>
    <w:rsid w:val="00C44A22"/>
    <w:rsid w:val="00C45CEF"/>
    <w:rsid w:val="00C525DB"/>
    <w:rsid w:val="00C534B9"/>
    <w:rsid w:val="00C64C39"/>
    <w:rsid w:val="00C6553D"/>
    <w:rsid w:val="00C65600"/>
    <w:rsid w:val="00C70831"/>
    <w:rsid w:val="00C724EC"/>
    <w:rsid w:val="00C7357F"/>
    <w:rsid w:val="00C835A4"/>
    <w:rsid w:val="00C8520A"/>
    <w:rsid w:val="00C86528"/>
    <w:rsid w:val="00C94F03"/>
    <w:rsid w:val="00CA7C90"/>
    <w:rsid w:val="00CA7FD4"/>
    <w:rsid w:val="00CC33E0"/>
    <w:rsid w:val="00CC383B"/>
    <w:rsid w:val="00CD31E0"/>
    <w:rsid w:val="00CD430C"/>
    <w:rsid w:val="00CD5F26"/>
    <w:rsid w:val="00CE0B96"/>
    <w:rsid w:val="00CE3019"/>
    <w:rsid w:val="00CE5DBA"/>
    <w:rsid w:val="00CE6B3B"/>
    <w:rsid w:val="00CE7775"/>
    <w:rsid w:val="00CF2B1D"/>
    <w:rsid w:val="00CF55A0"/>
    <w:rsid w:val="00D001A5"/>
    <w:rsid w:val="00D00577"/>
    <w:rsid w:val="00D02488"/>
    <w:rsid w:val="00D04CFB"/>
    <w:rsid w:val="00D07231"/>
    <w:rsid w:val="00D11A8F"/>
    <w:rsid w:val="00D20E53"/>
    <w:rsid w:val="00D24838"/>
    <w:rsid w:val="00D25D72"/>
    <w:rsid w:val="00D34B77"/>
    <w:rsid w:val="00D351A4"/>
    <w:rsid w:val="00D35346"/>
    <w:rsid w:val="00D37E55"/>
    <w:rsid w:val="00D408DC"/>
    <w:rsid w:val="00D42AA6"/>
    <w:rsid w:val="00D46512"/>
    <w:rsid w:val="00D47225"/>
    <w:rsid w:val="00D5425A"/>
    <w:rsid w:val="00D556E5"/>
    <w:rsid w:val="00D577EC"/>
    <w:rsid w:val="00D64CBF"/>
    <w:rsid w:val="00D81D4B"/>
    <w:rsid w:val="00D81DC6"/>
    <w:rsid w:val="00D832AC"/>
    <w:rsid w:val="00D83A01"/>
    <w:rsid w:val="00D96DBD"/>
    <w:rsid w:val="00DA1701"/>
    <w:rsid w:val="00DA7EAA"/>
    <w:rsid w:val="00DC4F69"/>
    <w:rsid w:val="00DD0C00"/>
    <w:rsid w:val="00DD4BA2"/>
    <w:rsid w:val="00DE2BD8"/>
    <w:rsid w:val="00DF1440"/>
    <w:rsid w:val="00E04B2D"/>
    <w:rsid w:val="00E104FC"/>
    <w:rsid w:val="00E1542D"/>
    <w:rsid w:val="00E16575"/>
    <w:rsid w:val="00E2049B"/>
    <w:rsid w:val="00E20BF7"/>
    <w:rsid w:val="00E23298"/>
    <w:rsid w:val="00E264F3"/>
    <w:rsid w:val="00E41118"/>
    <w:rsid w:val="00E46985"/>
    <w:rsid w:val="00E5384B"/>
    <w:rsid w:val="00E63FB7"/>
    <w:rsid w:val="00E65D10"/>
    <w:rsid w:val="00E66B7C"/>
    <w:rsid w:val="00E73F93"/>
    <w:rsid w:val="00E80C01"/>
    <w:rsid w:val="00E825C6"/>
    <w:rsid w:val="00E86012"/>
    <w:rsid w:val="00E86D57"/>
    <w:rsid w:val="00E97409"/>
    <w:rsid w:val="00EA04A2"/>
    <w:rsid w:val="00EB2087"/>
    <w:rsid w:val="00EB613A"/>
    <w:rsid w:val="00EC1B2A"/>
    <w:rsid w:val="00ED1937"/>
    <w:rsid w:val="00ED3FE4"/>
    <w:rsid w:val="00ED42F8"/>
    <w:rsid w:val="00ED78B9"/>
    <w:rsid w:val="00EE4E7D"/>
    <w:rsid w:val="00EE77AF"/>
    <w:rsid w:val="00EF0EEE"/>
    <w:rsid w:val="00EF11BB"/>
    <w:rsid w:val="00EF5DE1"/>
    <w:rsid w:val="00EF6A0E"/>
    <w:rsid w:val="00F029AF"/>
    <w:rsid w:val="00F03B26"/>
    <w:rsid w:val="00F04203"/>
    <w:rsid w:val="00F13063"/>
    <w:rsid w:val="00F13B8F"/>
    <w:rsid w:val="00F15164"/>
    <w:rsid w:val="00F21579"/>
    <w:rsid w:val="00F254BB"/>
    <w:rsid w:val="00F3145C"/>
    <w:rsid w:val="00F32288"/>
    <w:rsid w:val="00F35257"/>
    <w:rsid w:val="00F501D3"/>
    <w:rsid w:val="00F563D0"/>
    <w:rsid w:val="00F57CE0"/>
    <w:rsid w:val="00F62743"/>
    <w:rsid w:val="00F6467E"/>
    <w:rsid w:val="00F74B13"/>
    <w:rsid w:val="00F75616"/>
    <w:rsid w:val="00F81AAE"/>
    <w:rsid w:val="00F825AA"/>
    <w:rsid w:val="00F84FAA"/>
    <w:rsid w:val="00F9005D"/>
    <w:rsid w:val="00F9462A"/>
    <w:rsid w:val="00FA1AC4"/>
    <w:rsid w:val="00FA4078"/>
    <w:rsid w:val="00FD1673"/>
    <w:rsid w:val="00FD330B"/>
    <w:rsid w:val="00FD6A35"/>
    <w:rsid w:val="00FF2B4F"/>
    <w:rsid w:val="00FF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4305"/>
    <o:shapelayout v:ext="edit">
      <o:idmap v:ext="edit" data="1"/>
    </o:shapelayout>
  </w:shapeDefaults>
  <w:decimalSymbol w:val=","/>
  <w:listSeparator w:val=";"/>
  <w14:docId w14:val="00817C9B"/>
  <w15:docId w15:val="{C75C7622-2297-4FEF-897F-6C66D3BED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E38AF"/>
    <w:rPr>
      <w:rFonts w:ascii="Arial" w:eastAsia="Times New Roman" w:hAnsi="Arial" w:cs="Times New Roman"/>
      <w:sz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next w:val="Standard"/>
    <w:link w:val="UntertitelZchn"/>
    <w:uiPriority w:val="11"/>
    <w:rsid w:val="003432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43254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Titel">
    <w:name w:val="Title"/>
    <w:basedOn w:val="Standard"/>
    <w:next w:val="Standard"/>
    <w:link w:val="TitelZchn"/>
    <w:uiPriority w:val="10"/>
    <w:rsid w:val="00B13240"/>
    <w:pP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B132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E860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86012"/>
  </w:style>
  <w:style w:type="paragraph" w:styleId="Fuzeile">
    <w:name w:val="footer"/>
    <w:basedOn w:val="Standard"/>
    <w:link w:val="FuzeileZchn"/>
    <w:unhideWhenUsed/>
    <w:rsid w:val="00E860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8601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601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6012"/>
    <w:rPr>
      <w:rFonts w:ascii="Tahoma" w:hAnsi="Tahoma" w:cs="Tahoma"/>
      <w:sz w:val="16"/>
      <w:szCs w:val="16"/>
    </w:rPr>
  </w:style>
  <w:style w:type="paragraph" w:customStyle="1" w:styleId="FormatvorlageFettHngend035cm">
    <w:name w:val="Formatvorlage Fett Hängend:  035 cm"/>
    <w:basedOn w:val="Standard"/>
    <w:rsid w:val="00E41118"/>
    <w:pPr>
      <w:ind w:hanging="238"/>
    </w:pPr>
    <w:rPr>
      <w:b/>
      <w:bCs/>
      <w:szCs w:val="20"/>
    </w:rPr>
  </w:style>
  <w:style w:type="table" w:styleId="Tabellenraster">
    <w:name w:val="Table Grid"/>
    <w:basedOn w:val="NormaleTabelle"/>
    <w:rsid w:val="00E41118"/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093C90"/>
  </w:style>
  <w:style w:type="paragraph" w:customStyle="1" w:styleId="Ausschuss">
    <w:name w:val="Ausschuss"/>
    <w:basedOn w:val="Standard"/>
    <w:qFormat/>
    <w:rsid w:val="0068186A"/>
    <w:rPr>
      <w:rFonts w:cs="Arial"/>
      <w:bCs/>
      <w:szCs w:val="22"/>
    </w:rPr>
  </w:style>
  <w:style w:type="paragraph" w:customStyle="1" w:styleId="Datumsfeld">
    <w:name w:val="Datumsfeld"/>
    <w:basedOn w:val="Standard"/>
    <w:qFormat/>
    <w:rsid w:val="0068186A"/>
    <w:pPr>
      <w:jc w:val="right"/>
    </w:pPr>
    <w:rPr>
      <w:szCs w:val="20"/>
    </w:rPr>
  </w:style>
  <w:style w:type="paragraph" w:customStyle="1" w:styleId="Nachricht">
    <w:name w:val="Nachricht"/>
    <w:basedOn w:val="Standard"/>
    <w:qFormat/>
    <w:rsid w:val="00565E5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Cs w:val="22"/>
    </w:rPr>
  </w:style>
  <w:style w:type="paragraph" w:customStyle="1" w:styleId="Entfernen">
    <w:name w:val="Entfernen"/>
    <w:basedOn w:val="Standard"/>
    <w:qFormat/>
    <w:rsid w:val="003526CB"/>
  </w:style>
  <w:style w:type="paragraph" w:customStyle="1" w:styleId="TopNr">
    <w:name w:val="TopNr"/>
    <w:basedOn w:val="Standard"/>
    <w:qFormat/>
    <w:rsid w:val="005B7251"/>
    <w:rPr>
      <w:rFonts w:cs="Arial"/>
      <w:b/>
      <w:bCs/>
      <w:color w:val="008000"/>
      <w:szCs w:val="22"/>
    </w:rPr>
  </w:style>
  <w:style w:type="paragraph" w:customStyle="1" w:styleId="TopThema">
    <w:name w:val="TopThema"/>
    <w:basedOn w:val="Standard"/>
    <w:next w:val="Standard"/>
    <w:qFormat/>
    <w:rsid w:val="005B7251"/>
    <w:rPr>
      <w:b/>
      <w:color w:val="FF0000"/>
    </w:rPr>
  </w:style>
  <w:style w:type="character" w:customStyle="1" w:styleId="DokumentLink">
    <w:name w:val="DokumentLink"/>
    <w:basedOn w:val="Absatz-Standardschriftart"/>
    <w:uiPriority w:val="1"/>
    <w:qFormat/>
    <w:rsid w:val="00A52B6C"/>
    <w:rPr>
      <w:rFonts w:ascii="Arial" w:hAnsi="Arial"/>
      <w:color w:val="7030A0"/>
      <w:sz w:val="22"/>
    </w:rPr>
  </w:style>
  <w:style w:type="character" w:styleId="Hyperlink">
    <w:name w:val="Hyperlink"/>
    <w:basedOn w:val="Absatz-Standardschriftart"/>
    <w:uiPriority w:val="99"/>
    <w:unhideWhenUsed/>
    <w:rsid w:val="005D6F06"/>
    <w:rPr>
      <w:color w:val="0000FF" w:themeColor="hyperlink"/>
      <w:u w:val="single"/>
    </w:rPr>
  </w:style>
  <w:style w:type="character" w:customStyle="1" w:styleId="xbe">
    <w:name w:val="_xbe"/>
    <w:basedOn w:val="Absatz-Standardschriftart"/>
    <w:rsid w:val="00057CAC"/>
  </w:style>
  <w:style w:type="paragraph" w:customStyle="1" w:styleId="Default">
    <w:name w:val="Default"/>
    <w:rsid w:val="001D5AAD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Fett">
    <w:name w:val="Strong"/>
    <w:basedOn w:val="Absatz-Standardschriftart"/>
    <w:uiPriority w:val="22"/>
    <w:qFormat/>
    <w:rsid w:val="001E3F3A"/>
    <w:rPr>
      <w:b/>
      <w:bCs/>
    </w:rPr>
  </w:style>
  <w:style w:type="character" w:styleId="HTMLAkronym">
    <w:name w:val="HTML Acronym"/>
    <w:basedOn w:val="Absatz-Standardschriftart"/>
    <w:uiPriority w:val="99"/>
    <w:semiHidden/>
    <w:unhideWhenUsed/>
    <w:rsid w:val="00A312C3"/>
  </w:style>
  <w:style w:type="paragraph" w:styleId="Listenabsatz">
    <w:name w:val="List Paragraph"/>
    <w:basedOn w:val="Standard"/>
    <w:uiPriority w:val="34"/>
    <w:rsid w:val="00B928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user\AppData\Roaming\Microsoft\Templates\Einladung05122017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6726E2-76AD-4FD5-B7EA-4E0D2D8E9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Einladung05122017.dotm</Template>
  <TotalTime>0</TotalTime>
  <Pages>4</Pages>
  <Words>468</Words>
  <Characters>3386</Characters>
  <Application>Microsoft Office Word</Application>
  <DocSecurity>0</DocSecurity>
  <PresentationFormat/>
  <Lines>188</Lines>
  <Paragraphs>104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3750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Heuser, Barbara (Landtag NRW)</cp:lastModifiedBy>
  <cp:revision>2</cp:revision>
  <cp:lastPrinted>2018-10-31T16:16:00Z</cp:lastPrinted>
  <dcterms:created xsi:type="dcterms:W3CDTF">2018-11-02T08:24:00Z</dcterms:created>
  <dcterms:modified xsi:type="dcterms:W3CDTF">2018-11-02T08:24:00Z</dcterms:modified>
  <cp:category/>
  <cp:contentStatus/>
  <dc:language/>
  <cp:version/>
</cp:coreProperties>
</file>