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C5C15" w14:textId="77777777" w:rsidR="003C242F" w:rsidRPr="000E1F45" w:rsidRDefault="003C242F" w:rsidP="003F407B">
      <w:pPr>
        <w:pStyle w:val="Entfernen"/>
        <w:rPr>
          <w:color w:val="000000"/>
        </w:rPr>
      </w:pPr>
      <w:bookmarkStart w:id="0" w:name="_GoBack"/>
    </w:p>
    <w:p w14:paraId="61B56C97" w14:textId="77777777" w:rsidR="00093C90" w:rsidRPr="000E1F45" w:rsidRDefault="00562121" w:rsidP="00553E89">
      <w:pPr>
        <w:pStyle w:val="Ausschuss"/>
        <w:rPr>
          <w:color w:val="000000"/>
        </w:rPr>
      </w:pPr>
      <w:r w:rsidRPr="000E1F45">
        <w:rPr>
          <w:color w:val="000000"/>
        </w:rPr>
        <w:t>Haushalts- und Finanzausschuss</w:t>
      </w:r>
    </w:p>
    <w:p w14:paraId="0813CA54" w14:textId="77777777" w:rsidR="007F6E73" w:rsidRPr="000E1F45" w:rsidRDefault="007F6E73" w:rsidP="00565E55">
      <w:pPr>
        <w:pStyle w:val="Entfernen"/>
        <w:rPr>
          <w:b/>
          <w:color w:val="000000"/>
          <w:szCs w:val="22"/>
        </w:rPr>
      </w:pPr>
    </w:p>
    <w:p w14:paraId="7A45BA73" w14:textId="77777777" w:rsidR="00093C90" w:rsidRPr="000E1F45" w:rsidRDefault="00562121" w:rsidP="00565E55">
      <w:pPr>
        <w:pStyle w:val="Entfernen"/>
        <w:rPr>
          <w:b/>
          <w:color w:val="000000"/>
          <w:szCs w:val="22"/>
        </w:rPr>
      </w:pPr>
      <w:r w:rsidRPr="000E1F45">
        <w:rPr>
          <w:b/>
          <w:color w:val="000000"/>
          <w:szCs w:val="22"/>
        </w:rPr>
        <w:t>Martin Börschel</w:t>
      </w:r>
      <w:r w:rsidR="00C7357F" w:rsidRPr="000E1F45">
        <w:rPr>
          <w:b/>
          <w:color w:val="000000"/>
          <w:szCs w:val="22"/>
        </w:rPr>
        <w:t xml:space="preserve"> MdL</w:t>
      </w:r>
    </w:p>
    <w:p w14:paraId="600EC7FC" w14:textId="77777777" w:rsidR="00093C90" w:rsidRPr="000E1F45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321AF247" w14:textId="77777777" w:rsidR="0051716E" w:rsidRPr="000E1F45" w:rsidRDefault="0051716E" w:rsidP="00565E55">
      <w:pPr>
        <w:pStyle w:val="Entfernen"/>
        <w:rPr>
          <w:b/>
          <w:color w:val="000000"/>
          <w:sz w:val="40"/>
          <w:szCs w:val="40"/>
        </w:rPr>
      </w:pPr>
    </w:p>
    <w:p w14:paraId="4ECD5E91" w14:textId="77777777" w:rsidR="00093C90" w:rsidRPr="000E1F45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0E1F45">
        <w:rPr>
          <w:b/>
          <w:color w:val="000000"/>
          <w:sz w:val="40"/>
          <w:szCs w:val="40"/>
        </w:rPr>
        <w:t>Einladung</w:t>
      </w:r>
    </w:p>
    <w:p w14:paraId="37B1B32C" w14:textId="77777777" w:rsidR="007F6E73" w:rsidRPr="000E1F45" w:rsidRDefault="007F6E73" w:rsidP="000C2436">
      <w:pPr>
        <w:rPr>
          <w:color w:val="000000"/>
          <w:szCs w:val="22"/>
        </w:rPr>
      </w:pPr>
    </w:p>
    <w:p w14:paraId="3733784D" w14:textId="77777777" w:rsidR="00A939E3" w:rsidRPr="000E1F45" w:rsidRDefault="00D84BC2" w:rsidP="000C2436">
      <w:pPr>
        <w:rPr>
          <w:color w:val="000000"/>
          <w:szCs w:val="22"/>
        </w:rPr>
      </w:pPr>
      <w:r w:rsidRPr="000E1F45">
        <w:rPr>
          <w:color w:val="000000"/>
          <w:szCs w:val="22"/>
        </w:rPr>
        <w:t>2</w:t>
      </w:r>
      <w:r w:rsidR="00236E7D" w:rsidRPr="000E1F45">
        <w:rPr>
          <w:color w:val="000000"/>
          <w:szCs w:val="22"/>
        </w:rPr>
        <w:t>6</w:t>
      </w:r>
      <w:r w:rsidR="00562121" w:rsidRPr="000E1F45">
        <w:rPr>
          <w:color w:val="000000"/>
          <w:szCs w:val="22"/>
        </w:rPr>
        <w:t>.</w:t>
      </w:r>
      <w:r w:rsidR="00093C90" w:rsidRPr="000E1F45">
        <w:rPr>
          <w:color w:val="000000"/>
          <w:szCs w:val="22"/>
        </w:rPr>
        <w:t xml:space="preserve"> Sitzung (öffentlich)</w:t>
      </w:r>
      <w:r w:rsidR="00093C90" w:rsidRPr="000E1F45">
        <w:rPr>
          <w:color w:val="000000"/>
          <w:szCs w:val="22"/>
        </w:rPr>
        <w:br/>
        <w:t xml:space="preserve">des </w:t>
      </w:r>
      <w:r w:rsidR="00562121" w:rsidRPr="000E1F45">
        <w:rPr>
          <w:color w:val="000000"/>
          <w:szCs w:val="22"/>
        </w:rPr>
        <w:t>Haushalts- und Finanzausschusses</w:t>
      </w:r>
    </w:p>
    <w:p w14:paraId="4C9AE93B" w14:textId="77777777" w:rsidR="00093C90" w:rsidRPr="000E1F45" w:rsidRDefault="00093C90" w:rsidP="000C2436">
      <w:pPr>
        <w:rPr>
          <w:b/>
          <w:color w:val="000000"/>
          <w:szCs w:val="22"/>
          <w:u w:val="single"/>
        </w:rPr>
      </w:pPr>
      <w:r w:rsidRPr="000E1F45">
        <w:rPr>
          <w:b/>
          <w:color w:val="000000"/>
          <w:szCs w:val="22"/>
          <w:u w:val="single"/>
        </w:rPr>
        <w:t xml:space="preserve">am </w:t>
      </w:r>
      <w:r w:rsidR="00562121" w:rsidRPr="000E1F45">
        <w:rPr>
          <w:b/>
          <w:color w:val="000000"/>
          <w:szCs w:val="22"/>
          <w:u w:val="single"/>
        </w:rPr>
        <w:t>Donnerstag</w:t>
      </w:r>
      <w:r w:rsidRPr="000E1F45">
        <w:rPr>
          <w:b/>
          <w:color w:val="000000"/>
          <w:szCs w:val="22"/>
          <w:u w:val="single"/>
        </w:rPr>
        <w:t xml:space="preserve"> ,</w:t>
      </w:r>
      <w:r w:rsidR="00C7357F" w:rsidRPr="000E1F45">
        <w:rPr>
          <w:b/>
          <w:color w:val="000000"/>
          <w:szCs w:val="22"/>
          <w:u w:val="single"/>
        </w:rPr>
        <w:t xml:space="preserve"> </w:t>
      </w:r>
      <w:r w:rsidRPr="000E1F45">
        <w:rPr>
          <w:b/>
          <w:color w:val="000000"/>
          <w:szCs w:val="22"/>
          <w:u w:val="single"/>
        </w:rPr>
        <w:t xml:space="preserve">dem </w:t>
      </w:r>
      <w:r w:rsidR="00236E7D" w:rsidRPr="000E1F45">
        <w:rPr>
          <w:b/>
          <w:color w:val="000000"/>
          <w:szCs w:val="22"/>
          <w:u w:val="single"/>
        </w:rPr>
        <w:t>4. Oktober</w:t>
      </w:r>
      <w:r w:rsidR="0051716E" w:rsidRPr="000E1F45">
        <w:rPr>
          <w:b/>
          <w:color w:val="000000"/>
          <w:szCs w:val="22"/>
          <w:u w:val="single"/>
        </w:rPr>
        <w:t xml:space="preserve"> </w:t>
      </w:r>
      <w:r w:rsidR="00562121" w:rsidRPr="000E1F45">
        <w:rPr>
          <w:b/>
          <w:color w:val="000000"/>
          <w:szCs w:val="22"/>
          <w:u w:val="single"/>
        </w:rPr>
        <w:t>2018</w:t>
      </w:r>
      <w:r w:rsidRPr="000E1F45">
        <w:rPr>
          <w:b/>
          <w:color w:val="000000"/>
          <w:szCs w:val="22"/>
          <w:u w:val="single"/>
        </w:rPr>
        <w:t>,</w:t>
      </w:r>
      <w:r w:rsidRPr="000E1F45">
        <w:rPr>
          <w:b/>
          <w:color w:val="000000"/>
          <w:szCs w:val="22"/>
          <w:u w:val="single"/>
        </w:rPr>
        <w:br/>
      </w:r>
      <w:r w:rsidR="00562121" w:rsidRPr="000E1F45">
        <w:rPr>
          <w:b/>
          <w:color w:val="000000"/>
          <w:szCs w:val="22"/>
          <w:u w:val="single"/>
        </w:rPr>
        <w:t xml:space="preserve">10.00 </w:t>
      </w:r>
      <w:r w:rsidRPr="000E1F45">
        <w:rPr>
          <w:b/>
          <w:color w:val="000000"/>
          <w:szCs w:val="22"/>
          <w:u w:val="single"/>
        </w:rPr>
        <w:t>Uhr,</w:t>
      </w:r>
      <w:r w:rsidR="00C7357F" w:rsidRPr="000E1F45">
        <w:rPr>
          <w:b/>
          <w:color w:val="000000"/>
          <w:szCs w:val="22"/>
          <w:u w:val="single"/>
        </w:rPr>
        <w:t xml:space="preserve"> </w:t>
      </w:r>
      <w:r w:rsidR="007F6E73" w:rsidRPr="000E1F45">
        <w:rPr>
          <w:b/>
          <w:color w:val="000000"/>
          <w:szCs w:val="22"/>
          <w:u w:val="single"/>
        </w:rPr>
        <w:t>Plenarsaal</w:t>
      </w:r>
    </w:p>
    <w:p w14:paraId="6DF24C4E" w14:textId="77777777" w:rsidR="00093C90" w:rsidRPr="000E1F45" w:rsidRDefault="00093C90" w:rsidP="00093C90">
      <w:pPr>
        <w:rPr>
          <w:color w:val="000000"/>
          <w:szCs w:val="22"/>
        </w:rPr>
      </w:pPr>
    </w:p>
    <w:p w14:paraId="03663E4E" w14:textId="77777777" w:rsidR="007F6E73" w:rsidRPr="000E1F45" w:rsidRDefault="007F6E73" w:rsidP="00093C90">
      <w:pPr>
        <w:rPr>
          <w:color w:val="000000"/>
          <w:szCs w:val="22"/>
        </w:rPr>
      </w:pPr>
    </w:p>
    <w:p w14:paraId="0470F475" w14:textId="77777777" w:rsidR="00093C90" w:rsidRPr="000E1F45" w:rsidRDefault="00093C90" w:rsidP="00093C90">
      <w:pPr>
        <w:rPr>
          <w:color w:val="000000"/>
          <w:szCs w:val="22"/>
        </w:rPr>
      </w:pPr>
      <w:r w:rsidRPr="000E1F45">
        <w:rPr>
          <w:color w:val="000000"/>
          <w:szCs w:val="22"/>
        </w:rPr>
        <w:t>Landtag Nordrhein-Westfalen</w:t>
      </w:r>
      <w:r w:rsidRPr="000E1F45">
        <w:rPr>
          <w:color w:val="000000"/>
          <w:szCs w:val="22"/>
        </w:rPr>
        <w:br/>
        <w:t>Platz des Landtags 1</w:t>
      </w:r>
      <w:r w:rsidR="000C2436" w:rsidRPr="000E1F45">
        <w:rPr>
          <w:color w:val="000000"/>
          <w:szCs w:val="22"/>
        </w:rPr>
        <w:br/>
      </w:r>
      <w:r w:rsidRPr="000E1F45">
        <w:rPr>
          <w:color w:val="000000"/>
          <w:szCs w:val="22"/>
        </w:rPr>
        <w:t>40221 Düsseldorf</w:t>
      </w:r>
    </w:p>
    <w:p w14:paraId="7C5ECFDE" w14:textId="77777777" w:rsidR="000C2436" w:rsidRPr="000E1F45" w:rsidRDefault="000C2436" w:rsidP="00697868">
      <w:pPr>
        <w:pStyle w:val="Entfernen"/>
        <w:rPr>
          <w:color w:val="000000"/>
        </w:rPr>
      </w:pPr>
    </w:p>
    <w:p w14:paraId="5C596DA9" w14:textId="77777777" w:rsidR="00AA3413" w:rsidRPr="000E1F45" w:rsidRDefault="00AA3413" w:rsidP="00697868">
      <w:pPr>
        <w:pStyle w:val="Entfernen"/>
        <w:rPr>
          <w:color w:val="000000"/>
        </w:rPr>
      </w:pPr>
    </w:p>
    <w:p w14:paraId="6DD0C987" w14:textId="77777777" w:rsidR="00AA3413" w:rsidRPr="000E1F45" w:rsidRDefault="00AA3413" w:rsidP="00AA3413">
      <w:pPr>
        <w:pStyle w:val="Nachricht"/>
        <w:rPr>
          <w:color w:val="000000"/>
        </w:rPr>
      </w:pPr>
    </w:p>
    <w:p w14:paraId="7DD037C6" w14:textId="77777777" w:rsidR="007F6E73" w:rsidRPr="000E1F45" w:rsidRDefault="00AA3413" w:rsidP="00AA3413">
      <w:pPr>
        <w:pStyle w:val="Nachricht"/>
        <w:rPr>
          <w:color w:val="000000"/>
        </w:rPr>
      </w:pPr>
      <w:r w:rsidRPr="000E1F45">
        <w:rPr>
          <w:color w:val="000000"/>
        </w:rPr>
        <w:t xml:space="preserve">Diese Einladung geht nachrichtlich an </w:t>
      </w:r>
      <w:r w:rsidR="00452DE1" w:rsidRPr="000E1F45">
        <w:rPr>
          <w:color w:val="000000"/>
        </w:rPr>
        <w:t>alle</w:t>
      </w:r>
      <w:r w:rsidRPr="000E1F45">
        <w:rPr>
          <w:color w:val="000000"/>
        </w:rPr>
        <w:t xml:space="preserve"> zuständigen Fachausschüsse.</w:t>
      </w:r>
    </w:p>
    <w:p w14:paraId="37F8B153" w14:textId="77777777" w:rsidR="00AA3413" w:rsidRPr="000E1F45" w:rsidRDefault="00AA3413" w:rsidP="00AA3413">
      <w:pPr>
        <w:pStyle w:val="Nachricht"/>
        <w:rPr>
          <w:color w:val="000000"/>
        </w:rPr>
      </w:pPr>
    </w:p>
    <w:p w14:paraId="5AB78382" w14:textId="77777777" w:rsidR="007F6E73" w:rsidRPr="000E1F45" w:rsidRDefault="007F6E73" w:rsidP="00697868">
      <w:pPr>
        <w:pStyle w:val="Entfernen"/>
        <w:rPr>
          <w:color w:val="000000"/>
        </w:rPr>
      </w:pPr>
    </w:p>
    <w:p w14:paraId="4D3D0192" w14:textId="77777777" w:rsidR="00AA3413" w:rsidRPr="000E1F45" w:rsidRDefault="00AA3413" w:rsidP="00697868">
      <w:pPr>
        <w:pStyle w:val="Entfernen"/>
        <w:rPr>
          <w:color w:val="000000"/>
        </w:rPr>
      </w:pPr>
    </w:p>
    <w:p w14:paraId="387214BB" w14:textId="77777777" w:rsidR="00093C90" w:rsidRPr="000E1F45" w:rsidRDefault="00093C90" w:rsidP="000C2436">
      <w:pPr>
        <w:pStyle w:val="Entfernen"/>
        <w:jc w:val="both"/>
        <w:rPr>
          <w:color w:val="000000"/>
          <w:szCs w:val="22"/>
        </w:rPr>
      </w:pPr>
      <w:r w:rsidRPr="000E1F45">
        <w:rPr>
          <w:color w:val="000000"/>
          <w:szCs w:val="22"/>
        </w:rPr>
        <w:t>Gemäß § 5</w:t>
      </w:r>
      <w:r w:rsidR="000C2436" w:rsidRPr="000E1F45">
        <w:rPr>
          <w:color w:val="000000"/>
          <w:szCs w:val="22"/>
        </w:rPr>
        <w:t>3</w:t>
      </w:r>
      <w:r w:rsidRPr="000E1F45">
        <w:rPr>
          <w:color w:val="000000"/>
          <w:szCs w:val="22"/>
        </w:rPr>
        <w:t xml:space="preserve"> Abs</w:t>
      </w:r>
      <w:r w:rsidR="000C2436" w:rsidRPr="000E1F45">
        <w:rPr>
          <w:color w:val="000000"/>
          <w:szCs w:val="22"/>
        </w:rPr>
        <w:t xml:space="preserve">atz </w:t>
      </w:r>
      <w:r w:rsidRPr="000E1F45">
        <w:rPr>
          <w:color w:val="000000"/>
          <w:szCs w:val="22"/>
        </w:rPr>
        <w:t xml:space="preserve">1 der Geschäftsordnung des Landtags berufe </w:t>
      </w:r>
      <w:r w:rsidR="0051716E" w:rsidRPr="000E1F45">
        <w:rPr>
          <w:color w:val="000000"/>
          <w:szCs w:val="22"/>
        </w:rPr>
        <w:t>ich</w:t>
      </w:r>
      <w:r w:rsidRPr="000E1F45">
        <w:rPr>
          <w:color w:val="000000"/>
          <w:szCs w:val="22"/>
        </w:rPr>
        <w:t xml:space="preserve"> den Ausschuss</w:t>
      </w:r>
      <w:r w:rsidR="00B93BC5" w:rsidRPr="000E1F45">
        <w:rPr>
          <w:color w:val="000000"/>
          <w:szCs w:val="22"/>
        </w:rPr>
        <w:t xml:space="preserve"> ein</w:t>
      </w:r>
      <w:r w:rsidRPr="000E1F45">
        <w:rPr>
          <w:color w:val="000000"/>
          <w:szCs w:val="22"/>
        </w:rPr>
        <w:t xml:space="preserve"> und setze folgende Tagesordnung fest:</w:t>
      </w:r>
    </w:p>
    <w:p w14:paraId="0B9229D8" w14:textId="77777777" w:rsidR="00093C90" w:rsidRPr="000E1F45" w:rsidRDefault="00093C90" w:rsidP="00093C90">
      <w:pPr>
        <w:rPr>
          <w:color w:val="000000"/>
          <w:szCs w:val="22"/>
        </w:rPr>
      </w:pPr>
    </w:p>
    <w:p w14:paraId="015C0A21" w14:textId="77777777" w:rsidR="007F6E73" w:rsidRPr="000E1F45" w:rsidRDefault="007F6E73" w:rsidP="00093C90">
      <w:pPr>
        <w:rPr>
          <w:color w:val="000000"/>
          <w:szCs w:val="22"/>
        </w:rPr>
      </w:pPr>
    </w:p>
    <w:p w14:paraId="42FD527B" w14:textId="77777777" w:rsidR="00093C90" w:rsidRPr="000E1F45" w:rsidRDefault="00093C90" w:rsidP="00093C90">
      <w:pPr>
        <w:rPr>
          <w:b/>
          <w:color w:val="000000"/>
          <w:szCs w:val="22"/>
          <w:u w:val="single"/>
        </w:rPr>
      </w:pPr>
      <w:r w:rsidRPr="000E1F45">
        <w:rPr>
          <w:b/>
          <w:color w:val="000000"/>
          <w:szCs w:val="22"/>
          <w:u w:val="single"/>
        </w:rPr>
        <w:t>Tagesordnung</w:t>
      </w:r>
    </w:p>
    <w:p w14:paraId="0B51FEE5" w14:textId="77777777" w:rsidR="00093C90" w:rsidRPr="000E1F45" w:rsidRDefault="00093C90" w:rsidP="00093C90">
      <w:pPr>
        <w:rPr>
          <w:color w:val="000000"/>
          <w:szCs w:val="22"/>
        </w:rPr>
      </w:pPr>
    </w:p>
    <w:p w14:paraId="63AC5DB2" w14:textId="77777777" w:rsidR="007F6E73" w:rsidRPr="000E1F45" w:rsidRDefault="007F6E73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4"/>
        <w:gridCol w:w="4531"/>
        <w:gridCol w:w="10"/>
      </w:tblGrid>
      <w:tr w:rsidR="00562121" w:rsidRPr="000E1F45" w14:paraId="51405C13" w14:textId="77777777" w:rsidTr="00F55108">
        <w:tc>
          <w:tcPr>
            <w:tcW w:w="567" w:type="dxa"/>
          </w:tcPr>
          <w:p w14:paraId="669372F1" w14:textId="77777777" w:rsidR="00562121" w:rsidRPr="000E1F45" w:rsidRDefault="00562121" w:rsidP="006442B2">
            <w:pPr>
              <w:pStyle w:val="TopNr"/>
              <w:rPr>
                <w:color w:val="000000"/>
              </w:rPr>
            </w:pPr>
          </w:p>
        </w:tc>
        <w:tc>
          <w:tcPr>
            <w:tcW w:w="8505" w:type="dxa"/>
            <w:gridSpan w:val="3"/>
          </w:tcPr>
          <w:p w14:paraId="41AD7C5D" w14:textId="77777777" w:rsidR="007F6E73" w:rsidRPr="000E1F45" w:rsidRDefault="007F6E73" w:rsidP="007F6E73">
            <w:pPr>
              <w:pStyle w:val="TopThema"/>
              <w:jc w:val="both"/>
              <w:rPr>
                <w:color w:val="000000"/>
              </w:rPr>
            </w:pPr>
            <w:r w:rsidRPr="000E1F45">
              <w:rPr>
                <w:color w:val="000000"/>
              </w:rPr>
              <w:t>Gesetz über die Feststellung des Haushaltsplans des Landes Nordrhein-Westfalen für das Haushaltsjahr 2019 (Haushaltsgesetz 2019)</w:t>
            </w:r>
          </w:p>
          <w:p w14:paraId="3788DC72" w14:textId="77777777" w:rsidR="007F6E73" w:rsidRPr="000E1F45" w:rsidRDefault="007F6E73" w:rsidP="007F6E73">
            <w:pPr>
              <w:jc w:val="both"/>
              <w:rPr>
                <w:rFonts w:cs="Arial"/>
                <w:color w:val="000000"/>
              </w:rPr>
            </w:pPr>
          </w:p>
          <w:p w14:paraId="187DC108" w14:textId="77777777" w:rsidR="007F6E73" w:rsidRPr="000E1F45" w:rsidRDefault="007F6E73" w:rsidP="007F6E73">
            <w:pPr>
              <w:jc w:val="both"/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ab/>
              <w:t>Gesetzentwurf der Landesregierung</w:t>
            </w:r>
            <w:r w:rsidRPr="000E1F45">
              <w:rPr>
                <w:rFonts w:cs="Arial"/>
                <w:color w:val="000000"/>
              </w:rPr>
              <w:tab/>
            </w:r>
          </w:p>
          <w:p w14:paraId="2B630B8D" w14:textId="77777777" w:rsidR="007F6E73" w:rsidRPr="000E1F45" w:rsidRDefault="007F6E73" w:rsidP="007F6E73">
            <w:pPr>
              <w:jc w:val="both"/>
              <w:rPr>
                <w:rStyle w:val="DokumentLink"/>
                <w:color w:val="000000"/>
              </w:rPr>
            </w:pPr>
            <w:r w:rsidRPr="000E1F45">
              <w:rPr>
                <w:rFonts w:cs="Arial"/>
                <w:color w:val="000000"/>
              </w:rPr>
              <w:tab/>
            </w:r>
            <w:r w:rsidRPr="000E1F45">
              <w:rPr>
                <w:rStyle w:val="DokumentLink"/>
                <w:color w:val="000000"/>
              </w:rPr>
              <w:t>Drucksache 17/3300</w:t>
            </w:r>
          </w:p>
          <w:p w14:paraId="11BEEA2E" w14:textId="77777777" w:rsidR="007F6E73" w:rsidRPr="000E1F45" w:rsidRDefault="007F6E73" w:rsidP="007F6E73">
            <w:pPr>
              <w:jc w:val="both"/>
              <w:rPr>
                <w:rFonts w:cs="Arial"/>
                <w:color w:val="000000"/>
              </w:rPr>
            </w:pPr>
          </w:p>
          <w:p w14:paraId="642AA4E6" w14:textId="77777777" w:rsidR="007F6E73" w:rsidRPr="000E1F45" w:rsidRDefault="007F6E73" w:rsidP="007F6E73">
            <w:pPr>
              <w:jc w:val="both"/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und</w:t>
            </w:r>
          </w:p>
          <w:p w14:paraId="5305029D" w14:textId="77777777" w:rsidR="007F6E73" w:rsidRPr="000E1F45" w:rsidRDefault="007F6E73" w:rsidP="007F6E73">
            <w:pPr>
              <w:jc w:val="both"/>
              <w:rPr>
                <w:rFonts w:cs="Arial"/>
                <w:b/>
                <w:color w:val="000000"/>
              </w:rPr>
            </w:pPr>
          </w:p>
          <w:p w14:paraId="024232EE" w14:textId="77777777" w:rsidR="007F6E73" w:rsidRPr="000E1F45" w:rsidRDefault="007F6E73" w:rsidP="007F6E73">
            <w:pPr>
              <w:pStyle w:val="TopThema"/>
              <w:jc w:val="both"/>
              <w:rPr>
                <w:color w:val="000000"/>
              </w:rPr>
            </w:pPr>
            <w:r w:rsidRPr="000E1F45">
              <w:rPr>
                <w:color w:val="000000"/>
              </w:rPr>
              <w:t>Gesetz zur Änderung haushaltswirksamer Landesgesetze (Haushaltsbegleitgesetz 2019)</w:t>
            </w:r>
          </w:p>
          <w:p w14:paraId="40A88B89" w14:textId="77777777" w:rsidR="007F6E73" w:rsidRPr="000E1F45" w:rsidRDefault="007F6E73" w:rsidP="007F6E73">
            <w:pPr>
              <w:jc w:val="both"/>
              <w:rPr>
                <w:rFonts w:cs="Arial"/>
                <w:color w:val="000000"/>
              </w:rPr>
            </w:pPr>
          </w:p>
          <w:p w14:paraId="1CFDCDA8" w14:textId="77777777" w:rsidR="007F6E73" w:rsidRPr="000E1F45" w:rsidRDefault="007F6E73" w:rsidP="007F6E73">
            <w:pPr>
              <w:jc w:val="both"/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ab/>
              <w:t>Gesetzentwurf der Landesregierung</w:t>
            </w:r>
          </w:p>
          <w:p w14:paraId="4FC76A11" w14:textId="77777777" w:rsidR="007F6E73" w:rsidRPr="000E1F45" w:rsidRDefault="007F6E73" w:rsidP="007F6E73">
            <w:pPr>
              <w:jc w:val="both"/>
              <w:rPr>
                <w:rStyle w:val="DokumentLink"/>
                <w:color w:val="000000"/>
              </w:rPr>
            </w:pPr>
            <w:r w:rsidRPr="000E1F45">
              <w:rPr>
                <w:rFonts w:cs="Arial"/>
                <w:color w:val="000000"/>
              </w:rPr>
              <w:tab/>
            </w:r>
            <w:r w:rsidRPr="000E1F45">
              <w:rPr>
                <w:rStyle w:val="DokumentLink"/>
                <w:color w:val="000000"/>
              </w:rPr>
              <w:t>Drucksache 17/3303</w:t>
            </w:r>
          </w:p>
          <w:p w14:paraId="303CE552" w14:textId="77777777" w:rsidR="007F6E73" w:rsidRPr="000E1F45" w:rsidRDefault="007F6E73" w:rsidP="007F6E73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  <w:p w14:paraId="2B3637C8" w14:textId="77777777" w:rsidR="007F6E73" w:rsidRPr="000E1F45" w:rsidRDefault="007F6E73" w:rsidP="007F6E73">
            <w:pPr>
              <w:tabs>
                <w:tab w:val="right" w:pos="9072"/>
              </w:tabs>
              <w:jc w:val="both"/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sowie</w:t>
            </w:r>
          </w:p>
          <w:p w14:paraId="5A06C7F3" w14:textId="77777777" w:rsidR="007F6E73" w:rsidRPr="000E1F45" w:rsidRDefault="007F6E73" w:rsidP="007F6E73">
            <w:pPr>
              <w:tabs>
                <w:tab w:val="right" w:pos="9072"/>
              </w:tabs>
              <w:jc w:val="both"/>
              <w:rPr>
                <w:b/>
                <w:color w:val="000000"/>
              </w:rPr>
            </w:pPr>
          </w:p>
          <w:p w14:paraId="51319C61" w14:textId="77777777" w:rsidR="007F6E73" w:rsidRPr="000E1F45" w:rsidRDefault="007F6E73" w:rsidP="007F6E73">
            <w:pPr>
              <w:tabs>
                <w:tab w:val="right" w:pos="9072"/>
              </w:tabs>
              <w:jc w:val="both"/>
              <w:rPr>
                <w:b/>
                <w:color w:val="000000"/>
              </w:rPr>
            </w:pPr>
          </w:p>
          <w:p w14:paraId="77490CAD" w14:textId="77777777" w:rsidR="007F6E73" w:rsidRPr="000E1F45" w:rsidRDefault="007F6E73" w:rsidP="007F6E73">
            <w:pPr>
              <w:tabs>
                <w:tab w:val="right" w:pos="9072"/>
              </w:tabs>
              <w:jc w:val="both"/>
              <w:rPr>
                <w:b/>
                <w:color w:val="000000"/>
              </w:rPr>
            </w:pPr>
          </w:p>
          <w:p w14:paraId="48784813" w14:textId="77777777" w:rsidR="007F6E73" w:rsidRPr="000E1F45" w:rsidRDefault="007F6E73" w:rsidP="007F6E73">
            <w:pPr>
              <w:pStyle w:val="TopThema"/>
              <w:jc w:val="both"/>
              <w:rPr>
                <w:color w:val="000000"/>
              </w:rPr>
            </w:pPr>
            <w:r w:rsidRPr="000E1F45">
              <w:rPr>
                <w:color w:val="000000"/>
              </w:rPr>
              <w:lastRenderedPageBreak/>
              <w:t>Gesetz über die Feststellung eines Nachtrags zum Haushaltsplan des Landes Nordrhein-Westfalen für das Haushaltsjahr 2018 (Nachtragshaushaltsgesetz 2018)</w:t>
            </w:r>
          </w:p>
          <w:p w14:paraId="4971EB3A" w14:textId="77777777" w:rsidR="007F6E73" w:rsidRPr="000E1F45" w:rsidRDefault="007F6E73" w:rsidP="007F6E73">
            <w:pPr>
              <w:tabs>
                <w:tab w:val="right" w:pos="9072"/>
              </w:tabs>
              <w:jc w:val="both"/>
              <w:rPr>
                <w:color w:val="000000"/>
              </w:rPr>
            </w:pPr>
          </w:p>
          <w:p w14:paraId="3259E03F" w14:textId="77777777" w:rsidR="007F6E73" w:rsidRPr="000E1F45" w:rsidRDefault="007F6E73" w:rsidP="007F6E73">
            <w:pPr>
              <w:tabs>
                <w:tab w:val="right" w:pos="9072"/>
              </w:tabs>
              <w:ind w:left="743" w:hanging="743"/>
              <w:jc w:val="both"/>
              <w:rPr>
                <w:color w:val="000000"/>
              </w:rPr>
            </w:pPr>
            <w:r w:rsidRPr="000E1F45">
              <w:rPr>
                <w:color w:val="000000"/>
              </w:rPr>
              <w:tab/>
              <w:t>Gesetzentwurf der Landesregierung</w:t>
            </w:r>
          </w:p>
          <w:p w14:paraId="3CFC9200" w14:textId="77777777" w:rsidR="007F6E73" w:rsidRPr="000E1F45" w:rsidRDefault="007F6E73" w:rsidP="007F6E73">
            <w:pPr>
              <w:tabs>
                <w:tab w:val="right" w:pos="9072"/>
              </w:tabs>
              <w:ind w:left="743" w:hanging="743"/>
              <w:jc w:val="both"/>
              <w:rPr>
                <w:rStyle w:val="DokumentLink"/>
                <w:color w:val="000000"/>
              </w:rPr>
            </w:pPr>
            <w:r w:rsidRPr="000E1F45">
              <w:rPr>
                <w:color w:val="000000"/>
              </w:rPr>
              <w:tab/>
            </w:r>
            <w:r w:rsidR="00356DCA" w:rsidRPr="000E1F45">
              <w:rPr>
                <w:rStyle w:val="DokumentLink"/>
                <w:color w:val="000000"/>
              </w:rPr>
              <w:t>Drucksach</w:t>
            </w:r>
            <w:r w:rsidRPr="000E1F45">
              <w:rPr>
                <w:rStyle w:val="DokumentLink"/>
                <w:color w:val="000000"/>
              </w:rPr>
              <w:t>e 17/3400</w:t>
            </w:r>
          </w:p>
          <w:p w14:paraId="4079DDEC" w14:textId="77777777" w:rsidR="004C1C8A" w:rsidRPr="000E1F45" w:rsidRDefault="004C1C8A" w:rsidP="006F450A">
            <w:pPr>
              <w:rPr>
                <w:color w:val="000000"/>
              </w:rPr>
            </w:pPr>
          </w:p>
          <w:p w14:paraId="1E436AFF" w14:textId="77777777" w:rsidR="007F6E73" w:rsidRPr="000E1F45" w:rsidRDefault="007F6E73" w:rsidP="006F450A">
            <w:pPr>
              <w:rPr>
                <w:color w:val="000000"/>
              </w:rPr>
            </w:pPr>
            <w:r w:rsidRPr="000E1F45">
              <w:rPr>
                <w:color w:val="000000"/>
              </w:rPr>
              <w:t>-</w:t>
            </w:r>
            <w:r w:rsidRPr="000E1F45">
              <w:rPr>
                <w:color w:val="000000"/>
              </w:rPr>
              <w:tab/>
              <w:t>Anhörung von Sachverständigen</w:t>
            </w:r>
          </w:p>
          <w:p w14:paraId="1B6C7E53" w14:textId="77777777" w:rsidR="007F6E73" w:rsidRPr="000E1F45" w:rsidRDefault="007F6E73" w:rsidP="006F450A">
            <w:pPr>
              <w:rPr>
                <w:color w:val="000000"/>
              </w:rPr>
            </w:pPr>
          </w:p>
          <w:p w14:paraId="2C36E6C8" w14:textId="77777777" w:rsidR="007F6E73" w:rsidRPr="000E1F45" w:rsidRDefault="007F6E73" w:rsidP="006F450A">
            <w:pPr>
              <w:rPr>
                <w:color w:val="000000"/>
              </w:rPr>
            </w:pPr>
          </w:p>
        </w:tc>
      </w:tr>
      <w:tr w:rsidR="005D6F06" w:rsidRPr="000E1F45" w14:paraId="71E8DA1D" w14:textId="77777777" w:rsidTr="005315CC">
        <w:trPr>
          <w:gridAfter w:val="1"/>
          <w:wAfter w:w="10" w:type="dxa"/>
        </w:trPr>
        <w:tc>
          <w:tcPr>
            <w:tcW w:w="4531" w:type="dxa"/>
            <w:gridSpan w:val="2"/>
          </w:tcPr>
          <w:p w14:paraId="2D192171" w14:textId="77777777" w:rsidR="005D6F06" w:rsidRPr="000E1F45" w:rsidRDefault="005D6F06" w:rsidP="00C6305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3824AC0A" w14:textId="77777777" w:rsidR="00C63055" w:rsidRPr="000E1F45" w:rsidRDefault="007E5F01" w:rsidP="00562121">
            <w:pPr>
              <w:jc w:val="center"/>
              <w:rPr>
                <w:color w:val="000000"/>
                <w:szCs w:val="22"/>
              </w:rPr>
            </w:pPr>
            <w:r w:rsidRPr="000E1F45">
              <w:rPr>
                <w:color w:val="000000"/>
                <w:szCs w:val="22"/>
              </w:rPr>
              <w:t>gez. Martin Börschel</w:t>
            </w:r>
            <w:r w:rsidRPr="000E1F45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0D048C9D" w14:textId="77777777" w:rsidR="00876845" w:rsidRPr="000E1F45" w:rsidRDefault="00876845" w:rsidP="00565E55">
      <w:pPr>
        <w:pStyle w:val="Entfernen"/>
        <w:rPr>
          <w:color w:val="000000"/>
          <w:szCs w:val="22"/>
        </w:rPr>
      </w:pPr>
    </w:p>
    <w:p w14:paraId="0293231A" w14:textId="77777777" w:rsidR="00093C90" w:rsidRPr="000E1F45" w:rsidRDefault="00093C90" w:rsidP="00565E55">
      <w:pPr>
        <w:pStyle w:val="Entfernen"/>
        <w:rPr>
          <w:color w:val="000000"/>
          <w:szCs w:val="22"/>
        </w:rPr>
      </w:pPr>
      <w:r w:rsidRPr="000E1F45">
        <w:rPr>
          <w:color w:val="000000"/>
          <w:szCs w:val="22"/>
        </w:rPr>
        <w:t>F.</w:t>
      </w:r>
      <w:r w:rsidR="000601B9" w:rsidRPr="000E1F45">
        <w:rPr>
          <w:color w:val="000000"/>
          <w:szCs w:val="22"/>
        </w:rPr>
        <w:t xml:space="preserve"> </w:t>
      </w:r>
      <w:r w:rsidRPr="000E1F45">
        <w:rPr>
          <w:color w:val="000000"/>
          <w:szCs w:val="22"/>
        </w:rPr>
        <w:t>d.</w:t>
      </w:r>
      <w:r w:rsidR="000601B9" w:rsidRPr="000E1F45">
        <w:rPr>
          <w:color w:val="000000"/>
          <w:szCs w:val="22"/>
        </w:rPr>
        <w:t xml:space="preserve"> </w:t>
      </w:r>
      <w:r w:rsidRPr="000E1F45">
        <w:rPr>
          <w:color w:val="000000"/>
          <w:szCs w:val="22"/>
        </w:rPr>
        <w:t>R</w:t>
      </w:r>
      <w:r w:rsidR="000601B9" w:rsidRPr="000E1F45">
        <w:rPr>
          <w:color w:val="000000"/>
          <w:szCs w:val="22"/>
        </w:rPr>
        <w:t>.</w:t>
      </w:r>
    </w:p>
    <w:p w14:paraId="61B65B89" w14:textId="77777777" w:rsidR="007F6E73" w:rsidRPr="000E1F45" w:rsidRDefault="007F6E73" w:rsidP="00565E55">
      <w:pPr>
        <w:pStyle w:val="Entfernen"/>
        <w:rPr>
          <w:color w:val="000000"/>
          <w:szCs w:val="22"/>
        </w:rPr>
      </w:pPr>
    </w:p>
    <w:p w14:paraId="2BE26E5D" w14:textId="77777777" w:rsidR="007F6E73" w:rsidRPr="000E1F45" w:rsidRDefault="007F6E73" w:rsidP="00565E55">
      <w:pPr>
        <w:pStyle w:val="Entfernen"/>
        <w:rPr>
          <w:color w:val="000000"/>
          <w:szCs w:val="22"/>
        </w:rPr>
      </w:pPr>
    </w:p>
    <w:p w14:paraId="28B0BD3A" w14:textId="77777777" w:rsidR="007F6E73" w:rsidRPr="000E1F45" w:rsidRDefault="007F6E73" w:rsidP="00565E55">
      <w:pPr>
        <w:pStyle w:val="Entfernen"/>
        <w:rPr>
          <w:color w:val="000000"/>
          <w:szCs w:val="22"/>
        </w:rPr>
      </w:pPr>
    </w:p>
    <w:p w14:paraId="1F5832F0" w14:textId="77777777" w:rsidR="000E12A7" w:rsidRPr="000E1F45" w:rsidRDefault="00562121" w:rsidP="00E928B4">
      <w:pPr>
        <w:pStyle w:val="Entfernen"/>
        <w:rPr>
          <w:color w:val="000000"/>
          <w:szCs w:val="22"/>
        </w:rPr>
      </w:pPr>
      <w:r w:rsidRPr="000E1F45">
        <w:rPr>
          <w:color w:val="000000"/>
          <w:szCs w:val="22"/>
        </w:rPr>
        <w:t>Frank Schlichting</w:t>
      </w:r>
    </w:p>
    <w:p w14:paraId="15A6E500" w14:textId="77777777" w:rsidR="007F6E73" w:rsidRPr="000E1F45" w:rsidRDefault="00093C90" w:rsidP="00E928B4">
      <w:pPr>
        <w:pStyle w:val="Entfernen"/>
        <w:rPr>
          <w:color w:val="000000"/>
          <w:szCs w:val="22"/>
        </w:rPr>
      </w:pPr>
      <w:r w:rsidRPr="000E1F45">
        <w:rPr>
          <w:color w:val="000000"/>
          <w:szCs w:val="22"/>
        </w:rPr>
        <w:t>Ausschussassistent</w:t>
      </w:r>
    </w:p>
    <w:p w14:paraId="3EABF33D" w14:textId="77777777" w:rsidR="007F6E73" w:rsidRPr="000E1F45" w:rsidRDefault="007F6E73">
      <w:pPr>
        <w:rPr>
          <w:color w:val="000000"/>
          <w:szCs w:val="22"/>
        </w:rPr>
      </w:pPr>
      <w:r w:rsidRPr="000E1F45">
        <w:rPr>
          <w:color w:val="000000"/>
          <w:szCs w:val="22"/>
        </w:rPr>
        <w:br w:type="page"/>
      </w:r>
    </w:p>
    <w:p w14:paraId="659F3483" w14:textId="77777777" w:rsidR="007F6E73" w:rsidRPr="000E1F45" w:rsidRDefault="007F6E73" w:rsidP="007F6E73">
      <w:pPr>
        <w:jc w:val="center"/>
        <w:rPr>
          <w:rFonts w:cs="Arial"/>
          <w:b/>
          <w:color w:val="000000"/>
          <w:sz w:val="24"/>
        </w:rPr>
      </w:pPr>
      <w:r w:rsidRPr="000E1F45">
        <w:rPr>
          <w:rFonts w:cs="Arial"/>
          <w:b/>
          <w:color w:val="000000"/>
          <w:sz w:val="24"/>
        </w:rPr>
        <w:lastRenderedPageBreak/>
        <w:t>Anhörung von Sachverständigen</w:t>
      </w:r>
    </w:p>
    <w:p w14:paraId="27AE7F20" w14:textId="77777777" w:rsidR="007F6E73" w:rsidRPr="000E1F45" w:rsidRDefault="007F6E73" w:rsidP="007F6E73">
      <w:pPr>
        <w:jc w:val="center"/>
        <w:rPr>
          <w:rFonts w:cs="Arial"/>
          <w:color w:val="000000"/>
        </w:rPr>
      </w:pPr>
      <w:r w:rsidRPr="000E1F45">
        <w:rPr>
          <w:rFonts w:cs="Arial"/>
          <w:color w:val="000000"/>
        </w:rPr>
        <w:t>Sitzung des Haushalts- und Finanzausschusses</w:t>
      </w:r>
    </w:p>
    <w:p w14:paraId="6C4FB9ED" w14:textId="77777777" w:rsidR="007F6E73" w:rsidRPr="000E1F45" w:rsidRDefault="007F6E73" w:rsidP="007F6E73">
      <w:pPr>
        <w:jc w:val="center"/>
        <w:rPr>
          <w:rFonts w:cs="Arial"/>
          <w:color w:val="000000"/>
        </w:rPr>
      </w:pPr>
    </w:p>
    <w:p w14:paraId="499CA7FE" w14:textId="77777777" w:rsidR="007F6E73" w:rsidRPr="000E1F45" w:rsidRDefault="007F6E73" w:rsidP="007F6E73">
      <w:pPr>
        <w:jc w:val="center"/>
        <w:rPr>
          <w:rFonts w:cs="Arial"/>
          <w:color w:val="000000"/>
        </w:rPr>
      </w:pPr>
      <w:r w:rsidRPr="000E1F45">
        <w:rPr>
          <w:rFonts w:cs="Arial"/>
          <w:b/>
          <w:bCs/>
          <w:color w:val="000000"/>
        </w:rPr>
        <w:t>Gesetz über die Feststellung des Haushaltsplans des Landes Nordrhein-Westfalen für das Haushaltsjahr 2019 (Haushaltsgesetz 2019)</w:t>
      </w:r>
    </w:p>
    <w:p w14:paraId="19E58E85" w14:textId="77777777" w:rsidR="007F6E73" w:rsidRPr="000E1F45" w:rsidRDefault="007F6E73" w:rsidP="007F6E73">
      <w:pPr>
        <w:jc w:val="center"/>
        <w:rPr>
          <w:rFonts w:cs="Arial"/>
          <w:color w:val="000000"/>
        </w:rPr>
      </w:pPr>
      <w:r w:rsidRPr="000E1F45">
        <w:rPr>
          <w:rFonts w:cs="Arial"/>
          <w:color w:val="000000"/>
        </w:rPr>
        <w:t>Gesetzentwurf der Landesregierung, Drucksache 17/3300</w:t>
      </w:r>
    </w:p>
    <w:p w14:paraId="16995697" w14:textId="77777777" w:rsidR="007C28D7" w:rsidRPr="000E1F45" w:rsidRDefault="007C28D7" w:rsidP="007F6E73">
      <w:pPr>
        <w:jc w:val="center"/>
        <w:rPr>
          <w:rFonts w:cs="Arial"/>
          <w:color w:val="000000"/>
        </w:rPr>
      </w:pPr>
    </w:p>
    <w:p w14:paraId="139BA345" w14:textId="77777777" w:rsidR="007F6E73" w:rsidRPr="000E1F45" w:rsidRDefault="007C28D7" w:rsidP="007F6E73">
      <w:pPr>
        <w:jc w:val="center"/>
        <w:rPr>
          <w:rFonts w:cs="Arial"/>
          <w:color w:val="000000"/>
        </w:rPr>
      </w:pPr>
      <w:r w:rsidRPr="000E1F45">
        <w:rPr>
          <w:rFonts w:cs="Arial"/>
          <w:color w:val="000000"/>
        </w:rPr>
        <w:t>U</w:t>
      </w:r>
      <w:r w:rsidR="007F6E73" w:rsidRPr="000E1F45">
        <w:rPr>
          <w:rFonts w:cs="Arial"/>
          <w:color w:val="000000"/>
        </w:rPr>
        <w:t>nd</w:t>
      </w:r>
    </w:p>
    <w:p w14:paraId="54D33B52" w14:textId="77777777" w:rsidR="007C28D7" w:rsidRPr="000E1F45" w:rsidRDefault="007C28D7" w:rsidP="007F6E73">
      <w:pPr>
        <w:jc w:val="center"/>
        <w:rPr>
          <w:rFonts w:cs="Arial"/>
          <w:color w:val="000000"/>
        </w:rPr>
      </w:pPr>
    </w:p>
    <w:p w14:paraId="4697ADE7" w14:textId="77777777" w:rsidR="007C28D7" w:rsidRPr="000E1F45" w:rsidRDefault="007F6E73" w:rsidP="007F6E73">
      <w:pPr>
        <w:jc w:val="center"/>
        <w:rPr>
          <w:rFonts w:cs="Arial"/>
          <w:b/>
          <w:color w:val="000000"/>
        </w:rPr>
      </w:pPr>
      <w:r w:rsidRPr="000E1F45">
        <w:rPr>
          <w:rFonts w:cs="Arial"/>
          <w:b/>
          <w:color w:val="000000"/>
        </w:rPr>
        <w:t xml:space="preserve">Gesetz zur Änderung haushaltswirksamer Landesgesetze </w:t>
      </w:r>
    </w:p>
    <w:p w14:paraId="43F74D16" w14:textId="77777777" w:rsidR="007F6E73" w:rsidRPr="000E1F45" w:rsidRDefault="007F6E73" w:rsidP="007F6E73">
      <w:pPr>
        <w:jc w:val="center"/>
        <w:rPr>
          <w:rFonts w:cs="Arial"/>
          <w:b/>
          <w:color w:val="000000"/>
        </w:rPr>
      </w:pPr>
      <w:r w:rsidRPr="000E1F45">
        <w:rPr>
          <w:rFonts w:cs="Arial"/>
          <w:b/>
          <w:color w:val="000000"/>
        </w:rPr>
        <w:t>(Haushaltsbegleitgesetz 2019)</w:t>
      </w:r>
    </w:p>
    <w:p w14:paraId="01551A7D" w14:textId="77777777" w:rsidR="007F6E73" w:rsidRPr="000E1F45" w:rsidRDefault="007F6E73" w:rsidP="007F6E73">
      <w:pPr>
        <w:jc w:val="center"/>
        <w:rPr>
          <w:rFonts w:cs="Arial"/>
          <w:color w:val="000000"/>
        </w:rPr>
      </w:pPr>
      <w:r w:rsidRPr="000E1F45">
        <w:rPr>
          <w:rFonts w:cs="Arial"/>
          <w:color w:val="000000"/>
        </w:rPr>
        <w:t>Gesetzentwurf der Landesregierung, Drucksache 17/3303</w:t>
      </w:r>
    </w:p>
    <w:p w14:paraId="38E5EA8D" w14:textId="77777777" w:rsidR="007C28D7" w:rsidRPr="000E1F45" w:rsidRDefault="007C28D7" w:rsidP="007F6E73">
      <w:pPr>
        <w:jc w:val="center"/>
        <w:rPr>
          <w:rFonts w:cs="Arial"/>
          <w:b/>
          <w:bCs/>
          <w:color w:val="000000"/>
        </w:rPr>
      </w:pPr>
    </w:p>
    <w:p w14:paraId="67640574" w14:textId="77777777" w:rsidR="007F6E73" w:rsidRPr="000E1F45" w:rsidRDefault="007C28D7" w:rsidP="007F6E73">
      <w:pPr>
        <w:tabs>
          <w:tab w:val="right" w:pos="9072"/>
        </w:tabs>
        <w:jc w:val="center"/>
        <w:rPr>
          <w:rFonts w:cs="Arial"/>
          <w:color w:val="000000"/>
        </w:rPr>
      </w:pPr>
      <w:r w:rsidRPr="000E1F45">
        <w:rPr>
          <w:rFonts w:cs="Arial"/>
          <w:color w:val="000000"/>
        </w:rPr>
        <w:t>S</w:t>
      </w:r>
      <w:r w:rsidR="007F6E73" w:rsidRPr="000E1F45">
        <w:rPr>
          <w:rFonts w:cs="Arial"/>
          <w:color w:val="000000"/>
        </w:rPr>
        <w:t>owie</w:t>
      </w:r>
    </w:p>
    <w:p w14:paraId="03321D78" w14:textId="77777777" w:rsidR="007C28D7" w:rsidRPr="000E1F45" w:rsidRDefault="007C28D7" w:rsidP="007F6E73">
      <w:pPr>
        <w:tabs>
          <w:tab w:val="right" w:pos="9072"/>
        </w:tabs>
        <w:jc w:val="center"/>
        <w:rPr>
          <w:rFonts w:cs="Arial"/>
          <w:color w:val="000000"/>
        </w:rPr>
      </w:pPr>
    </w:p>
    <w:p w14:paraId="34A12E68" w14:textId="77777777" w:rsidR="007F6E73" w:rsidRPr="000E1F45" w:rsidRDefault="007F6E73" w:rsidP="007F6E73">
      <w:pPr>
        <w:tabs>
          <w:tab w:val="right" w:pos="9072"/>
        </w:tabs>
        <w:jc w:val="center"/>
        <w:rPr>
          <w:b/>
          <w:color w:val="000000"/>
        </w:rPr>
      </w:pPr>
      <w:r w:rsidRPr="000E1F45">
        <w:rPr>
          <w:b/>
          <w:color w:val="000000"/>
        </w:rPr>
        <w:t>Gesetz über die Feststellung eines Nachtrags zum Haushaltsplan des Landes Nordrhein-Westfalen für das Haushaltsjahr 2018 (Nachtragshaushaltsgesetz 2018)</w:t>
      </w:r>
    </w:p>
    <w:p w14:paraId="267E0CE6" w14:textId="77777777" w:rsidR="007F6E73" w:rsidRPr="000E1F45" w:rsidRDefault="007F6E73" w:rsidP="007F6E73">
      <w:pPr>
        <w:tabs>
          <w:tab w:val="right" w:pos="9072"/>
        </w:tabs>
        <w:jc w:val="center"/>
        <w:rPr>
          <w:color w:val="000000"/>
        </w:rPr>
      </w:pPr>
      <w:r w:rsidRPr="000E1F45">
        <w:rPr>
          <w:color w:val="000000"/>
        </w:rPr>
        <w:t>Gesetzentwurf der Landesregierung, Drucksac</w:t>
      </w:r>
      <w:r w:rsidR="001941E8" w:rsidRPr="000E1F45">
        <w:rPr>
          <w:color w:val="000000"/>
        </w:rPr>
        <w:t>h</w:t>
      </w:r>
      <w:r w:rsidRPr="000E1F45">
        <w:rPr>
          <w:color w:val="000000"/>
        </w:rPr>
        <w:t>e 17/3400</w:t>
      </w:r>
    </w:p>
    <w:p w14:paraId="4CC1981D" w14:textId="77777777" w:rsidR="007F6E73" w:rsidRPr="000E1F45" w:rsidRDefault="007F6E73" w:rsidP="007F6E73">
      <w:pPr>
        <w:tabs>
          <w:tab w:val="right" w:pos="9072"/>
        </w:tabs>
        <w:jc w:val="both"/>
        <w:rPr>
          <w:rFonts w:cs="Arial"/>
          <w:color w:val="000000"/>
        </w:rPr>
      </w:pPr>
    </w:p>
    <w:p w14:paraId="39F57218" w14:textId="77777777" w:rsidR="007F6E73" w:rsidRPr="000E1F45" w:rsidRDefault="007F6E73" w:rsidP="007F6E73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hd w:val="clear" w:color="auto" w:fill="D9D9D9"/>
        </w:rPr>
      </w:pPr>
    </w:p>
    <w:p w14:paraId="1826C93B" w14:textId="77777777" w:rsidR="007F6E73" w:rsidRPr="000E1F45" w:rsidRDefault="007F6E73" w:rsidP="007F6E73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</w:rPr>
      </w:pPr>
      <w:r w:rsidRPr="000E1F45">
        <w:rPr>
          <w:rFonts w:cs="Arial"/>
          <w:color w:val="000000"/>
        </w:rPr>
        <w:t>am Donnerstag, dem 4. Oktober 2018</w:t>
      </w:r>
    </w:p>
    <w:p w14:paraId="23028CFD" w14:textId="77777777" w:rsidR="007F6E73" w:rsidRPr="000E1F45" w:rsidRDefault="007F6E73" w:rsidP="007F6E73">
      <w:pPr>
        <w:jc w:val="center"/>
        <w:rPr>
          <w:rFonts w:cs="Arial"/>
          <w:color w:val="000000"/>
        </w:rPr>
      </w:pPr>
      <w:r w:rsidRPr="000E1F45">
        <w:rPr>
          <w:rFonts w:cs="Arial"/>
          <w:color w:val="000000"/>
        </w:rPr>
        <w:t>10.00 Uhr – ca. 15:00 Uhr, Plenarsaal</w:t>
      </w:r>
    </w:p>
    <w:p w14:paraId="33E7945C" w14:textId="77777777" w:rsidR="007F6E73" w:rsidRPr="000E1F45" w:rsidRDefault="007F6E73" w:rsidP="007F6E73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</w:rPr>
      </w:pPr>
    </w:p>
    <w:p w14:paraId="56336E14" w14:textId="77777777" w:rsidR="007F6E73" w:rsidRPr="000E1F45" w:rsidRDefault="007F6E73" w:rsidP="007F6E73">
      <w:pPr>
        <w:jc w:val="center"/>
        <w:rPr>
          <w:rFonts w:cs="Arial"/>
          <w:color w:val="000000"/>
        </w:rPr>
      </w:pPr>
    </w:p>
    <w:p w14:paraId="0E12DB3F" w14:textId="77777777" w:rsidR="007F6E73" w:rsidRPr="000E1F45" w:rsidRDefault="007F6E73" w:rsidP="007F6E73">
      <w:pPr>
        <w:pBdr>
          <w:bottom w:val="single" w:sz="12" w:space="1" w:color="auto"/>
        </w:pBdr>
        <w:jc w:val="center"/>
        <w:rPr>
          <w:color w:val="000000"/>
        </w:rPr>
      </w:pPr>
      <w:r w:rsidRPr="000E1F45">
        <w:rPr>
          <w:color w:val="000000"/>
        </w:rPr>
        <w:t xml:space="preserve">Verteiler </w:t>
      </w:r>
    </w:p>
    <w:p w14:paraId="0471BB89" w14:textId="77777777" w:rsidR="007F6E73" w:rsidRPr="000E1F45" w:rsidRDefault="007F6E73" w:rsidP="007F6E73">
      <w:pPr>
        <w:pBdr>
          <w:bottom w:val="single" w:sz="12" w:space="1" w:color="auto"/>
        </w:pBdr>
        <w:jc w:val="center"/>
        <w:rPr>
          <w:color w:val="000000"/>
        </w:rPr>
      </w:pPr>
    </w:p>
    <w:p w14:paraId="1A341A5D" w14:textId="77777777" w:rsidR="007F6E73" w:rsidRPr="000E1F45" w:rsidRDefault="007F6E73" w:rsidP="007F6E73">
      <w:pPr>
        <w:rPr>
          <w:color w:val="000000"/>
        </w:rPr>
      </w:pPr>
    </w:p>
    <w:p w14:paraId="5BE41FF9" w14:textId="77777777" w:rsidR="007F6E73" w:rsidRPr="000E1F45" w:rsidRDefault="007F6E73" w:rsidP="007F6E73">
      <w:pPr>
        <w:rPr>
          <w:color w:val="000000"/>
        </w:rPr>
      </w:pPr>
    </w:p>
    <w:tbl>
      <w:tblPr>
        <w:tblStyle w:val="Tabellenraster"/>
        <w:tblW w:w="9217" w:type="dxa"/>
        <w:tblInd w:w="-5" w:type="dxa"/>
        <w:tblLook w:val="04A0" w:firstRow="1" w:lastRow="0" w:firstColumn="1" w:lastColumn="0" w:noHBand="0" w:noVBand="1"/>
      </w:tblPr>
      <w:tblGrid>
        <w:gridCol w:w="4541"/>
        <w:gridCol w:w="4676"/>
      </w:tblGrid>
      <w:tr w:rsidR="007F6E73" w:rsidRPr="000E1F45" w14:paraId="107730E9" w14:textId="77777777" w:rsidTr="00C42868"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59AB8A84" w14:textId="77777777" w:rsidR="007F6E73" w:rsidRPr="000E1F45" w:rsidRDefault="007F6E73" w:rsidP="00C42868">
            <w:pPr>
              <w:jc w:val="both"/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Städtetag Nordrhein-Westfalen</w:t>
            </w:r>
          </w:p>
          <w:p w14:paraId="24EDDBD9" w14:textId="77777777" w:rsidR="007F6E73" w:rsidRPr="000E1F45" w:rsidRDefault="007F6E73" w:rsidP="00C42868">
            <w:pPr>
              <w:jc w:val="both"/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Köln</w:t>
            </w:r>
          </w:p>
          <w:p w14:paraId="5417CAE7" w14:textId="77777777" w:rsidR="007F6E73" w:rsidRPr="000E1F45" w:rsidRDefault="007F6E73" w:rsidP="00C42868">
            <w:pPr>
              <w:pStyle w:val="KeinLeerraum"/>
              <w:rPr>
                <w:rFonts w:ascii="Cambria" w:hAnsi="Cambria" w:cs="Cambria"/>
                <w:color w:val="000000"/>
                <w:sz w:val="22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14:paraId="2FCFED2A" w14:textId="77777777" w:rsidR="007F6E73" w:rsidRPr="000E1F45" w:rsidRDefault="007F6E73" w:rsidP="00C42868">
            <w:pPr>
              <w:jc w:val="both"/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Städte- und Gemeindebund NRW</w:t>
            </w:r>
          </w:p>
          <w:p w14:paraId="56CA37A7" w14:textId="77777777" w:rsidR="007F6E73" w:rsidRPr="000E1F45" w:rsidRDefault="007F6E73" w:rsidP="00C42868">
            <w:pPr>
              <w:jc w:val="both"/>
              <w:rPr>
                <w:rFonts w:cs="Arial"/>
                <w:color w:val="000000"/>
                <w:u w:val="single"/>
              </w:rPr>
            </w:pPr>
            <w:r w:rsidRPr="000E1F45">
              <w:rPr>
                <w:rFonts w:cs="Arial"/>
                <w:color w:val="000000"/>
              </w:rPr>
              <w:t>Düsseldorf</w:t>
            </w:r>
          </w:p>
          <w:p w14:paraId="26C5E1E1" w14:textId="77777777" w:rsidR="007F6E73" w:rsidRPr="000E1F45" w:rsidRDefault="007F6E73" w:rsidP="00C42868">
            <w:pPr>
              <w:pStyle w:val="StandardWeb"/>
              <w:spacing w:before="0" w:beforeAutospacing="0" w:after="0" w:afterAutospacing="0"/>
              <w:rPr>
                <w:rStyle w:val="Fett"/>
                <w:rFonts w:ascii="Cambria" w:hAnsi="Cambria" w:cs="Cambria"/>
                <w:b w:val="0"/>
                <w:color w:val="000000"/>
                <w:sz w:val="22"/>
                <w:szCs w:val="22"/>
              </w:rPr>
            </w:pPr>
          </w:p>
        </w:tc>
      </w:tr>
      <w:tr w:rsidR="007F6E73" w:rsidRPr="000E1F45" w14:paraId="046CE7C5" w14:textId="77777777" w:rsidTr="00C42868"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479C08A6" w14:textId="77777777" w:rsidR="007F6E73" w:rsidRPr="000E1F45" w:rsidRDefault="007F6E73" w:rsidP="00C42868">
            <w:pPr>
              <w:jc w:val="both"/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 xml:space="preserve">Landkreistag Nordrhein-Westfalen </w:t>
            </w:r>
          </w:p>
          <w:p w14:paraId="4804B660" w14:textId="77777777" w:rsidR="007F6E73" w:rsidRPr="000E1F45" w:rsidRDefault="007F6E73" w:rsidP="00C42868">
            <w:pPr>
              <w:jc w:val="both"/>
              <w:rPr>
                <w:rFonts w:cs="Arial"/>
                <w:color w:val="000000"/>
                <w:u w:val="single"/>
              </w:rPr>
            </w:pPr>
            <w:r w:rsidRPr="000E1F45">
              <w:rPr>
                <w:rFonts w:cs="Arial"/>
                <w:color w:val="000000"/>
              </w:rPr>
              <w:t>Düsseldorf</w:t>
            </w:r>
          </w:p>
          <w:p w14:paraId="77D55431" w14:textId="77777777" w:rsidR="007F6E73" w:rsidRPr="000E1F45" w:rsidRDefault="007F6E73" w:rsidP="00C42868">
            <w:pPr>
              <w:pStyle w:val="KeinLeerraum"/>
              <w:rPr>
                <w:rFonts w:ascii="Cambria" w:hAnsi="Cambria" w:cs="Cambria"/>
                <w:color w:val="000000"/>
                <w:sz w:val="22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14:paraId="4E0BDB67" w14:textId="77777777" w:rsidR="007F6E73" w:rsidRPr="000E1F45" w:rsidRDefault="007F6E73" w:rsidP="00C42868">
            <w:pPr>
              <w:jc w:val="both"/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 xml:space="preserve">Arbeitsgemeinschaft der </w:t>
            </w:r>
          </w:p>
          <w:p w14:paraId="37ECE525" w14:textId="77777777" w:rsidR="007F6E73" w:rsidRPr="000E1F45" w:rsidRDefault="007F6E73" w:rsidP="00C42868">
            <w:pPr>
              <w:jc w:val="both"/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kommunalen Spitzenverbände</w:t>
            </w:r>
          </w:p>
          <w:p w14:paraId="161F9768" w14:textId="77777777" w:rsidR="007F6E73" w:rsidRPr="000E1F45" w:rsidRDefault="007F6E73" w:rsidP="00C42868">
            <w:pPr>
              <w:autoSpaceDE w:val="0"/>
              <w:autoSpaceDN w:val="0"/>
              <w:jc w:val="both"/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 xml:space="preserve">Köln </w:t>
            </w:r>
          </w:p>
          <w:p w14:paraId="550037E3" w14:textId="77777777" w:rsidR="007F6E73" w:rsidRPr="000E1F45" w:rsidRDefault="007F6E73" w:rsidP="00C42868">
            <w:pPr>
              <w:pStyle w:val="StandardWeb"/>
              <w:spacing w:before="0" w:beforeAutospacing="0" w:after="0" w:afterAutospacing="0"/>
              <w:rPr>
                <w:rStyle w:val="Fett"/>
                <w:rFonts w:ascii="Cambria" w:hAnsi="Cambria" w:cs="Cambria"/>
                <w:b w:val="0"/>
                <w:color w:val="000000"/>
                <w:sz w:val="22"/>
                <w:szCs w:val="22"/>
              </w:rPr>
            </w:pPr>
          </w:p>
        </w:tc>
      </w:tr>
      <w:tr w:rsidR="007F6E73" w:rsidRPr="000E1F45" w14:paraId="70A434B2" w14:textId="77777777" w:rsidTr="00C42868"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61041E0C" w14:textId="77777777" w:rsidR="007F6E73" w:rsidRPr="000E1F45" w:rsidRDefault="007F6E73" w:rsidP="00C42868">
            <w:pPr>
              <w:rPr>
                <w:rFonts w:ascii="Calibri" w:hAnsi="Calibri"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Verwaltungsrichtervereinigung NRW</w:t>
            </w:r>
          </w:p>
          <w:p w14:paraId="76019603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c/o Verwaltungsgericht Düsseldorf</w:t>
            </w:r>
          </w:p>
          <w:p w14:paraId="35E4E142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Düsseldorf</w:t>
            </w:r>
          </w:p>
          <w:p w14:paraId="28A277AC" w14:textId="77777777" w:rsidR="007F6E73" w:rsidRPr="000E1F45" w:rsidRDefault="007F6E73" w:rsidP="00C4286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14:paraId="7BD5BB07" w14:textId="77777777" w:rsidR="007F6E73" w:rsidRPr="000E1F45" w:rsidRDefault="007F6E73" w:rsidP="00C42868">
            <w:pPr>
              <w:rPr>
                <w:rFonts w:ascii="Calibri" w:hAnsi="Calibri"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Bund der Richter und Staatsanwälte NRW</w:t>
            </w:r>
          </w:p>
          <w:p w14:paraId="5174E890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Hamm</w:t>
            </w:r>
          </w:p>
          <w:p w14:paraId="0D0AC13F" w14:textId="77777777" w:rsidR="007F6E73" w:rsidRPr="000E1F45" w:rsidRDefault="007F6E73" w:rsidP="00C42868">
            <w:pPr>
              <w:jc w:val="both"/>
              <w:rPr>
                <w:rFonts w:cs="Arial"/>
                <w:color w:val="000000"/>
              </w:rPr>
            </w:pPr>
          </w:p>
        </w:tc>
      </w:tr>
      <w:tr w:rsidR="007F6E73" w:rsidRPr="000E1F45" w14:paraId="162257F1" w14:textId="77777777" w:rsidTr="00C42868"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66869450" w14:textId="77777777" w:rsidR="007F6E73" w:rsidRPr="000E1F45" w:rsidRDefault="007F6E73" w:rsidP="00C42868">
            <w:pPr>
              <w:rPr>
                <w:rFonts w:ascii="Calibri" w:hAnsi="Calibri"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Verdi.nrw</w:t>
            </w:r>
          </w:p>
          <w:p w14:paraId="53F4A072" w14:textId="77777777" w:rsidR="007F6E73" w:rsidRPr="000E1F45" w:rsidRDefault="007F6E73" w:rsidP="00C42868">
            <w:pPr>
              <w:jc w:val="both"/>
              <w:rPr>
                <w:rFonts w:cs="Arial"/>
                <w:color w:val="000000"/>
              </w:rPr>
            </w:pPr>
            <w:r w:rsidRPr="000E1F45">
              <w:rPr>
                <w:rStyle w:val="xbe"/>
                <w:rFonts w:cs="Arial"/>
                <w:color w:val="000000"/>
              </w:rPr>
              <w:t>Düsseldorf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14:paraId="6ABC1804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 xml:space="preserve">Bund der Strafvollzugsbediensteten </w:t>
            </w:r>
          </w:p>
          <w:p w14:paraId="4CF25327" w14:textId="77777777" w:rsidR="007F6E73" w:rsidRPr="000E1F45" w:rsidRDefault="007F6E73" w:rsidP="00C42868">
            <w:pPr>
              <w:rPr>
                <w:rFonts w:ascii="Calibri" w:hAnsi="Calibri"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Deutschlands – Landesverband NRW e.V.</w:t>
            </w:r>
          </w:p>
          <w:p w14:paraId="076CE91F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Düsseldorf</w:t>
            </w:r>
          </w:p>
          <w:p w14:paraId="7837F797" w14:textId="77777777" w:rsidR="007F6E73" w:rsidRPr="000E1F45" w:rsidRDefault="007F6E73" w:rsidP="00C42868">
            <w:pPr>
              <w:jc w:val="both"/>
              <w:rPr>
                <w:rFonts w:cs="Arial"/>
                <w:color w:val="000000"/>
              </w:rPr>
            </w:pPr>
          </w:p>
        </w:tc>
      </w:tr>
      <w:tr w:rsidR="007F6E73" w:rsidRPr="000E1F45" w14:paraId="134C34DE" w14:textId="77777777" w:rsidTr="00C42868"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3E94643C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LAG kommunaler Frauenbüros/Gleichstellungsstellen in NRW</w:t>
            </w:r>
          </w:p>
          <w:p w14:paraId="5DD627AA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Düsseldorf</w:t>
            </w:r>
          </w:p>
          <w:p w14:paraId="7BBC84BD" w14:textId="77777777" w:rsidR="007F6E73" w:rsidRPr="000E1F45" w:rsidRDefault="007F6E73" w:rsidP="00C4286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14:paraId="0A3D3AA7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 xml:space="preserve">Dachverband der autonomen </w:t>
            </w:r>
          </w:p>
          <w:p w14:paraId="69FFD309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Frauenberatungsstellen (FBST) e.V.</w:t>
            </w:r>
            <w:r w:rsidRPr="000E1F45">
              <w:rPr>
                <w:rFonts w:cs="Arial"/>
                <w:color w:val="000000"/>
              </w:rPr>
              <w:br/>
              <w:t>Essen</w:t>
            </w:r>
          </w:p>
          <w:p w14:paraId="164FED38" w14:textId="77777777" w:rsidR="007F6E73" w:rsidRPr="000E1F45" w:rsidRDefault="007F6E73" w:rsidP="00C42868">
            <w:pPr>
              <w:jc w:val="both"/>
              <w:rPr>
                <w:rFonts w:cs="Arial"/>
                <w:color w:val="000000"/>
              </w:rPr>
            </w:pPr>
          </w:p>
        </w:tc>
      </w:tr>
      <w:tr w:rsidR="007F6E73" w:rsidRPr="000E1F45" w14:paraId="2D27647C" w14:textId="77777777" w:rsidTr="00C42868"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6D94F2FA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 xml:space="preserve">Gewerkschaft Erziehung </w:t>
            </w:r>
          </w:p>
          <w:p w14:paraId="063A41DB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und Wissenschaft</w:t>
            </w:r>
          </w:p>
          <w:p w14:paraId="03FD2ABB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Landesverband Nordrhein-Westfalen</w:t>
            </w:r>
          </w:p>
          <w:p w14:paraId="225CF5F1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Essen</w:t>
            </w:r>
          </w:p>
          <w:p w14:paraId="6353E641" w14:textId="77777777" w:rsidR="007F6E73" w:rsidRPr="000E1F45" w:rsidRDefault="007F6E73" w:rsidP="00C4286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14:paraId="24B5454C" w14:textId="77777777" w:rsidR="007F6E73" w:rsidRPr="000E1F45" w:rsidRDefault="007F6E73" w:rsidP="00C42868">
            <w:pPr>
              <w:rPr>
                <w:color w:val="000000"/>
              </w:rPr>
            </w:pPr>
            <w:r w:rsidRPr="000E1F45">
              <w:rPr>
                <w:color w:val="000000"/>
              </w:rPr>
              <w:t>LAG-Geschäftsstelle</w:t>
            </w:r>
            <w:r w:rsidRPr="000E1F45">
              <w:rPr>
                <w:color w:val="000000"/>
              </w:rPr>
              <w:br/>
              <w:t>c/o Diakonisches Werk Rheinland-Westfalen-Lippe e.V. – Diakonie RWL</w:t>
            </w:r>
            <w:r w:rsidRPr="000E1F45">
              <w:rPr>
                <w:color w:val="000000"/>
              </w:rPr>
              <w:br/>
              <w:t>Düsseldorf</w:t>
            </w:r>
          </w:p>
          <w:p w14:paraId="59304DD9" w14:textId="77777777" w:rsidR="007F6E73" w:rsidRPr="000E1F45" w:rsidRDefault="007F6E73" w:rsidP="00C42868">
            <w:pPr>
              <w:jc w:val="both"/>
              <w:rPr>
                <w:rFonts w:cs="Arial"/>
                <w:color w:val="000000"/>
              </w:rPr>
            </w:pPr>
          </w:p>
        </w:tc>
      </w:tr>
      <w:tr w:rsidR="007F6E73" w:rsidRPr="000E1F45" w14:paraId="2134276F" w14:textId="77777777" w:rsidTr="00C42868">
        <w:trPr>
          <w:cantSplit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5B46BD0A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lastRenderedPageBreak/>
              <w:t xml:space="preserve">Landesjugendring </w:t>
            </w:r>
          </w:p>
          <w:p w14:paraId="43CF1A39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Nordrhein-Westfalen e.V.</w:t>
            </w:r>
          </w:p>
          <w:p w14:paraId="7B2DE4A1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Düsseldorf</w:t>
            </w:r>
          </w:p>
          <w:p w14:paraId="2AA8F238" w14:textId="77777777" w:rsidR="007F6E73" w:rsidRPr="000E1F45" w:rsidRDefault="007F6E73" w:rsidP="00C4286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14:paraId="2E612064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Kinder- und Jugendrat Nordrhein-Westfalen</w:t>
            </w:r>
          </w:p>
          <w:p w14:paraId="5F247232" w14:textId="77777777" w:rsidR="007F6E73" w:rsidRPr="000E1F45" w:rsidRDefault="000E1F45" w:rsidP="00C42868">
            <w:pPr>
              <w:rPr>
                <w:rFonts w:cs="Arial"/>
                <w:color w:val="000000"/>
              </w:rPr>
            </w:pPr>
            <w:hyperlink r:id="rId7" w:tgtFrame="_blank" w:history="1">
              <w:r w:rsidR="007F6E73" w:rsidRPr="000E1F45">
                <w:rPr>
                  <w:rFonts w:cs="Arial"/>
                  <w:color w:val="000000"/>
                </w:rPr>
                <w:t>Münster</w:t>
              </w:r>
            </w:hyperlink>
          </w:p>
          <w:p w14:paraId="143DC826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</w:p>
        </w:tc>
      </w:tr>
      <w:tr w:rsidR="007F6E73" w:rsidRPr="000E1F45" w14:paraId="0E306D07" w14:textId="77777777" w:rsidTr="00C42868">
        <w:trPr>
          <w:cantSplit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68D987B1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Michael Hermund</w:t>
            </w:r>
          </w:p>
          <w:p w14:paraId="7C377E3E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DGB Bezirk NRW</w:t>
            </w:r>
          </w:p>
          <w:p w14:paraId="77F314C5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Düsseldorf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14:paraId="4370BA55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Manfred Lehmann</w:t>
            </w:r>
          </w:p>
          <w:p w14:paraId="56A936F4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Deutsche Steuer-Gewerkschaft</w:t>
            </w:r>
          </w:p>
          <w:p w14:paraId="34AE13F2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Nordrhein-Westfalen</w:t>
            </w:r>
          </w:p>
          <w:p w14:paraId="153FF492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 xml:space="preserve">Düsseldorf </w:t>
            </w:r>
          </w:p>
          <w:p w14:paraId="51964DB8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</w:p>
        </w:tc>
      </w:tr>
      <w:tr w:rsidR="007F6E73" w:rsidRPr="000E1F45" w14:paraId="261DE9DF" w14:textId="77777777" w:rsidTr="00C42868"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72D36F92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 xml:space="preserve">Institut für Makoökonomie und </w:t>
            </w:r>
          </w:p>
          <w:p w14:paraId="346C1F90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Konjunkturforschung</w:t>
            </w:r>
          </w:p>
          <w:p w14:paraId="3303A3F7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Düsseldorf</w:t>
            </w:r>
          </w:p>
          <w:p w14:paraId="2DB60D9A" w14:textId="77777777" w:rsidR="007F6E73" w:rsidRPr="000E1F45" w:rsidRDefault="007F6E73" w:rsidP="00C4286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14:paraId="3C34A2BD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Udo Schlüter</w:t>
            </w:r>
          </w:p>
          <w:p w14:paraId="4A5405AD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Eine Welt Netz NRW</w:t>
            </w:r>
          </w:p>
          <w:p w14:paraId="146A8F99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Münster</w:t>
            </w:r>
          </w:p>
          <w:p w14:paraId="57139A93" w14:textId="77777777" w:rsidR="007F6E73" w:rsidRPr="000E1F45" w:rsidRDefault="007F6E73" w:rsidP="00C42868">
            <w:pPr>
              <w:jc w:val="both"/>
              <w:rPr>
                <w:rFonts w:cs="Arial"/>
                <w:color w:val="000000"/>
              </w:rPr>
            </w:pPr>
          </w:p>
        </w:tc>
      </w:tr>
      <w:tr w:rsidR="007F6E73" w:rsidRPr="000E1F45" w14:paraId="4810A245" w14:textId="77777777" w:rsidTr="00C42868"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64A1DC23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Landesintegrationsrat NRW</w:t>
            </w:r>
          </w:p>
          <w:p w14:paraId="30871989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Düsseldorf</w:t>
            </w:r>
          </w:p>
          <w:p w14:paraId="49EB690C" w14:textId="77777777" w:rsidR="007F6E73" w:rsidRPr="000E1F45" w:rsidRDefault="007F6E73" w:rsidP="00C4286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14:paraId="6729C7C0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Krankenhausgesellschaft NRW</w:t>
            </w:r>
          </w:p>
          <w:p w14:paraId="48E0FB26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Düsseldorf</w:t>
            </w:r>
          </w:p>
          <w:p w14:paraId="7A0FB7F1" w14:textId="77777777" w:rsidR="007F6E73" w:rsidRPr="000E1F45" w:rsidRDefault="007F6E73" w:rsidP="00C42868">
            <w:pPr>
              <w:jc w:val="both"/>
              <w:rPr>
                <w:rFonts w:cs="Arial"/>
                <w:color w:val="000000"/>
              </w:rPr>
            </w:pPr>
          </w:p>
        </w:tc>
      </w:tr>
      <w:tr w:rsidR="007F6E73" w:rsidRPr="000E1F45" w14:paraId="4DBD9EC2" w14:textId="77777777" w:rsidTr="00C42868"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412E0583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 xml:space="preserve">Landesrektorenkonferenz </w:t>
            </w:r>
          </w:p>
          <w:p w14:paraId="1D964144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der Universitäten e. V.</w:t>
            </w:r>
          </w:p>
          <w:p w14:paraId="28529CE7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Vorsitzender</w:t>
            </w:r>
          </w:p>
          <w:p w14:paraId="045A2389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Professor Dr.-Ing. Gerhard Sagerer</w:t>
            </w:r>
            <w:r w:rsidRPr="000E1F45">
              <w:rPr>
                <w:rFonts w:cs="Arial"/>
                <w:color w:val="000000"/>
              </w:rPr>
              <w:br/>
              <w:t>c/o Universität Bielefeld</w:t>
            </w:r>
            <w:r w:rsidRPr="000E1F45">
              <w:rPr>
                <w:rFonts w:cs="Arial"/>
                <w:color w:val="000000"/>
              </w:rPr>
              <w:br/>
              <w:t>Bielefeld</w:t>
            </w:r>
          </w:p>
          <w:p w14:paraId="1111FB8A" w14:textId="77777777" w:rsidR="007F6E73" w:rsidRPr="000E1F45" w:rsidRDefault="007F6E73" w:rsidP="00C4286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14:paraId="79EB9C85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 xml:space="preserve">Landesrektorenkonferenz </w:t>
            </w:r>
          </w:p>
          <w:p w14:paraId="5EE08DC8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der Fachhochschulen e.V.</w:t>
            </w:r>
            <w:r w:rsidRPr="000E1F45">
              <w:rPr>
                <w:rFonts w:cs="Arial"/>
                <w:color w:val="000000"/>
              </w:rPr>
              <w:br/>
              <w:t>c/o Fachhochschule Münster</w:t>
            </w:r>
            <w:r w:rsidRPr="000E1F45">
              <w:rPr>
                <w:rFonts w:cs="Arial"/>
                <w:color w:val="000000"/>
              </w:rPr>
              <w:br/>
              <w:t>Münster</w:t>
            </w:r>
          </w:p>
          <w:p w14:paraId="67AC080C" w14:textId="77777777" w:rsidR="007F6E73" w:rsidRPr="000E1F45" w:rsidRDefault="007F6E73" w:rsidP="00C42868">
            <w:pPr>
              <w:jc w:val="both"/>
              <w:rPr>
                <w:rFonts w:cs="Arial"/>
                <w:color w:val="000000"/>
              </w:rPr>
            </w:pPr>
          </w:p>
        </w:tc>
      </w:tr>
      <w:tr w:rsidR="007F6E73" w:rsidRPr="000E1F45" w14:paraId="1D4F453E" w14:textId="77777777" w:rsidTr="00C42868"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7E804F9D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Arbeitsgemeinschaft der Kanzlerinnen und Kanzler der Universitäten in NRW</w:t>
            </w:r>
          </w:p>
          <w:p w14:paraId="1B7B43C2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Dr. Roland Kischkel</w:t>
            </w:r>
          </w:p>
          <w:p w14:paraId="62E3178E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Bergische Universität Wuppertal</w:t>
            </w:r>
          </w:p>
          <w:p w14:paraId="3D0B97A0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Wuppertal</w:t>
            </w:r>
          </w:p>
          <w:p w14:paraId="00C4A454" w14:textId="77777777" w:rsidR="007F6E73" w:rsidRPr="000E1F45" w:rsidRDefault="007F6E73" w:rsidP="00C4286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14:paraId="12E0DDC5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Arbeitsgemeinschaft der Kanzlerinnen und Kanzler der Fachhochschulen in NRW</w:t>
            </w:r>
          </w:p>
          <w:p w14:paraId="57A88B55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Der Rektor der Fachhochschule Südwestfalen</w:t>
            </w:r>
            <w:r w:rsidRPr="000E1F45">
              <w:rPr>
                <w:rFonts w:cs="Arial"/>
                <w:color w:val="000000"/>
              </w:rPr>
              <w:br/>
              <w:t>Prof. Dr. Claus Schuster</w:t>
            </w:r>
          </w:p>
          <w:p w14:paraId="77F62D21" w14:textId="77777777" w:rsidR="007F6E73" w:rsidRPr="000E1F45" w:rsidRDefault="007F6E73" w:rsidP="00C42868">
            <w:pPr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Fachhochschule Südwestfalen</w:t>
            </w:r>
            <w:r w:rsidRPr="000E1F45">
              <w:rPr>
                <w:rFonts w:cs="Arial"/>
                <w:color w:val="000000"/>
              </w:rPr>
              <w:br/>
              <w:t>Iserlohn</w:t>
            </w:r>
          </w:p>
          <w:p w14:paraId="3A2E4D11" w14:textId="77777777" w:rsidR="007F6E73" w:rsidRPr="000E1F45" w:rsidRDefault="007F6E73" w:rsidP="00C42868">
            <w:pPr>
              <w:jc w:val="both"/>
              <w:rPr>
                <w:rFonts w:cs="Arial"/>
                <w:color w:val="000000"/>
              </w:rPr>
            </w:pPr>
          </w:p>
        </w:tc>
      </w:tr>
      <w:tr w:rsidR="007F6E73" w:rsidRPr="000E1F45" w14:paraId="043215F2" w14:textId="77777777" w:rsidTr="00C42868"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05201A9E" w14:textId="77777777" w:rsidR="007F6E73" w:rsidRPr="000E1F45" w:rsidRDefault="007F6E73" w:rsidP="00C42868">
            <w:pPr>
              <w:rPr>
                <w:color w:val="000000"/>
              </w:rPr>
            </w:pPr>
            <w:r w:rsidRPr="000E1F45">
              <w:rPr>
                <w:color w:val="000000"/>
              </w:rPr>
              <w:t>Bernadette Stolle und Matthias Neu</w:t>
            </w:r>
          </w:p>
          <w:p w14:paraId="3BA9D0A0" w14:textId="77777777" w:rsidR="007F6E73" w:rsidRPr="000E1F45" w:rsidRDefault="007F6E73" w:rsidP="00C42868">
            <w:pPr>
              <w:rPr>
                <w:color w:val="000000"/>
              </w:rPr>
            </w:pPr>
            <w:r w:rsidRPr="000E1F45">
              <w:rPr>
                <w:color w:val="000000"/>
              </w:rPr>
              <w:t>Geschäftsführung</w:t>
            </w:r>
          </w:p>
          <w:p w14:paraId="7CB570EC" w14:textId="77777777" w:rsidR="007F6E73" w:rsidRPr="000E1F45" w:rsidRDefault="007F6E73" w:rsidP="00C42868">
            <w:pPr>
              <w:rPr>
                <w:color w:val="000000"/>
              </w:rPr>
            </w:pPr>
            <w:r w:rsidRPr="000E1F45">
              <w:rPr>
                <w:color w:val="000000"/>
              </w:rPr>
              <w:t>Die Landespersonalrätekonferenz der wissenschaftlichen Beschäftigten an den Hochschulen und Universitätsklinika in Nordrhein-Westfalen</w:t>
            </w:r>
          </w:p>
          <w:p w14:paraId="57BA1607" w14:textId="77777777" w:rsidR="007F6E73" w:rsidRPr="000E1F45" w:rsidRDefault="007F6E73" w:rsidP="00C42868">
            <w:pPr>
              <w:rPr>
                <w:color w:val="000000"/>
              </w:rPr>
            </w:pPr>
            <w:r w:rsidRPr="000E1F45">
              <w:rPr>
                <w:color w:val="000000"/>
              </w:rPr>
              <w:t>c/o Universität Duisburg-Essen</w:t>
            </w:r>
          </w:p>
          <w:p w14:paraId="18EBF3F8" w14:textId="77777777" w:rsidR="007F6E73" w:rsidRPr="000E1F45" w:rsidRDefault="007F6E73" w:rsidP="00C42868">
            <w:pPr>
              <w:rPr>
                <w:color w:val="000000"/>
              </w:rPr>
            </w:pPr>
            <w:r w:rsidRPr="000E1F45">
              <w:rPr>
                <w:color w:val="000000"/>
              </w:rPr>
              <w:t>Essen</w:t>
            </w:r>
          </w:p>
          <w:p w14:paraId="2EFB3A60" w14:textId="77777777" w:rsidR="007F6E73" w:rsidRPr="000E1F45" w:rsidRDefault="007F6E73" w:rsidP="00C42868">
            <w:pPr>
              <w:tabs>
                <w:tab w:val="left" w:pos="915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14:paraId="76FB4113" w14:textId="77777777" w:rsidR="007F6E73" w:rsidRPr="000E1F45" w:rsidRDefault="007F6E73" w:rsidP="00C42868">
            <w:pPr>
              <w:rPr>
                <w:color w:val="000000"/>
              </w:rPr>
            </w:pPr>
            <w:r w:rsidRPr="000E1F45">
              <w:rPr>
                <w:bCs/>
                <w:color w:val="000000"/>
              </w:rPr>
              <w:t>Hermann Zaum</w:t>
            </w:r>
            <w:r w:rsidRPr="000E1F45">
              <w:rPr>
                <w:color w:val="000000"/>
              </w:rPr>
              <w:t xml:space="preserve">  </w:t>
            </w:r>
          </w:p>
          <w:p w14:paraId="1FFC6BB1" w14:textId="77777777" w:rsidR="007F6E73" w:rsidRPr="000E1F45" w:rsidRDefault="007F6E73" w:rsidP="00C42868">
            <w:pPr>
              <w:rPr>
                <w:color w:val="000000"/>
              </w:rPr>
            </w:pPr>
            <w:r w:rsidRPr="000E1F45">
              <w:rPr>
                <w:color w:val="000000"/>
              </w:rPr>
              <w:t>Landesgeschäftsführer des Paritätischen Wohlfahrtsverbandes in Nordrhein-Westfalen</w:t>
            </w:r>
          </w:p>
          <w:p w14:paraId="31BC2D75" w14:textId="77777777" w:rsidR="007F6E73" w:rsidRPr="000E1F45" w:rsidRDefault="007F6E73" w:rsidP="00C42868">
            <w:pPr>
              <w:rPr>
                <w:color w:val="000000"/>
              </w:rPr>
            </w:pPr>
            <w:r w:rsidRPr="000E1F45">
              <w:rPr>
                <w:color w:val="000000"/>
              </w:rPr>
              <w:t>Wuppertal</w:t>
            </w:r>
          </w:p>
          <w:p w14:paraId="1B28B846" w14:textId="77777777" w:rsidR="007F6E73" w:rsidRPr="000E1F45" w:rsidRDefault="007F6E73" w:rsidP="00C42868">
            <w:pPr>
              <w:tabs>
                <w:tab w:val="left" w:pos="1515"/>
              </w:tabs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ab/>
            </w:r>
          </w:p>
        </w:tc>
      </w:tr>
      <w:tr w:rsidR="007F6E73" w:rsidRPr="000E1F45" w14:paraId="2D0E2E33" w14:textId="77777777" w:rsidTr="00C42868"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1080A774" w14:textId="77777777" w:rsidR="007F6E73" w:rsidRPr="000E1F45" w:rsidRDefault="007F6E73" w:rsidP="00C42868">
            <w:pPr>
              <w:pStyle w:val="Kopfzeile"/>
              <w:jc w:val="both"/>
              <w:rPr>
                <w:rStyle w:val="Seitenzahl"/>
                <w:rFonts w:cs="Arial"/>
                <w:color w:val="000000"/>
                <w:szCs w:val="24"/>
              </w:rPr>
            </w:pPr>
            <w:r w:rsidRPr="000E1F45">
              <w:rPr>
                <w:rStyle w:val="Seitenzahl"/>
                <w:rFonts w:cs="Arial"/>
                <w:color w:val="000000"/>
                <w:szCs w:val="24"/>
              </w:rPr>
              <w:t>DBB NRW</w:t>
            </w:r>
          </w:p>
          <w:p w14:paraId="32A4CC02" w14:textId="77777777" w:rsidR="007F6E73" w:rsidRPr="000E1F45" w:rsidRDefault="007F6E73" w:rsidP="00C42868">
            <w:pPr>
              <w:pStyle w:val="Kopfzeile"/>
              <w:jc w:val="both"/>
              <w:rPr>
                <w:rStyle w:val="Seitenzahl"/>
                <w:rFonts w:cs="Arial"/>
                <w:color w:val="000000"/>
                <w:szCs w:val="24"/>
              </w:rPr>
            </w:pPr>
            <w:r w:rsidRPr="000E1F45">
              <w:rPr>
                <w:rStyle w:val="Seitenzahl"/>
                <w:rFonts w:cs="Arial"/>
                <w:color w:val="000000"/>
                <w:szCs w:val="24"/>
              </w:rPr>
              <w:t>Herrn Roland Staude</w:t>
            </w:r>
          </w:p>
          <w:p w14:paraId="77332B69" w14:textId="77777777" w:rsidR="007F6E73" w:rsidRPr="000E1F45" w:rsidRDefault="007F6E73" w:rsidP="00C42868">
            <w:pPr>
              <w:pStyle w:val="Kopfzeile"/>
              <w:jc w:val="both"/>
              <w:rPr>
                <w:rStyle w:val="Seitenzahl"/>
                <w:rFonts w:cs="Arial"/>
                <w:color w:val="000000"/>
                <w:szCs w:val="24"/>
              </w:rPr>
            </w:pPr>
            <w:r w:rsidRPr="000E1F45">
              <w:rPr>
                <w:rStyle w:val="Seitenzahl"/>
                <w:rFonts w:cs="Arial"/>
                <w:color w:val="000000"/>
                <w:szCs w:val="24"/>
              </w:rPr>
              <w:t>Düsseldorf</w:t>
            </w:r>
          </w:p>
          <w:p w14:paraId="01154E50" w14:textId="77777777" w:rsidR="007F6E73" w:rsidRPr="000E1F45" w:rsidRDefault="007F6E73" w:rsidP="00C4286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14:paraId="296A0D95" w14:textId="77777777" w:rsidR="007F6E73" w:rsidRPr="000E1F45" w:rsidRDefault="007F6E73" w:rsidP="00C42868">
            <w:pPr>
              <w:pStyle w:val="Kopfzeile"/>
              <w:jc w:val="both"/>
              <w:rPr>
                <w:rStyle w:val="Seitenzahl"/>
                <w:rFonts w:cs="Arial"/>
                <w:color w:val="000000"/>
                <w:szCs w:val="24"/>
              </w:rPr>
            </w:pPr>
            <w:r w:rsidRPr="000E1F45">
              <w:rPr>
                <w:rStyle w:val="Seitenzahl"/>
                <w:rFonts w:cs="Arial"/>
                <w:color w:val="000000"/>
                <w:szCs w:val="24"/>
              </w:rPr>
              <w:t>Institut der deutschen Wirtschaft (IW)</w:t>
            </w:r>
          </w:p>
          <w:p w14:paraId="6497E1A6" w14:textId="77777777" w:rsidR="007F6E73" w:rsidRPr="000E1F45" w:rsidRDefault="007F6E73" w:rsidP="00C42868">
            <w:pPr>
              <w:pStyle w:val="Kopfzeile"/>
              <w:jc w:val="both"/>
              <w:rPr>
                <w:rStyle w:val="Seitenzahl"/>
                <w:rFonts w:cs="Arial"/>
                <w:color w:val="000000"/>
                <w:szCs w:val="24"/>
              </w:rPr>
            </w:pPr>
            <w:r w:rsidRPr="000E1F45">
              <w:rPr>
                <w:rStyle w:val="Seitenzahl"/>
                <w:rFonts w:cs="Arial"/>
                <w:color w:val="000000"/>
                <w:szCs w:val="24"/>
              </w:rPr>
              <w:t>Herr Dr. Tobias Hentze</w:t>
            </w:r>
          </w:p>
          <w:p w14:paraId="31B87E73" w14:textId="77777777" w:rsidR="007F6E73" w:rsidRPr="000E1F45" w:rsidRDefault="007F6E73" w:rsidP="00C42868">
            <w:pPr>
              <w:pStyle w:val="Kopfzeile"/>
              <w:tabs>
                <w:tab w:val="left" w:pos="708"/>
              </w:tabs>
              <w:jc w:val="both"/>
              <w:rPr>
                <w:color w:val="000000"/>
              </w:rPr>
            </w:pPr>
            <w:r w:rsidRPr="000E1F45">
              <w:rPr>
                <w:rStyle w:val="Seitenzahl"/>
                <w:rFonts w:cs="Arial"/>
                <w:color w:val="000000"/>
                <w:szCs w:val="24"/>
              </w:rPr>
              <w:t xml:space="preserve">Köln </w:t>
            </w:r>
          </w:p>
          <w:p w14:paraId="0DD7DB8B" w14:textId="77777777" w:rsidR="007F6E73" w:rsidRPr="000E1F45" w:rsidRDefault="007F6E73" w:rsidP="00C42868">
            <w:pPr>
              <w:jc w:val="both"/>
              <w:rPr>
                <w:rFonts w:cs="Arial"/>
                <w:color w:val="000000"/>
              </w:rPr>
            </w:pPr>
          </w:p>
        </w:tc>
      </w:tr>
      <w:tr w:rsidR="007F6E73" w:rsidRPr="000E1F45" w14:paraId="0E894966" w14:textId="77777777" w:rsidTr="00C42868"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140F380A" w14:textId="77777777" w:rsidR="007F6E73" w:rsidRPr="000E1F45" w:rsidRDefault="007F6E73" w:rsidP="00C42868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Style w:val="Seitenzahl"/>
                <w:rFonts w:cs="Arial"/>
                <w:color w:val="000000"/>
                <w:szCs w:val="24"/>
              </w:rPr>
            </w:pPr>
            <w:r w:rsidRPr="000E1F45">
              <w:rPr>
                <w:rStyle w:val="Seitenzahl"/>
                <w:rFonts w:cs="Arial"/>
                <w:color w:val="000000"/>
                <w:szCs w:val="24"/>
              </w:rPr>
              <w:t xml:space="preserve">Landesrechnungshof </w:t>
            </w:r>
          </w:p>
          <w:p w14:paraId="26E5A57C" w14:textId="77777777" w:rsidR="007F6E73" w:rsidRPr="000E1F45" w:rsidRDefault="007F6E73" w:rsidP="00C42868">
            <w:pPr>
              <w:pStyle w:val="Kopfzeile"/>
              <w:tabs>
                <w:tab w:val="clear" w:pos="4536"/>
                <w:tab w:val="clear" w:pos="9072"/>
              </w:tabs>
              <w:rPr>
                <w:rStyle w:val="Seitenzahl"/>
                <w:rFonts w:cs="Arial"/>
                <w:color w:val="000000"/>
                <w:szCs w:val="24"/>
              </w:rPr>
            </w:pPr>
            <w:r w:rsidRPr="000E1F45">
              <w:rPr>
                <w:rStyle w:val="Seitenzahl"/>
                <w:rFonts w:cs="Arial"/>
                <w:color w:val="000000"/>
                <w:szCs w:val="24"/>
              </w:rPr>
              <w:t>Nordrhein-Westfalen</w:t>
            </w:r>
          </w:p>
          <w:p w14:paraId="530A5552" w14:textId="77777777" w:rsidR="007F6E73" w:rsidRPr="000E1F45" w:rsidRDefault="007F6E73" w:rsidP="00C42868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Style w:val="Seitenzahl"/>
                <w:rFonts w:cs="Arial"/>
                <w:color w:val="000000"/>
                <w:szCs w:val="24"/>
              </w:rPr>
            </w:pPr>
            <w:r w:rsidRPr="000E1F45">
              <w:rPr>
                <w:rStyle w:val="Seitenzahl"/>
                <w:rFonts w:cs="Arial"/>
                <w:color w:val="000000"/>
                <w:szCs w:val="24"/>
              </w:rPr>
              <w:t>Düsseldorf</w:t>
            </w:r>
          </w:p>
          <w:p w14:paraId="4E780B5F" w14:textId="77777777" w:rsidR="007F6E73" w:rsidRPr="000E1F45" w:rsidRDefault="007F6E73" w:rsidP="00C42868">
            <w:pPr>
              <w:tabs>
                <w:tab w:val="left" w:pos="1680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14:paraId="6E591A85" w14:textId="77777777" w:rsidR="007F6E73" w:rsidRPr="000E1F45" w:rsidRDefault="007F6E73" w:rsidP="00C42868">
            <w:pPr>
              <w:pStyle w:val="Kopfzeile"/>
              <w:jc w:val="both"/>
              <w:rPr>
                <w:rStyle w:val="Seitenzahl"/>
                <w:rFonts w:cs="Arial"/>
                <w:color w:val="000000"/>
                <w:szCs w:val="24"/>
              </w:rPr>
            </w:pPr>
            <w:r w:rsidRPr="000E1F45">
              <w:rPr>
                <w:rStyle w:val="Seitenzahl"/>
                <w:rFonts w:cs="Arial"/>
                <w:color w:val="000000"/>
                <w:szCs w:val="24"/>
              </w:rPr>
              <w:t>Deutsche Polizei Gewerkschaft NRW</w:t>
            </w:r>
          </w:p>
          <w:p w14:paraId="6B5B4671" w14:textId="77777777" w:rsidR="007F6E73" w:rsidRPr="000E1F45" w:rsidRDefault="007F6E73" w:rsidP="00C42868">
            <w:pPr>
              <w:pStyle w:val="Kopfzeile"/>
              <w:jc w:val="both"/>
              <w:rPr>
                <w:rStyle w:val="Seitenzahl"/>
                <w:rFonts w:cs="Arial"/>
                <w:color w:val="000000"/>
                <w:szCs w:val="24"/>
              </w:rPr>
            </w:pPr>
            <w:r w:rsidRPr="000E1F45">
              <w:rPr>
                <w:rStyle w:val="Seitenzahl"/>
                <w:rFonts w:cs="Arial"/>
                <w:color w:val="000000"/>
                <w:szCs w:val="24"/>
              </w:rPr>
              <w:t>Herrn Erich Rettinghaus</w:t>
            </w:r>
          </w:p>
          <w:p w14:paraId="27AA4D12" w14:textId="77777777" w:rsidR="007F6E73" w:rsidRPr="000E1F45" w:rsidRDefault="007F6E73" w:rsidP="00C42868">
            <w:pPr>
              <w:pStyle w:val="Kopfzeile"/>
              <w:jc w:val="both"/>
              <w:rPr>
                <w:rStyle w:val="Seitenzahl"/>
                <w:rFonts w:cs="Arial"/>
                <w:color w:val="000000"/>
                <w:szCs w:val="24"/>
              </w:rPr>
            </w:pPr>
            <w:r w:rsidRPr="000E1F45">
              <w:rPr>
                <w:rStyle w:val="Seitenzahl"/>
                <w:rFonts w:cs="Arial"/>
                <w:color w:val="000000"/>
                <w:szCs w:val="24"/>
              </w:rPr>
              <w:t>Düsseldorf</w:t>
            </w:r>
          </w:p>
          <w:p w14:paraId="4B5B744B" w14:textId="77777777" w:rsidR="007F6E73" w:rsidRPr="000E1F45" w:rsidRDefault="007F6E73" w:rsidP="00C42868">
            <w:pPr>
              <w:tabs>
                <w:tab w:val="left" w:pos="1680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7F6E73" w:rsidRPr="000E1F45" w14:paraId="45596876" w14:textId="77777777" w:rsidTr="00C42868">
        <w:trPr>
          <w:cantSplit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43D193F6" w14:textId="77777777" w:rsidR="007F6E73" w:rsidRPr="000E1F45" w:rsidRDefault="007F6E73" w:rsidP="00C42868">
            <w:pPr>
              <w:pStyle w:val="KeinLeerraum"/>
              <w:rPr>
                <w:color w:val="000000"/>
                <w:sz w:val="22"/>
              </w:rPr>
            </w:pPr>
            <w:r w:rsidRPr="000E1F45">
              <w:rPr>
                <w:color w:val="000000"/>
                <w:sz w:val="22"/>
              </w:rPr>
              <w:t>Anne Lütkes</w:t>
            </w:r>
          </w:p>
          <w:p w14:paraId="5A263043" w14:textId="77777777" w:rsidR="007F6E73" w:rsidRPr="000E1F45" w:rsidRDefault="007F6E73" w:rsidP="00C42868">
            <w:pPr>
              <w:pStyle w:val="KeinLeerraum"/>
              <w:rPr>
                <w:color w:val="000000"/>
                <w:sz w:val="22"/>
              </w:rPr>
            </w:pPr>
            <w:r w:rsidRPr="000E1F45">
              <w:rPr>
                <w:color w:val="000000"/>
                <w:sz w:val="22"/>
              </w:rPr>
              <w:t>Vizepräsidentin Deutsches Kinderhilfswerk e.V.</w:t>
            </w:r>
          </w:p>
          <w:p w14:paraId="061669C3" w14:textId="77777777" w:rsidR="007F6E73" w:rsidRPr="000E1F45" w:rsidRDefault="007F6E73" w:rsidP="00C42868">
            <w:pPr>
              <w:pStyle w:val="KeinLeerraum"/>
              <w:rPr>
                <w:color w:val="000000"/>
                <w:sz w:val="22"/>
              </w:rPr>
            </w:pPr>
            <w:r w:rsidRPr="000E1F45">
              <w:rPr>
                <w:color w:val="000000"/>
                <w:sz w:val="22"/>
              </w:rPr>
              <w:t>Regierungspräsidentin a.D.</w:t>
            </w:r>
          </w:p>
          <w:p w14:paraId="24E41524" w14:textId="77777777" w:rsidR="007F6E73" w:rsidRPr="000E1F45" w:rsidRDefault="007F6E73" w:rsidP="00C42868">
            <w:pPr>
              <w:pStyle w:val="KeinLeerraum"/>
              <w:rPr>
                <w:color w:val="000000"/>
                <w:sz w:val="22"/>
              </w:rPr>
            </w:pPr>
            <w:r w:rsidRPr="000E1F45">
              <w:rPr>
                <w:color w:val="000000"/>
                <w:sz w:val="22"/>
              </w:rPr>
              <w:t>Landesministerin a.D.</w:t>
            </w:r>
          </w:p>
          <w:p w14:paraId="5D0BBB80" w14:textId="77777777" w:rsidR="007F6E73" w:rsidRPr="000E1F45" w:rsidRDefault="007F6E73" w:rsidP="00C42868">
            <w:pPr>
              <w:pStyle w:val="KeinLeerraum"/>
              <w:rPr>
                <w:color w:val="000000"/>
                <w:sz w:val="22"/>
              </w:rPr>
            </w:pPr>
            <w:r w:rsidRPr="000E1F45">
              <w:rPr>
                <w:color w:val="000000"/>
                <w:sz w:val="22"/>
              </w:rPr>
              <w:t>Köln</w:t>
            </w:r>
          </w:p>
          <w:p w14:paraId="26250AE6" w14:textId="77777777" w:rsidR="007F6E73" w:rsidRPr="000E1F45" w:rsidRDefault="007F6E73" w:rsidP="00C42868">
            <w:pPr>
              <w:pStyle w:val="KeinLeerraum"/>
              <w:rPr>
                <w:rFonts w:cs="Arial"/>
                <w:color w:val="000000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14:paraId="761FD485" w14:textId="77777777" w:rsidR="007F6E73" w:rsidRPr="000E1F45" w:rsidRDefault="007F6E73" w:rsidP="00C42868">
            <w:pPr>
              <w:pStyle w:val="KeinLeerraum"/>
              <w:rPr>
                <w:rFonts w:cs="Arial"/>
                <w:color w:val="000000"/>
                <w:sz w:val="22"/>
              </w:rPr>
            </w:pPr>
            <w:r w:rsidRPr="000E1F45">
              <w:rPr>
                <w:rFonts w:cs="Arial"/>
                <w:color w:val="000000"/>
                <w:sz w:val="22"/>
              </w:rPr>
              <w:t>Jan Dobertin</w:t>
            </w:r>
          </w:p>
          <w:p w14:paraId="3E28F0A5" w14:textId="77777777" w:rsidR="007F6E73" w:rsidRPr="000E1F45" w:rsidRDefault="007F6E73" w:rsidP="00C42868">
            <w:pPr>
              <w:pStyle w:val="KeinLeerraum"/>
              <w:rPr>
                <w:rFonts w:cs="Arial"/>
                <w:color w:val="000000"/>
                <w:sz w:val="22"/>
              </w:rPr>
            </w:pPr>
            <w:r w:rsidRPr="000E1F45">
              <w:rPr>
                <w:rFonts w:cs="Arial"/>
                <w:color w:val="000000"/>
                <w:sz w:val="22"/>
              </w:rPr>
              <w:t>Geschäftsführer</w:t>
            </w:r>
          </w:p>
          <w:p w14:paraId="43A4CD5F" w14:textId="77777777" w:rsidR="007F6E73" w:rsidRPr="000E1F45" w:rsidRDefault="007F6E73" w:rsidP="00C42868">
            <w:pPr>
              <w:pStyle w:val="KeinLeerraum"/>
              <w:rPr>
                <w:rFonts w:cs="Arial"/>
                <w:color w:val="000000"/>
                <w:sz w:val="22"/>
              </w:rPr>
            </w:pPr>
            <w:r w:rsidRPr="000E1F45">
              <w:rPr>
                <w:rFonts w:cs="Arial"/>
                <w:color w:val="000000"/>
                <w:sz w:val="22"/>
              </w:rPr>
              <w:t>Landesverband Erneuerbare Energien NRW</w:t>
            </w:r>
          </w:p>
          <w:p w14:paraId="246790C7" w14:textId="77777777" w:rsidR="007F6E73" w:rsidRPr="000E1F45" w:rsidRDefault="007F6E73" w:rsidP="00C42868">
            <w:pPr>
              <w:pStyle w:val="KeinLeerraum"/>
              <w:rPr>
                <w:rFonts w:cs="Arial"/>
                <w:color w:val="000000"/>
                <w:sz w:val="22"/>
              </w:rPr>
            </w:pPr>
            <w:r w:rsidRPr="000E1F45">
              <w:rPr>
                <w:rFonts w:cs="Arial"/>
                <w:color w:val="000000"/>
                <w:sz w:val="22"/>
              </w:rPr>
              <w:t>Landesministerin a. D.</w:t>
            </w:r>
          </w:p>
          <w:p w14:paraId="3429DEE9" w14:textId="77777777" w:rsidR="007F6E73" w:rsidRPr="000E1F45" w:rsidRDefault="007F6E73" w:rsidP="00C42868">
            <w:pPr>
              <w:pStyle w:val="KeinLeerraum"/>
              <w:rPr>
                <w:rFonts w:cs="Arial"/>
                <w:color w:val="000000"/>
                <w:sz w:val="22"/>
              </w:rPr>
            </w:pPr>
            <w:r w:rsidRPr="000E1F45">
              <w:rPr>
                <w:rFonts w:cs="Arial"/>
                <w:color w:val="000000"/>
                <w:sz w:val="22"/>
              </w:rPr>
              <w:t>Köln</w:t>
            </w:r>
          </w:p>
        </w:tc>
      </w:tr>
      <w:tr w:rsidR="007F6E73" w:rsidRPr="000E1F45" w14:paraId="45C4E651" w14:textId="77777777" w:rsidTr="00C42868"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12094C37" w14:textId="77777777" w:rsidR="007F6E73" w:rsidRPr="000E1F45" w:rsidRDefault="007F6E73" w:rsidP="00C42868">
            <w:pPr>
              <w:pStyle w:val="KeinLeerraum"/>
              <w:rPr>
                <w:color w:val="000000"/>
                <w:sz w:val="22"/>
              </w:rPr>
            </w:pPr>
            <w:r w:rsidRPr="000E1F45">
              <w:rPr>
                <w:color w:val="000000"/>
                <w:sz w:val="22"/>
              </w:rPr>
              <w:lastRenderedPageBreak/>
              <w:t>LAG autonomer Frauenhäuser in NRW</w:t>
            </w:r>
          </w:p>
          <w:p w14:paraId="09BD8930" w14:textId="77777777" w:rsidR="007F6E73" w:rsidRPr="000E1F45" w:rsidRDefault="007F6E73" w:rsidP="00C42868">
            <w:pPr>
              <w:pStyle w:val="KeinLeerraum"/>
              <w:rPr>
                <w:color w:val="000000"/>
                <w:sz w:val="22"/>
              </w:rPr>
            </w:pPr>
            <w:r w:rsidRPr="000E1F45">
              <w:rPr>
                <w:color w:val="000000"/>
                <w:sz w:val="22"/>
              </w:rPr>
              <w:t>Dortmund</w:t>
            </w:r>
          </w:p>
          <w:p w14:paraId="4744BA8C" w14:textId="77777777" w:rsidR="007F6E73" w:rsidRPr="000E1F45" w:rsidRDefault="007F6E73" w:rsidP="00C42868">
            <w:pPr>
              <w:pStyle w:val="KeinLeerraum"/>
              <w:rPr>
                <w:rFonts w:cs="Arial"/>
                <w:color w:val="000000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14:paraId="32B56AF8" w14:textId="77777777" w:rsidR="007F6E73" w:rsidRPr="000E1F45" w:rsidRDefault="007F6E73" w:rsidP="00C42868">
            <w:pPr>
              <w:pStyle w:val="KeinLeerraum"/>
              <w:rPr>
                <w:rFonts w:cs="Arial"/>
                <w:color w:val="000000"/>
                <w:sz w:val="22"/>
              </w:rPr>
            </w:pPr>
            <w:r w:rsidRPr="000E1F45">
              <w:rPr>
                <w:rFonts w:cs="Arial"/>
                <w:color w:val="000000"/>
                <w:sz w:val="22"/>
              </w:rPr>
              <w:t>Helga Siemens-Weibring</w:t>
            </w:r>
          </w:p>
          <w:p w14:paraId="74D58B53" w14:textId="77777777" w:rsidR="007F6E73" w:rsidRPr="000E1F45" w:rsidRDefault="007F6E73" w:rsidP="00C42868">
            <w:pPr>
              <w:pStyle w:val="KeinLeerraum"/>
              <w:rPr>
                <w:rFonts w:cs="Arial"/>
                <w:color w:val="000000"/>
                <w:sz w:val="22"/>
              </w:rPr>
            </w:pPr>
            <w:r w:rsidRPr="000E1F45">
              <w:rPr>
                <w:rFonts w:cs="Arial"/>
                <w:color w:val="000000"/>
                <w:sz w:val="22"/>
              </w:rPr>
              <w:t xml:space="preserve">Diakonisches Werk </w:t>
            </w:r>
          </w:p>
          <w:p w14:paraId="3F4EEA2F" w14:textId="77777777" w:rsidR="007F6E73" w:rsidRPr="000E1F45" w:rsidRDefault="007F6E73" w:rsidP="00C42868">
            <w:pPr>
              <w:pStyle w:val="KeinLeerraum"/>
              <w:rPr>
                <w:rFonts w:cs="Arial"/>
                <w:color w:val="000000"/>
                <w:sz w:val="22"/>
              </w:rPr>
            </w:pPr>
            <w:r w:rsidRPr="000E1F45">
              <w:rPr>
                <w:rFonts w:cs="Arial"/>
                <w:color w:val="000000"/>
                <w:sz w:val="22"/>
              </w:rPr>
              <w:t>Rheinland-Westfalen-Lippe e. V.</w:t>
            </w:r>
          </w:p>
          <w:p w14:paraId="517AF0CE" w14:textId="77777777" w:rsidR="007F6E73" w:rsidRPr="000E1F45" w:rsidRDefault="007F6E73" w:rsidP="00C42868">
            <w:pPr>
              <w:pStyle w:val="KeinLeerraum"/>
              <w:rPr>
                <w:rFonts w:cs="Arial"/>
                <w:color w:val="000000"/>
                <w:sz w:val="22"/>
              </w:rPr>
            </w:pPr>
            <w:r w:rsidRPr="000E1F45">
              <w:rPr>
                <w:rFonts w:cs="Arial"/>
                <w:color w:val="000000"/>
                <w:sz w:val="22"/>
              </w:rPr>
              <w:t>Diakonie RWL</w:t>
            </w:r>
          </w:p>
          <w:p w14:paraId="7474DF9B" w14:textId="77777777" w:rsidR="007F6E73" w:rsidRPr="000E1F45" w:rsidRDefault="007F6E73" w:rsidP="00C42868">
            <w:pPr>
              <w:pStyle w:val="KeinLeerraum"/>
              <w:rPr>
                <w:rFonts w:cs="Arial"/>
                <w:color w:val="000000"/>
                <w:sz w:val="22"/>
              </w:rPr>
            </w:pPr>
            <w:r w:rsidRPr="000E1F45">
              <w:rPr>
                <w:rFonts w:cs="Arial"/>
                <w:color w:val="000000"/>
                <w:sz w:val="22"/>
              </w:rPr>
              <w:t>Geschäftsstelle Münster</w:t>
            </w:r>
          </w:p>
          <w:p w14:paraId="42B3362B" w14:textId="77777777" w:rsidR="007F6E73" w:rsidRPr="000E1F45" w:rsidRDefault="007F6E73" w:rsidP="00C42868">
            <w:pPr>
              <w:pStyle w:val="KeinLeerraum"/>
              <w:rPr>
                <w:rFonts w:cs="Arial"/>
                <w:color w:val="000000"/>
                <w:sz w:val="22"/>
              </w:rPr>
            </w:pPr>
            <w:r w:rsidRPr="000E1F45">
              <w:rPr>
                <w:rFonts w:cs="Arial"/>
                <w:color w:val="000000"/>
                <w:sz w:val="22"/>
              </w:rPr>
              <w:t>Münster</w:t>
            </w:r>
          </w:p>
          <w:p w14:paraId="7031E902" w14:textId="77777777" w:rsidR="007F6E73" w:rsidRPr="000E1F45" w:rsidRDefault="007F6E73" w:rsidP="00C42868">
            <w:pPr>
              <w:pStyle w:val="KeinLeerraum"/>
              <w:rPr>
                <w:rFonts w:cs="Arial"/>
                <w:color w:val="000000"/>
                <w:sz w:val="22"/>
              </w:rPr>
            </w:pPr>
          </w:p>
        </w:tc>
      </w:tr>
      <w:tr w:rsidR="007F6E73" w:rsidRPr="000E1F45" w14:paraId="28869871" w14:textId="77777777" w:rsidTr="00C42868"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2DC47D2E" w14:textId="77777777" w:rsidR="007F6E73" w:rsidRPr="000E1F45" w:rsidRDefault="007F6E73" w:rsidP="00C42868">
            <w:pPr>
              <w:pStyle w:val="KeinLeerraum"/>
              <w:rPr>
                <w:color w:val="000000"/>
                <w:sz w:val="22"/>
              </w:rPr>
            </w:pPr>
            <w:r w:rsidRPr="000E1F45">
              <w:rPr>
                <w:color w:val="000000"/>
                <w:sz w:val="22"/>
              </w:rPr>
              <w:t xml:space="preserve">Special Olympics Deutschland </w:t>
            </w:r>
          </w:p>
          <w:p w14:paraId="660319B0" w14:textId="77777777" w:rsidR="007F6E73" w:rsidRPr="000E1F45" w:rsidRDefault="007F6E73" w:rsidP="00C42868">
            <w:pPr>
              <w:pStyle w:val="KeinLeerraum"/>
              <w:rPr>
                <w:color w:val="000000"/>
                <w:sz w:val="22"/>
              </w:rPr>
            </w:pPr>
            <w:r w:rsidRPr="000E1F45">
              <w:rPr>
                <w:color w:val="000000"/>
                <w:sz w:val="22"/>
              </w:rPr>
              <w:t>in Nordrhein-Westfalen e.V.</w:t>
            </w:r>
          </w:p>
          <w:p w14:paraId="1FFD55D2" w14:textId="77777777" w:rsidR="007F6E73" w:rsidRPr="000E1F45" w:rsidRDefault="007F6E73" w:rsidP="00C42868">
            <w:pPr>
              <w:pStyle w:val="KeinLeerraum"/>
              <w:rPr>
                <w:color w:val="000000"/>
                <w:sz w:val="22"/>
              </w:rPr>
            </w:pPr>
            <w:r w:rsidRPr="000E1F45">
              <w:rPr>
                <w:color w:val="000000"/>
                <w:sz w:val="22"/>
              </w:rPr>
              <w:t xml:space="preserve">Dortmund </w:t>
            </w:r>
          </w:p>
          <w:p w14:paraId="54D22DCF" w14:textId="77777777" w:rsidR="007F6E73" w:rsidRPr="000E1F45" w:rsidRDefault="007F6E73" w:rsidP="00C42868">
            <w:pPr>
              <w:pStyle w:val="KeinLeerraum"/>
              <w:rPr>
                <w:rFonts w:cs="Arial"/>
                <w:color w:val="000000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14:paraId="1E3433D8" w14:textId="77777777" w:rsidR="007F6E73" w:rsidRPr="000E1F45" w:rsidRDefault="007F6E73" w:rsidP="00C42868">
            <w:pPr>
              <w:pStyle w:val="KeinLeerraum"/>
              <w:rPr>
                <w:color w:val="000000"/>
                <w:sz w:val="22"/>
              </w:rPr>
            </w:pPr>
            <w:r w:rsidRPr="000E1F45">
              <w:rPr>
                <w:color w:val="000000"/>
                <w:sz w:val="22"/>
              </w:rPr>
              <w:t xml:space="preserve">Behinderten- und Rehabilitationssportverband Nordrhein-Westfalen e.V. </w:t>
            </w:r>
          </w:p>
          <w:p w14:paraId="53B5B08C" w14:textId="77777777" w:rsidR="007F6E73" w:rsidRPr="000E1F45" w:rsidRDefault="007F6E73" w:rsidP="00C42868">
            <w:pPr>
              <w:pStyle w:val="KeinLeerraum"/>
              <w:rPr>
                <w:color w:val="000000"/>
                <w:sz w:val="22"/>
              </w:rPr>
            </w:pPr>
            <w:r w:rsidRPr="000E1F45">
              <w:rPr>
                <w:color w:val="000000"/>
                <w:sz w:val="22"/>
              </w:rPr>
              <w:t xml:space="preserve">Duisburg </w:t>
            </w:r>
          </w:p>
          <w:p w14:paraId="7C42C4D8" w14:textId="77777777" w:rsidR="007F6E73" w:rsidRPr="000E1F45" w:rsidRDefault="007F6E73" w:rsidP="00C42868">
            <w:pPr>
              <w:pStyle w:val="KeinLeerraum"/>
              <w:rPr>
                <w:rFonts w:cs="Arial"/>
                <w:color w:val="000000"/>
              </w:rPr>
            </w:pPr>
          </w:p>
        </w:tc>
      </w:tr>
      <w:tr w:rsidR="007F6E73" w:rsidRPr="000E1F45" w14:paraId="22742669" w14:textId="77777777" w:rsidTr="00C42868"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4E92F833" w14:textId="77777777" w:rsidR="007F6E73" w:rsidRPr="000E1F45" w:rsidRDefault="007F6E73" w:rsidP="00C42868">
            <w:pPr>
              <w:pStyle w:val="KeinLeerraum"/>
              <w:rPr>
                <w:color w:val="000000"/>
                <w:sz w:val="22"/>
              </w:rPr>
            </w:pPr>
            <w:r w:rsidRPr="000E1F45">
              <w:rPr>
                <w:color w:val="000000"/>
                <w:sz w:val="22"/>
              </w:rPr>
              <w:t>Klaus Fröse</w:t>
            </w:r>
          </w:p>
          <w:p w14:paraId="77488B80" w14:textId="77777777" w:rsidR="007F6E73" w:rsidRPr="000E1F45" w:rsidRDefault="007F6E73" w:rsidP="00C42868">
            <w:pPr>
              <w:pStyle w:val="KeinLeerraum"/>
              <w:rPr>
                <w:color w:val="000000"/>
                <w:sz w:val="22"/>
              </w:rPr>
            </w:pPr>
            <w:r w:rsidRPr="000E1F45">
              <w:rPr>
                <w:color w:val="000000"/>
                <w:sz w:val="22"/>
              </w:rPr>
              <w:t>Geschäftsführer</w:t>
            </w:r>
          </w:p>
          <w:p w14:paraId="351C9893" w14:textId="77777777" w:rsidR="007F6E73" w:rsidRPr="000E1F45" w:rsidRDefault="007F6E73" w:rsidP="00C42868">
            <w:pPr>
              <w:pStyle w:val="KeinLeerraum"/>
              <w:rPr>
                <w:color w:val="000000"/>
                <w:sz w:val="22"/>
              </w:rPr>
            </w:pPr>
            <w:r w:rsidRPr="000E1F45">
              <w:rPr>
                <w:color w:val="000000"/>
                <w:sz w:val="22"/>
              </w:rPr>
              <w:t>Verein sozial-integrativer Projekte</w:t>
            </w:r>
          </w:p>
          <w:p w14:paraId="2516089C" w14:textId="77777777" w:rsidR="007F6E73" w:rsidRPr="000E1F45" w:rsidRDefault="007F6E73" w:rsidP="00C42868">
            <w:pPr>
              <w:pStyle w:val="KeinLeerraum"/>
              <w:tabs>
                <w:tab w:val="left" w:pos="1861"/>
              </w:tabs>
              <w:rPr>
                <w:color w:val="000000"/>
                <w:sz w:val="22"/>
              </w:rPr>
            </w:pPr>
            <w:r w:rsidRPr="000E1F45">
              <w:rPr>
                <w:color w:val="000000"/>
                <w:sz w:val="22"/>
              </w:rPr>
              <w:t>Münster</w:t>
            </w:r>
          </w:p>
          <w:p w14:paraId="59550DE8" w14:textId="77777777" w:rsidR="007F6E73" w:rsidRPr="000E1F45" w:rsidRDefault="007F6E73" w:rsidP="00C42868">
            <w:pPr>
              <w:pStyle w:val="KeinLeerraum"/>
              <w:rPr>
                <w:rFonts w:cs="Arial"/>
                <w:color w:val="000000"/>
                <w:sz w:val="22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14:paraId="2F0350D4" w14:textId="77777777" w:rsidR="007F6E73" w:rsidRPr="000E1F45" w:rsidRDefault="007F6E73" w:rsidP="00C42868">
            <w:pPr>
              <w:pStyle w:val="KeinLeerraum"/>
              <w:rPr>
                <w:color w:val="000000"/>
                <w:sz w:val="22"/>
              </w:rPr>
            </w:pPr>
            <w:r w:rsidRPr="000E1F45">
              <w:rPr>
                <w:color w:val="000000"/>
                <w:sz w:val="22"/>
              </w:rPr>
              <w:t>Landes-ASten-Treffen Nordrhein-Westfalen</w:t>
            </w:r>
          </w:p>
          <w:p w14:paraId="2D409CCC" w14:textId="77777777" w:rsidR="007F6E73" w:rsidRPr="000E1F45" w:rsidRDefault="007F6E73" w:rsidP="00C42868">
            <w:pPr>
              <w:pStyle w:val="KeinLeerraum"/>
              <w:rPr>
                <w:color w:val="000000"/>
                <w:sz w:val="22"/>
              </w:rPr>
            </w:pPr>
            <w:r w:rsidRPr="000E1F45">
              <w:rPr>
                <w:color w:val="000000"/>
                <w:sz w:val="22"/>
              </w:rPr>
              <w:t xml:space="preserve">Koordinator*innen: Frau Katrin Lögering </w:t>
            </w:r>
          </w:p>
          <w:p w14:paraId="22CC1866" w14:textId="77777777" w:rsidR="007F6E73" w:rsidRPr="000E1F45" w:rsidRDefault="007F6E73" w:rsidP="00C42868">
            <w:pPr>
              <w:pStyle w:val="KeinLeerraum"/>
              <w:rPr>
                <w:color w:val="000000"/>
                <w:sz w:val="22"/>
              </w:rPr>
            </w:pPr>
            <w:r w:rsidRPr="000E1F45">
              <w:rPr>
                <w:color w:val="000000"/>
                <w:sz w:val="22"/>
              </w:rPr>
              <w:t>Herr Gary Strauß</w:t>
            </w:r>
          </w:p>
          <w:p w14:paraId="0AD0D62D" w14:textId="77777777" w:rsidR="007F6E73" w:rsidRPr="000E1F45" w:rsidRDefault="007F6E73" w:rsidP="00C42868">
            <w:pPr>
              <w:pStyle w:val="KeinLeerraum"/>
              <w:rPr>
                <w:color w:val="000000"/>
                <w:sz w:val="22"/>
              </w:rPr>
            </w:pPr>
            <w:r w:rsidRPr="000E1F45">
              <w:rPr>
                <w:color w:val="000000"/>
                <w:sz w:val="22"/>
              </w:rPr>
              <w:t>c/o AStA an der Ruhr-Universität Bochum</w:t>
            </w:r>
          </w:p>
          <w:p w14:paraId="08B53D04" w14:textId="77777777" w:rsidR="007F6E73" w:rsidRPr="000E1F45" w:rsidRDefault="007F6E73" w:rsidP="00C42868">
            <w:pPr>
              <w:pStyle w:val="KeinLeerraum"/>
              <w:rPr>
                <w:color w:val="000000"/>
                <w:sz w:val="22"/>
              </w:rPr>
            </w:pPr>
            <w:r w:rsidRPr="000E1F45">
              <w:rPr>
                <w:color w:val="000000"/>
                <w:sz w:val="22"/>
              </w:rPr>
              <w:t>Bochum</w:t>
            </w:r>
          </w:p>
          <w:p w14:paraId="2BF26C90" w14:textId="77777777" w:rsidR="007F6E73" w:rsidRPr="000E1F45" w:rsidRDefault="007F6E73" w:rsidP="00C42868">
            <w:pPr>
              <w:jc w:val="both"/>
              <w:rPr>
                <w:rFonts w:cs="Arial"/>
                <w:color w:val="000000"/>
              </w:rPr>
            </w:pPr>
          </w:p>
          <w:p w14:paraId="0E3BAD4D" w14:textId="77777777" w:rsidR="007F6E73" w:rsidRPr="000E1F45" w:rsidRDefault="007F6E73" w:rsidP="00C42868">
            <w:pPr>
              <w:pStyle w:val="KeinLeerraum"/>
              <w:tabs>
                <w:tab w:val="left" w:pos="1861"/>
              </w:tabs>
              <w:rPr>
                <w:rFonts w:cs="Arial"/>
                <w:color w:val="000000"/>
                <w:sz w:val="22"/>
              </w:rPr>
            </w:pPr>
          </w:p>
        </w:tc>
      </w:tr>
      <w:tr w:rsidR="007F6E73" w:rsidRPr="000E1F45" w14:paraId="7AF319BE" w14:textId="77777777" w:rsidTr="00C42868">
        <w:trPr>
          <w:cantSplit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5CF24FE7" w14:textId="77777777" w:rsidR="007F6E73" w:rsidRPr="000E1F45" w:rsidRDefault="007F6E73" w:rsidP="00C42868">
            <w:pPr>
              <w:pStyle w:val="KeinLeerraum"/>
              <w:rPr>
                <w:color w:val="000000"/>
                <w:sz w:val="22"/>
              </w:rPr>
            </w:pPr>
            <w:r w:rsidRPr="000E1F45">
              <w:rPr>
                <w:color w:val="000000"/>
                <w:sz w:val="22"/>
              </w:rPr>
              <w:t>Arbeitsgemeinschaft Studierendenwerke NRW</w:t>
            </w:r>
          </w:p>
          <w:p w14:paraId="56F02EE1" w14:textId="77777777" w:rsidR="007F6E73" w:rsidRPr="000E1F45" w:rsidRDefault="007F6E73" w:rsidP="00C42868">
            <w:pPr>
              <w:pStyle w:val="KeinLeerraum"/>
              <w:rPr>
                <w:color w:val="000000"/>
                <w:sz w:val="22"/>
              </w:rPr>
            </w:pPr>
            <w:r w:rsidRPr="000E1F45">
              <w:rPr>
                <w:color w:val="000000"/>
                <w:sz w:val="22"/>
              </w:rPr>
              <w:t>Sprecher: Jörg Lüken</w:t>
            </w:r>
          </w:p>
          <w:p w14:paraId="57433F09" w14:textId="77777777" w:rsidR="007F6E73" w:rsidRPr="000E1F45" w:rsidRDefault="007F6E73" w:rsidP="00C42868">
            <w:pPr>
              <w:pStyle w:val="KeinLeerraum"/>
              <w:rPr>
                <w:color w:val="000000"/>
                <w:sz w:val="22"/>
              </w:rPr>
            </w:pPr>
            <w:r w:rsidRPr="000E1F45">
              <w:rPr>
                <w:color w:val="000000"/>
                <w:sz w:val="22"/>
              </w:rPr>
              <w:t>c/o Akademisches Förderungswerk</w:t>
            </w:r>
          </w:p>
          <w:p w14:paraId="49D6192E" w14:textId="77777777" w:rsidR="007F6E73" w:rsidRPr="000E1F45" w:rsidRDefault="007F6E73" w:rsidP="00C42868">
            <w:pPr>
              <w:pStyle w:val="KeinLeerraum"/>
              <w:rPr>
                <w:color w:val="000000"/>
                <w:sz w:val="22"/>
              </w:rPr>
            </w:pPr>
            <w:r w:rsidRPr="000E1F45">
              <w:rPr>
                <w:color w:val="000000"/>
                <w:sz w:val="22"/>
              </w:rPr>
              <w:t>Bochum</w:t>
            </w:r>
          </w:p>
          <w:p w14:paraId="3590DC8B" w14:textId="77777777" w:rsidR="007F6E73" w:rsidRPr="000E1F45" w:rsidRDefault="007F6E73" w:rsidP="00C42868">
            <w:pPr>
              <w:pStyle w:val="KeinLeerraum"/>
              <w:rPr>
                <w:rFonts w:cs="Arial"/>
                <w:color w:val="000000"/>
                <w:sz w:val="22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14:paraId="11698A61" w14:textId="77777777" w:rsidR="007F6E73" w:rsidRPr="000E1F45" w:rsidRDefault="007F6E73" w:rsidP="00C42868">
            <w:pPr>
              <w:pStyle w:val="KeinLeerraum"/>
              <w:rPr>
                <w:color w:val="000000"/>
                <w:sz w:val="22"/>
              </w:rPr>
            </w:pPr>
            <w:r w:rsidRPr="000E1F45">
              <w:rPr>
                <w:color w:val="000000"/>
                <w:sz w:val="22"/>
              </w:rPr>
              <w:t>Stefan Behlau</w:t>
            </w:r>
          </w:p>
          <w:p w14:paraId="18EE6277" w14:textId="77777777" w:rsidR="007F6E73" w:rsidRPr="000E1F45" w:rsidRDefault="007F6E73" w:rsidP="00C42868">
            <w:pPr>
              <w:pStyle w:val="KeinLeerraum"/>
              <w:rPr>
                <w:color w:val="000000"/>
                <w:sz w:val="22"/>
              </w:rPr>
            </w:pPr>
            <w:r w:rsidRPr="000E1F45">
              <w:rPr>
                <w:color w:val="000000"/>
                <w:sz w:val="22"/>
              </w:rPr>
              <w:t>VBE- Verband Bildung und Erziehung</w:t>
            </w:r>
          </w:p>
          <w:p w14:paraId="0C441DB1" w14:textId="77777777" w:rsidR="007F6E73" w:rsidRPr="000E1F45" w:rsidRDefault="007F6E73" w:rsidP="00C42868">
            <w:pPr>
              <w:pStyle w:val="KeinLeerraum"/>
              <w:rPr>
                <w:color w:val="000000"/>
                <w:sz w:val="22"/>
              </w:rPr>
            </w:pPr>
            <w:r w:rsidRPr="000E1F45">
              <w:rPr>
                <w:color w:val="000000"/>
                <w:sz w:val="22"/>
              </w:rPr>
              <w:t xml:space="preserve">Landesverband NRW e.V. </w:t>
            </w:r>
          </w:p>
          <w:p w14:paraId="2C33B418" w14:textId="77777777" w:rsidR="007F6E73" w:rsidRPr="000E1F45" w:rsidRDefault="007F6E73" w:rsidP="00C42868">
            <w:pPr>
              <w:pStyle w:val="KeinLeerraum"/>
              <w:rPr>
                <w:color w:val="000000"/>
                <w:sz w:val="22"/>
              </w:rPr>
            </w:pPr>
            <w:r w:rsidRPr="000E1F45">
              <w:rPr>
                <w:color w:val="000000"/>
                <w:sz w:val="22"/>
              </w:rPr>
              <w:t xml:space="preserve">Landesvorsitzender </w:t>
            </w:r>
          </w:p>
          <w:p w14:paraId="5690B750" w14:textId="77777777" w:rsidR="007F6E73" w:rsidRPr="000E1F45" w:rsidRDefault="007F6E73" w:rsidP="00C42868">
            <w:pPr>
              <w:pStyle w:val="KeinLeerraum"/>
              <w:rPr>
                <w:color w:val="000000"/>
                <w:sz w:val="22"/>
              </w:rPr>
            </w:pPr>
            <w:r w:rsidRPr="000E1F45">
              <w:rPr>
                <w:color w:val="000000"/>
                <w:sz w:val="22"/>
              </w:rPr>
              <w:t>Dortmund</w:t>
            </w:r>
          </w:p>
          <w:p w14:paraId="08D5538E" w14:textId="77777777" w:rsidR="007F6E73" w:rsidRPr="000E1F45" w:rsidRDefault="007F6E73" w:rsidP="00C42868">
            <w:pPr>
              <w:pStyle w:val="KeinLeerraum"/>
              <w:rPr>
                <w:rFonts w:cs="Arial"/>
                <w:color w:val="000000"/>
                <w:sz w:val="22"/>
              </w:rPr>
            </w:pPr>
          </w:p>
        </w:tc>
      </w:tr>
      <w:tr w:rsidR="007F6E73" w:rsidRPr="000E1F45" w14:paraId="64817AA4" w14:textId="77777777" w:rsidTr="00C42868">
        <w:trPr>
          <w:cantSplit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5B2F7FD7" w14:textId="77777777" w:rsidR="007F6E73" w:rsidRPr="000E1F45" w:rsidRDefault="007F6E73" w:rsidP="00C42868">
            <w:pPr>
              <w:pStyle w:val="KeinLeerraum"/>
              <w:rPr>
                <w:color w:val="000000"/>
                <w:sz w:val="22"/>
              </w:rPr>
            </w:pPr>
            <w:r w:rsidRPr="000E1F45">
              <w:rPr>
                <w:color w:val="000000"/>
                <w:sz w:val="22"/>
              </w:rPr>
              <w:t>Baldur Bertling</w:t>
            </w:r>
          </w:p>
          <w:p w14:paraId="484831A6" w14:textId="77777777" w:rsidR="007F6E73" w:rsidRPr="000E1F45" w:rsidRDefault="007F6E73" w:rsidP="00C42868">
            <w:pPr>
              <w:pStyle w:val="KeinLeerraum"/>
              <w:rPr>
                <w:color w:val="000000"/>
                <w:sz w:val="22"/>
              </w:rPr>
            </w:pPr>
            <w:r w:rsidRPr="000E1F45">
              <w:rPr>
                <w:color w:val="000000"/>
                <w:sz w:val="22"/>
              </w:rPr>
              <w:t>Grundschulverband NRW</w:t>
            </w:r>
          </w:p>
          <w:p w14:paraId="14A57F47" w14:textId="77777777" w:rsidR="007F6E73" w:rsidRPr="000E1F45" w:rsidRDefault="007F6E73" w:rsidP="00C42868">
            <w:pPr>
              <w:pStyle w:val="KeinLeerraum"/>
              <w:rPr>
                <w:color w:val="000000"/>
                <w:sz w:val="22"/>
              </w:rPr>
            </w:pPr>
            <w:r w:rsidRPr="000E1F45">
              <w:rPr>
                <w:color w:val="000000"/>
                <w:sz w:val="22"/>
              </w:rPr>
              <w:t>Dinslaken</w:t>
            </w:r>
          </w:p>
          <w:p w14:paraId="2C1095B2" w14:textId="77777777" w:rsidR="007F6E73" w:rsidRPr="000E1F45" w:rsidRDefault="007F6E73" w:rsidP="00C42868">
            <w:pPr>
              <w:pStyle w:val="KeinLeerraum"/>
              <w:rPr>
                <w:rFonts w:cs="Arial"/>
                <w:color w:val="000000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14:paraId="134B8B68" w14:textId="77777777" w:rsidR="007F6E73" w:rsidRPr="000E1F45" w:rsidRDefault="007F6E73" w:rsidP="00C42868">
            <w:pPr>
              <w:pStyle w:val="KeinLeerraum"/>
              <w:rPr>
                <w:color w:val="000000"/>
                <w:sz w:val="22"/>
                <w:lang w:val="en-US"/>
              </w:rPr>
            </w:pPr>
            <w:r w:rsidRPr="000E1F45">
              <w:rPr>
                <w:color w:val="000000"/>
                <w:sz w:val="22"/>
                <w:lang w:val="en-US"/>
              </w:rPr>
              <w:t>Eva-Maria Thoms</w:t>
            </w:r>
          </w:p>
          <w:p w14:paraId="542FE208" w14:textId="77777777" w:rsidR="007F6E73" w:rsidRPr="000E1F45" w:rsidRDefault="007F6E73" w:rsidP="00C42868">
            <w:pPr>
              <w:pStyle w:val="KeinLeerraum"/>
              <w:rPr>
                <w:color w:val="000000"/>
                <w:sz w:val="22"/>
                <w:lang w:val="en-US"/>
              </w:rPr>
            </w:pPr>
            <w:r w:rsidRPr="000E1F45">
              <w:rPr>
                <w:color w:val="000000"/>
                <w:sz w:val="22"/>
                <w:lang w:val="en-US"/>
              </w:rPr>
              <w:t>Mittendrin e.V.</w:t>
            </w:r>
          </w:p>
          <w:p w14:paraId="4BFF3129" w14:textId="77777777" w:rsidR="007F6E73" w:rsidRPr="000E1F45" w:rsidRDefault="007F6E73" w:rsidP="00C42868">
            <w:pPr>
              <w:pStyle w:val="KeinLeerraum"/>
              <w:rPr>
                <w:color w:val="000000"/>
                <w:sz w:val="22"/>
              </w:rPr>
            </w:pPr>
            <w:r w:rsidRPr="000E1F45">
              <w:rPr>
                <w:color w:val="000000"/>
                <w:sz w:val="22"/>
              </w:rPr>
              <w:t>Köln</w:t>
            </w:r>
          </w:p>
          <w:p w14:paraId="180DCD16" w14:textId="77777777" w:rsidR="007F6E73" w:rsidRPr="000E1F45" w:rsidRDefault="007F6E73" w:rsidP="00C42868">
            <w:pPr>
              <w:pStyle w:val="KeinLeerraum"/>
              <w:rPr>
                <w:rFonts w:cs="Arial"/>
                <w:color w:val="000000"/>
                <w:sz w:val="22"/>
              </w:rPr>
            </w:pPr>
          </w:p>
        </w:tc>
      </w:tr>
      <w:tr w:rsidR="007F6E73" w:rsidRPr="000E1F45" w14:paraId="0D5AD009" w14:textId="77777777" w:rsidTr="00C42868">
        <w:trPr>
          <w:cantSplit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564AC184" w14:textId="77777777" w:rsidR="007F6E73" w:rsidRPr="000E1F45" w:rsidRDefault="007F6E73" w:rsidP="00C42868">
            <w:pPr>
              <w:pStyle w:val="KeinLeerraum"/>
              <w:rPr>
                <w:color w:val="000000"/>
                <w:sz w:val="22"/>
              </w:rPr>
            </w:pPr>
            <w:r w:rsidRPr="000E1F45">
              <w:rPr>
                <w:color w:val="000000"/>
                <w:sz w:val="22"/>
              </w:rPr>
              <w:t xml:space="preserve">Rainer Dalhaus </w:t>
            </w:r>
          </w:p>
          <w:p w14:paraId="0CEEB9ED" w14:textId="77777777" w:rsidR="007F6E73" w:rsidRPr="000E1F45" w:rsidRDefault="007F6E73" w:rsidP="00C42868">
            <w:pPr>
              <w:pStyle w:val="KeinLeerraum"/>
              <w:rPr>
                <w:color w:val="000000"/>
                <w:sz w:val="22"/>
              </w:rPr>
            </w:pPr>
            <w:r w:rsidRPr="000E1F45">
              <w:rPr>
                <w:color w:val="000000"/>
                <w:sz w:val="22"/>
              </w:rPr>
              <w:t xml:space="preserve">GGG NRW </w:t>
            </w:r>
            <w:r w:rsidRPr="000E1F45">
              <w:rPr>
                <w:color w:val="000000"/>
                <w:sz w:val="22"/>
              </w:rPr>
              <w:br/>
              <w:t>Sprockhövel</w:t>
            </w:r>
            <w:r w:rsidRPr="000E1F45">
              <w:rPr>
                <w:color w:val="000000"/>
                <w:sz w:val="22"/>
              </w:rPr>
              <w:br/>
            </w:r>
          </w:p>
          <w:p w14:paraId="3D5F6BD3" w14:textId="77777777" w:rsidR="007F6E73" w:rsidRPr="000E1F45" w:rsidRDefault="007F6E73" w:rsidP="00C4286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14:paraId="10B8565F" w14:textId="77777777" w:rsidR="007F6E73" w:rsidRPr="000E1F45" w:rsidRDefault="007F6E73" w:rsidP="00C42868">
            <w:pPr>
              <w:jc w:val="both"/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AG der Freien Wohlfahrtspflege NRW</w:t>
            </w:r>
          </w:p>
          <w:p w14:paraId="0AD63064" w14:textId="77777777" w:rsidR="007F6E73" w:rsidRPr="000E1F45" w:rsidRDefault="007F6E73" w:rsidP="00C42868">
            <w:pPr>
              <w:jc w:val="both"/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c/o Diakonisches Werk Rheinland-Westfalen-</w:t>
            </w:r>
          </w:p>
          <w:p w14:paraId="560B1071" w14:textId="77777777" w:rsidR="007F6E73" w:rsidRPr="000E1F45" w:rsidRDefault="007F6E73" w:rsidP="00C42868">
            <w:pPr>
              <w:jc w:val="both"/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Lippe e. V. – Diakonie RWL</w:t>
            </w:r>
          </w:p>
          <w:p w14:paraId="0182AE06" w14:textId="77777777" w:rsidR="007F6E73" w:rsidRPr="000E1F45" w:rsidRDefault="007F6E73" w:rsidP="00C42868">
            <w:pPr>
              <w:jc w:val="both"/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Düsseldorf</w:t>
            </w:r>
          </w:p>
        </w:tc>
      </w:tr>
      <w:tr w:rsidR="007F6E73" w:rsidRPr="000E1F45" w14:paraId="1867F8A1" w14:textId="77777777" w:rsidTr="00C42868">
        <w:trPr>
          <w:cantSplit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6FEB910E" w14:textId="77777777" w:rsidR="007F6E73" w:rsidRPr="000E1F45" w:rsidRDefault="007F6E73" w:rsidP="00C42868">
            <w:pPr>
              <w:jc w:val="both"/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Dr. Volkhard Wille</w:t>
            </w:r>
          </w:p>
          <w:p w14:paraId="3B28BCBC" w14:textId="77777777" w:rsidR="007F6E73" w:rsidRPr="000E1F45" w:rsidRDefault="007F6E73" w:rsidP="00C42868">
            <w:pPr>
              <w:jc w:val="both"/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 xml:space="preserve">stell. Vorsitzender </w:t>
            </w:r>
          </w:p>
          <w:p w14:paraId="24DD5715" w14:textId="77777777" w:rsidR="007F6E73" w:rsidRPr="000E1F45" w:rsidRDefault="007F6E73" w:rsidP="00C42868">
            <w:pPr>
              <w:jc w:val="both"/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Landesrat NABU NRW</w:t>
            </w:r>
          </w:p>
          <w:p w14:paraId="5A6291DA" w14:textId="77777777" w:rsidR="007F6E73" w:rsidRPr="000E1F45" w:rsidRDefault="007F6E73" w:rsidP="00C42868">
            <w:pPr>
              <w:jc w:val="both"/>
              <w:rPr>
                <w:rFonts w:cs="Arial"/>
                <w:color w:val="000000"/>
              </w:rPr>
            </w:pPr>
            <w:r w:rsidRPr="000E1F45">
              <w:rPr>
                <w:rFonts w:cs="Arial"/>
                <w:color w:val="000000"/>
              </w:rPr>
              <w:t>Köln</w:t>
            </w:r>
          </w:p>
          <w:p w14:paraId="12822E24" w14:textId="77777777" w:rsidR="007F6E73" w:rsidRPr="000E1F45" w:rsidRDefault="007F6E73" w:rsidP="00C4286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14:paraId="2730DBAB" w14:textId="77777777" w:rsidR="007F6E73" w:rsidRPr="000E1F45" w:rsidRDefault="007F6E73" w:rsidP="00C42868">
            <w:pPr>
              <w:jc w:val="both"/>
              <w:rPr>
                <w:rFonts w:cs="Arial"/>
                <w:color w:val="000000"/>
              </w:rPr>
            </w:pPr>
          </w:p>
        </w:tc>
      </w:tr>
    </w:tbl>
    <w:p w14:paraId="67B9F33B" w14:textId="77777777" w:rsidR="007F6E73" w:rsidRPr="000E1F45" w:rsidRDefault="007F6E73" w:rsidP="007F6E73">
      <w:pPr>
        <w:rPr>
          <w:color w:val="000000"/>
        </w:rPr>
      </w:pPr>
    </w:p>
    <w:bookmarkEnd w:id="0"/>
    <w:p w14:paraId="63B507DB" w14:textId="77777777" w:rsidR="0010703B" w:rsidRPr="000E1F45" w:rsidRDefault="0010703B" w:rsidP="00E928B4">
      <w:pPr>
        <w:pStyle w:val="Entfernen"/>
        <w:rPr>
          <w:color w:val="000000"/>
          <w:szCs w:val="22"/>
          <w:u w:val="single"/>
        </w:rPr>
      </w:pPr>
    </w:p>
    <w:sectPr w:rsidR="0010703B" w:rsidRPr="000E1F45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638B5" w14:textId="77777777" w:rsidR="00562121" w:rsidRDefault="00562121" w:rsidP="00E86012">
      <w:r>
        <w:separator/>
      </w:r>
    </w:p>
  </w:endnote>
  <w:endnote w:type="continuationSeparator" w:id="0">
    <w:p w14:paraId="02B78488" w14:textId="77777777" w:rsidR="00562121" w:rsidRDefault="00562121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C6675" w14:textId="77777777" w:rsidR="00562121" w:rsidRDefault="00562121" w:rsidP="00E86012">
      <w:r>
        <w:separator/>
      </w:r>
    </w:p>
  </w:footnote>
  <w:footnote w:type="continuationSeparator" w:id="0">
    <w:p w14:paraId="55C0D5F7" w14:textId="77777777" w:rsidR="00562121" w:rsidRDefault="00562121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78A4840F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F45">
          <w:rPr>
            <w:noProof/>
          </w:rPr>
          <w:t>- 3 -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01"/>
      <w:gridCol w:w="4571"/>
    </w:tblGrid>
    <w:tr w:rsidR="005230E1" w14:paraId="48B4CE20" w14:textId="77777777" w:rsidTr="00880DE2">
      <w:tc>
        <w:tcPr>
          <w:tcW w:w="4605" w:type="dxa"/>
        </w:tcPr>
        <w:p w14:paraId="5C78AD1F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1C966D75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51F1EA42" w14:textId="77777777" w:rsidR="005230E1" w:rsidRPr="00950034" w:rsidRDefault="007C0566" w:rsidP="007F6E73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</w:t>
          </w:r>
          <w:r w:rsidR="000E12A7">
            <w:rPr>
              <w:b/>
              <w:sz w:val="44"/>
              <w:szCs w:val="44"/>
            </w:rPr>
            <w:t>/</w:t>
          </w:r>
          <w:r w:rsidR="007F6E73">
            <w:rPr>
              <w:b/>
              <w:sz w:val="44"/>
              <w:szCs w:val="44"/>
            </w:rPr>
            <w:t>474</w:t>
          </w:r>
        </w:p>
      </w:tc>
    </w:tr>
    <w:tr w:rsidR="005230E1" w:rsidRPr="00123A1B" w14:paraId="52C31969" w14:textId="77777777" w:rsidTr="00880DE2">
      <w:tc>
        <w:tcPr>
          <w:tcW w:w="4605" w:type="dxa"/>
        </w:tcPr>
        <w:p w14:paraId="5B548DE5" w14:textId="77777777" w:rsidR="005230E1" w:rsidRDefault="005230E1" w:rsidP="00880DE2"/>
      </w:tc>
      <w:tc>
        <w:tcPr>
          <w:tcW w:w="4605" w:type="dxa"/>
        </w:tcPr>
        <w:p w14:paraId="55D47616" w14:textId="77777777" w:rsidR="005230E1" w:rsidRPr="00A53FF8" w:rsidRDefault="007F6E73" w:rsidP="007F6E73">
          <w:pPr>
            <w:pStyle w:val="Datumsfeld"/>
            <w:tabs>
              <w:tab w:val="left" w:pos="3207"/>
              <w:tab w:val="right" w:pos="4325"/>
            </w:tabs>
            <w:jc w:val="left"/>
          </w:pPr>
          <w:r>
            <w:tab/>
          </w:r>
          <w:r>
            <w:tab/>
            <w:t>01.10</w:t>
          </w:r>
          <w:r w:rsidR="005814B7">
            <w:t>.</w:t>
          </w:r>
          <w:r w:rsidR="00562121">
            <w:t>2018</w:t>
          </w:r>
        </w:p>
      </w:tc>
    </w:tr>
  </w:tbl>
  <w:p w14:paraId="21B2AECF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21"/>
    <w:rsid w:val="0001207E"/>
    <w:rsid w:val="00022354"/>
    <w:rsid w:val="000419DB"/>
    <w:rsid w:val="00042511"/>
    <w:rsid w:val="00054534"/>
    <w:rsid w:val="0005710D"/>
    <w:rsid w:val="000601B9"/>
    <w:rsid w:val="00070BE1"/>
    <w:rsid w:val="0007736B"/>
    <w:rsid w:val="00085AE1"/>
    <w:rsid w:val="00093B62"/>
    <w:rsid w:val="00093C90"/>
    <w:rsid w:val="000A29A2"/>
    <w:rsid w:val="000A46CE"/>
    <w:rsid w:val="000B194F"/>
    <w:rsid w:val="000B3572"/>
    <w:rsid w:val="000B402E"/>
    <w:rsid w:val="000B488A"/>
    <w:rsid w:val="000B5108"/>
    <w:rsid w:val="000B7BC0"/>
    <w:rsid w:val="000C2436"/>
    <w:rsid w:val="000C28A8"/>
    <w:rsid w:val="000D61DF"/>
    <w:rsid w:val="000E12A7"/>
    <w:rsid w:val="000E1DCF"/>
    <w:rsid w:val="000E1F45"/>
    <w:rsid w:val="000E28B9"/>
    <w:rsid w:val="000E76F1"/>
    <w:rsid w:val="000F6D43"/>
    <w:rsid w:val="00101966"/>
    <w:rsid w:val="001060D1"/>
    <w:rsid w:val="0010703B"/>
    <w:rsid w:val="001135C4"/>
    <w:rsid w:val="00115960"/>
    <w:rsid w:val="00121A6E"/>
    <w:rsid w:val="001221E8"/>
    <w:rsid w:val="0013445C"/>
    <w:rsid w:val="0013757E"/>
    <w:rsid w:val="00144A77"/>
    <w:rsid w:val="00151D8E"/>
    <w:rsid w:val="001526E4"/>
    <w:rsid w:val="001552C3"/>
    <w:rsid w:val="00162E40"/>
    <w:rsid w:val="001764A9"/>
    <w:rsid w:val="001778E1"/>
    <w:rsid w:val="001905C5"/>
    <w:rsid w:val="001941E8"/>
    <w:rsid w:val="0019638E"/>
    <w:rsid w:val="001B19CE"/>
    <w:rsid w:val="001F557D"/>
    <w:rsid w:val="001F7E4E"/>
    <w:rsid w:val="00205621"/>
    <w:rsid w:val="002073F6"/>
    <w:rsid w:val="00212241"/>
    <w:rsid w:val="002178B8"/>
    <w:rsid w:val="00223764"/>
    <w:rsid w:val="00236E7D"/>
    <w:rsid w:val="00237779"/>
    <w:rsid w:val="00243B4A"/>
    <w:rsid w:val="002461B5"/>
    <w:rsid w:val="00254E93"/>
    <w:rsid w:val="00266255"/>
    <w:rsid w:val="002818A9"/>
    <w:rsid w:val="002844C2"/>
    <w:rsid w:val="002A0291"/>
    <w:rsid w:val="002A2FC9"/>
    <w:rsid w:val="002B11DF"/>
    <w:rsid w:val="002B324D"/>
    <w:rsid w:val="002B6F04"/>
    <w:rsid w:val="002C5E1F"/>
    <w:rsid w:val="002D41F4"/>
    <w:rsid w:val="002E4B6A"/>
    <w:rsid w:val="002E622B"/>
    <w:rsid w:val="002F5AFF"/>
    <w:rsid w:val="00310039"/>
    <w:rsid w:val="0031144F"/>
    <w:rsid w:val="00314630"/>
    <w:rsid w:val="00314FF6"/>
    <w:rsid w:val="00323EC4"/>
    <w:rsid w:val="003274A9"/>
    <w:rsid w:val="00343254"/>
    <w:rsid w:val="0034431A"/>
    <w:rsid w:val="003526CB"/>
    <w:rsid w:val="00356DCA"/>
    <w:rsid w:val="00357C9F"/>
    <w:rsid w:val="00366BD8"/>
    <w:rsid w:val="0037081B"/>
    <w:rsid w:val="00377C98"/>
    <w:rsid w:val="003C1126"/>
    <w:rsid w:val="003C242F"/>
    <w:rsid w:val="003C6953"/>
    <w:rsid w:val="003D13DD"/>
    <w:rsid w:val="003E186E"/>
    <w:rsid w:val="003E38AF"/>
    <w:rsid w:val="003F407B"/>
    <w:rsid w:val="004024FB"/>
    <w:rsid w:val="00425345"/>
    <w:rsid w:val="0043351F"/>
    <w:rsid w:val="0044058F"/>
    <w:rsid w:val="00452DE1"/>
    <w:rsid w:val="00456C74"/>
    <w:rsid w:val="00461414"/>
    <w:rsid w:val="00464441"/>
    <w:rsid w:val="00472FC1"/>
    <w:rsid w:val="00475404"/>
    <w:rsid w:val="00481131"/>
    <w:rsid w:val="0048600D"/>
    <w:rsid w:val="004904F9"/>
    <w:rsid w:val="00496E2E"/>
    <w:rsid w:val="004A19FC"/>
    <w:rsid w:val="004C1C8A"/>
    <w:rsid w:val="004C2AC2"/>
    <w:rsid w:val="004C2C1C"/>
    <w:rsid w:val="004D6456"/>
    <w:rsid w:val="004F02A0"/>
    <w:rsid w:val="004F69BF"/>
    <w:rsid w:val="0051716E"/>
    <w:rsid w:val="005230E1"/>
    <w:rsid w:val="00524F87"/>
    <w:rsid w:val="00525AD5"/>
    <w:rsid w:val="00525CDA"/>
    <w:rsid w:val="005277BC"/>
    <w:rsid w:val="0053092E"/>
    <w:rsid w:val="005315CC"/>
    <w:rsid w:val="00534589"/>
    <w:rsid w:val="00547F1C"/>
    <w:rsid w:val="00553E89"/>
    <w:rsid w:val="00555D97"/>
    <w:rsid w:val="00562121"/>
    <w:rsid w:val="00565E55"/>
    <w:rsid w:val="005814B7"/>
    <w:rsid w:val="0058210C"/>
    <w:rsid w:val="00583F73"/>
    <w:rsid w:val="005A2470"/>
    <w:rsid w:val="005A6815"/>
    <w:rsid w:val="005B7251"/>
    <w:rsid w:val="005B7B89"/>
    <w:rsid w:val="005D2801"/>
    <w:rsid w:val="005D35AA"/>
    <w:rsid w:val="005D6F06"/>
    <w:rsid w:val="005E208D"/>
    <w:rsid w:val="005F3AA3"/>
    <w:rsid w:val="0060005D"/>
    <w:rsid w:val="00612B01"/>
    <w:rsid w:val="00614E2C"/>
    <w:rsid w:val="006331E5"/>
    <w:rsid w:val="00633FE3"/>
    <w:rsid w:val="00634714"/>
    <w:rsid w:val="006415B7"/>
    <w:rsid w:val="006442B2"/>
    <w:rsid w:val="0065418E"/>
    <w:rsid w:val="00663B9E"/>
    <w:rsid w:val="006748F5"/>
    <w:rsid w:val="00680693"/>
    <w:rsid w:val="0068186A"/>
    <w:rsid w:val="006868DE"/>
    <w:rsid w:val="00697868"/>
    <w:rsid w:val="00697A3C"/>
    <w:rsid w:val="006A6846"/>
    <w:rsid w:val="006B19C9"/>
    <w:rsid w:val="006D1C0B"/>
    <w:rsid w:val="006D647E"/>
    <w:rsid w:val="006E64E5"/>
    <w:rsid w:val="006F450A"/>
    <w:rsid w:val="006F6E4E"/>
    <w:rsid w:val="00701ABC"/>
    <w:rsid w:val="00723F01"/>
    <w:rsid w:val="007248AB"/>
    <w:rsid w:val="00734741"/>
    <w:rsid w:val="00737A15"/>
    <w:rsid w:val="007421A5"/>
    <w:rsid w:val="00744373"/>
    <w:rsid w:val="0074756D"/>
    <w:rsid w:val="00754A59"/>
    <w:rsid w:val="00762FD5"/>
    <w:rsid w:val="007640B0"/>
    <w:rsid w:val="00766459"/>
    <w:rsid w:val="007707C4"/>
    <w:rsid w:val="00773F62"/>
    <w:rsid w:val="007768E8"/>
    <w:rsid w:val="00781959"/>
    <w:rsid w:val="00783C23"/>
    <w:rsid w:val="0079671D"/>
    <w:rsid w:val="007A52A1"/>
    <w:rsid w:val="007B0CC5"/>
    <w:rsid w:val="007B18F9"/>
    <w:rsid w:val="007B1AFE"/>
    <w:rsid w:val="007C0566"/>
    <w:rsid w:val="007C28D7"/>
    <w:rsid w:val="007C3175"/>
    <w:rsid w:val="007E14A8"/>
    <w:rsid w:val="007E504A"/>
    <w:rsid w:val="007E5D13"/>
    <w:rsid w:val="007E5F01"/>
    <w:rsid w:val="007F6E73"/>
    <w:rsid w:val="00805CE2"/>
    <w:rsid w:val="00820B4F"/>
    <w:rsid w:val="00820FA3"/>
    <w:rsid w:val="008215E4"/>
    <w:rsid w:val="00826ECA"/>
    <w:rsid w:val="00830D83"/>
    <w:rsid w:val="00842AEA"/>
    <w:rsid w:val="0085029D"/>
    <w:rsid w:val="0085723A"/>
    <w:rsid w:val="0086142E"/>
    <w:rsid w:val="008635BB"/>
    <w:rsid w:val="00866A6E"/>
    <w:rsid w:val="00876845"/>
    <w:rsid w:val="00880DE2"/>
    <w:rsid w:val="00881EF3"/>
    <w:rsid w:val="00883AF1"/>
    <w:rsid w:val="00894DE9"/>
    <w:rsid w:val="00895250"/>
    <w:rsid w:val="008B5E13"/>
    <w:rsid w:val="008B7F88"/>
    <w:rsid w:val="008D2327"/>
    <w:rsid w:val="008D39E7"/>
    <w:rsid w:val="008D7DD0"/>
    <w:rsid w:val="008E0982"/>
    <w:rsid w:val="008E19B3"/>
    <w:rsid w:val="008E4F70"/>
    <w:rsid w:val="008E6617"/>
    <w:rsid w:val="008E68AC"/>
    <w:rsid w:val="0090253E"/>
    <w:rsid w:val="00921892"/>
    <w:rsid w:val="009233CE"/>
    <w:rsid w:val="00932C26"/>
    <w:rsid w:val="00941F67"/>
    <w:rsid w:val="0095358A"/>
    <w:rsid w:val="00960AA5"/>
    <w:rsid w:val="009673F5"/>
    <w:rsid w:val="00986E60"/>
    <w:rsid w:val="009A7E07"/>
    <w:rsid w:val="009B236A"/>
    <w:rsid w:val="009C0DA6"/>
    <w:rsid w:val="009C29EC"/>
    <w:rsid w:val="009C5B68"/>
    <w:rsid w:val="009E607F"/>
    <w:rsid w:val="009E7D34"/>
    <w:rsid w:val="009F0C12"/>
    <w:rsid w:val="009F28BC"/>
    <w:rsid w:val="00A01440"/>
    <w:rsid w:val="00A0373D"/>
    <w:rsid w:val="00A042CF"/>
    <w:rsid w:val="00A25534"/>
    <w:rsid w:val="00A3462B"/>
    <w:rsid w:val="00A34821"/>
    <w:rsid w:val="00A359C7"/>
    <w:rsid w:val="00A45E64"/>
    <w:rsid w:val="00A463DD"/>
    <w:rsid w:val="00A52B6C"/>
    <w:rsid w:val="00A53FF8"/>
    <w:rsid w:val="00A57F45"/>
    <w:rsid w:val="00A6004F"/>
    <w:rsid w:val="00A66488"/>
    <w:rsid w:val="00A67D59"/>
    <w:rsid w:val="00A70225"/>
    <w:rsid w:val="00A75C5D"/>
    <w:rsid w:val="00A83D61"/>
    <w:rsid w:val="00A86F63"/>
    <w:rsid w:val="00A939E3"/>
    <w:rsid w:val="00AA3413"/>
    <w:rsid w:val="00AA426F"/>
    <w:rsid w:val="00AB0668"/>
    <w:rsid w:val="00AC2E66"/>
    <w:rsid w:val="00AD1023"/>
    <w:rsid w:val="00AD1A85"/>
    <w:rsid w:val="00AE2B19"/>
    <w:rsid w:val="00AF4E26"/>
    <w:rsid w:val="00B05A26"/>
    <w:rsid w:val="00B13240"/>
    <w:rsid w:val="00B22585"/>
    <w:rsid w:val="00B25887"/>
    <w:rsid w:val="00B27528"/>
    <w:rsid w:val="00B42D8A"/>
    <w:rsid w:val="00B43E37"/>
    <w:rsid w:val="00B65EF7"/>
    <w:rsid w:val="00B66305"/>
    <w:rsid w:val="00B84ABC"/>
    <w:rsid w:val="00B93BC5"/>
    <w:rsid w:val="00B9788D"/>
    <w:rsid w:val="00BA26C0"/>
    <w:rsid w:val="00BA6348"/>
    <w:rsid w:val="00BA77A7"/>
    <w:rsid w:val="00BB0839"/>
    <w:rsid w:val="00BC5BDB"/>
    <w:rsid w:val="00BC6969"/>
    <w:rsid w:val="00BD1933"/>
    <w:rsid w:val="00BE7747"/>
    <w:rsid w:val="00BF1AE1"/>
    <w:rsid w:val="00C07B90"/>
    <w:rsid w:val="00C10F33"/>
    <w:rsid w:val="00C15404"/>
    <w:rsid w:val="00C2623C"/>
    <w:rsid w:val="00C34F1A"/>
    <w:rsid w:val="00C35097"/>
    <w:rsid w:val="00C41BC2"/>
    <w:rsid w:val="00C45630"/>
    <w:rsid w:val="00C45639"/>
    <w:rsid w:val="00C45CEF"/>
    <w:rsid w:val="00C534B9"/>
    <w:rsid w:val="00C57F6B"/>
    <w:rsid w:val="00C63055"/>
    <w:rsid w:val="00C63D28"/>
    <w:rsid w:val="00C65600"/>
    <w:rsid w:val="00C67E57"/>
    <w:rsid w:val="00C70831"/>
    <w:rsid w:val="00C7357F"/>
    <w:rsid w:val="00C83AC9"/>
    <w:rsid w:val="00C8520A"/>
    <w:rsid w:val="00C86528"/>
    <w:rsid w:val="00C950E3"/>
    <w:rsid w:val="00CA2529"/>
    <w:rsid w:val="00CA7C90"/>
    <w:rsid w:val="00CB0052"/>
    <w:rsid w:val="00CC4081"/>
    <w:rsid w:val="00CD6110"/>
    <w:rsid w:val="00CF55A0"/>
    <w:rsid w:val="00D01582"/>
    <w:rsid w:val="00D02488"/>
    <w:rsid w:val="00D07DC9"/>
    <w:rsid w:val="00D145FC"/>
    <w:rsid w:val="00D245DA"/>
    <w:rsid w:val="00D37082"/>
    <w:rsid w:val="00D42F26"/>
    <w:rsid w:val="00D530A5"/>
    <w:rsid w:val="00D561E1"/>
    <w:rsid w:val="00D60A9B"/>
    <w:rsid w:val="00D63976"/>
    <w:rsid w:val="00D72763"/>
    <w:rsid w:val="00D81D4B"/>
    <w:rsid w:val="00D81DC6"/>
    <w:rsid w:val="00D84BC2"/>
    <w:rsid w:val="00D90E01"/>
    <w:rsid w:val="00DB22C7"/>
    <w:rsid w:val="00DC4F69"/>
    <w:rsid w:val="00DC6441"/>
    <w:rsid w:val="00DD0C00"/>
    <w:rsid w:val="00DD2DA9"/>
    <w:rsid w:val="00DE2BD8"/>
    <w:rsid w:val="00DF0970"/>
    <w:rsid w:val="00DF5B94"/>
    <w:rsid w:val="00E031A1"/>
    <w:rsid w:val="00E047D2"/>
    <w:rsid w:val="00E1542D"/>
    <w:rsid w:val="00E20BF7"/>
    <w:rsid w:val="00E264F3"/>
    <w:rsid w:val="00E26E5D"/>
    <w:rsid w:val="00E35F23"/>
    <w:rsid w:val="00E40194"/>
    <w:rsid w:val="00E41118"/>
    <w:rsid w:val="00E5384B"/>
    <w:rsid w:val="00E54FA5"/>
    <w:rsid w:val="00E656B8"/>
    <w:rsid w:val="00E65D10"/>
    <w:rsid w:val="00E715DA"/>
    <w:rsid w:val="00E86012"/>
    <w:rsid w:val="00E928B4"/>
    <w:rsid w:val="00EA65A7"/>
    <w:rsid w:val="00EB29ED"/>
    <w:rsid w:val="00EB3BF4"/>
    <w:rsid w:val="00EE77AF"/>
    <w:rsid w:val="00EF0EEE"/>
    <w:rsid w:val="00EF5D1E"/>
    <w:rsid w:val="00EF64F6"/>
    <w:rsid w:val="00F05F48"/>
    <w:rsid w:val="00F32288"/>
    <w:rsid w:val="00F33417"/>
    <w:rsid w:val="00F3405D"/>
    <w:rsid w:val="00F467EE"/>
    <w:rsid w:val="00F529C7"/>
    <w:rsid w:val="00F55108"/>
    <w:rsid w:val="00F66CD7"/>
    <w:rsid w:val="00F74976"/>
    <w:rsid w:val="00F74B13"/>
    <w:rsid w:val="00F825AA"/>
    <w:rsid w:val="00F82935"/>
    <w:rsid w:val="00F92283"/>
    <w:rsid w:val="00F9462A"/>
    <w:rsid w:val="00FA1192"/>
    <w:rsid w:val="00FD0890"/>
    <w:rsid w:val="00FD6A35"/>
    <w:rsid w:val="00FE4C67"/>
    <w:rsid w:val="00FE68B9"/>
    <w:rsid w:val="00FF2B4F"/>
    <w:rsid w:val="00FF3DD1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  <w14:docId w14:val="55883240"/>
  <w15:docId w15:val="{59620BF6-9B51-431E-AB84-536A32D9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aliases w:val="- Seitenzahl -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9C0DA6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4C1C8A"/>
  </w:style>
  <w:style w:type="paragraph" w:customStyle="1" w:styleId="Default">
    <w:name w:val="Default"/>
    <w:rsid w:val="00243B4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tandardWeb">
    <w:name w:val="Normal (Web)"/>
    <w:basedOn w:val="Standard"/>
    <w:uiPriority w:val="99"/>
    <w:rsid w:val="007F6E7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KeinLeerraum">
    <w:name w:val="No Spacing"/>
    <w:uiPriority w:val="1"/>
    <w:qFormat/>
    <w:rsid w:val="007F6E73"/>
    <w:rPr>
      <w:rFonts w:ascii="Arial" w:eastAsia="Arial" w:hAnsi="Arial" w:cs="Times New Roman"/>
      <w:szCs w:val="22"/>
    </w:rPr>
  </w:style>
  <w:style w:type="character" w:customStyle="1" w:styleId="xbe">
    <w:name w:val="_xbe"/>
    <w:rsid w:val="007F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hare.here.com/r/mylocation/e-eyJuYW1lIjoiS2luZGVyLSB1bmQgSnVnZW5kcmF0IE5SVyIsImFkZHJlc3MiOiJQaXVzYWxsZWUgNywgTVx1MDBmY25zdGVyIiwibGF0aXR1ZGUiOjUxLjk2MzgyLCJsb25naXR1ZGUiOjcuNjM3MDMsInByb3ZpZGVyTmFtZSI6ImZhY2Vib29rIiwicHJvdmlkZXJJZCI6MTUzODkyNjk4MDAwMjM3fQ==?link=addresses&amp;fb_locale=de_DE&amp;ref=faceboo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ten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5CACA-4ED8-47C9-825A-1C0F5D8F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5</Pages>
  <Words>626</Words>
  <Characters>5102</Characters>
  <Application>Microsoft Office Word</Application>
  <DocSecurity>0</DocSecurity>
  <PresentationFormat/>
  <Lines>340</Lines>
  <Paragraphs>212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5516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Merten, Doreen</cp:lastModifiedBy>
  <cp:revision>2</cp:revision>
  <cp:lastPrinted>2018-10-01T08:21:00Z</cp:lastPrinted>
  <dcterms:created xsi:type="dcterms:W3CDTF">2018-10-01T08:21:00Z</dcterms:created>
  <dcterms:modified xsi:type="dcterms:W3CDTF">2018-10-01T08:21:00Z</dcterms:modified>
  <cp:category/>
  <cp:contentStatus/>
  <dc:language/>
  <cp:version/>
</cp:coreProperties>
</file>