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2E28" w14:textId="77777777" w:rsidR="00553E89" w:rsidRPr="000B6F4C" w:rsidRDefault="00553E89" w:rsidP="003C242F">
      <w:pPr>
        <w:rPr>
          <w:color w:val="000000"/>
        </w:rPr>
      </w:pPr>
      <w:bookmarkStart w:id="0" w:name="_GoBack"/>
    </w:p>
    <w:p w14:paraId="6E2180BB" w14:textId="77777777" w:rsidR="003C242F" w:rsidRPr="000B6F4C" w:rsidRDefault="003C242F" w:rsidP="003F407B">
      <w:pPr>
        <w:pStyle w:val="Entfernen"/>
        <w:rPr>
          <w:color w:val="000000"/>
        </w:rPr>
      </w:pPr>
    </w:p>
    <w:p w14:paraId="16547BB9" w14:textId="77777777" w:rsidR="00093C90" w:rsidRPr="000B6F4C" w:rsidRDefault="00003793" w:rsidP="00553E89">
      <w:pPr>
        <w:pStyle w:val="Ausschuss"/>
        <w:rPr>
          <w:color w:val="000000"/>
        </w:rPr>
      </w:pPr>
      <w:r w:rsidRPr="000B6F4C">
        <w:rPr>
          <w:color w:val="000000"/>
        </w:rPr>
        <w:t>Wissenschaftsausschuss</w:t>
      </w:r>
    </w:p>
    <w:p w14:paraId="421B305D" w14:textId="77777777" w:rsidR="00093C90" w:rsidRPr="000B6F4C" w:rsidRDefault="00093C90" w:rsidP="00565E55">
      <w:pPr>
        <w:pStyle w:val="Entfernen"/>
        <w:rPr>
          <w:color w:val="000000"/>
          <w:szCs w:val="22"/>
        </w:rPr>
      </w:pPr>
    </w:p>
    <w:p w14:paraId="281B368E" w14:textId="77777777" w:rsidR="00093C90" w:rsidRPr="000B6F4C" w:rsidRDefault="00003793" w:rsidP="00565E55">
      <w:pPr>
        <w:pStyle w:val="Entfernen"/>
        <w:rPr>
          <w:b/>
          <w:color w:val="000000"/>
          <w:szCs w:val="22"/>
        </w:rPr>
      </w:pPr>
      <w:r w:rsidRPr="000B6F4C">
        <w:rPr>
          <w:b/>
          <w:color w:val="000000"/>
          <w:szCs w:val="22"/>
        </w:rPr>
        <w:t xml:space="preserve">Helmut Seifen </w:t>
      </w:r>
      <w:r w:rsidR="00C7357F" w:rsidRPr="000B6F4C">
        <w:rPr>
          <w:b/>
          <w:color w:val="000000"/>
          <w:szCs w:val="22"/>
        </w:rPr>
        <w:t>MdL</w:t>
      </w:r>
    </w:p>
    <w:p w14:paraId="3708A61A" w14:textId="77777777" w:rsidR="00093C90" w:rsidRPr="000B6F4C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1D8F5FB" w14:textId="77777777" w:rsidR="00093C90" w:rsidRPr="000B6F4C" w:rsidRDefault="00093C90" w:rsidP="00093C90">
      <w:pPr>
        <w:rPr>
          <w:rFonts w:cs="Arial"/>
          <w:bCs/>
          <w:color w:val="000000"/>
          <w:szCs w:val="22"/>
        </w:rPr>
      </w:pPr>
    </w:p>
    <w:p w14:paraId="5B618369" w14:textId="77777777" w:rsidR="00093C90" w:rsidRPr="000B6F4C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0B6F4C">
        <w:rPr>
          <w:b/>
          <w:color w:val="000000"/>
          <w:sz w:val="40"/>
          <w:szCs w:val="40"/>
        </w:rPr>
        <w:t>Einladung</w:t>
      </w:r>
    </w:p>
    <w:p w14:paraId="46FB3C32" w14:textId="77777777" w:rsidR="00093C90" w:rsidRPr="000B6F4C" w:rsidRDefault="00093C90" w:rsidP="00093C90">
      <w:pPr>
        <w:rPr>
          <w:color w:val="000000"/>
          <w:szCs w:val="22"/>
        </w:rPr>
      </w:pPr>
    </w:p>
    <w:p w14:paraId="2F4116F8" w14:textId="77777777" w:rsidR="00093C90" w:rsidRPr="000B6F4C" w:rsidRDefault="004B070B" w:rsidP="000C2436">
      <w:pPr>
        <w:rPr>
          <w:b/>
          <w:color w:val="000000"/>
          <w:szCs w:val="22"/>
          <w:u w:val="single"/>
        </w:rPr>
      </w:pPr>
      <w:r w:rsidRPr="000B6F4C">
        <w:rPr>
          <w:color w:val="000000"/>
          <w:szCs w:val="22"/>
        </w:rPr>
        <w:t>1</w:t>
      </w:r>
      <w:r w:rsidR="00B64059" w:rsidRPr="000B6F4C">
        <w:rPr>
          <w:color w:val="000000"/>
          <w:szCs w:val="22"/>
        </w:rPr>
        <w:t>9</w:t>
      </w:r>
      <w:r w:rsidR="00873711" w:rsidRPr="000B6F4C">
        <w:rPr>
          <w:color w:val="000000"/>
          <w:szCs w:val="22"/>
        </w:rPr>
        <w:t xml:space="preserve">. </w:t>
      </w:r>
      <w:r w:rsidR="00093C90" w:rsidRPr="000B6F4C">
        <w:rPr>
          <w:color w:val="000000"/>
          <w:szCs w:val="22"/>
        </w:rPr>
        <w:t>Sitzung (öffentlich)</w:t>
      </w:r>
      <w:r w:rsidR="00093C90" w:rsidRPr="000B6F4C">
        <w:rPr>
          <w:color w:val="000000"/>
          <w:szCs w:val="22"/>
        </w:rPr>
        <w:br/>
        <w:t xml:space="preserve">des </w:t>
      </w:r>
      <w:r w:rsidR="00873711" w:rsidRPr="000B6F4C">
        <w:rPr>
          <w:color w:val="000000"/>
          <w:szCs w:val="22"/>
        </w:rPr>
        <w:t>Wissenschaftsa</w:t>
      </w:r>
      <w:r w:rsidR="00093C90" w:rsidRPr="000B6F4C">
        <w:rPr>
          <w:color w:val="000000"/>
          <w:szCs w:val="22"/>
        </w:rPr>
        <w:t>usschuss</w:t>
      </w:r>
      <w:r w:rsidR="00873711" w:rsidRPr="000B6F4C">
        <w:rPr>
          <w:color w:val="000000"/>
          <w:szCs w:val="22"/>
        </w:rPr>
        <w:t>es</w:t>
      </w:r>
      <w:r w:rsidR="000C2436" w:rsidRPr="000B6F4C">
        <w:rPr>
          <w:color w:val="000000"/>
          <w:szCs w:val="22"/>
        </w:rPr>
        <w:br/>
      </w:r>
      <w:r w:rsidR="00093C90" w:rsidRPr="000B6F4C">
        <w:rPr>
          <w:b/>
          <w:color w:val="000000"/>
          <w:szCs w:val="22"/>
          <w:u w:val="single"/>
        </w:rPr>
        <w:t xml:space="preserve">am </w:t>
      </w:r>
      <w:r w:rsidR="00873711" w:rsidRPr="000B6F4C">
        <w:rPr>
          <w:b/>
          <w:color w:val="000000"/>
          <w:szCs w:val="22"/>
          <w:u w:val="single"/>
        </w:rPr>
        <w:t>Mittwoch</w:t>
      </w:r>
      <w:r w:rsidR="00093C90" w:rsidRPr="000B6F4C">
        <w:rPr>
          <w:b/>
          <w:color w:val="000000"/>
          <w:szCs w:val="22"/>
          <w:u w:val="single"/>
        </w:rPr>
        <w:t>,</w:t>
      </w:r>
      <w:r w:rsidR="00C7357F" w:rsidRPr="000B6F4C">
        <w:rPr>
          <w:b/>
          <w:color w:val="000000"/>
          <w:szCs w:val="22"/>
          <w:u w:val="single"/>
        </w:rPr>
        <w:t xml:space="preserve"> </w:t>
      </w:r>
      <w:r w:rsidR="00093C90" w:rsidRPr="000B6F4C">
        <w:rPr>
          <w:b/>
          <w:color w:val="000000"/>
          <w:szCs w:val="22"/>
          <w:u w:val="single"/>
        </w:rPr>
        <w:t xml:space="preserve">dem </w:t>
      </w:r>
      <w:r w:rsidR="00A67132" w:rsidRPr="000B6F4C">
        <w:rPr>
          <w:b/>
          <w:color w:val="000000"/>
          <w:szCs w:val="22"/>
          <w:u w:val="single"/>
        </w:rPr>
        <w:t>2</w:t>
      </w:r>
      <w:r w:rsidR="00B64059" w:rsidRPr="000B6F4C">
        <w:rPr>
          <w:b/>
          <w:color w:val="000000"/>
          <w:szCs w:val="22"/>
          <w:u w:val="single"/>
        </w:rPr>
        <w:t>6</w:t>
      </w:r>
      <w:r w:rsidR="00DD1592" w:rsidRPr="000B6F4C">
        <w:rPr>
          <w:b/>
          <w:color w:val="000000"/>
          <w:szCs w:val="22"/>
          <w:u w:val="single"/>
        </w:rPr>
        <w:t xml:space="preserve">. </w:t>
      </w:r>
      <w:r w:rsidR="00A67132" w:rsidRPr="000B6F4C">
        <w:rPr>
          <w:b/>
          <w:color w:val="000000"/>
          <w:szCs w:val="22"/>
          <w:u w:val="single"/>
        </w:rPr>
        <w:t xml:space="preserve">September </w:t>
      </w:r>
      <w:r w:rsidR="00873711" w:rsidRPr="000B6F4C">
        <w:rPr>
          <w:b/>
          <w:color w:val="000000"/>
          <w:szCs w:val="22"/>
          <w:u w:val="single"/>
        </w:rPr>
        <w:t>2018</w:t>
      </w:r>
      <w:r w:rsidR="00093C90" w:rsidRPr="000B6F4C">
        <w:rPr>
          <w:b/>
          <w:color w:val="000000"/>
          <w:szCs w:val="22"/>
          <w:u w:val="single"/>
        </w:rPr>
        <w:t>,</w:t>
      </w:r>
      <w:r w:rsidR="00093C90" w:rsidRPr="000B6F4C">
        <w:rPr>
          <w:b/>
          <w:color w:val="000000"/>
          <w:szCs w:val="22"/>
          <w:u w:val="single"/>
        </w:rPr>
        <w:br/>
      </w:r>
      <w:r w:rsidR="00873711" w:rsidRPr="000B6F4C">
        <w:rPr>
          <w:b/>
          <w:color w:val="000000"/>
          <w:szCs w:val="22"/>
          <w:u w:val="single"/>
        </w:rPr>
        <w:t>15.30 Uhr</w:t>
      </w:r>
      <w:r w:rsidR="00093C90" w:rsidRPr="000B6F4C">
        <w:rPr>
          <w:b/>
          <w:color w:val="000000"/>
          <w:szCs w:val="22"/>
          <w:u w:val="single"/>
        </w:rPr>
        <w:t xml:space="preserve">, </w:t>
      </w:r>
      <w:r w:rsidR="00C7357F" w:rsidRPr="000B6F4C">
        <w:rPr>
          <w:b/>
          <w:color w:val="000000"/>
          <w:szCs w:val="22"/>
          <w:u w:val="single"/>
        </w:rPr>
        <w:t>Raum</w:t>
      </w:r>
      <w:r w:rsidR="000C2436" w:rsidRPr="000B6F4C">
        <w:rPr>
          <w:b/>
          <w:color w:val="000000"/>
          <w:szCs w:val="22"/>
          <w:u w:val="single"/>
        </w:rPr>
        <w:t xml:space="preserve"> </w:t>
      </w:r>
      <w:r w:rsidR="00873711" w:rsidRPr="000B6F4C">
        <w:rPr>
          <w:b/>
          <w:color w:val="000000"/>
          <w:szCs w:val="22"/>
          <w:u w:val="single"/>
        </w:rPr>
        <w:t xml:space="preserve">E 1 </w:t>
      </w:r>
      <w:r w:rsidR="00A67132" w:rsidRPr="000B6F4C">
        <w:rPr>
          <w:b/>
          <w:color w:val="000000"/>
          <w:szCs w:val="22"/>
          <w:u w:val="single"/>
        </w:rPr>
        <w:t>D 05</w:t>
      </w:r>
    </w:p>
    <w:p w14:paraId="6F1AE289" w14:textId="77777777" w:rsidR="00093C90" w:rsidRPr="000B6F4C" w:rsidRDefault="00093C90" w:rsidP="00093C90">
      <w:pPr>
        <w:rPr>
          <w:color w:val="000000"/>
          <w:szCs w:val="22"/>
        </w:rPr>
      </w:pPr>
    </w:p>
    <w:p w14:paraId="757195AE" w14:textId="77777777" w:rsidR="00093C90" w:rsidRPr="000B6F4C" w:rsidRDefault="00093C90" w:rsidP="00093C90">
      <w:pPr>
        <w:rPr>
          <w:color w:val="000000"/>
          <w:szCs w:val="22"/>
        </w:rPr>
      </w:pPr>
      <w:r w:rsidRPr="000B6F4C">
        <w:rPr>
          <w:color w:val="000000"/>
          <w:szCs w:val="22"/>
        </w:rPr>
        <w:t>Landtag Nordrhein-Westfalen</w:t>
      </w:r>
      <w:r w:rsidRPr="000B6F4C">
        <w:rPr>
          <w:color w:val="000000"/>
          <w:szCs w:val="22"/>
        </w:rPr>
        <w:br/>
        <w:t>Platz des Landtags 1</w:t>
      </w:r>
      <w:r w:rsidR="000C2436" w:rsidRPr="000B6F4C">
        <w:rPr>
          <w:color w:val="000000"/>
          <w:szCs w:val="22"/>
        </w:rPr>
        <w:br/>
      </w:r>
      <w:r w:rsidRPr="000B6F4C">
        <w:rPr>
          <w:color w:val="000000"/>
          <w:szCs w:val="22"/>
        </w:rPr>
        <w:t>40221 Düsseldorf</w:t>
      </w:r>
    </w:p>
    <w:p w14:paraId="2188346A" w14:textId="77777777" w:rsidR="00093C90" w:rsidRPr="000B6F4C" w:rsidRDefault="00093C90" w:rsidP="00093C90">
      <w:pPr>
        <w:rPr>
          <w:color w:val="000000"/>
          <w:szCs w:val="22"/>
        </w:rPr>
      </w:pPr>
    </w:p>
    <w:p w14:paraId="014F9842" w14:textId="77777777" w:rsidR="00AC3ADB" w:rsidRPr="000B6F4C" w:rsidRDefault="00AC3ADB" w:rsidP="00AC3ADB">
      <w:pPr>
        <w:pStyle w:val="Entfernen"/>
        <w:rPr>
          <w:color w:val="000000"/>
        </w:rPr>
      </w:pPr>
    </w:p>
    <w:p w14:paraId="6590D5F8" w14:textId="77777777" w:rsidR="00AC3ADB" w:rsidRPr="000B6F4C" w:rsidRDefault="00AC3ADB" w:rsidP="00AC3ADB">
      <w:pPr>
        <w:pStyle w:val="Entfernen"/>
        <w:rPr>
          <w:color w:val="000000"/>
        </w:rPr>
      </w:pPr>
    </w:p>
    <w:p w14:paraId="006D7B91" w14:textId="77777777" w:rsidR="00AC3ADB" w:rsidRPr="000B6F4C" w:rsidRDefault="00AC3ADB" w:rsidP="00AC3ADB">
      <w:pPr>
        <w:pStyle w:val="Entfernen"/>
        <w:rPr>
          <w:color w:val="000000"/>
        </w:rPr>
      </w:pPr>
    </w:p>
    <w:p w14:paraId="032A1AE8" w14:textId="77777777" w:rsidR="00AC3ADB" w:rsidRPr="000B6F4C" w:rsidRDefault="00AC3ADB" w:rsidP="00AC3ADB">
      <w:pPr>
        <w:pStyle w:val="Entfernen"/>
        <w:rPr>
          <w:color w:val="000000"/>
        </w:rPr>
      </w:pPr>
    </w:p>
    <w:p w14:paraId="0156F6BA" w14:textId="77777777" w:rsidR="00AC3ADB" w:rsidRPr="000B6F4C" w:rsidRDefault="00AC3ADB" w:rsidP="00AC3ADB">
      <w:pPr>
        <w:pStyle w:val="Entfernen"/>
        <w:rPr>
          <w:color w:val="000000"/>
        </w:rPr>
      </w:pPr>
    </w:p>
    <w:p w14:paraId="0043DE47" w14:textId="77777777" w:rsidR="00093C90" w:rsidRPr="000B6F4C" w:rsidRDefault="00093C90" w:rsidP="000C2436">
      <w:pPr>
        <w:pStyle w:val="Entfernen"/>
        <w:jc w:val="both"/>
        <w:rPr>
          <w:color w:val="000000"/>
          <w:szCs w:val="22"/>
        </w:rPr>
      </w:pPr>
      <w:r w:rsidRPr="000B6F4C">
        <w:rPr>
          <w:color w:val="000000"/>
          <w:szCs w:val="22"/>
        </w:rPr>
        <w:t>Gemäß § 5</w:t>
      </w:r>
      <w:r w:rsidR="000C2436" w:rsidRPr="000B6F4C">
        <w:rPr>
          <w:color w:val="000000"/>
          <w:szCs w:val="22"/>
        </w:rPr>
        <w:t>3</w:t>
      </w:r>
      <w:r w:rsidRPr="000B6F4C">
        <w:rPr>
          <w:color w:val="000000"/>
          <w:szCs w:val="22"/>
        </w:rPr>
        <w:t xml:space="preserve"> Abs</w:t>
      </w:r>
      <w:r w:rsidR="000C2436" w:rsidRPr="000B6F4C">
        <w:rPr>
          <w:color w:val="000000"/>
          <w:szCs w:val="22"/>
        </w:rPr>
        <w:t xml:space="preserve">atz </w:t>
      </w:r>
      <w:r w:rsidRPr="000B6F4C">
        <w:rPr>
          <w:color w:val="000000"/>
          <w:szCs w:val="22"/>
        </w:rPr>
        <w:t>1 der Geschäftsordnung des Landtags berufe ich den Ausschuss ein und setze folgende Tagesordnung fest:</w:t>
      </w:r>
    </w:p>
    <w:p w14:paraId="46B3046F" w14:textId="77777777" w:rsidR="00093C90" w:rsidRPr="000B6F4C" w:rsidRDefault="00093C90" w:rsidP="00093C90">
      <w:pPr>
        <w:rPr>
          <w:color w:val="000000"/>
          <w:szCs w:val="22"/>
        </w:rPr>
      </w:pPr>
    </w:p>
    <w:p w14:paraId="5CBDE5E0" w14:textId="77777777" w:rsidR="00093C90" w:rsidRPr="000B6F4C" w:rsidRDefault="00093C90" w:rsidP="00093C90">
      <w:pPr>
        <w:rPr>
          <w:b/>
          <w:color w:val="000000"/>
          <w:szCs w:val="22"/>
          <w:u w:val="single"/>
        </w:rPr>
      </w:pPr>
      <w:r w:rsidRPr="000B6F4C">
        <w:rPr>
          <w:b/>
          <w:color w:val="000000"/>
          <w:szCs w:val="22"/>
          <w:u w:val="single"/>
        </w:rPr>
        <w:t>Tagesordnung</w:t>
      </w:r>
    </w:p>
    <w:p w14:paraId="7C289B89" w14:textId="77777777" w:rsidR="00093C90" w:rsidRPr="000B6F4C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FC2D46" w:rsidRPr="000B6F4C" w14:paraId="6E35D6B8" w14:textId="77777777" w:rsidTr="00B64059">
        <w:tc>
          <w:tcPr>
            <w:tcW w:w="522" w:type="dxa"/>
          </w:tcPr>
          <w:p w14:paraId="3CE3DCD1" w14:textId="77777777" w:rsidR="00FC2D46" w:rsidRPr="000B6F4C" w:rsidRDefault="00FC2D46" w:rsidP="006442B2">
            <w:pPr>
              <w:pStyle w:val="TopNr"/>
              <w:rPr>
                <w:color w:val="000000"/>
              </w:rPr>
            </w:pPr>
            <w:r w:rsidRPr="000B6F4C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0C9B161F" w14:textId="77777777" w:rsidR="00B64059" w:rsidRPr="000B6F4C" w:rsidRDefault="00B64059" w:rsidP="001F7047">
            <w:pPr>
              <w:pStyle w:val="TopThema"/>
              <w:rPr>
                <w:color w:val="000000"/>
              </w:rPr>
            </w:pPr>
            <w:r w:rsidRPr="000B6F4C">
              <w:rPr>
                <w:color w:val="000000"/>
              </w:rPr>
              <w:t>Gesetz über die Feststellung des Haushaltsplans des Landes Nordrhein-West-</w:t>
            </w:r>
            <w:r w:rsidRPr="000B6F4C">
              <w:rPr>
                <w:color w:val="000000"/>
              </w:rPr>
              <w:br/>
              <w:t>falen für das Haushaltsjahr 2019 (Haushaltsgesetz 2019)</w:t>
            </w:r>
          </w:p>
          <w:p w14:paraId="34AC4EB9" w14:textId="77777777" w:rsidR="00B64059" w:rsidRPr="000B6F4C" w:rsidRDefault="00B64059" w:rsidP="00B64059">
            <w:pPr>
              <w:rPr>
                <w:color w:val="000000"/>
              </w:rPr>
            </w:pPr>
          </w:p>
          <w:p w14:paraId="5154D02B" w14:textId="77777777" w:rsidR="00B64059" w:rsidRPr="000B6F4C" w:rsidRDefault="00B64059" w:rsidP="00B64059">
            <w:pPr>
              <w:ind w:left="754" w:hanging="754"/>
              <w:jc w:val="both"/>
              <w:rPr>
                <w:color w:val="000000"/>
                <w:szCs w:val="22"/>
              </w:rPr>
            </w:pPr>
            <w:r w:rsidRPr="000B6F4C">
              <w:rPr>
                <w:color w:val="000000"/>
                <w:szCs w:val="22"/>
              </w:rPr>
              <w:tab/>
              <w:t>Gesetzentwurf der Landesregierung</w:t>
            </w:r>
          </w:p>
          <w:p w14:paraId="3DC2EDF8" w14:textId="77777777" w:rsidR="00B64059" w:rsidRPr="000B6F4C" w:rsidRDefault="00B64059" w:rsidP="00B64059">
            <w:pPr>
              <w:ind w:left="754" w:hanging="754"/>
              <w:jc w:val="both"/>
              <w:rPr>
                <w:rStyle w:val="DokumentLink"/>
                <w:color w:val="000000"/>
              </w:rPr>
            </w:pPr>
            <w:r w:rsidRPr="000B6F4C">
              <w:rPr>
                <w:rStyle w:val="DokumentLink"/>
                <w:color w:val="000000"/>
              </w:rPr>
              <w:tab/>
              <w:t>Drucksache 17/3300</w:t>
            </w:r>
          </w:p>
          <w:p w14:paraId="7A300F98" w14:textId="77777777" w:rsidR="00B64059" w:rsidRPr="000B6F4C" w:rsidRDefault="00B64059" w:rsidP="00B64059">
            <w:pPr>
              <w:ind w:left="754" w:hanging="754"/>
              <w:jc w:val="both"/>
              <w:rPr>
                <w:rStyle w:val="DokumentLink"/>
                <w:color w:val="000000"/>
              </w:rPr>
            </w:pPr>
            <w:r w:rsidRPr="000B6F4C">
              <w:rPr>
                <w:color w:val="000000"/>
                <w:szCs w:val="22"/>
              </w:rPr>
              <w:tab/>
            </w:r>
            <w:r w:rsidRPr="000B6F4C">
              <w:rPr>
                <w:rStyle w:val="DokumentLink"/>
                <w:color w:val="000000"/>
              </w:rPr>
              <w:t>Vorlage 17/1042 (Erläuterungsband)</w:t>
            </w:r>
          </w:p>
          <w:p w14:paraId="20D32585" w14:textId="77777777" w:rsidR="00B64059" w:rsidRPr="000B6F4C" w:rsidRDefault="00B64059" w:rsidP="00B64059">
            <w:pPr>
              <w:ind w:left="754" w:hanging="754"/>
              <w:jc w:val="both"/>
              <w:rPr>
                <w:color w:val="000000"/>
                <w:szCs w:val="22"/>
              </w:rPr>
            </w:pPr>
          </w:p>
          <w:p w14:paraId="5F5316FD" w14:textId="77777777" w:rsidR="00B64059" w:rsidRPr="000B6F4C" w:rsidRDefault="00B64059" w:rsidP="00B64059">
            <w:pPr>
              <w:ind w:left="754" w:hanging="754"/>
              <w:jc w:val="both"/>
              <w:rPr>
                <w:color w:val="000000"/>
                <w:szCs w:val="22"/>
              </w:rPr>
            </w:pPr>
            <w:r w:rsidRPr="000B6F4C">
              <w:rPr>
                <w:color w:val="000000"/>
                <w:szCs w:val="22"/>
              </w:rPr>
              <w:tab/>
              <w:t xml:space="preserve">Einzelplan 06 - Ministerium für Kultur und Wissenschaft </w:t>
            </w:r>
          </w:p>
          <w:p w14:paraId="11A5C02E" w14:textId="77777777" w:rsidR="00B64059" w:rsidRPr="000B6F4C" w:rsidRDefault="00B64059" w:rsidP="00B64059">
            <w:pPr>
              <w:rPr>
                <w:color w:val="000000"/>
              </w:rPr>
            </w:pPr>
          </w:p>
          <w:p w14:paraId="1ECA5724" w14:textId="77777777" w:rsidR="00B64059" w:rsidRPr="000B6F4C" w:rsidRDefault="00B64059" w:rsidP="00B64059">
            <w:pPr>
              <w:rPr>
                <w:color w:val="000000"/>
                <w:lang w:eastAsia="en-US"/>
              </w:rPr>
            </w:pPr>
            <w:r w:rsidRPr="000B6F4C">
              <w:rPr>
                <w:color w:val="000000"/>
                <w:lang w:eastAsia="en-US"/>
              </w:rPr>
              <w:t xml:space="preserve">Einbringung durch das Ministerium </w:t>
            </w:r>
            <w:r w:rsidRPr="000B6F4C">
              <w:rPr>
                <w:color w:val="000000"/>
                <w:szCs w:val="22"/>
              </w:rPr>
              <w:t>für Kultur und Wissenschaft im Zuständigkeitsbereich des Ausschusses</w:t>
            </w:r>
          </w:p>
          <w:p w14:paraId="537DBCEB" w14:textId="77777777" w:rsidR="00FC2D46" w:rsidRPr="000B6F4C" w:rsidRDefault="00FC2D46" w:rsidP="00FC2D46">
            <w:pPr>
              <w:rPr>
                <w:color w:val="000000"/>
              </w:rPr>
            </w:pPr>
          </w:p>
          <w:p w14:paraId="19C57018" w14:textId="77777777" w:rsidR="00B64059" w:rsidRPr="000B6F4C" w:rsidRDefault="00B64059" w:rsidP="00FC2D46">
            <w:pPr>
              <w:rPr>
                <w:color w:val="000000"/>
              </w:rPr>
            </w:pPr>
          </w:p>
          <w:p w14:paraId="466A11B3" w14:textId="77777777" w:rsidR="00AC3ADB" w:rsidRPr="000B6F4C" w:rsidRDefault="00AC3ADB" w:rsidP="00FC2D46">
            <w:pPr>
              <w:rPr>
                <w:color w:val="000000"/>
              </w:rPr>
            </w:pPr>
          </w:p>
        </w:tc>
      </w:tr>
      <w:tr w:rsidR="00F73ACF" w:rsidRPr="000B6F4C" w14:paraId="7AC0F3BC" w14:textId="77777777" w:rsidTr="00B64059">
        <w:tc>
          <w:tcPr>
            <w:tcW w:w="522" w:type="dxa"/>
          </w:tcPr>
          <w:p w14:paraId="227B30C1" w14:textId="77777777" w:rsidR="00F73ACF" w:rsidRPr="000B6F4C" w:rsidRDefault="00FC2D46" w:rsidP="006442B2">
            <w:pPr>
              <w:pStyle w:val="TopNr"/>
              <w:rPr>
                <w:color w:val="000000"/>
              </w:rPr>
            </w:pPr>
            <w:r w:rsidRPr="000B6F4C">
              <w:rPr>
                <w:color w:val="000000"/>
              </w:rPr>
              <w:t>2</w:t>
            </w:r>
            <w:r w:rsidR="00F73ACF" w:rsidRPr="000B6F4C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B0A22C5" w14:textId="77777777" w:rsidR="00B64059" w:rsidRPr="000B6F4C" w:rsidRDefault="00B64059" w:rsidP="00697B7F">
            <w:pPr>
              <w:pStyle w:val="TopThema"/>
              <w:rPr>
                <w:rFonts w:ascii="Times New Roman" w:hAnsi="Times New Roman"/>
                <w:color w:val="000000"/>
                <w:sz w:val="24"/>
              </w:rPr>
            </w:pPr>
            <w:r w:rsidRPr="000B6F4C">
              <w:rPr>
                <w:color w:val="000000"/>
              </w:rPr>
              <w:t xml:space="preserve">Studienerfolg einer vielfältigen Studierendenschaft sichern </w:t>
            </w:r>
          </w:p>
          <w:p w14:paraId="7EE4C46B" w14:textId="77777777" w:rsidR="00B64059" w:rsidRPr="000B6F4C" w:rsidRDefault="00B64059" w:rsidP="00B64059">
            <w:pPr>
              <w:rPr>
                <w:color w:val="000000"/>
              </w:rPr>
            </w:pPr>
          </w:p>
          <w:p w14:paraId="29502998" w14:textId="77777777" w:rsidR="00B64059" w:rsidRPr="000B6F4C" w:rsidRDefault="00B64059" w:rsidP="00B64059">
            <w:pPr>
              <w:rPr>
                <w:color w:val="000000"/>
              </w:rPr>
            </w:pPr>
            <w:r w:rsidRPr="000B6F4C">
              <w:rPr>
                <w:color w:val="000000"/>
              </w:rPr>
              <w:tab/>
              <w:t>Antrag der Fraktion BÜNDNIS 90/DIE GRÜNEN</w:t>
            </w:r>
          </w:p>
          <w:p w14:paraId="03587547" w14:textId="77777777" w:rsidR="0042525D" w:rsidRPr="000B6F4C" w:rsidRDefault="00B64059" w:rsidP="00B64059">
            <w:pPr>
              <w:autoSpaceDE w:val="0"/>
              <w:autoSpaceDN w:val="0"/>
              <w:adjustRightInd w:val="0"/>
              <w:snapToGrid w:val="0"/>
              <w:rPr>
                <w:rStyle w:val="DokumentLink"/>
                <w:color w:val="000000"/>
              </w:rPr>
            </w:pPr>
            <w:bookmarkStart w:id="1" w:name="docLink"/>
            <w:r w:rsidRPr="000B6F4C">
              <w:rPr>
                <w:color w:val="000000"/>
              </w:rPr>
              <w:tab/>
            </w:r>
            <w:r w:rsidRPr="000B6F4C">
              <w:rPr>
                <w:rStyle w:val="DokumentLink"/>
                <w:color w:val="000000"/>
              </w:rPr>
              <w:t>Drucksache 17/3583</w:t>
            </w:r>
            <w:bookmarkEnd w:id="1"/>
          </w:p>
          <w:p w14:paraId="7397DC16" w14:textId="77777777" w:rsidR="00B64059" w:rsidRPr="000B6F4C" w:rsidRDefault="00B64059" w:rsidP="00B6405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23E33A25" w14:textId="77777777" w:rsidR="00B64059" w:rsidRPr="000B6F4C" w:rsidRDefault="00B64059" w:rsidP="00B6405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5F3A648C" w14:textId="77777777" w:rsidR="00AC3ADB" w:rsidRPr="000B6F4C" w:rsidRDefault="00AC3ADB" w:rsidP="00B6405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5E303728" w14:textId="77777777" w:rsidR="00AC3ADB" w:rsidRPr="000B6F4C" w:rsidRDefault="00AC3ADB" w:rsidP="00B6405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6B11AD" w:rsidRPr="000B6F4C" w14:paraId="7C245B71" w14:textId="77777777" w:rsidTr="00B64059">
        <w:tc>
          <w:tcPr>
            <w:tcW w:w="522" w:type="dxa"/>
          </w:tcPr>
          <w:p w14:paraId="57537D50" w14:textId="77777777" w:rsidR="006B11AD" w:rsidRPr="000B6F4C" w:rsidRDefault="00B64059" w:rsidP="00B64059">
            <w:pPr>
              <w:pStyle w:val="TopNr"/>
              <w:rPr>
                <w:color w:val="000000"/>
              </w:rPr>
            </w:pPr>
            <w:r w:rsidRPr="000B6F4C">
              <w:rPr>
                <w:color w:val="000000"/>
              </w:rPr>
              <w:lastRenderedPageBreak/>
              <w:t>3.</w:t>
            </w:r>
          </w:p>
        </w:tc>
        <w:tc>
          <w:tcPr>
            <w:tcW w:w="8550" w:type="dxa"/>
          </w:tcPr>
          <w:p w14:paraId="38FB5661" w14:textId="77777777" w:rsidR="006B11AD" w:rsidRPr="000B6F4C" w:rsidRDefault="006B11AD" w:rsidP="00E758D0">
            <w:pPr>
              <w:pStyle w:val="TopThema"/>
              <w:rPr>
                <w:color w:val="000000"/>
              </w:rPr>
            </w:pPr>
            <w:r w:rsidRPr="000B6F4C">
              <w:rPr>
                <w:color w:val="000000"/>
              </w:rPr>
              <w:t>Verschiedenes</w:t>
            </w:r>
          </w:p>
          <w:p w14:paraId="1D2DABCB" w14:textId="77777777" w:rsidR="006B11AD" w:rsidRPr="000B6F4C" w:rsidRDefault="006B11AD" w:rsidP="00E758D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B11AD" w:rsidRPr="000B6F4C" w14:paraId="0EBC29CC" w14:textId="77777777" w:rsidTr="00B64059">
        <w:tc>
          <w:tcPr>
            <w:tcW w:w="522" w:type="dxa"/>
          </w:tcPr>
          <w:p w14:paraId="19D4EFF2" w14:textId="77777777" w:rsidR="006B11AD" w:rsidRPr="000B6F4C" w:rsidRDefault="006B11AD" w:rsidP="00E758D0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1905CDFD" w14:textId="77777777" w:rsidR="006B11AD" w:rsidRPr="000B6F4C" w:rsidRDefault="006B11AD" w:rsidP="00E758D0">
            <w:pPr>
              <w:pStyle w:val="TopThema"/>
              <w:rPr>
                <w:color w:val="000000"/>
              </w:rPr>
            </w:pPr>
          </w:p>
        </w:tc>
      </w:tr>
    </w:tbl>
    <w:p w14:paraId="639C2424" w14:textId="77777777" w:rsidR="00093C90" w:rsidRPr="000B6F4C" w:rsidRDefault="00093C90" w:rsidP="00093C90">
      <w:pPr>
        <w:rPr>
          <w:color w:val="000000"/>
          <w:szCs w:val="22"/>
        </w:rPr>
      </w:pPr>
    </w:p>
    <w:p w14:paraId="78235948" w14:textId="77777777" w:rsidR="005315CC" w:rsidRPr="000B6F4C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0B6F4C" w14:paraId="3BAFF35F" w14:textId="77777777" w:rsidTr="005315CC">
        <w:tc>
          <w:tcPr>
            <w:tcW w:w="4531" w:type="dxa"/>
          </w:tcPr>
          <w:p w14:paraId="7F25280C" w14:textId="77777777" w:rsidR="005D6F06" w:rsidRPr="000B6F4C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F7E4F2B" w14:textId="77777777" w:rsidR="005D6F06" w:rsidRPr="000B6F4C" w:rsidRDefault="005315CC" w:rsidP="002949FC">
            <w:pPr>
              <w:jc w:val="center"/>
              <w:rPr>
                <w:color w:val="000000"/>
                <w:szCs w:val="22"/>
              </w:rPr>
            </w:pPr>
            <w:r w:rsidRPr="000B6F4C">
              <w:rPr>
                <w:color w:val="000000"/>
                <w:szCs w:val="22"/>
              </w:rPr>
              <w:t xml:space="preserve">gez. </w:t>
            </w:r>
            <w:r w:rsidR="00873711" w:rsidRPr="000B6F4C">
              <w:rPr>
                <w:color w:val="000000"/>
                <w:szCs w:val="22"/>
              </w:rPr>
              <w:t>Helmut Seifen</w:t>
            </w:r>
            <w:r w:rsidRPr="000B6F4C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81859AD" w14:textId="77777777" w:rsidR="00990953" w:rsidRPr="000B6F4C" w:rsidRDefault="00990953" w:rsidP="00093C90">
      <w:pPr>
        <w:rPr>
          <w:color w:val="000000"/>
          <w:szCs w:val="22"/>
        </w:rPr>
      </w:pPr>
    </w:p>
    <w:p w14:paraId="09353DB5" w14:textId="77777777" w:rsidR="00093C90" w:rsidRPr="000B6F4C" w:rsidRDefault="00093C90" w:rsidP="00565E55">
      <w:pPr>
        <w:pStyle w:val="Entfernen"/>
        <w:rPr>
          <w:color w:val="000000"/>
          <w:szCs w:val="22"/>
        </w:rPr>
      </w:pPr>
      <w:r w:rsidRPr="000B6F4C">
        <w:rPr>
          <w:color w:val="000000"/>
          <w:szCs w:val="22"/>
        </w:rPr>
        <w:t>F.</w:t>
      </w:r>
      <w:r w:rsidR="000601B9" w:rsidRPr="000B6F4C">
        <w:rPr>
          <w:color w:val="000000"/>
          <w:szCs w:val="22"/>
        </w:rPr>
        <w:t xml:space="preserve"> </w:t>
      </w:r>
      <w:r w:rsidRPr="000B6F4C">
        <w:rPr>
          <w:color w:val="000000"/>
          <w:szCs w:val="22"/>
        </w:rPr>
        <w:t>d.</w:t>
      </w:r>
      <w:r w:rsidR="000601B9" w:rsidRPr="000B6F4C">
        <w:rPr>
          <w:color w:val="000000"/>
          <w:szCs w:val="22"/>
        </w:rPr>
        <w:t xml:space="preserve"> </w:t>
      </w:r>
      <w:r w:rsidRPr="000B6F4C">
        <w:rPr>
          <w:color w:val="000000"/>
          <w:szCs w:val="22"/>
        </w:rPr>
        <w:t>R</w:t>
      </w:r>
      <w:r w:rsidR="000601B9" w:rsidRPr="000B6F4C">
        <w:rPr>
          <w:color w:val="000000"/>
          <w:szCs w:val="22"/>
        </w:rPr>
        <w:t>.</w:t>
      </w:r>
    </w:p>
    <w:p w14:paraId="5A8D05E5" w14:textId="77777777" w:rsidR="00093C90" w:rsidRPr="000B6F4C" w:rsidRDefault="00093C90" w:rsidP="00565E55">
      <w:pPr>
        <w:pStyle w:val="Entfernen"/>
        <w:rPr>
          <w:color w:val="000000"/>
          <w:szCs w:val="22"/>
        </w:rPr>
      </w:pPr>
    </w:p>
    <w:p w14:paraId="6F28046B" w14:textId="77777777" w:rsidR="0042525D" w:rsidRPr="000B6F4C" w:rsidRDefault="0042525D" w:rsidP="00565E55">
      <w:pPr>
        <w:pStyle w:val="Entfernen"/>
        <w:rPr>
          <w:color w:val="000000"/>
          <w:szCs w:val="22"/>
        </w:rPr>
      </w:pPr>
    </w:p>
    <w:p w14:paraId="6D3E8217" w14:textId="77777777" w:rsidR="0042525D" w:rsidRPr="000B6F4C" w:rsidRDefault="0042525D" w:rsidP="00565E55">
      <w:pPr>
        <w:pStyle w:val="Entfernen"/>
        <w:rPr>
          <w:color w:val="000000"/>
          <w:szCs w:val="22"/>
        </w:rPr>
      </w:pPr>
    </w:p>
    <w:p w14:paraId="1211AB10" w14:textId="77777777" w:rsidR="0042525D" w:rsidRPr="000B6F4C" w:rsidRDefault="0042525D" w:rsidP="00565E55">
      <w:pPr>
        <w:pStyle w:val="Entfernen"/>
        <w:rPr>
          <w:color w:val="000000"/>
          <w:szCs w:val="22"/>
        </w:rPr>
      </w:pPr>
    </w:p>
    <w:p w14:paraId="4ADC3E48" w14:textId="77777777" w:rsidR="0042525D" w:rsidRPr="000B6F4C" w:rsidRDefault="0042525D" w:rsidP="00565E55">
      <w:pPr>
        <w:pStyle w:val="Entfernen"/>
        <w:rPr>
          <w:color w:val="000000"/>
          <w:szCs w:val="22"/>
        </w:rPr>
      </w:pPr>
    </w:p>
    <w:p w14:paraId="7E4E3635" w14:textId="77777777" w:rsidR="00093C90" w:rsidRPr="000B6F4C" w:rsidRDefault="00873711" w:rsidP="00565E55">
      <w:pPr>
        <w:pStyle w:val="Entfernen"/>
        <w:rPr>
          <w:color w:val="000000"/>
          <w:szCs w:val="22"/>
        </w:rPr>
      </w:pPr>
      <w:r w:rsidRPr="000B6F4C">
        <w:rPr>
          <w:color w:val="000000"/>
          <w:szCs w:val="22"/>
        </w:rPr>
        <w:t>Birgit Hielscher</w:t>
      </w:r>
    </w:p>
    <w:p w14:paraId="1982783B" w14:textId="77777777" w:rsidR="0010703B" w:rsidRPr="000B6F4C" w:rsidRDefault="00093C90" w:rsidP="005A137E">
      <w:pPr>
        <w:pStyle w:val="Entfernen"/>
        <w:rPr>
          <w:color w:val="000000"/>
          <w:szCs w:val="22"/>
        </w:rPr>
      </w:pPr>
      <w:r w:rsidRPr="000B6F4C">
        <w:rPr>
          <w:color w:val="000000"/>
          <w:szCs w:val="22"/>
        </w:rPr>
        <w:t>Ausschussassistentin</w:t>
      </w:r>
      <w:bookmarkEnd w:id="0"/>
    </w:p>
    <w:sectPr w:rsidR="0010703B" w:rsidRPr="000B6F4C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2B1A" w14:textId="77777777" w:rsidR="00003793" w:rsidRDefault="00003793" w:rsidP="00E86012">
      <w:r>
        <w:separator/>
      </w:r>
    </w:p>
  </w:endnote>
  <w:endnote w:type="continuationSeparator" w:id="0">
    <w:p w14:paraId="3C0FBBA6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0798D" w14:textId="77777777" w:rsidR="00003793" w:rsidRDefault="00003793" w:rsidP="00E86012">
      <w:r>
        <w:separator/>
      </w:r>
    </w:p>
  </w:footnote>
  <w:footnote w:type="continuationSeparator" w:id="0">
    <w:p w14:paraId="70F590DE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59507EB1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4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419E330" w14:textId="77777777" w:rsidTr="00880DE2">
      <w:tc>
        <w:tcPr>
          <w:tcW w:w="4605" w:type="dxa"/>
        </w:tcPr>
        <w:p w14:paraId="6409348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0305C5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A540392" w14:textId="77777777" w:rsidR="005230E1" w:rsidRPr="00950034" w:rsidRDefault="005230E1" w:rsidP="00B6405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20C37">
            <w:rPr>
              <w:b/>
              <w:sz w:val="44"/>
              <w:szCs w:val="44"/>
            </w:rPr>
            <w:t>457</w:t>
          </w:r>
        </w:p>
      </w:tc>
    </w:tr>
    <w:tr w:rsidR="005230E1" w:rsidRPr="00123A1B" w14:paraId="08F57BD6" w14:textId="77777777" w:rsidTr="00880DE2">
      <w:tc>
        <w:tcPr>
          <w:tcW w:w="4605" w:type="dxa"/>
        </w:tcPr>
        <w:p w14:paraId="602D7889" w14:textId="77777777" w:rsidR="005230E1" w:rsidRDefault="005230E1" w:rsidP="00880DE2"/>
      </w:tc>
      <w:tc>
        <w:tcPr>
          <w:tcW w:w="4605" w:type="dxa"/>
        </w:tcPr>
        <w:p w14:paraId="4B760047" w14:textId="77777777" w:rsidR="005230E1" w:rsidRPr="00A53FF8" w:rsidRDefault="00E36471" w:rsidP="00EF59E4">
          <w:pPr>
            <w:pStyle w:val="Datumsfeld"/>
          </w:pPr>
          <w:r>
            <w:t>20</w:t>
          </w:r>
          <w:r w:rsidR="00DD1592">
            <w:t>.</w:t>
          </w:r>
          <w:r w:rsidR="002F20AF">
            <w:t>0</w:t>
          </w:r>
          <w:r w:rsidR="00A67132">
            <w:t>9</w:t>
          </w:r>
          <w:r w:rsidR="00003793">
            <w:t>.201</w:t>
          </w:r>
          <w:r w:rsidR="00DD1592">
            <w:t>8</w:t>
          </w:r>
        </w:p>
      </w:tc>
    </w:tr>
  </w:tbl>
  <w:p w14:paraId="4C9C84A0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351"/>
    <w:multiLevelType w:val="hybridMultilevel"/>
    <w:tmpl w:val="15C44550"/>
    <w:lvl w:ilvl="0" w:tplc="E8E4360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D73"/>
    <w:multiLevelType w:val="hybridMultilevel"/>
    <w:tmpl w:val="016CD03E"/>
    <w:lvl w:ilvl="0" w:tplc="CA6C0D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A25"/>
    <w:multiLevelType w:val="hybridMultilevel"/>
    <w:tmpl w:val="06AE9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BD1"/>
    <w:multiLevelType w:val="hybridMultilevel"/>
    <w:tmpl w:val="DC50AB44"/>
    <w:lvl w:ilvl="0" w:tplc="4FEA56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3"/>
    <w:rsid w:val="00002E50"/>
    <w:rsid w:val="00003793"/>
    <w:rsid w:val="000115F1"/>
    <w:rsid w:val="0001207E"/>
    <w:rsid w:val="00020C37"/>
    <w:rsid w:val="000419DB"/>
    <w:rsid w:val="00054534"/>
    <w:rsid w:val="000601B9"/>
    <w:rsid w:val="00070BE1"/>
    <w:rsid w:val="00085AE1"/>
    <w:rsid w:val="00093B62"/>
    <w:rsid w:val="00093C90"/>
    <w:rsid w:val="000A09A9"/>
    <w:rsid w:val="000A46CE"/>
    <w:rsid w:val="000B27E3"/>
    <w:rsid w:val="000B6F4C"/>
    <w:rsid w:val="000C2436"/>
    <w:rsid w:val="000C28A8"/>
    <w:rsid w:val="000D389D"/>
    <w:rsid w:val="000D61DF"/>
    <w:rsid w:val="000E1DCF"/>
    <w:rsid w:val="000E7C36"/>
    <w:rsid w:val="00101966"/>
    <w:rsid w:val="00104F21"/>
    <w:rsid w:val="001060D1"/>
    <w:rsid w:val="0010703B"/>
    <w:rsid w:val="001203A3"/>
    <w:rsid w:val="001221E8"/>
    <w:rsid w:val="0013445C"/>
    <w:rsid w:val="0013757E"/>
    <w:rsid w:val="00144A77"/>
    <w:rsid w:val="00151D8E"/>
    <w:rsid w:val="001552C3"/>
    <w:rsid w:val="001778E1"/>
    <w:rsid w:val="0019638E"/>
    <w:rsid w:val="001A75BD"/>
    <w:rsid w:val="001B06B0"/>
    <w:rsid w:val="001D14E0"/>
    <w:rsid w:val="001E1FCB"/>
    <w:rsid w:val="001E563F"/>
    <w:rsid w:val="001F7047"/>
    <w:rsid w:val="001F7E4E"/>
    <w:rsid w:val="002461B5"/>
    <w:rsid w:val="00262B71"/>
    <w:rsid w:val="00266255"/>
    <w:rsid w:val="002818A9"/>
    <w:rsid w:val="00286237"/>
    <w:rsid w:val="0029177C"/>
    <w:rsid w:val="002949FC"/>
    <w:rsid w:val="002B7F60"/>
    <w:rsid w:val="002D2EDC"/>
    <w:rsid w:val="002D41F4"/>
    <w:rsid w:val="002E4126"/>
    <w:rsid w:val="002E64C5"/>
    <w:rsid w:val="002F20AF"/>
    <w:rsid w:val="003030DD"/>
    <w:rsid w:val="0031144F"/>
    <w:rsid w:val="00314630"/>
    <w:rsid w:val="00314FF6"/>
    <w:rsid w:val="00337966"/>
    <w:rsid w:val="00343254"/>
    <w:rsid w:val="003526CB"/>
    <w:rsid w:val="00357C9F"/>
    <w:rsid w:val="00366BD8"/>
    <w:rsid w:val="0037081B"/>
    <w:rsid w:val="00371FDF"/>
    <w:rsid w:val="00373382"/>
    <w:rsid w:val="003959FC"/>
    <w:rsid w:val="003A318B"/>
    <w:rsid w:val="003C1923"/>
    <w:rsid w:val="003C242F"/>
    <w:rsid w:val="003C2C01"/>
    <w:rsid w:val="003D0AFA"/>
    <w:rsid w:val="003D7B90"/>
    <w:rsid w:val="003E186E"/>
    <w:rsid w:val="003E38AF"/>
    <w:rsid w:val="003F407B"/>
    <w:rsid w:val="003F416D"/>
    <w:rsid w:val="004126F1"/>
    <w:rsid w:val="004167A4"/>
    <w:rsid w:val="0042525D"/>
    <w:rsid w:val="00425345"/>
    <w:rsid w:val="0043351F"/>
    <w:rsid w:val="004426FF"/>
    <w:rsid w:val="00456C74"/>
    <w:rsid w:val="00464441"/>
    <w:rsid w:val="004A78FC"/>
    <w:rsid w:val="004B070B"/>
    <w:rsid w:val="004B55E2"/>
    <w:rsid w:val="004C2AC2"/>
    <w:rsid w:val="004E0081"/>
    <w:rsid w:val="004E4EF3"/>
    <w:rsid w:val="004F02A0"/>
    <w:rsid w:val="004F77B1"/>
    <w:rsid w:val="00514012"/>
    <w:rsid w:val="005230E1"/>
    <w:rsid w:val="00524F87"/>
    <w:rsid w:val="00525AD5"/>
    <w:rsid w:val="00525CDA"/>
    <w:rsid w:val="005315CC"/>
    <w:rsid w:val="00534589"/>
    <w:rsid w:val="0053468C"/>
    <w:rsid w:val="00553E89"/>
    <w:rsid w:val="00565E55"/>
    <w:rsid w:val="00583F73"/>
    <w:rsid w:val="005904D8"/>
    <w:rsid w:val="005A137E"/>
    <w:rsid w:val="005A2470"/>
    <w:rsid w:val="005B5C61"/>
    <w:rsid w:val="005B7251"/>
    <w:rsid w:val="005B7A5D"/>
    <w:rsid w:val="005D2801"/>
    <w:rsid w:val="005D6F06"/>
    <w:rsid w:val="00614E2C"/>
    <w:rsid w:val="006442B2"/>
    <w:rsid w:val="00645525"/>
    <w:rsid w:val="00672E55"/>
    <w:rsid w:val="00680693"/>
    <w:rsid w:val="0068186A"/>
    <w:rsid w:val="006868DE"/>
    <w:rsid w:val="006903CC"/>
    <w:rsid w:val="00697868"/>
    <w:rsid w:val="00697B7F"/>
    <w:rsid w:val="006A6846"/>
    <w:rsid w:val="006B11AD"/>
    <w:rsid w:val="006D1C0B"/>
    <w:rsid w:val="006D647E"/>
    <w:rsid w:val="006E5258"/>
    <w:rsid w:val="00707DBD"/>
    <w:rsid w:val="00713854"/>
    <w:rsid w:val="00723F01"/>
    <w:rsid w:val="00740D16"/>
    <w:rsid w:val="007421A5"/>
    <w:rsid w:val="007640B0"/>
    <w:rsid w:val="007707C4"/>
    <w:rsid w:val="007768E8"/>
    <w:rsid w:val="007B0CC5"/>
    <w:rsid w:val="007B18F9"/>
    <w:rsid w:val="007E5D13"/>
    <w:rsid w:val="008115E0"/>
    <w:rsid w:val="00811BC5"/>
    <w:rsid w:val="00820FA3"/>
    <w:rsid w:val="00830D83"/>
    <w:rsid w:val="00837E6D"/>
    <w:rsid w:val="008522BB"/>
    <w:rsid w:val="0085723A"/>
    <w:rsid w:val="008635BB"/>
    <w:rsid w:val="008660D1"/>
    <w:rsid w:val="00866A6E"/>
    <w:rsid w:val="00873711"/>
    <w:rsid w:val="00877B39"/>
    <w:rsid w:val="00880DE2"/>
    <w:rsid w:val="008A0DA8"/>
    <w:rsid w:val="008A5087"/>
    <w:rsid w:val="008B7F88"/>
    <w:rsid w:val="008C2BCE"/>
    <w:rsid w:val="008C6B04"/>
    <w:rsid w:val="008D39E7"/>
    <w:rsid w:val="008D7DD0"/>
    <w:rsid w:val="008E19B3"/>
    <w:rsid w:val="008E41CD"/>
    <w:rsid w:val="008E4F70"/>
    <w:rsid w:val="008E6617"/>
    <w:rsid w:val="0090253E"/>
    <w:rsid w:val="009233CE"/>
    <w:rsid w:val="00932C26"/>
    <w:rsid w:val="0095358A"/>
    <w:rsid w:val="009673F5"/>
    <w:rsid w:val="00986E60"/>
    <w:rsid w:val="00990953"/>
    <w:rsid w:val="009B236A"/>
    <w:rsid w:val="009E1A2D"/>
    <w:rsid w:val="009E6C83"/>
    <w:rsid w:val="009E7D34"/>
    <w:rsid w:val="009F0C12"/>
    <w:rsid w:val="009F28BC"/>
    <w:rsid w:val="00A01440"/>
    <w:rsid w:val="00A0373D"/>
    <w:rsid w:val="00A04BD6"/>
    <w:rsid w:val="00A3462B"/>
    <w:rsid w:val="00A45E64"/>
    <w:rsid w:val="00A463DD"/>
    <w:rsid w:val="00A52B6C"/>
    <w:rsid w:val="00A53FF8"/>
    <w:rsid w:val="00A55F27"/>
    <w:rsid w:val="00A6004F"/>
    <w:rsid w:val="00A648BE"/>
    <w:rsid w:val="00A66488"/>
    <w:rsid w:val="00A67132"/>
    <w:rsid w:val="00A75C5D"/>
    <w:rsid w:val="00A86F63"/>
    <w:rsid w:val="00AA426F"/>
    <w:rsid w:val="00AC2E66"/>
    <w:rsid w:val="00AC3ADB"/>
    <w:rsid w:val="00AD1A85"/>
    <w:rsid w:val="00AE2B19"/>
    <w:rsid w:val="00B01726"/>
    <w:rsid w:val="00B13240"/>
    <w:rsid w:val="00B22585"/>
    <w:rsid w:val="00B25887"/>
    <w:rsid w:val="00B27528"/>
    <w:rsid w:val="00B27F1D"/>
    <w:rsid w:val="00B62503"/>
    <w:rsid w:val="00B64059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37984"/>
    <w:rsid w:val="00C41BC2"/>
    <w:rsid w:val="00C45CEF"/>
    <w:rsid w:val="00C534B9"/>
    <w:rsid w:val="00C65600"/>
    <w:rsid w:val="00C70831"/>
    <w:rsid w:val="00C7357F"/>
    <w:rsid w:val="00C75DF3"/>
    <w:rsid w:val="00C8520A"/>
    <w:rsid w:val="00C86528"/>
    <w:rsid w:val="00CA7C90"/>
    <w:rsid w:val="00CE262E"/>
    <w:rsid w:val="00CF55A0"/>
    <w:rsid w:val="00D02488"/>
    <w:rsid w:val="00D2358F"/>
    <w:rsid w:val="00D81D4B"/>
    <w:rsid w:val="00D81DC6"/>
    <w:rsid w:val="00DA39BC"/>
    <w:rsid w:val="00DC4F69"/>
    <w:rsid w:val="00DD0C00"/>
    <w:rsid w:val="00DD1592"/>
    <w:rsid w:val="00DD2167"/>
    <w:rsid w:val="00DE2BD8"/>
    <w:rsid w:val="00E1542D"/>
    <w:rsid w:val="00E201D9"/>
    <w:rsid w:val="00E20BF7"/>
    <w:rsid w:val="00E264F3"/>
    <w:rsid w:val="00E36471"/>
    <w:rsid w:val="00E36529"/>
    <w:rsid w:val="00E41118"/>
    <w:rsid w:val="00E467DD"/>
    <w:rsid w:val="00E51A98"/>
    <w:rsid w:val="00E5384B"/>
    <w:rsid w:val="00E65BFE"/>
    <w:rsid w:val="00E65D10"/>
    <w:rsid w:val="00E67664"/>
    <w:rsid w:val="00E86012"/>
    <w:rsid w:val="00E9281A"/>
    <w:rsid w:val="00EC1B78"/>
    <w:rsid w:val="00ED0DB7"/>
    <w:rsid w:val="00EE77AF"/>
    <w:rsid w:val="00EF0EEE"/>
    <w:rsid w:val="00EF59E4"/>
    <w:rsid w:val="00F32288"/>
    <w:rsid w:val="00F579EB"/>
    <w:rsid w:val="00F62AF2"/>
    <w:rsid w:val="00F73ACF"/>
    <w:rsid w:val="00F74B13"/>
    <w:rsid w:val="00F825AA"/>
    <w:rsid w:val="00F9462A"/>
    <w:rsid w:val="00FA2ED4"/>
    <w:rsid w:val="00FB4381"/>
    <w:rsid w:val="00FC2D4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D69F63A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rsid w:val="00DD2167"/>
    <w:pPr>
      <w:ind w:left="720"/>
      <w:contextualSpacing/>
    </w:pPr>
  </w:style>
  <w:style w:type="paragraph" w:customStyle="1" w:styleId="Flietext">
    <w:name w:val="Fließtext"/>
    <w:basedOn w:val="Standard"/>
    <w:uiPriority w:val="13"/>
    <w:qFormat/>
    <w:rsid w:val="001E1F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EF59E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F59E4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130</Words>
  <Characters>893</Characters>
  <Application>Microsoft Office Word</Application>
  <DocSecurity>0</DocSecurity>
  <PresentationFormat/>
  <Lines>81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2018-09-20T14:40:00Z</cp:lastPrinted>
  <dcterms:created xsi:type="dcterms:W3CDTF">2018-09-20T14:42:00Z</dcterms:created>
  <dcterms:modified xsi:type="dcterms:W3CDTF">2018-09-20T14:42:00Z</dcterms:modified>
  <cp:category/>
  <cp:contentStatus/>
  <dc:language/>
  <cp:version/>
</cp:coreProperties>
</file>