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5B76B" w14:textId="77777777" w:rsidR="00553E89" w:rsidRPr="00245E03" w:rsidRDefault="00553E89" w:rsidP="003C242F">
      <w:pPr>
        <w:rPr>
          <w:color w:val="000000"/>
        </w:rPr>
      </w:pPr>
      <w:bookmarkStart w:id="0" w:name="_GoBack"/>
    </w:p>
    <w:p w14:paraId="404A7BFB" w14:textId="77777777" w:rsidR="001439C0" w:rsidRPr="00245E03" w:rsidRDefault="001439C0" w:rsidP="00BF2877">
      <w:pPr>
        <w:pStyle w:val="Ausschuss"/>
        <w:tabs>
          <w:tab w:val="left" w:pos="4536"/>
        </w:tabs>
        <w:rPr>
          <w:color w:val="000000"/>
        </w:rPr>
      </w:pPr>
      <w:r w:rsidRPr="00245E03">
        <w:rPr>
          <w:color w:val="000000"/>
        </w:rPr>
        <w:t>Ausschuss für Schule und Bildung</w:t>
      </w:r>
    </w:p>
    <w:p w14:paraId="04832C9F" w14:textId="77777777" w:rsidR="001439C0" w:rsidRPr="00245E03" w:rsidRDefault="001439C0" w:rsidP="00BF2877">
      <w:pPr>
        <w:pStyle w:val="Entfernen"/>
        <w:tabs>
          <w:tab w:val="left" w:pos="4536"/>
        </w:tabs>
        <w:rPr>
          <w:b/>
          <w:color w:val="000000"/>
          <w:szCs w:val="22"/>
        </w:rPr>
      </w:pPr>
      <w:r w:rsidRPr="00245E03">
        <w:rPr>
          <w:b/>
          <w:color w:val="000000"/>
          <w:szCs w:val="22"/>
        </w:rPr>
        <w:t>Kirstin Korte MdL</w:t>
      </w:r>
    </w:p>
    <w:p w14:paraId="37537A79" w14:textId="77777777" w:rsidR="001439C0" w:rsidRPr="00245E03" w:rsidRDefault="001439C0" w:rsidP="001439C0">
      <w:pPr>
        <w:pStyle w:val="Entfernen"/>
        <w:rPr>
          <w:rFonts w:cs="Arial"/>
          <w:bCs/>
          <w:color w:val="000000"/>
          <w:szCs w:val="22"/>
        </w:rPr>
      </w:pPr>
    </w:p>
    <w:p w14:paraId="188E3BF7" w14:textId="77777777" w:rsidR="0093463A" w:rsidRPr="00245E03" w:rsidRDefault="0093463A" w:rsidP="001439C0">
      <w:pPr>
        <w:pStyle w:val="Entfernen"/>
        <w:rPr>
          <w:rFonts w:cs="Arial"/>
          <w:bCs/>
          <w:color w:val="000000"/>
          <w:szCs w:val="22"/>
        </w:rPr>
      </w:pPr>
      <w:r w:rsidRPr="00245E03">
        <w:rPr>
          <w:rFonts w:cs="Arial"/>
          <w:bCs/>
          <w:color w:val="000000"/>
          <w:szCs w:val="22"/>
        </w:rPr>
        <w:t>Ausschuss für Heimat, Kommunales, Bauen und Wohnen</w:t>
      </w:r>
    </w:p>
    <w:p w14:paraId="239F3B90" w14:textId="77777777" w:rsidR="0093463A" w:rsidRPr="00245E03" w:rsidRDefault="0093463A" w:rsidP="001439C0">
      <w:pPr>
        <w:pStyle w:val="Entfernen"/>
        <w:rPr>
          <w:rFonts w:cs="Arial"/>
          <w:b/>
          <w:bCs/>
          <w:color w:val="000000"/>
          <w:szCs w:val="22"/>
        </w:rPr>
      </w:pPr>
      <w:r w:rsidRPr="00245E03">
        <w:rPr>
          <w:rFonts w:cs="Arial"/>
          <w:b/>
          <w:bCs/>
          <w:color w:val="000000"/>
          <w:szCs w:val="22"/>
        </w:rPr>
        <w:t>Stefan Kämmerling MdL</w:t>
      </w:r>
    </w:p>
    <w:p w14:paraId="2EBCCC12" w14:textId="77777777" w:rsidR="001439C0" w:rsidRPr="00245E03" w:rsidRDefault="001439C0" w:rsidP="001439C0">
      <w:pPr>
        <w:rPr>
          <w:rFonts w:cs="Arial"/>
          <w:bCs/>
          <w:color w:val="000000"/>
          <w:szCs w:val="22"/>
        </w:rPr>
      </w:pPr>
    </w:p>
    <w:p w14:paraId="1BED9054" w14:textId="77777777" w:rsidR="00A0642E" w:rsidRPr="00245E03" w:rsidRDefault="00A0642E" w:rsidP="001439C0">
      <w:pPr>
        <w:rPr>
          <w:rFonts w:cs="Arial"/>
          <w:bCs/>
          <w:color w:val="000000"/>
          <w:szCs w:val="22"/>
        </w:rPr>
      </w:pPr>
    </w:p>
    <w:p w14:paraId="03C6AC6D" w14:textId="77777777" w:rsidR="001439C0" w:rsidRPr="00245E03" w:rsidRDefault="001439C0" w:rsidP="001439C0">
      <w:pPr>
        <w:pStyle w:val="Entfernen"/>
        <w:rPr>
          <w:b/>
          <w:color w:val="000000"/>
          <w:sz w:val="40"/>
          <w:szCs w:val="40"/>
        </w:rPr>
      </w:pPr>
      <w:r w:rsidRPr="00245E03">
        <w:rPr>
          <w:b/>
          <w:color w:val="000000"/>
          <w:sz w:val="40"/>
          <w:szCs w:val="40"/>
        </w:rPr>
        <w:t>Einladung</w:t>
      </w:r>
    </w:p>
    <w:p w14:paraId="77D19721" w14:textId="77777777" w:rsidR="001439C0" w:rsidRPr="00245E03" w:rsidRDefault="001439C0" w:rsidP="001439C0">
      <w:pPr>
        <w:rPr>
          <w:color w:val="000000"/>
          <w:szCs w:val="22"/>
        </w:rPr>
      </w:pPr>
    </w:p>
    <w:p w14:paraId="3E9FBC68" w14:textId="77777777" w:rsidR="0093463A" w:rsidRPr="00245E03" w:rsidRDefault="0093463A" w:rsidP="001439C0">
      <w:pPr>
        <w:rPr>
          <w:color w:val="000000"/>
          <w:szCs w:val="22"/>
        </w:rPr>
      </w:pPr>
    </w:p>
    <w:p w14:paraId="110BBF85" w14:textId="77777777" w:rsidR="001439C0" w:rsidRPr="00245E03" w:rsidRDefault="00AC67F3" w:rsidP="001439C0">
      <w:pPr>
        <w:rPr>
          <w:color w:val="000000"/>
          <w:szCs w:val="22"/>
        </w:rPr>
      </w:pPr>
      <w:r w:rsidRPr="00245E03">
        <w:rPr>
          <w:color w:val="000000"/>
          <w:szCs w:val="22"/>
        </w:rPr>
        <w:t>1</w:t>
      </w:r>
      <w:r w:rsidR="00DC4D58" w:rsidRPr="00245E03">
        <w:rPr>
          <w:color w:val="000000"/>
          <w:szCs w:val="22"/>
        </w:rPr>
        <w:t>8</w:t>
      </w:r>
      <w:r w:rsidR="00997B49" w:rsidRPr="00245E03">
        <w:rPr>
          <w:color w:val="000000"/>
          <w:szCs w:val="22"/>
        </w:rPr>
        <w:t>. </w:t>
      </w:r>
      <w:r w:rsidR="001439C0" w:rsidRPr="00245E03">
        <w:rPr>
          <w:color w:val="000000"/>
          <w:szCs w:val="22"/>
        </w:rPr>
        <w:t>Sitzung (öffentlich)</w:t>
      </w:r>
    </w:p>
    <w:p w14:paraId="0ABF0DB6" w14:textId="77777777" w:rsidR="001439C0" w:rsidRPr="00245E03" w:rsidRDefault="001439C0" w:rsidP="001439C0">
      <w:pPr>
        <w:rPr>
          <w:color w:val="000000"/>
          <w:szCs w:val="22"/>
        </w:rPr>
      </w:pPr>
      <w:r w:rsidRPr="00245E03">
        <w:rPr>
          <w:color w:val="000000"/>
          <w:szCs w:val="22"/>
        </w:rPr>
        <w:t>des Ausschusses für Schule und Bildung</w:t>
      </w:r>
    </w:p>
    <w:p w14:paraId="5E7DC207" w14:textId="77777777" w:rsidR="0093463A" w:rsidRPr="00245E03" w:rsidRDefault="002E63F4" w:rsidP="001439C0">
      <w:pPr>
        <w:rPr>
          <w:color w:val="000000"/>
          <w:szCs w:val="22"/>
        </w:rPr>
      </w:pPr>
      <w:r w:rsidRPr="00245E03">
        <w:rPr>
          <w:color w:val="000000"/>
          <w:szCs w:val="22"/>
        </w:rPr>
        <w:t>24. </w:t>
      </w:r>
      <w:r w:rsidR="0093463A" w:rsidRPr="00245E03">
        <w:rPr>
          <w:color w:val="000000"/>
          <w:szCs w:val="22"/>
        </w:rPr>
        <w:t>Sitzung (öffentlich)</w:t>
      </w:r>
    </w:p>
    <w:p w14:paraId="19896841" w14:textId="77777777" w:rsidR="0093463A" w:rsidRPr="00245E03" w:rsidRDefault="0093463A" w:rsidP="001439C0">
      <w:pPr>
        <w:rPr>
          <w:color w:val="000000"/>
          <w:szCs w:val="22"/>
        </w:rPr>
      </w:pPr>
      <w:r w:rsidRPr="00245E03">
        <w:rPr>
          <w:color w:val="000000"/>
          <w:szCs w:val="22"/>
        </w:rPr>
        <w:t>des Ausschusses für Heimat, Kommunales, Bauen und Wohnen</w:t>
      </w:r>
    </w:p>
    <w:p w14:paraId="477133B2" w14:textId="77777777" w:rsidR="001439C0" w:rsidRPr="00245E03" w:rsidRDefault="001439C0" w:rsidP="001439C0">
      <w:pPr>
        <w:rPr>
          <w:b/>
          <w:color w:val="000000"/>
          <w:szCs w:val="22"/>
          <w:u w:val="single"/>
        </w:rPr>
      </w:pPr>
      <w:r w:rsidRPr="00245E03">
        <w:rPr>
          <w:b/>
          <w:color w:val="000000"/>
          <w:szCs w:val="22"/>
          <w:u w:val="single"/>
        </w:rPr>
        <w:t xml:space="preserve">am Mittwoch, dem </w:t>
      </w:r>
      <w:r w:rsidR="00DC4D58" w:rsidRPr="00245E03">
        <w:rPr>
          <w:b/>
          <w:color w:val="000000"/>
          <w:szCs w:val="22"/>
          <w:u w:val="single"/>
        </w:rPr>
        <w:t>2</w:t>
      </w:r>
      <w:r w:rsidR="00AC67F3" w:rsidRPr="00245E03">
        <w:rPr>
          <w:b/>
          <w:color w:val="000000"/>
          <w:szCs w:val="22"/>
          <w:u w:val="single"/>
        </w:rPr>
        <w:t>. </w:t>
      </w:r>
      <w:r w:rsidR="00DC4D58" w:rsidRPr="00245E03">
        <w:rPr>
          <w:b/>
          <w:color w:val="000000"/>
          <w:szCs w:val="22"/>
          <w:u w:val="single"/>
        </w:rPr>
        <w:t>Mai</w:t>
      </w:r>
      <w:r w:rsidR="00AC67F3" w:rsidRPr="00245E03">
        <w:rPr>
          <w:b/>
          <w:color w:val="000000"/>
          <w:szCs w:val="22"/>
          <w:u w:val="single"/>
        </w:rPr>
        <w:t> 2018</w:t>
      </w:r>
      <w:r w:rsidRPr="00245E03">
        <w:rPr>
          <w:b/>
          <w:color w:val="000000"/>
          <w:szCs w:val="22"/>
          <w:u w:val="single"/>
        </w:rPr>
        <w:t>,</w:t>
      </w:r>
    </w:p>
    <w:p w14:paraId="5CD90256" w14:textId="77777777" w:rsidR="001439C0" w:rsidRPr="00245E03" w:rsidRDefault="001439C0" w:rsidP="001439C0">
      <w:pPr>
        <w:rPr>
          <w:b/>
          <w:color w:val="000000"/>
          <w:szCs w:val="22"/>
          <w:u w:val="single"/>
        </w:rPr>
      </w:pPr>
      <w:r w:rsidRPr="00245E03">
        <w:rPr>
          <w:b/>
          <w:color w:val="000000"/>
          <w:szCs w:val="22"/>
          <w:u w:val="single"/>
        </w:rPr>
        <w:t>1</w:t>
      </w:r>
      <w:r w:rsidR="00564A9C" w:rsidRPr="00245E03">
        <w:rPr>
          <w:b/>
          <w:color w:val="000000"/>
          <w:szCs w:val="22"/>
          <w:u w:val="single"/>
        </w:rPr>
        <w:t>0</w:t>
      </w:r>
      <w:r w:rsidRPr="00245E03">
        <w:rPr>
          <w:b/>
          <w:color w:val="000000"/>
          <w:szCs w:val="22"/>
          <w:u w:val="single"/>
        </w:rPr>
        <w:t>.00</w:t>
      </w:r>
      <w:r w:rsidR="00AC67F3" w:rsidRPr="00245E03">
        <w:rPr>
          <w:b/>
          <w:color w:val="000000"/>
          <w:szCs w:val="22"/>
          <w:u w:val="single"/>
        </w:rPr>
        <w:t xml:space="preserve"> bis 1</w:t>
      </w:r>
      <w:r w:rsidR="00DC4D58" w:rsidRPr="00245E03">
        <w:rPr>
          <w:b/>
          <w:color w:val="000000"/>
          <w:szCs w:val="22"/>
          <w:u w:val="single"/>
        </w:rPr>
        <w:t>3</w:t>
      </w:r>
      <w:r w:rsidR="00AC67F3" w:rsidRPr="00245E03">
        <w:rPr>
          <w:b/>
          <w:color w:val="000000"/>
          <w:szCs w:val="22"/>
          <w:u w:val="single"/>
        </w:rPr>
        <w:t>.00</w:t>
      </w:r>
      <w:r w:rsidRPr="00245E03">
        <w:rPr>
          <w:b/>
          <w:color w:val="000000"/>
          <w:szCs w:val="22"/>
          <w:u w:val="single"/>
        </w:rPr>
        <w:t> Uhr</w:t>
      </w:r>
      <w:r w:rsidR="00DC4D58" w:rsidRPr="00245E03">
        <w:rPr>
          <w:b/>
          <w:color w:val="000000"/>
          <w:szCs w:val="22"/>
          <w:u w:val="single"/>
        </w:rPr>
        <w:t xml:space="preserve"> (Anhörungsteil I)</w:t>
      </w:r>
      <w:r w:rsidRPr="00245E03">
        <w:rPr>
          <w:b/>
          <w:color w:val="000000"/>
          <w:szCs w:val="22"/>
          <w:u w:val="single"/>
        </w:rPr>
        <w:t xml:space="preserve">, </w:t>
      </w:r>
      <w:r w:rsidR="00DC4D58" w:rsidRPr="00245E03">
        <w:rPr>
          <w:b/>
          <w:color w:val="000000"/>
          <w:szCs w:val="22"/>
          <w:u w:val="single"/>
        </w:rPr>
        <w:t>Plenarsaal</w:t>
      </w:r>
      <w:r w:rsidRPr="00245E03">
        <w:rPr>
          <w:b/>
          <w:color w:val="000000"/>
          <w:szCs w:val="22"/>
          <w:u w:val="single"/>
        </w:rPr>
        <w:t xml:space="preserve">   </w:t>
      </w:r>
    </w:p>
    <w:p w14:paraId="0C3B92CF" w14:textId="77777777" w:rsidR="001439C0" w:rsidRPr="00245E03" w:rsidRDefault="001439C0" w:rsidP="001439C0">
      <w:pPr>
        <w:rPr>
          <w:color w:val="000000"/>
          <w:szCs w:val="22"/>
        </w:rPr>
      </w:pPr>
    </w:p>
    <w:p w14:paraId="647BC273" w14:textId="77777777" w:rsidR="007A7C26" w:rsidRPr="00245E03" w:rsidRDefault="001439C0" w:rsidP="001439C0">
      <w:pPr>
        <w:rPr>
          <w:color w:val="000000"/>
          <w:szCs w:val="22"/>
        </w:rPr>
      </w:pPr>
      <w:r w:rsidRPr="00245E03">
        <w:rPr>
          <w:color w:val="000000"/>
          <w:szCs w:val="22"/>
        </w:rPr>
        <w:t>Landtag Nordrhein-Westfalen</w:t>
      </w:r>
    </w:p>
    <w:p w14:paraId="7ADF98E7" w14:textId="77777777" w:rsidR="007A7C26" w:rsidRPr="00245E03" w:rsidRDefault="001439C0" w:rsidP="001439C0">
      <w:pPr>
        <w:rPr>
          <w:color w:val="000000"/>
          <w:szCs w:val="22"/>
        </w:rPr>
      </w:pPr>
      <w:r w:rsidRPr="00245E03">
        <w:rPr>
          <w:color w:val="000000"/>
          <w:szCs w:val="22"/>
        </w:rPr>
        <w:t>Platz des Landtags 1</w:t>
      </w:r>
    </w:p>
    <w:p w14:paraId="6EF9E208" w14:textId="77777777" w:rsidR="001439C0" w:rsidRPr="00245E03" w:rsidRDefault="001439C0" w:rsidP="001439C0">
      <w:pPr>
        <w:rPr>
          <w:color w:val="000000"/>
          <w:szCs w:val="22"/>
        </w:rPr>
      </w:pPr>
      <w:r w:rsidRPr="00245E03">
        <w:rPr>
          <w:color w:val="000000"/>
          <w:szCs w:val="22"/>
        </w:rPr>
        <w:t>40221 Düsseldorf</w:t>
      </w:r>
    </w:p>
    <w:p w14:paraId="03614086" w14:textId="77777777" w:rsidR="001439C0" w:rsidRPr="00245E03" w:rsidRDefault="001439C0" w:rsidP="001439C0">
      <w:pPr>
        <w:rPr>
          <w:color w:val="000000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67F3" w:rsidRPr="00245E03" w14:paraId="08D9261A" w14:textId="77777777" w:rsidTr="00061751">
        <w:tc>
          <w:tcPr>
            <w:tcW w:w="9062" w:type="dxa"/>
          </w:tcPr>
          <w:p w14:paraId="44F512A5" w14:textId="77777777" w:rsidR="00AC67F3" w:rsidRPr="00245E03" w:rsidRDefault="00AC67F3" w:rsidP="0093463A">
            <w:pPr>
              <w:jc w:val="both"/>
              <w:rPr>
                <w:i/>
                <w:color w:val="000000"/>
                <w:szCs w:val="22"/>
              </w:rPr>
            </w:pPr>
            <w:r w:rsidRPr="00245E03">
              <w:rPr>
                <w:i/>
                <w:color w:val="000000"/>
                <w:szCs w:val="22"/>
              </w:rPr>
              <w:t xml:space="preserve">Die Einladung geht nachrichtlich an die Mitglieder des </w:t>
            </w:r>
            <w:r w:rsidR="00DC4D58" w:rsidRPr="00245E03">
              <w:rPr>
                <w:i/>
                <w:color w:val="000000"/>
                <w:szCs w:val="22"/>
              </w:rPr>
              <w:t>Wissenschaftsausschusses sowie des Haushalts- und Finanzausschusses.</w:t>
            </w:r>
          </w:p>
        </w:tc>
      </w:tr>
    </w:tbl>
    <w:p w14:paraId="0D9764FA" w14:textId="77777777" w:rsidR="00AC67F3" w:rsidRPr="00245E03" w:rsidRDefault="00AC67F3" w:rsidP="00AC67F3">
      <w:pPr>
        <w:pStyle w:val="Entfernen"/>
        <w:rPr>
          <w:color w:val="000000"/>
        </w:rPr>
      </w:pPr>
    </w:p>
    <w:p w14:paraId="040980C6" w14:textId="77777777" w:rsidR="00AC67F3" w:rsidRPr="00245E03" w:rsidRDefault="00AC67F3" w:rsidP="00AC67F3">
      <w:pPr>
        <w:pStyle w:val="Entfernen"/>
        <w:jc w:val="both"/>
        <w:rPr>
          <w:color w:val="000000"/>
          <w:szCs w:val="22"/>
        </w:rPr>
      </w:pPr>
      <w:r w:rsidRPr="00245E03">
        <w:rPr>
          <w:color w:val="000000"/>
          <w:szCs w:val="22"/>
        </w:rPr>
        <w:t>Gemäß § 53 Absatz 1 der Geschäftsordnung des Landtags berufe</w:t>
      </w:r>
      <w:r w:rsidR="00250BFA" w:rsidRPr="00245E03">
        <w:rPr>
          <w:color w:val="000000"/>
          <w:szCs w:val="22"/>
        </w:rPr>
        <w:t>n</w:t>
      </w:r>
      <w:r w:rsidR="00A70F3E" w:rsidRPr="00245E03">
        <w:rPr>
          <w:color w:val="000000"/>
          <w:szCs w:val="22"/>
        </w:rPr>
        <w:t xml:space="preserve"> </w:t>
      </w:r>
      <w:r w:rsidR="00250BFA" w:rsidRPr="00245E03">
        <w:rPr>
          <w:color w:val="000000"/>
          <w:szCs w:val="22"/>
        </w:rPr>
        <w:t>wir</w:t>
      </w:r>
      <w:r w:rsidR="00A70F3E" w:rsidRPr="00245E03">
        <w:rPr>
          <w:color w:val="000000"/>
          <w:szCs w:val="22"/>
        </w:rPr>
        <w:t xml:space="preserve"> d</w:t>
      </w:r>
      <w:r w:rsidR="00250BFA" w:rsidRPr="00245E03">
        <w:rPr>
          <w:color w:val="000000"/>
          <w:szCs w:val="22"/>
        </w:rPr>
        <w:t>ie</w:t>
      </w:r>
      <w:r w:rsidR="00A70F3E" w:rsidRPr="00245E03">
        <w:rPr>
          <w:color w:val="000000"/>
          <w:szCs w:val="22"/>
        </w:rPr>
        <w:t xml:space="preserve"> </w:t>
      </w:r>
      <w:r w:rsidRPr="00245E03">
        <w:rPr>
          <w:color w:val="000000"/>
          <w:szCs w:val="22"/>
        </w:rPr>
        <w:t>Aussch</w:t>
      </w:r>
      <w:r w:rsidR="00250BFA" w:rsidRPr="00245E03">
        <w:rPr>
          <w:color w:val="000000"/>
          <w:szCs w:val="22"/>
        </w:rPr>
        <w:t>üsse</w:t>
      </w:r>
      <w:r w:rsidRPr="00245E03">
        <w:rPr>
          <w:color w:val="000000"/>
          <w:szCs w:val="22"/>
        </w:rPr>
        <w:t xml:space="preserve"> ein und setze</w:t>
      </w:r>
      <w:r w:rsidR="00250BFA" w:rsidRPr="00245E03">
        <w:rPr>
          <w:color w:val="000000"/>
          <w:szCs w:val="22"/>
        </w:rPr>
        <w:t>n</w:t>
      </w:r>
      <w:r w:rsidRPr="00245E03">
        <w:rPr>
          <w:color w:val="000000"/>
          <w:szCs w:val="22"/>
        </w:rPr>
        <w:t xml:space="preserve"> folgende Tagesordnung fest:</w:t>
      </w:r>
    </w:p>
    <w:p w14:paraId="7B9DD703" w14:textId="77777777" w:rsidR="00AC67F3" w:rsidRPr="00245E03" w:rsidRDefault="00AC67F3" w:rsidP="00AC67F3">
      <w:pPr>
        <w:pStyle w:val="Entfernen"/>
        <w:jc w:val="both"/>
        <w:rPr>
          <w:color w:val="000000"/>
          <w:szCs w:val="22"/>
        </w:rPr>
      </w:pPr>
    </w:p>
    <w:p w14:paraId="714E78EF" w14:textId="77777777" w:rsidR="00AC67F3" w:rsidRPr="00245E03" w:rsidRDefault="00AC67F3" w:rsidP="00AC67F3">
      <w:pPr>
        <w:rPr>
          <w:b/>
          <w:color w:val="000000"/>
          <w:szCs w:val="22"/>
          <w:u w:val="single"/>
        </w:rPr>
      </w:pPr>
      <w:r w:rsidRPr="00245E03">
        <w:rPr>
          <w:b/>
          <w:color w:val="000000"/>
          <w:szCs w:val="22"/>
          <w:u w:val="single"/>
        </w:rPr>
        <w:t>Tagesordnung</w:t>
      </w:r>
    </w:p>
    <w:p w14:paraId="6A8269EC" w14:textId="77777777" w:rsidR="00AC67F3" w:rsidRPr="00245E03" w:rsidRDefault="00AC67F3" w:rsidP="00AC67F3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C67F3" w:rsidRPr="00245E03" w14:paraId="775CCF35" w14:textId="77777777" w:rsidTr="00061751">
        <w:tc>
          <w:tcPr>
            <w:tcW w:w="9072" w:type="dxa"/>
          </w:tcPr>
          <w:p w14:paraId="282681BD" w14:textId="77777777" w:rsidR="00AC67F3" w:rsidRPr="00245E03" w:rsidRDefault="00DC4D58" w:rsidP="00061751">
            <w:pPr>
              <w:pStyle w:val="TopThema"/>
              <w:jc w:val="both"/>
              <w:rPr>
                <w:color w:val="000000"/>
              </w:rPr>
            </w:pPr>
            <w:r w:rsidRPr="00245E03">
              <w:rPr>
                <w:color w:val="000000"/>
              </w:rPr>
              <w:t>Gesetz zur Neuregelung der Dauer der Bildungsgänge im Gymnasium (13. Schulrechtsänderungsgesetz)</w:t>
            </w:r>
          </w:p>
          <w:p w14:paraId="684C04ED" w14:textId="77777777" w:rsidR="00AC67F3" w:rsidRPr="00245E03" w:rsidRDefault="00AC67F3" w:rsidP="00061751">
            <w:pPr>
              <w:rPr>
                <w:color w:val="000000"/>
              </w:rPr>
            </w:pPr>
          </w:p>
          <w:p w14:paraId="4765ED10" w14:textId="77777777" w:rsidR="00AC67F3" w:rsidRPr="00245E03" w:rsidRDefault="00AC67F3" w:rsidP="00061751">
            <w:pPr>
              <w:rPr>
                <w:color w:val="000000"/>
              </w:rPr>
            </w:pPr>
            <w:r w:rsidRPr="00245E03">
              <w:rPr>
                <w:color w:val="000000"/>
              </w:rPr>
              <w:tab/>
            </w:r>
            <w:r w:rsidR="00DC4D58" w:rsidRPr="00245E03">
              <w:rPr>
                <w:color w:val="000000"/>
              </w:rPr>
              <w:t>Gesetzentwurf der Landesregierung</w:t>
            </w:r>
          </w:p>
          <w:p w14:paraId="2C44470B" w14:textId="77777777" w:rsidR="00AC67F3" w:rsidRPr="00245E03" w:rsidRDefault="00AC67F3" w:rsidP="00061751">
            <w:pPr>
              <w:rPr>
                <w:rStyle w:val="DokumentLink"/>
                <w:color w:val="000000"/>
              </w:rPr>
            </w:pPr>
            <w:r w:rsidRPr="00245E03">
              <w:rPr>
                <w:color w:val="000000"/>
              </w:rPr>
              <w:tab/>
            </w:r>
            <w:r w:rsidRPr="00245E03">
              <w:rPr>
                <w:rStyle w:val="DokumentLink"/>
                <w:color w:val="000000"/>
              </w:rPr>
              <w:t>Drucksache 17/</w:t>
            </w:r>
            <w:r w:rsidR="00DC4D58" w:rsidRPr="00245E03">
              <w:rPr>
                <w:rStyle w:val="DokumentLink"/>
                <w:color w:val="000000"/>
              </w:rPr>
              <w:t>2115</w:t>
            </w:r>
          </w:p>
          <w:p w14:paraId="52664EBB" w14:textId="77777777" w:rsidR="00AC67F3" w:rsidRPr="00245E03" w:rsidRDefault="00AC67F3" w:rsidP="00061751">
            <w:pPr>
              <w:rPr>
                <w:color w:val="000000"/>
              </w:rPr>
            </w:pPr>
          </w:p>
          <w:p w14:paraId="39E73EB1" w14:textId="77777777" w:rsidR="00AC67F3" w:rsidRPr="00245E03" w:rsidRDefault="00DC4D58" w:rsidP="00A0642E">
            <w:pPr>
              <w:rPr>
                <w:color w:val="000000"/>
                <w:u w:val="single"/>
              </w:rPr>
            </w:pPr>
            <w:r w:rsidRPr="00245E03">
              <w:rPr>
                <w:color w:val="000000"/>
                <w:u w:val="single"/>
              </w:rPr>
              <w:t>in Verbindung mit</w:t>
            </w:r>
          </w:p>
        </w:tc>
      </w:tr>
      <w:tr w:rsidR="00DC4D58" w:rsidRPr="00245E03" w14:paraId="6CD777E3" w14:textId="77777777" w:rsidTr="00061751">
        <w:tc>
          <w:tcPr>
            <w:tcW w:w="9072" w:type="dxa"/>
          </w:tcPr>
          <w:p w14:paraId="3E862C53" w14:textId="77777777" w:rsidR="00DC4D58" w:rsidRPr="00245E03" w:rsidRDefault="00DC4D58" w:rsidP="00061751">
            <w:pPr>
              <w:pStyle w:val="TopThema"/>
              <w:jc w:val="both"/>
              <w:rPr>
                <w:color w:val="000000"/>
              </w:rPr>
            </w:pPr>
            <w:r w:rsidRPr="00245E03">
              <w:rPr>
                <w:color w:val="000000"/>
              </w:rPr>
              <w:t xml:space="preserve">Abitur nach 9 Jahren </w:t>
            </w:r>
            <w:r w:rsidR="00AA55B0" w:rsidRPr="00245E03">
              <w:rPr>
                <w:color w:val="000000"/>
              </w:rPr>
              <w:t>-</w:t>
            </w:r>
            <w:r w:rsidRPr="00245E03">
              <w:rPr>
                <w:color w:val="000000"/>
              </w:rPr>
              <w:t> (Oberstufen-)Reform richtig angehen</w:t>
            </w:r>
          </w:p>
          <w:p w14:paraId="3C5F4099" w14:textId="77777777" w:rsidR="00DC4D58" w:rsidRPr="00245E03" w:rsidRDefault="00DC4D58" w:rsidP="00DC4D58">
            <w:pPr>
              <w:rPr>
                <w:color w:val="000000"/>
              </w:rPr>
            </w:pPr>
          </w:p>
          <w:p w14:paraId="2D3DFC42" w14:textId="77777777" w:rsidR="00DC4D58" w:rsidRPr="00245E03" w:rsidRDefault="00DC4D58" w:rsidP="00DC4D58">
            <w:pPr>
              <w:rPr>
                <w:color w:val="000000"/>
              </w:rPr>
            </w:pPr>
            <w:r w:rsidRPr="00245E03">
              <w:rPr>
                <w:color w:val="000000"/>
              </w:rPr>
              <w:tab/>
              <w:t>Antrag der Fraktion der SPD</w:t>
            </w:r>
          </w:p>
          <w:p w14:paraId="3E033F2D" w14:textId="77777777" w:rsidR="00DC4D58" w:rsidRPr="00245E03" w:rsidRDefault="00DC4D58" w:rsidP="00DC4D58">
            <w:pPr>
              <w:rPr>
                <w:color w:val="000000"/>
              </w:rPr>
            </w:pPr>
            <w:r w:rsidRPr="00245E03">
              <w:rPr>
                <w:color w:val="000000"/>
              </w:rPr>
              <w:tab/>
            </w:r>
            <w:r w:rsidRPr="00245E03">
              <w:rPr>
                <w:rStyle w:val="DokumentLink"/>
                <w:color w:val="000000"/>
              </w:rPr>
              <w:t>Drucksache 17/1818</w:t>
            </w:r>
          </w:p>
          <w:p w14:paraId="1D9B7AF7" w14:textId="77777777" w:rsidR="00DC4D58" w:rsidRPr="00245E03" w:rsidRDefault="00DC4D58" w:rsidP="00DC4D58">
            <w:pPr>
              <w:rPr>
                <w:color w:val="000000"/>
              </w:rPr>
            </w:pPr>
          </w:p>
          <w:p w14:paraId="70C9127F" w14:textId="77777777" w:rsidR="00DC4D58" w:rsidRPr="00245E03" w:rsidRDefault="00DC4D58" w:rsidP="00DC4D58">
            <w:pPr>
              <w:rPr>
                <w:color w:val="000000"/>
              </w:rPr>
            </w:pPr>
            <w:r w:rsidRPr="00245E03">
              <w:rPr>
                <w:color w:val="000000"/>
              </w:rPr>
              <w:tab/>
              <w:t>- Anhörung von Sachverständigen -</w:t>
            </w:r>
          </w:p>
        </w:tc>
      </w:tr>
    </w:tbl>
    <w:p w14:paraId="211F3315" w14:textId="77777777" w:rsidR="001439C0" w:rsidRPr="00245E03" w:rsidRDefault="001439C0" w:rsidP="001439C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3463A" w:rsidRPr="00245E03" w14:paraId="2ECA6967" w14:textId="77777777" w:rsidTr="00636924">
        <w:tc>
          <w:tcPr>
            <w:tcW w:w="4531" w:type="dxa"/>
          </w:tcPr>
          <w:p w14:paraId="44F76A98" w14:textId="77777777" w:rsidR="0093463A" w:rsidRPr="00245E03" w:rsidRDefault="0093463A" w:rsidP="0093463A">
            <w:pPr>
              <w:jc w:val="center"/>
              <w:rPr>
                <w:color w:val="000000"/>
                <w:szCs w:val="22"/>
              </w:rPr>
            </w:pPr>
            <w:r w:rsidRPr="00245E03">
              <w:rPr>
                <w:color w:val="000000"/>
                <w:szCs w:val="22"/>
              </w:rPr>
              <w:t>gez. Kirstin Korte</w:t>
            </w:r>
          </w:p>
          <w:p w14:paraId="62C12B5F" w14:textId="77777777" w:rsidR="0093463A" w:rsidRPr="00245E03" w:rsidRDefault="0093463A" w:rsidP="0093463A">
            <w:pPr>
              <w:jc w:val="center"/>
              <w:rPr>
                <w:color w:val="000000"/>
                <w:szCs w:val="22"/>
              </w:rPr>
            </w:pPr>
            <w:r w:rsidRPr="00245E03">
              <w:rPr>
                <w:color w:val="000000"/>
                <w:szCs w:val="22"/>
              </w:rPr>
              <w:t>- Vorsitzende -</w:t>
            </w:r>
          </w:p>
        </w:tc>
        <w:tc>
          <w:tcPr>
            <w:tcW w:w="4531" w:type="dxa"/>
          </w:tcPr>
          <w:p w14:paraId="27A9D9C5" w14:textId="77777777" w:rsidR="0093463A" w:rsidRPr="00245E03" w:rsidRDefault="0093463A" w:rsidP="0093463A">
            <w:pPr>
              <w:jc w:val="center"/>
              <w:rPr>
                <w:color w:val="000000"/>
                <w:szCs w:val="22"/>
              </w:rPr>
            </w:pPr>
            <w:r w:rsidRPr="00245E03">
              <w:rPr>
                <w:color w:val="000000"/>
                <w:szCs w:val="22"/>
              </w:rPr>
              <w:t>gez. Stefan Kämmerling</w:t>
            </w:r>
          </w:p>
          <w:p w14:paraId="3A141084" w14:textId="77777777" w:rsidR="0093463A" w:rsidRPr="00245E03" w:rsidRDefault="0093463A" w:rsidP="0093463A">
            <w:pPr>
              <w:jc w:val="center"/>
              <w:rPr>
                <w:color w:val="000000"/>
                <w:szCs w:val="22"/>
              </w:rPr>
            </w:pPr>
            <w:r w:rsidRPr="00245E03">
              <w:rPr>
                <w:color w:val="000000"/>
                <w:szCs w:val="22"/>
              </w:rPr>
              <w:t>- Vorsitzender -</w:t>
            </w:r>
          </w:p>
        </w:tc>
      </w:tr>
    </w:tbl>
    <w:p w14:paraId="263A58E8" w14:textId="77777777" w:rsidR="001439C0" w:rsidRPr="00245E03" w:rsidRDefault="001439C0" w:rsidP="001439C0">
      <w:pPr>
        <w:pStyle w:val="Entfernen"/>
        <w:rPr>
          <w:color w:val="000000"/>
          <w:szCs w:val="22"/>
        </w:rPr>
      </w:pPr>
      <w:r w:rsidRPr="00245E03">
        <w:rPr>
          <w:color w:val="000000"/>
          <w:szCs w:val="22"/>
        </w:rPr>
        <w:t>F. d. R.</w:t>
      </w:r>
    </w:p>
    <w:p w14:paraId="27717082" w14:textId="77777777" w:rsidR="001439C0" w:rsidRPr="00245E03" w:rsidRDefault="001439C0" w:rsidP="001439C0">
      <w:pPr>
        <w:pStyle w:val="Entfernen"/>
        <w:rPr>
          <w:color w:val="000000"/>
          <w:szCs w:val="22"/>
        </w:rPr>
      </w:pPr>
    </w:p>
    <w:p w14:paraId="45F5F5DB" w14:textId="77777777" w:rsidR="001439C0" w:rsidRPr="00245E03" w:rsidRDefault="001439C0" w:rsidP="001439C0">
      <w:pPr>
        <w:pStyle w:val="Entfernen"/>
        <w:rPr>
          <w:color w:val="000000"/>
          <w:szCs w:val="22"/>
        </w:rPr>
      </w:pPr>
      <w:r w:rsidRPr="00245E03">
        <w:rPr>
          <w:color w:val="000000"/>
          <w:szCs w:val="22"/>
        </w:rPr>
        <w:t>Sabine Arnoldy</w:t>
      </w:r>
    </w:p>
    <w:p w14:paraId="07E5A91B" w14:textId="77777777" w:rsidR="001439C0" w:rsidRPr="00245E03" w:rsidRDefault="001439C0" w:rsidP="001439C0">
      <w:pPr>
        <w:pStyle w:val="Entfernen"/>
        <w:rPr>
          <w:color w:val="000000"/>
          <w:szCs w:val="22"/>
        </w:rPr>
      </w:pPr>
      <w:r w:rsidRPr="00245E03">
        <w:rPr>
          <w:color w:val="000000"/>
          <w:szCs w:val="22"/>
        </w:rPr>
        <w:t>Ausschussassistentin</w:t>
      </w:r>
    </w:p>
    <w:p w14:paraId="10951C6C" w14:textId="77777777" w:rsidR="001439C0" w:rsidRPr="00245E03" w:rsidRDefault="001439C0" w:rsidP="001439C0">
      <w:pPr>
        <w:rPr>
          <w:color w:val="000000"/>
          <w:szCs w:val="22"/>
          <w:u w:val="single"/>
        </w:rPr>
      </w:pPr>
    </w:p>
    <w:p w14:paraId="437003C5" w14:textId="77777777" w:rsidR="00AC67F3" w:rsidRPr="00245E03" w:rsidRDefault="00AC67F3" w:rsidP="003F407B">
      <w:pPr>
        <w:pStyle w:val="Entfernen"/>
        <w:rPr>
          <w:color w:val="000000"/>
          <w:u w:val="single"/>
        </w:rPr>
      </w:pPr>
      <w:r w:rsidRPr="00245E03">
        <w:rPr>
          <w:color w:val="000000"/>
          <w:u w:val="single"/>
        </w:rPr>
        <w:t>Anlage</w:t>
      </w:r>
    </w:p>
    <w:p w14:paraId="3B4D80AC" w14:textId="77777777" w:rsidR="00AC67F3" w:rsidRPr="00245E03" w:rsidRDefault="00AC67F3" w:rsidP="00AC67F3">
      <w:pPr>
        <w:pStyle w:val="Entfernen"/>
        <w:rPr>
          <w:color w:val="000000"/>
        </w:rPr>
      </w:pPr>
      <w:r w:rsidRPr="00245E03">
        <w:rPr>
          <w:color w:val="000000"/>
        </w:rPr>
        <w:t>Verteiler</w:t>
      </w:r>
      <w:r w:rsidRPr="00245E03">
        <w:rPr>
          <w:color w:val="000000"/>
        </w:rPr>
        <w:br w:type="page"/>
      </w:r>
    </w:p>
    <w:p w14:paraId="274E13BD" w14:textId="77777777" w:rsidR="00AC67F3" w:rsidRPr="00245E03" w:rsidRDefault="00AC67F3" w:rsidP="003F407B">
      <w:pPr>
        <w:pStyle w:val="Entfernen"/>
        <w:rPr>
          <w:color w:val="000000"/>
        </w:rPr>
      </w:pPr>
    </w:p>
    <w:p w14:paraId="7957F78C" w14:textId="77777777" w:rsidR="00042AF6" w:rsidRPr="00245E03" w:rsidRDefault="00042AF6" w:rsidP="00042AF6">
      <w:pPr>
        <w:ind w:right="358"/>
        <w:jc w:val="center"/>
        <w:rPr>
          <w:rFonts w:cs="Arial"/>
          <w:b/>
          <w:color w:val="000000"/>
        </w:rPr>
      </w:pPr>
      <w:r w:rsidRPr="00245E03">
        <w:rPr>
          <w:rFonts w:cs="Arial"/>
          <w:b/>
          <w:color w:val="000000"/>
        </w:rPr>
        <w:t>Anhörung von Sachverständigen</w:t>
      </w:r>
    </w:p>
    <w:p w14:paraId="3EC0B769" w14:textId="77777777" w:rsidR="00042AF6" w:rsidRPr="00245E03" w:rsidRDefault="00042AF6" w:rsidP="00042AF6">
      <w:pPr>
        <w:ind w:right="358"/>
        <w:jc w:val="center"/>
        <w:rPr>
          <w:rFonts w:cs="Arial"/>
          <w:color w:val="000000"/>
        </w:rPr>
      </w:pPr>
      <w:r w:rsidRPr="00245E03">
        <w:rPr>
          <w:rFonts w:cs="Arial"/>
          <w:color w:val="000000"/>
        </w:rPr>
        <w:t>Sitzung des Ausschusses für Schule und Bildung</w:t>
      </w:r>
    </w:p>
    <w:p w14:paraId="0249133C" w14:textId="77777777" w:rsidR="0093463A" w:rsidRPr="00245E03" w:rsidRDefault="0093463A" w:rsidP="00042AF6">
      <w:pPr>
        <w:ind w:right="358"/>
        <w:jc w:val="center"/>
        <w:rPr>
          <w:rFonts w:cs="Arial"/>
          <w:color w:val="000000"/>
        </w:rPr>
      </w:pPr>
      <w:r w:rsidRPr="00245E03">
        <w:rPr>
          <w:rFonts w:cs="Arial"/>
          <w:color w:val="000000"/>
        </w:rPr>
        <w:t>und des Ausschusses für Heimat, Kommunales, Bauen und Wohnen</w:t>
      </w:r>
    </w:p>
    <w:p w14:paraId="4873A157" w14:textId="77777777" w:rsidR="00042AF6" w:rsidRPr="00245E03" w:rsidRDefault="00042AF6" w:rsidP="00042AF6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</w:tabs>
        <w:ind w:right="-142"/>
        <w:jc w:val="center"/>
        <w:rPr>
          <w:rFonts w:cs="Arial"/>
          <w:b/>
          <w:color w:val="000000"/>
        </w:rPr>
      </w:pPr>
      <w:r w:rsidRPr="00245E03">
        <w:rPr>
          <w:rFonts w:cs="Arial"/>
          <w:color w:val="000000"/>
        </w:rPr>
        <w:t>„</w:t>
      </w:r>
      <w:r w:rsidRPr="00245E03">
        <w:rPr>
          <w:rFonts w:cs="Arial"/>
          <w:b/>
          <w:bCs/>
          <w:color w:val="000000"/>
        </w:rPr>
        <w:t>Gesetz zur Neuregelung der Dauer der Bildungsgänge im Gymnasium (13. Schulrechtsänderungsgesetz)</w:t>
      </w:r>
      <w:r w:rsidRPr="00245E03">
        <w:rPr>
          <w:rFonts w:cs="Arial"/>
          <w:color w:val="000000"/>
        </w:rPr>
        <w:t>“</w:t>
      </w:r>
    </w:p>
    <w:p w14:paraId="17015775" w14:textId="77777777" w:rsidR="00042AF6" w:rsidRPr="00245E03" w:rsidRDefault="00042AF6" w:rsidP="00042AF6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ind w:right="358"/>
        <w:jc w:val="center"/>
        <w:rPr>
          <w:rFonts w:cs="Arial"/>
          <w:color w:val="000000"/>
        </w:rPr>
      </w:pPr>
      <w:r w:rsidRPr="00245E03">
        <w:rPr>
          <w:rFonts w:cs="Arial"/>
          <w:color w:val="000000"/>
        </w:rPr>
        <w:t>Gesetzentwurf der Landesregierung, Drucksache 17/2115</w:t>
      </w:r>
    </w:p>
    <w:p w14:paraId="2984ED9C" w14:textId="77777777" w:rsidR="00042AF6" w:rsidRPr="00245E03" w:rsidRDefault="00042AF6" w:rsidP="00042AF6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ind w:right="358"/>
        <w:jc w:val="center"/>
        <w:rPr>
          <w:rFonts w:cs="Arial"/>
          <w:color w:val="000000"/>
          <w:u w:val="single"/>
        </w:rPr>
      </w:pPr>
      <w:r w:rsidRPr="00245E03">
        <w:rPr>
          <w:rFonts w:cs="Arial"/>
          <w:color w:val="000000"/>
          <w:u w:val="single"/>
        </w:rPr>
        <w:t>in Verbindung mit</w:t>
      </w:r>
    </w:p>
    <w:p w14:paraId="6B9C45CC" w14:textId="77777777" w:rsidR="00042AF6" w:rsidRPr="00245E03" w:rsidRDefault="00042AF6" w:rsidP="00042AF6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ind w:right="358"/>
        <w:jc w:val="center"/>
        <w:rPr>
          <w:rFonts w:cs="Arial"/>
          <w:color w:val="000000"/>
        </w:rPr>
      </w:pPr>
      <w:r w:rsidRPr="00245E03">
        <w:rPr>
          <w:rFonts w:cs="Arial"/>
          <w:color w:val="000000"/>
        </w:rPr>
        <w:t>„</w:t>
      </w:r>
      <w:r w:rsidRPr="00245E03">
        <w:rPr>
          <w:rFonts w:cs="Arial"/>
          <w:b/>
          <w:color w:val="000000"/>
        </w:rPr>
        <w:t>Abitur nach 9 Jahren – (Oberstufen-)Reform richtig angehen</w:t>
      </w:r>
      <w:r w:rsidRPr="00245E03">
        <w:rPr>
          <w:rFonts w:cs="Arial"/>
          <w:color w:val="000000"/>
        </w:rPr>
        <w:t>“</w:t>
      </w:r>
    </w:p>
    <w:p w14:paraId="652E91ED" w14:textId="77777777" w:rsidR="00042AF6" w:rsidRPr="00245E03" w:rsidRDefault="00042AF6" w:rsidP="00042AF6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ind w:right="358"/>
        <w:jc w:val="center"/>
        <w:rPr>
          <w:rFonts w:cs="Arial"/>
          <w:color w:val="000000"/>
        </w:rPr>
      </w:pPr>
      <w:r w:rsidRPr="00245E03">
        <w:rPr>
          <w:rFonts w:cs="Arial"/>
          <w:color w:val="000000"/>
        </w:rPr>
        <w:t>Antrag der Fraktion der SPD, Drucksache 17/1818</w:t>
      </w:r>
    </w:p>
    <w:p w14:paraId="46A123D0" w14:textId="77777777" w:rsidR="00042AF6" w:rsidRPr="00245E03" w:rsidRDefault="00042AF6" w:rsidP="00042AF6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ind w:right="358"/>
        <w:jc w:val="center"/>
        <w:rPr>
          <w:rFonts w:cs="Arial"/>
          <w:color w:val="000000"/>
        </w:rPr>
      </w:pPr>
    </w:p>
    <w:p w14:paraId="2EE7BFED" w14:textId="77777777" w:rsidR="00042AF6" w:rsidRPr="00245E03" w:rsidRDefault="00042AF6" w:rsidP="00042AF6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ind w:right="358"/>
        <w:jc w:val="center"/>
        <w:rPr>
          <w:rFonts w:cs="Arial"/>
          <w:color w:val="000000"/>
        </w:rPr>
      </w:pPr>
      <w:r w:rsidRPr="00245E03">
        <w:rPr>
          <w:rFonts w:cs="Arial"/>
          <w:color w:val="000000"/>
        </w:rPr>
        <w:t>am Mittwoch, dem 2. Mai 2018</w:t>
      </w:r>
    </w:p>
    <w:p w14:paraId="0BBAA704" w14:textId="77777777" w:rsidR="00042AF6" w:rsidRPr="00245E03" w:rsidRDefault="00042AF6" w:rsidP="00042AF6">
      <w:pPr>
        <w:ind w:right="358"/>
        <w:jc w:val="center"/>
        <w:rPr>
          <w:rFonts w:cs="Arial"/>
          <w:color w:val="000000"/>
        </w:rPr>
      </w:pPr>
      <w:r w:rsidRPr="00245E03">
        <w:rPr>
          <w:rFonts w:cs="Arial"/>
          <w:color w:val="000000"/>
        </w:rPr>
        <w:t>10.00 bis maximal 13.00 Uhr, Plenarsaal</w:t>
      </w:r>
    </w:p>
    <w:p w14:paraId="12A5F59C" w14:textId="77777777" w:rsidR="00042AF6" w:rsidRPr="00245E03" w:rsidRDefault="00042AF6" w:rsidP="00042AF6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ind w:right="358"/>
        <w:jc w:val="center"/>
        <w:rPr>
          <w:rFonts w:cs="Arial"/>
          <w:color w:val="000000"/>
        </w:rPr>
      </w:pPr>
    </w:p>
    <w:p w14:paraId="03CC1B25" w14:textId="77777777" w:rsidR="00042AF6" w:rsidRPr="00245E03" w:rsidRDefault="00042AF6" w:rsidP="00042AF6">
      <w:pPr>
        <w:ind w:right="358"/>
        <w:jc w:val="center"/>
        <w:rPr>
          <w:rFonts w:cs="Arial"/>
          <w:color w:val="000000"/>
        </w:rPr>
      </w:pPr>
    </w:p>
    <w:p w14:paraId="483A1A21" w14:textId="77777777" w:rsidR="00042AF6" w:rsidRPr="00245E03" w:rsidRDefault="00042AF6" w:rsidP="00042AF6">
      <w:pPr>
        <w:pBdr>
          <w:bottom w:val="single" w:sz="12" w:space="1" w:color="auto"/>
        </w:pBdr>
        <w:jc w:val="center"/>
        <w:rPr>
          <w:color w:val="000000"/>
        </w:rPr>
      </w:pPr>
      <w:r w:rsidRPr="00245E03">
        <w:rPr>
          <w:b/>
          <w:color w:val="000000"/>
        </w:rPr>
        <w:t>Verteiler</w:t>
      </w:r>
    </w:p>
    <w:p w14:paraId="78094CF6" w14:textId="77777777" w:rsidR="00042AF6" w:rsidRPr="00245E03" w:rsidRDefault="00042AF6" w:rsidP="00042AF6">
      <w:pPr>
        <w:pBdr>
          <w:bottom w:val="single" w:sz="12" w:space="1" w:color="auto"/>
        </w:pBdr>
        <w:jc w:val="both"/>
        <w:rPr>
          <w:color w:val="000000"/>
        </w:rPr>
      </w:pPr>
    </w:p>
    <w:p w14:paraId="17DA6591" w14:textId="77777777" w:rsidR="00042AF6" w:rsidRPr="00245E03" w:rsidRDefault="00042AF6" w:rsidP="00042AF6">
      <w:pPr>
        <w:rPr>
          <w:color w:val="000000"/>
        </w:rPr>
      </w:pPr>
    </w:p>
    <w:p w14:paraId="30772A3E" w14:textId="77777777" w:rsidR="00042AF6" w:rsidRPr="00245E03" w:rsidRDefault="00042AF6" w:rsidP="00042AF6">
      <w:pPr>
        <w:rPr>
          <w:color w:val="000000"/>
        </w:rPr>
      </w:pPr>
    </w:p>
    <w:p w14:paraId="669C59B3" w14:textId="77777777" w:rsidR="00042AF6" w:rsidRPr="00245E03" w:rsidRDefault="00042AF6" w:rsidP="00042AF6">
      <w:pPr>
        <w:rPr>
          <w:color w:val="00000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5"/>
        <w:gridCol w:w="4537"/>
      </w:tblGrid>
      <w:tr w:rsidR="00042AF6" w:rsidRPr="00245E03" w14:paraId="25251E44" w14:textId="77777777" w:rsidTr="00834701">
        <w:tc>
          <w:tcPr>
            <w:tcW w:w="9212" w:type="dxa"/>
            <w:gridSpan w:val="2"/>
            <w:shd w:val="clear" w:color="auto" w:fill="D9D9D9"/>
          </w:tcPr>
          <w:p w14:paraId="172A0551" w14:textId="77777777" w:rsidR="00042AF6" w:rsidRPr="00245E03" w:rsidRDefault="00042AF6" w:rsidP="00834701">
            <w:pPr>
              <w:jc w:val="center"/>
              <w:rPr>
                <w:b/>
                <w:color w:val="000000"/>
              </w:rPr>
            </w:pPr>
            <w:r w:rsidRPr="00245E03">
              <w:rPr>
                <w:b/>
                <w:color w:val="000000"/>
              </w:rPr>
              <w:t>Anhörungsteil I</w:t>
            </w:r>
          </w:p>
          <w:p w14:paraId="421AAD5F" w14:textId="77777777" w:rsidR="00042AF6" w:rsidRPr="00245E03" w:rsidRDefault="00042AF6" w:rsidP="00834701">
            <w:pPr>
              <w:jc w:val="center"/>
              <w:rPr>
                <w:b/>
                <w:color w:val="000000"/>
              </w:rPr>
            </w:pPr>
            <w:r w:rsidRPr="00245E03">
              <w:rPr>
                <w:b/>
                <w:color w:val="000000"/>
              </w:rPr>
              <w:t>(10.00 bis 13.00 Uhr)</w:t>
            </w:r>
          </w:p>
          <w:p w14:paraId="1479F127" w14:textId="77777777" w:rsidR="00042AF6" w:rsidRPr="00245E03" w:rsidRDefault="00042AF6" w:rsidP="00834701">
            <w:pPr>
              <w:jc w:val="center"/>
              <w:rPr>
                <w:b/>
                <w:color w:val="000000"/>
              </w:rPr>
            </w:pPr>
          </w:p>
        </w:tc>
      </w:tr>
      <w:tr w:rsidR="00042AF6" w:rsidRPr="00245E03" w14:paraId="46BECF08" w14:textId="77777777" w:rsidTr="00834701">
        <w:tc>
          <w:tcPr>
            <w:tcW w:w="4606" w:type="dxa"/>
          </w:tcPr>
          <w:p w14:paraId="1C06D9EB" w14:textId="77777777" w:rsidR="00042AF6" w:rsidRPr="00245E03" w:rsidRDefault="00042AF6" w:rsidP="00834701">
            <w:pPr>
              <w:rPr>
                <w:color w:val="000000"/>
              </w:rPr>
            </w:pPr>
            <w:r w:rsidRPr="00245E03">
              <w:rPr>
                <w:color w:val="000000"/>
              </w:rPr>
              <w:t>Helmut Dedy</w:t>
            </w:r>
          </w:p>
          <w:p w14:paraId="4DE2BD39" w14:textId="77777777" w:rsidR="00042AF6" w:rsidRPr="00245E03" w:rsidRDefault="00042AF6" w:rsidP="00834701">
            <w:pPr>
              <w:rPr>
                <w:color w:val="000000"/>
              </w:rPr>
            </w:pPr>
            <w:r w:rsidRPr="00245E03">
              <w:rPr>
                <w:color w:val="000000"/>
              </w:rPr>
              <w:t>Städtetag Nordrhein-Westfalen</w:t>
            </w:r>
          </w:p>
          <w:p w14:paraId="0E821E09" w14:textId="77777777" w:rsidR="00042AF6" w:rsidRPr="00245E03" w:rsidRDefault="00042AF6" w:rsidP="00834701">
            <w:pPr>
              <w:rPr>
                <w:color w:val="000000"/>
              </w:rPr>
            </w:pPr>
            <w:r w:rsidRPr="00245E03">
              <w:rPr>
                <w:color w:val="000000"/>
              </w:rPr>
              <w:t>Köln</w:t>
            </w:r>
          </w:p>
        </w:tc>
        <w:tc>
          <w:tcPr>
            <w:tcW w:w="4606" w:type="dxa"/>
          </w:tcPr>
          <w:p w14:paraId="30C6E915" w14:textId="77777777" w:rsidR="00042AF6" w:rsidRPr="00245E03" w:rsidRDefault="00042AF6" w:rsidP="00834701">
            <w:pPr>
              <w:rPr>
                <w:color w:val="000000"/>
              </w:rPr>
            </w:pPr>
            <w:r w:rsidRPr="00245E03">
              <w:rPr>
                <w:color w:val="000000"/>
              </w:rPr>
              <w:t>Dr. Bernd-Jürgen Schneider</w:t>
            </w:r>
          </w:p>
          <w:p w14:paraId="59E88BBE" w14:textId="77777777" w:rsidR="00042AF6" w:rsidRPr="00245E03" w:rsidRDefault="00042AF6" w:rsidP="00834701">
            <w:pPr>
              <w:rPr>
                <w:color w:val="000000"/>
              </w:rPr>
            </w:pPr>
            <w:r w:rsidRPr="00245E03">
              <w:rPr>
                <w:color w:val="000000"/>
              </w:rPr>
              <w:t>Städte- und Gemeindebund Nordrhein-Westfalen</w:t>
            </w:r>
          </w:p>
          <w:p w14:paraId="4945CBF1" w14:textId="77777777" w:rsidR="00042AF6" w:rsidRPr="00245E03" w:rsidRDefault="00042AF6" w:rsidP="00834701">
            <w:pPr>
              <w:rPr>
                <w:color w:val="000000"/>
              </w:rPr>
            </w:pPr>
            <w:r w:rsidRPr="00245E03">
              <w:rPr>
                <w:color w:val="000000"/>
              </w:rPr>
              <w:t>Düsseldorf</w:t>
            </w:r>
          </w:p>
          <w:p w14:paraId="15ADC72D" w14:textId="77777777" w:rsidR="00042AF6" w:rsidRPr="00245E03" w:rsidRDefault="00042AF6" w:rsidP="00834701">
            <w:pPr>
              <w:rPr>
                <w:color w:val="000000"/>
              </w:rPr>
            </w:pPr>
          </w:p>
        </w:tc>
      </w:tr>
      <w:tr w:rsidR="00042AF6" w:rsidRPr="00245E03" w14:paraId="20304E63" w14:textId="77777777" w:rsidTr="00834701">
        <w:tc>
          <w:tcPr>
            <w:tcW w:w="4606" w:type="dxa"/>
          </w:tcPr>
          <w:p w14:paraId="21193CE6" w14:textId="77777777" w:rsidR="00042AF6" w:rsidRPr="00245E03" w:rsidRDefault="00042AF6" w:rsidP="00834701">
            <w:pPr>
              <w:rPr>
                <w:color w:val="000000"/>
              </w:rPr>
            </w:pPr>
            <w:r w:rsidRPr="00245E03">
              <w:rPr>
                <w:color w:val="000000"/>
              </w:rPr>
              <w:t>Dr. Martin Klein</w:t>
            </w:r>
          </w:p>
          <w:p w14:paraId="604218F9" w14:textId="77777777" w:rsidR="00042AF6" w:rsidRPr="00245E03" w:rsidRDefault="00042AF6" w:rsidP="00834701">
            <w:pPr>
              <w:rPr>
                <w:color w:val="000000"/>
              </w:rPr>
            </w:pPr>
            <w:r w:rsidRPr="00245E03">
              <w:rPr>
                <w:color w:val="000000"/>
              </w:rPr>
              <w:t>Landkreistag Nordrhein-Westfalen</w:t>
            </w:r>
          </w:p>
          <w:p w14:paraId="62C4E4FE" w14:textId="77777777" w:rsidR="00042AF6" w:rsidRPr="00245E03" w:rsidRDefault="00042AF6" w:rsidP="00834701">
            <w:pPr>
              <w:rPr>
                <w:color w:val="000000"/>
              </w:rPr>
            </w:pPr>
            <w:r w:rsidRPr="00245E03">
              <w:rPr>
                <w:color w:val="000000"/>
              </w:rPr>
              <w:t>Düsseldorf</w:t>
            </w:r>
          </w:p>
          <w:p w14:paraId="3691CAA0" w14:textId="77777777" w:rsidR="00042AF6" w:rsidRPr="00245E03" w:rsidRDefault="00042AF6" w:rsidP="00834701">
            <w:pPr>
              <w:rPr>
                <w:color w:val="000000"/>
              </w:rPr>
            </w:pPr>
          </w:p>
        </w:tc>
        <w:tc>
          <w:tcPr>
            <w:tcW w:w="4606" w:type="dxa"/>
          </w:tcPr>
          <w:p w14:paraId="12173A9D" w14:textId="77777777" w:rsidR="00042AF6" w:rsidRPr="00245E03" w:rsidRDefault="00042AF6" w:rsidP="00834701">
            <w:pPr>
              <w:rPr>
                <w:color w:val="000000"/>
              </w:rPr>
            </w:pPr>
          </w:p>
        </w:tc>
      </w:tr>
      <w:tr w:rsidR="00042AF6" w:rsidRPr="00245E03" w14:paraId="60A2F0D5" w14:textId="77777777" w:rsidTr="00834701">
        <w:tc>
          <w:tcPr>
            <w:tcW w:w="4606" w:type="dxa"/>
          </w:tcPr>
          <w:p w14:paraId="783BEC07" w14:textId="77777777" w:rsidR="00042AF6" w:rsidRPr="00245E03" w:rsidRDefault="00042AF6" w:rsidP="00834701">
            <w:pPr>
              <w:rPr>
                <w:color w:val="000000"/>
              </w:rPr>
            </w:pPr>
            <w:r w:rsidRPr="00245E03">
              <w:rPr>
                <w:color w:val="000000"/>
              </w:rPr>
              <w:t>Tim Kähler</w:t>
            </w:r>
          </w:p>
          <w:p w14:paraId="2DDAADFF" w14:textId="77777777" w:rsidR="00042AF6" w:rsidRPr="00245E03" w:rsidRDefault="00042AF6" w:rsidP="00834701">
            <w:pPr>
              <w:rPr>
                <w:color w:val="000000"/>
              </w:rPr>
            </w:pPr>
            <w:r w:rsidRPr="00245E03">
              <w:rPr>
                <w:color w:val="000000"/>
              </w:rPr>
              <w:t>Bürgermeister der Stadt Herford</w:t>
            </w:r>
          </w:p>
          <w:p w14:paraId="3951E761" w14:textId="77777777" w:rsidR="00042AF6" w:rsidRPr="00245E03" w:rsidRDefault="00042AF6" w:rsidP="00834701">
            <w:pPr>
              <w:rPr>
                <w:color w:val="000000"/>
              </w:rPr>
            </w:pPr>
            <w:r w:rsidRPr="00245E03">
              <w:rPr>
                <w:color w:val="000000"/>
              </w:rPr>
              <w:t>Herford</w:t>
            </w:r>
          </w:p>
          <w:p w14:paraId="1626429E" w14:textId="77777777" w:rsidR="00042AF6" w:rsidRPr="00245E03" w:rsidRDefault="00042AF6" w:rsidP="00834701">
            <w:pPr>
              <w:rPr>
                <w:color w:val="000000"/>
              </w:rPr>
            </w:pPr>
          </w:p>
        </w:tc>
        <w:tc>
          <w:tcPr>
            <w:tcW w:w="4606" w:type="dxa"/>
          </w:tcPr>
          <w:p w14:paraId="54D65AB9" w14:textId="77777777" w:rsidR="00042AF6" w:rsidRPr="00245E03" w:rsidRDefault="00042AF6" w:rsidP="00834701">
            <w:pPr>
              <w:rPr>
                <w:color w:val="000000"/>
              </w:rPr>
            </w:pPr>
            <w:r w:rsidRPr="00245E03">
              <w:rPr>
                <w:color w:val="000000"/>
              </w:rPr>
              <w:t>Carolin Krause</w:t>
            </w:r>
          </w:p>
          <w:p w14:paraId="3E63554E" w14:textId="77777777" w:rsidR="00042AF6" w:rsidRPr="00245E03" w:rsidRDefault="00042AF6" w:rsidP="00834701">
            <w:pPr>
              <w:rPr>
                <w:color w:val="000000"/>
              </w:rPr>
            </w:pPr>
            <w:r w:rsidRPr="00245E03">
              <w:rPr>
                <w:color w:val="000000"/>
              </w:rPr>
              <w:t>Dezernentin der Stadt Bonn</w:t>
            </w:r>
          </w:p>
          <w:p w14:paraId="03CC72F9" w14:textId="77777777" w:rsidR="00042AF6" w:rsidRPr="00245E03" w:rsidRDefault="00042AF6" w:rsidP="00834701">
            <w:pPr>
              <w:rPr>
                <w:color w:val="000000"/>
              </w:rPr>
            </w:pPr>
            <w:r w:rsidRPr="00245E03">
              <w:rPr>
                <w:color w:val="000000"/>
              </w:rPr>
              <w:t>Bonn</w:t>
            </w:r>
          </w:p>
          <w:p w14:paraId="55636192" w14:textId="77777777" w:rsidR="00042AF6" w:rsidRPr="00245E03" w:rsidRDefault="00042AF6" w:rsidP="00834701">
            <w:pPr>
              <w:rPr>
                <w:color w:val="000000"/>
              </w:rPr>
            </w:pPr>
          </w:p>
        </w:tc>
      </w:tr>
      <w:tr w:rsidR="00042AF6" w:rsidRPr="00245E03" w14:paraId="1E94E0EE" w14:textId="77777777" w:rsidTr="00834701">
        <w:tc>
          <w:tcPr>
            <w:tcW w:w="4606" w:type="dxa"/>
          </w:tcPr>
          <w:p w14:paraId="65FE1091" w14:textId="77777777" w:rsidR="00042AF6" w:rsidRPr="00245E03" w:rsidRDefault="00042AF6" w:rsidP="00834701">
            <w:pPr>
              <w:rPr>
                <w:color w:val="000000"/>
              </w:rPr>
            </w:pPr>
            <w:r w:rsidRPr="00245E03">
              <w:rPr>
                <w:color w:val="000000"/>
              </w:rPr>
              <w:t>Sören Link</w:t>
            </w:r>
          </w:p>
          <w:p w14:paraId="5ECE67CF" w14:textId="77777777" w:rsidR="00042AF6" w:rsidRPr="00245E03" w:rsidRDefault="00042AF6" w:rsidP="00834701">
            <w:pPr>
              <w:rPr>
                <w:color w:val="000000"/>
              </w:rPr>
            </w:pPr>
            <w:r w:rsidRPr="00245E03">
              <w:rPr>
                <w:color w:val="000000"/>
              </w:rPr>
              <w:t>Oberbürgermeister der Stadt Duisburg</w:t>
            </w:r>
          </w:p>
          <w:p w14:paraId="2F7167F0" w14:textId="77777777" w:rsidR="00042AF6" w:rsidRPr="00245E03" w:rsidRDefault="00042AF6" w:rsidP="00834701">
            <w:pPr>
              <w:rPr>
                <w:color w:val="000000"/>
              </w:rPr>
            </w:pPr>
            <w:r w:rsidRPr="00245E03">
              <w:rPr>
                <w:color w:val="000000"/>
              </w:rPr>
              <w:t>Duisburg</w:t>
            </w:r>
          </w:p>
          <w:p w14:paraId="2CAD1FB5" w14:textId="77777777" w:rsidR="00042AF6" w:rsidRPr="00245E03" w:rsidRDefault="00042AF6" w:rsidP="00834701">
            <w:pPr>
              <w:rPr>
                <w:color w:val="000000"/>
              </w:rPr>
            </w:pPr>
          </w:p>
        </w:tc>
        <w:tc>
          <w:tcPr>
            <w:tcW w:w="4606" w:type="dxa"/>
          </w:tcPr>
          <w:p w14:paraId="08A61B1B" w14:textId="77777777" w:rsidR="00042AF6" w:rsidRPr="00245E03" w:rsidRDefault="00042AF6" w:rsidP="00834701">
            <w:pPr>
              <w:rPr>
                <w:color w:val="000000"/>
              </w:rPr>
            </w:pPr>
            <w:r w:rsidRPr="00245E03">
              <w:rPr>
                <w:color w:val="000000"/>
              </w:rPr>
              <w:t>Daniela Schneckenburger</w:t>
            </w:r>
          </w:p>
          <w:p w14:paraId="676A7EB2" w14:textId="77777777" w:rsidR="00042AF6" w:rsidRPr="00245E03" w:rsidRDefault="00042AF6" w:rsidP="00834701">
            <w:pPr>
              <w:rPr>
                <w:color w:val="000000"/>
              </w:rPr>
            </w:pPr>
            <w:r w:rsidRPr="00245E03">
              <w:rPr>
                <w:color w:val="000000"/>
              </w:rPr>
              <w:t>Dezernentin der Stadt Dortmund</w:t>
            </w:r>
          </w:p>
          <w:p w14:paraId="7B8B7316" w14:textId="77777777" w:rsidR="00042AF6" w:rsidRPr="00245E03" w:rsidRDefault="00042AF6" w:rsidP="00834701">
            <w:pPr>
              <w:rPr>
                <w:color w:val="000000"/>
              </w:rPr>
            </w:pPr>
            <w:r w:rsidRPr="00245E03">
              <w:rPr>
                <w:color w:val="000000"/>
              </w:rPr>
              <w:t>Dortmund</w:t>
            </w:r>
          </w:p>
          <w:p w14:paraId="2FCB1FEF" w14:textId="77777777" w:rsidR="00042AF6" w:rsidRPr="00245E03" w:rsidRDefault="00042AF6" w:rsidP="00834701">
            <w:pPr>
              <w:rPr>
                <w:color w:val="000000"/>
              </w:rPr>
            </w:pPr>
          </w:p>
        </w:tc>
      </w:tr>
      <w:tr w:rsidR="00042AF6" w:rsidRPr="00245E03" w14:paraId="106C5F63" w14:textId="77777777" w:rsidTr="00834701">
        <w:tc>
          <w:tcPr>
            <w:tcW w:w="4606" w:type="dxa"/>
          </w:tcPr>
          <w:p w14:paraId="5085BA6A" w14:textId="77777777" w:rsidR="00042AF6" w:rsidRPr="00245E03" w:rsidRDefault="00042AF6" w:rsidP="00834701">
            <w:pPr>
              <w:rPr>
                <w:color w:val="000000"/>
              </w:rPr>
            </w:pPr>
            <w:r w:rsidRPr="00245E03">
              <w:rPr>
                <w:color w:val="000000"/>
              </w:rPr>
              <w:t>Burkhard Hintzsche</w:t>
            </w:r>
          </w:p>
          <w:p w14:paraId="354D57F0" w14:textId="77777777" w:rsidR="00042AF6" w:rsidRPr="00245E03" w:rsidRDefault="00042AF6" w:rsidP="00834701">
            <w:pPr>
              <w:rPr>
                <w:color w:val="000000"/>
              </w:rPr>
            </w:pPr>
            <w:r w:rsidRPr="00245E03">
              <w:rPr>
                <w:color w:val="000000"/>
              </w:rPr>
              <w:t>Dezernent der Stadt Düsseldorf</w:t>
            </w:r>
          </w:p>
          <w:p w14:paraId="73336D73" w14:textId="77777777" w:rsidR="00042AF6" w:rsidRPr="00245E03" w:rsidRDefault="00042AF6" w:rsidP="00834701">
            <w:pPr>
              <w:rPr>
                <w:color w:val="000000"/>
              </w:rPr>
            </w:pPr>
            <w:r w:rsidRPr="00245E03">
              <w:rPr>
                <w:color w:val="000000"/>
              </w:rPr>
              <w:t>Düsseldorf</w:t>
            </w:r>
          </w:p>
          <w:p w14:paraId="16FAB7C3" w14:textId="77777777" w:rsidR="00042AF6" w:rsidRPr="00245E03" w:rsidRDefault="00042AF6" w:rsidP="00834701">
            <w:pPr>
              <w:rPr>
                <w:color w:val="000000"/>
              </w:rPr>
            </w:pPr>
          </w:p>
        </w:tc>
        <w:tc>
          <w:tcPr>
            <w:tcW w:w="4606" w:type="dxa"/>
          </w:tcPr>
          <w:p w14:paraId="2B68655E" w14:textId="77777777" w:rsidR="00042AF6" w:rsidRPr="00245E03" w:rsidRDefault="00042AF6" w:rsidP="00834701">
            <w:pPr>
              <w:rPr>
                <w:color w:val="000000"/>
              </w:rPr>
            </w:pPr>
            <w:r w:rsidRPr="00245E03">
              <w:rPr>
                <w:color w:val="000000"/>
              </w:rPr>
              <w:t>Dr. Agnes Klein</w:t>
            </w:r>
          </w:p>
          <w:p w14:paraId="5F05A375" w14:textId="77777777" w:rsidR="00042AF6" w:rsidRPr="00245E03" w:rsidRDefault="00042AF6" w:rsidP="00834701">
            <w:pPr>
              <w:rPr>
                <w:color w:val="000000"/>
              </w:rPr>
            </w:pPr>
            <w:r w:rsidRPr="00245E03">
              <w:rPr>
                <w:color w:val="000000"/>
              </w:rPr>
              <w:t>Dezernentin der Stadt Köln</w:t>
            </w:r>
          </w:p>
          <w:p w14:paraId="765CB750" w14:textId="77777777" w:rsidR="00042AF6" w:rsidRPr="00245E03" w:rsidRDefault="00042AF6" w:rsidP="00834701">
            <w:pPr>
              <w:rPr>
                <w:color w:val="000000"/>
              </w:rPr>
            </w:pPr>
            <w:r w:rsidRPr="00245E03">
              <w:rPr>
                <w:color w:val="000000"/>
              </w:rPr>
              <w:t>Köln</w:t>
            </w:r>
          </w:p>
          <w:p w14:paraId="5DF162E9" w14:textId="77777777" w:rsidR="00042AF6" w:rsidRPr="00245E03" w:rsidRDefault="00042AF6" w:rsidP="00834701">
            <w:pPr>
              <w:rPr>
                <w:color w:val="000000"/>
              </w:rPr>
            </w:pPr>
          </w:p>
        </w:tc>
      </w:tr>
      <w:tr w:rsidR="00042AF6" w:rsidRPr="00245E03" w14:paraId="41C3ACEE" w14:textId="77777777" w:rsidTr="00834701">
        <w:tc>
          <w:tcPr>
            <w:tcW w:w="4606" w:type="dxa"/>
          </w:tcPr>
          <w:p w14:paraId="28940B2B" w14:textId="77777777" w:rsidR="00042AF6" w:rsidRPr="00245E03" w:rsidRDefault="00042AF6" w:rsidP="00834701">
            <w:pPr>
              <w:rPr>
                <w:color w:val="000000"/>
              </w:rPr>
            </w:pPr>
            <w:r w:rsidRPr="00245E03">
              <w:rPr>
                <w:color w:val="000000"/>
              </w:rPr>
              <w:t>Dr. Thomas Weckelmann</w:t>
            </w:r>
          </w:p>
          <w:p w14:paraId="527D3EEC" w14:textId="77777777" w:rsidR="00042AF6" w:rsidRPr="00245E03" w:rsidRDefault="00042AF6" w:rsidP="00834701">
            <w:pPr>
              <w:rPr>
                <w:color w:val="000000"/>
              </w:rPr>
            </w:pPr>
            <w:r w:rsidRPr="00245E03">
              <w:rPr>
                <w:color w:val="000000"/>
              </w:rPr>
              <w:t>Evangelisches Büro Nordrhein-Westfalen</w:t>
            </w:r>
          </w:p>
          <w:p w14:paraId="29E3B675" w14:textId="77777777" w:rsidR="00042AF6" w:rsidRPr="00245E03" w:rsidRDefault="00042AF6" w:rsidP="00834701">
            <w:pPr>
              <w:rPr>
                <w:color w:val="000000"/>
              </w:rPr>
            </w:pPr>
            <w:r w:rsidRPr="00245E03">
              <w:rPr>
                <w:color w:val="000000"/>
              </w:rPr>
              <w:t>Düsseldorf</w:t>
            </w:r>
          </w:p>
          <w:p w14:paraId="1FDB6E5D" w14:textId="77777777" w:rsidR="00042AF6" w:rsidRPr="00245E03" w:rsidRDefault="00042AF6" w:rsidP="00834701">
            <w:pPr>
              <w:rPr>
                <w:color w:val="000000"/>
              </w:rPr>
            </w:pPr>
          </w:p>
        </w:tc>
        <w:tc>
          <w:tcPr>
            <w:tcW w:w="4606" w:type="dxa"/>
          </w:tcPr>
          <w:p w14:paraId="4025A0AE" w14:textId="77777777" w:rsidR="00042AF6" w:rsidRPr="00245E03" w:rsidRDefault="00042AF6" w:rsidP="00834701">
            <w:pPr>
              <w:rPr>
                <w:color w:val="000000"/>
              </w:rPr>
            </w:pPr>
            <w:r w:rsidRPr="00245E03">
              <w:rPr>
                <w:color w:val="000000"/>
              </w:rPr>
              <w:t>Dr. Antonius Hamers</w:t>
            </w:r>
          </w:p>
          <w:p w14:paraId="7E920434" w14:textId="77777777" w:rsidR="00042AF6" w:rsidRPr="00245E03" w:rsidRDefault="00042AF6" w:rsidP="00834701">
            <w:pPr>
              <w:rPr>
                <w:color w:val="000000"/>
              </w:rPr>
            </w:pPr>
            <w:r w:rsidRPr="00245E03">
              <w:rPr>
                <w:color w:val="000000"/>
              </w:rPr>
              <w:t>Katholisches Büro Nordrhein-Westfalen</w:t>
            </w:r>
          </w:p>
          <w:p w14:paraId="42B84CA8" w14:textId="77777777" w:rsidR="00042AF6" w:rsidRPr="00245E03" w:rsidRDefault="00042AF6" w:rsidP="00834701">
            <w:pPr>
              <w:rPr>
                <w:color w:val="000000"/>
              </w:rPr>
            </w:pPr>
            <w:r w:rsidRPr="00245E03">
              <w:rPr>
                <w:color w:val="000000"/>
              </w:rPr>
              <w:t>Düsseldorf</w:t>
            </w:r>
          </w:p>
          <w:p w14:paraId="336195FC" w14:textId="77777777" w:rsidR="00042AF6" w:rsidRPr="00245E03" w:rsidRDefault="00042AF6" w:rsidP="00834701">
            <w:pPr>
              <w:rPr>
                <w:color w:val="000000"/>
              </w:rPr>
            </w:pPr>
          </w:p>
        </w:tc>
      </w:tr>
      <w:tr w:rsidR="00042AF6" w:rsidRPr="00245E03" w14:paraId="6430F83E" w14:textId="77777777" w:rsidTr="00834701">
        <w:tc>
          <w:tcPr>
            <w:tcW w:w="4606" w:type="dxa"/>
          </w:tcPr>
          <w:p w14:paraId="0ACDEBC6" w14:textId="77777777" w:rsidR="00042AF6" w:rsidRPr="00245E03" w:rsidRDefault="00042AF6" w:rsidP="00834701">
            <w:pPr>
              <w:rPr>
                <w:color w:val="000000"/>
              </w:rPr>
            </w:pPr>
            <w:r w:rsidRPr="00245E03">
              <w:rPr>
                <w:color w:val="000000"/>
              </w:rPr>
              <w:t>Rüdiger Käuser</w:t>
            </w:r>
          </w:p>
          <w:p w14:paraId="18DABF15" w14:textId="77777777" w:rsidR="00042AF6" w:rsidRPr="00245E03" w:rsidRDefault="00042AF6" w:rsidP="00834701">
            <w:pPr>
              <w:rPr>
                <w:color w:val="000000"/>
              </w:rPr>
            </w:pPr>
            <w:r w:rsidRPr="00245E03">
              <w:rPr>
                <w:color w:val="000000"/>
              </w:rPr>
              <w:t>Westfälisch-Lippische Direktorenvereinigung</w:t>
            </w:r>
          </w:p>
          <w:p w14:paraId="1AE14C4B" w14:textId="77777777" w:rsidR="00042AF6" w:rsidRPr="00245E03" w:rsidRDefault="00042AF6" w:rsidP="00834701">
            <w:pPr>
              <w:rPr>
                <w:color w:val="000000"/>
              </w:rPr>
            </w:pPr>
            <w:r w:rsidRPr="00245E03">
              <w:rPr>
                <w:color w:val="000000"/>
              </w:rPr>
              <w:t>Siegen-Weidenau</w:t>
            </w:r>
          </w:p>
          <w:p w14:paraId="50388D8C" w14:textId="77777777" w:rsidR="00042AF6" w:rsidRPr="00245E03" w:rsidRDefault="00042AF6" w:rsidP="00834701">
            <w:pPr>
              <w:rPr>
                <w:color w:val="000000"/>
              </w:rPr>
            </w:pPr>
          </w:p>
        </w:tc>
        <w:tc>
          <w:tcPr>
            <w:tcW w:w="4606" w:type="dxa"/>
          </w:tcPr>
          <w:p w14:paraId="249B0575" w14:textId="77777777" w:rsidR="00042AF6" w:rsidRPr="00245E03" w:rsidRDefault="00042AF6" w:rsidP="00834701">
            <w:pPr>
              <w:rPr>
                <w:color w:val="000000"/>
              </w:rPr>
            </w:pPr>
            <w:r w:rsidRPr="00245E03">
              <w:rPr>
                <w:color w:val="000000"/>
              </w:rPr>
              <w:t>Susanne Roepke</w:t>
            </w:r>
          </w:p>
          <w:p w14:paraId="6A2D2BEC" w14:textId="77777777" w:rsidR="00042AF6" w:rsidRPr="00245E03" w:rsidRDefault="00042AF6" w:rsidP="00834701">
            <w:pPr>
              <w:rPr>
                <w:color w:val="000000"/>
              </w:rPr>
            </w:pPr>
            <w:r w:rsidRPr="00245E03">
              <w:rPr>
                <w:color w:val="000000"/>
              </w:rPr>
              <w:t>Verband Deutscher Privatschulen NRW e.V.</w:t>
            </w:r>
          </w:p>
          <w:p w14:paraId="61FAF571" w14:textId="77777777" w:rsidR="00042AF6" w:rsidRPr="00245E03" w:rsidRDefault="00042AF6" w:rsidP="00834701">
            <w:pPr>
              <w:rPr>
                <w:color w:val="000000"/>
              </w:rPr>
            </w:pPr>
            <w:r w:rsidRPr="00245E03">
              <w:rPr>
                <w:color w:val="000000"/>
              </w:rPr>
              <w:t>Düsseldorf</w:t>
            </w:r>
          </w:p>
          <w:p w14:paraId="73A6E1CA" w14:textId="77777777" w:rsidR="00042AF6" w:rsidRPr="00245E03" w:rsidRDefault="00042AF6" w:rsidP="00834701">
            <w:pPr>
              <w:rPr>
                <w:color w:val="000000"/>
              </w:rPr>
            </w:pPr>
          </w:p>
        </w:tc>
      </w:tr>
      <w:tr w:rsidR="00042AF6" w:rsidRPr="00245E03" w14:paraId="6A68541B" w14:textId="77777777" w:rsidTr="00834701">
        <w:tc>
          <w:tcPr>
            <w:tcW w:w="4606" w:type="dxa"/>
          </w:tcPr>
          <w:p w14:paraId="45B05816" w14:textId="77777777" w:rsidR="00042AF6" w:rsidRPr="00245E03" w:rsidRDefault="00042AF6" w:rsidP="00834701">
            <w:pPr>
              <w:rPr>
                <w:color w:val="000000"/>
              </w:rPr>
            </w:pPr>
            <w:r w:rsidRPr="00245E03">
              <w:rPr>
                <w:color w:val="000000"/>
              </w:rPr>
              <w:t>Dirk Gellesch</w:t>
            </w:r>
          </w:p>
          <w:p w14:paraId="19301D9C" w14:textId="77777777" w:rsidR="00042AF6" w:rsidRPr="00245E03" w:rsidRDefault="00042AF6" w:rsidP="00834701">
            <w:pPr>
              <w:rPr>
                <w:color w:val="000000"/>
              </w:rPr>
            </w:pPr>
            <w:r w:rsidRPr="00245E03">
              <w:rPr>
                <w:color w:val="000000"/>
              </w:rPr>
              <w:t>Graf-Engelbert-Schule</w:t>
            </w:r>
          </w:p>
          <w:p w14:paraId="65ECA670" w14:textId="77777777" w:rsidR="00042AF6" w:rsidRPr="00245E03" w:rsidRDefault="00042AF6" w:rsidP="00834701">
            <w:pPr>
              <w:rPr>
                <w:color w:val="000000"/>
              </w:rPr>
            </w:pPr>
            <w:r w:rsidRPr="00245E03">
              <w:rPr>
                <w:color w:val="000000"/>
              </w:rPr>
              <w:t>Bochum</w:t>
            </w:r>
          </w:p>
          <w:p w14:paraId="42B9FC71" w14:textId="77777777" w:rsidR="00042AF6" w:rsidRPr="00245E03" w:rsidRDefault="00042AF6" w:rsidP="00834701">
            <w:pPr>
              <w:rPr>
                <w:color w:val="000000"/>
              </w:rPr>
            </w:pPr>
          </w:p>
        </w:tc>
        <w:tc>
          <w:tcPr>
            <w:tcW w:w="4606" w:type="dxa"/>
          </w:tcPr>
          <w:p w14:paraId="74164826" w14:textId="77777777" w:rsidR="00042AF6" w:rsidRPr="00245E03" w:rsidRDefault="00042AF6" w:rsidP="00834701">
            <w:pPr>
              <w:rPr>
                <w:color w:val="000000"/>
              </w:rPr>
            </w:pPr>
            <w:r w:rsidRPr="00245E03">
              <w:rPr>
                <w:color w:val="000000"/>
              </w:rPr>
              <w:t>Dr. Christina Herold</w:t>
            </w:r>
          </w:p>
          <w:p w14:paraId="15DAD67D" w14:textId="77777777" w:rsidR="00042AF6" w:rsidRPr="00245E03" w:rsidRDefault="00042AF6" w:rsidP="00834701">
            <w:pPr>
              <w:rPr>
                <w:color w:val="000000"/>
              </w:rPr>
            </w:pPr>
            <w:r w:rsidRPr="00245E03">
              <w:rPr>
                <w:color w:val="000000"/>
              </w:rPr>
              <w:t>Landeselternkonferenz NRW</w:t>
            </w:r>
          </w:p>
          <w:p w14:paraId="0763367B" w14:textId="77777777" w:rsidR="00042AF6" w:rsidRPr="00245E03" w:rsidRDefault="00042AF6" w:rsidP="00834701">
            <w:pPr>
              <w:rPr>
                <w:color w:val="000000"/>
              </w:rPr>
            </w:pPr>
            <w:r w:rsidRPr="00245E03">
              <w:rPr>
                <w:color w:val="000000"/>
              </w:rPr>
              <w:t>Duisburg</w:t>
            </w:r>
          </w:p>
          <w:p w14:paraId="042DC196" w14:textId="77777777" w:rsidR="00042AF6" w:rsidRPr="00245E03" w:rsidRDefault="00042AF6" w:rsidP="00834701">
            <w:pPr>
              <w:rPr>
                <w:color w:val="000000"/>
              </w:rPr>
            </w:pPr>
          </w:p>
        </w:tc>
      </w:tr>
      <w:tr w:rsidR="00042AF6" w:rsidRPr="00245E03" w14:paraId="4B75D1E7" w14:textId="77777777" w:rsidTr="00834701">
        <w:tc>
          <w:tcPr>
            <w:tcW w:w="4606" w:type="dxa"/>
          </w:tcPr>
          <w:p w14:paraId="3F6F8DFD" w14:textId="77777777" w:rsidR="00042AF6" w:rsidRPr="00245E03" w:rsidRDefault="00042AF6" w:rsidP="00834701">
            <w:pPr>
              <w:pageBreakBefore/>
              <w:rPr>
                <w:color w:val="000000"/>
              </w:rPr>
            </w:pPr>
            <w:r w:rsidRPr="00245E03">
              <w:rPr>
                <w:color w:val="000000"/>
              </w:rPr>
              <w:lastRenderedPageBreak/>
              <w:t>Prof. Dr. Hinnerk Wißmann</w:t>
            </w:r>
          </w:p>
          <w:p w14:paraId="35A6F841" w14:textId="77777777" w:rsidR="00042AF6" w:rsidRPr="00245E03" w:rsidRDefault="00042AF6" w:rsidP="00834701">
            <w:pPr>
              <w:rPr>
                <w:color w:val="000000"/>
              </w:rPr>
            </w:pPr>
            <w:r w:rsidRPr="00245E03">
              <w:rPr>
                <w:color w:val="000000"/>
              </w:rPr>
              <w:t>Rechtswissenschaftliche Fakultät</w:t>
            </w:r>
          </w:p>
          <w:p w14:paraId="618EAB2E" w14:textId="77777777" w:rsidR="00042AF6" w:rsidRPr="00245E03" w:rsidRDefault="00042AF6" w:rsidP="00834701">
            <w:pPr>
              <w:rPr>
                <w:color w:val="000000"/>
              </w:rPr>
            </w:pPr>
            <w:r w:rsidRPr="00245E03">
              <w:rPr>
                <w:color w:val="000000"/>
              </w:rPr>
              <w:t>Westfälische Wilhelms-Universität</w:t>
            </w:r>
          </w:p>
          <w:p w14:paraId="3949EE2F" w14:textId="77777777" w:rsidR="00042AF6" w:rsidRPr="00245E03" w:rsidRDefault="00042AF6" w:rsidP="00834701">
            <w:pPr>
              <w:rPr>
                <w:color w:val="000000"/>
              </w:rPr>
            </w:pPr>
            <w:r w:rsidRPr="00245E03">
              <w:rPr>
                <w:color w:val="000000"/>
              </w:rPr>
              <w:t>Münster</w:t>
            </w:r>
          </w:p>
          <w:p w14:paraId="64435F2F" w14:textId="77777777" w:rsidR="00042AF6" w:rsidRPr="00245E03" w:rsidRDefault="00042AF6" w:rsidP="00834701">
            <w:pPr>
              <w:rPr>
                <w:color w:val="000000"/>
              </w:rPr>
            </w:pPr>
          </w:p>
        </w:tc>
        <w:tc>
          <w:tcPr>
            <w:tcW w:w="4606" w:type="dxa"/>
          </w:tcPr>
          <w:p w14:paraId="07A76D50" w14:textId="77777777" w:rsidR="00042AF6" w:rsidRPr="00245E03" w:rsidRDefault="00042AF6" w:rsidP="00834701">
            <w:pPr>
              <w:rPr>
                <w:color w:val="000000"/>
              </w:rPr>
            </w:pPr>
            <w:r w:rsidRPr="00245E03">
              <w:rPr>
                <w:color w:val="000000"/>
              </w:rPr>
              <w:t>Prof. Dr. iur. Bernd Grzeszick</w:t>
            </w:r>
          </w:p>
          <w:p w14:paraId="3D19445E" w14:textId="77777777" w:rsidR="00042AF6" w:rsidRPr="00245E03" w:rsidRDefault="00042AF6" w:rsidP="00834701">
            <w:pPr>
              <w:rPr>
                <w:color w:val="000000"/>
              </w:rPr>
            </w:pPr>
            <w:r w:rsidRPr="00245E03">
              <w:rPr>
                <w:color w:val="000000"/>
              </w:rPr>
              <w:t>Juristische Fakultät</w:t>
            </w:r>
          </w:p>
          <w:p w14:paraId="0D60ADBB" w14:textId="77777777" w:rsidR="00042AF6" w:rsidRPr="00245E03" w:rsidRDefault="00042AF6" w:rsidP="00834701">
            <w:pPr>
              <w:rPr>
                <w:color w:val="000000"/>
              </w:rPr>
            </w:pPr>
            <w:r w:rsidRPr="00245E03">
              <w:rPr>
                <w:color w:val="000000"/>
              </w:rPr>
              <w:t>Universität Heidelberg</w:t>
            </w:r>
          </w:p>
          <w:p w14:paraId="50F5A1C5" w14:textId="77777777" w:rsidR="00042AF6" w:rsidRPr="00245E03" w:rsidRDefault="00042AF6" w:rsidP="00834701">
            <w:pPr>
              <w:rPr>
                <w:color w:val="000000"/>
              </w:rPr>
            </w:pPr>
            <w:r w:rsidRPr="00245E03">
              <w:rPr>
                <w:color w:val="000000"/>
              </w:rPr>
              <w:t>Heidelberg</w:t>
            </w:r>
          </w:p>
          <w:p w14:paraId="7A4BDD4D" w14:textId="77777777" w:rsidR="00042AF6" w:rsidRPr="00245E03" w:rsidRDefault="00042AF6" w:rsidP="00834701">
            <w:pPr>
              <w:rPr>
                <w:color w:val="000000"/>
              </w:rPr>
            </w:pPr>
          </w:p>
        </w:tc>
      </w:tr>
      <w:tr w:rsidR="00042AF6" w:rsidRPr="00245E03" w14:paraId="7B282789" w14:textId="77777777" w:rsidTr="00834701">
        <w:tc>
          <w:tcPr>
            <w:tcW w:w="4606" w:type="dxa"/>
          </w:tcPr>
          <w:p w14:paraId="0202595F" w14:textId="77777777" w:rsidR="00042AF6" w:rsidRPr="00245E03" w:rsidRDefault="00042AF6" w:rsidP="00834701">
            <w:pPr>
              <w:rPr>
                <w:color w:val="000000"/>
              </w:rPr>
            </w:pPr>
            <w:r w:rsidRPr="00245E03">
              <w:rPr>
                <w:color w:val="000000"/>
              </w:rPr>
              <w:t>Prof. Dr. Thomas Goll</w:t>
            </w:r>
          </w:p>
          <w:p w14:paraId="2F2B4BCF" w14:textId="77777777" w:rsidR="00042AF6" w:rsidRPr="00245E03" w:rsidRDefault="00042AF6" w:rsidP="00834701">
            <w:pPr>
              <w:rPr>
                <w:color w:val="000000"/>
              </w:rPr>
            </w:pPr>
            <w:r w:rsidRPr="00245E03">
              <w:rPr>
                <w:color w:val="000000"/>
              </w:rPr>
              <w:t>Fakultät Erziehungswissenschaft, Psychologie und Soziologie</w:t>
            </w:r>
          </w:p>
          <w:p w14:paraId="2B0803D1" w14:textId="77777777" w:rsidR="00042AF6" w:rsidRPr="00245E03" w:rsidRDefault="00042AF6" w:rsidP="00834701">
            <w:pPr>
              <w:rPr>
                <w:color w:val="000000"/>
              </w:rPr>
            </w:pPr>
            <w:r w:rsidRPr="00245E03">
              <w:rPr>
                <w:color w:val="000000"/>
              </w:rPr>
              <w:t>Technische Universität</w:t>
            </w:r>
          </w:p>
          <w:p w14:paraId="6D873B92" w14:textId="77777777" w:rsidR="00042AF6" w:rsidRPr="00245E03" w:rsidRDefault="00042AF6" w:rsidP="00834701">
            <w:pPr>
              <w:rPr>
                <w:color w:val="000000"/>
              </w:rPr>
            </w:pPr>
            <w:r w:rsidRPr="00245E03">
              <w:rPr>
                <w:color w:val="000000"/>
              </w:rPr>
              <w:t>Dortmund</w:t>
            </w:r>
          </w:p>
          <w:p w14:paraId="7805374A" w14:textId="77777777" w:rsidR="00042AF6" w:rsidRPr="00245E03" w:rsidRDefault="00042AF6" w:rsidP="00834701">
            <w:pPr>
              <w:rPr>
                <w:color w:val="000000"/>
              </w:rPr>
            </w:pPr>
          </w:p>
        </w:tc>
        <w:tc>
          <w:tcPr>
            <w:tcW w:w="4606" w:type="dxa"/>
          </w:tcPr>
          <w:p w14:paraId="7B26F768" w14:textId="77777777" w:rsidR="00042AF6" w:rsidRPr="00245E03" w:rsidRDefault="00042AF6" w:rsidP="00834701">
            <w:pPr>
              <w:rPr>
                <w:color w:val="000000"/>
              </w:rPr>
            </w:pPr>
            <w:r w:rsidRPr="00245E03">
              <w:rPr>
                <w:color w:val="000000"/>
              </w:rPr>
              <w:t>Prof. Dr. Jörg Ennuschat</w:t>
            </w:r>
          </w:p>
          <w:p w14:paraId="20EE55C8" w14:textId="77777777" w:rsidR="00042AF6" w:rsidRPr="00245E03" w:rsidRDefault="00042AF6" w:rsidP="00834701">
            <w:pPr>
              <w:rPr>
                <w:color w:val="000000"/>
              </w:rPr>
            </w:pPr>
            <w:r w:rsidRPr="00245E03">
              <w:rPr>
                <w:color w:val="000000"/>
              </w:rPr>
              <w:t>Juristische Fakultät</w:t>
            </w:r>
          </w:p>
          <w:p w14:paraId="725D9D04" w14:textId="77777777" w:rsidR="00042AF6" w:rsidRPr="00245E03" w:rsidRDefault="00042AF6" w:rsidP="00834701">
            <w:pPr>
              <w:rPr>
                <w:color w:val="000000"/>
              </w:rPr>
            </w:pPr>
            <w:r w:rsidRPr="00245E03">
              <w:rPr>
                <w:color w:val="000000"/>
              </w:rPr>
              <w:t>Ruhr-Universität Bochum</w:t>
            </w:r>
          </w:p>
          <w:p w14:paraId="0C5D879C" w14:textId="77777777" w:rsidR="00042AF6" w:rsidRPr="00245E03" w:rsidRDefault="00042AF6" w:rsidP="00834701">
            <w:pPr>
              <w:rPr>
                <w:color w:val="000000"/>
              </w:rPr>
            </w:pPr>
            <w:r w:rsidRPr="00245E03">
              <w:rPr>
                <w:color w:val="000000"/>
              </w:rPr>
              <w:t>Bochum</w:t>
            </w:r>
          </w:p>
        </w:tc>
      </w:tr>
      <w:bookmarkEnd w:id="0"/>
    </w:tbl>
    <w:p w14:paraId="4E81B7FE" w14:textId="77777777" w:rsidR="001A1095" w:rsidRPr="00245E03" w:rsidRDefault="001A1095" w:rsidP="00042AF6">
      <w:pPr>
        <w:ind w:right="358"/>
        <w:jc w:val="both"/>
        <w:rPr>
          <w:color w:val="000000"/>
        </w:rPr>
      </w:pPr>
    </w:p>
    <w:sectPr w:rsidR="001A1095" w:rsidRPr="00245E03" w:rsidSect="0093463A">
      <w:headerReference w:type="default" r:id="rId6"/>
      <w:headerReference w:type="first" r:id="rId7"/>
      <w:type w:val="continuous"/>
      <w:pgSz w:w="11906" w:h="16838"/>
      <w:pgMar w:top="1417" w:right="1417" w:bottom="426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D3FEC" w14:textId="77777777" w:rsidR="001439C0" w:rsidRDefault="001439C0" w:rsidP="00E86012">
      <w:r>
        <w:separator/>
      </w:r>
    </w:p>
  </w:endnote>
  <w:endnote w:type="continuationSeparator" w:id="0">
    <w:p w14:paraId="7488B6BA" w14:textId="77777777" w:rsidR="001439C0" w:rsidRDefault="001439C0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FAC8B" w14:textId="77777777" w:rsidR="001439C0" w:rsidRDefault="001439C0" w:rsidP="00E86012">
      <w:r>
        <w:separator/>
      </w:r>
    </w:p>
  </w:footnote>
  <w:footnote w:type="continuationSeparator" w:id="0">
    <w:p w14:paraId="7C3C1411" w14:textId="77777777" w:rsidR="001439C0" w:rsidRDefault="001439C0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763128"/>
      <w:docPartObj>
        <w:docPartGallery w:val="Page Numbers (Top of Page)"/>
        <w:docPartUnique/>
      </w:docPartObj>
    </w:sdtPr>
    <w:sdtEndPr/>
    <w:sdtContent>
      <w:p w14:paraId="40D851DA" w14:textId="77777777" w:rsidR="005230E1" w:rsidRDefault="005230E1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E03">
          <w:rPr>
            <w:noProof/>
          </w:rPr>
          <w:t>- 3 -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1"/>
      <w:gridCol w:w="4541"/>
    </w:tblGrid>
    <w:tr w:rsidR="005230E1" w14:paraId="7DD36324" w14:textId="77777777" w:rsidTr="00880DE2">
      <w:tc>
        <w:tcPr>
          <w:tcW w:w="4605" w:type="dxa"/>
        </w:tcPr>
        <w:p w14:paraId="4AE59ED4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660AF63E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4D959073" w14:textId="77777777" w:rsidR="005230E1" w:rsidRPr="00950034" w:rsidRDefault="005230E1" w:rsidP="00DC4D58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9A3B4E">
            <w:rPr>
              <w:b/>
              <w:sz w:val="44"/>
              <w:szCs w:val="44"/>
            </w:rPr>
            <w:t>305</w:t>
          </w:r>
        </w:p>
      </w:tc>
    </w:tr>
    <w:tr w:rsidR="005230E1" w:rsidRPr="00123A1B" w14:paraId="2F1830DE" w14:textId="77777777" w:rsidTr="00880DE2">
      <w:tc>
        <w:tcPr>
          <w:tcW w:w="4605" w:type="dxa"/>
        </w:tcPr>
        <w:p w14:paraId="318F5457" w14:textId="77777777" w:rsidR="005230E1" w:rsidRDefault="005230E1" w:rsidP="00880DE2"/>
      </w:tc>
      <w:tc>
        <w:tcPr>
          <w:tcW w:w="4605" w:type="dxa"/>
        </w:tcPr>
        <w:p w14:paraId="62A3559C" w14:textId="77777777" w:rsidR="005230E1" w:rsidRPr="00A53FF8" w:rsidRDefault="007021F8" w:rsidP="00A53FF8">
          <w:pPr>
            <w:pStyle w:val="Datumsfeld"/>
          </w:pPr>
          <w:r>
            <w:t>23</w:t>
          </w:r>
          <w:r w:rsidR="00DC4D58">
            <w:t>.04</w:t>
          </w:r>
          <w:r w:rsidR="001439C0">
            <w:t>.2018</w:t>
          </w:r>
        </w:p>
      </w:tc>
    </w:tr>
  </w:tbl>
  <w:p w14:paraId="4E177D67" w14:textId="77777777" w:rsidR="005230E1" w:rsidRPr="00357C9F" w:rsidRDefault="005230E1" w:rsidP="00357C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C0"/>
    <w:rsid w:val="0001207E"/>
    <w:rsid w:val="000419DB"/>
    <w:rsid w:val="00042AF6"/>
    <w:rsid w:val="00054534"/>
    <w:rsid w:val="000601B9"/>
    <w:rsid w:val="00070BE1"/>
    <w:rsid w:val="00085AE1"/>
    <w:rsid w:val="00093B62"/>
    <w:rsid w:val="00093C90"/>
    <w:rsid w:val="000A46CE"/>
    <w:rsid w:val="000C2436"/>
    <w:rsid w:val="000C28A8"/>
    <w:rsid w:val="000D61DF"/>
    <w:rsid w:val="000E1DCF"/>
    <w:rsid w:val="000E681A"/>
    <w:rsid w:val="000F20F2"/>
    <w:rsid w:val="00101966"/>
    <w:rsid w:val="001060D1"/>
    <w:rsid w:val="0010703B"/>
    <w:rsid w:val="001221E8"/>
    <w:rsid w:val="0013445C"/>
    <w:rsid w:val="0013757E"/>
    <w:rsid w:val="001439C0"/>
    <w:rsid w:val="00144A77"/>
    <w:rsid w:val="00151D8E"/>
    <w:rsid w:val="001552C3"/>
    <w:rsid w:val="001778E1"/>
    <w:rsid w:val="0019638E"/>
    <w:rsid w:val="001A1095"/>
    <w:rsid w:val="001B0467"/>
    <w:rsid w:val="001F7E4E"/>
    <w:rsid w:val="00223CCC"/>
    <w:rsid w:val="00245E03"/>
    <w:rsid w:val="002461B5"/>
    <w:rsid w:val="00250BFA"/>
    <w:rsid w:val="00266255"/>
    <w:rsid w:val="002818A9"/>
    <w:rsid w:val="002D41F4"/>
    <w:rsid w:val="002E63F4"/>
    <w:rsid w:val="002F3BD7"/>
    <w:rsid w:val="0031144F"/>
    <w:rsid w:val="00314630"/>
    <w:rsid w:val="00314FF6"/>
    <w:rsid w:val="00343254"/>
    <w:rsid w:val="0034622F"/>
    <w:rsid w:val="003526CB"/>
    <w:rsid w:val="00357C9F"/>
    <w:rsid w:val="00366BD8"/>
    <w:rsid w:val="0037081B"/>
    <w:rsid w:val="003C242F"/>
    <w:rsid w:val="003E186E"/>
    <w:rsid w:val="003E38AF"/>
    <w:rsid w:val="003F407B"/>
    <w:rsid w:val="00425345"/>
    <w:rsid w:val="0043351F"/>
    <w:rsid w:val="00456C74"/>
    <w:rsid w:val="00464441"/>
    <w:rsid w:val="004C2AC2"/>
    <w:rsid w:val="004F02A0"/>
    <w:rsid w:val="004F08AE"/>
    <w:rsid w:val="005230E1"/>
    <w:rsid w:val="00524F87"/>
    <w:rsid w:val="00525AD5"/>
    <w:rsid w:val="00525CDA"/>
    <w:rsid w:val="005315CC"/>
    <w:rsid w:val="00534589"/>
    <w:rsid w:val="00553E89"/>
    <w:rsid w:val="00564A9C"/>
    <w:rsid w:val="00565E55"/>
    <w:rsid w:val="00583F73"/>
    <w:rsid w:val="005A1EBA"/>
    <w:rsid w:val="005A2470"/>
    <w:rsid w:val="005B7251"/>
    <w:rsid w:val="005D2801"/>
    <w:rsid w:val="005D6F06"/>
    <w:rsid w:val="00614E2C"/>
    <w:rsid w:val="006442B2"/>
    <w:rsid w:val="00680693"/>
    <w:rsid w:val="0068186A"/>
    <w:rsid w:val="006855AC"/>
    <w:rsid w:val="006868DE"/>
    <w:rsid w:val="00697868"/>
    <w:rsid w:val="006A59BB"/>
    <w:rsid w:val="006A6846"/>
    <w:rsid w:val="006D1C0B"/>
    <w:rsid w:val="006D647E"/>
    <w:rsid w:val="007021F8"/>
    <w:rsid w:val="00723F01"/>
    <w:rsid w:val="007421A5"/>
    <w:rsid w:val="007640B0"/>
    <w:rsid w:val="007707C4"/>
    <w:rsid w:val="007768E8"/>
    <w:rsid w:val="00780E75"/>
    <w:rsid w:val="007A7C26"/>
    <w:rsid w:val="007B0CC5"/>
    <w:rsid w:val="007B18F9"/>
    <w:rsid w:val="007E5D13"/>
    <w:rsid w:val="00820FA3"/>
    <w:rsid w:val="00830D83"/>
    <w:rsid w:val="0085723A"/>
    <w:rsid w:val="008635BB"/>
    <w:rsid w:val="00866A6E"/>
    <w:rsid w:val="00880DE2"/>
    <w:rsid w:val="00892956"/>
    <w:rsid w:val="008B7F88"/>
    <w:rsid w:val="008D39E7"/>
    <w:rsid w:val="008D7DD0"/>
    <w:rsid w:val="008E19B3"/>
    <w:rsid w:val="008E4F70"/>
    <w:rsid w:val="008E6617"/>
    <w:rsid w:val="0090253E"/>
    <w:rsid w:val="009233CE"/>
    <w:rsid w:val="00932C26"/>
    <w:rsid w:val="0093463A"/>
    <w:rsid w:val="0095358A"/>
    <w:rsid w:val="009673F5"/>
    <w:rsid w:val="00986E60"/>
    <w:rsid w:val="00997B49"/>
    <w:rsid w:val="009A3B4E"/>
    <w:rsid w:val="009B236A"/>
    <w:rsid w:val="009E7D34"/>
    <w:rsid w:val="009F0C12"/>
    <w:rsid w:val="009F28BC"/>
    <w:rsid w:val="00A01440"/>
    <w:rsid w:val="00A0373D"/>
    <w:rsid w:val="00A0642E"/>
    <w:rsid w:val="00A3462B"/>
    <w:rsid w:val="00A45E64"/>
    <w:rsid w:val="00A463DD"/>
    <w:rsid w:val="00A52B6C"/>
    <w:rsid w:val="00A53FF8"/>
    <w:rsid w:val="00A6004F"/>
    <w:rsid w:val="00A66488"/>
    <w:rsid w:val="00A70F3E"/>
    <w:rsid w:val="00A75C5D"/>
    <w:rsid w:val="00A86F63"/>
    <w:rsid w:val="00AA195C"/>
    <w:rsid w:val="00AA426F"/>
    <w:rsid w:val="00AA42F8"/>
    <w:rsid w:val="00AA55B0"/>
    <w:rsid w:val="00AC2E66"/>
    <w:rsid w:val="00AC67F3"/>
    <w:rsid w:val="00AD1A85"/>
    <w:rsid w:val="00AE2B19"/>
    <w:rsid w:val="00B13240"/>
    <w:rsid w:val="00B22585"/>
    <w:rsid w:val="00B25887"/>
    <w:rsid w:val="00B27528"/>
    <w:rsid w:val="00B65EF7"/>
    <w:rsid w:val="00B66305"/>
    <w:rsid w:val="00B84ABC"/>
    <w:rsid w:val="00BA26C0"/>
    <w:rsid w:val="00BA6348"/>
    <w:rsid w:val="00BB0839"/>
    <w:rsid w:val="00BC5BDB"/>
    <w:rsid w:val="00BD59F7"/>
    <w:rsid w:val="00BE7747"/>
    <w:rsid w:val="00BF2877"/>
    <w:rsid w:val="00C07B90"/>
    <w:rsid w:val="00C10F33"/>
    <w:rsid w:val="00C2623C"/>
    <w:rsid w:val="00C34F1A"/>
    <w:rsid w:val="00C41BC2"/>
    <w:rsid w:val="00C45CEF"/>
    <w:rsid w:val="00C534B9"/>
    <w:rsid w:val="00C65600"/>
    <w:rsid w:val="00C70831"/>
    <w:rsid w:val="00C7357F"/>
    <w:rsid w:val="00C8520A"/>
    <w:rsid w:val="00C86528"/>
    <w:rsid w:val="00CA7C90"/>
    <w:rsid w:val="00CF55A0"/>
    <w:rsid w:val="00D02488"/>
    <w:rsid w:val="00D81D4B"/>
    <w:rsid w:val="00D81DC6"/>
    <w:rsid w:val="00DC4D58"/>
    <w:rsid w:val="00DC4F69"/>
    <w:rsid w:val="00DD0C00"/>
    <w:rsid w:val="00DE2BD8"/>
    <w:rsid w:val="00E138D1"/>
    <w:rsid w:val="00E1542D"/>
    <w:rsid w:val="00E20BF7"/>
    <w:rsid w:val="00E264F3"/>
    <w:rsid w:val="00E41118"/>
    <w:rsid w:val="00E5384B"/>
    <w:rsid w:val="00E65D10"/>
    <w:rsid w:val="00E86012"/>
    <w:rsid w:val="00EE77AF"/>
    <w:rsid w:val="00EF0EEE"/>
    <w:rsid w:val="00F32288"/>
    <w:rsid w:val="00F74B13"/>
    <w:rsid w:val="00F825AA"/>
    <w:rsid w:val="00F87077"/>
    <w:rsid w:val="00F9462A"/>
    <w:rsid w:val="00FD6A35"/>
    <w:rsid w:val="00FF2B4F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AC6FD7D"/>
  <w15:docId w15:val="{26B62473-26CF-46D8-A0C8-7DC7441C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39C0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rmanb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3</Pages>
  <Words>371</Words>
  <Characters>2645</Characters>
  <Application>Microsoft Office Word</Application>
  <DocSecurity>0</DocSecurity>
  <PresentationFormat/>
  <Lines>165</Lines>
  <Paragraphs>125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2891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Herrmann, Birgit</cp:lastModifiedBy>
  <cp:revision>2</cp:revision>
  <cp:lastPrinted>2018-04-23T13:53:00Z</cp:lastPrinted>
  <dcterms:created xsi:type="dcterms:W3CDTF">2018-04-26T11:02:00Z</dcterms:created>
  <dcterms:modified xsi:type="dcterms:W3CDTF">2018-04-26T11:02:00Z</dcterms:modified>
  <cp:category/>
  <cp:contentStatus/>
  <dc:language/>
  <cp:version/>
</cp:coreProperties>
</file>