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45F5" w14:textId="77777777" w:rsidR="00093C90" w:rsidRPr="00326A4F" w:rsidRDefault="00DE208E" w:rsidP="00D64198">
      <w:pPr>
        <w:pStyle w:val="Ausschuss"/>
        <w:tabs>
          <w:tab w:val="right" w:pos="9072"/>
        </w:tabs>
        <w:rPr>
          <w:color w:val="000000"/>
        </w:rPr>
      </w:pPr>
      <w:bookmarkStart w:id="0" w:name="neudruck"/>
      <w:bookmarkStart w:id="1" w:name="_GoBack"/>
      <w:bookmarkEnd w:id="0"/>
      <w:r w:rsidRPr="00326A4F">
        <w:rPr>
          <w:color w:val="000000"/>
        </w:rPr>
        <w:t>Innenausschuss</w:t>
      </w:r>
      <w:r w:rsidR="00D64198" w:rsidRPr="00326A4F">
        <w:rPr>
          <w:color w:val="000000"/>
        </w:rPr>
        <w:tab/>
      </w:r>
      <w:r w:rsidRPr="00326A4F">
        <w:rPr>
          <w:color w:val="000000"/>
          <w:sz w:val="32"/>
        </w:rPr>
        <w:t>Neudruck</w:t>
      </w:r>
    </w:p>
    <w:p w14:paraId="747C9E65" w14:textId="77777777" w:rsidR="00093C90" w:rsidRPr="00326A4F" w:rsidRDefault="00093C90" w:rsidP="00565E55">
      <w:pPr>
        <w:pStyle w:val="Entfernen"/>
        <w:rPr>
          <w:color w:val="000000"/>
          <w:szCs w:val="22"/>
        </w:rPr>
      </w:pPr>
    </w:p>
    <w:p w14:paraId="6BD57316" w14:textId="77777777" w:rsidR="00093C90" w:rsidRPr="00326A4F" w:rsidRDefault="00120E0F" w:rsidP="00565E55">
      <w:pPr>
        <w:pStyle w:val="Entfernen"/>
        <w:rPr>
          <w:b/>
          <w:color w:val="000000"/>
          <w:szCs w:val="22"/>
        </w:rPr>
      </w:pPr>
      <w:r w:rsidRPr="00326A4F">
        <w:rPr>
          <w:b/>
          <w:color w:val="000000"/>
          <w:szCs w:val="22"/>
        </w:rPr>
        <w:t>Daniel Sieveke</w:t>
      </w:r>
      <w:r w:rsidR="00C7357F" w:rsidRPr="00326A4F">
        <w:rPr>
          <w:b/>
          <w:color w:val="000000"/>
          <w:szCs w:val="22"/>
        </w:rPr>
        <w:t xml:space="preserve"> MdL</w:t>
      </w:r>
    </w:p>
    <w:p w14:paraId="76AD107E" w14:textId="77777777" w:rsidR="00093C90" w:rsidRPr="00326A4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85EBB90" w14:textId="77777777" w:rsidR="001A2ED4" w:rsidRPr="00326A4F" w:rsidRDefault="001A2ED4" w:rsidP="003526CB">
      <w:pPr>
        <w:pStyle w:val="Entfernen"/>
        <w:rPr>
          <w:rFonts w:cs="Arial"/>
          <w:bCs/>
          <w:color w:val="000000"/>
          <w:szCs w:val="22"/>
        </w:rPr>
      </w:pPr>
    </w:p>
    <w:p w14:paraId="154E8504" w14:textId="77777777" w:rsidR="00093C90" w:rsidRPr="00326A4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326A4F">
        <w:rPr>
          <w:b/>
          <w:color w:val="000000"/>
          <w:sz w:val="40"/>
          <w:szCs w:val="40"/>
        </w:rPr>
        <w:t>Einladung</w:t>
      </w:r>
    </w:p>
    <w:p w14:paraId="0051AE0B" w14:textId="77777777" w:rsidR="00093C90" w:rsidRPr="00326A4F" w:rsidRDefault="00093C90" w:rsidP="00093C90">
      <w:pPr>
        <w:rPr>
          <w:color w:val="000000"/>
          <w:szCs w:val="22"/>
        </w:rPr>
      </w:pPr>
    </w:p>
    <w:p w14:paraId="588E8954" w14:textId="77777777" w:rsidR="001A2ED4" w:rsidRPr="00326A4F" w:rsidRDefault="001A2ED4" w:rsidP="00093C90">
      <w:pPr>
        <w:rPr>
          <w:color w:val="000000"/>
          <w:szCs w:val="22"/>
        </w:rPr>
      </w:pPr>
    </w:p>
    <w:p w14:paraId="6F37313C" w14:textId="77777777" w:rsidR="00093C90" w:rsidRPr="00326A4F" w:rsidRDefault="00120E0F" w:rsidP="001909E1">
      <w:pPr>
        <w:rPr>
          <w:b/>
          <w:color w:val="000000"/>
          <w:szCs w:val="22"/>
          <w:u w:val="single"/>
        </w:rPr>
      </w:pPr>
      <w:r w:rsidRPr="00326A4F">
        <w:rPr>
          <w:color w:val="000000"/>
          <w:szCs w:val="22"/>
        </w:rPr>
        <w:t>2</w:t>
      </w:r>
      <w:r w:rsidR="00575EA9" w:rsidRPr="00326A4F">
        <w:rPr>
          <w:color w:val="000000"/>
          <w:szCs w:val="22"/>
        </w:rPr>
        <w:t xml:space="preserve">. </w:t>
      </w:r>
      <w:r w:rsidR="00093C90" w:rsidRPr="00326A4F">
        <w:rPr>
          <w:color w:val="000000"/>
          <w:szCs w:val="22"/>
        </w:rPr>
        <w:t>Sitzung (öffentlich)</w:t>
      </w:r>
      <w:r w:rsidR="00093C90" w:rsidRPr="00326A4F">
        <w:rPr>
          <w:color w:val="000000"/>
          <w:szCs w:val="22"/>
        </w:rPr>
        <w:br/>
        <w:t xml:space="preserve">des </w:t>
      </w:r>
      <w:r w:rsidRPr="00326A4F">
        <w:rPr>
          <w:color w:val="000000"/>
          <w:szCs w:val="22"/>
        </w:rPr>
        <w:t>Innenausschusses</w:t>
      </w:r>
      <w:r w:rsidR="001909E1" w:rsidRPr="00326A4F">
        <w:rPr>
          <w:color w:val="000000"/>
          <w:szCs w:val="22"/>
        </w:rPr>
        <w:br/>
      </w:r>
      <w:r w:rsidR="00093C90" w:rsidRPr="00326A4F">
        <w:rPr>
          <w:b/>
          <w:color w:val="000000"/>
          <w:szCs w:val="22"/>
          <w:u w:val="single"/>
        </w:rPr>
        <w:t>am</w:t>
      </w:r>
      <w:r w:rsidR="00FA66B2" w:rsidRPr="00326A4F">
        <w:rPr>
          <w:b/>
          <w:color w:val="000000"/>
          <w:szCs w:val="22"/>
          <w:u w:val="single"/>
        </w:rPr>
        <w:t xml:space="preserve"> Donnerstag</w:t>
      </w:r>
      <w:r w:rsidR="00093C90" w:rsidRPr="00326A4F">
        <w:rPr>
          <w:b/>
          <w:color w:val="000000"/>
          <w:szCs w:val="22"/>
          <w:u w:val="single"/>
        </w:rPr>
        <w:t>,</w:t>
      </w:r>
      <w:r w:rsidR="00C7357F" w:rsidRPr="00326A4F">
        <w:rPr>
          <w:b/>
          <w:color w:val="000000"/>
          <w:szCs w:val="22"/>
          <w:u w:val="single"/>
        </w:rPr>
        <w:t xml:space="preserve"> </w:t>
      </w:r>
      <w:r w:rsidR="00575EA9" w:rsidRPr="00326A4F">
        <w:rPr>
          <w:b/>
          <w:color w:val="000000"/>
          <w:szCs w:val="22"/>
          <w:u w:val="single"/>
        </w:rPr>
        <w:t xml:space="preserve">dem </w:t>
      </w:r>
      <w:r w:rsidR="00FA66B2" w:rsidRPr="00326A4F">
        <w:rPr>
          <w:b/>
          <w:color w:val="000000"/>
          <w:szCs w:val="22"/>
          <w:u w:val="single"/>
        </w:rPr>
        <w:t>7. September</w:t>
      </w:r>
      <w:r w:rsidR="00575EA9" w:rsidRPr="00326A4F">
        <w:rPr>
          <w:b/>
          <w:color w:val="000000"/>
          <w:szCs w:val="22"/>
          <w:u w:val="single"/>
        </w:rPr>
        <w:t xml:space="preserve"> 2017,</w:t>
      </w:r>
      <w:r w:rsidR="00575EA9" w:rsidRPr="00326A4F">
        <w:rPr>
          <w:b/>
          <w:color w:val="000000"/>
          <w:szCs w:val="22"/>
          <w:u w:val="single"/>
        </w:rPr>
        <w:br/>
        <w:t>nachmittags</w:t>
      </w:r>
      <w:r w:rsidR="00093C90" w:rsidRPr="00326A4F">
        <w:rPr>
          <w:b/>
          <w:color w:val="000000"/>
          <w:szCs w:val="22"/>
          <w:u w:val="single"/>
        </w:rPr>
        <w:t xml:space="preserve">, </w:t>
      </w:r>
      <w:r w:rsidR="00FA66B2" w:rsidRPr="00326A4F">
        <w:rPr>
          <w:b/>
          <w:color w:val="000000"/>
          <w:szCs w:val="22"/>
          <w:u w:val="single"/>
        </w:rPr>
        <w:t>13.30 Uhr</w:t>
      </w:r>
      <w:r w:rsidR="00093C90" w:rsidRPr="00326A4F">
        <w:rPr>
          <w:b/>
          <w:color w:val="000000"/>
          <w:szCs w:val="22"/>
          <w:u w:val="single"/>
        </w:rPr>
        <w:t>,</w:t>
      </w:r>
      <w:r w:rsidR="00C7357F" w:rsidRPr="00326A4F">
        <w:rPr>
          <w:b/>
          <w:color w:val="000000"/>
          <w:szCs w:val="22"/>
          <w:u w:val="single"/>
        </w:rPr>
        <w:t xml:space="preserve"> Raum</w:t>
      </w:r>
      <w:r w:rsidR="00093C90" w:rsidRPr="00326A4F">
        <w:rPr>
          <w:b/>
          <w:color w:val="000000"/>
          <w:szCs w:val="22"/>
          <w:u w:val="single"/>
        </w:rPr>
        <w:t xml:space="preserve"> </w:t>
      </w:r>
      <w:r w:rsidR="00FA66B2" w:rsidRPr="00326A4F">
        <w:rPr>
          <w:b/>
          <w:color w:val="000000"/>
          <w:szCs w:val="22"/>
          <w:u w:val="single"/>
        </w:rPr>
        <w:t>E 3 A 02</w:t>
      </w:r>
    </w:p>
    <w:p w14:paraId="3368AB3B" w14:textId="77777777" w:rsidR="00093C90" w:rsidRPr="00326A4F" w:rsidRDefault="00093C90" w:rsidP="00093C90">
      <w:pPr>
        <w:rPr>
          <w:color w:val="000000"/>
          <w:szCs w:val="22"/>
        </w:rPr>
      </w:pPr>
    </w:p>
    <w:p w14:paraId="517DC795" w14:textId="77777777" w:rsidR="00FA66B2" w:rsidRPr="00326A4F" w:rsidRDefault="00FA66B2" w:rsidP="00093C90">
      <w:pPr>
        <w:rPr>
          <w:color w:val="000000"/>
          <w:szCs w:val="22"/>
        </w:rPr>
      </w:pPr>
    </w:p>
    <w:p w14:paraId="615E6E1A" w14:textId="77777777" w:rsidR="00093C90" w:rsidRPr="00326A4F" w:rsidRDefault="00093C90" w:rsidP="00093C90">
      <w:pPr>
        <w:rPr>
          <w:color w:val="000000"/>
          <w:szCs w:val="22"/>
        </w:rPr>
      </w:pPr>
      <w:r w:rsidRPr="00326A4F">
        <w:rPr>
          <w:color w:val="000000"/>
          <w:szCs w:val="22"/>
        </w:rPr>
        <w:t>Landtag Nordrhein-Westfalen</w:t>
      </w:r>
      <w:r w:rsidRPr="00326A4F">
        <w:rPr>
          <w:color w:val="000000"/>
          <w:szCs w:val="22"/>
        </w:rPr>
        <w:br/>
        <w:t>Platz des Landtags 1</w:t>
      </w:r>
    </w:p>
    <w:p w14:paraId="7EB2C684" w14:textId="77777777" w:rsidR="00093C90" w:rsidRPr="00326A4F" w:rsidRDefault="00093C90" w:rsidP="00093C90">
      <w:pPr>
        <w:rPr>
          <w:color w:val="000000"/>
          <w:szCs w:val="22"/>
        </w:rPr>
      </w:pPr>
      <w:r w:rsidRPr="00326A4F">
        <w:rPr>
          <w:color w:val="000000"/>
          <w:szCs w:val="22"/>
        </w:rPr>
        <w:t>40221 Düsseldorf</w:t>
      </w:r>
    </w:p>
    <w:p w14:paraId="2B76A573" w14:textId="77777777" w:rsidR="00093C90" w:rsidRPr="00326A4F" w:rsidRDefault="00093C90" w:rsidP="00093C90">
      <w:pPr>
        <w:rPr>
          <w:color w:val="000000"/>
          <w:szCs w:val="22"/>
        </w:rPr>
      </w:pPr>
    </w:p>
    <w:p w14:paraId="01B5EB0C" w14:textId="77777777" w:rsidR="0068186A" w:rsidRPr="00326A4F" w:rsidRDefault="0068186A" w:rsidP="00093C90">
      <w:pPr>
        <w:rPr>
          <w:color w:val="000000"/>
          <w:szCs w:val="22"/>
        </w:rPr>
      </w:pPr>
    </w:p>
    <w:p w14:paraId="3B06DCAA" w14:textId="77777777" w:rsidR="00575EA9" w:rsidRPr="00326A4F" w:rsidRDefault="00575EA9" w:rsidP="00093C90">
      <w:pPr>
        <w:rPr>
          <w:color w:val="000000"/>
          <w:szCs w:val="22"/>
        </w:rPr>
      </w:pPr>
    </w:p>
    <w:p w14:paraId="114C2D2C" w14:textId="77777777" w:rsidR="00093C90" w:rsidRPr="00326A4F" w:rsidRDefault="00093C90" w:rsidP="00437B18">
      <w:pPr>
        <w:pStyle w:val="Entfernen"/>
        <w:jc w:val="both"/>
        <w:rPr>
          <w:color w:val="000000"/>
          <w:szCs w:val="22"/>
        </w:rPr>
      </w:pPr>
      <w:r w:rsidRPr="00326A4F">
        <w:rPr>
          <w:color w:val="000000"/>
          <w:szCs w:val="22"/>
        </w:rPr>
        <w:t>Gemäß § 5</w:t>
      </w:r>
      <w:r w:rsidR="006342F7" w:rsidRPr="00326A4F">
        <w:rPr>
          <w:color w:val="000000"/>
          <w:szCs w:val="22"/>
        </w:rPr>
        <w:t>3</w:t>
      </w:r>
      <w:r w:rsidRPr="00326A4F">
        <w:rPr>
          <w:color w:val="000000"/>
          <w:szCs w:val="22"/>
        </w:rPr>
        <w:t xml:space="preserve"> Abs</w:t>
      </w:r>
      <w:r w:rsidR="00A66ED4" w:rsidRPr="00326A4F">
        <w:rPr>
          <w:color w:val="000000"/>
          <w:szCs w:val="22"/>
        </w:rPr>
        <w:t xml:space="preserve">atz </w:t>
      </w:r>
      <w:r w:rsidRPr="00326A4F">
        <w:rPr>
          <w:color w:val="000000"/>
          <w:szCs w:val="22"/>
        </w:rPr>
        <w:t>1 der Geschäftsordnung des Landtags berufe ich den Ausschuss ein und setze folgende Tagesordnung fest:</w:t>
      </w:r>
    </w:p>
    <w:p w14:paraId="326D9912" w14:textId="77777777" w:rsidR="00093C90" w:rsidRPr="00326A4F" w:rsidRDefault="00093C90" w:rsidP="00093C90">
      <w:pPr>
        <w:rPr>
          <w:color w:val="000000"/>
          <w:szCs w:val="22"/>
        </w:rPr>
      </w:pPr>
    </w:p>
    <w:p w14:paraId="31962833" w14:textId="77777777" w:rsidR="00093C90" w:rsidRPr="00326A4F" w:rsidRDefault="00093C90" w:rsidP="00093C90">
      <w:pPr>
        <w:rPr>
          <w:b/>
          <w:color w:val="000000"/>
          <w:szCs w:val="22"/>
          <w:u w:val="single"/>
        </w:rPr>
      </w:pPr>
      <w:r w:rsidRPr="00326A4F">
        <w:rPr>
          <w:b/>
          <w:color w:val="000000"/>
          <w:szCs w:val="22"/>
          <w:u w:val="single"/>
        </w:rPr>
        <w:t>Tagesordnung</w:t>
      </w:r>
    </w:p>
    <w:p w14:paraId="6890EC24" w14:textId="77777777" w:rsidR="00093C90" w:rsidRPr="00326A4F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575EA9" w:rsidRPr="00326A4F" w14:paraId="584AE84D" w14:textId="77777777" w:rsidTr="002137A4">
        <w:tc>
          <w:tcPr>
            <w:tcW w:w="522" w:type="dxa"/>
          </w:tcPr>
          <w:p w14:paraId="1AC00316" w14:textId="77777777" w:rsidR="00575EA9" w:rsidRPr="00326A4F" w:rsidRDefault="00E7770C" w:rsidP="002137A4">
            <w:pPr>
              <w:pStyle w:val="TopNr"/>
            </w:pPr>
            <w:r w:rsidRPr="00326A4F">
              <w:t>1</w:t>
            </w:r>
            <w:r w:rsidR="00575EA9" w:rsidRPr="00326A4F">
              <w:t>.</w:t>
            </w:r>
          </w:p>
        </w:tc>
        <w:tc>
          <w:tcPr>
            <w:tcW w:w="8550" w:type="dxa"/>
          </w:tcPr>
          <w:p w14:paraId="53432CF2" w14:textId="77777777" w:rsidR="00FA66B2" w:rsidRPr="00326A4F" w:rsidRDefault="00FA66B2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Vorsicht bei der Nutzung von Mautdaten für die Strafverfolgung – keine pauschale Kriminalisierung von Verkehrsteilnehmern</w:t>
            </w:r>
          </w:p>
          <w:p w14:paraId="53202478" w14:textId="77777777" w:rsidR="00FA66B2" w:rsidRPr="00326A4F" w:rsidRDefault="00FA66B2" w:rsidP="00FA66B2">
            <w:pPr>
              <w:rPr>
                <w:bCs/>
                <w:color w:val="000000"/>
              </w:rPr>
            </w:pPr>
          </w:p>
          <w:p w14:paraId="1323E04B" w14:textId="77777777" w:rsidR="00FA66B2" w:rsidRPr="00326A4F" w:rsidRDefault="00FA66B2" w:rsidP="00FA66B2">
            <w:pPr>
              <w:rPr>
                <w:color w:val="000000"/>
              </w:rPr>
            </w:pPr>
            <w:r w:rsidRPr="00326A4F">
              <w:rPr>
                <w:color w:val="000000"/>
              </w:rPr>
              <w:tab/>
              <w:t>Antrag der Fraktion der SPD</w:t>
            </w:r>
          </w:p>
          <w:p w14:paraId="626068C6" w14:textId="77777777" w:rsidR="00FA66B2" w:rsidRPr="00326A4F" w:rsidRDefault="00FA66B2" w:rsidP="00FA66B2">
            <w:pPr>
              <w:rPr>
                <w:rStyle w:val="DokumentLink"/>
                <w:color w:val="000000"/>
              </w:rPr>
            </w:pPr>
            <w:r w:rsidRPr="00326A4F">
              <w:rPr>
                <w:color w:val="000000"/>
              </w:rPr>
              <w:tab/>
            </w:r>
            <w:r w:rsidRPr="00326A4F">
              <w:rPr>
                <w:rStyle w:val="DokumentLink"/>
                <w:color w:val="000000"/>
              </w:rPr>
              <w:t>Drucksache 17/79</w:t>
            </w:r>
          </w:p>
          <w:p w14:paraId="27A0515E" w14:textId="77777777" w:rsidR="00575EA9" w:rsidRPr="00326A4F" w:rsidRDefault="00575EA9" w:rsidP="00120E0F">
            <w:pPr>
              <w:pStyle w:val="TopThema"/>
              <w:rPr>
                <w:color w:val="000000"/>
              </w:rPr>
            </w:pPr>
          </w:p>
          <w:p w14:paraId="4C5E4A08" w14:textId="77777777" w:rsidR="00FA66B2" w:rsidRPr="00326A4F" w:rsidRDefault="00FA66B2" w:rsidP="00FA66B2">
            <w:pPr>
              <w:rPr>
                <w:color w:val="000000"/>
              </w:rPr>
            </w:pPr>
          </w:p>
        </w:tc>
      </w:tr>
      <w:tr w:rsidR="007C7736" w:rsidRPr="00326A4F" w14:paraId="76FE9CAF" w14:textId="77777777" w:rsidTr="002137A4">
        <w:tc>
          <w:tcPr>
            <w:tcW w:w="522" w:type="dxa"/>
          </w:tcPr>
          <w:p w14:paraId="4CBEB22E" w14:textId="77777777" w:rsidR="007C7736" w:rsidRPr="00326A4F" w:rsidRDefault="007C7736" w:rsidP="002137A4">
            <w:pPr>
              <w:pStyle w:val="TopNr"/>
            </w:pPr>
            <w:r w:rsidRPr="00326A4F">
              <w:t>2.</w:t>
            </w:r>
          </w:p>
        </w:tc>
        <w:tc>
          <w:tcPr>
            <w:tcW w:w="8550" w:type="dxa"/>
          </w:tcPr>
          <w:p w14:paraId="4AC6713E" w14:textId="77777777" w:rsidR="007C7736" w:rsidRPr="00326A4F" w:rsidRDefault="007C7736" w:rsidP="007C7736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 xml:space="preserve">Sachstand im Verwaltungsermittlungsverfahren wegen der Freistellung von </w:t>
            </w:r>
            <w:r w:rsidR="001A2ED4" w:rsidRPr="00326A4F">
              <w:rPr>
                <w:color w:val="000000"/>
              </w:rPr>
              <w:br/>
            </w:r>
            <w:r w:rsidRPr="00326A4F">
              <w:rPr>
                <w:color w:val="000000"/>
              </w:rPr>
              <w:t>Rainer Wendt – Wurde Rainer Wendt nicht nur ohne Gegenleistung bezahlt, sondern auch noch befördert, ohne zum Dienst zu erscheinen?</w:t>
            </w:r>
          </w:p>
          <w:p w14:paraId="39F32BE5" w14:textId="77777777" w:rsidR="007C7736" w:rsidRPr="00326A4F" w:rsidRDefault="007C7736" w:rsidP="007C7736">
            <w:pPr>
              <w:rPr>
                <w:color w:val="000000"/>
              </w:rPr>
            </w:pPr>
          </w:p>
          <w:p w14:paraId="40E7B7E6" w14:textId="77777777" w:rsidR="007C7736" w:rsidRPr="00326A4F" w:rsidRDefault="007C7736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  <w:r w:rsidR="001A2ED4" w:rsidRPr="00326A4F">
              <w:rPr>
                <w:color w:val="000000"/>
              </w:rPr>
              <w:t xml:space="preserve">, </w:t>
            </w:r>
            <w:r w:rsidRPr="00326A4F">
              <w:rPr>
                <w:rStyle w:val="DokumentLink"/>
                <w:color w:val="000000"/>
              </w:rPr>
              <w:t>Vorlage</w:t>
            </w:r>
            <w:r w:rsidR="007901A5" w:rsidRPr="00326A4F">
              <w:rPr>
                <w:rStyle w:val="DokumentLink"/>
                <w:color w:val="000000"/>
              </w:rPr>
              <w:t xml:space="preserve"> 17/75</w:t>
            </w:r>
          </w:p>
          <w:p w14:paraId="1486C5E1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1161FB9E" w14:textId="77777777" w:rsidR="007C7736" w:rsidRPr="00326A4F" w:rsidRDefault="007C7736" w:rsidP="00FA66B2">
            <w:pPr>
              <w:pStyle w:val="TopThema"/>
              <w:rPr>
                <w:color w:val="000000"/>
              </w:rPr>
            </w:pPr>
          </w:p>
        </w:tc>
      </w:tr>
      <w:tr w:rsidR="007C7736" w:rsidRPr="00326A4F" w14:paraId="671C9F48" w14:textId="77777777" w:rsidTr="002137A4">
        <w:tc>
          <w:tcPr>
            <w:tcW w:w="522" w:type="dxa"/>
          </w:tcPr>
          <w:p w14:paraId="20CDDFEF" w14:textId="77777777" w:rsidR="007C7736" w:rsidRPr="00326A4F" w:rsidRDefault="007C7736" w:rsidP="002137A4">
            <w:pPr>
              <w:pStyle w:val="TopNr"/>
            </w:pPr>
            <w:r w:rsidRPr="00326A4F">
              <w:t>3.</w:t>
            </w:r>
          </w:p>
        </w:tc>
        <w:tc>
          <w:tcPr>
            <w:tcW w:w="8550" w:type="dxa"/>
          </w:tcPr>
          <w:p w14:paraId="15149F21" w14:textId="77777777" w:rsidR="007C7736" w:rsidRPr="00326A4F" w:rsidRDefault="007C7736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Ausschreitungen beim G20-Gipfel in Hamburg –</w:t>
            </w:r>
            <w:r w:rsidR="001A2ED4" w:rsidRPr="00326A4F">
              <w:rPr>
                <w:color w:val="000000"/>
              </w:rPr>
              <w:t xml:space="preserve"> Welche Rolle spielen die Sicher</w:t>
            </w:r>
            <w:r w:rsidRPr="00326A4F">
              <w:rPr>
                <w:color w:val="000000"/>
              </w:rPr>
              <w:t>h</w:t>
            </w:r>
            <w:r w:rsidR="001A2ED4" w:rsidRPr="00326A4F">
              <w:rPr>
                <w:color w:val="000000"/>
              </w:rPr>
              <w:t>e</w:t>
            </w:r>
            <w:r w:rsidRPr="00326A4F">
              <w:rPr>
                <w:color w:val="000000"/>
              </w:rPr>
              <w:t>itsbehörden in NRW?</w:t>
            </w:r>
          </w:p>
          <w:p w14:paraId="53297D85" w14:textId="77777777" w:rsidR="007C7736" w:rsidRPr="00326A4F" w:rsidRDefault="007C7736" w:rsidP="007C7736">
            <w:pPr>
              <w:rPr>
                <w:color w:val="000000"/>
              </w:rPr>
            </w:pPr>
          </w:p>
          <w:p w14:paraId="79C12A8F" w14:textId="77777777" w:rsidR="007C7736" w:rsidRPr="00326A4F" w:rsidRDefault="007C7736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  <w:r w:rsidR="007901A5" w:rsidRPr="00326A4F">
              <w:rPr>
                <w:color w:val="000000"/>
              </w:rPr>
              <w:t xml:space="preserve">, </w:t>
            </w:r>
            <w:r w:rsidR="007901A5" w:rsidRPr="00326A4F">
              <w:rPr>
                <w:rStyle w:val="DokumentLink"/>
                <w:color w:val="000000"/>
              </w:rPr>
              <w:t>Vorlage 17/76</w:t>
            </w:r>
          </w:p>
          <w:p w14:paraId="028AA896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1C72470E" w14:textId="77777777" w:rsidR="007C7736" w:rsidRPr="00326A4F" w:rsidRDefault="007C7736" w:rsidP="001A2ED4">
            <w:pPr>
              <w:rPr>
                <w:color w:val="000000"/>
              </w:rPr>
            </w:pPr>
          </w:p>
        </w:tc>
      </w:tr>
      <w:tr w:rsidR="007C7736" w:rsidRPr="00326A4F" w14:paraId="3585789C" w14:textId="77777777" w:rsidTr="002137A4">
        <w:tc>
          <w:tcPr>
            <w:tcW w:w="522" w:type="dxa"/>
          </w:tcPr>
          <w:p w14:paraId="50176AAB" w14:textId="77777777" w:rsidR="007C7736" w:rsidRPr="00326A4F" w:rsidRDefault="007C7736" w:rsidP="002137A4">
            <w:pPr>
              <w:pStyle w:val="TopNr"/>
            </w:pPr>
            <w:r w:rsidRPr="00326A4F">
              <w:t xml:space="preserve">4. </w:t>
            </w:r>
          </w:p>
        </w:tc>
        <w:tc>
          <w:tcPr>
            <w:tcW w:w="8550" w:type="dxa"/>
          </w:tcPr>
          <w:p w14:paraId="2D63EFF9" w14:textId="77777777" w:rsidR="007C7736" w:rsidRPr="00326A4F" w:rsidRDefault="007C7736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Was macht eigentlich die Bosbach-Kommission?</w:t>
            </w:r>
          </w:p>
          <w:p w14:paraId="6DF9F2BB" w14:textId="77777777" w:rsidR="007C7736" w:rsidRPr="00326A4F" w:rsidRDefault="007C7736" w:rsidP="007C7736">
            <w:pPr>
              <w:rPr>
                <w:color w:val="000000"/>
              </w:rPr>
            </w:pPr>
          </w:p>
          <w:p w14:paraId="28E1D085" w14:textId="77777777" w:rsidR="004E5806" w:rsidRPr="00326A4F" w:rsidRDefault="007C7736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  <w:r w:rsidR="004E5806" w:rsidRPr="00326A4F">
              <w:rPr>
                <w:color w:val="000000"/>
              </w:rPr>
              <w:t xml:space="preserve">, </w:t>
            </w:r>
            <w:r w:rsidR="004E5806" w:rsidRPr="00326A4F">
              <w:rPr>
                <w:rStyle w:val="DokumentLink"/>
                <w:color w:val="000000"/>
              </w:rPr>
              <w:t>Vorlage 17/81</w:t>
            </w:r>
          </w:p>
          <w:p w14:paraId="7A093709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4E91415D" w14:textId="77777777" w:rsidR="007C7736" w:rsidRPr="00326A4F" w:rsidRDefault="007C7736" w:rsidP="007C7736">
            <w:pPr>
              <w:rPr>
                <w:color w:val="000000"/>
              </w:rPr>
            </w:pPr>
          </w:p>
        </w:tc>
      </w:tr>
      <w:tr w:rsidR="007C7736" w:rsidRPr="00326A4F" w14:paraId="373F1614" w14:textId="77777777" w:rsidTr="002137A4">
        <w:tc>
          <w:tcPr>
            <w:tcW w:w="522" w:type="dxa"/>
          </w:tcPr>
          <w:p w14:paraId="5C70BAC2" w14:textId="77777777" w:rsidR="007C7736" w:rsidRPr="00326A4F" w:rsidRDefault="001A2ED4" w:rsidP="002137A4">
            <w:pPr>
              <w:pStyle w:val="TopNr"/>
            </w:pPr>
            <w:r w:rsidRPr="00326A4F">
              <w:lastRenderedPageBreak/>
              <w:t>5</w:t>
            </w:r>
            <w:r w:rsidR="007C7736" w:rsidRPr="00326A4F">
              <w:t>.</w:t>
            </w:r>
          </w:p>
        </w:tc>
        <w:tc>
          <w:tcPr>
            <w:tcW w:w="8550" w:type="dxa"/>
          </w:tcPr>
          <w:p w14:paraId="6BB98641" w14:textId="77777777" w:rsidR="007C7736" w:rsidRPr="00326A4F" w:rsidRDefault="007C7736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Sicherheitsmaßnahmen im Rahmen der Bundestagswahl 2017</w:t>
            </w:r>
          </w:p>
          <w:p w14:paraId="47606D64" w14:textId="77777777" w:rsidR="007C7736" w:rsidRPr="00326A4F" w:rsidRDefault="007C7736" w:rsidP="007C7736">
            <w:pPr>
              <w:rPr>
                <w:color w:val="000000"/>
              </w:rPr>
            </w:pPr>
          </w:p>
          <w:p w14:paraId="59515FE1" w14:textId="77777777" w:rsidR="007C7736" w:rsidRPr="00326A4F" w:rsidRDefault="007C7736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</w:p>
          <w:p w14:paraId="21D830AD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7DD032F0" w14:textId="77777777" w:rsidR="007C7736" w:rsidRPr="00326A4F" w:rsidRDefault="007C7736" w:rsidP="001A2ED4">
            <w:pPr>
              <w:rPr>
                <w:color w:val="000000"/>
              </w:rPr>
            </w:pPr>
          </w:p>
        </w:tc>
      </w:tr>
      <w:tr w:rsidR="00DF0B13" w:rsidRPr="00326A4F" w14:paraId="4D2FA717" w14:textId="77777777" w:rsidTr="002137A4">
        <w:tc>
          <w:tcPr>
            <w:tcW w:w="522" w:type="dxa"/>
          </w:tcPr>
          <w:p w14:paraId="0A3EBE88" w14:textId="77777777" w:rsidR="00DF0B13" w:rsidRPr="00326A4F" w:rsidRDefault="001A2ED4" w:rsidP="002137A4">
            <w:pPr>
              <w:pStyle w:val="TopNr"/>
            </w:pPr>
            <w:r w:rsidRPr="00326A4F">
              <w:t>6</w:t>
            </w:r>
            <w:r w:rsidR="00DF0B13" w:rsidRPr="00326A4F">
              <w:t>.</w:t>
            </w:r>
          </w:p>
        </w:tc>
        <w:tc>
          <w:tcPr>
            <w:tcW w:w="8550" w:type="dxa"/>
          </w:tcPr>
          <w:p w14:paraId="242022E7" w14:textId="77777777" w:rsidR="00DF0B13" w:rsidRPr="00326A4F" w:rsidRDefault="00DF0B13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Nachersatz bei der Polizei gemäß der Belastungsbezogenen Kräfteverteilung (BKV) für den Zeitraum 2017/2018</w:t>
            </w:r>
          </w:p>
          <w:p w14:paraId="7FE7B3EF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76EEC49E" w14:textId="77777777" w:rsidR="001A2ED4" w:rsidRPr="00326A4F" w:rsidRDefault="001A2ED4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</w:t>
            </w:r>
            <w:r w:rsidR="007901A5" w:rsidRPr="00326A4F">
              <w:rPr>
                <w:color w:val="000000"/>
              </w:rPr>
              <w:t xml:space="preserve">regierung, </w:t>
            </w:r>
            <w:r w:rsidR="007901A5" w:rsidRPr="00326A4F">
              <w:rPr>
                <w:rStyle w:val="DokumentLink"/>
                <w:color w:val="000000"/>
              </w:rPr>
              <w:t>Vorlage 17/79</w:t>
            </w:r>
          </w:p>
          <w:p w14:paraId="40F9D7B6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4BD533C3" w14:textId="77777777" w:rsidR="00DF0B13" w:rsidRPr="00326A4F" w:rsidRDefault="00DF0B13" w:rsidP="001A2ED4">
            <w:pPr>
              <w:rPr>
                <w:color w:val="000000"/>
              </w:rPr>
            </w:pPr>
          </w:p>
        </w:tc>
      </w:tr>
      <w:tr w:rsidR="00DF0B13" w:rsidRPr="00326A4F" w14:paraId="103A63EB" w14:textId="77777777" w:rsidTr="002137A4">
        <w:tc>
          <w:tcPr>
            <w:tcW w:w="522" w:type="dxa"/>
          </w:tcPr>
          <w:p w14:paraId="382A02BC" w14:textId="77777777" w:rsidR="00DF0B13" w:rsidRPr="00326A4F" w:rsidRDefault="001A2ED4" w:rsidP="002137A4">
            <w:pPr>
              <w:pStyle w:val="TopNr"/>
            </w:pPr>
            <w:r w:rsidRPr="00326A4F">
              <w:t>7</w:t>
            </w:r>
            <w:r w:rsidR="00DF0B13" w:rsidRPr="00326A4F">
              <w:t>.</w:t>
            </w:r>
          </w:p>
        </w:tc>
        <w:tc>
          <w:tcPr>
            <w:tcW w:w="8550" w:type="dxa"/>
          </w:tcPr>
          <w:p w14:paraId="3EB7B6EC" w14:textId="77777777" w:rsidR="00DF0B13" w:rsidRPr="00326A4F" w:rsidRDefault="00DF0B13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Quoten der Studienabbrüche und des Nichtbestehens an der Fachhochschule für öffentliche Verwaltung NRW</w:t>
            </w:r>
          </w:p>
          <w:p w14:paraId="28F1404C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4A3C5ECD" w14:textId="77777777" w:rsidR="001A2ED4" w:rsidRPr="00326A4F" w:rsidRDefault="001A2ED4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</w:t>
            </w:r>
            <w:r w:rsidR="007901A5" w:rsidRPr="00326A4F">
              <w:rPr>
                <w:color w:val="000000"/>
              </w:rPr>
              <w:t xml:space="preserve">regierung, </w:t>
            </w:r>
            <w:r w:rsidR="007901A5" w:rsidRPr="00326A4F">
              <w:rPr>
                <w:rStyle w:val="DokumentLink"/>
                <w:color w:val="000000"/>
              </w:rPr>
              <w:t>Vorlage 17/80</w:t>
            </w:r>
          </w:p>
          <w:p w14:paraId="090DCB59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713EC5E2" w14:textId="77777777" w:rsidR="00DF0B13" w:rsidRPr="00326A4F" w:rsidRDefault="00DF0B13" w:rsidP="001A2ED4">
            <w:pPr>
              <w:rPr>
                <w:color w:val="000000"/>
              </w:rPr>
            </w:pPr>
          </w:p>
        </w:tc>
      </w:tr>
      <w:tr w:rsidR="00DF0B13" w:rsidRPr="00326A4F" w14:paraId="45DA74A6" w14:textId="77777777" w:rsidTr="002137A4">
        <w:tc>
          <w:tcPr>
            <w:tcW w:w="522" w:type="dxa"/>
          </w:tcPr>
          <w:p w14:paraId="2B17E8BE" w14:textId="77777777" w:rsidR="00DF0B13" w:rsidRPr="00326A4F" w:rsidRDefault="001A2ED4" w:rsidP="002137A4">
            <w:pPr>
              <w:pStyle w:val="TopNr"/>
            </w:pPr>
            <w:r w:rsidRPr="00326A4F">
              <w:t>8</w:t>
            </w:r>
            <w:r w:rsidR="00DF0B13" w:rsidRPr="00326A4F">
              <w:t>.</w:t>
            </w:r>
          </w:p>
        </w:tc>
        <w:tc>
          <w:tcPr>
            <w:tcW w:w="8550" w:type="dxa"/>
          </w:tcPr>
          <w:p w14:paraId="4F48879B" w14:textId="77777777" w:rsidR="00DF0B13" w:rsidRPr="00326A4F" w:rsidRDefault="00DF0B13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Todesfall in Köln am 29. Mai 2017</w:t>
            </w:r>
          </w:p>
          <w:p w14:paraId="2C872332" w14:textId="77777777" w:rsidR="001A2ED4" w:rsidRPr="00326A4F" w:rsidRDefault="001A2ED4" w:rsidP="001A2ED4">
            <w:pPr>
              <w:rPr>
                <w:color w:val="000000"/>
              </w:rPr>
            </w:pPr>
          </w:p>
          <w:p w14:paraId="575DFF7E" w14:textId="77777777" w:rsidR="001A2ED4" w:rsidRPr="00326A4F" w:rsidRDefault="001A2ED4" w:rsidP="001A2ED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</w:t>
            </w:r>
            <w:r w:rsidR="007901A5" w:rsidRPr="00326A4F">
              <w:rPr>
                <w:color w:val="000000"/>
              </w:rPr>
              <w:t xml:space="preserve">regierung, </w:t>
            </w:r>
            <w:r w:rsidR="007901A5" w:rsidRPr="00326A4F">
              <w:rPr>
                <w:rStyle w:val="DokumentLink"/>
                <w:color w:val="000000"/>
              </w:rPr>
              <w:t>Vorlage 17/77</w:t>
            </w:r>
          </w:p>
          <w:p w14:paraId="4C1F65CE" w14:textId="77777777" w:rsidR="00DF0B13" w:rsidRPr="00326A4F" w:rsidRDefault="00DF0B13" w:rsidP="00DF0B13">
            <w:pPr>
              <w:rPr>
                <w:color w:val="000000"/>
              </w:rPr>
            </w:pPr>
          </w:p>
          <w:p w14:paraId="6B91724A" w14:textId="77777777" w:rsidR="00DF0B13" w:rsidRPr="00326A4F" w:rsidRDefault="00DF0B13" w:rsidP="001A2ED4">
            <w:pPr>
              <w:rPr>
                <w:color w:val="000000"/>
              </w:rPr>
            </w:pPr>
          </w:p>
        </w:tc>
      </w:tr>
      <w:tr w:rsidR="002137A4" w:rsidRPr="00326A4F" w14:paraId="629D2D21" w14:textId="77777777" w:rsidTr="002137A4">
        <w:tc>
          <w:tcPr>
            <w:tcW w:w="522" w:type="dxa"/>
          </w:tcPr>
          <w:p w14:paraId="68B9D034" w14:textId="77777777" w:rsidR="002137A4" w:rsidRPr="00326A4F" w:rsidRDefault="002137A4" w:rsidP="002137A4">
            <w:pPr>
              <w:pStyle w:val="TopNr"/>
              <w:rPr>
                <w:u w:val="single"/>
              </w:rPr>
            </w:pPr>
            <w:r w:rsidRPr="00326A4F">
              <w:rPr>
                <w:u w:val="single"/>
              </w:rPr>
              <w:t>9.</w:t>
            </w:r>
          </w:p>
        </w:tc>
        <w:tc>
          <w:tcPr>
            <w:tcW w:w="8550" w:type="dxa"/>
          </w:tcPr>
          <w:p w14:paraId="3B755B2B" w14:textId="77777777" w:rsidR="002137A4" w:rsidRPr="00326A4F" w:rsidRDefault="002137A4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Bilanz des Klimacamps 2017 im rheinischen Braunkohlenrevier</w:t>
            </w:r>
          </w:p>
          <w:p w14:paraId="20375943" w14:textId="77777777" w:rsidR="002137A4" w:rsidRPr="00326A4F" w:rsidRDefault="002137A4" w:rsidP="002137A4">
            <w:pPr>
              <w:rPr>
                <w:color w:val="000000"/>
              </w:rPr>
            </w:pPr>
          </w:p>
          <w:p w14:paraId="0668349D" w14:textId="77777777" w:rsidR="002137A4" w:rsidRPr="00326A4F" w:rsidRDefault="002137A4" w:rsidP="002137A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</w:p>
          <w:p w14:paraId="66B71345" w14:textId="77777777" w:rsidR="002137A4" w:rsidRPr="00326A4F" w:rsidRDefault="002137A4" w:rsidP="002137A4">
            <w:pPr>
              <w:rPr>
                <w:color w:val="000000"/>
              </w:rPr>
            </w:pPr>
          </w:p>
          <w:p w14:paraId="186B2CAA" w14:textId="77777777" w:rsidR="002137A4" w:rsidRPr="00326A4F" w:rsidRDefault="002137A4" w:rsidP="002137A4">
            <w:pPr>
              <w:rPr>
                <w:color w:val="000000"/>
              </w:rPr>
            </w:pPr>
          </w:p>
        </w:tc>
      </w:tr>
      <w:tr w:rsidR="002137A4" w:rsidRPr="00326A4F" w14:paraId="69BD3354" w14:textId="77777777" w:rsidTr="002137A4">
        <w:tc>
          <w:tcPr>
            <w:tcW w:w="522" w:type="dxa"/>
          </w:tcPr>
          <w:p w14:paraId="42D92DBE" w14:textId="77777777" w:rsidR="002137A4" w:rsidRPr="00326A4F" w:rsidRDefault="002137A4" w:rsidP="002137A4">
            <w:pPr>
              <w:pStyle w:val="TopNr"/>
              <w:rPr>
                <w:u w:val="single"/>
              </w:rPr>
            </w:pPr>
            <w:r w:rsidRPr="00326A4F">
              <w:rPr>
                <w:u w:val="single"/>
              </w:rPr>
              <w:t>10.</w:t>
            </w:r>
          </w:p>
        </w:tc>
        <w:tc>
          <w:tcPr>
            <w:tcW w:w="8550" w:type="dxa"/>
          </w:tcPr>
          <w:p w14:paraId="20BCBB4D" w14:textId="77777777" w:rsidR="002137A4" w:rsidRPr="00326A4F" w:rsidRDefault="002137A4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Stand der Überprüfung dem Fall Akhanlı vergleichbarer Fälle</w:t>
            </w:r>
          </w:p>
          <w:p w14:paraId="036A3452" w14:textId="77777777" w:rsidR="002137A4" w:rsidRPr="00326A4F" w:rsidRDefault="002137A4" w:rsidP="002137A4">
            <w:pPr>
              <w:rPr>
                <w:color w:val="000000"/>
              </w:rPr>
            </w:pPr>
          </w:p>
          <w:p w14:paraId="1C65DBDF" w14:textId="77777777" w:rsidR="002137A4" w:rsidRPr="00326A4F" w:rsidRDefault="002137A4" w:rsidP="002137A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</w:p>
          <w:p w14:paraId="0AB0C8B1" w14:textId="77777777" w:rsidR="002137A4" w:rsidRPr="00326A4F" w:rsidRDefault="002137A4" w:rsidP="002137A4">
            <w:pPr>
              <w:rPr>
                <w:color w:val="000000"/>
              </w:rPr>
            </w:pPr>
          </w:p>
          <w:p w14:paraId="3B0FD723" w14:textId="77777777" w:rsidR="002137A4" w:rsidRPr="00326A4F" w:rsidRDefault="002137A4" w:rsidP="002137A4">
            <w:pPr>
              <w:rPr>
                <w:color w:val="000000"/>
              </w:rPr>
            </w:pPr>
          </w:p>
        </w:tc>
      </w:tr>
      <w:tr w:rsidR="002137A4" w:rsidRPr="00326A4F" w14:paraId="107B8391" w14:textId="77777777" w:rsidTr="002137A4">
        <w:tc>
          <w:tcPr>
            <w:tcW w:w="522" w:type="dxa"/>
          </w:tcPr>
          <w:p w14:paraId="1A6700A6" w14:textId="77777777" w:rsidR="002137A4" w:rsidRPr="00326A4F" w:rsidRDefault="002137A4" w:rsidP="002137A4">
            <w:pPr>
              <w:pStyle w:val="TopNr"/>
              <w:rPr>
                <w:u w:val="single"/>
              </w:rPr>
            </w:pPr>
            <w:r w:rsidRPr="00326A4F">
              <w:rPr>
                <w:u w:val="single"/>
              </w:rPr>
              <w:t>11.</w:t>
            </w:r>
          </w:p>
        </w:tc>
        <w:tc>
          <w:tcPr>
            <w:tcW w:w="8550" w:type="dxa"/>
          </w:tcPr>
          <w:p w14:paraId="7C909FB1" w14:textId="77777777" w:rsidR="002137A4" w:rsidRPr="00326A4F" w:rsidRDefault="002137A4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Stand der angekündigten Einstellung von 100 „Verwaltungsassistent*innen“ bei der Polizei 2017</w:t>
            </w:r>
          </w:p>
          <w:p w14:paraId="534B3CC4" w14:textId="77777777" w:rsidR="002137A4" w:rsidRPr="00326A4F" w:rsidRDefault="002137A4" w:rsidP="002137A4">
            <w:pPr>
              <w:rPr>
                <w:color w:val="000000"/>
              </w:rPr>
            </w:pPr>
          </w:p>
          <w:p w14:paraId="08670199" w14:textId="77777777" w:rsidR="002137A4" w:rsidRPr="00326A4F" w:rsidRDefault="002137A4" w:rsidP="002137A4">
            <w:pPr>
              <w:rPr>
                <w:color w:val="000000"/>
              </w:rPr>
            </w:pPr>
            <w:r w:rsidRPr="00326A4F">
              <w:rPr>
                <w:color w:val="000000"/>
              </w:rPr>
              <w:t>Bericht der Landesregierung</w:t>
            </w:r>
          </w:p>
          <w:p w14:paraId="72B50E9D" w14:textId="77777777" w:rsidR="002137A4" w:rsidRPr="00326A4F" w:rsidRDefault="002137A4" w:rsidP="002137A4">
            <w:pPr>
              <w:rPr>
                <w:color w:val="000000"/>
              </w:rPr>
            </w:pPr>
          </w:p>
          <w:p w14:paraId="26FE9A8B" w14:textId="77777777" w:rsidR="002137A4" w:rsidRPr="00326A4F" w:rsidRDefault="002137A4" w:rsidP="002137A4">
            <w:pPr>
              <w:rPr>
                <w:color w:val="000000"/>
              </w:rPr>
            </w:pPr>
          </w:p>
        </w:tc>
      </w:tr>
      <w:tr w:rsidR="00FA66B2" w:rsidRPr="00326A4F" w14:paraId="2C3F0D74" w14:textId="77777777" w:rsidTr="002137A4">
        <w:tc>
          <w:tcPr>
            <w:tcW w:w="522" w:type="dxa"/>
          </w:tcPr>
          <w:p w14:paraId="6D730693" w14:textId="77777777" w:rsidR="00FA66B2" w:rsidRPr="00326A4F" w:rsidRDefault="002137A4" w:rsidP="002137A4">
            <w:pPr>
              <w:pStyle w:val="TopNr"/>
            </w:pPr>
            <w:r w:rsidRPr="00326A4F">
              <w:t>12</w:t>
            </w:r>
            <w:r w:rsidR="00FA66B2" w:rsidRPr="00326A4F">
              <w:t>.</w:t>
            </w:r>
          </w:p>
        </w:tc>
        <w:tc>
          <w:tcPr>
            <w:tcW w:w="8550" w:type="dxa"/>
          </w:tcPr>
          <w:p w14:paraId="70D01861" w14:textId="77777777" w:rsidR="00FA66B2" w:rsidRPr="00326A4F" w:rsidRDefault="00FA66B2" w:rsidP="00FA66B2">
            <w:pPr>
              <w:pStyle w:val="TopThema"/>
              <w:rPr>
                <w:color w:val="000000"/>
              </w:rPr>
            </w:pPr>
            <w:r w:rsidRPr="00326A4F">
              <w:rPr>
                <w:color w:val="000000"/>
              </w:rPr>
              <w:t>Verschiedenes</w:t>
            </w:r>
          </w:p>
          <w:p w14:paraId="7A443F7D" w14:textId="77777777" w:rsidR="00FA66B2" w:rsidRPr="00326A4F" w:rsidRDefault="00FA66B2" w:rsidP="00FA66B2">
            <w:pPr>
              <w:rPr>
                <w:color w:val="000000"/>
              </w:rPr>
            </w:pPr>
          </w:p>
          <w:p w14:paraId="2744A129" w14:textId="77777777" w:rsidR="00FA66B2" w:rsidRPr="00326A4F" w:rsidRDefault="00FA66B2" w:rsidP="00FA66B2">
            <w:pPr>
              <w:pStyle w:val="Listenabsatz"/>
              <w:numPr>
                <w:ilvl w:val="0"/>
                <w:numId w:val="1"/>
              </w:numPr>
              <w:rPr>
                <w:color w:val="000000"/>
              </w:rPr>
            </w:pPr>
            <w:r w:rsidRPr="00326A4F">
              <w:rPr>
                <w:color w:val="000000"/>
              </w:rPr>
              <w:t>Sitzu</w:t>
            </w:r>
            <w:r w:rsidR="001E09F3" w:rsidRPr="00326A4F">
              <w:rPr>
                <w:color w:val="000000"/>
              </w:rPr>
              <w:t>n</w:t>
            </w:r>
            <w:r w:rsidRPr="00326A4F">
              <w:rPr>
                <w:color w:val="000000"/>
              </w:rPr>
              <w:t>gstermine 2. Hj. 2017, 2018</w:t>
            </w:r>
          </w:p>
          <w:p w14:paraId="0EE77A63" w14:textId="77777777" w:rsidR="00FA66B2" w:rsidRPr="00326A4F" w:rsidRDefault="00FA66B2" w:rsidP="00FA66B2">
            <w:pPr>
              <w:rPr>
                <w:color w:val="000000"/>
              </w:rPr>
            </w:pPr>
          </w:p>
          <w:p w14:paraId="614EEF4B" w14:textId="77777777" w:rsidR="00FA66B2" w:rsidRPr="00326A4F" w:rsidRDefault="00FA66B2" w:rsidP="00FA66B2">
            <w:pPr>
              <w:rPr>
                <w:color w:val="000000"/>
              </w:rPr>
            </w:pPr>
          </w:p>
        </w:tc>
      </w:tr>
    </w:tbl>
    <w:p w14:paraId="09F3E2A0" w14:textId="77777777" w:rsidR="005315CC" w:rsidRPr="00326A4F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326A4F" w14:paraId="262D5AD4" w14:textId="77777777" w:rsidTr="005315CC">
        <w:tc>
          <w:tcPr>
            <w:tcW w:w="4531" w:type="dxa"/>
          </w:tcPr>
          <w:p w14:paraId="6C49D28A" w14:textId="77777777" w:rsidR="005D6F06" w:rsidRPr="00326A4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71EDDBC" w14:textId="77777777" w:rsidR="005D6F06" w:rsidRPr="00326A4F" w:rsidRDefault="005315CC" w:rsidP="00120E0F">
            <w:pPr>
              <w:jc w:val="center"/>
              <w:rPr>
                <w:color w:val="000000"/>
                <w:szCs w:val="22"/>
              </w:rPr>
            </w:pPr>
            <w:r w:rsidRPr="00326A4F">
              <w:rPr>
                <w:color w:val="000000"/>
                <w:szCs w:val="22"/>
              </w:rPr>
              <w:t xml:space="preserve">gez. </w:t>
            </w:r>
            <w:r w:rsidR="00120E0F" w:rsidRPr="00326A4F">
              <w:rPr>
                <w:color w:val="000000"/>
                <w:szCs w:val="22"/>
              </w:rPr>
              <w:t>Daniel Sieveke</w:t>
            </w:r>
            <w:r w:rsidR="001909E1" w:rsidRPr="00326A4F">
              <w:rPr>
                <w:color w:val="000000"/>
                <w:szCs w:val="22"/>
              </w:rPr>
              <w:t xml:space="preserve"> MdL</w:t>
            </w:r>
            <w:r w:rsidRPr="00326A4F">
              <w:rPr>
                <w:color w:val="000000"/>
                <w:szCs w:val="22"/>
              </w:rPr>
              <w:br/>
              <w:t xml:space="preserve">- </w:t>
            </w:r>
            <w:r w:rsidR="00575EA9" w:rsidRPr="00326A4F">
              <w:rPr>
                <w:color w:val="000000"/>
                <w:szCs w:val="22"/>
              </w:rPr>
              <w:t>Vorsitzende</w:t>
            </w:r>
            <w:r w:rsidRPr="00326A4F">
              <w:rPr>
                <w:color w:val="000000"/>
                <w:szCs w:val="22"/>
              </w:rPr>
              <w:t>r -</w:t>
            </w:r>
          </w:p>
        </w:tc>
      </w:tr>
    </w:tbl>
    <w:p w14:paraId="35022F36" w14:textId="77777777" w:rsidR="00093C90" w:rsidRPr="00326A4F" w:rsidRDefault="00093C90" w:rsidP="00093C90">
      <w:pPr>
        <w:rPr>
          <w:color w:val="000000"/>
          <w:szCs w:val="22"/>
        </w:rPr>
      </w:pPr>
    </w:p>
    <w:p w14:paraId="2FDA0D4D" w14:textId="77777777" w:rsidR="00093C90" w:rsidRPr="00326A4F" w:rsidRDefault="00093C90" w:rsidP="00565E55">
      <w:pPr>
        <w:pStyle w:val="Entfernen"/>
        <w:rPr>
          <w:color w:val="000000"/>
          <w:szCs w:val="22"/>
        </w:rPr>
      </w:pPr>
      <w:r w:rsidRPr="00326A4F">
        <w:rPr>
          <w:color w:val="000000"/>
          <w:szCs w:val="22"/>
        </w:rPr>
        <w:t>F.</w:t>
      </w:r>
      <w:r w:rsidR="000601B9" w:rsidRPr="00326A4F">
        <w:rPr>
          <w:color w:val="000000"/>
          <w:szCs w:val="22"/>
        </w:rPr>
        <w:t xml:space="preserve"> </w:t>
      </w:r>
      <w:r w:rsidRPr="00326A4F">
        <w:rPr>
          <w:color w:val="000000"/>
          <w:szCs w:val="22"/>
        </w:rPr>
        <w:t>d.</w:t>
      </w:r>
      <w:r w:rsidR="000601B9" w:rsidRPr="00326A4F">
        <w:rPr>
          <w:color w:val="000000"/>
          <w:szCs w:val="22"/>
        </w:rPr>
        <w:t xml:space="preserve"> </w:t>
      </w:r>
      <w:r w:rsidRPr="00326A4F">
        <w:rPr>
          <w:color w:val="000000"/>
          <w:szCs w:val="22"/>
        </w:rPr>
        <w:t>R</w:t>
      </w:r>
      <w:r w:rsidR="000601B9" w:rsidRPr="00326A4F">
        <w:rPr>
          <w:color w:val="000000"/>
          <w:szCs w:val="22"/>
        </w:rPr>
        <w:t>.</w:t>
      </w:r>
    </w:p>
    <w:p w14:paraId="5B3CFEEA" w14:textId="77777777" w:rsidR="00093C90" w:rsidRPr="00326A4F" w:rsidRDefault="00093C90" w:rsidP="00565E55">
      <w:pPr>
        <w:pStyle w:val="Entfernen"/>
        <w:rPr>
          <w:color w:val="000000"/>
          <w:szCs w:val="22"/>
        </w:rPr>
      </w:pPr>
    </w:p>
    <w:p w14:paraId="4E0C3CD6" w14:textId="77777777" w:rsidR="00575EA9" w:rsidRPr="00326A4F" w:rsidRDefault="00575EA9" w:rsidP="00565E55">
      <w:pPr>
        <w:pStyle w:val="Entfernen"/>
        <w:rPr>
          <w:color w:val="000000"/>
          <w:szCs w:val="22"/>
        </w:rPr>
      </w:pPr>
    </w:p>
    <w:p w14:paraId="4686B1D0" w14:textId="77777777" w:rsidR="009A604F" w:rsidRPr="00326A4F" w:rsidRDefault="009A604F" w:rsidP="00565E55">
      <w:pPr>
        <w:pStyle w:val="Entfernen"/>
        <w:rPr>
          <w:color w:val="000000"/>
          <w:szCs w:val="22"/>
        </w:rPr>
      </w:pPr>
    </w:p>
    <w:p w14:paraId="38604AC2" w14:textId="77777777" w:rsidR="009A604F" w:rsidRPr="00326A4F" w:rsidRDefault="009A604F" w:rsidP="00565E55">
      <w:pPr>
        <w:pStyle w:val="Entfernen"/>
        <w:rPr>
          <w:color w:val="000000"/>
          <w:szCs w:val="22"/>
        </w:rPr>
      </w:pPr>
    </w:p>
    <w:p w14:paraId="6120D848" w14:textId="77777777" w:rsidR="00575EA9" w:rsidRPr="00326A4F" w:rsidRDefault="00120E0F" w:rsidP="00565E55">
      <w:pPr>
        <w:pStyle w:val="Entfernen"/>
        <w:rPr>
          <w:color w:val="000000"/>
          <w:szCs w:val="22"/>
        </w:rPr>
      </w:pPr>
      <w:r w:rsidRPr="00326A4F">
        <w:rPr>
          <w:color w:val="000000"/>
          <w:szCs w:val="22"/>
        </w:rPr>
        <w:t>Birgit Hielscher</w:t>
      </w:r>
    </w:p>
    <w:p w14:paraId="441619E6" w14:textId="77777777" w:rsidR="0010703B" w:rsidRPr="00326A4F" w:rsidRDefault="00093C90" w:rsidP="00E7770C">
      <w:pPr>
        <w:pStyle w:val="Entfernen"/>
        <w:rPr>
          <w:color w:val="000000"/>
          <w:szCs w:val="22"/>
        </w:rPr>
      </w:pPr>
      <w:r w:rsidRPr="00326A4F">
        <w:rPr>
          <w:color w:val="000000"/>
          <w:szCs w:val="22"/>
        </w:rPr>
        <w:t>Ausschussassistentin</w:t>
      </w:r>
      <w:bookmarkEnd w:id="1"/>
    </w:p>
    <w:sectPr w:rsidR="0010703B" w:rsidRPr="00326A4F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55DF" w14:textId="77777777" w:rsidR="00575EA9" w:rsidRDefault="00575EA9" w:rsidP="00E86012">
      <w:r>
        <w:separator/>
      </w:r>
    </w:p>
  </w:endnote>
  <w:endnote w:type="continuationSeparator" w:id="0">
    <w:p w14:paraId="3A5A5075" w14:textId="77777777" w:rsidR="00575EA9" w:rsidRDefault="00575EA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7869" w14:textId="77777777" w:rsidR="00575EA9" w:rsidRDefault="00575EA9" w:rsidP="00E86012">
      <w:r>
        <w:separator/>
      </w:r>
    </w:p>
  </w:footnote>
  <w:footnote w:type="continuationSeparator" w:id="0">
    <w:p w14:paraId="2516B86C" w14:textId="77777777" w:rsidR="00575EA9" w:rsidRDefault="00575EA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3CE20FB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4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7707C4" w14:paraId="0D22D95B" w14:textId="77777777" w:rsidTr="00DA6C9F">
      <w:tc>
        <w:tcPr>
          <w:tcW w:w="4536" w:type="dxa"/>
        </w:tcPr>
        <w:p w14:paraId="22DD85DD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DA5B9E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76540A9" w14:textId="77777777" w:rsidR="007707C4" w:rsidRPr="00950034" w:rsidRDefault="007707C4" w:rsidP="00BC2F8B">
          <w:pPr>
            <w:spacing w:before="180"/>
          </w:pPr>
        </w:p>
      </w:tc>
      <w:tc>
        <w:tcPr>
          <w:tcW w:w="4536" w:type="dxa"/>
        </w:tcPr>
        <w:p w14:paraId="726E50E8" w14:textId="77777777" w:rsidR="007707C4" w:rsidRPr="00950034" w:rsidRDefault="007707C4" w:rsidP="00120E0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DA5B9E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126B31">
            <w:rPr>
              <w:b/>
              <w:sz w:val="44"/>
              <w:szCs w:val="44"/>
            </w:rPr>
            <w:t>26</w:t>
          </w:r>
        </w:p>
      </w:tc>
    </w:tr>
    <w:tr w:rsidR="007707C4" w:rsidRPr="00123A1B" w14:paraId="16709F34" w14:textId="77777777" w:rsidTr="00DA6C9F">
      <w:tc>
        <w:tcPr>
          <w:tcW w:w="4536" w:type="dxa"/>
        </w:tcPr>
        <w:p w14:paraId="0CF94251" w14:textId="77777777" w:rsidR="007707C4" w:rsidRDefault="007707C4" w:rsidP="00BC2F8B"/>
      </w:tc>
      <w:tc>
        <w:tcPr>
          <w:tcW w:w="4536" w:type="dxa"/>
        </w:tcPr>
        <w:p w14:paraId="5171D120" w14:textId="77777777" w:rsidR="007707C4" w:rsidRPr="00A53FF8" w:rsidRDefault="00575EA9" w:rsidP="00B805BE">
          <w:pPr>
            <w:pStyle w:val="Datumsfeld"/>
            <w:tabs>
              <w:tab w:val="left" w:pos="3195"/>
              <w:tab w:val="right" w:pos="4318"/>
            </w:tabs>
            <w:jc w:val="left"/>
          </w:pPr>
          <w:r>
            <w:tab/>
          </w:r>
          <w:r w:rsidR="00B805BE">
            <w:t>04</w:t>
          </w:r>
          <w:r w:rsidR="009A604F">
            <w:t>.0</w:t>
          </w:r>
          <w:r w:rsidR="00B805BE">
            <w:t>9</w:t>
          </w:r>
          <w:r w:rsidR="009A604F">
            <w:t>.</w:t>
          </w:r>
          <w:r>
            <w:t>2017</w:t>
          </w:r>
        </w:p>
      </w:tc>
    </w:tr>
  </w:tbl>
  <w:p w14:paraId="79985AEA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2B4D"/>
    <w:multiLevelType w:val="hybridMultilevel"/>
    <w:tmpl w:val="5EA2CF82"/>
    <w:lvl w:ilvl="0" w:tplc="43F468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9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8A8"/>
    <w:rsid w:val="000E1DCF"/>
    <w:rsid w:val="00101966"/>
    <w:rsid w:val="001060D1"/>
    <w:rsid w:val="0010703B"/>
    <w:rsid w:val="00120E0F"/>
    <w:rsid w:val="001221E8"/>
    <w:rsid w:val="00126B31"/>
    <w:rsid w:val="0013445C"/>
    <w:rsid w:val="0013757E"/>
    <w:rsid w:val="00151D8E"/>
    <w:rsid w:val="001552C3"/>
    <w:rsid w:val="001778E1"/>
    <w:rsid w:val="001909E1"/>
    <w:rsid w:val="0019638E"/>
    <w:rsid w:val="001A2ED4"/>
    <w:rsid w:val="001E09F3"/>
    <w:rsid w:val="002137A4"/>
    <w:rsid w:val="002461B5"/>
    <w:rsid w:val="00266255"/>
    <w:rsid w:val="002D41F4"/>
    <w:rsid w:val="0031144F"/>
    <w:rsid w:val="00314630"/>
    <w:rsid w:val="00314FF6"/>
    <w:rsid w:val="00326A4F"/>
    <w:rsid w:val="00343254"/>
    <w:rsid w:val="003526CB"/>
    <w:rsid w:val="00357C9F"/>
    <w:rsid w:val="00366BD8"/>
    <w:rsid w:val="0037081B"/>
    <w:rsid w:val="003E186E"/>
    <w:rsid w:val="003F407B"/>
    <w:rsid w:val="00425345"/>
    <w:rsid w:val="00437B18"/>
    <w:rsid w:val="00464441"/>
    <w:rsid w:val="004B263B"/>
    <w:rsid w:val="004E183F"/>
    <w:rsid w:val="004E5806"/>
    <w:rsid w:val="004F02A0"/>
    <w:rsid w:val="004F4992"/>
    <w:rsid w:val="00524F87"/>
    <w:rsid w:val="00525AD5"/>
    <w:rsid w:val="005315CC"/>
    <w:rsid w:val="00553E89"/>
    <w:rsid w:val="00565E55"/>
    <w:rsid w:val="005746EA"/>
    <w:rsid w:val="00575EA9"/>
    <w:rsid w:val="005B7251"/>
    <w:rsid w:val="005D2801"/>
    <w:rsid w:val="005D632F"/>
    <w:rsid w:val="005D6F06"/>
    <w:rsid w:val="00614E2C"/>
    <w:rsid w:val="006342F7"/>
    <w:rsid w:val="006442B2"/>
    <w:rsid w:val="006555F9"/>
    <w:rsid w:val="00680693"/>
    <w:rsid w:val="0068186A"/>
    <w:rsid w:val="006868DE"/>
    <w:rsid w:val="006A6846"/>
    <w:rsid w:val="006D1C0B"/>
    <w:rsid w:val="00723F01"/>
    <w:rsid w:val="007421A5"/>
    <w:rsid w:val="007707C4"/>
    <w:rsid w:val="007768E8"/>
    <w:rsid w:val="007901A5"/>
    <w:rsid w:val="007B0CC5"/>
    <w:rsid w:val="007B18F9"/>
    <w:rsid w:val="007C7736"/>
    <w:rsid w:val="007D6092"/>
    <w:rsid w:val="00820FA3"/>
    <w:rsid w:val="008635BB"/>
    <w:rsid w:val="00866A6E"/>
    <w:rsid w:val="008A7683"/>
    <w:rsid w:val="008D7DD0"/>
    <w:rsid w:val="008E19B3"/>
    <w:rsid w:val="008E4F70"/>
    <w:rsid w:val="008E6617"/>
    <w:rsid w:val="0090253E"/>
    <w:rsid w:val="009233CE"/>
    <w:rsid w:val="0095358A"/>
    <w:rsid w:val="009673F5"/>
    <w:rsid w:val="00986E60"/>
    <w:rsid w:val="009A604F"/>
    <w:rsid w:val="009E7D34"/>
    <w:rsid w:val="009F0C12"/>
    <w:rsid w:val="009F28BC"/>
    <w:rsid w:val="00A01440"/>
    <w:rsid w:val="00A0373D"/>
    <w:rsid w:val="00A14114"/>
    <w:rsid w:val="00A3462B"/>
    <w:rsid w:val="00A45E64"/>
    <w:rsid w:val="00A463DD"/>
    <w:rsid w:val="00A52B6C"/>
    <w:rsid w:val="00A53FF8"/>
    <w:rsid w:val="00A6004F"/>
    <w:rsid w:val="00A66488"/>
    <w:rsid w:val="00A66ED4"/>
    <w:rsid w:val="00A75C5D"/>
    <w:rsid w:val="00A86F63"/>
    <w:rsid w:val="00A91482"/>
    <w:rsid w:val="00AA426F"/>
    <w:rsid w:val="00AC2E66"/>
    <w:rsid w:val="00AE2B19"/>
    <w:rsid w:val="00B06A41"/>
    <w:rsid w:val="00B13240"/>
    <w:rsid w:val="00B22585"/>
    <w:rsid w:val="00B25887"/>
    <w:rsid w:val="00B27528"/>
    <w:rsid w:val="00B65EF7"/>
    <w:rsid w:val="00B66305"/>
    <w:rsid w:val="00B805BE"/>
    <w:rsid w:val="00B84ABC"/>
    <w:rsid w:val="00BA26C0"/>
    <w:rsid w:val="00BA6348"/>
    <w:rsid w:val="00BC5BDB"/>
    <w:rsid w:val="00C07B90"/>
    <w:rsid w:val="00C10F33"/>
    <w:rsid w:val="00C221F1"/>
    <w:rsid w:val="00C2623C"/>
    <w:rsid w:val="00C34F1A"/>
    <w:rsid w:val="00C534B9"/>
    <w:rsid w:val="00C7357F"/>
    <w:rsid w:val="00C8520A"/>
    <w:rsid w:val="00C86528"/>
    <w:rsid w:val="00CA7C90"/>
    <w:rsid w:val="00CF36DF"/>
    <w:rsid w:val="00CF55A0"/>
    <w:rsid w:val="00D02488"/>
    <w:rsid w:val="00D64198"/>
    <w:rsid w:val="00D81D4B"/>
    <w:rsid w:val="00D81DC6"/>
    <w:rsid w:val="00DA5B9E"/>
    <w:rsid w:val="00DA6C9F"/>
    <w:rsid w:val="00DC2D1D"/>
    <w:rsid w:val="00DD0C00"/>
    <w:rsid w:val="00DE208E"/>
    <w:rsid w:val="00DF0B13"/>
    <w:rsid w:val="00E0347A"/>
    <w:rsid w:val="00E1542D"/>
    <w:rsid w:val="00E20BF7"/>
    <w:rsid w:val="00E264F3"/>
    <w:rsid w:val="00E41118"/>
    <w:rsid w:val="00E5384B"/>
    <w:rsid w:val="00E7770C"/>
    <w:rsid w:val="00E86012"/>
    <w:rsid w:val="00EB7FA8"/>
    <w:rsid w:val="00EE77AF"/>
    <w:rsid w:val="00F32288"/>
    <w:rsid w:val="00F74B13"/>
    <w:rsid w:val="00F825AA"/>
    <w:rsid w:val="00F9462A"/>
    <w:rsid w:val="00FA66B2"/>
    <w:rsid w:val="00FF2B4F"/>
    <w:rsid w:val="00FF589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33C929"/>
  <w15:docId w15:val="{4AEB67A6-4BEB-4F0B-930E-8774B242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2B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autoRedefine/>
    <w:qFormat/>
    <w:rsid w:val="002137A4"/>
    <w:rPr>
      <w:rFonts w:cs="Arial"/>
      <w:bCs/>
      <w:color w:val="000000"/>
      <w:szCs w:val="22"/>
    </w:rPr>
  </w:style>
  <w:style w:type="paragraph" w:customStyle="1" w:styleId="TopThema">
    <w:name w:val="TopThema"/>
    <w:basedOn w:val="Standard"/>
    <w:next w:val="Standard"/>
    <w:autoRedefine/>
    <w:qFormat/>
    <w:rsid w:val="001909E1"/>
    <w:pPr>
      <w:jc w:val="both"/>
    </w:pPr>
    <w:rPr>
      <w:b/>
      <w:color w:val="FF0000"/>
      <w:szCs w:val="2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265</Words>
  <Characters>1753</Characters>
  <Application>Microsoft Office Word</Application>
  <DocSecurity>0</DocSecurity>
  <PresentationFormat/>
  <Lines>125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2017-09-04T09:03:00Z</cp:lastPrinted>
  <dcterms:created xsi:type="dcterms:W3CDTF">2017-09-08T10:11:00Z</dcterms:created>
  <dcterms:modified xsi:type="dcterms:W3CDTF">2017-09-08T10:11:00Z</dcterms:modified>
  <cp:category/>
  <cp:contentStatus/>
  <dc:language/>
  <cp:version/>
</cp:coreProperties>
</file>