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66EF" w14:textId="77777777" w:rsidR="001439C0" w:rsidRPr="00AE01EA" w:rsidRDefault="001439C0" w:rsidP="001439C0">
      <w:pPr>
        <w:pStyle w:val="Ausschuss"/>
        <w:rPr>
          <w:color w:val="000000"/>
        </w:rPr>
      </w:pPr>
      <w:bookmarkStart w:id="0" w:name="_GoBack"/>
      <w:r w:rsidRPr="00AE01EA">
        <w:rPr>
          <w:color w:val="000000"/>
        </w:rPr>
        <w:t>Ausschuss für Schule und Bildung</w:t>
      </w:r>
    </w:p>
    <w:p w14:paraId="28AA97B3" w14:textId="77777777" w:rsidR="001439C0" w:rsidRPr="00AE01EA" w:rsidRDefault="001439C0" w:rsidP="001439C0">
      <w:pPr>
        <w:pStyle w:val="Entfernen"/>
        <w:rPr>
          <w:b/>
          <w:color w:val="000000"/>
          <w:szCs w:val="22"/>
        </w:rPr>
      </w:pPr>
      <w:r w:rsidRPr="00AE01EA">
        <w:rPr>
          <w:b/>
          <w:color w:val="000000"/>
          <w:szCs w:val="22"/>
        </w:rPr>
        <w:t>Kirstin Korte MdL</w:t>
      </w:r>
    </w:p>
    <w:p w14:paraId="338A7356" w14:textId="77777777" w:rsidR="001439C0" w:rsidRPr="00AE01EA" w:rsidRDefault="001439C0" w:rsidP="00481725">
      <w:pPr>
        <w:rPr>
          <w:color w:val="000000"/>
        </w:rPr>
      </w:pPr>
    </w:p>
    <w:p w14:paraId="617784C1" w14:textId="77777777" w:rsidR="00481725" w:rsidRPr="00AE01EA" w:rsidRDefault="00481725" w:rsidP="00481725">
      <w:pPr>
        <w:rPr>
          <w:color w:val="000000"/>
        </w:rPr>
      </w:pPr>
    </w:p>
    <w:p w14:paraId="412CCA23" w14:textId="77777777" w:rsidR="001439C0" w:rsidRPr="00AE01EA" w:rsidRDefault="001439C0" w:rsidP="001439C0">
      <w:pPr>
        <w:pStyle w:val="Entfernen"/>
        <w:rPr>
          <w:b/>
          <w:color w:val="000000"/>
          <w:sz w:val="40"/>
          <w:szCs w:val="40"/>
        </w:rPr>
      </w:pPr>
      <w:r w:rsidRPr="00AE01EA">
        <w:rPr>
          <w:b/>
          <w:color w:val="000000"/>
          <w:sz w:val="40"/>
          <w:szCs w:val="40"/>
        </w:rPr>
        <w:t>Einladung</w:t>
      </w:r>
    </w:p>
    <w:p w14:paraId="6E537B60" w14:textId="77777777" w:rsidR="001439C0" w:rsidRPr="00AE01EA" w:rsidRDefault="001439C0" w:rsidP="001439C0">
      <w:pPr>
        <w:rPr>
          <w:color w:val="000000"/>
          <w:szCs w:val="22"/>
        </w:rPr>
      </w:pPr>
    </w:p>
    <w:p w14:paraId="13B109D7" w14:textId="77777777" w:rsidR="00531261" w:rsidRPr="00AE01EA" w:rsidRDefault="00250555" w:rsidP="001439C0">
      <w:pPr>
        <w:rPr>
          <w:color w:val="000000"/>
          <w:szCs w:val="22"/>
        </w:rPr>
      </w:pPr>
      <w:r w:rsidRPr="00AE01EA">
        <w:rPr>
          <w:color w:val="000000"/>
          <w:szCs w:val="22"/>
        </w:rPr>
        <w:t>9</w:t>
      </w:r>
      <w:r w:rsidR="00481725" w:rsidRPr="00AE01EA">
        <w:rPr>
          <w:color w:val="000000"/>
          <w:szCs w:val="22"/>
        </w:rPr>
        <w:t>9</w:t>
      </w:r>
      <w:r w:rsidR="00997B49" w:rsidRPr="00AE01EA">
        <w:rPr>
          <w:color w:val="000000"/>
          <w:szCs w:val="22"/>
        </w:rPr>
        <w:t>. </w:t>
      </w:r>
      <w:r w:rsidR="001439C0" w:rsidRPr="00AE01EA">
        <w:rPr>
          <w:color w:val="000000"/>
          <w:szCs w:val="22"/>
        </w:rPr>
        <w:t xml:space="preserve">Sitzung </w:t>
      </w:r>
      <w:r w:rsidR="00ED0D77" w:rsidRPr="00AE01EA">
        <w:rPr>
          <w:color w:val="000000"/>
          <w:szCs w:val="22"/>
        </w:rPr>
        <w:t>(</w:t>
      </w:r>
      <w:r w:rsidR="00481725" w:rsidRPr="00AE01EA">
        <w:rPr>
          <w:color w:val="000000"/>
          <w:szCs w:val="22"/>
        </w:rPr>
        <w:t>Sondersitzung* -</w:t>
      </w:r>
      <w:r w:rsidR="00ED0D77" w:rsidRPr="00AE01EA">
        <w:rPr>
          <w:color w:val="000000"/>
          <w:szCs w:val="22"/>
        </w:rPr>
        <w:t>öffentlich</w:t>
      </w:r>
      <w:r w:rsidR="00481725" w:rsidRPr="00AE01EA">
        <w:rPr>
          <w:color w:val="000000"/>
          <w:szCs w:val="22"/>
        </w:rPr>
        <w:t xml:space="preserve"> – Livestream)</w:t>
      </w:r>
    </w:p>
    <w:p w14:paraId="09D3293E" w14:textId="77777777" w:rsidR="001439C0" w:rsidRPr="00AE01EA" w:rsidRDefault="001439C0" w:rsidP="001439C0">
      <w:pPr>
        <w:rPr>
          <w:color w:val="000000"/>
          <w:szCs w:val="22"/>
        </w:rPr>
      </w:pPr>
      <w:r w:rsidRPr="00AE01EA">
        <w:rPr>
          <w:color w:val="000000"/>
          <w:szCs w:val="22"/>
        </w:rPr>
        <w:t>des Ausschusses für Schule und Bildung</w:t>
      </w:r>
    </w:p>
    <w:p w14:paraId="04E1E27B" w14:textId="77777777" w:rsidR="001439C0" w:rsidRPr="00AE01EA" w:rsidRDefault="009C3B7A" w:rsidP="001439C0">
      <w:pPr>
        <w:rPr>
          <w:b/>
          <w:color w:val="000000"/>
          <w:szCs w:val="22"/>
          <w:u w:val="single"/>
        </w:rPr>
      </w:pPr>
      <w:r w:rsidRPr="00AE01EA">
        <w:rPr>
          <w:b/>
          <w:color w:val="000000"/>
          <w:szCs w:val="22"/>
          <w:u w:val="single"/>
        </w:rPr>
        <w:t xml:space="preserve">am </w:t>
      </w:r>
      <w:r w:rsidR="00833DF3" w:rsidRPr="00AE01EA">
        <w:rPr>
          <w:b/>
          <w:color w:val="000000"/>
          <w:szCs w:val="22"/>
          <w:u w:val="single"/>
        </w:rPr>
        <w:t>Mittwoch</w:t>
      </w:r>
      <w:r w:rsidR="00970205" w:rsidRPr="00AE01EA">
        <w:rPr>
          <w:b/>
          <w:color w:val="000000"/>
          <w:szCs w:val="22"/>
          <w:u w:val="single"/>
        </w:rPr>
        <w:t xml:space="preserve">, dem </w:t>
      </w:r>
      <w:r w:rsidR="00481725" w:rsidRPr="00AE01EA">
        <w:rPr>
          <w:b/>
          <w:color w:val="000000"/>
          <w:szCs w:val="22"/>
          <w:u w:val="single"/>
        </w:rPr>
        <w:t>30</w:t>
      </w:r>
      <w:r w:rsidR="00970205" w:rsidRPr="00AE01EA">
        <w:rPr>
          <w:b/>
          <w:color w:val="000000"/>
          <w:szCs w:val="22"/>
          <w:u w:val="single"/>
        </w:rPr>
        <w:t>. </w:t>
      </w:r>
      <w:r w:rsidR="00AB5DB3" w:rsidRPr="00AE01EA">
        <w:rPr>
          <w:b/>
          <w:color w:val="000000"/>
          <w:szCs w:val="22"/>
          <w:u w:val="single"/>
        </w:rPr>
        <w:t>Juni</w:t>
      </w:r>
      <w:r w:rsidR="00693E07" w:rsidRPr="00AE01EA">
        <w:rPr>
          <w:b/>
          <w:color w:val="000000"/>
          <w:szCs w:val="22"/>
          <w:u w:val="single"/>
        </w:rPr>
        <w:t> 202</w:t>
      </w:r>
      <w:r w:rsidR="00244FD8" w:rsidRPr="00AE01EA">
        <w:rPr>
          <w:b/>
          <w:color w:val="000000"/>
          <w:szCs w:val="22"/>
          <w:u w:val="single"/>
        </w:rPr>
        <w:t>1</w:t>
      </w:r>
      <w:r w:rsidR="001439C0" w:rsidRPr="00AE01EA">
        <w:rPr>
          <w:b/>
          <w:color w:val="000000"/>
          <w:szCs w:val="22"/>
          <w:u w:val="single"/>
        </w:rPr>
        <w:t>,</w:t>
      </w:r>
      <w:r w:rsidR="000D7CBC" w:rsidRPr="00AE01EA">
        <w:rPr>
          <w:b/>
          <w:color w:val="000000"/>
          <w:szCs w:val="22"/>
          <w:u w:val="single"/>
        </w:rPr>
        <w:t xml:space="preserve"> </w:t>
      </w:r>
    </w:p>
    <w:p w14:paraId="68BA2993" w14:textId="77777777" w:rsidR="00734936" w:rsidRPr="00AE01EA" w:rsidRDefault="00481725" w:rsidP="001439C0">
      <w:pPr>
        <w:rPr>
          <w:b/>
          <w:color w:val="000000"/>
          <w:szCs w:val="22"/>
          <w:u w:val="single"/>
        </w:rPr>
      </w:pPr>
      <w:r w:rsidRPr="00AE01EA">
        <w:rPr>
          <w:b/>
          <w:color w:val="000000"/>
          <w:szCs w:val="22"/>
          <w:u w:val="single"/>
        </w:rPr>
        <w:t>8.30</w:t>
      </w:r>
      <w:r w:rsidR="001639E0" w:rsidRPr="00AE01EA">
        <w:rPr>
          <w:b/>
          <w:color w:val="000000"/>
          <w:szCs w:val="22"/>
          <w:u w:val="single"/>
        </w:rPr>
        <w:t> </w:t>
      </w:r>
      <w:r w:rsidR="001439C0" w:rsidRPr="00AE01EA">
        <w:rPr>
          <w:b/>
          <w:color w:val="000000"/>
          <w:szCs w:val="22"/>
          <w:u w:val="single"/>
        </w:rPr>
        <w:t>Uhr</w:t>
      </w:r>
      <w:r w:rsidR="003B4866" w:rsidRPr="00AE01EA">
        <w:rPr>
          <w:b/>
          <w:color w:val="000000"/>
          <w:szCs w:val="22"/>
          <w:u w:val="single"/>
        </w:rPr>
        <w:t xml:space="preserve"> bis max. </w:t>
      </w:r>
      <w:r w:rsidRPr="00AE01EA">
        <w:rPr>
          <w:b/>
          <w:color w:val="000000"/>
          <w:szCs w:val="22"/>
          <w:u w:val="single"/>
        </w:rPr>
        <w:t>9.55</w:t>
      </w:r>
      <w:r w:rsidR="003B4866" w:rsidRPr="00AE01EA">
        <w:rPr>
          <w:b/>
          <w:color w:val="000000"/>
          <w:szCs w:val="22"/>
          <w:u w:val="single"/>
        </w:rPr>
        <w:t xml:space="preserve"> Uhr</w:t>
      </w:r>
      <w:r w:rsidR="001439C0" w:rsidRPr="00AE01EA">
        <w:rPr>
          <w:b/>
          <w:color w:val="000000"/>
          <w:szCs w:val="22"/>
          <w:u w:val="single"/>
        </w:rPr>
        <w:t xml:space="preserve">, </w:t>
      </w:r>
      <w:r w:rsidR="00C26F1F" w:rsidRPr="00AE01EA">
        <w:rPr>
          <w:b/>
          <w:color w:val="000000"/>
          <w:szCs w:val="22"/>
          <w:u w:val="single"/>
        </w:rPr>
        <w:t xml:space="preserve">Raum </w:t>
      </w:r>
      <w:r w:rsidR="00663DA3" w:rsidRPr="00AE01EA">
        <w:rPr>
          <w:b/>
          <w:color w:val="000000"/>
          <w:szCs w:val="22"/>
          <w:u w:val="single"/>
        </w:rPr>
        <w:t>E 3 A 02</w:t>
      </w:r>
    </w:p>
    <w:p w14:paraId="48D9E2A4" w14:textId="77777777" w:rsidR="001439C0" w:rsidRPr="00AE01EA" w:rsidRDefault="001439C0" w:rsidP="001439C0">
      <w:pPr>
        <w:rPr>
          <w:color w:val="000000"/>
          <w:szCs w:val="22"/>
        </w:rPr>
      </w:pPr>
    </w:p>
    <w:p w14:paraId="69D8792E" w14:textId="77777777" w:rsidR="00481725" w:rsidRPr="00AE01EA" w:rsidRDefault="001439C0" w:rsidP="001439C0">
      <w:pPr>
        <w:rPr>
          <w:color w:val="000000"/>
          <w:szCs w:val="22"/>
        </w:rPr>
      </w:pPr>
      <w:r w:rsidRPr="00AE01EA">
        <w:rPr>
          <w:color w:val="000000"/>
          <w:szCs w:val="22"/>
        </w:rPr>
        <w:t>Landtag Nordrhein-Westfalen</w:t>
      </w:r>
    </w:p>
    <w:p w14:paraId="30ADBE1E" w14:textId="77777777" w:rsidR="00481725" w:rsidRPr="00AE01EA" w:rsidRDefault="001439C0" w:rsidP="001439C0">
      <w:pPr>
        <w:rPr>
          <w:color w:val="000000"/>
          <w:szCs w:val="22"/>
        </w:rPr>
      </w:pPr>
      <w:r w:rsidRPr="00AE01EA">
        <w:rPr>
          <w:color w:val="000000"/>
          <w:szCs w:val="22"/>
        </w:rPr>
        <w:t>Platz des Landtags 1</w:t>
      </w:r>
    </w:p>
    <w:p w14:paraId="146347AA" w14:textId="77777777" w:rsidR="001439C0" w:rsidRPr="00AE01EA" w:rsidRDefault="001439C0" w:rsidP="001439C0">
      <w:pPr>
        <w:rPr>
          <w:color w:val="000000"/>
          <w:szCs w:val="22"/>
        </w:rPr>
      </w:pPr>
      <w:r w:rsidRPr="00AE01EA">
        <w:rPr>
          <w:color w:val="000000"/>
          <w:szCs w:val="22"/>
        </w:rPr>
        <w:t>40221 Düsseldorf</w:t>
      </w:r>
    </w:p>
    <w:p w14:paraId="3FC0F22A" w14:textId="77777777" w:rsidR="0092315E" w:rsidRPr="00AE01EA" w:rsidRDefault="0092315E" w:rsidP="001439C0">
      <w:pPr>
        <w:pStyle w:val="Entfernen"/>
        <w:rPr>
          <w:color w:val="000000"/>
        </w:rPr>
      </w:pPr>
    </w:p>
    <w:p w14:paraId="681711F1" w14:textId="77777777" w:rsidR="00481725" w:rsidRPr="00AE01EA" w:rsidRDefault="00481725" w:rsidP="001439C0">
      <w:pPr>
        <w:pStyle w:val="Entfernen"/>
        <w:rPr>
          <w:color w:val="000000"/>
        </w:rPr>
      </w:pPr>
    </w:p>
    <w:p w14:paraId="58183ED7" w14:textId="77777777" w:rsidR="00481725" w:rsidRPr="00AE01EA" w:rsidRDefault="00481725" w:rsidP="00FB5F90">
      <w:pPr>
        <w:pStyle w:val="Entfernen"/>
        <w:jc w:val="both"/>
        <w:rPr>
          <w:color w:val="000000"/>
          <w:szCs w:val="22"/>
        </w:rPr>
      </w:pPr>
    </w:p>
    <w:p w14:paraId="352F9459" w14:textId="77777777" w:rsidR="00FB5F90" w:rsidRPr="00AE01EA" w:rsidRDefault="00FB5F90" w:rsidP="00FB5F90">
      <w:pPr>
        <w:pStyle w:val="Entfernen"/>
        <w:jc w:val="both"/>
        <w:rPr>
          <w:color w:val="000000"/>
          <w:szCs w:val="22"/>
        </w:rPr>
      </w:pPr>
      <w:r w:rsidRPr="00AE01EA">
        <w:rPr>
          <w:color w:val="000000"/>
          <w:szCs w:val="22"/>
        </w:rPr>
        <w:t xml:space="preserve">Gemäß § 53 Absatz </w:t>
      </w:r>
      <w:r w:rsidR="00481725" w:rsidRPr="00AE01EA">
        <w:rPr>
          <w:color w:val="000000"/>
          <w:szCs w:val="22"/>
        </w:rPr>
        <w:t>2</w:t>
      </w:r>
      <w:r w:rsidRPr="00AE01EA">
        <w:rPr>
          <w:color w:val="000000"/>
          <w:szCs w:val="22"/>
        </w:rPr>
        <w:t xml:space="preserve"> der Geschäftsordnung des Landtags berufe </w:t>
      </w:r>
      <w:r w:rsidR="00481725" w:rsidRPr="00AE01EA">
        <w:rPr>
          <w:color w:val="000000"/>
          <w:szCs w:val="22"/>
        </w:rPr>
        <w:t>ich</w:t>
      </w:r>
      <w:r w:rsidRPr="00AE01EA">
        <w:rPr>
          <w:color w:val="000000"/>
          <w:szCs w:val="22"/>
        </w:rPr>
        <w:t xml:space="preserve"> </w:t>
      </w:r>
      <w:r w:rsidR="00481725" w:rsidRPr="00AE01EA">
        <w:rPr>
          <w:color w:val="000000"/>
          <w:szCs w:val="22"/>
        </w:rPr>
        <w:t>den</w:t>
      </w:r>
      <w:r w:rsidRPr="00AE01EA">
        <w:rPr>
          <w:color w:val="000000"/>
          <w:szCs w:val="22"/>
        </w:rPr>
        <w:t xml:space="preserve"> </w:t>
      </w:r>
      <w:r w:rsidR="00481725" w:rsidRPr="00AE01EA">
        <w:rPr>
          <w:color w:val="000000"/>
          <w:szCs w:val="22"/>
        </w:rPr>
        <w:t>Ausschuss</w:t>
      </w:r>
      <w:r w:rsidRPr="00AE01EA">
        <w:rPr>
          <w:color w:val="000000"/>
          <w:szCs w:val="22"/>
        </w:rPr>
        <w:t xml:space="preserve"> ein und setze folgende Tagesordnung fest:</w:t>
      </w:r>
    </w:p>
    <w:p w14:paraId="7D5AF6CA" w14:textId="77777777" w:rsidR="00FB5F90" w:rsidRPr="00AE01EA" w:rsidRDefault="00FB5F90" w:rsidP="001439C0">
      <w:pPr>
        <w:rPr>
          <w:color w:val="000000"/>
          <w:szCs w:val="22"/>
        </w:rPr>
      </w:pPr>
    </w:p>
    <w:p w14:paraId="25BAA922" w14:textId="77777777" w:rsidR="00481725" w:rsidRPr="00AE01EA" w:rsidRDefault="00481725" w:rsidP="001439C0">
      <w:pPr>
        <w:rPr>
          <w:color w:val="000000"/>
          <w:szCs w:val="22"/>
        </w:rPr>
      </w:pPr>
    </w:p>
    <w:p w14:paraId="04F739AC" w14:textId="77777777" w:rsidR="001439C0" w:rsidRPr="00AE01EA" w:rsidRDefault="001439C0" w:rsidP="001439C0">
      <w:pPr>
        <w:rPr>
          <w:b/>
          <w:color w:val="000000"/>
          <w:szCs w:val="22"/>
          <w:u w:val="single"/>
        </w:rPr>
      </w:pPr>
      <w:r w:rsidRPr="00AE01EA">
        <w:rPr>
          <w:b/>
          <w:color w:val="000000"/>
          <w:szCs w:val="22"/>
          <w:u w:val="single"/>
        </w:rPr>
        <w:t>Tagesordnung</w:t>
      </w:r>
    </w:p>
    <w:p w14:paraId="1B6C376E" w14:textId="77777777" w:rsidR="003026A1" w:rsidRPr="00AE01EA" w:rsidRDefault="003026A1" w:rsidP="001439C0">
      <w:pPr>
        <w:rPr>
          <w:color w:val="000000"/>
          <w:szCs w:val="22"/>
        </w:rPr>
      </w:pPr>
    </w:p>
    <w:p w14:paraId="2197366D" w14:textId="77777777" w:rsidR="00481725" w:rsidRPr="00AE01EA" w:rsidRDefault="00481725" w:rsidP="001439C0">
      <w:pPr>
        <w:rPr>
          <w:color w:val="000000"/>
          <w:szCs w:val="22"/>
        </w:rPr>
      </w:pPr>
    </w:p>
    <w:tbl>
      <w:tblPr>
        <w:tblStyle w:val="Tabellenraster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56"/>
      </w:tblGrid>
      <w:tr w:rsidR="00557C23" w:rsidRPr="00AE01EA" w14:paraId="01824FBA" w14:textId="77777777" w:rsidTr="00481725">
        <w:trPr>
          <w:cantSplit/>
        </w:trPr>
        <w:tc>
          <w:tcPr>
            <w:tcW w:w="426" w:type="dxa"/>
          </w:tcPr>
          <w:p w14:paraId="410FC7AB" w14:textId="77777777" w:rsidR="00557C23" w:rsidRPr="00AE01EA" w:rsidRDefault="00557C23" w:rsidP="00C17EA8">
            <w:pPr>
              <w:pStyle w:val="TopN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356" w:type="dxa"/>
          </w:tcPr>
          <w:p w14:paraId="156BBD52" w14:textId="77777777" w:rsidR="00557C23" w:rsidRPr="00AE01EA" w:rsidRDefault="00481725" w:rsidP="00481725">
            <w:pPr>
              <w:pStyle w:val="TopThema"/>
              <w:jc w:val="both"/>
              <w:rPr>
                <w:color w:val="000000"/>
              </w:rPr>
            </w:pPr>
            <w:r w:rsidRPr="00AE01EA">
              <w:rPr>
                <w:color w:val="000000"/>
              </w:rPr>
              <w:t>Regelungen hinsichtlich der Wiederaufnahme des Schulbetriebs nach den Sommerferien</w:t>
            </w:r>
          </w:p>
          <w:p w14:paraId="614AB03B" w14:textId="77777777" w:rsidR="00481725" w:rsidRPr="00AE01EA" w:rsidRDefault="00481725" w:rsidP="00481725">
            <w:pPr>
              <w:pStyle w:val="TopThema"/>
              <w:jc w:val="both"/>
              <w:rPr>
                <w:color w:val="000000"/>
              </w:rPr>
            </w:pPr>
          </w:p>
          <w:p w14:paraId="09579F2E" w14:textId="77777777" w:rsidR="00481725" w:rsidRPr="00AE01EA" w:rsidRDefault="00481725" w:rsidP="00481725">
            <w:pPr>
              <w:jc w:val="both"/>
              <w:rPr>
                <w:color w:val="000000"/>
              </w:rPr>
            </w:pPr>
          </w:p>
        </w:tc>
      </w:tr>
    </w:tbl>
    <w:p w14:paraId="7F3945E5" w14:textId="77777777" w:rsidR="004740DC" w:rsidRPr="00AE01EA" w:rsidRDefault="004740DC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9C0" w:rsidRPr="00AE01EA" w14:paraId="48165787" w14:textId="77777777" w:rsidTr="0045141D">
        <w:tc>
          <w:tcPr>
            <w:tcW w:w="4531" w:type="dxa"/>
          </w:tcPr>
          <w:p w14:paraId="533B4C4A" w14:textId="77777777" w:rsidR="001439C0" w:rsidRPr="00AE01EA" w:rsidRDefault="001439C0" w:rsidP="00B064F7">
            <w:pPr>
              <w:pStyle w:val="Entfernen"/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4EAA00E" w14:textId="77777777" w:rsidR="00481725" w:rsidRPr="00AE01EA" w:rsidRDefault="00481725" w:rsidP="00481725">
            <w:pPr>
              <w:jc w:val="center"/>
              <w:rPr>
                <w:color w:val="000000"/>
                <w:szCs w:val="22"/>
              </w:rPr>
            </w:pPr>
            <w:r w:rsidRPr="00AE01EA">
              <w:rPr>
                <w:color w:val="000000"/>
                <w:szCs w:val="22"/>
              </w:rPr>
              <w:t>gez. Kirstin Korte</w:t>
            </w:r>
          </w:p>
          <w:p w14:paraId="580B0583" w14:textId="77777777" w:rsidR="0025363D" w:rsidRPr="00AE01EA" w:rsidRDefault="00481725" w:rsidP="00481725">
            <w:pPr>
              <w:jc w:val="center"/>
              <w:rPr>
                <w:color w:val="000000"/>
                <w:szCs w:val="22"/>
              </w:rPr>
            </w:pPr>
            <w:r w:rsidRPr="00AE01EA">
              <w:rPr>
                <w:color w:val="000000"/>
                <w:szCs w:val="22"/>
              </w:rPr>
              <w:t>- Vorsitzende -</w:t>
            </w:r>
          </w:p>
          <w:p w14:paraId="39DF56EB" w14:textId="77777777" w:rsidR="001439C0" w:rsidRPr="00AE01EA" w:rsidRDefault="001439C0" w:rsidP="0025363D">
            <w:pPr>
              <w:pStyle w:val="Entfernen"/>
              <w:jc w:val="center"/>
              <w:rPr>
                <w:color w:val="000000"/>
                <w:szCs w:val="22"/>
              </w:rPr>
            </w:pPr>
          </w:p>
        </w:tc>
      </w:tr>
    </w:tbl>
    <w:p w14:paraId="1C28ADF0" w14:textId="77777777" w:rsidR="001439C0" w:rsidRPr="00AE01EA" w:rsidRDefault="001439C0" w:rsidP="001439C0">
      <w:pPr>
        <w:pStyle w:val="Entfernen"/>
        <w:rPr>
          <w:color w:val="000000"/>
          <w:szCs w:val="22"/>
        </w:rPr>
      </w:pPr>
      <w:r w:rsidRPr="00AE01EA">
        <w:rPr>
          <w:color w:val="000000"/>
          <w:szCs w:val="22"/>
        </w:rPr>
        <w:t>F. d. R.</w:t>
      </w:r>
    </w:p>
    <w:p w14:paraId="5FA58622" w14:textId="77777777" w:rsidR="008F1F10" w:rsidRPr="00AE01EA" w:rsidRDefault="008F1F10" w:rsidP="001439C0">
      <w:pPr>
        <w:pStyle w:val="Entfernen"/>
        <w:rPr>
          <w:color w:val="000000"/>
          <w:szCs w:val="22"/>
        </w:rPr>
      </w:pPr>
    </w:p>
    <w:p w14:paraId="6C17BE29" w14:textId="77777777" w:rsidR="00533BC1" w:rsidRPr="00AE01EA" w:rsidRDefault="00533BC1" w:rsidP="001439C0">
      <w:pPr>
        <w:pStyle w:val="Entfernen"/>
        <w:rPr>
          <w:color w:val="000000"/>
          <w:szCs w:val="22"/>
        </w:rPr>
      </w:pPr>
    </w:p>
    <w:p w14:paraId="65E715BE" w14:textId="77777777" w:rsidR="00481725" w:rsidRPr="00AE01EA" w:rsidRDefault="00481725" w:rsidP="00481725">
      <w:pPr>
        <w:pStyle w:val="Entfernen"/>
        <w:rPr>
          <w:color w:val="000000"/>
          <w:szCs w:val="22"/>
        </w:rPr>
      </w:pPr>
      <w:r w:rsidRPr="00AE01EA">
        <w:rPr>
          <w:color w:val="000000"/>
          <w:szCs w:val="22"/>
        </w:rPr>
        <w:t>Sabine Arnoldy</w:t>
      </w:r>
    </w:p>
    <w:p w14:paraId="6D39F4C2" w14:textId="77777777" w:rsidR="00481725" w:rsidRPr="00AE01EA" w:rsidRDefault="00481725" w:rsidP="00481725">
      <w:pPr>
        <w:pStyle w:val="Entfernen"/>
        <w:rPr>
          <w:color w:val="000000"/>
          <w:szCs w:val="22"/>
        </w:rPr>
      </w:pPr>
      <w:r w:rsidRPr="00AE01EA">
        <w:rPr>
          <w:color w:val="000000"/>
          <w:szCs w:val="22"/>
        </w:rPr>
        <w:t>Ausschussassistentin</w:t>
      </w:r>
    </w:p>
    <w:p w14:paraId="636FB567" w14:textId="77777777" w:rsidR="00481725" w:rsidRPr="00AE01EA" w:rsidRDefault="00481725" w:rsidP="00481725">
      <w:pPr>
        <w:pStyle w:val="Entfernen"/>
        <w:rPr>
          <w:color w:val="000000"/>
          <w:szCs w:val="22"/>
        </w:rPr>
      </w:pPr>
    </w:p>
    <w:p w14:paraId="4F8F253B" w14:textId="77777777" w:rsidR="00481725" w:rsidRPr="00AE01EA" w:rsidRDefault="00481725" w:rsidP="00481725">
      <w:pPr>
        <w:pStyle w:val="Entfernen"/>
        <w:rPr>
          <w:color w:val="000000"/>
          <w:szCs w:val="22"/>
          <w:u w:val="single"/>
        </w:rPr>
      </w:pPr>
    </w:p>
    <w:p w14:paraId="41942917" w14:textId="77777777" w:rsidR="00481725" w:rsidRPr="00AE01EA" w:rsidRDefault="00481725" w:rsidP="00481725">
      <w:pPr>
        <w:pStyle w:val="Entfernen"/>
        <w:rPr>
          <w:color w:val="000000"/>
          <w:szCs w:val="22"/>
        </w:rPr>
      </w:pPr>
      <w:r w:rsidRPr="00AE01EA">
        <w:rPr>
          <w:color w:val="000000"/>
          <w:szCs w:val="22"/>
        </w:rPr>
        <w:t>* Die erforderlichen Unterschriften liegen vor.</w:t>
      </w:r>
    </w:p>
    <w:p w14:paraId="6BF93D55" w14:textId="77777777" w:rsidR="00481725" w:rsidRPr="00AE01EA" w:rsidRDefault="00481725" w:rsidP="00481725">
      <w:pPr>
        <w:pStyle w:val="Entfernen"/>
        <w:rPr>
          <w:color w:val="000000"/>
          <w:szCs w:val="22"/>
        </w:rPr>
      </w:pPr>
    </w:p>
    <w:bookmarkEnd w:id="0"/>
    <w:p w14:paraId="53B2C7E2" w14:textId="77777777" w:rsidR="005E5888" w:rsidRPr="00AE01EA" w:rsidRDefault="005E5888" w:rsidP="00481725">
      <w:pPr>
        <w:rPr>
          <w:color w:val="000000"/>
          <w:szCs w:val="22"/>
        </w:rPr>
      </w:pPr>
    </w:p>
    <w:sectPr w:rsidR="005E5888" w:rsidRPr="00AE01EA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4BC3" w14:textId="77777777" w:rsidR="00EB55E2" w:rsidRDefault="00EB55E2" w:rsidP="00E86012">
      <w:r>
        <w:separator/>
      </w:r>
    </w:p>
  </w:endnote>
  <w:endnote w:type="continuationSeparator" w:id="0">
    <w:p w14:paraId="4AD8B9A0" w14:textId="77777777" w:rsidR="00EB55E2" w:rsidRDefault="00EB55E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08462" w14:textId="77777777" w:rsidR="00EB55E2" w:rsidRDefault="00EB55E2" w:rsidP="00E86012">
      <w:r>
        <w:separator/>
      </w:r>
    </w:p>
  </w:footnote>
  <w:footnote w:type="continuationSeparator" w:id="0">
    <w:p w14:paraId="7E9583C9" w14:textId="77777777" w:rsidR="00EB55E2" w:rsidRDefault="00EB55E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3C210C34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D02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2F3E4448" w14:textId="77777777" w:rsidTr="00880DE2">
      <w:tc>
        <w:tcPr>
          <w:tcW w:w="4605" w:type="dxa"/>
        </w:tcPr>
        <w:p w14:paraId="1019EB4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D634F51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5E6B86E" w14:textId="77777777" w:rsidR="005230E1" w:rsidRPr="00950034" w:rsidRDefault="005230E1" w:rsidP="001639E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CA3009">
            <w:rPr>
              <w:b/>
              <w:sz w:val="44"/>
              <w:szCs w:val="44"/>
            </w:rPr>
            <w:t>/</w:t>
          </w:r>
          <w:r w:rsidR="006B226C">
            <w:rPr>
              <w:b/>
              <w:sz w:val="44"/>
              <w:szCs w:val="44"/>
            </w:rPr>
            <w:t>1920</w:t>
          </w:r>
        </w:p>
      </w:tc>
    </w:tr>
    <w:tr w:rsidR="005230E1" w:rsidRPr="00123A1B" w14:paraId="7DD7AF53" w14:textId="77777777" w:rsidTr="00880DE2">
      <w:tc>
        <w:tcPr>
          <w:tcW w:w="4605" w:type="dxa"/>
        </w:tcPr>
        <w:p w14:paraId="02CE3C6D" w14:textId="77777777" w:rsidR="005230E1" w:rsidRDefault="005230E1" w:rsidP="00880DE2"/>
      </w:tc>
      <w:tc>
        <w:tcPr>
          <w:tcW w:w="4605" w:type="dxa"/>
        </w:tcPr>
        <w:p w14:paraId="3CF0D2E7" w14:textId="77777777" w:rsidR="005230E1" w:rsidRPr="00A53FF8" w:rsidRDefault="00481725" w:rsidP="001103A7">
          <w:pPr>
            <w:pStyle w:val="Datumsfeld"/>
          </w:pPr>
          <w:r>
            <w:t>24.06</w:t>
          </w:r>
          <w:r w:rsidR="00693E07">
            <w:t>.202</w:t>
          </w:r>
          <w:r w:rsidR="006E313C">
            <w:t>1</w:t>
          </w:r>
        </w:p>
      </w:tc>
    </w:tr>
  </w:tbl>
  <w:p w14:paraId="566DF7F7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816"/>
    <w:multiLevelType w:val="hybridMultilevel"/>
    <w:tmpl w:val="66429180"/>
    <w:lvl w:ilvl="0" w:tplc="245EA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9F0"/>
    <w:multiLevelType w:val="hybridMultilevel"/>
    <w:tmpl w:val="E2BAC026"/>
    <w:lvl w:ilvl="0" w:tplc="97506C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422F"/>
    <w:multiLevelType w:val="hybridMultilevel"/>
    <w:tmpl w:val="577225F6"/>
    <w:lvl w:ilvl="0" w:tplc="F01C123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3E3F3D"/>
    <w:multiLevelType w:val="hybridMultilevel"/>
    <w:tmpl w:val="BB72B3B2"/>
    <w:lvl w:ilvl="0" w:tplc="52A270B2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C0"/>
    <w:rsid w:val="0000042F"/>
    <w:rsid w:val="00004136"/>
    <w:rsid w:val="00004444"/>
    <w:rsid w:val="0001207E"/>
    <w:rsid w:val="000160E9"/>
    <w:rsid w:val="00016D93"/>
    <w:rsid w:val="000241F5"/>
    <w:rsid w:val="00024CB9"/>
    <w:rsid w:val="00024FA0"/>
    <w:rsid w:val="00034BA8"/>
    <w:rsid w:val="00035312"/>
    <w:rsid w:val="00036540"/>
    <w:rsid w:val="00040A1E"/>
    <w:rsid w:val="000419DB"/>
    <w:rsid w:val="0004412F"/>
    <w:rsid w:val="000453E1"/>
    <w:rsid w:val="00054534"/>
    <w:rsid w:val="00054DF6"/>
    <w:rsid w:val="000601B9"/>
    <w:rsid w:val="00066AE9"/>
    <w:rsid w:val="00067D21"/>
    <w:rsid w:val="00070BE1"/>
    <w:rsid w:val="0007481A"/>
    <w:rsid w:val="000770E7"/>
    <w:rsid w:val="0007710C"/>
    <w:rsid w:val="00080AA7"/>
    <w:rsid w:val="00080B74"/>
    <w:rsid w:val="00080CEB"/>
    <w:rsid w:val="00083579"/>
    <w:rsid w:val="00085AE1"/>
    <w:rsid w:val="000909ED"/>
    <w:rsid w:val="00091853"/>
    <w:rsid w:val="000929F7"/>
    <w:rsid w:val="00093B62"/>
    <w:rsid w:val="00093C90"/>
    <w:rsid w:val="00094FA8"/>
    <w:rsid w:val="000960B8"/>
    <w:rsid w:val="000A46CE"/>
    <w:rsid w:val="000C1395"/>
    <w:rsid w:val="000C194A"/>
    <w:rsid w:val="000C2436"/>
    <w:rsid w:val="000C28A8"/>
    <w:rsid w:val="000C377F"/>
    <w:rsid w:val="000D54F8"/>
    <w:rsid w:val="000D61DF"/>
    <w:rsid w:val="000D7CBC"/>
    <w:rsid w:val="000E0CCA"/>
    <w:rsid w:val="000E1D7E"/>
    <w:rsid w:val="000E1DCF"/>
    <w:rsid w:val="000E2DEA"/>
    <w:rsid w:val="000E681A"/>
    <w:rsid w:val="000F1511"/>
    <w:rsid w:val="000F202A"/>
    <w:rsid w:val="000F2831"/>
    <w:rsid w:val="00101310"/>
    <w:rsid w:val="001018B2"/>
    <w:rsid w:val="00101966"/>
    <w:rsid w:val="00105979"/>
    <w:rsid w:val="001060D1"/>
    <w:rsid w:val="0010703B"/>
    <w:rsid w:val="001074A3"/>
    <w:rsid w:val="001103A7"/>
    <w:rsid w:val="00115811"/>
    <w:rsid w:val="001221E8"/>
    <w:rsid w:val="0013277E"/>
    <w:rsid w:val="00133162"/>
    <w:rsid w:val="0013445C"/>
    <w:rsid w:val="00134CB5"/>
    <w:rsid w:val="00134E5C"/>
    <w:rsid w:val="0013757E"/>
    <w:rsid w:val="00137678"/>
    <w:rsid w:val="00137F8C"/>
    <w:rsid w:val="00142ADF"/>
    <w:rsid w:val="00142C44"/>
    <w:rsid w:val="001439C0"/>
    <w:rsid w:val="00144A77"/>
    <w:rsid w:val="00144EF8"/>
    <w:rsid w:val="00151D8E"/>
    <w:rsid w:val="00154BBF"/>
    <w:rsid w:val="001552C3"/>
    <w:rsid w:val="00156533"/>
    <w:rsid w:val="001630CB"/>
    <w:rsid w:val="001639E0"/>
    <w:rsid w:val="001659B5"/>
    <w:rsid w:val="001778E1"/>
    <w:rsid w:val="00182E78"/>
    <w:rsid w:val="001845E9"/>
    <w:rsid w:val="001865BD"/>
    <w:rsid w:val="0019141D"/>
    <w:rsid w:val="00193784"/>
    <w:rsid w:val="00193D3A"/>
    <w:rsid w:val="00194496"/>
    <w:rsid w:val="00195E0A"/>
    <w:rsid w:val="0019638E"/>
    <w:rsid w:val="001A1C94"/>
    <w:rsid w:val="001A5EBF"/>
    <w:rsid w:val="001A6226"/>
    <w:rsid w:val="001B27B7"/>
    <w:rsid w:val="001B4C97"/>
    <w:rsid w:val="001C3726"/>
    <w:rsid w:val="001C6E3E"/>
    <w:rsid w:val="001D0CF2"/>
    <w:rsid w:val="001D24E2"/>
    <w:rsid w:val="001D527F"/>
    <w:rsid w:val="001E6B87"/>
    <w:rsid w:val="001E6C6E"/>
    <w:rsid w:val="001F1111"/>
    <w:rsid w:val="001F408F"/>
    <w:rsid w:val="001F4ECD"/>
    <w:rsid w:val="001F704D"/>
    <w:rsid w:val="001F7E4E"/>
    <w:rsid w:val="00201576"/>
    <w:rsid w:val="00206564"/>
    <w:rsid w:val="00206707"/>
    <w:rsid w:val="00214C4A"/>
    <w:rsid w:val="00214C74"/>
    <w:rsid w:val="00223CCC"/>
    <w:rsid w:val="00231038"/>
    <w:rsid w:val="002318EB"/>
    <w:rsid w:val="002415B5"/>
    <w:rsid w:val="0024394B"/>
    <w:rsid w:val="00244FD8"/>
    <w:rsid w:val="002461B5"/>
    <w:rsid w:val="002468E5"/>
    <w:rsid w:val="00250555"/>
    <w:rsid w:val="00253113"/>
    <w:rsid w:val="0025363D"/>
    <w:rsid w:val="00266255"/>
    <w:rsid w:val="0027251B"/>
    <w:rsid w:val="002776BB"/>
    <w:rsid w:val="002818A9"/>
    <w:rsid w:val="00295256"/>
    <w:rsid w:val="002A2DAA"/>
    <w:rsid w:val="002A7E92"/>
    <w:rsid w:val="002B069F"/>
    <w:rsid w:val="002B0A6E"/>
    <w:rsid w:val="002D00AC"/>
    <w:rsid w:val="002D1A9E"/>
    <w:rsid w:val="002D4005"/>
    <w:rsid w:val="002D41F4"/>
    <w:rsid w:val="002F18B4"/>
    <w:rsid w:val="002F7C30"/>
    <w:rsid w:val="003026A1"/>
    <w:rsid w:val="0031144F"/>
    <w:rsid w:val="00314630"/>
    <w:rsid w:val="00314FF6"/>
    <w:rsid w:val="00321BB5"/>
    <w:rsid w:val="00335F2F"/>
    <w:rsid w:val="00337FDE"/>
    <w:rsid w:val="003431D8"/>
    <w:rsid w:val="00343254"/>
    <w:rsid w:val="003446A5"/>
    <w:rsid w:val="0034734C"/>
    <w:rsid w:val="003526CB"/>
    <w:rsid w:val="0035601C"/>
    <w:rsid w:val="00356296"/>
    <w:rsid w:val="00357C9F"/>
    <w:rsid w:val="003625B4"/>
    <w:rsid w:val="00364378"/>
    <w:rsid w:val="0036514C"/>
    <w:rsid w:val="00366BD8"/>
    <w:rsid w:val="0037081B"/>
    <w:rsid w:val="00371E02"/>
    <w:rsid w:val="00373199"/>
    <w:rsid w:val="00383F7C"/>
    <w:rsid w:val="0038402C"/>
    <w:rsid w:val="00384F09"/>
    <w:rsid w:val="003865A2"/>
    <w:rsid w:val="0038708D"/>
    <w:rsid w:val="003876F5"/>
    <w:rsid w:val="00394C67"/>
    <w:rsid w:val="003A4075"/>
    <w:rsid w:val="003B3C18"/>
    <w:rsid w:val="003B4866"/>
    <w:rsid w:val="003C11B0"/>
    <w:rsid w:val="003C1899"/>
    <w:rsid w:val="003C242F"/>
    <w:rsid w:val="003C2FC5"/>
    <w:rsid w:val="003C6D63"/>
    <w:rsid w:val="003D17C4"/>
    <w:rsid w:val="003E186E"/>
    <w:rsid w:val="003E38AF"/>
    <w:rsid w:val="003E3E5C"/>
    <w:rsid w:val="003F407B"/>
    <w:rsid w:val="00410970"/>
    <w:rsid w:val="004201CF"/>
    <w:rsid w:val="00425345"/>
    <w:rsid w:val="004255AF"/>
    <w:rsid w:val="00425922"/>
    <w:rsid w:val="004310C4"/>
    <w:rsid w:val="0043351F"/>
    <w:rsid w:val="00442DEC"/>
    <w:rsid w:val="00442E80"/>
    <w:rsid w:val="004446D6"/>
    <w:rsid w:val="004512AE"/>
    <w:rsid w:val="00453A62"/>
    <w:rsid w:val="00456C74"/>
    <w:rsid w:val="004603F3"/>
    <w:rsid w:val="0046106C"/>
    <w:rsid w:val="004633C2"/>
    <w:rsid w:val="00464441"/>
    <w:rsid w:val="0046556F"/>
    <w:rsid w:val="00473209"/>
    <w:rsid w:val="004740DC"/>
    <w:rsid w:val="00481725"/>
    <w:rsid w:val="004854E1"/>
    <w:rsid w:val="00486C2C"/>
    <w:rsid w:val="00490773"/>
    <w:rsid w:val="0049301A"/>
    <w:rsid w:val="004A03E9"/>
    <w:rsid w:val="004A73E0"/>
    <w:rsid w:val="004B7F16"/>
    <w:rsid w:val="004C2AC2"/>
    <w:rsid w:val="004C42F9"/>
    <w:rsid w:val="004C4CFA"/>
    <w:rsid w:val="004D7239"/>
    <w:rsid w:val="004D7F9A"/>
    <w:rsid w:val="004E3B68"/>
    <w:rsid w:val="004E4961"/>
    <w:rsid w:val="004E71E5"/>
    <w:rsid w:val="004E7E5D"/>
    <w:rsid w:val="004F02A0"/>
    <w:rsid w:val="004F39FA"/>
    <w:rsid w:val="004F78FF"/>
    <w:rsid w:val="00501168"/>
    <w:rsid w:val="0050336D"/>
    <w:rsid w:val="0050379A"/>
    <w:rsid w:val="00507831"/>
    <w:rsid w:val="005107B8"/>
    <w:rsid w:val="005230E1"/>
    <w:rsid w:val="00523F7A"/>
    <w:rsid w:val="00524F87"/>
    <w:rsid w:val="00525AD5"/>
    <w:rsid w:val="00525CDA"/>
    <w:rsid w:val="00531261"/>
    <w:rsid w:val="005315CC"/>
    <w:rsid w:val="0053370C"/>
    <w:rsid w:val="00533BC1"/>
    <w:rsid w:val="00534589"/>
    <w:rsid w:val="005443A0"/>
    <w:rsid w:val="0055008D"/>
    <w:rsid w:val="00553E89"/>
    <w:rsid w:val="005566D0"/>
    <w:rsid w:val="00557C23"/>
    <w:rsid w:val="00561A88"/>
    <w:rsid w:val="00564A9C"/>
    <w:rsid w:val="00565E55"/>
    <w:rsid w:val="0057572C"/>
    <w:rsid w:val="00580390"/>
    <w:rsid w:val="00580B48"/>
    <w:rsid w:val="00583069"/>
    <w:rsid w:val="005836FB"/>
    <w:rsid w:val="00583F73"/>
    <w:rsid w:val="0058451F"/>
    <w:rsid w:val="00587AB2"/>
    <w:rsid w:val="0059169E"/>
    <w:rsid w:val="00595ABC"/>
    <w:rsid w:val="005A121F"/>
    <w:rsid w:val="005A2470"/>
    <w:rsid w:val="005A2E21"/>
    <w:rsid w:val="005A56F2"/>
    <w:rsid w:val="005B7251"/>
    <w:rsid w:val="005C0E6C"/>
    <w:rsid w:val="005C2066"/>
    <w:rsid w:val="005C3419"/>
    <w:rsid w:val="005C49E9"/>
    <w:rsid w:val="005C4E9B"/>
    <w:rsid w:val="005D2801"/>
    <w:rsid w:val="005D6F06"/>
    <w:rsid w:val="005D76E7"/>
    <w:rsid w:val="005E0A81"/>
    <w:rsid w:val="005E23E8"/>
    <w:rsid w:val="005E2520"/>
    <w:rsid w:val="005E5888"/>
    <w:rsid w:val="005E63F4"/>
    <w:rsid w:val="00607024"/>
    <w:rsid w:val="00612708"/>
    <w:rsid w:val="00614E2C"/>
    <w:rsid w:val="00620859"/>
    <w:rsid w:val="006213D3"/>
    <w:rsid w:val="00625368"/>
    <w:rsid w:val="00636E60"/>
    <w:rsid w:val="00637197"/>
    <w:rsid w:val="006376CD"/>
    <w:rsid w:val="006442B2"/>
    <w:rsid w:val="0065298B"/>
    <w:rsid w:val="00654228"/>
    <w:rsid w:val="00655DC9"/>
    <w:rsid w:val="00655FF7"/>
    <w:rsid w:val="00657286"/>
    <w:rsid w:val="00657D1B"/>
    <w:rsid w:val="00663DA3"/>
    <w:rsid w:val="00671860"/>
    <w:rsid w:val="00675968"/>
    <w:rsid w:val="0068046D"/>
    <w:rsid w:val="00680693"/>
    <w:rsid w:val="0068186A"/>
    <w:rsid w:val="00685025"/>
    <w:rsid w:val="00685465"/>
    <w:rsid w:val="006868DE"/>
    <w:rsid w:val="00687884"/>
    <w:rsid w:val="00693E07"/>
    <w:rsid w:val="00696BD6"/>
    <w:rsid w:val="00697868"/>
    <w:rsid w:val="006A3EBB"/>
    <w:rsid w:val="006A4C90"/>
    <w:rsid w:val="006A537A"/>
    <w:rsid w:val="006A59BB"/>
    <w:rsid w:val="006A6846"/>
    <w:rsid w:val="006B02BE"/>
    <w:rsid w:val="006B226C"/>
    <w:rsid w:val="006B3BA2"/>
    <w:rsid w:val="006C04E5"/>
    <w:rsid w:val="006C0774"/>
    <w:rsid w:val="006C30CD"/>
    <w:rsid w:val="006C40C3"/>
    <w:rsid w:val="006C4C07"/>
    <w:rsid w:val="006D19F7"/>
    <w:rsid w:val="006D1C0B"/>
    <w:rsid w:val="006D647E"/>
    <w:rsid w:val="006E313C"/>
    <w:rsid w:val="006E51ED"/>
    <w:rsid w:val="006E63A1"/>
    <w:rsid w:val="006F411F"/>
    <w:rsid w:val="00701A9A"/>
    <w:rsid w:val="00702608"/>
    <w:rsid w:val="00702817"/>
    <w:rsid w:val="00710FC2"/>
    <w:rsid w:val="007146A9"/>
    <w:rsid w:val="00722D8D"/>
    <w:rsid w:val="0072364D"/>
    <w:rsid w:val="00723F01"/>
    <w:rsid w:val="00730973"/>
    <w:rsid w:val="00734936"/>
    <w:rsid w:val="00741891"/>
    <w:rsid w:val="007421A5"/>
    <w:rsid w:val="0076379C"/>
    <w:rsid w:val="00763AF6"/>
    <w:rsid w:val="007640B0"/>
    <w:rsid w:val="00766D69"/>
    <w:rsid w:val="007707C4"/>
    <w:rsid w:val="007768E8"/>
    <w:rsid w:val="00786F5F"/>
    <w:rsid w:val="00791766"/>
    <w:rsid w:val="00795EE0"/>
    <w:rsid w:val="007A21F3"/>
    <w:rsid w:val="007A2D39"/>
    <w:rsid w:val="007A523E"/>
    <w:rsid w:val="007B0CC5"/>
    <w:rsid w:val="007B18F9"/>
    <w:rsid w:val="007B20DE"/>
    <w:rsid w:val="007B2B50"/>
    <w:rsid w:val="007B5760"/>
    <w:rsid w:val="007B7DCD"/>
    <w:rsid w:val="007C21CB"/>
    <w:rsid w:val="007D055B"/>
    <w:rsid w:val="007D20AB"/>
    <w:rsid w:val="007D6FE7"/>
    <w:rsid w:val="007E08B7"/>
    <w:rsid w:val="007E1697"/>
    <w:rsid w:val="007E1891"/>
    <w:rsid w:val="007E1996"/>
    <w:rsid w:val="007E2CFA"/>
    <w:rsid w:val="007E5301"/>
    <w:rsid w:val="007E5D13"/>
    <w:rsid w:val="007E6A3F"/>
    <w:rsid w:val="007F0D9F"/>
    <w:rsid w:val="007F12E3"/>
    <w:rsid w:val="007F2257"/>
    <w:rsid w:val="007F2FBF"/>
    <w:rsid w:val="007F5065"/>
    <w:rsid w:val="00802318"/>
    <w:rsid w:val="00810233"/>
    <w:rsid w:val="00820FA3"/>
    <w:rsid w:val="008262A3"/>
    <w:rsid w:val="00826822"/>
    <w:rsid w:val="00826BDE"/>
    <w:rsid w:val="00830D83"/>
    <w:rsid w:val="00833DF3"/>
    <w:rsid w:val="008400D2"/>
    <w:rsid w:val="00840C2E"/>
    <w:rsid w:val="008424BD"/>
    <w:rsid w:val="00845785"/>
    <w:rsid w:val="008472C8"/>
    <w:rsid w:val="0085014B"/>
    <w:rsid w:val="00850D4F"/>
    <w:rsid w:val="008514AF"/>
    <w:rsid w:val="008543CE"/>
    <w:rsid w:val="00856147"/>
    <w:rsid w:val="0085723A"/>
    <w:rsid w:val="008573F4"/>
    <w:rsid w:val="0086040D"/>
    <w:rsid w:val="00861A2D"/>
    <w:rsid w:val="008635BB"/>
    <w:rsid w:val="00864D12"/>
    <w:rsid w:val="00866A6E"/>
    <w:rsid w:val="00871CE6"/>
    <w:rsid w:val="00877BE7"/>
    <w:rsid w:val="00880DE2"/>
    <w:rsid w:val="00882984"/>
    <w:rsid w:val="00882F15"/>
    <w:rsid w:val="00885FC6"/>
    <w:rsid w:val="008928C1"/>
    <w:rsid w:val="008A0679"/>
    <w:rsid w:val="008B0173"/>
    <w:rsid w:val="008B152A"/>
    <w:rsid w:val="008B2241"/>
    <w:rsid w:val="008B6F19"/>
    <w:rsid w:val="008B7F88"/>
    <w:rsid w:val="008C0037"/>
    <w:rsid w:val="008C1555"/>
    <w:rsid w:val="008C2FDD"/>
    <w:rsid w:val="008D39E7"/>
    <w:rsid w:val="008D690A"/>
    <w:rsid w:val="008D7DD0"/>
    <w:rsid w:val="008E19B3"/>
    <w:rsid w:val="008E4F70"/>
    <w:rsid w:val="008E6617"/>
    <w:rsid w:val="008E73C8"/>
    <w:rsid w:val="008F1ECE"/>
    <w:rsid w:val="008F1F10"/>
    <w:rsid w:val="0090253E"/>
    <w:rsid w:val="00905D51"/>
    <w:rsid w:val="00910510"/>
    <w:rsid w:val="009135E5"/>
    <w:rsid w:val="0091686F"/>
    <w:rsid w:val="0092012B"/>
    <w:rsid w:val="0092315E"/>
    <w:rsid w:val="009233CE"/>
    <w:rsid w:val="00932C26"/>
    <w:rsid w:val="0093551B"/>
    <w:rsid w:val="00942C3F"/>
    <w:rsid w:val="0095358A"/>
    <w:rsid w:val="009543D8"/>
    <w:rsid w:val="00962310"/>
    <w:rsid w:val="00962903"/>
    <w:rsid w:val="009673F5"/>
    <w:rsid w:val="00970205"/>
    <w:rsid w:val="00970D02"/>
    <w:rsid w:val="009750CF"/>
    <w:rsid w:val="00976367"/>
    <w:rsid w:val="00986E60"/>
    <w:rsid w:val="009876F4"/>
    <w:rsid w:val="00990716"/>
    <w:rsid w:val="0099072C"/>
    <w:rsid w:val="00991870"/>
    <w:rsid w:val="00996141"/>
    <w:rsid w:val="00997B49"/>
    <w:rsid w:val="009A5584"/>
    <w:rsid w:val="009A67E9"/>
    <w:rsid w:val="009A7663"/>
    <w:rsid w:val="009B236A"/>
    <w:rsid w:val="009C3B7A"/>
    <w:rsid w:val="009C3E2F"/>
    <w:rsid w:val="009C43A1"/>
    <w:rsid w:val="009D293B"/>
    <w:rsid w:val="009D3208"/>
    <w:rsid w:val="009D6C35"/>
    <w:rsid w:val="009E7D34"/>
    <w:rsid w:val="009F0C12"/>
    <w:rsid w:val="009F0D26"/>
    <w:rsid w:val="009F2835"/>
    <w:rsid w:val="009F28BC"/>
    <w:rsid w:val="00A0049B"/>
    <w:rsid w:val="00A01440"/>
    <w:rsid w:val="00A01E62"/>
    <w:rsid w:val="00A0283B"/>
    <w:rsid w:val="00A0309F"/>
    <w:rsid w:val="00A0373D"/>
    <w:rsid w:val="00A03B21"/>
    <w:rsid w:val="00A0641D"/>
    <w:rsid w:val="00A116DB"/>
    <w:rsid w:val="00A13B32"/>
    <w:rsid w:val="00A17E0F"/>
    <w:rsid w:val="00A24E7B"/>
    <w:rsid w:val="00A25F6B"/>
    <w:rsid w:val="00A265D6"/>
    <w:rsid w:val="00A27471"/>
    <w:rsid w:val="00A3462B"/>
    <w:rsid w:val="00A35631"/>
    <w:rsid w:val="00A42496"/>
    <w:rsid w:val="00A45E64"/>
    <w:rsid w:val="00A463DD"/>
    <w:rsid w:val="00A50AC0"/>
    <w:rsid w:val="00A529C1"/>
    <w:rsid w:val="00A52B6C"/>
    <w:rsid w:val="00A53FF8"/>
    <w:rsid w:val="00A57D9C"/>
    <w:rsid w:val="00A6004F"/>
    <w:rsid w:val="00A62840"/>
    <w:rsid w:val="00A65C93"/>
    <w:rsid w:val="00A66488"/>
    <w:rsid w:val="00A70945"/>
    <w:rsid w:val="00A70AC9"/>
    <w:rsid w:val="00A73287"/>
    <w:rsid w:val="00A73BD1"/>
    <w:rsid w:val="00A75C5D"/>
    <w:rsid w:val="00A764FE"/>
    <w:rsid w:val="00A86AFD"/>
    <w:rsid w:val="00A86F63"/>
    <w:rsid w:val="00A924EE"/>
    <w:rsid w:val="00A9760C"/>
    <w:rsid w:val="00AA1451"/>
    <w:rsid w:val="00AA2BCC"/>
    <w:rsid w:val="00AA3010"/>
    <w:rsid w:val="00AA3DB1"/>
    <w:rsid w:val="00AA426F"/>
    <w:rsid w:val="00AA4D19"/>
    <w:rsid w:val="00AA6223"/>
    <w:rsid w:val="00AB5DB3"/>
    <w:rsid w:val="00AC2E66"/>
    <w:rsid w:val="00AC51CF"/>
    <w:rsid w:val="00AC6AC6"/>
    <w:rsid w:val="00AD1A85"/>
    <w:rsid w:val="00AD62A3"/>
    <w:rsid w:val="00AE01EA"/>
    <w:rsid w:val="00AE2B19"/>
    <w:rsid w:val="00AF7EE0"/>
    <w:rsid w:val="00B04F7A"/>
    <w:rsid w:val="00B064F7"/>
    <w:rsid w:val="00B125D7"/>
    <w:rsid w:val="00B13240"/>
    <w:rsid w:val="00B15772"/>
    <w:rsid w:val="00B16E60"/>
    <w:rsid w:val="00B17972"/>
    <w:rsid w:val="00B22585"/>
    <w:rsid w:val="00B235EA"/>
    <w:rsid w:val="00B25887"/>
    <w:rsid w:val="00B27528"/>
    <w:rsid w:val="00B3199C"/>
    <w:rsid w:val="00B32F68"/>
    <w:rsid w:val="00B3791C"/>
    <w:rsid w:val="00B40597"/>
    <w:rsid w:val="00B477AD"/>
    <w:rsid w:val="00B64228"/>
    <w:rsid w:val="00B65EF7"/>
    <w:rsid w:val="00B66305"/>
    <w:rsid w:val="00B72638"/>
    <w:rsid w:val="00B7360D"/>
    <w:rsid w:val="00B7411B"/>
    <w:rsid w:val="00B80426"/>
    <w:rsid w:val="00B8102F"/>
    <w:rsid w:val="00B84713"/>
    <w:rsid w:val="00B84ABC"/>
    <w:rsid w:val="00B92844"/>
    <w:rsid w:val="00B96189"/>
    <w:rsid w:val="00B96272"/>
    <w:rsid w:val="00BA1B30"/>
    <w:rsid w:val="00BA26C0"/>
    <w:rsid w:val="00BA2FB3"/>
    <w:rsid w:val="00BA6348"/>
    <w:rsid w:val="00BB0839"/>
    <w:rsid w:val="00BB0A16"/>
    <w:rsid w:val="00BB3E49"/>
    <w:rsid w:val="00BC21DA"/>
    <w:rsid w:val="00BC5BDB"/>
    <w:rsid w:val="00BC689C"/>
    <w:rsid w:val="00BD0CD0"/>
    <w:rsid w:val="00BD1623"/>
    <w:rsid w:val="00BE23CC"/>
    <w:rsid w:val="00BE52C6"/>
    <w:rsid w:val="00BE70C4"/>
    <w:rsid w:val="00BE7747"/>
    <w:rsid w:val="00BE78A7"/>
    <w:rsid w:val="00BE7CAB"/>
    <w:rsid w:val="00C07B90"/>
    <w:rsid w:val="00C10F33"/>
    <w:rsid w:val="00C136E8"/>
    <w:rsid w:val="00C1414F"/>
    <w:rsid w:val="00C15E49"/>
    <w:rsid w:val="00C17EA8"/>
    <w:rsid w:val="00C202FA"/>
    <w:rsid w:val="00C2367E"/>
    <w:rsid w:val="00C24267"/>
    <w:rsid w:val="00C24B4D"/>
    <w:rsid w:val="00C24CA5"/>
    <w:rsid w:val="00C2623C"/>
    <w:rsid w:val="00C26F1F"/>
    <w:rsid w:val="00C33CEC"/>
    <w:rsid w:val="00C34F1A"/>
    <w:rsid w:val="00C36BB7"/>
    <w:rsid w:val="00C37A12"/>
    <w:rsid w:val="00C41104"/>
    <w:rsid w:val="00C41BC2"/>
    <w:rsid w:val="00C45AB0"/>
    <w:rsid w:val="00C45C36"/>
    <w:rsid w:val="00C45CEF"/>
    <w:rsid w:val="00C462BC"/>
    <w:rsid w:val="00C46BCC"/>
    <w:rsid w:val="00C478B8"/>
    <w:rsid w:val="00C534B9"/>
    <w:rsid w:val="00C53A89"/>
    <w:rsid w:val="00C6223D"/>
    <w:rsid w:val="00C65600"/>
    <w:rsid w:val="00C70831"/>
    <w:rsid w:val="00C7357F"/>
    <w:rsid w:val="00C75CA9"/>
    <w:rsid w:val="00C77265"/>
    <w:rsid w:val="00C77EA2"/>
    <w:rsid w:val="00C81E86"/>
    <w:rsid w:val="00C8520A"/>
    <w:rsid w:val="00C86528"/>
    <w:rsid w:val="00C86842"/>
    <w:rsid w:val="00C922C1"/>
    <w:rsid w:val="00C92B7B"/>
    <w:rsid w:val="00C94715"/>
    <w:rsid w:val="00C95AF6"/>
    <w:rsid w:val="00C960A4"/>
    <w:rsid w:val="00C978F6"/>
    <w:rsid w:val="00CA21A1"/>
    <w:rsid w:val="00CA3009"/>
    <w:rsid w:val="00CA7C90"/>
    <w:rsid w:val="00CB20F3"/>
    <w:rsid w:val="00CD034A"/>
    <w:rsid w:val="00CD270B"/>
    <w:rsid w:val="00CD4820"/>
    <w:rsid w:val="00CD4D5C"/>
    <w:rsid w:val="00CD4F81"/>
    <w:rsid w:val="00CD52C8"/>
    <w:rsid w:val="00CF55A0"/>
    <w:rsid w:val="00CF62FB"/>
    <w:rsid w:val="00CF6830"/>
    <w:rsid w:val="00CF7BAD"/>
    <w:rsid w:val="00D02488"/>
    <w:rsid w:val="00D24115"/>
    <w:rsid w:val="00D26FB0"/>
    <w:rsid w:val="00D27D37"/>
    <w:rsid w:val="00D3103E"/>
    <w:rsid w:val="00D3603B"/>
    <w:rsid w:val="00D422F2"/>
    <w:rsid w:val="00D43B17"/>
    <w:rsid w:val="00D4711A"/>
    <w:rsid w:val="00D550ED"/>
    <w:rsid w:val="00D619B6"/>
    <w:rsid w:val="00D62C86"/>
    <w:rsid w:val="00D65689"/>
    <w:rsid w:val="00D65A72"/>
    <w:rsid w:val="00D668E3"/>
    <w:rsid w:val="00D70D83"/>
    <w:rsid w:val="00D72FCB"/>
    <w:rsid w:val="00D754D5"/>
    <w:rsid w:val="00D80379"/>
    <w:rsid w:val="00D81D4B"/>
    <w:rsid w:val="00D81DC6"/>
    <w:rsid w:val="00D84F56"/>
    <w:rsid w:val="00D84FAA"/>
    <w:rsid w:val="00D8789E"/>
    <w:rsid w:val="00D9609A"/>
    <w:rsid w:val="00D96E62"/>
    <w:rsid w:val="00D96EE0"/>
    <w:rsid w:val="00DA3AB7"/>
    <w:rsid w:val="00DA487D"/>
    <w:rsid w:val="00DB50BC"/>
    <w:rsid w:val="00DB6A90"/>
    <w:rsid w:val="00DC0BD4"/>
    <w:rsid w:val="00DC1CAB"/>
    <w:rsid w:val="00DC3BD1"/>
    <w:rsid w:val="00DC4F69"/>
    <w:rsid w:val="00DC686F"/>
    <w:rsid w:val="00DD0C00"/>
    <w:rsid w:val="00DD42F6"/>
    <w:rsid w:val="00DE2AE0"/>
    <w:rsid w:val="00DE2BD8"/>
    <w:rsid w:val="00DE4751"/>
    <w:rsid w:val="00E0445B"/>
    <w:rsid w:val="00E0647D"/>
    <w:rsid w:val="00E1267C"/>
    <w:rsid w:val="00E1542D"/>
    <w:rsid w:val="00E1704C"/>
    <w:rsid w:val="00E20BF7"/>
    <w:rsid w:val="00E2414C"/>
    <w:rsid w:val="00E264F3"/>
    <w:rsid w:val="00E364B9"/>
    <w:rsid w:val="00E41118"/>
    <w:rsid w:val="00E41A7B"/>
    <w:rsid w:val="00E5384B"/>
    <w:rsid w:val="00E62369"/>
    <w:rsid w:val="00E64ED0"/>
    <w:rsid w:val="00E65D10"/>
    <w:rsid w:val="00E76FCA"/>
    <w:rsid w:val="00E772DB"/>
    <w:rsid w:val="00E82C1E"/>
    <w:rsid w:val="00E86012"/>
    <w:rsid w:val="00E94D80"/>
    <w:rsid w:val="00E95100"/>
    <w:rsid w:val="00EA0565"/>
    <w:rsid w:val="00EA370A"/>
    <w:rsid w:val="00EA3938"/>
    <w:rsid w:val="00EA5BE3"/>
    <w:rsid w:val="00EB55E2"/>
    <w:rsid w:val="00EC34DF"/>
    <w:rsid w:val="00EC5204"/>
    <w:rsid w:val="00EC6A8C"/>
    <w:rsid w:val="00EC6B16"/>
    <w:rsid w:val="00ED0D77"/>
    <w:rsid w:val="00ED58E3"/>
    <w:rsid w:val="00EE2AD9"/>
    <w:rsid w:val="00EE4B7F"/>
    <w:rsid w:val="00EE7224"/>
    <w:rsid w:val="00EE77AF"/>
    <w:rsid w:val="00EF098B"/>
    <w:rsid w:val="00EF0EEE"/>
    <w:rsid w:val="00EF3B74"/>
    <w:rsid w:val="00F01378"/>
    <w:rsid w:val="00F07E97"/>
    <w:rsid w:val="00F1794D"/>
    <w:rsid w:val="00F20155"/>
    <w:rsid w:val="00F2137B"/>
    <w:rsid w:val="00F3097B"/>
    <w:rsid w:val="00F30FC4"/>
    <w:rsid w:val="00F32288"/>
    <w:rsid w:val="00F3237D"/>
    <w:rsid w:val="00F363E7"/>
    <w:rsid w:val="00F37954"/>
    <w:rsid w:val="00F37C99"/>
    <w:rsid w:val="00F40DD0"/>
    <w:rsid w:val="00F44682"/>
    <w:rsid w:val="00F45489"/>
    <w:rsid w:val="00F52EF0"/>
    <w:rsid w:val="00F55A17"/>
    <w:rsid w:val="00F6617B"/>
    <w:rsid w:val="00F66296"/>
    <w:rsid w:val="00F67971"/>
    <w:rsid w:val="00F67CE3"/>
    <w:rsid w:val="00F72B96"/>
    <w:rsid w:val="00F74B13"/>
    <w:rsid w:val="00F76C2B"/>
    <w:rsid w:val="00F8086E"/>
    <w:rsid w:val="00F8245C"/>
    <w:rsid w:val="00F825AA"/>
    <w:rsid w:val="00F83AC3"/>
    <w:rsid w:val="00F86A9D"/>
    <w:rsid w:val="00F90029"/>
    <w:rsid w:val="00F9462A"/>
    <w:rsid w:val="00FA23FA"/>
    <w:rsid w:val="00FA552E"/>
    <w:rsid w:val="00FB5DE1"/>
    <w:rsid w:val="00FB5F90"/>
    <w:rsid w:val="00FC2C62"/>
    <w:rsid w:val="00FD1248"/>
    <w:rsid w:val="00FD32F6"/>
    <w:rsid w:val="00FD45E9"/>
    <w:rsid w:val="00FD5150"/>
    <w:rsid w:val="00FD6A35"/>
    <w:rsid w:val="00FD7A9A"/>
    <w:rsid w:val="00FE4291"/>
    <w:rsid w:val="00FF0CD2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82B191C"/>
  <w15:docId w15:val="{26B62473-26CF-46D8-A0C8-7DC7441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9C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1F1111"/>
    <w:pPr>
      <w:ind w:left="720"/>
      <w:contextualSpacing/>
    </w:pPr>
  </w:style>
  <w:style w:type="paragraph" w:customStyle="1" w:styleId="Default">
    <w:name w:val="Default"/>
    <w:qFormat/>
    <w:rsid w:val="003C11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4D7F9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6A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6A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6AE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A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AE9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opThemaZchn">
    <w:name w:val="TopThema Zchn"/>
    <w:basedOn w:val="Absatz-Standardschriftart"/>
    <w:link w:val="TopThema"/>
    <w:rsid w:val="0046556F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0">
    <w:name w:val="default"/>
    <w:basedOn w:val="Standard"/>
    <w:rsid w:val="0020670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8B152A"/>
    <w:rPr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4D5C"/>
    <w:rPr>
      <w:rFonts w:ascii="Courier New" w:hAnsi="Courier New" w:cs="Courier New"/>
      <w:sz w:val="20"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rsid w:val="0010131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zman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9977-5B69-484A-8F3A-90AF230A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95</Words>
  <Characters>570</Characters>
  <Application>Microsoft Office Word</Application>
  <DocSecurity>0</DocSecurity>
  <PresentationFormat/>
  <Lines>47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Litzmann, Janina (Landtag NRW)</cp:lastModifiedBy>
  <cp:revision>2</cp:revision>
  <cp:lastPrinted>2021-06-24T13:03:00Z</cp:lastPrinted>
  <dcterms:created xsi:type="dcterms:W3CDTF">2021-06-24T13:08:00Z</dcterms:created>
  <dcterms:modified xsi:type="dcterms:W3CDTF">2021-06-24T13:08:00Z</dcterms:modified>
  <cp:category/>
  <cp:contentStatus/>
  <dc:language/>
  <cp:version/>
</cp:coreProperties>
</file>