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6E99" w14:textId="0CF7D814" w:rsidR="00093C90" w:rsidRPr="007F1A5A" w:rsidRDefault="00B60939" w:rsidP="00B60939">
      <w:pPr>
        <w:jc w:val="right"/>
        <w:rPr>
          <w:rFonts w:cs="Arial"/>
          <w:bCs/>
          <w:color w:val="000000"/>
          <w:sz w:val="32"/>
          <w:szCs w:val="22"/>
        </w:rPr>
      </w:pPr>
      <w:bookmarkStart w:id="0" w:name="neudruck"/>
      <w:bookmarkStart w:id="1" w:name="_GoBack"/>
      <w:bookmarkEnd w:id="0"/>
      <w:r w:rsidRPr="007F1A5A">
        <w:rPr>
          <w:rFonts w:cs="Arial"/>
          <w:bCs/>
          <w:color w:val="000000"/>
          <w:sz w:val="32"/>
          <w:szCs w:val="22"/>
        </w:rPr>
        <w:t>Neudruck</w:t>
      </w:r>
    </w:p>
    <w:p w14:paraId="177C0C7D" w14:textId="77777777" w:rsidR="00B60939" w:rsidRPr="007F1A5A" w:rsidRDefault="00B60939" w:rsidP="00D90E5C">
      <w:pPr>
        <w:pStyle w:val="Ausschuss"/>
        <w:rPr>
          <w:color w:val="000000"/>
        </w:rPr>
      </w:pPr>
    </w:p>
    <w:p w14:paraId="62A8E74E" w14:textId="76864117" w:rsidR="00D90E5C" w:rsidRPr="007F1A5A" w:rsidRDefault="00D90E5C" w:rsidP="00D90E5C">
      <w:pPr>
        <w:pStyle w:val="Ausschuss"/>
        <w:rPr>
          <w:color w:val="000000"/>
        </w:rPr>
      </w:pPr>
      <w:r w:rsidRPr="007F1A5A">
        <w:rPr>
          <w:color w:val="000000"/>
        </w:rPr>
        <w:t>Ausschuss für Heimat, Kommunales, Bauen und Wohnen</w:t>
      </w:r>
    </w:p>
    <w:p w14:paraId="04BE81C4" w14:textId="6F2D209C" w:rsidR="00D90E5C" w:rsidRPr="007F1A5A" w:rsidRDefault="007C6DF7" w:rsidP="00D90E5C">
      <w:pPr>
        <w:pStyle w:val="Entfernen"/>
        <w:rPr>
          <w:b/>
          <w:color w:val="000000"/>
          <w:szCs w:val="22"/>
        </w:rPr>
      </w:pPr>
      <w:r w:rsidRPr="007F1A5A">
        <w:rPr>
          <w:b/>
          <w:color w:val="000000"/>
          <w:szCs w:val="22"/>
        </w:rPr>
        <w:t>Hans-Willi Körfges</w:t>
      </w:r>
      <w:r w:rsidR="00D90E5C" w:rsidRPr="007F1A5A">
        <w:rPr>
          <w:b/>
          <w:color w:val="000000"/>
          <w:szCs w:val="22"/>
        </w:rPr>
        <w:t xml:space="preserve"> MdL</w:t>
      </w:r>
    </w:p>
    <w:p w14:paraId="1B84FB4C" w14:textId="60901901" w:rsidR="00EA600B" w:rsidRPr="007F1A5A" w:rsidRDefault="00EA600B" w:rsidP="008B5D6B">
      <w:pPr>
        <w:rPr>
          <w:color w:val="000000"/>
        </w:rPr>
      </w:pPr>
    </w:p>
    <w:p w14:paraId="57A943D6" w14:textId="67C71F76" w:rsidR="002555AE" w:rsidRPr="007F1A5A" w:rsidRDefault="002555AE" w:rsidP="008B5D6B">
      <w:pPr>
        <w:rPr>
          <w:color w:val="000000"/>
        </w:rPr>
      </w:pPr>
    </w:p>
    <w:p w14:paraId="139C4F8C" w14:textId="230F41E3" w:rsidR="00EA600B" w:rsidRPr="007F1A5A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7F1A5A">
        <w:rPr>
          <w:b/>
          <w:color w:val="000000"/>
          <w:sz w:val="40"/>
          <w:szCs w:val="40"/>
        </w:rPr>
        <w:t>Einladung</w:t>
      </w:r>
    </w:p>
    <w:p w14:paraId="6EA4696D" w14:textId="43DB99FF" w:rsidR="00EA600B" w:rsidRPr="007F1A5A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346D63F3" w14:textId="55C7C57A" w:rsidR="00D90E5C" w:rsidRPr="007F1A5A" w:rsidRDefault="00C313B7" w:rsidP="00D90E5C">
      <w:pPr>
        <w:rPr>
          <w:color w:val="000000"/>
          <w:szCs w:val="22"/>
        </w:rPr>
      </w:pPr>
      <w:r w:rsidRPr="007F1A5A">
        <w:rPr>
          <w:color w:val="000000"/>
          <w:szCs w:val="22"/>
        </w:rPr>
        <w:t>1</w:t>
      </w:r>
      <w:r w:rsidR="0063636C" w:rsidRPr="007F1A5A">
        <w:rPr>
          <w:color w:val="000000"/>
          <w:szCs w:val="22"/>
        </w:rPr>
        <w:t>1</w:t>
      </w:r>
      <w:r w:rsidR="00454839" w:rsidRPr="007F1A5A">
        <w:rPr>
          <w:color w:val="000000"/>
          <w:szCs w:val="22"/>
        </w:rPr>
        <w:t>8</w:t>
      </w:r>
      <w:r w:rsidR="00DC5F2A" w:rsidRPr="007F1A5A">
        <w:rPr>
          <w:color w:val="000000"/>
          <w:szCs w:val="22"/>
        </w:rPr>
        <w:t>. </w:t>
      </w:r>
      <w:r w:rsidR="00D90E5C" w:rsidRPr="007F1A5A">
        <w:rPr>
          <w:color w:val="000000"/>
          <w:szCs w:val="22"/>
        </w:rPr>
        <w:t>Sitzung (</w:t>
      </w:r>
      <w:r w:rsidR="00E523B9" w:rsidRPr="007F1A5A">
        <w:rPr>
          <w:color w:val="000000"/>
          <w:szCs w:val="22"/>
        </w:rPr>
        <w:t>öffentlich - Livestream</w:t>
      </w:r>
      <w:r w:rsidR="00C30830" w:rsidRPr="007F1A5A">
        <w:rPr>
          <w:color w:val="000000"/>
          <w:szCs w:val="22"/>
        </w:rPr>
        <w:t>)</w:t>
      </w:r>
    </w:p>
    <w:p w14:paraId="63A023BD" w14:textId="0A69CEDB" w:rsidR="00D90E5C" w:rsidRPr="007F1A5A" w:rsidRDefault="00D90E5C" w:rsidP="00D90E5C">
      <w:pPr>
        <w:rPr>
          <w:color w:val="000000"/>
          <w:szCs w:val="22"/>
        </w:rPr>
      </w:pPr>
      <w:r w:rsidRPr="007F1A5A">
        <w:rPr>
          <w:color w:val="000000"/>
          <w:szCs w:val="22"/>
        </w:rPr>
        <w:t>des Ausschusses für Heimat, Kommunales, Bauen und Wohnen</w:t>
      </w:r>
    </w:p>
    <w:p w14:paraId="1187E7EC" w14:textId="1072E31E" w:rsidR="00D90E5C" w:rsidRPr="007F1A5A" w:rsidRDefault="00D90E5C" w:rsidP="00D90E5C">
      <w:pPr>
        <w:rPr>
          <w:b/>
          <w:color w:val="000000"/>
          <w:szCs w:val="22"/>
          <w:u w:val="single"/>
        </w:rPr>
      </w:pPr>
      <w:r w:rsidRPr="007F1A5A">
        <w:rPr>
          <w:b/>
          <w:color w:val="000000"/>
          <w:szCs w:val="22"/>
          <w:u w:val="single"/>
        </w:rPr>
        <w:t xml:space="preserve">am </w:t>
      </w:r>
      <w:r w:rsidR="00A10389" w:rsidRPr="007F1A5A">
        <w:rPr>
          <w:b/>
          <w:color w:val="000000"/>
          <w:szCs w:val="22"/>
          <w:u w:val="single"/>
        </w:rPr>
        <w:t>Mon</w:t>
      </w:r>
      <w:r w:rsidR="0058336A" w:rsidRPr="007F1A5A">
        <w:rPr>
          <w:b/>
          <w:color w:val="000000"/>
          <w:szCs w:val="22"/>
          <w:u w:val="single"/>
        </w:rPr>
        <w:t>tag</w:t>
      </w:r>
      <w:r w:rsidRPr="007F1A5A">
        <w:rPr>
          <w:b/>
          <w:color w:val="000000"/>
          <w:szCs w:val="22"/>
          <w:u w:val="single"/>
        </w:rPr>
        <w:t xml:space="preserve">, </w:t>
      </w:r>
      <w:r w:rsidR="00DC5F2A" w:rsidRPr="007F1A5A">
        <w:rPr>
          <w:b/>
          <w:color w:val="000000"/>
          <w:szCs w:val="22"/>
          <w:u w:val="single"/>
        </w:rPr>
        <w:t xml:space="preserve">dem </w:t>
      </w:r>
      <w:r w:rsidR="00A10389" w:rsidRPr="007F1A5A">
        <w:rPr>
          <w:b/>
          <w:color w:val="000000"/>
          <w:szCs w:val="22"/>
          <w:u w:val="single"/>
        </w:rPr>
        <w:t>3</w:t>
      </w:r>
      <w:r w:rsidR="00222428" w:rsidRPr="007F1A5A">
        <w:rPr>
          <w:b/>
          <w:color w:val="000000"/>
          <w:szCs w:val="22"/>
          <w:u w:val="single"/>
        </w:rPr>
        <w:t>1</w:t>
      </w:r>
      <w:r w:rsidR="00DC5F2A" w:rsidRPr="007F1A5A">
        <w:rPr>
          <w:b/>
          <w:color w:val="000000"/>
          <w:szCs w:val="22"/>
          <w:u w:val="single"/>
        </w:rPr>
        <w:t>. </w:t>
      </w:r>
      <w:r w:rsidR="00A10389" w:rsidRPr="007F1A5A">
        <w:rPr>
          <w:b/>
          <w:color w:val="000000"/>
          <w:szCs w:val="22"/>
          <w:u w:val="single"/>
        </w:rPr>
        <w:t>Mai</w:t>
      </w:r>
      <w:r w:rsidR="00DC5F2A" w:rsidRPr="007F1A5A">
        <w:rPr>
          <w:b/>
          <w:color w:val="000000"/>
          <w:szCs w:val="22"/>
          <w:u w:val="single"/>
        </w:rPr>
        <w:t> </w:t>
      </w:r>
      <w:r w:rsidR="00795067" w:rsidRPr="007F1A5A">
        <w:rPr>
          <w:b/>
          <w:color w:val="000000"/>
          <w:szCs w:val="22"/>
          <w:u w:val="single"/>
        </w:rPr>
        <w:t>2021</w:t>
      </w:r>
    </w:p>
    <w:p w14:paraId="25D90F8B" w14:textId="0BEC9871" w:rsidR="00D90E5C" w:rsidRPr="007F1A5A" w:rsidRDefault="00223D1A" w:rsidP="00D90E5C">
      <w:pPr>
        <w:rPr>
          <w:b/>
          <w:color w:val="000000"/>
          <w:szCs w:val="22"/>
          <w:u w:val="single"/>
        </w:rPr>
      </w:pPr>
      <w:r w:rsidRPr="007F1A5A">
        <w:rPr>
          <w:b/>
          <w:color w:val="000000"/>
          <w:szCs w:val="22"/>
          <w:u w:val="single"/>
        </w:rPr>
        <w:t>1</w:t>
      </w:r>
      <w:r w:rsidR="00A10389" w:rsidRPr="007F1A5A">
        <w:rPr>
          <w:b/>
          <w:color w:val="000000"/>
          <w:szCs w:val="22"/>
          <w:u w:val="single"/>
        </w:rPr>
        <w:t>4</w:t>
      </w:r>
      <w:r w:rsidR="00CF39F6" w:rsidRPr="007F1A5A">
        <w:rPr>
          <w:b/>
          <w:color w:val="000000"/>
          <w:szCs w:val="22"/>
          <w:u w:val="single"/>
        </w:rPr>
        <w:t>.</w:t>
      </w:r>
      <w:r w:rsidR="00A10389" w:rsidRPr="007F1A5A">
        <w:rPr>
          <w:b/>
          <w:color w:val="000000"/>
          <w:szCs w:val="22"/>
          <w:u w:val="single"/>
        </w:rPr>
        <w:t>0</w:t>
      </w:r>
      <w:r w:rsidR="00CF39F6" w:rsidRPr="007F1A5A">
        <w:rPr>
          <w:b/>
          <w:color w:val="000000"/>
          <w:szCs w:val="22"/>
          <w:u w:val="single"/>
        </w:rPr>
        <w:t>0 bis 1</w:t>
      </w:r>
      <w:r w:rsidR="00A10389" w:rsidRPr="007F1A5A">
        <w:rPr>
          <w:b/>
          <w:color w:val="000000"/>
          <w:szCs w:val="22"/>
          <w:u w:val="single"/>
        </w:rPr>
        <w:t>8</w:t>
      </w:r>
      <w:r w:rsidR="00CF39F6" w:rsidRPr="007F1A5A">
        <w:rPr>
          <w:b/>
          <w:color w:val="000000"/>
          <w:szCs w:val="22"/>
          <w:u w:val="single"/>
        </w:rPr>
        <w:t>.</w:t>
      </w:r>
      <w:r w:rsidR="00A10389" w:rsidRPr="007F1A5A">
        <w:rPr>
          <w:b/>
          <w:color w:val="000000"/>
          <w:szCs w:val="22"/>
          <w:u w:val="single"/>
        </w:rPr>
        <w:t>0</w:t>
      </w:r>
      <w:r w:rsidR="00CF39F6" w:rsidRPr="007F1A5A">
        <w:rPr>
          <w:b/>
          <w:color w:val="000000"/>
          <w:szCs w:val="22"/>
          <w:u w:val="single"/>
        </w:rPr>
        <w:t>0</w:t>
      </w:r>
      <w:r w:rsidR="00D90E5C" w:rsidRPr="007F1A5A">
        <w:rPr>
          <w:b/>
          <w:color w:val="000000"/>
          <w:szCs w:val="22"/>
          <w:u w:val="single"/>
        </w:rPr>
        <w:t xml:space="preserve"> Uhr, </w:t>
      </w:r>
      <w:r w:rsidR="00361689" w:rsidRPr="007F1A5A">
        <w:rPr>
          <w:b/>
          <w:color w:val="000000"/>
          <w:szCs w:val="22"/>
          <w:u w:val="single"/>
        </w:rPr>
        <w:t>Plenarsaal</w:t>
      </w:r>
    </w:p>
    <w:p w14:paraId="133613ED" w14:textId="77777777" w:rsidR="00D90E5C" w:rsidRPr="007F1A5A" w:rsidRDefault="00D90E5C" w:rsidP="00D90E5C">
      <w:pPr>
        <w:rPr>
          <w:color w:val="000000"/>
          <w:szCs w:val="22"/>
        </w:rPr>
      </w:pPr>
    </w:p>
    <w:p w14:paraId="1CA72911" w14:textId="2E1ADC27" w:rsidR="00D90E5C" w:rsidRPr="007F1A5A" w:rsidRDefault="00D90E5C" w:rsidP="00D90E5C">
      <w:pPr>
        <w:rPr>
          <w:color w:val="000000"/>
          <w:szCs w:val="22"/>
        </w:rPr>
      </w:pPr>
      <w:r w:rsidRPr="007F1A5A">
        <w:rPr>
          <w:color w:val="000000"/>
          <w:szCs w:val="22"/>
        </w:rPr>
        <w:t>Landtag Nordrhein-Westfalen</w:t>
      </w:r>
    </w:p>
    <w:p w14:paraId="53DF2CF8" w14:textId="77777777" w:rsidR="00D90E5C" w:rsidRPr="007F1A5A" w:rsidRDefault="00D90E5C" w:rsidP="00D90E5C">
      <w:pPr>
        <w:rPr>
          <w:color w:val="000000"/>
          <w:szCs w:val="22"/>
        </w:rPr>
      </w:pPr>
      <w:r w:rsidRPr="007F1A5A">
        <w:rPr>
          <w:color w:val="000000"/>
          <w:szCs w:val="22"/>
        </w:rPr>
        <w:t>Platz des Landtags 1</w:t>
      </w:r>
    </w:p>
    <w:p w14:paraId="33CCFDFC" w14:textId="77777777" w:rsidR="00D90E5C" w:rsidRPr="007F1A5A" w:rsidRDefault="00D90E5C" w:rsidP="00D90E5C">
      <w:pPr>
        <w:rPr>
          <w:color w:val="000000"/>
          <w:szCs w:val="22"/>
        </w:rPr>
      </w:pPr>
      <w:r w:rsidRPr="007F1A5A">
        <w:rPr>
          <w:color w:val="000000"/>
          <w:szCs w:val="22"/>
        </w:rPr>
        <w:t>40221 Düsseldorf</w:t>
      </w:r>
    </w:p>
    <w:p w14:paraId="5A3888DB" w14:textId="30CBD35F" w:rsidR="00D90E5C" w:rsidRPr="007F1A5A" w:rsidRDefault="00D90E5C" w:rsidP="00D90E5C">
      <w:pPr>
        <w:rPr>
          <w:color w:val="000000"/>
          <w:szCs w:val="22"/>
        </w:rPr>
      </w:pPr>
    </w:p>
    <w:p w14:paraId="1678A680" w14:textId="77777777" w:rsidR="00071DCA" w:rsidRPr="007F1A5A" w:rsidRDefault="00071DCA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1DCA" w:rsidRPr="007F1A5A" w14:paraId="56282E60" w14:textId="77777777" w:rsidTr="00071DCA">
        <w:tc>
          <w:tcPr>
            <w:tcW w:w="9062" w:type="dxa"/>
          </w:tcPr>
          <w:p w14:paraId="299AC031" w14:textId="77777777" w:rsidR="00071DCA" w:rsidRPr="007F1A5A" w:rsidRDefault="00071DCA" w:rsidP="00D90E5C">
            <w:pPr>
              <w:rPr>
                <w:i/>
                <w:color w:val="000000"/>
                <w:szCs w:val="22"/>
              </w:rPr>
            </w:pPr>
            <w:r w:rsidRPr="007F1A5A">
              <w:rPr>
                <w:i/>
                <w:color w:val="000000"/>
                <w:szCs w:val="22"/>
              </w:rPr>
              <w:t xml:space="preserve">Die Einladung ergeht nachrichtlich an die Mitglieder des Ausschusses für Wirtschaft, </w:t>
            </w:r>
          </w:p>
          <w:p w14:paraId="0D1ABF43" w14:textId="0B6E82C0" w:rsidR="00071DCA" w:rsidRPr="007F1A5A" w:rsidRDefault="00071DCA" w:rsidP="00071DCA">
            <w:pPr>
              <w:jc w:val="center"/>
              <w:rPr>
                <w:i/>
                <w:color w:val="000000"/>
                <w:szCs w:val="22"/>
              </w:rPr>
            </w:pPr>
            <w:r w:rsidRPr="007F1A5A">
              <w:rPr>
                <w:i/>
                <w:color w:val="000000"/>
                <w:szCs w:val="22"/>
              </w:rPr>
              <w:t>Energie und Landesplanung.</w:t>
            </w:r>
          </w:p>
        </w:tc>
      </w:tr>
    </w:tbl>
    <w:p w14:paraId="0FE559C4" w14:textId="6CB15E9C" w:rsidR="00071DCA" w:rsidRPr="007F1A5A" w:rsidRDefault="00071DCA" w:rsidP="00D90E5C">
      <w:pPr>
        <w:rPr>
          <w:color w:val="000000"/>
          <w:szCs w:val="22"/>
        </w:rPr>
      </w:pPr>
    </w:p>
    <w:p w14:paraId="45E7315E" w14:textId="3C8D816A" w:rsidR="002555AE" w:rsidRPr="007F1A5A" w:rsidRDefault="002555AE" w:rsidP="00D90E5C">
      <w:pPr>
        <w:rPr>
          <w:color w:val="000000"/>
          <w:szCs w:val="22"/>
        </w:rPr>
      </w:pPr>
    </w:p>
    <w:p w14:paraId="515DCDFF" w14:textId="3A42EFF4" w:rsidR="00D90E5C" w:rsidRPr="007F1A5A" w:rsidRDefault="00D90E5C" w:rsidP="00D90E5C">
      <w:pPr>
        <w:pStyle w:val="Entfernen"/>
        <w:jc w:val="both"/>
        <w:rPr>
          <w:color w:val="000000"/>
          <w:szCs w:val="22"/>
        </w:rPr>
      </w:pPr>
      <w:r w:rsidRPr="007F1A5A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16B48A3A" w14:textId="4D524CF5" w:rsidR="00D90E5C" w:rsidRPr="007F1A5A" w:rsidRDefault="00D90E5C" w:rsidP="00D90E5C">
      <w:pPr>
        <w:rPr>
          <w:color w:val="000000"/>
          <w:szCs w:val="22"/>
        </w:rPr>
      </w:pPr>
    </w:p>
    <w:p w14:paraId="27279DB3" w14:textId="77777777" w:rsidR="00D90E5C" w:rsidRPr="007F1A5A" w:rsidRDefault="00D90E5C" w:rsidP="00D90E5C">
      <w:pPr>
        <w:rPr>
          <w:b/>
          <w:color w:val="000000"/>
          <w:szCs w:val="22"/>
          <w:u w:val="single"/>
        </w:rPr>
      </w:pPr>
      <w:r w:rsidRPr="007F1A5A">
        <w:rPr>
          <w:b/>
          <w:color w:val="000000"/>
          <w:szCs w:val="22"/>
          <w:u w:val="single"/>
        </w:rPr>
        <w:t>Tagesordnung</w:t>
      </w:r>
    </w:p>
    <w:p w14:paraId="35D9B292" w14:textId="61F8250B" w:rsidR="00D90E5C" w:rsidRPr="007F1A5A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A07616" w:rsidRPr="007F1A5A" w14:paraId="3659452B" w14:textId="77777777" w:rsidTr="00361689">
        <w:tc>
          <w:tcPr>
            <w:tcW w:w="426" w:type="dxa"/>
          </w:tcPr>
          <w:p w14:paraId="383B426F" w14:textId="0A65F261" w:rsidR="00A07616" w:rsidRPr="007F1A5A" w:rsidRDefault="00A07616" w:rsidP="00A07616">
            <w:pPr>
              <w:pStyle w:val="TopNr"/>
              <w:jc w:val="right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0CF4C41" w14:textId="0D778E81" w:rsidR="00530424" w:rsidRPr="007F1A5A" w:rsidRDefault="00530424" w:rsidP="00530424">
            <w:pPr>
              <w:pStyle w:val="TopThema"/>
              <w:jc w:val="both"/>
              <w:rPr>
                <w:color w:val="000000"/>
              </w:rPr>
            </w:pPr>
            <w:r w:rsidRPr="007F1A5A">
              <w:rPr>
                <w:color w:val="000000"/>
              </w:rPr>
              <w:t>Zweites Gesetz zur Änderung des Gesetzes zur Ausführung des Baugesetzbuches in Nordrhein-Westfalen</w:t>
            </w:r>
          </w:p>
          <w:p w14:paraId="2BAD084C" w14:textId="77777777" w:rsidR="00530424" w:rsidRPr="007F1A5A" w:rsidRDefault="00530424" w:rsidP="00530424">
            <w:pPr>
              <w:jc w:val="both"/>
              <w:rPr>
                <w:color w:val="000000"/>
              </w:rPr>
            </w:pPr>
          </w:p>
          <w:p w14:paraId="2824054F" w14:textId="09CC40F0" w:rsidR="00530424" w:rsidRPr="007F1A5A" w:rsidRDefault="00530424" w:rsidP="00530424">
            <w:pPr>
              <w:jc w:val="both"/>
              <w:rPr>
                <w:color w:val="000000"/>
              </w:rPr>
            </w:pPr>
            <w:r w:rsidRPr="007F1A5A">
              <w:rPr>
                <w:color w:val="000000"/>
              </w:rPr>
              <w:tab/>
              <w:t>Gesetzentwurf der Landesregierung</w:t>
            </w:r>
          </w:p>
          <w:p w14:paraId="08EC616F" w14:textId="77777777" w:rsidR="00530424" w:rsidRPr="007F1A5A" w:rsidRDefault="00530424" w:rsidP="00530424">
            <w:pPr>
              <w:jc w:val="both"/>
              <w:rPr>
                <w:rStyle w:val="DokumentLink"/>
                <w:color w:val="000000"/>
              </w:rPr>
            </w:pPr>
            <w:r w:rsidRPr="007F1A5A">
              <w:rPr>
                <w:color w:val="000000"/>
              </w:rPr>
              <w:tab/>
            </w:r>
            <w:r w:rsidRPr="007F1A5A">
              <w:rPr>
                <w:rStyle w:val="DokumentLink"/>
                <w:color w:val="000000"/>
              </w:rPr>
              <w:t>Drucksache 17/13426</w:t>
            </w:r>
          </w:p>
          <w:p w14:paraId="171A8832" w14:textId="77777777" w:rsidR="00BD1F8C" w:rsidRPr="007F1A5A" w:rsidRDefault="00BD1F8C" w:rsidP="00530424">
            <w:pPr>
              <w:jc w:val="both"/>
              <w:rPr>
                <w:color w:val="000000"/>
              </w:rPr>
            </w:pPr>
          </w:p>
          <w:p w14:paraId="032C04C7" w14:textId="22721B88" w:rsidR="00361689" w:rsidRPr="007F1A5A" w:rsidRDefault="00361689" w:rsidP="00B24B13">
            <w:pPr>
              <w:jc w:val="both"/>
              <w:rPr>
                <w:color w:val="000000"/>
              </w:rPr>
            </w:pPr>
            <w:r w:rsidRPr="007F1A5A">
              <w:rPr>
                <w:color w:val="000000"/>
              </w:rPr>
              <w:tab/>
              <w:t>- Anhörung von Sachverständigen -</w:t>
            </w:r>
          </w:p>
          <w:p w14:paraId="414852F7" w14:textId="77777777" w:rsidR="00361689" w:rsidRPr="007F1A5A" w:rsidRDefault="00361689" w:rsidP="00B24B13">
            <w:pPr>
              <w:jc w:val="both"/>
              <w:rPr>
                <w:color w:val="000000"/>
              </w:rPr>
            </w:pPr>
          </w:p>
          <w:p w14:paraId="214D87A3" w14:textId="4ABFF5DF" w:rsidR="00361689" w:rsidRPr="007F1A5A" w:rsidRDefault="00361689" w:rsidP="00B24B13">
            <w:pPr>
              <w:jc w:val="both"/>
              <w:rPr>
                <w:color w:val="000000"/>
              </w:rPr>
            </w:pPr>
          </w:p>
        </w:tc>
      </w:tr>
    </w:tbl>
    <w:p w14:paraId="53B598E0" w14:textId="77777777" w:rsidR="001B2137" w:rsidRPr="007F1A5A" w:rsidRDefault="001B2137" w:rsidP="006A430B">
      <w:pPr>
        <w:pStyle w:val="Entfernen"/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7B2B" w:rsidRPr="007F1A5A" w14:paraId="4811D03F" w14:textId="77777777" w:rsidTr="00B817D5">
        <w:tc>
          <w:tcPr>
            <w:tcW w:w="4531" w:type="dxa"/>
          </w:tcPr>
          <w:p w14:paraId="78B6A7DB" w14:textId="77777777" w:rsidR="00BD7B2B" w:rsidRPr="007F1A5A" w:rsidRDefault="00BD7B2B" w:rsidP="00B817D5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2527EA3" w14:textId="77777777" w:rsidR="00BD7B2B" w:rsidRPr="007F1A5A" w:rsidRDefault="00BD7B2B" w:rsidP="00B817D5">
            <w:pPr>
              <w:jc w:val="center"/>
              <w:rPr>
                <w:color w:val="000000"/>
                <w:szCs w:val="22"/>
              </w:rPr>
            </w:pPr>
            <w:r w:rsidRPr="007F1A5A">
              <w:rPr>
                <w:color w:val="000000"/>
                <w:szCs w:val="22"/>
              </w:rPr>
              <w:t>gez. Hans-Willi Körfges</w:t>
            </w:r>
          </w:p>
          <w:p w14:paraId="01D0F348" w14:textId="77777777" w:rsidR="00BD7B2B" w:rsidRPr="007F1A5A" w:rsidRDefault="00BD7B2B" w:rsidP="00B817D5">
            <w:pPr>
              <w:jc w:val="center"/>
              <w:rPr>
                <w:color w:val="000000"/>
                <w:szCs w:val="22"/>
              </w:rPr>
            </w:pPr>
            <w:r w:rsidRPr="007F1A5A">
              <w:rPr>
                <w:color w:val="000000"/>
                <w:szCs w:val="22"/>
              </w:rPr>
              <w:t>- Vorsitzender -</w:t>
            </w:r>
          </w:p>
        </w:tc>
      </w:tr>
    </w:tbl>
    <w:p w14:paraId="5E71C602" w14:textId="77777777" w:rsidR="00454839" w:rsidRPr="007F1A5A" w:rsidRDefault="00454839" w:rsidP="00BD7B2B">
      <w:pPr>
        <w:pStyle w:val="Entfernen"/>
        <w:rPr>
          <w:color w:val="000000"/>
          <w:szCs w:val="22"/>
        </w:rPr>
      </w:pPr>
    </w:p>
    <w:p w14:paraId="6E6ED87A" w14:textId="1F175DAF" w:rsidR="00BD7B2B" w:rsidRPr="007F1A5A" w:rsidRDefault="00BD7B2B" w:rsidP="00BD7B2B">
      <w:pPr>
        <w:pStyle w:val="Entfernen"/>
        <w:rPr>
          <w:color w:val="000000"/>
          <w:szCs w:val="22"/>
        </w:rPr>
      </w:pPr>
      <w:r w:rsidRPr="007F1A5A">
        <w:rPr>
          <w:color w:val="000000"/>
          <w:szCs w:val="22"/>
        </w:rPr>
        <w:t>F. d. R.</w:t>
      </w:r>
    </w:p>
    <w:p w14:paraId="3CE95516" w14:textId="7818BA6E" w:rsidR="00E523B9" w:rsidRPr="007F1A5A" w:rsidRDefault="00E523B9" w:rsidP="00BD7B2B">
      <w:pPr>
        <w:pStyle w:val="Entfernen"/>
        <w:rPr>
          <w:noProof/>
          <w:color w:val="000000"/>
        </w:rPr>
      </w:pPr>
    </w:p>
    <w:p w14:paraId="67B4F91B" w14:textId="77777777" w:rsidR="006C024F" w:rsidRPr="007F1A5A" w:rsidRDefault="006C024F" w:rsidP="00BD7B2B">
      <w:pPr>
        <w:pStyle w:val="Entfernen"/>
        <w:rPr>
          <w:noProof/>
          <w:color w:val="000000"/>
          <w:szCs w:val="22"/>
        </w:rPr>
      </w:pPr>
    </w:p>
    <w:p w14:paraId="4C51AA91" w14:textId="77777777" w:rsidR="00CB7BD9" w:rsidRPr="007F1A5A" w:rsidRDefault="00CB7BD9" w:rsidP="00BD7B2B">
      <w:pPr>
        <w:pStyle w:val="Entfernen"/>
        <w:rPr>
          <w:noProof/>
          <w:color w:val="000000"/>
          <w:szCs w:val="22"/>
        </w:rPr>
      </w:pPr>
    </w:p>
    <w:p w14:paraId="74094774" w14:textId="77777777" w:rsidR="00BD7B2B" w:rsidRPr="007F1A5A" w:rsidRDefault="00BD7B2B" w:rsidP="00BD7B2B">
      <w:pPr>
        <w:pStyle w:val="Entfernen"/>
        <w:rPr>
          <w:color w:val="000000"/>
          <w:szCs w:val="22"/>
        </w:rPr>
      </w:pPr>
      <w:r w:rsidRPr="007F1A5A">
        <w:rPr>
          <w:color w:val="000000"/>
          <w:szCs w:val="22"/>
        </w:rPr>
        <w:t>Sabine Arnoldy</w:t>
      </w:r>
    </w:p>
    <w:p w14:paraId="2307119F" w14:textId="77777777" w:rsidR="00BD7B2B" w:rsidRPr="007F1A5A" w:rsidRDefault="00BD7B2B" w:rsidP="00BD7B2B">
      <w:pPr>
        <w:pStyle w:val="Entfernen"/>
        <w:rPr>
          <w:color w:val="000000"/>
          <w:szCs w:val="22"/>
        </w:rPr>
      </w:pPr>
      <w:r w:rsidRPr="007F1A5A">
        <w:rPr>
          <w:color w:val="000000"/>
          <w:szCs w:val="22"/>
        </w:rPr>
        <w:t>Ausschussassistentin</w:t>
      </w:r>
    </w:p>
    <w:p w14:paraId="613BCA90" w14:textId="22D496BC" w:rsidR="00BD7B2B" w:rsidRPr="007F1A5A" w:rsidRDefault="00BD7B2B" w:rsidP="006A430B">
      <w:pPr>
        <w:pStyle w:val="Entfernen"/>
        <w:rPr>
          <w:color w:val="000000"/>
          <w:szCs w:val="22"/>
        </w:rPr>
      </w:pPr>
    </w:p>
    <w:p w14:paraId="50A75CCD" w14:textId="39AB9E82" w:rsidR="00361689" w:rsidRPr="007F1A5A" w:rsidRDefault="00361689" w:rsidP="006A430B">
      <w:pPr>
        <w:pStyle w:val="Entfernen"/>
        <w:rPr>
          <w:color w:val="000000"/>
          <w:szCs w:val="22"/>
          <w:u w:val="single"/>
        </w:rPr>
      </w:pPr>
      <w:r w:rsidRPr="007F1A5A">
        <w:rPr>
          <w:color w:val="000000"/>
          <w:szCs w:val="22"/>
          <w:u w:val="single"/>
        </w:rPr>
        <w:t>Anlage</w:t>
      </w:r>
    </w:p>
    <w:p w14:paraId="52711D26" w14:textId="2E1A04CF" w:rsidR="00361689" w:rsidRPr="007F1A5A" w:rsidRDefault="00361689" w:rsidP="002A7FF2">
      <w:pPr>
        <w:pStyle w:val="Entfernen"/>
        <w:rPr>
          <w:color w:val="000000"/>
          <w:szCs w:val="22"/>
        </w:rPr>
      </w:pPr>
      <w:r w:rsidRPr="007F1A5A">
        <w:rPr>
          <w:color w:val="000000"/>
          <w:szCs w:val="22"/>
        </w:rPr>
        <w:t>Verteiler</w:t>
      </w:r>
      <w:r w:rsidRPr="007F1A5A">
        <w:rPr>
          <w:color w:val="000000"/>
          <w:szCs w:val="22"/>
        </w:rPr>
        <w:br w:type="page"/>
      </w:r>
    </w:p>
    <w:p w14:paraId="2FED0445" w14:textId="77777777" w:rsidR="00361689" w:rsidRPr="007F1A5A" w:rsidRDefault="00361689" w:rsidP="00361689">
      <w:pPr>
        <w:jc w:val="center"/>
        <w:rPr>
          <w:rFonts w:cs="Arial"/>
          <w:b/>
          <w:color w:val="000000"/>
        </w:rPr>
      </w:pPr>
      <w:r w:rsidRPr="007F1A5A">
        <w:rPr>
          <w:rFonts w:cs="Arial"/>
          <w:b/>
          <w:color w:val="000000"/>
        </w:rPr>
        <w:lastRenderedPageBreak/>
        <w:t>Anhörung von Sachverständigen</w:t>
      </w:r>
    </w:p>
    <w:p w14:paraId="32C9A6EE" w14:textId="77777777" w:rsidR="00361689" w:rsidRPr="007F1A5A" w:rsidRDefault="00361689" w:rsidP="00361689">
      <w:pPr>
        <w:jc w:val="center"/>
        <w:rPr>
          <w:rFonts w:cs="Arial"/>
          <w:color w:val="000000"/>
        </w:rPr>
      </w:pPr>
      <w:r w:rsidRPr="007F1A5A">
        <w:rPr>
          <w:rFonts w:cs="Arial"/>
          <w:color w:val="000000"/>
        </w:rPr>
        <w:t>Sitzung des Ausschusses für Heimat, Kommunales, Bauen und Wohnen</w:t>
      </w:r>
    </w:p>
    <w:p w14:paraId="16240F81" w14:textId="77777777" w:rsidR="00367F95" w:rsidRPr="007F1A5A" w:rsidRDefault="00361689" w:rsidP="0036168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-142"/>
        <w:jc w:val="center"/>
        <w:rPr>
          <w:rFonts w:cs="Arial"/>
          <w:b/>
          <w:color w:val="000000"/>
        </w:rPr>
      </w:pPr>
      <w:r w:rsidRPr="007F1A5A">
        <w:rPr>
          <w:rFonts w:cs="Arial"/>
          <w:b/>
          <w:color w:val="000000"/>
        </w:rPr>
        <w:t>"</w:t>
      </w:r>
      <w:r w:rsidR="00530424" w:rsidRPr="007F1A5A">
        <w:rPr>
          <w:rFonts w:cs="Arial"/>
          <w:b/>
          <w:color w:val="000000"/>
        </w:rPr>
        <w:t xml:space="preserve">Zweites Gesetz zur Änderung </w:t>
      </w:r>
    </w:p>
    <w:p w14:paraId="7D15C675" w14:textId="43D67A71" w:rsidR="00361689" w:rsidRPr="007F1A5A" w:rsidRDefault="00530424" w:rsidP="0036168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-142"/>
        <w:jc w:val="center"/>
        <w:rPr>
          <w:rFonts w:cs="Arial"/>
          <w:b/>
          <w:color w:val="000000"/>
        </w:rPr>
      </w:pPr>
      <w:r w:rsidRPr="007F1A5A">
        <w:rPr>
          <w:rFonts w:cs="Arial"/>
          <w:b/>
          <w:color w:val="000000"/>
        </w:rPr>
        <w:t>des Gesetzes zur Ausführung des Baugesetzbuches in Nordrhein-Westfalen</w:t>
      </w:r>
      <w:r w:rsidR="00361689" w:rsidRPr="007F1A5A">
        <w:rPr>
          <w:rFonts w:cs="Arial"/>
          <w:b/>
          <w:color w:val="000000"/>
        </w:rPr>
        <w:t>"</w:t>
      </w:r>
    </w:p>
    <w:p w14:paraId="476B7A14" w14:textId="73ABC6AD" w:rsidR="00361689" w:rsidRPr="007F1A5A" w:rsidRDefault="00222428" w:rsidP="0036168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7F1A5A">
        <w:rPr>
          <w:rFonts w:cs="Arial"/>
          <w:color w:val="000000"/>
        </w:rPr>
        <w:t>Gesetzentwurf der Landesregierung</w:t>
      </w:r>
      <w:r w:rsidR="00361689" w:rsidRPr="007F1A5A">
        <w:rPr>
          <w:rFonts w:cs="Arial"/>
          <w:color w:val="000000"/>
        </w:rPr>
        <w:t>, Drucksache 17/1</w:t>
      </w:r>
      <w:r w:rsidRPr="007F1A5A">
        <w:rPr>
          <w:rFonts w:cs="Arial"/>
          <w:color w:val="000000"/>
        </w:rPr>
        <w:t>3426</w:t>
      </w:r>
    </w:p>
    <w:p w14:paraId="0137299C" w14:textId="77777777" w:rsidR="00361689" w:rsidRPr="007F1A5A" w:rsidRDefault="00361689" w:rsidP="0036168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3C43FF11" w14:textId="2E13F8D8" w:rsidR="00361689" w:rsidRPr="007F1A5A" w:rsidRDefault="00361689" w:rsidP="0036168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7F1A5A">
        <w:rPr>
          <w:rFonts w:cs="Arial"/>
          <w:color w:val="000000"/>
        </w:rPr>
        <w:t xml:space="preserve">am </w:t>
      </w:r>
      <w:r w:rsidR="00A10389" w:rsidRPr="007F1A5A">
        <w:rPr>
          <w:rFonts w:cs="Arial"/>
          <w:color w:val="000000"/>
        </w:rPr>
        <w:t>Montag</w:t>
      </w:r>
      <w:r w:rsidRPr="007F1A5A">
        <w:rPr>
          <w:rFonts w:cs="Arial"/>
          <w:color w:val="000000"/>
        </w:rPr>
        <w:t xml:space="preserve">, dem </w:t>
      </w:r>
      <w:r w:rsidR="00A10389" w:rsidRPr="007F1A5A">
        <w:rPr>
          <w:rFonts w:cs="Arial"/>
          <w:color w:val="000000"/>
        </w:rPr>
        <w:t>3</w:t>
      </w:r>
      <w:r w:rsidR="00222428" w:rsidRPr="007F1A5A">
        <w:rPr>
          <w:rFonts w:cs="Arial"/>
          <w:color w:val="000000"/>
        </w:rPr>
        <w:t>1</w:t>
      </w:r>
      <w:r w:rsidRPr="007F1A5A">
        <w:rPr>
          <w:rFonts w:cs="Arial"/>
          <w:color w:val="000000"/>
        </w:rPr>
        <w:t>. </w:t>
      </w:r>
      <w:r w:rsidR="00A10389" w:rsidRPr="007F1A5A">
        <w:rPr>
          <w:rFonts w:cs="Arial"/>
          <w:color w:val="000000"/>
        </w:rPr>
        <w:t>Mai</w:t>
      </w:r>
      <w:r w:rsidRPr="007F1A5A">
        <w:rPr>
          <w:rFonts w:cs="Arial"/>
          <w:color w:val="000000"/>
        </w:rPr>
        <w:t> 2021</w:t>
      </w:r>
    </w:p>
    <w:p w14:paraId="179D0E44" w14:textId="25372D12" w:rsidR="00361689" w:rsidRPr="007F1A5A" w:rsidRDefault="00A10389" w:rsidP="00361689">
      <w:pPr>
        <w:jc w:val="center"/>
        <w:rPr>
          <w:rFonts w:cs="Arial"/>
          <w:color w:val="000000"/>
        </w:rPr>
      </w:pPr>
      <w:r w:rsidRPr="007F1A5A">
        <w:rPr>
          <w:rFonts w:cs="Arial"/>
          <w:color w:val="000000"/>
        </w:rPr>
        <w:t>14.00</w:t>
      </w:r>
      <w:r w:rsidR="00361689" w:rsidRPr="007F1A5A">
        <w:rPr>
          <w:rFonts w:cs="Arial"/>
          <w:color w:val="000000"/>
        </w:rPr>
        <w:t xml:space="preserve"> bis maximal 1</w:t>
      </w:r>
      <w:r w:rsidRPr="007F1A5A">
        <w:rPr>
          <w:rFonts w:cs="Arial"/>
          <w:color w:val="000000"/>
        </w:rPr>
        <w:t>8</w:t>
      </w:r>
      <w:r w:rsidR="00361689" w:rsidRPr="007F1A5A">
        <w:rPr>
          <w:rFonts w:cs="Arial"/>
          <w:color w:val="000000"/>
        </w:rPr>
        <w:t>.</w:t>
      </w:r>
      <w:r w:rsidRPr="007F1A5A">
        <w:rPr>
          <w:rFonts w:cs="Arial"/>
          <w:color w:val="000000"/>
        </w:rPr>
        <w:t>0</w:t>
      </w:r>
      <w:r w:rsidR="00361689" w:rsidRPr="007F1A5A">
        <w:rPr>
          <w:rFonts w:cs="Arial"/>
          <w:color w:val="000000"/>
        </w:rPr>
        <w:t>0 Uhr, Plenarsaal</w:t>
      </w:r>
    </w:p>
    <w:p w14:paraId="7F38F288" w14:textId="77777777" w:rsidR="00361689" w:rsidRPr="007F1A5A" w:rsidRDefault="00361689" w:rsidP="0036168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46BD5593" w14:textId="77777777" w:rsidR="00361689" w:rsidRPr="007F1A5A" w:rsidRDefault="00361689" w:rsidP="00361689">
      <w:pPr>
        <w:jc w:val="center"/>
        <w:rPr>
          <w:rFonts w:cs="Arial"/>
          <w:color w:val="000000"/>
        </w:rPr>
      </w:pPr>
    </w:p>
    <w:p w14:paraId="6888C024" w14:textId="77777777" w:rsidR="00361689" w:rsidRPr="007F1A5A" w:rsidRDefault="00361689" w:rsidP="00361689">
      <w:pPr>
        <w:pBdr>
          <w:bottom w:val="single" w:sz="12" w:space="1" w:color="auto"/>
        </w:pBdr>
        <w:jc w:val="center"/>
        <w:rPr>
          <w:rFonts w:cs="Arial"/>
          <w:color w:val="000000"/>
        </w:rPr>
      </w:pPr>
      <w:r w:rsidRPr="007F1A5A">
        <w:rPr>
          <w:rFonts w:cs="Arial"/>
          <w:b/>
          <w:color w:val="000000"/>
        </w:rPr>
        <w:t>Verteiler</w:t>
      </w:r>
      <w:r w:rsidRPr="007F1A5A">
        <w:rPr>
          <w:rFonts w:cs="Arial"/>
          <w:color w:val="000000"/>
        </w:rPr>
        <w:t xml:space="preserve"> </w:t>
      </w:r>
    </w:p>
    <w:p w14:paraId="614019D1" w14:textId="77777777" w:rsidR="00361689" w:rsidRPr="007F1A5A" w:rsidRDefault="00361689" w:rsidP="00361689">
      <w:pPr>
        <w:pBdr>
          <w:bottom w:val="single" w:sz="12" w:space="1" w:color="auto"/>
        </w:pBdr>
        <w:jc w:val="both"/>
        <w:rPr>
          <w:color w:val="000000"/>
        </w:rPr>
      </w:pPr>
    </w:p>
    <w:p w14:paraId="4D2C82FD" w14:textId="542624F8" w:rsidR="00454839" w:rsidRPr="007F1A5A" w:rsidRDefault="00454839" w:rsidP="00610222">
      <w:pPr>
        <w:rPr>
          <w:color w:val="000000"/>
        </w:rPr>
      </w:pPr>
    </w:p>
    <w:p w14:paraId="56651263" w14:textId="77777777" w:rsidR="00454839" w:rsidRPr="007F1A5A" w:rsidRDefault="00454839" w:rsidP="00610222">
      <w:pPr>
        <w:rPr>
          <w:color w:val="000000"/>
        </w:rPr>
      </w:pPr>
    </w:p>
    <w:p w14:paraId="3FAA0325" w14:textId="77777777" w:rsidR="00454839" w:rsidRPr="007F1A5A" w:rsidRDefault="00454839" w:rsidP="00454839">
      <w:pPr>
        <w:pStyle w:val="Entfernen"/>
        <w:rPr>
          <w:color w:val="000000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454839" w:rsidRPr="007F1A5A" w14:paraId="263827CC" w14:textId="77777777" w:rsidTr="00454839">
        <w:tc>
          <w:tcPr>
            <w:tcW w:w="4820" w:type="dxa"/>
          </w:tcPr>
          <w:p w14:paraId="7847771B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Helmut Dedy</w:t>
            </w:r>
          </w:p>
          <w:p w14:paraId="68B150C0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Städtetag Nordrhein-Westfalen</w:t>
            </w:r>
          </w:p>
          <w:p w14:paraId="7573BF05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Köln</w:t>
            </w:r>
          </w:p>
          <w:p w14:paraId="74742AE2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279E1AE9" w14:textId="77777777" w:rsidR="00454839" w:rsidRPr="007F1A5A" w:rsidRDefault="00454839" w:rsidP="00610222">
            <w:pPr>
              <w:rPr>
                <w:color w:val="000000"/>
              </w:rPr>
            </w:pPr>
          </w:p>
        </w:tc>
        <w:tc>
          <w:tcPr>
            <w:tcW w:w="4819" w:type="dxa"/>
          </w:tcPr>
          <w:p w14:paraId="777B2B64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Christof Sommer</w:t>
            </w:r>
          </w:p>
          <w:p w14:paraId="0220BAC4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Städte- und Gemeindebund Nordrhein-</w:t>
            </w:r>
          </w:p>
          <w:p w14:paraId="4B3C97DC" w14:textId="640A81C1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Westfalen</w:t>
            </w:r>
          </w:p>
          <w:p w14:paraId="6E9AA890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Düsseldorf</w:t>
            </w:r>
          </w:p>
          <w:p w14:paraId="3E418DC1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73E7FF40" w14:textId="77777777" w:rsidR="00454839" w:rsidRPr="007F1A5A" w:rsidRDefault="00454839" w:rsidP="00610222">
            <w:pPr>
              <w:rPr>
                <w:color w:val="000000"/>
              </w:rPr>
            </w:pPr>
          </w:p>
        </w:tc>
      </w:tr>
      <w:tr w:rsidR="00454839" w:rsidRPr="007F1A5A" w14:paraId="0BFB9CCF" w14:textId="77777777" w:rsidTr="00454839">
        <w:tc>
          <w:tcPr>
            <w:tcW w:w="4820" w:type="dxa"/>
          </w:tcPr>
          <w:p w14:paraId="535B862A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Dr. Martin Klein</w:t>
            </w:r>
          </w:p>
          <w:p w14:paraId="7936D6EA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Landkreistag Nordrhein-Westfalen</w:t>
            </w:r>
          </w:p>
          <w:p w14:paraId="47DFD128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Düsseldorf</w:t>
            </w:r>
          </w:p>
          <w:p w14:paraId="7067D900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5AFCBD4D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2CF706D2" w14:textId="77777777" w:rsidR="00454839" w:rsidRPr="007F1A5A" w:rsidRDefault="00454839" w:rsidP="00610222">
            <w:pPr>
              <w:rPr>
                <w:color w:val="000000"/>
              </w:rPr>
            </w:pPr>
          </w:p>
        </w:tc>
        <w:tc>
          <w:tcPr>
            <w:tcW w:w="4819" w:type="dxa"/>
          </w:tcPr>
          <w:p w14:paraId="1BCD6395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Markus Moraing</w:t>
            </w:r>
          </w:p>
          <w:p w14:paraId="317214EF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Verband kommunaler Unternehmen e.V.</w:t>
            </w:r>
          </w:p>
          <w:p w14:paraId="0099EB72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Landesgruppe Nordrhein-Westfalen</w:t>
            </w:r>
          </w:p>
          <w:p w14:paraId="2BEA26FE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Düsseldorf</w:t>
            </w:r>
          </w:p>
          <w:p w14:paraId="50E6A90D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3BF047B4" w14:textId="77777777" w:rsidR="00454839" w:rsidRPr="007F1A5A" w:rsidRDefault="00454839" w:rsidP="00610222">
            <w:pPr>
              <w:rPr>
                <w:color w:val="000000"/>
              </w:rPr>
            </w:pPr>
          </w:p>
        </w:tc>
      </w:tr>
      <w:tr w:rsidR="00454839" w:rsidRPr="007F1A5A" w14:paraId="451798BF" w14:textId="77777777" w:rsidTr="00454839">
        <w:tc>
          <w:tcPr>
            <w:tcW w:w="4820" w:type="dxa"/>
          </w:tcPr>
          <w:p w14:paraId="15AC76E7" w14:textId="2F59670A" w:rsidR="00454839" w:rsidRPr="007F1A5A" w:rsidRDefault="00482FA7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Hubertus Nolte</w:t>
            </w:r>
          </w:p>
          <w:p w14:paraId="13D2C2D4" w14:textId="34113710" w:rsidR="00482FA7" w:rsidRPr="007F1A5A" w:rsidRDefault="00482FA7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Vernunftkraft e.V.</w:t>
            </w:r>
          </w:p>
          <w:p w14:paraId="137A3350" w14:textId="71840AAE" w:rsidR="00482FA7" w:rsidRPr="007F1A5A" w:rsidRDefault="00482FA7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Bad Wünnenberg</w:t>
            </w:r>
          </w:p>
          <w:p w14:paraId="145A3DDC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6503CE67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5E122912" w14:textId="77777777" w:rsidR="00454839" w:rsidRPr="007F1A5A" w:rsidRDefault="00454839" w:rsidP="00610222">
            <w:pPr>
              <w:rPr>
                <w:color w:val="000000"/>
              </w:rPr>
            </w:pPr>
          </w:p>
        </w:tc>
        <w:tc>
          <w:tcPr>
            <w:tcW w:w="4819" w:type="dxa"/>
          </w:tcPr>
          <w:p w14:paraId="79BE87B4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Arno Wied</w:t>
            </w:r>
          </w:p>
          <w:p w14:paraId="1D690160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Dezernat IV (Bauen und Umwelt)</w:t>
            </w:r>
          </w:p>
          <w:p w14:paraId="60667273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Kreis Siegen-Wittgenstein</w:t>
            </w:r>
          </w:p>
          <w:p w14:paraId="554196EB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Siegen</w:t>
            </w:r>
          </w:p>
          <w:p w14:paraId="504799D9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65E609EC" w14:textId="77777777" w:rsidR="00454839" w:rsidRPr="007F1A5A" w:rsidRDefault="00454839" w:rsidP="00610222">
            <w:pPr>
              <w:rPr>
                <w:color w:val="000000"/>
              </w:rPr>
            </w:pPr>
          </w:p>
        </w:tc>
      </w:tr>
      <w:tr w:rsidR="00454839" w:rsidRPr="007F1A5A" w14:paraId="755537A0" w14:textId="77777777" w:rsidTr="00454839">
        <w:tc>
          <w:tcPr>
            <w:tcW w:w="4820" w:type="dxa"/>
          </w:tcPr>
          <w:p w14:paraId="354BB473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Rainer Busemann</w:t>
            </w:r>
          </w:p>
          <w:p w14:paraId="34566A2F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Bürgermeister der Gemeinde Ense</w:t>
            </w:r>
          </w:p>
          <w:p w14:paraId="72344EB5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Ense</w:t>
            </w:r>
          </w:p>
          <w:p w14:paraId="5BBC7A73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68B281FD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2331BC8D" w14:textId="77777777" w:rsidR="00454839" w:rsidRPr="007F1A5A" w:rsidRDefault="00454839" w:rsidP="00610222">
            <w:pPr>
              <w:rPr>
                <w:color w:val="000000"/>
              </w:rPr>
            </w:pPr>
          </w:p>
        </w:tc>
        <w:tc>
          <w:tcPr>
            <w:tcW w:w="4819" w:type="dxa"/>
          </w:tcPr>
          <w:p w14:paraId="461B2771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Christian Mildenberger</w:t>
            </w:r>
          </w:p>
          <w:p w14:paraId="1AC4F910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 xml:space="preserve">Landesverband Erneuerbare Energien </w:t>
            </w:r>
          </w:p>
          <w:p w14:paraId="11939A94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NRW e.V.</w:t>
            </w:r>
          </w:p>
          <w:p w14:paraId="669DE958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Düsseldorf</w:t>
            </w:r>
          </w:p>
          <w:p w14:paraId="530DBD0B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511A344C" w14:textId="77777777" w:rsidR="00454839" w:rsidRPr="007F1A5A" w:rsidRDefault="00454839" w:rsidP="00610222">
            <w:pPr>
              <w:rPr>
                <w:color w:val="000000"/>
              </w:rPr>
            </w:pPr>
          </w:p>
        </w:tc>
      </w:tr>
      <w:tr w:rsidR="00454839" w:rsidRPr="007F1A5A" w14:paraId="646F8AD1" w14:textId="77777777" w:rsidTr="00454839">
        <w:tc>
          <w:tcPr>
            <w:tcW w:w="4820" w:type="dxa"/>
          </w:tcPr>
          <w:p w14:paraId="6143E42B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Christoph Austermann</w:t>
            </w:r>
          </w:p>
          <w:p w14:paraId="049526F5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BBWind Projektberatungsgesellschaft mbH</w:t>
            </w:r>
          </w:p>
          <w:p w14:paraId="6904369B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Münster</w:t>
            </w:r>
          </w:p>
          <w:p w14:paraId="61AFBB96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2DBC5D2F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2E4F98EF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3EAADFE4" w14:textId="77777777" w:rsidR="00454839" w:rsidRPr="007F1A5A" w:rsidRDefault="00454839" w:rsidP="00610222">
            <w:pPr>
              <w:rPr>
                <w:color w:val="000000"/>
              </w:rPr>
            </w:pPr>
          </w:p>
        </w:tc>
        <w:tc>
          <w:tcPr>
            <w:tcW w:w="4819" w:type="dxa"/>
          </w:tcPr>
          <w:p w14:paraId="3C5C0A37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Holger Gassner</w:t>
            </w:r>
          </w:p>
          <w:p w14:paraId="3200B866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 xml:space="preserve">Bundesverband der Energie- </w:t>
            </w:r>
          </w:p>
          <w:p w14:paraId="60AEE16B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und Wasserwirtschaft e.V.</w:t>
            </w:r>
          </w:p>
          <w:p w14:paraId="300AA0D6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Landesgruppe NRW</w:t>
            </w:r>
          </w:p>
          <w:p w14:paraId="22C8F8DA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Düsseldorf</w:t>
            </w:r>
          </w:p>
          <w:p w14:paraId="12FF8523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6FA33D32" w14:textId="77777777" w:rsidR="00454839" w:rsidRPr="007F1A5A" w:rsidRDefault="00454839" w:rsidP="00610222">
            <w:pPr>
              <w:rPr>
                <w:color w:val="000000"/>
              </w:rPr>
            </w:pPr>
          </w:p>
        </w:tc>
      </w:tr>
      <w:tr w:rsidR="00454839" w:rsidRPr="007F1A5A" w14:paraId="748A08D4" w14:textId="77777777" w:rsidTr="00454839">
        <w:tc>
          <w:tcPr>
            <w:tcW w:w="4820" w:type="dxa"/>
          </w:tcPr>
          <w:p w14:paraId="559066F6" w14:textId="0E54886B" w:rsidR="00454839" w:rsidRPr="007F1A5A" w:rsidRDefault="008922FB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Thomas Mock</w:t>
            </w:r>
          </w:p>
          <w:p w14:paraId="5C0221CC" w14:textId="7210B5C5" w:rsidR="008922FB" w:rsidRPr="007F1A5A" w:rsidRDefault="008922FB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Königswinter</w:t>
            </w:r>
          </w:p>
          <w:p w14:paraId="1FCADD43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44970A6A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71774B63" w14:textId="77777777" w:rsidR="00454839" w:rsidRPr="007F1A5A" w:rsidRDefault="00454839" w:rsidP="00610222">
            <w:pPr>
              <w:rPr>
                <w:color w:val="000000"/>
              </w:rPr>
            </w:pPr>
          </w:p>
        </w:tc>
        <w:tc>
          <w:tcPr>
            <w:tcW w:w="4819" w:type="dxa"/>
          </w:tcPr>
          <w:p w14:paraId="08940EBA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Dirk Jansen</w:t>
            </w:r>
          </w:p>
          <w:p w14:paraId="3305AF7E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 xml:space="preserve">Bund für Umwelt und Naturschutz Deutschland </w:t>
            </w:r>
          </w:p>
          <w:p w14:paraId="7C2A37E8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 xml:space="preserve">Landesverband Nordrhein-Westfalen e.V. </w:t>
            </w:r>
          </w:p>
          <w:p w14:paraId="7AAFB5E4" w14:textId="77777777" w:rsidR="00454839" w:rsidRPr="007F1A5A" w:rsidRDefault="00454839" w:rsidP="00610222">
            <w:pPr>
              <w:rPr>
                <w:color w:val="000000"/>
              </w:rPr>
            </w:pPr>
            <w:r w:rsidRPr="007F1A5A">
              <w:rPr>
                <w:color w:val="000000"/>
              </w:rPr>
              <w:t>Düsseldorf</w:t>
            </w:r>
          </w:p>
          <w:p w14:paraId="41E1DA59" w14:textId="77777777" w:rsidR="00454839" w:rsidRPr="007F1A5A" w:rsidRDefault="00454839" w:rsidP="00610222">
            <w:pPr>
              <w:rPr>
                <w:color w:val="000000"/>
              </w:rPr>
            </w:pPr>
          </w:p>
          <w:p w14:paraId="10825F2D" w14:textId="77777777" w:rsidR="00454839" w:rsidRPr="007F1A5A" w:rsidRDefault="00454839" w:rsidP="00610222">
            <w:pPr>
              <w:rPr>
                <w:color w:val="000000"/>
              </w:rPr>
            </w:pPr>
          </w:p>
        </w:tc>
      </w:tr>
    </w:tbl>
    <w:p w14:paraId="6E8191CB" w14:textId="77777777" w:rsidR="00454839" w:rsidRPr="007F1A5A" w:rsidRDefault="00454839" w:rsidP="00454839">
      <w:pPr>
        <w:pStyle w:val="Entfernen"/>
        <w:rPr>
          <w:color w:val="000000"/>
          <w:szCs w:val="22"/>
        </w:rPr>
      </w:pPr>
    </w:p>
    <w:bookmarkEnd w:id="1"/>
    <w:p w14:paraId="1599A321" w14:textId="77777777" w:rsidR="00361689" w:rsidRPr="007F1A5A" w:rsidRDefault="00361689" w:rsidP="006A430B">
      <w:pPr>
        <w:pStyle w:val="Entfernen"/>
        <w:rPr>
          <w:color w:val="000000"/>
          <w:szCs w:val="22"/>
        </w:rPr>
      </w:pPr>
    </w:p>
    <w:sectPr w:rsidR="00361689" w:rsidRPr="007F1A5A" w:rsidSect="0053239C">
      <w:headerReference w:type="default" r:id="rId7"/>
      <w:headerReference w:type="first" r:id="rId8"/>
      <w:type w:val="continuous"/>
      <w:pgSz w:w="11906" w:h="16838"/>
      <w:pgMar w:top="1417" w:right="1417" w:bottom="28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FF93" w14:textId="77777777" w:rsidR="00D90E5C" w:rsidRDefault="00D90E5C" w:rsidP="00E86012">
      <w:r>
        <w:separator/>
      </w:r>
    </w:p>
  </w:endnote>
  <w:endnote w:type="continuationSeparator" w:id="0">
    <w:p w14:paraId="6D4A79F3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8AFC" w14:textId="77777777" w:rsidR="00D90E5C" w:rsidRDefault="00D90E5C" w:rsidP="00E86012">
      <w:r>
        <w:separator/>
      </w:r>
    </w:p>
  </w:footnote>
  <w:footnote w:type="continuationSeparator" w:id="0">
    <w:p w14:paraId="54EFECA2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23C3" w14:textId="77777777" w:rsidR="005230E1" w:rsidRDefault="007F1A5A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585906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58A6E7A0" w14:textId="77777777" w:rsidTr="00880DE2">
      <w:tc>
        <w:tcPr>
          <w:tcW w:w="4605" w:type="dxa"/>
        </w:tcPr>
        <w:p w14:paraId="06F14835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16BBD11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D412EA2" w14:textId="1CBF8633" w:rsidR="005230E1" w:rsidRPr="00950034" w:rsidRDefault="005230E1" w:rsidP="00585906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E523B9">
            <w:rPr>
              <w:b/>
              <w:sz w:val="44"/>
              <w:szCs w:val="44"/>
            </w:rPr>
            <w:t>1841</w:t>
          </w:r>
        </w:p>
      </w:tc>
    </w:tr>
    <w:tr w:rsidR="005230E1" w:rsidRPr="00123A1B" w14:paraId="126B82E3" w14:textId="77777777" w:rsidTr="00880DE2">
      <w:tc>
        <w:tcPr>
          <w:tcW w:w="4605" w:type="dxa"/>
        </w:tcPr>
        <w:p w14:paraId="1610B8BF" w14:textId="77777777" w:rsidR="005230E1" w:rsidRDefault="005230E1" w:rsidP="00880DE2"/>
      </w:tc>
      <w:tc>
        <w:tcPr>
          <w:tcW w:w="4605" w:type="dxa"/>
        </w:tcPr>
        <w:p w14:paraId="1A8C4624" w14:textId="490FE0CF" w:rsidR="005230E1" w:rsidRPr="00A53FF8" w:rsidRDefault="00482FA7" w:rsidP="003D698F">
          <w:pPr>
            <w:pStyle w:val="Datumsfeld"/>
          </w:pPr>
          <w:r>
            <w:t>12</w:t>
          </w:r>
          <w:r w:rsidR="00607F77">
            <w:t>.</w:t>
          </w:r>
          <w:r w:rsidR="00196ECB">
            <w:t>0</w:t>
          </w:r>
          <w:r w:rsidR="00A10389">
            <w:t>5</w:t>
          </w:r>
          <w:r w:rsidR="00196ECB">
            <w:t>.2021</w:t>
          </w:r>
        </w:p>
      </w:tc>
    </w:tr>
  </w:tbl>
  <w:p w14:paraId="4188ED98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5120F"/>
    <w:multiLevelType w:val="hybridMultilevel"/>
    <w:tmpl w:val="DE38A6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0B40"/>
    <w:multiLevelType w:val="hybridMultilevel"/>
    <w:tmpl w:val="2F42501E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9DB09E1"/>
    <w:multiLevelType w:val="hybridMultilevel"/>
    <w:tmpl w:val="B9325420"/>
    <w:lvl w:ilvl="0" w:tplc="61A0A0BC">
      <w:start w:val="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97E9E"/>
    <w:multiLevelType w:val="hybridMultilevel"/>
    <w:tmpl w:val="C8C484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5C"/>
    <w:rsid w:val="0001207E"/>
    <w:rsid w:val="000419DB"/>
    <w:rsid w:val="0004463C"/>
    <w:rsid w:val="0004666F"/>
    <w:rsid w:val="00054534"/>
    <w:rsid w:val="000563BE"/>
    <w:rsid w:val="000601B9"/>
    <w:rsid w:val="00060276"/>
    <w:rsid w:val="00070BE1"/>
    <w:rsid w:val="00071DCA"/>
    <w:rsid w:val="000731E1"/>
    <w:rsid w:val="000757A3"/>
    <w:rsid w:val="00085AE1"/>
    <w:rsid w:val="000929E9"/>
    <w:rsid w:val="00093B62"/>
    <w:rsid w:val="00093C90"/>
    <w:rsid w:val="000A00F7"/>
    <w:rsid w:val="000A446C"/>
    <w:rsid w:val="000A46CE"/>
    <w:rsid w:val="000C2436"/>
    <w:rsid w:val="000C28A8"/>
    <w:rsid w:val="000D1D82"/>
    <w:rsid w:val="000D2078"/>
    <w:rsid w:val="000D61DF"/>
    <w:rsid w:val="000E077C"/>
    <w:rsid w:val="000E1DCF"/>
    <w:rsid w:val="000E33CF"/>
    <w:rsid w:val="00101966"/>
    <w:rsid w:val="001060D1"/>
    <w:rsid w:val="0010703B"/>
    <w:rsid w:val="001221E8"/>
    <w:rsid w:val="0013445C"/>
    <w:rsid w:val="0013757E"/>
    <w:rsid w:val="00141676"/>
    <w:rsid w:val="00143183"/>
    <w:rsid w:val="0014412B"/>
    <w:rsid w:val="00144A77"/>
    <w:rsid w:val="00150546"/>
    <w:rsid w:val="00151D8E"/>
    <w:rsid w:val="00153071"/>
    <w:rsid w:val="001552C3"/>
    <w:rsid w:val="00162EF6"/>
    <w:rsid w:val="001778E1"/>
    <w:rsid w:val="0019638E"/>
    <w:rsid w:val="00196ECB"/>
    <w:rsid w:val="001B0726"/>
    <w:rsid w:val="001B2137"/>
    <w:rsid w:val="001B5B22"/>
    <w:rsid w:val="001C1AA3"/>
    <w:rsid w:val="001C3D0B"/>
    <w:rsid w:val="001D1B45"/>
    <w:rsid w:val="001D401B"/>
    <w:rsid w:val="001F0602"/>
    <w:rsid w:val="001F7E4E"/>
    <w:rsid w:val="002023CA"/>
    <w:rsid w:val="00202943"/>
    <w:rsid w:val="00222428"/>
    <w:rsid w:val="00223D1A"/>
    <w:rsid w:val="002461B5"/>
    <w:rsid w:val="002555AE"/>
    <w:rsid w:val="002616EE"/>
    <w:rsid w:val="00266255"/>
    <w:rsid w:val="0026682B"/>
    <w:rsid w:val="00270DAE"/>
    <w:rsid w:val="002818A9"/>
    <w:rsid w:val="002A7FF2"/>
    <w:rsid w:val="002B70BE"/>
    <w:rsid w:val="002B72B2"/>
    <w:rsid w:val="002C1E74"/>
    <w:rsid w:val="002D41F4"/>
    <w:rsid w:val="002F45E9"/>
    <w:rsid w:val="0030654A"/>
    <w:rsid w:val="0031144F"/>
    <w:rsid w:val="00314630"/>
    <w:rsid w:val="00314FF6"/>
    <w:rsid w:val="00315884"/>
    <w:rsid w:val="00317FDD"/>
    <w:rsid w:val="0033252E"/>
    <w:rsid w:val="00343254"/>
    <w:rsid w:val="003526CB"/>
    <w:rsid w:val="00357C9F"/>
    <w:rsid w:val="00361689"/>
    <w:rsid w:val="00366BD8"/>
    <w:rsid w:val="00367F95"/>
    <w:rsid w:val="0037081B"/>
    <w:rsid w:val="00370AAC"/>
    <w:rsid w:val="00383181"/>
    <w:rsid w:val="003925F1"/>
    <w:rsid w:val="0039342F"/>
    <w:rsid w:val="003976CC"/>
    <w:rsid w:val="003A26C2"/>
    <w:rsid w:val="003A3F29"/>
    <w:rsid w:val="003B3352"/>
    <w:rsid w:val="003B4DFB"/>
    <w:rsid w:val="003C1E76"/>
    <w:rsid w:val="003C242F"/>
    <w:rsid w:val="003C7BD5"/>
    <w:rsid w:val="003D698F"/>
    <w:rsid w:val="003D7B0A"/>
    <w:rsid w:val="003E186E"/>
    <w:rsid w:val="003E38AF"/>
    <w:rsid w:val="003F04EB"/>
    <w:rsid w:val="003F407B"/>
    <w:rsid w:val="004112CD"/>
    <w:rsid w:val="004154A5"/>
    <w:rsid w:val="00415FDF"/>
    <w:rsid w:val="00420DA1"/>
    <w:rsid w:val="00422803"/>
    <w:rsid w:val="00425345"/>
    <w:rsid w:val="004259E3"/>
    <w:rsid w:val="0043351F"/>
    <w:rsid w:val="00434784"/>
    <w:rsid w:val="00434C53"/>
    <w:rsid w:val="004447A9"/>
    <w:rsid w:val="0045326C"/>
    <w:rsid w:val="00454839"/>
    <w:rsid w:val="004556F5"/>
    <w:rsid w:val="00456C74"/>
    <w:rsid w:val="00464441"/>
    <w:rsid w:val="00474838"/>
    <w:rsid w:val="004805AE"/>
    <w:rsid w:val="00481890"/>
    <w:rsid w:val="00482FA7"/>
    <w:rsid w:val="00487783"/>
    <w:rsid w:val="004928F6"/>
    <w:rsid w:val="004A0AC3"/>
    <w:rsid w:val="004B475D"/>
    <w:rsid w:val="004C2AC2"/>
    <w:rsid w:val="004C4920"/>
    <w:rsid w:val="004D3BCD"/>
    <w:rsid w:val="004E2BE9"/>
    <w:rsid w:val="004F02A0"/>
    <w:rsid w:val="004F523E"/>
    <w:rsid w:val="004F63F9"/>
    <w:rsid w:val="004F77A0"/>
    <w:rsid w:val="005003D4"/>
    <w:rsid w:val="00510BCD"/>
    <w:rsid w:val="005230E1"/>
    <w:rsid w:val="00524F87"/>
    <w:rsid w:val="00525AD5"/>
    <w:rsid w:val="00525CDA"/>
    <w:rsid w:val="00530424"/>
    <w:rsid w:val="005313B5"/>
    <w:rsid w:val="005315CC"/>
    <w:rsid w:val="0053239C"/>
    <w:rsid w:val="00534589"/>
    <w:rsid w:val="00542FC6"/>
    <w:rsid w:val="005518A0"/>
    <w:rsid w:val="00553E89"/>
    <w:rsid w:val="00565E55"/>
    <w:rsid w:val="0057224F"/>
    <w:rsid w:val="00576C2E"/>
    <w:rsid w:val="0058336A"/>
    <w:rsid w:val="00583F73"/>
    <w:rsid w:val="00584719"/>
    <w:rsid w:val="00584965"/>
    <w:rsid w:val="00585906"/>
    <w:rsid w:val="005864CB"/>
    <w:rsid w:val="00592B4C"/>
    <w:rsid w:val="00594C97"/>
    <w:rsid w:val="005A1DBA"/>
    <w:rsid w:val="005A2169"/>
    <w:rsid w:val="005A2470"/>
    <w:rsid w:val="005A3337"/>
    <w:rsid w:val="005B7251"/>
    <w:rsid w:val="005C4FD0"/>
    <w:rsid w:val="005D2161"/>
    <w:rsid w:val="005D2801"/>
    <w:rsid w:val="005D6F06"/>
    <w:rsid w:val="005F0920"/>
    <w:rsid w:val="00607F77"/>
    <w:rsid w:val="00610132"/>
    <w:rsid w:val="00610222"/>
    <w:rsid w:val="00614E2C"/>
    <w:rsid w:val="00616D96"/>
    <w:rsid w:val="0063636C"/>
    <w:rsid w:val="006376E3"/>
    <w:rsid w:val="00643FD1"/>
    <w:rsid w:val="006442B2"/>
    <w:rsid w:val="00646616"/>
    <w:rsid w:val="0066640F"/>
    <w:rsid w:val="00671450"/>
    <w:rsid w:val="00680693"/>
    <w:rsid w:val="00680930"/>
    <w:rsid w:val="0068186A"/>
    <w:rsid w:val="006868DE"/>
    <w:rsid w:val="00690B67"/>
    <w:rsid w:val="00697868"/>
    <w:rsid w:val="006A430B"/>
    <w:rsid w:val="006A6846"/>
    <w:rsid w:val="006B1270"/>
    <w:rsid w:val="006C024F"/>
    <w:rsid w:val="006C6429"/>
    <w:rsid w:val="006D1C0B"/>
    <w:rsid w:val="006D3917"/>
    <w:rsid w:val="006D647E"/>
    <w:rsid w:val="006D6EA3"/>
    <w:rsid w:val="007065F5"/>
    <w:rsid w:val="007206BA"/>
    <w:rsid w:val="00720DF3"/>
    <w:rsid w:val="00723F01"/>
    <w:rsid w:val="00741F2B"/>
    <w:rsid w:val="007421A5"/>
    <w:rsid w:val="00750802"/>
    <w:rsid w:val="007640B0"/>
    <w:rsid w:val="007707C4"/>
    <w:rsid w:val="0077473E"/>
    <w:rsid w:val="00774D06"/>
    <w:rsid w:val="007768E8"/>
    <w:rsid w:val="00781F26"/>
    <w:rsid w:val="00795067"/>
    <w:rsid w:val="007B0CC5"/>
    <w:rsid w:val="007B18F9"/>
    <w:rsid w:val="007B635F"/>
    <w:rsid w:val="007C1A56"/>
    <w:rsid w:val="007C6DF7"/>
    <w:rsid w:val="007D46B0"/>
    <w:rsid w:val="007D51A4"/>
    <w:rsid w:val="007D6083"/>
    <w:rsid w:val="007D7BCE"/>
    <w:rsid w:val="007E5D13"/>
    <w:rsid w:val="007F1A5A"/>
    <w:rsid w:val="007F3E36"/>
    <w:rsid w:val="007F799F"/>
    <w:rsid w:val="00800519"/>
    <w:rsid w:val="008031FE"/>
    <w:rsid w:val="00820FA3"/>
    <w:rsid w:val="00830D83"/>
    <w:rsid w:val="00845B42"/>
    <w:rsid w:val="0084622D"/>
    <w:rsid w:val="00850D5C"/>
    <w:rsid w:val="0085723A"/>
    <w:rsid w:val="0086176F"/>
    <w:rsid w:val="008635BB"/>
    <w:rsid w:val="00866A6E"/>
    <w:rsid w:val="00867696"/>
    <w:rsid w:val="00880DE2"/>
    <w:rsid w:val="00885670"/>
    <w:rsid w:val="008922FB"/>
    <w:rsid w:val="008966E6"/>
    <w:rsid w:val="008B5D6B"/>
    <w:rsid w:val="008B60A5"/>
    <w:rsid w:val="008B6529"/>
    <w:rsid w:val="008B7F88"/>
    <w:rsid w:val="008C0DC2"/>
    <w:rsid w:val="008C642F"/>
    <w:rsid w:val="008D39E7"/>
    <w:rsid w:val="008D7DD0"/>
    <w:rsid w:val="008E19B3"/>
    <w:rsid w:val="008E4823"/>
    <w:rsid w:val="008E4F70"/>
    <w:rsid w:val="008E5776"/>
    <w:rsid w:val="008E57ED"/>
    <w:rsid w:val="008E6617"/>
    <w:rsid w:val="008F323E"/>
    <w:rsid w:val="008F3378"/>
    <w:rsid w:val="0090253E"/>
    <w:rsid w:val="009120AF"/>
    <w:rsid w:val="00912585"/>
    <w:rsid w:val="00915D63"/>
    <w:rsid w:val="00923299"/>
    <w:rsid w:val="009233CE"/>
    <w:rsid w:val="00932C26"/>
    <w:rsid w:val="00941BAB"/>
    <w:rsid w:val="00942D2B"/>
    <w:rsid w:val="00946327"/>
    <w:rsid w:val="0095358A"/>
    <w:rsid w:val="009651A4"/>
    <w:rsid w:val="009673F5"/>
    <w:rsid w:val="00976E44"/>
    <w:rsid w:val="00986E60"/>
    <w:rsid w:val="00993289"/>
    <w:rsid w:val="009A0306"/>
    <w:rsid w:val="009A251D"/>
    <w:rsid w:val="009B236A"/>
    <w:rsid w:val="009B5BD8"/>
    <w:rsid w:val="009E10B0"/>
    <w:rsid w:val="009E7D34"/>
    <w:rsid w:val="009F0972"/>
    <w:rsid w:val="009F0C12"/>
    <w:rsid w:val="009F28BC"/>
    <w:rsid w:val="00A01405"/>
    <w:rsid w:val="00A01440"/>
    <w:rsid w:val="00A036B1"/>
    <w:rsid w:val="00A0373D"/>
    <w:rsid w:val="00A07616"/>
    <w:rsid w:val="00A10389"/>
    <w:rsid w:val="00A3462B"/>
    <w:rsid w:val="00A3781F"/>
    <w:rsid w:val="00A42AB8"/>
    <w:rsid w:val="00A45E64"/>
    <w:rsid w:val="00A463DD"/>
    <w:rsid w:val="00A50E44"/>
    <w:rsid w:val="00A52B6C"/>
    <w:rsid w:val="00A53FF8"/>
    <w:rsid w:val="00A577C3"/>
    <w:rsid w:val="00A6004F"/>
    <w:rsid w:val="00A66488"/>
    <w:rsid w:val="00A7598B"/>
    <w:rsid w:val="00A75C5D"/>
    <w:rsid w:val="00A80675"/>
    <w:rsid w:val="00A818CA"/>
    <w:rsid w:val="00A85DC3"/>
    <w:rsid w:val="00A86F63"/>
    <w:rsid w:val="00AA2895"/>
    <w:rsid w:val="00AA426F"/>
    <w:rsid w:val="00AB10EE"/>
    <w:rsid w:val="00AC2E66"/>
    <w:rsid w:val="00AD1A85"/>
    <w:rsid w:val="00AE2B19"/>
    <w:rsid w:val="00B03DD0"/>
    <w:rsid w:val="00B0623E"/>
    <w:rsid w:val="00B13240"/>
    <w:rsid w:val="00B13959"/>
    <w:rsid w:val="00B14358"/>
    <w:rsid w:val="00B22585"/>
    <w:rsid w:val="00B24B13"/>
    <w:rsid w:val="00B25887"/>
    <w:rsid w:val="00B27528"/>
    <w:rsid w:val="00B40163"/>
    <w:rsid w:val="00B60939"/>
    <w:rsid w:val="00B65EF7"/>
    <w:rsid w:val="00B66305"/>
    <w:rsid w:val="00B77835"/>
    <w:rsid w:val="00B8070E"/>
    <w:rsid w:val="00B84ABC"/>
    <w:rsid w:val="00B8690D"/>
    <w:rsid w:val="00B93FEC"/>
    <w:rsid w:val="00B960C0"/>
    <w:rsid w:val="00BA26C0"/>
    <w:rsid w:val="00BA4022"/>
    <w:rsid w:val="00BA6348"/>
    <w:rsid w:val="00BB0839"/>
    <w:rsid w:val="00BB4D96"/>
    <w:rsid w:val="00BB7D94"/>
    <w:rsid w:val="00BC5BDB"/>
    <w:rsid w:val="00BD1434"/>
    <w:rsid w:val="00BD1F8C"/>
    <w:rsid w:val="00BD2D12"/>
    <w:rsid w:val="00BD7B2B"/>
    <w:rsid w:val="00BE3FB1"/>
    <w:rsid w:val="00BE7747"/>
    <w:rsid w:val="00C07B90"/>
    <w:rsid w:val="00C10F33"/>
    <w:rsid w:val="00C2623C"/>
    <w:rsid w:val="00C30830"/>
    <w:rsid w:val="00C313B7"/>
    <w:rsid w:val="00C3281A"/>
    <w:rsid w:val="00C34F1A"/>
    <w:rsid w:val="00C41BC2"/>
    <w:rsid w:val="00C459FA"/>
    <w:rsid w:val="00C45CEF"/>
    <w:rsid w:val="00C50017"/>
    <w:rsid w:val="00C534B9"/>
    <w:rsid w:val="00C65600"/>
    <w:rsid w:val="00C65F20"/>
    <w:rsid w:val="00C705F9"/>
    <w:rsid w:val="00C70831"/>
    <w:rsid w:val="00C7191C"/>
    <w:rsid w:val="00C7357F"/>
    <w:rsid w:val="00C8520A"/>
    <w:rsid w:val="00C86528"/>
    <w:rsid w:val="00C919E4"/>
    <w:rsid w:val="00C93AFB"/>
    <w:rsid w:val="00C96DEF"/>
    <w:rsid w:val="00CA252C"/>
    <w:rsid w:val="00CA3790"/>
    <w:rsid w:val="00CA7C90"/>
    <w:rsid w:val="00CB0D74"/>
    <w:rsid w:val="00CB2076"/>
    <w:rsid w:val="00CB4939"/>
    <w:rsid w:val="00CB7BD9"/>
    <w:rsid w:val="00CC0776"/>
    <w:rsid w:val="00CF02FE"/>
    <w:rsid w:val="00CF39F6"/>
    <w:rsid w:val="00CF55A0"/>
    <w:rsid w:val="00D02488"/>
    <w:rsid w:val="00D049CF"/>
    <w:rsid w:val="00D1773B"/>
    <w:rsid w:val="00D20CC0"/>
    <w:rsid w:val="00D25350"/>
    <w:rsid w:val="00D420E6"/>
    <w:rsid w:val="00D42C99"/>
    <w:rsid w:val="00D67CC7"/>
    <w:rsid w:val="00D70A3B"/>
    <w:rsid w:val="00D81D4B"/>
    <w:rsid w:val="00D81DC6"/>
    <w:rsid w:val="00D827CE"/>
    <w:rsid w:val="00D90275"/>
    <w:rsid w:val="00D90E5C"/>
    <w:rsid w:val="00D97704"/>
    <w:rsid w:val="00DC4BFE"/>
    <w:rsid w:val="00DC4F69"/>
    <w:rsid w:val="00DC5F2A"/>
    <w:rsid w:val="00DD0C00"/>
    <w:rsid w:val="00DD57D0"/>
    <w:rsid w:val="00DE2BD8"/>
    <w:rsid w:val="00DF1B82"/>
    <w:rsid w:val="00E06DB3"/>
    <w:rsid w:val="00E1542D"/>
    <w:rsid w:val="00E17179"/>
    <w:rsid w:val="00E20BF7"/>
    <w:rsid w:val="00E264F3"/>
    <w:rsid w:val="00E35BFE"/>
    <w:rsid w:val="00E41118"/>
    <w:rsid w:val="00E4361B"/>
    <w:rsid w:val="00E523B9"/>
    <w:rsid w:val="00E5384B"/>
    <w:rsid w:val="00E54DE1"/>
    <w:rsid w:val="00E56595"/>
    <w:rsid w:val="00E63415"/>
    <w:rsid w:val="00E65D10"/>
    <w:rsid w:val="00E70A27"/>
    <w:rsid w:val="00E86012"/>
    <w:rsid w:val="00EA600B"/>
    <w:rsid w:val="00EA7D98"/>
    <w:rsid w:val="00EB258A"/>
    <w:rsid w:val="00EE2A05"/>
    <w:rsid w:val="00EE52DA"/>
    <w:rsid w:val="00EE77AF"/>
    <w:rsid w:val="00EF081E"/>
    <w:rsid w:val="00EF0EEE"/>
    <w:rsid w:val="00F10D1E"/>
    <w:rsid w:val="00F1274B"/>
    <w:rsid w:val="00F31FD9"/>
    <w:rsid w:val="00F32288"/>
    <w:rsid w:val="00F41849"/>
    <w:rsid w:val="00F549BA"/>
    <w:rsid w:val="00F67B3B"/>
    <w:rsid w:val="00F72D12"/>
    <w:rsid w:val="00F74B13"/>
    <w:rsid w:val="00F7533F"/>
    <w:rsid w:val="00F825AA"/>
    <w:rsid w:val="00F9462A"/>
    <w:rsid w:val="00FD40EC"/>
    <w:rsid w:val="00FD6A35"/>
    <w:rsid w:val="00FE521B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,"/>
  <w:listSeparator w:val=";"/>
  <w14:docId w14:val="08A9000E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5F2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003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3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3D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3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3D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BD1F8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zman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257</Words>
  <Characters>1831</Characters>
  <Application>Microsoft Office Word</Application>
  <DocSecurity>0</DocSecurity>
  <PresentationFormat/>
  <Lines>152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Litzmann, Janina (Landtag NRW)</cp:lastModifiedBy>
  <cp:revision>2</cp:revision>
  <cp:lastPrinted>2021-05-12T07:24:00Z</cp:lastPrinted>
  <dcterms:created xsi:type="dcterms:W3CDTF">2021-05-21T05:12:00Z</dcterms:created>
  <dcterms:modified xsi:type="dcterms:W3CDTF">2021-05-21T05:12:00Z</dcterms:modified>
  <cp:category/>
  <cp:contentStatus/>
  <dc:language/>
  <cp:version/>
</cp:coreProperties>
</file>