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6072" w14:textId="77777777" w:rsidR="008B6E3E" w:rsidRPr="00D83D43" w:rsidRDefault="006877EA" w:rsidP="006877EA">
      <w:pPr>
        <w:pStyle w:val="Ausschuss"/>
        <w:jc w:val="right"/>
        <w:rPr>
          <w:color w:val="000000"/>
          <w:sz w:val="32"/>
        </w:rPr>
      </w:pPr>
      <w:bookmarkStart w:id="0" w:name="_GoBack"/>
      <w:r w:rsidRPr="00D83D43">
        <w:rPr>
          <w:color w:val="000000"/>
          <w:sz w:val="32"/>
        </w:rPr>
        <w:t>3.Neudruck</w:t>
      </w:r>
    </w:p>
    <w:p w14:paraId="5259F22B" w14:textId="77777777" w:rsidR="00610ED9" w:rsidRPr="00D83D43" w:rsidRDefault="00610ED9" w:rsidP="001439C0">
      <w:pPr>
        <w:pStyle w:val="Ausschuss"/>
        <w:rPr>
          <w:color w:val="000000"/>
        </w:rPr>
      </w:pPr>
    </w:p>
    <w:p w14:paraId="5FAC4618" w14:textId="77777777" w:rsidR="001439C0" w:rsidRPr="00D83D43" w:rsidRDefault="001439C0" w:rsidP="001439C0">
      <w:pPr>
        <w:pStyle w:val="Ausschuss"/>
        <w:rPr>
          <w:color w:val="000000"/>
        </w:rPr>
      </w:pPr>
      <w:r w:rsidRPr="00D83D43">
        <w:rPr>
          <w:color w:val="000000"/>
        </w:rPr>
        <w:t>Ausschuss für Schule und Bildung</w:t>
      </w:r>
    </w:p>
    <w:p w14:paraId="6F09E4D3" w14:textId="77777777" w:rsidR="001439C0" w:rsidRPr="00D83D43" w:rsidRDefault="001439C0" w:rsidP="001439C0">
      <w:pPr>
        <w:pStyle w:val="Entfernen"/>
        <w:rPr>
          <w:b/>
          <w:color w:val="000000"/>
          <w:szCs w:val="22"/>
        </w:rPr>
      </w:pPr>
      <w:r w:rsidRPr="00D83D43">
        <w:rPr>
          <w:b/>
          <w:color w:val="000000"/>
          <w:szCs w:val="22"/>
        </w:rPr>
        <w:t>Kirstin Korte MdL</w:t>
      </w:r>
    </w:p>
    <w:p w14:paraId="699C783F" w14:textId="77777777" w:rsidR="001439C0" w:rsidRPr="00D83D43" w:rsidRDefault="001439C0" w:rsidP="001439C0">
      <w:pPr>
        <w:pStyle w:val="Entfernen"/>
        <w:rPr>
          <w:rFonts w:cs="Arial"/>
          <w:bCs/>
          <w:color w:val="000000"/>
          <w:szCs w:val="22"/>
        </w:rPr>
      </w:pPr>
    </w:p>
    <w:p w14:paraId="32BE03FF" w14:textId="77777777" w:rsidR="0050336D" w:rsidRPr="00D83D43" w:rsidRDefault="0050336D" w:rsidP="001439C0">
      <w:pPr>
        <w:pStyle w:val="Entfernen"/>
        <w:rPr>
          <w:b/>
          <w:color w:val="000000"/>
          <w:sz w:val="40"/>
          <w:szCs w:val="40"/>
        </w:rPr>
      </w:pPr>
    </w:p>
    <w:p w14:paraId="3EAC11D2" w14:textId="77777777" w:rsidR="001439C0" w:rsidRPr="00D83D43" w:rsidRDefault="001439C0" w:rsidP="001439C0">
      <w:pPr>
        <w:pStyle w:val="Entfernen"/>
        <w:rPr>
          <w:b/>
          <w:color w:val="000000"/>
          <w:sz w:val="40"/>
          <w:szCs w:val="40"/>
        </w:rPr>
      </w:pPr>
      <w:r w:rsidRPr="00D83D43">
        <w:rPr>
          <w:b/>
          <w:color w:val="000000"/>
          <w:sz w:val="40"/>
          <w:szCs w:val="40"/>
        </w:rPr>
        <w:t>Einladung</w:t>
      </w:r>
    </w:p>
    <w:p w14:paraId="6A348A5D" w14:textId="77777777" w:rsidR="001439C0" w:rsidRPr="00D83D43" w:rsidRDefault="001439C0" w:rsidP="001439C0">
      <w:pPr>
        <w:rPr>
          <w:color w:val="000000"/>
          <w:szCs w:val="22"/>
        </w:rPr>
      </w:pPr>
    </w:p>
    <w:p w14:paraId="7CAD1342" w14:textId="77777777" w:rsidR="001439C0" w:rsidRPr="00D83D43" w:rsidRDefault="005E2BEF" w:rsidP="001439C0">
      <w:pPr>
        <w:rPr>
          <w:color w:val="000000"/>
          <w:szCs w:val="22"/>
        </w:rPr>
      </w:pPr>
      <w:r w:rsidRPr="00D83D43">
        <w:rPr>
          <w:color w:val="000000"/>
          <w:szCs w:val="22"/>
        </w:rPr>
        <w:t>97</w:t>
      </w:r>
      <w:r w:rsidR="00997B49" w:rsidRPr="00D83D43">
        <w:rPr>
          <w:color w:val="000000"/>
          <w:szCs w:val="22"/>
        </w:rPr>
        <w:t>. </w:t>
      </w:r>
      <w:r w:rsidR="001439C0" w:rsidRPr="00D83D43">
        <w:rPr>
          <w:color w:val="000000"/>
          <w:szCs w:val="22"/>
        </w:rPr>
        <w:t xml:space="preserve">Sitzung </w:t>
      </w:r>
      <w:r w:rsidR="00ED0D77" w:rsidRPr="00D83D43">
        <w:rPr>
          <w:color w:val="000000"/>
          <w:szCs w:val="22"/>
        </w:rPr>
        <w:t>(öffentlich</w:t>
      </w:r>
      <w:r w:rsidR="0050379A" w:rsidRPr="00D83D43">
        <w:rPr>
          <w:color w:val="000000"/>
          <w:szCs w:val="22"/>
        </w:rPr>
        <w:t xml:space="preserve">, </w:t>
      </w:r>
      <w:r w:rsidR="0050379A" w:rsidRPr="00D83D43">
        <w:rPr>
          <w:b/>
          <w:color w:val="000000"/>
          <w:szCs w:val="22"/>
        </w:rPr>
        <w:t>Livestream</w:t>
      </w:r>
      <w:r w:rsidR="00ED0D77" w:rsidRPr="00D83D43">
        <w:rPr>
          <w:color w:val="000000"/>
          <w:szCs w:val="22"/>
        </w:rPr>
        <w:t>)</w:t>
      </w:r>
    </w:p>
    <w:p w14:paraId="16C8C663" w14:textId="77777777" w:rsidR="001439C0" w:rsidRPr="00D83D43" w:rsidRDefault="001439C0" w:rsidP="001439C0">
      <w:pPr>
        <w:rPr>
          <w:color w:val="000000"/>
          <w:szCs w:val="22"/>
        </w:rPr>
      </w:pPr>
      <w:r w:rsidRPr="00D83D43">
        <w:rPr>
          <w:color w:val="000000"/>
          <w:szCs w:val="22"/>
        </w:rPr>
        <w:t>des Ausschusses für Schule und Bildung</w:t>
      </w:r>
    </w:p>
    <w:p w14:paraId="2F6F7DBC" w14:textId="77777777" w:rsidR="00CF4B87" w:rsidRPr="00D83D43" w:rsidRDefault="009C3B7A" w:rsidP="001439C0">
      <w:pPr>
        <w:rPr>
          <w:b/>
          <w:color w:val="000000"/>
          <w:szCs w:val="22"/>
          <w:u w:val="single"/>
        </w:rPr>
      </w:pPr>
      <w:r w:rsidRPr="00D83D43">
        <w:rPr>
          <w:b/>
          <w:color w:val="000000"/>
          <w:szCs w:val="22"/>
          <w:u w:val="single"/>
        </w:rPr>
        <w:t xml:space="preserve">am </w:t>
      </w:r>
      <w:r w:rsidR="00833DF3" w:rsidRPr="00D83D43">
        <w:rPr>
          <w:b/>
          <w:color w:val="000000"/>
          <w:szCs w:val="22"/>
          <w:u w:val="single"/>
        </w:rPr>
        <w:t>Mittwoch</w:t>
      </w:r>
      <w:r w:rsidR="00970205" w:rsidRPr="00D83D43">
        <w:rPr>
          <w:b/>
          <w:color w:val="000000"/>
          <w:szCs w:val="22"/>
          <w:u w:val="single"/>
        </w:rPr>
        <w:t xml:space="preserve">, dem </w:t>
      </w:r>
      <w:r w:rsidR="00B8102F" w:rsidRPr="00D83D43">
        <w:rPr>
          <w:b/>
          <w:color w:val="000000"/>
          <w:szCs w:val="22"/>
          <w:u w:val="single"/>
        </w:rPr>
        <w:t>12</w:t>
      </w:r>
      <w:r w:rsidR="00970205" w:rsidRPr="00D83D43">
        <w:rPr>
          <w:b/>
          <w:color w:val="000000"/>
          <w:szCs w:val="22"/>
          <w:u w:val="single"/>
        </w:rPr>
        <w:t>. </w:t>
      </w:r>
      <w:r w:rsidR="00B8102F" w:rsidRPr="00D83D43">
        <w:rPr>
          <w:b/>
          <w:color w:val="000000"/>
          <w:szCs w:val="22"/>
          <w:u w:val="single"/>
        </w:rPr>
        <w:t>Mai</w:t>
      </w:r>
      <w:r w:rsidR="00693E07" w:rsidRPr="00D83D43">
        <w:rPr>
          <w:b/>
          <w:color w:val="000000"/>
          <w:szCs w:val="22"/>
          <w:u w:val="single"/>
        </w:rPr>
        <w:t> 202</w:t>
      </w:r>
      <w:r w:rsidR="00244FD8" w:rsidRPr="00D83D43">
        <w:rPr>
          <w:b/>
          <w:color w:val="000000"/>
          <w:szCs w:val="22"/>
          <w:u w:val="single"/>
        </w:rPr>
        <w:t>1</w:t>
      </w:r>
      <w:r w:rsidR="001439C0" w:rsidRPr="00D83D43">
        <w:rPr>
          <w:b/>
          <w:color w:val="000000"/>
          <w:szCs w:val="22"/>
          <w:u w:val="single"/>
        </w:rPr>
        <w:t>,</w:t>
      </w:r>
      <w:r w:rsidR="000D7CBC" w:rsidRPr="00D83D43">
        <w:rPr>
          <w:b/>
          <w:color w:val="000000"/>
          <w:szCs w:val="22"/>
          <w:u w:val="single"/>
        </w:rPr>
        <w:t xml:space="preserve"> </w:t>
      </w:r>
    </w:p>
    <w:p w14:paraId="633770DC" w14:textId="77777777" w:rsidR="00734936" w:rsidRPr="00D83D43" w:rsidRDefault="00CF4B87" w:rsidP="001439C0">
      <w:pPr>
        <w:rPr>
          <w:b/>
          <w:color w:val="000000"/>
          <w:szCs w:val="22"/>
          <w:u w:val="single"/>
        </w:rPr>
      </w:pPr>
      <w:r w:rsidRPr="00D83D43">
        <w:rPr>
          <w:b/>
          <w:color w:val="000000"/>
          <w:szCs w:val="22"/>
          <w:u w:val="single"/>
        </w:rPr>
        <w:t>9</w:t>
      </w:r>
      <w:r w:rsidR="007C21CB" w:rsidRPr="00D83D43">
        <w:rPr>
          <w:b/>
          <w:color w:val="000000"/>
          <w:szCs w:val="22"/>
          <w:u w:val="single"/>
        </w:rPr>
        <w:t>.</w:t>
      </w:r>
      <w:r w:rsidRPr="00D83D43">
        <w:rPr>
          <w:b/>
          <w:color w:val="000000"/>
          <w:szCs w:val="22"/>
          <w:u w:val="single"/>
        </w:rPr>
        <w:t>3</w:t>
      </w:r>
      <w:r w:rsidR="007C21CB" w:rsidRPr="00D83D43">
        <w:rPr>
          <w:b/>
          <w:color w:val="000000"/>
          <w:szCs w:val="22"/>
          <w:u w:val="single"/>
        </w:rPr>
        <w:t>0</w:t>
      </w:r>
      <w:r w:rsidR="001639E0" w:rsidRPr="00D83D43">
        <w:rPr>
          <w:b/>
          <w:color w:val="000000"/>
          <w:szCs w:val="22"/>
          <w:u w:val="single"/>
        </w:rPr>
        <w:t> </w:t>
      </w:r>
      <w:r w:rsidR="001439C0" w:rsidRPr="00D83D43">
        <w:rPr>
          <w:b/>
          <w:color w:val="000000"/>
          <w:szCs w:val="22"/>
          <w:u w:val="single"/>
        </w:rPr>
        <w:t>Uhr</w:t>
      </w:r>
      <w:r w:rsidR="003B4866" w:rsidRPr="00D83D43">
        <w:rPr>
          <w:b/>
          <w:color w:val="000000"/>
          <w:szCs w:val="22"/>
          <w:u w:val="single"/>
        </w:rPr>
        <w:t xml:space="preserve"> bis max. </w:t>
      </w:r>
      <w:r w:rsidR="008928C1" w:rsidRPr="00D83D43">
        <w:rPr>
          <w:b/>
          <w:color w:val="000000"/>
          <w:szCs w:val="22"/>
          <w:u w:val="single"/>
        </w:rPr>
        <w:t>1</w:t>
      </w:r>
      <w:r w:rsidR="00833DF3" w:rsidRPr="00D83D43">
        <w:rPr>
          <w:b/>
          <w:color w:val="000000"/>
          <w:szCs w:val="22"/>
          <w:u w:val="single"/>
        </w:rPr>
        <w:t>2</w:t>
      </w:r>
      <w:r w:rsidR="003B4866" w:rsidRPr="00D83D43">
        <w:rPr>
          <w:b/>
          <w:color w:val="000000"/>
          <w:szCs w:val="22"/>
          <w:u w:val="single"/>
        </w:rPr>
        <w:t>.</w:t>
      </w:r>
      <w:r w:rsidR="00833DF3" w:rsidRPr="00D83D43">
        <w:rPr>
          <w:b/>
          <w:color w:val="000000"/>
          <w:szCs w:val="22"/>
          <w:u w:val="single"/>
        </w:rPr>
        <w:t>3</w:t>
      </w:r>
      <w:r w:rsidR="003B4866" w:rsidRPr="00D83D43">
        <w:rPr>
          <w:b/>
          <w:color w:val="000000"/>
          <w:szCs w:val="22"/>
          <w:u w:val="single"/>
        </w:rPr>
        <w:t>0 Uhr</w:t>
      </w:r>
      <w:r w:rsidR="001439C0" w:rsidRPr="00D83D43">
        <w:rPr>
          <w:b/>
          <w:color w:val="000000"/>
          <w:szCs w:val="22"/>
          <w:u w:val="single"/>
        </w:rPr>
        <w:t xml:space="preserve">, </w:t>
      </w:r>
      <w:r w:rsidR="00C26F1F" w:rsidRPr="00D83D43">
        <w:rPr>
          <w:b/>
          <w:color w:val="000000"/>
          <w:szCs w:val="22"/>
          <w:u w:val="single"/>
        </w:rPr>
        <w:t xml:space="preserve">Raum </w:t>
      </w:r>
      <w:r w:rsidR="0038708D" w:rsidRPr="00D83D43">
        <w:rPr>
          <w:b/>
          <w:color w:val="000000"/>
          <w:szCs w:val="22"/>
          <w:u w:val="single"/>
        </w:rPr>
        <w:t>E 3 A 02</w:t>
      </w:r>
    </w:p>
    <w:p w14:paraId="60F18069" w14:textId="77777777" w:rsidR="001439C0" w:rsidRPr="00D83D43" w:rsidRDefault="001439C0" w:rsidP="001439C0">
      <w:pPr>
        <w:rPr>
          <w:b/>
          <w:color w:val="000000"/>
          <w:szCs w:val="22"/>
          <w:u w:val="single"/>
        </w:rPr>
      </w:pPr>
    </w:p>
    <w:p w14:paraId="2BD829D7" w14:textId="77777777" w:rsidR="001439C0" w:rsidRPr="00D83D43" w:rsidRDefault="001439C0" w:rsidP="001439C0">
      <w:pPr>
        <w:rPr>
          <w:color w:val="000000"/>
          <w:szCs w:val="22"/>
        </w:rPr>
      </w:pPr>
      <w:r w:rsidRPr="00D83D43">
        <w:rPr>
          <w:color w:val="000000"/>
          <w:szCs w:val="22"/>
        </w:rPr>
        <w:t>Landtag Nordrhein-Westfalen</w:t>
      </w:r>
      <w:r w:rsidRPr="00D83D43">
        <w:rPr>
          <w:color w:val="000000"/>
          <w:szCs w:val="22"/>
        </w:rPr>
        <w:br/>
        <w:t>Platz des Landtags 1</w:t>
      </w:r>
      <w:r w:rsidRPr="00D83D43">
        <w:rPr>
          <w:color w:val="000000"/>
          <w:szCs w:val="22"/>
        </w:rPr>
        <w:br/>
        <w:t>40221 Düsseldorf</w:t>
      </w:r>
    </w:p>
    <w:p w14:paraId="1EC9F3F3" w14:textId="77777777" w:rsidR="0092315E" w:rsidRPr="00D83D43" w:rsidRDefault="0092315E" w:rsidP="001439C0">
      <w:pPr>
        <w:pStyle w:val="Entfernen"/>
        <w:rPr>
          <w:color w:val="000000"/>
        </w:rPr>
      </w:pPr>
    </w:p>
    <w:p w14:paraId="44A078C2" w14:textId="77777777" w:rsidR="00580390" w:rsidRPr="00D83D43" w:rsidRDefault="00580390" w:rsidP="001439C0">
      <w:pPr>
        <w:pStyle w:val="Entfernen"/>
        <w:jc w:val="both"/>
        <w:rPr>
          <w:color w:val="000000"/>
          <w:szCs w:val="22"/>
        </w:rPr>
      </w:pPr>
    </w:p>
    <w:p w14:paraId="5B458F41" w14:textId="77777777" w:rsidR="001439C0" w:rsidRPr="00D83D43" w:rsidRDefault="001439C0" w:rsidP="001439C0">
      <w:pPr>
        <w:pStyle w:val="Entfernen"/>
        <w:jc w:val="both"/>
        <w:rPr>
          <w:color w:val="000000"/>
          <w:szCs w:val="22"/>
        </w:rPr>
      </w:pPr>
      <w:r w:rsidRPr="00D83D43">
        <w:rPr>
          <w:color w:val="000000"/>
          <w:szCs w:val="22"/>
        </w:rPr>
        <w:t>Gemäß § 53 Absatz 1 der Geschäftsordnung des Landtags berufe</w:t>
      </w:r>
      <w:r w:rsidR="0092315E" w:rsidRPr="00D83D43">
        <w:rPr>
          <w:color w:val="000000"/>
          <w:szCs w:val="22"/>
        </w:rPr>
        <w:t xml:space="preserve"> </w:t>
      </w:r>
      <w:r w:rsidR="00142ADF" w:rsidRPr="00D83D43">
        <w:rPr>
          <w:color w:val="000000"/>
          <w:szCs w:val="22"/>
        </w:rPr>
        <w:t>ich</w:t>
      </w:r>
      <w:r w:rsidRPr="00D83D43">
        <w:rPr>
          <w:color w:val="000000"/>
          <w:szCs w:val="22"/>
        </w:rPr>
        <w:t xml:space="preserve"> d</w:t>
      </w:r>
      <w:r w:rsidR="00142ADF" w:rsidRPr="00D83D43">
        <w:rPr>
          <w:color w:val="000000"/>
          <w:szCs w:val="22"/>
        </w:rPr>
        <w:t>en</w:t>
      </w:r>
      <w:r w:rsidR="0092315E" w:rsidRPr="00D83D43">
        <w:rPr>
          <w:color w:val="000000"/>
          <w:szCs w:val="22"/>
        </w:rPr>
        <w:t xml:space="preserve"> </w:t>
      </w:r>
      <w:r w:rsidRPr="00D83D43">
        <w:rPr>
          <w:color w:val="000000"/>
          <w:szCs w:val="22"/>
        </w:rPr>
        <w:t>Aussch</w:t>
      </w:r>
      <w:r w:rsidR="00142ADF" w:rsidRPr="00D83D43">
        <w:rPr>
          <w:color w:val="000000"/>
          <w:szCs w:val="22"/>
        </w:rPr>
        <w:t>u</w:t>
      </w:r>
      <w:r w:rsidR="0092315E" w:rsidRPr="00D83D43">
        <w:rPr>
          <w:color w:val="000000"/>
          <w:szCs w:val="22"/>
        </w:rPr>
        <w:t>ss</w:t>
      </w:r>
      <w:r w:rsidRPr="00D83D43">
        <w:rPr>
          <w:color w:val="000000"/>
          <w:szCs w:val="22"/>
        </w:rPr>
        <w:t xml:space="preserve"> ein und setze folgende Tagesordnung fest:</w:t>
      </w:r>
    </w:p>
    <w:p w14:paraId="16959638" w14:textId="77777777" w:rsidR="00997B49" w:rsidRPr="00D83D43" w:rsidRDefault="00997B49" w:rsidP="001439C0">
      <w:pPr>
        <w:pStyle w:val="Entfernen"/>
        <w:jc w:val="both"/>
        <w:rPr>
          <w:color w:val="000000"/>
          <w:szCs w:val="22"/>
        </w:rPr>
      </w:pPr>
    </w:p>
    <w:p w14:paraId="03B0A183" w14:textId="77777777" w:rsidR="001439C0" w:rsidRPr="00D83D43" w:rsidRDefault="001439C0" w:rsidP="001439C0">
      <w:pPr>
        <w:rPr>
          <w:b/>
          <w:color w:val="000000"/>
          <w:szCs w:val="22"/>
          <w:u w:val="single"/>
        </w:rPr>
      </w:pPr>
      <w:r w:rsidRPr="00D83D43">
        <w:rPr>
          <w:b/>
          <w:color w:val="000000"/>
          <w:szCs w:val="22"/>
          <w:u w:val="single"/>
        </w:rPr>
        <w:t>Tagesordnung</w:t>
      </w:r>
    </w:p>
    <w:p w14:paraId="2A30D6CA" w14:textId="77777777" w:rsidR="001439C0" w:rsidRPr="00D83D43" w:rsidRDefault="001439C0" w:rsidP="001439C0">
      <w:pPr>
        <w:rPr>
          <w:color w:val="000000"/>
          <w:szCs w:val="22"/>
        </w:rPr>
      </w:pPr>
    </w:p>
    <w:tbl>
      <w:tblPr>
        <w:tblStyle w:val="Tabellenraster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334"/>
        <w:gridCol w:w="4857"/>
      </w:tblGrid>
      <w:tr w:rsidR="00B72638" w:rsidRPr="00D83D43" w14:paraId="00D1A8F6" w14:textId="77777777" w:rsidTr="008B6E3E">
        <w:trPr>
          <w:cantSplit/>
        </w:trPr>
        <w:tc>
          <w:tcPr>
            <w:tcW w:w="522" w:type="dxa"/>
          </w:tcPr>
          <w:p w14:paraId="2EACBFB4" w14:textId="77777777" w:rsidR="00B72638" w:rsidRPr="00D83D43" w:rsidRDefault="00A5308C" w:rsidP="00C17EA8">
            <w:pPr>
              <w:pStyle w:val="TopNr"/>
              <w:rPr>
                <w:rFonts w:asciiTheme="majorHAnsi" w:hAnsiTheme="majorHAnsi" w:cstheme="majorHAnsi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t>1</w:t>
            </w:r>
            <w:r w:rsidR="00B72638" w:rsidRPr="00D83D43">
              <w:rPr>
                <w:rFonts w:asciiTheme="majorHAnsi" w:hAnsiTheme="majorHAnsi" w:cstheme="majorHAnsi"/>
                <w:color w:val="000000"/>
              </w:rPr>
              <w:t xml:space="preserve">. </w:t>
            </w:r>
          </w:p>
        </w:tc>
        <w:tc>
          <w:tcPr>
            <w:tcW w:w="9190" w:type="dxa"/>
            <w:gridSpan w:val="2"/>
          </w:tcPr>
          <w:p w14:paraId="34431856" w14:textId="77777777" w:rsidR="002F7C30" w:rsidRPr="00D83D43" w:rsidRDefault="002F7C30" w:rsidP="002F7C30">
            <w:pPr>
              <w:pStyle w:val="TopThema"/>
              <w:rPr>
                <w:color w:val="000000"/>
              </w:rPr>
            </w:pPr>
            <w:r w:rsidRPr="00D83D43">
              <w:rPr>
                <w:color w:val="000000"/>
              </w:rPr>
              <w:t>Schulsozialarbeit in NRW neu strukturieren und Finanzierung dauerhaft sicherstellen!</w:t>
            </w:r>
          </w:p>
          <w:p w14:paraId="0D095AB6" w14:textId="77777777" w:rsidR="002F7C30" w:rsidRPr="00D83D43" w:rsidRDefault="002F7C30" w:rsidP="002F7C30">
            <w:pPr>
              <w:jc w:val="both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</w:p>
          <w:p w14:paraId="3AE9A5D3" w14:textId="77777777" w:rsidR="002F7C30" w:rsidRPr="00D83D43" w:rsidRDefault="002F7C30" w:rsidP="002F7C30">
            <w:pPr>
              <w:jc w:val="both"/>
              <w:rPr>
                <w:rStyle w:val="DokumentLink"/>
                <w:color w:val="000000"/>
              </w:rPr>
            </w:pPr>
            <w:r w:rsidRPr="00D83D43">
              <w:rPr>
                <w:rFonts w:asciiTheme="majorHAnsi" w:hAnsiTheme="majorHAnsi" w:cstheme="majorHAnsi"/>
                <w:b/>
                <w:color w:val="000000"/>
                <w:szCs w:val="22"/>
              </w:rPr>
              <w:tab/>
            </w:r>
            <w:r w:rsidRPr="00D83D43">
              <w:rPr>
                <w:rFonts w:asciiTheme="majorHAnsi" w:hAnsiTheme="majorHAnsi" w:cstheme="majorHAnsi"/>
                <w:color w:val="000000"/>
                <w:szCs w:val="22"/>
              </w:rPr>
              <w:t>Antrag der Fraktion der SPD</w:t>
            </w:r>
          </w:p>
          <w:p w14:paraId="308B61DA" w14:textId="77777777" w:rsidR="00EA79C9" w:rsidRPr="00D83D43" w:rsidRDefault="002F7C30" w:rsidP="00EA79C9">
            <w:pPr>
              <w:jc w:val="both"/>
              <w:rPr>
                <w:rStyle w:val="DokumentLink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  <w:szCs w:val="22"/>
              </w:rPr>
              <w:tab/>
            </w:r>
            <w:r w:rsidRPr="00D83D43">
              <w:rPr>
                <w:rStyle w:val="DokumentLink"/>
                <w:color w:val="000000"/>
              </w:rPr>
              <w:t>Drucksache 17/10640</w:t>
            </w:r>
            <w:r w:rsidR="00EA79C9" w:rsidRPr="00D83D43">
              <w:rPr>
                <w:rStyle w:val="DokumentLink"/>
                <w:color w:val="000000"/>
              </w:rPr>
              <w:t xml:space="preserve"> </w:t>
            </w:r>
          </w:p>
          <w:p w14:paraId="6E35A5A2" w14:textId="77777777" w:rsidR="00EA79C9" w:rsidRPr="00D83D43" w:rsidRDefault="008855D9" w:rsidP="00EA79C9">
            <w:pPr>
              <w:jc w:val="both"/>
              <w:rPr>
                <w:rStyle w:val="DokumentLink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tab/>
            </w:r>
            <w:r w:rsidR="00EA79C9" w:rsidRPr="00D83D43">
              <w:rPr>
                <w:rStyle w:val="DokumentLink"/>
                <w:color w:val="000000"/>
              </w:rPr>
              <w:t>Ausschussprotokoll 17/1330</w:t>
            </w:r>
          </w:p>
          <w:p w14:paraId="1B2035F5" w14:textId="77777777" w:rsidR="00EA79C9" w:rsidRPr="00D83D43" w:rsidRDefault="00EA79C9" w:rsidP="002F7C30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3DC2C674" w14:textId="77777777" w:rsidR="00850DAE" w:rsidRPr="00D83D43" w:rsidRDefault="008855D9" w:rsidP="002F7C30">
            <w:pPr>
              <w:jc w:val="both"/>
              <w:rPr>
                <w:rStyle w:val="DokumentLink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tab/>
            </w:r>
            <w:r w:rsidR="002F7C30" w:rsidRPr="00D83D43">
              <w:rPr>
                <w:rStyle w:val="DokumentLink"/>
                <w:color w:val="000000"/>
              </w:rPr>
              <w:t>Stellungnahmen 17/</w:t>
            </w:r>
            <w:r w:rsidR="00850DAE" w:rsidRPr="00D83D43">
              <w:rPr>
                <w:rStyle w:val="DokumentLink"/>
                <w:color w:val="000000"/>
              </w:rPr>
              <w:t>3688</w:t>
            </w:r>
          </w:p>
          <w:p w14:paraId="744430CC" w14:textId="77777777" w:rsidR="00850DAE" w:rsidRPr="00D83D43" w:rsidRDefault="008855D9" w:rsidP="002F7C30">
            <w:pPr>
              <w:jc w:val="both"/>
              <w:rPr>
                <w:rStyle w:val="DokumentLink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tab/>
            </w:r>
            <w:r w:rsidR="00850DAE" w:rsidRPr="00D83D43">
              <w:rPr>
                <w:rStyle w:val="DokumentLink"/>
                <w:color w:val="000000"/>
              </w:rPr>
              <w:t>Stellungnahmen 17/3689</w:t>
            </w:r>
          </w:p>
          <w:p w14:paraId="7710E815" w14:textId="77777777" w:rsidR="00850DAE" w:rsidRPr="00D83D43" w:rsidRDefault="008855D9" w:rsidP="002F7C30">
            <w:pPr>
              <w:jc w:val="both"/>
              <w:rPr>
                <w:rStyle w:val="DokumentLink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tab/>
            </w:r>
            <w:r w:rsidR="00850DAE" w:rsidRPr="00D83D43">
              <w:rPr>
                <w:rStyle w:val="DokumentLink"/>
                <w:color w:val="000000"/>
              </w:rPr>
              <w:t>Stellungnahmen 17/3679</w:t>
            </w:r>
          </w:p>
          <w:p w14:paraId="5EA47612" w14:textId="77777777" w:rsidR="008855D9" w:rsidRPr="00D83D43" w:rsidRDefault="008855D9" w:rsidP="008B6E3E">
            <w:pPr>
              <w:rPr>
                <w:color w:val="000000"/>
              </w:rPr>
            </w:pPr>
          </w:p>
          <w:p w14:paraId="665287E6" w14:textId="77777777" w:rsidR="000C194A" w:rsidRPr="00D83D43" w:rsidRDefault="002F7C30" w:rsidP="008B6E3E">
            <w:pPr>
              <w:rPr>
                <w:color w:val="000000"/>
              </w:rPr>
            </w:pPr>
            <w:r w:rsidRPr="00D83D43">
              <w:rPr>
                <w:color w:val="000000"/>
              </w:rPr>
              <w:tab/>
              <w:t>- Abstimmung gemäß Vereinbarung der Fraktionen </w:t>
            </w:r>
            <w:r w:rsidR="008B6E3E" w:rsidRPr="00D83D43">
              <w:rPr>
                <w:color w:val="000000"/>
              </w:rPr>
              <w:t>–</w:t>
            </w:r>
          </w:p>
          <w:p w14:paraId="073469F6" w14:textId="77777777" w:rsidR="008B6E3E" w:rsidRPr="00D83D43" w:rsidRDefault="008B6E3E" w:rsidP="008B6E3E">
            <w:pPr>
              <w:rPr>
                <w:color w:val="000000"/>
              </w:rPr>
            </w:pPr>
          </w:p>
        </w:tc>
      </w:tr>
      <w:tr w:rsidR="00696BD6" w:rsidRPr="00D83D43" w14:paraId="526005BB" w14:textId="77777777" w:rsidTr="008B6E3E">
        <w:trPr>
          <w:cantSplit/>
        </w:trPr>
        <w:tc>
          <w:tcPr>
            <w:tcW w:w="522" w:type="dxa"/>
          </w:tcPr>
          <w:p w14:paraId="064B8763" w14:textId="77777777" w:rsidR="00696BD6" w:rsidRPr="00D83D43" w:rsidRDefault="00A5308C" w:rsidP="00C17EA8">
            <w:pPr>
              <w:pStyle w:val="TopNr"/>
              <w:rPr>
                <w:rFonts w:asciiTheme="majorHAnsi" w:hAnsiTheme="majorHAnsi" w:cstheme="majorHAnsi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lastRenderedPageBreak/>
              <w:t>2</w:t>
            </w:r>
            <w:r w:rsidR="00696BD6" w:rsidRPr="00D83D43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9190" w:type="dxa"/>
            <w:gridSpan w:val="2"/>
          </w:tcPr>
          <w:p w14:paraId="1A95A647" w14:textId="77777777" w:rsidR="0038402C" w:rsidRPr="00D83D43" w:rsidRDefault="0038402C" w:rsidP="0038402C">
            <w:pPr>
              <w:pStyle w:val="TopThema"/>
              <w:rPr>
                <w:color w:val="000000"/>
              </w:rPr>
            </w:pPr>
            <w:r w:rsidRPr="00D83D43">
              <w:rPr>
                <w:color w:val="000000"/>
              </w:rPr>
              <w:t>Wir wollen mehr Demokratie wagen – Kinder und Eltern bestimmen mit an Kitas und Schulen</w:t>
            </w:r>
          </w:p>
          <w:p w14:paraId="7A18B170" w14:textId="77777777" w:rsidR="0038402C" w:rsidRPr="00D83D43" w:rsidRDefault="0038402C" w:rsidP="0038402C">
            <w:pPr>
              <w:jc w:val="both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</w:p>
          <w:p w14:paraId="205C06BD" w14:textId="77777777" w:rsidR="0038402C" w:rsidRPr="00D83D43" w:rsidRDefault="0038402C" w:rsidP="0038402C">
            <w:pPr>
              <w:jc w:val="both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D83D43">
              <w:rPr>
                <w:rFonts w:asciiTheme="majorHAnsi" w:hAnsiTheme="majorHAnsi" w:cstheme="majorHAnsi"/>
                <w:color w:val="000000"/>
                <w:szCs w:val="22"/>
              </w:rPr>
              <w:tab/>
              <w:t>Antrag der Fraktion der SPD</w:t>
            </w:r>
          </w:p>
          <w:p w14:paraId="057B3FAE" w14:textId="77777777" w:rsidR="0038402C" w:rsidRPr="00D83D43" w:rsidRDefault="0038402C" w:rsidP="0038402C">
            <w:pPr>
              <w:jc w:val="both"/>
              <w:rPr>
                <w:rStyle w:val="DokumentLink"/>
                <w:rFonts w:eastAsiaTheme="majorEastAsia"/>
                <w:color w:val="000000"/>
                <w:szCs w:val="24"/>
              </w:rPr>
            </w:pPr>
            <w:r w:rsidRPr="00D83D43">
              <w:rPr>
                <w:rFonts w:asciiTheme="majorHAnsi" w:hAnsiTheme="majorHAnsi" w:cstheme="majorHAnsi"/>
                <w:color w:val="000000"/>
                <w:szCs w:val="22"/>
              </w:rPr>
              <w:tab/>
            </w:r>
            <w:r w:rsidRPr="00D83D43">
              <w:rPr>
                <w:rStyle w:val="DokumentLink"/>
                <w:rFonts w:eastAsiaTheme="majorEastAsia"/>
                <w:color w:val="000000"/>
              </w:rPr>
              <w:t>Drucksache 17/10526</w:t>
            </w:r>
          </w:p>
          <w:p w14:paraId="6446A078" w14:textId="77777777" w:rsidR="0038402C" w:rsidRPr="00D83D43" w:rsidRDefault="0038402C" w:rsidP="0038402C">
            <w:pPr>
              <w:rPr>
                <w:rFonts w:eastAsiaTheme="majorEastAsia"/>
                <w:color w:val="000000"/>
              </w:rPr>
            </w:pPr>
          </w:p>
          <w:p w14:paraId="04870685" w14:textId="77777777" w:rsidR="0038402C" w:rsidRPr="00D83D43" w:rsidRDefault="0038402C" w:rsidP="0038402C">
            <w:pPr>
              <w:rPr>
                <w:rStyle w:val="DokumentLink"/>
                <w:rFonts w:eastAsiaTheme="majorEastAsia"/>
                <w:color w:val="000000"/>
              </w:rPr>
            </w:pPr>
            <w:r w:rsidRPr="00D83D43">
              <w:rPr>
                <w:rStyle w:val="DokumentLink"/>
                <w:rFonts w:eastAsiaTheme="majorEastAsia"/>
                <w:color w:val="000000"/>
              </w:rPr>
              <w:tab/>
              <w:t>Ausschussprotokoll 17/1227</w:t>
            </w:r>
          </w:p>
          <w:p w14:paraId="4B11D782" w14:textId="77777777" w:rsidR="0038402C" w:rsidRPr="00D83D43" w:rsidRDefault="0038402C" w:rsidP="0038402C">
            <w:pPr>
              <w:rPr>
                <w:rStyle w:val="DokumentLink"/>
                <w:rFonts w:eastAsiaTheme="majorEastAsia"/>
                <w:color w:val="000000"/>
              </w:rPr>
            </w:pPr>
            <w:r w:rsidRPr="00D83D43">
              <w:rPr>
                <w:rStyle w:val="DokumentLink"/>
                <w:rFonts w:eastAsiaTheme="majorEastAsia"/>
                <w:color w:val="000000"/>
              </w:rPr>
              <w:tab/>
              <w:t>Ausschussprotokoll 17/1249</w:t>
            </w:r>
          </w:p>
          <w:p w14:paraId="0685831A" w14:textId="77777777" w:rsidR="0038402C" w:rsidRPr="00D83D43" w:rsidRDefault="0038402C" w:rsidP="0038402C">
            <w:pPr>
              <w:jc w:val="both"/>
              <w:rPr>
                <w:color w:val="000000"/>
              </w:rPr>
            </w:pPr>
          </w:p>
          <w:p w14:paraId="4B032D00" w14:textId="77777777" w:rsidR="0038402C" w:rsidRPr="00D83D43" w:rsidRDefault="0038402C" w:rsidP="0038402C">
            <w:pPr>
              <w:jc w:val="both"/>
              <w:rPr>
                <w:rStyle w:val="DokumentLink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  <w:szCs w:val="22"/>
              </w:rPr>
              <w:tab/>
            </w:r>
            <w:r w:rsidRPr="00D83D43">
              <w:rPr>
                <w:rStyle w:val="DokumentLink"/>
                <w:color w:val="000000"/>
              </w:rPr>
              <w:t>Stellungnahme 17/3287</w:t>
            </w:r>
          </w:p>
          <w:p w14:paraId="53E22773" w14:textId="77777777" w:rsidR="0038402C" w:rsidRPr="00D83D43" w:rsidRDefault="0038402C" w:rsidP="0038402C">
            <w:pPr>
              <w:jc w:val="both"/>
              <w:rPr>
                <w:rStyle w:val="DokumentLink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  <w:szCs w:val="22"/>
              </w:rPr>
              <w:tab/>
            </w:r>
            <w:r w:rsidRPr="00D83D43">
              <w:rPr>
                <w:rStyle w:val="DokumentLink"/>
                <w:color w:val="000000"/>
              </w:rPr>
              <w:t>Stellungnahme 17/3288</w:t>
            </w:r>
          </w:p>
          <w:p w14:paraId="26104770" w14:textId="77777777" w:rsidR="0038402C" w:rsidRPr="00D83D43" w:rsidRDefault="0038402C" w:rsidP="0038402C">
            <w:pPr>
              <w:jc w:val="both"/>
              <w:rPr>
                <w:rStyle w:val="DokumentLink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  <w:szCs w:val="22"/>
              </w:rPr>
              <w:tab/>
            </w:r>
            <w:r w:rsidRPr="00D83D43">
              <w:rPr>
                <w:rStyle w:val="DokumentLink"/>
                <w:color w:val="000000"/>
              </w:rPr>
              <w:t>Stellungnahme 17/3298</w:t>
            </w:r>
          </w:p>
          <w:p w14:paraId="5991534D" w14:textId="77777777" w:rsidR="0038402C" w:rsidRPr="00D83D43" w:rsidRDefault="0038402C" w:rsidP="0038402C">
            <w:pPr>
              <w:jc w:val="both"/>
              <w:rPr>
                <w:rStyle w:val="DokumentLink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  <w:szCs w:val="22"/>
              </w:rPr>
              <w:tab/>
            </w:r>
            <w:r w:rsidRPr="00D83D43">
              <w:rPr>
                <w:rStyle w:val="DokumentLink"/>
                <w:color w:val="000000"/>
              </w:rPr>
              <w:t>Stellungnahme 17/3304</w:t>
            </w:r>
          </w:p>
          <w:p w14:paraId="373592FB" w14:textId="77777777" w:rsidR="0038402C" w:rsidRPr="00D83D43" w:rsidRDefault="0038402C" w:rsidP="0038402C">
            <w:pPr>
              <w:jc w:val="both"/>
              <w:rPr>
                <w:rStyle w:val="DokumentLink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  <w:szCs w:val="22"/>
              </w:rPr>
              <w:tab/>
            </w:r>
            <w:r w:rsidRPr="00D83D43">
              <w:rPr>
                <w:rStyle w:val="DokumentLink"/>
                <w:color w:val="000000"/>
              </w:rPr>
              <w:t>Stellungnahme 17/3308</w:t>
            </w:r>
          </w:p>
          <w:p w14:paraId="1D547124" w14:textId="77777777" w:rsidR="0038402C" w:rsidRPr="00D83D43" w:rsidRDefault="0038402C" w:rsidP="0038402C">
            <w:pPr>
              <w:jc w:val="both"/>
              <w:rPr>
                <w:rFonts w:eastAsiaTheme="majorEastAsia"/>
                <w:color w:val="000000"/>
              </w:rPr>
            </w:pPr>
          </w:p>
          <w:p w14:paraId="4B853045" w14:textId="77777777" w:rsidR="0038402C" w:rsidRPr="00D83D43" w:rsidRDefault="0038402C" w:rsidP="008B6E3E">
            <w:pPr>
              <w:rPr>
                <w:rFonts w:eastAsiaTheme="majorEastAsia"/>
                <w:color w:val="000000"/>
              </w:rPr>
            </w:pPr>
            <w:r w:rsidRPr="00D83D43">
              <w:rPr>
                <w:color w:val="000000"/>
              </w:rPr>
              <w:tab/>
              <w:t>- Abstimmung gemäß Vereinbarung der Fraktionen </w:t>
            </w:r>
            <w:r w:rsidR="00CC4CF4" w:rsidRPr="00D83D43">
              <w:rPr>
                <w:color w:val="000000"/>
              </w:rPr>
              <w:t>–</w:t>
            </w:r>
          </w:p>
          <w:p w14:paraId="4F9997C3" w14:textId="77777777" w:rsidR="00696BD6" w:rsidRPr="00D83D43" w:rsidRDefault="00696BD6" w:rsidP="00142ADF">
            <w:pPr>
              <w:jc w:val="both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</w:p>
        </w:tc>
      </w:tr>
      <w:tr w:rsidR="00136B5B" w:rsidRPr="00D83D43" w14:paraId="09CF3300" w14:textId="77777777" w:rsidTr="008B6E3E">
        <w:trPr>
          <w:cantSplit/>
        </w:trPr>
        <w:tc>
          <w:tcPr>
            <w:tcW w:w="522" w:type="dxa"/>
          </w:tcPr>
          <w:p w14:paraId="48C8B45E" w14:textId="77777777" w:rsidR="00136B5B" w:rsidRPr="00D83D43" w:rsidRDefault="00A5308C" w:rsidP="00C17EA8">
            <w:pPr>
              <w:pStyle w:val="TopNr"/>
              <w:rPr>
                <w:rFonts w:asciiTheme="majorHAnsi" w:hAnsiTheme="majorHAnsi" w:cstheme="majorHAnsi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t>3</w:t>
            </w:r>
            <w:r w:rsidR="00136B5B" w:rsidRPr="00D83D43">
              <w:rPr>
                <w:rFonts w:asciiTheme="majorHAnsi" w:hAnsiTheme="majorHAnsi" w:cstheme="majorHAnsi"/>
                <w:color w:val="000000"/>
              </w:rPr>
              <w:t xml:space="preserve">. </w:t>
            </w:r>
          </w:p>
        </w:tc>
        <w:tc>
          <w:tcPr>
            <w:tcW w:w="9190" w:type="dxa"/>
            <w:gridSpan w:val="2"/>
          </w:tcPr>
          <w:p w14:paraId="56BC6765" w14:textId="77777777" w:rsidR="00136B5B" w:rsidRPr="00D83D43" w:rsidRDefault="00136B5B" w:rsidP="00136B5B">
            <w:pPr>
              <w:pStyle w:val="TopThema"/>
              <w:rPr>
                <w:color w:val="000000"/>
              </w:rPr>
            </w:pPr>
            <w:r w:rsidRPr="00D83D43">
              <w:rPr>
                <w:color w:val="000000"/>
              </w:rPr>
              <w:t xml:space="preserve">Förderoffensive NRW – Unterstützungsangebote für Schülerinnen und Schüler ausbauen </w:t>
            </w:r>
          </w:p>
          <w:p w14:paraId="14D76117" w14:textId="77777777" w:rsidR="00136B5B" w:rsidRPr="00D83D43" w:rsidRDefault="00136B5B" w:rsidP="00136B5B">
            <w:pPr>
              <w:jc w:val="both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</w:p>
          <w:p w14:paraId="25B46934" w14:textId="77777777" w:rsidR="00136B5B" w:rsidRPr="00D83D43" w:rsidRDefault="00136B5B" w:rsidP="00136B5B">
            <w:pPr>
              <w:jc w:val="both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D83D43">
              <w:rPr>
                <w:rFonts w:asciiTheme="majorHAnsi" w:hAnsiTheme="majorHAnsi" w:cstheme="majorHAnsi"/>
                <w:color w:val="000000"/>
                <w:szCs w:val="22"/>
              </w:rPr>
              <w:tab/>
              <w:t>Antrag der Fraktion der SPD</w:t>
            </w:r>
          </w:p>
          <w:p w14:paraId="1534AC10" w14:textId="77777777" w:rsidR="00136B5B" w:rsidRPr="00D83D43" w:rsidRDefault="00136B5B" w:rsidP="00136B5B">
            <w:pPr>
              <w:jc w:val="both"/>
              <w:rPr>
                <w:rStyle w:val="DokumentLink"/>
                <w:rFonts w:eastAsiaTheme="majorEastAsia"/>
                <w:color w:val="000000"/>
                <w:szCs w:val="24"/>
              </w:rPr>
            </w:pPr>
            <w:r w:rsidRPr="00D83D43">
              <w:rPr>
                <w:rFonts w:asciiTheme="majorHAnsi" w:hAnsiTheme="majorHAnsi" w:cstheme="majorHAnsi"/>
                <w:color w:val="000000"/>
                <w:szCs w:val="22"/>
              </w:rPr>
              <w:tab/>
            </w:r>
            <w:r w:rsidRPr="00D83D43">
              <w:rPr>
                <w:rStyle w:val="DokumentLink"/>
                <w:rFonts w:eastAsiaTheme="majorEastAsia"/>
                <w:color w:val="000000"/>
              </w:rPr>
              <w:t>Drucksache 17/13403</w:t>
            </w:r>
          </w:p>
          <w:p w14:paraId="20B98FD2" w14:textId="77777777" w:rsidR="00136B5B" w:rsidRPr="00D83D43" w:rsidRDefault="00136B5B" w:rsidP="008B6E3E">
            <w:pPr>
              <w:rPr>
                <w:color w:val="000000"/>
              </w:rPr>
            </w:pPr>
          </w:p>
        </w:tc>
      </w:tr>
      <w:tr w:rsidR="00136B5B" w:rsidRPr="00D83D43" w14:paraId="09956818" w14:textId="77777777" w:rsidTr="008B6E3E">
        <w:trPr>
          <w:cantSplit/>
        </w:trPr>
        <w:tc>
          <w:tcPr>
            <w:tcW w:w="522" w:type="dxa"/>
          </w:tcPr>
          <w:p w14:paraId="6CE433F4" w14:textId="77777777" w:rsidR="00136B5B" w:rsidRPr="00D83D43" w:rsidRDefault="00A5308C" w:rsidP="00C17EA8">
            <w:pPr>
              <w:pStyle w:val="TopNr"/>
              <w:rPr>
                <w:rFonts w:asciiTheme="majorHAnsi" w:hAnsiTheme="majorHAnsi" w:cstheme="majorHAnsi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t>4</w:t>
            </w:r>
            <w:r w:rsidR="00136B5B" w:rsidRPr="00D83D43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9190" w:type="dxa"/>
            <w:gridSpan w:val="2"/>
          </w:tcPr>
          <w:p w14:paraId="09AA173F" w14:textId="77777777" w:rsidR="00602CC8" w:rsidRPr="00D83D43" w:rsidRDefault="00602CC8" w:rsidP="00602CC8">
            <w:pPr>
              <w:pStyle w:val="TopThema"/>
              <w:rPr>
                <w:color w:val="000000"/>
              </w:rPr>
            </w:pPr>
            <w:r w:rsidRPr="00D83D43">
              <w:rPr>
                <w:color w:val="000000"/>
              </w:rPr>
              <w:t xml:space="preserve">Austausch schafft Freundschaft und Verständnis – ein Stipendienwerk/-programm zur Aufrechterhaltung der Austauschbeziehungen zwischen Nordrhein-Westfalen und dem Vereinigten Königreich </w:t>
            </w:r>
          </w:p>
          <w:p w14:paraId="5D4A8C40" w14:textId="77777777" w:rsidR="00903910" w:rsidRPr="00D83D43" w:rsidRDefault="00903910" w:rsidP="00903910">
            <w:pPr>
              <w:jc w:val="both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</w:p>
          <w:p w14:paraId="0FF34E37" w14:textId="77777777" w:rsidR="00903910" w:rsidRPr="00D83D43" w:rsidRDefault="00903910" w:rsidP="00903910">
            <w:pPr>
              <w:jc w:val="both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D83D43">
              <w:rPr>
                <w:rFonts w:asciiTheme="majorHAnsi" w:hAnsiTheme="majorHAnsi" w:cstheme="majorHAnsi"/>
                <w:color w:val="000000"/>
                <w:szCs w:val="22"/>
              </w:rPr>
              <w:tab/>
              <w:t>Antrag der Fraktion der CDU und der Fraktion der FDP</w:t>
            </w:r>
          </w:p>
          <w:p w14:paraId="040C5B17" w14:textId="77777777" w:rsidR="00903910" w:rsidRPr="00D83D43" w:rsidRDefault="00903910" w:rsidP="00903910">
            <w:pPr>
              <w:jc w:val="both"/>
              <w:rPr>
                <w:rStyle w:val="DokumentLink"/>
                <w:rFonts w:eastAsiaTheme="majorEastAsia"/>
                <w:color w:val="000000"/>
                <w:szCs w:val="24"/>
              </w:rPr>
            </w:pPr>
            <w:r w:rsidRPr="00D83D43">
              <w:rPr>
                <w:rFonts w:asciiTheme="majorHAnsi" w:hAnsiTheme="majorHAnsi" w:cstheme="majorHAnsi"/>
                <w:color w:val="000000"/>
                <w:szCs w:val="22"/>
              </w:rPr>
              <w:tab/>
            </w:r>
            <w:r w:rsidRPr="00D83D43">
              <w:rPr>
                <w:rStyle w:val="DokumentLink"/>
                <w:rFonts w:eastAsiaTheme="majorEastAsia"/>
                <w:color w:val="000000"/>
              </w:rPr>
              <w:t>Drucksache 17/13411</w:t>
            </w:r>
          </w:p>
          <w:p w14:paraId="690F434A" w14:textId="77777777" w:rsidR="00903910" w:rsidRPr="00D83D43" w:rsidRDefault="00903910" w:rsidP="00903910">
            <w:pPr>
              <w:rPr>
                <w:color w:val="000000"/>
              </w:rPr>
            </w:pPr>
          </w:p>
        </w:tc>
      </w:tr>
      <w:tr w:rsidR="00A5308C" w:rsidRPr="00D83D43" w14:paraId="47CEAA6C" w14:textId="77777777" w:rsidTr="008B6E3E">
        <w:trPr>
          <w:cantSplit/>
        </w:trPr>
        <w:tc>
          <w:tcPr>
            <w:tcW w:w="522" w:type="dxa"/>
          </w:tcPr>
          <w:p w14:paraId="43C71E03" w14:textId="77777777" w:rsidR="00A5308C" w:rsidRPr="00D83D43" w:rsidRDefault="00A5308C" w:rsidP="00C17EA8">
            <w:pPr>
              <w:pStyle w:val="TopNr"/>
              <w:rPr>
                <w:rFonts w:asciiTheme="majorHAnsi" w:hAnsiTheme="majorHAnsi" w:cstheme="majorHAnsi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t>5.</w:t>
            </w:r>
          </w:p>
        </w:tc>
        <w:tc>
          <w:tcPr>
            <w:tcW w:w="9190" w:type="dxa"/>
            <w:gridSpan w:val="2"/>
          </w:tcPr>
          <w:p w14:paraId="48D722E5" w14:textId="77777777" w:rsidR="00A5308C" w:rsidRPr="00D83D43" w:rsidRDefault="00A5308C" w:rsidP="00A5308C">
            <w:pPr>
              <w:pStyle w:val="TopThema"/>
              <w:rPr>
                <w:color w:val="000000"/>
              </w:rPr>
            </w:pPr>
            <w:r w:rsidRPr="00D83D43">
              <w:rPr>
                <w:color w:val="000000"/>
              </w:rPr>
              <w:t>Schulbetrieb in Pandemiezeiten</w:t>
            </w:r>
          </w:p>
          <w:p w14:paraId="006281D0" w14:textId="77777777" w:rsidR="00A5308C" w:rsidRPr="00D83D43" w:rsidRDefault="00A5308C" w:rsidP="00A5308C">
            <w:pPr>
              <w:jc w:val="both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</w:p>
          <w:p w14:paraId="5E1ABB23" w14:textId="77777777" w:rsidR="00A5308C" w:rsidRPr="00D83D43" w:rsidRDefault="00A5308C" w:rsidP="00A5308C">
            <w:pPr>
              <w:jc w:val="both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D83D43">
              <w:rPr>
                <w:rFonts w:asciiTheme="majorHAnsi" w:hAnsiTheme="majorHAnsi" w:cstheme="majorHAnsi"/>
                <w:b/>
                <w:color w:val="000000"/>
                <w:szCs w:val="22"/>
              </w:rPr>
              <w:tab/>
            </w:r>
            <w:r w:rsidRPr="00D83D43">
              <w:rPr>
                <w:rFonts w:asciiTheme="majorHAnsi" w:hAnsiTheme="majorHAnsi" w:cstheme="majorHAnsi"/>
                <w:color w:val="000000"/>
                <w:szCs w:val="22"/>
              </w:rPr>
              <w:t>Mündlicher Bericht der Landesregierung</w:t>
            </w:r>
          </w:p>
          <w:p w14:paraId="428A1EDC" w14:textId="77777777" w:rsidR="00A5308C" w:rsidRPr="00D83D43" w:rsidRDefault="00A5308C" w:rsidP="00602CC8">
            <w:pPr>
              <w:pStyle w:val="TopThema"/>
              <w:rPr>
                <w:color w:val="000000"/>
              </w:rPr>
            </w:pPr>
          </w:p>
        </w:tc>
      </w:tr>
      <w:tr w:rsidR="00B96272" w:rsidRPr="00D83D43" w14:paraId="74343116" w14:textId="77777777" w:rsidTr="008B6E3E">
        <w:trPr>
          <w:cantSplit/>
        </w:trPr>
        <w:tc>
          <w:tcPr>
            <w:tcW w:w="522" w:type="dxa"/>
          </w:tcPr>
          <w:p w14:paraId="5E6CDC88" w14:textId="77777777" w:rsidR="00B96272" w:rsidRPr="00D83D43" w:rsidRDefault="00903AAD" w:rsidP="00C17EA8">
            <w:pPr>
              <w:pStyle w:val="TopNr"/>
              <w:rPr>
                <w:rFonts w:asciiTheme="majorHAnsi" w:hAnsiTheme="majorHAnsi" w:cstheme="majorHAnsi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t>6</w:t>
            </w:r>
            <w:r w:rsidR="00B96272" w:rsidRPr="00D83D43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9190" w:type="dxa"/>
            <w:gridSpan w:val="2"/>
          </w:tcPr>
          <w:p w14:paraId="11552B72" w14:textId="77777777" w:rsidR="00134CB5" w:rsidRPr="00D83D43" w:rsidRDefault="00134CB5" w:rsidP="00134CB5">
            <w:pPr>
              <w:pStyle w:val="TopThema"/>
              <w:rPr>
                <w:color w:val="000000"/>
              </w:rPr>
            </w:pPr>
            <w:r w:rsidRPr="00D83D43">
              <w:rPr>
                <w:color w:val="000000"/>
              </w:rPr>
              <w:t>Teilhabebericht NRW</w:t>
            </w:r>
          </w:p>
          <w:p w14:paraId="0B706652" w14:textId="77777777" w:rsidR="00134CB5" w:rsidRPr="00D83D43" w:rsidRDefault="00134CB5" w:rsidP="00134CB5">
            <w:pPr>
              <w:jc w:val="both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</w:p>
          <w:p w14:paraId="72120A37" w14:textId="77777777" w:rsidR="00134CB5" w:rsidRPr="00D83D43" w:rsidRDefault="00134CB5" w:rsidP="00134CB5">
            <w:pPr>
              <w:jc w:val="both"/>
              <w:rPr>
                <w:rStyle w:val="DokumentLink"/>
                <w:rFonts w:eastAsiaTheme="majorEastAsia"/>
                <w:color w:val="000000"/>
              </w:rPr>
            </w:pPr>
            <w:r w:rsidRPr="00D83D43">
              <w:rPr>
                <w:rStyle w:val="DokumentLink"/>
                <w:color w:val="000000"/>
              </w:rPr>
              <w:tab/>
            </w:r>
            <w:r w:rsidRPr="00D83D43">
              <w:rPr>
                <w:rStyle w:val="DokumentLink"/>
                <w:rFonts w:eastAsiaTheme="majorEastAsia"/>
                <w:color w:val="000000"/>
              </w:rPr>
              <w:t>Vorlage 17/3538</w:t>
            </w:r>
          </w:p>
          <w:p w14:paraId="391EC330" w14:textId="77777777" w:rsidR="00134CB5" w:rsidRPr="00D83D43" w:rsidRDefault="00134CB5" w:rsidP="006D54F8">
            <w:pPr>
              <w:jc w:val="both"/>
              <w:rPr>
                <w:rStyle w:val="DokumentLink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tab/>
            </w:r>
            <w:r w:rsidRPr="00D83D43">
              <w:rPr>
                <w:rStyle w:val="DokumentLink"/>
                <w:color w:val="000000"/>
              </w:rPr>
              <w:t>Ausschussprotokoll 17/1229</w:t>
            </w:r>
          </w:p>
          <w:p w14:paraId="6C32CECB" w14:textId="77777777" w:rsidR="00B96272" w:rsidRPr="00D83D43" w:rsidRDefault="00B96272" w:rsidP="00142ADF">
            <w:pPr>
              <w:jc w:val="both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</w:p>
        </w:tc>
      </w:tr>
      <w:tr w:rsidR="0050336D" w:rsidRPr="00D83D43" w14:paraId="1C9667BD" w14:textId="77777777" w:rsidTr="008B6E3E">
        <w:trPr>
          <w:cantSplit/>
        </w:trPr>
        <w:tc>
          <w:tcPr>
            <w:tcW w:w="522" w:type="dxa"/>
          </w:tcPr>
          <w:p w14:paraId="114C1633" w14:textId="77777777" w:rsidR="0050336D" w:rsidRPr="00D83D43" w:rsidRDefault="00903AAD" w:rsidP="00C17EA8">
            <w:pPr>
              <w:pStyle w:val="TopNr"/>
              <w:rPr>
                <w:rFonts w:asciiTheme="majorHAnsi" w:hAnsiTheme="majorHAnsi" w:cstheme="majorHAnsi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t>7</w:t>
            </w:r>
            <w:r w:rsidR="0050336D" w:rsidRPr="00D83D43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9190" w:type="dxa"/>
            <w:gridSpan w:val="2"/>
          </w:tcPr>
          <w:p w14:paraId="2EFC6A16" w14:textId="77777777" w:rsidR="00710FC2" w:rsidRPr="00D83D43" w:rsidRDefault="00710FC2" w:rsidP="00710FC2">
            <w:pPr>
              <w:pStyle w:val="TopThema"/>
              <w:rPr>
                <w:color w:val="000000"/>
              </w:rPr>
            </w:pPr>
            <w:r w:rsidRPr="00D83D43">
              <w:rPr>
                <w:color w:val="000000"/>
              </w:rPr>
              <w:t>Integriertes Konzept „Essen und Trinken in der Schule“</w:t>
            </w:r>
          </w:p>
          <w:p w14:paraId="247E9361" w14:textId="77777777" w:rsidR="00710FC2" w:rsidRPr="00D83D43" w:rsidRDefault="00710FC2" w:rsidP="00710FC2">
            <w:pPr>
              <w:rPr>
                <w:b/>
                <w:color w:val="000000"/>
              </w:rPr>
            </w:pPr>
          </w:p>
          <w:p w14:paraId="26E8AB5C" w14:textId="77777777" w:rsidR="00710FC2" w:rsidRPr="00D83D43" w:rsidRDefault="00710FC2" w:rsidP="00710FC2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D83D43">
              <w:rPr>
                <w:color w:val="000000"/>
                <w:szCs w:val="24"/>
              </w:rPr>
              <w:tab/>
            </w:r>
            <w:r w:rsidRPr="00D83D43">
              <w:rPr>
                <w:rFonts w:asciiTheme="majorHAnsi" w:hAnsiTheme="majorHAnsi" w:cstheme="majorHAnsi"/>
                <w:color w:val="000000"/>
                <w:szCs w:val="22"/>
              </w:rPr>
              <w:t>Bericht der Landesregierung</w:t>
            </w:r>
          </w:p>
          <w:p w14:paraId="4702A7F6" w14:textId="77777777" w:rsidR="00710FC2" w:rsidRPr="00D83D43" w:rsidRDefault="00710FC2" w:rsidP="00710FC2">
            <w:pPr>
              <w:rPr>
                <w:rStyle w:val="DokumentLink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  <w:szCs w:val="22"/>
              </w:rPr>
              <w:tab/>
            </w:r>
            <w:r w:rsidRPr="00D83D43">
              <w:rPr>
                <w:rStyle w:val="DokumentLink"/>
                <w:color w:val="000000"/>
              </w:rPr>
              <w:t>Vorlage 17/4360</w:t>
            </w:r>
          </w:p>
          <w:p w14:paraId="4BF26368" w14:textId="77777777" w:rsidR="00710FC2" w:rsidRPr="00D83D43" w:rsidRDefault="00710FC2" w:rsidP="00710FC2">
            <w:pPr>
              <w:rPr>
                <w:rStyle w:val="DokumentLink"/>
                <w:color w:val="000000"/>
              </w:rPr>
            </w:pPr>
            <w:r w:rsidRPr="00D83D43">
              <w:rPr>
                <w:color w:val="000000"/>
                <w:szCs w:val="24"/>
              </w:rPr>
              <w:tab/>
            </w:r>
            <w:r w:rsidRPr="00D83D43">
              <w:rPr>
                <w:rStyle w:val="DokumentLink"/>
                <w:color w:val="000000"/>
              </w:rPr>
              <w:t xml:space="preserve">Vorlage 17/4361 </w:t>
            </w:r>
          </w:p>
          <w:p w14:paraId="2CDC5ADC" w14:textId="77777777" w:rsidR="0050336D" w:rsidRPr="00D83D43" w:rsidRDefault="0050336D" w:rsidP="00B96272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color w:val="000000"/>
                <w:szCs w:val="22"/>
                <w:lang w:eastAsia="en-US"/>
              </w:rPr>
            </w:pPr>
          </w:p>
        </w:tc>
      </w:tr>
      <w:tr w:rsidR="00AC6AC6" w:rsidRPr="00D83D43" w14:paraId="188B882A" w14:textId="77777777" w:rsidTr="008B6E3E">
        <w:trPr>
          <w:cantSplit/>
        </w:trPr>
        <w:tc>
          <w:tcPr>
            <w:tcW w:w="522" w:type="dxa"/>
          </w:tcPr>
          <w:p w14:paraId="511691E1" w14:textId="77777777" w:rsidR="00AC6AC6" w:rsidRPr="00D83D43" w:rsidRDefault="00903AAD" w:rsidP="00C17EA8">
            <w:pPr>
              <w:pStyle w:val="TopNr"/>
              <w:rPr>
                <w:rFonts w:asciiTheme="majorHAnsi" w:hAnsiTheme="majorHAnsi" w:cstheme="majorHAnsi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t>8</w:t>
            </w:r>
            <w:r w:rsidR="00AC6AC6" w:rsidRPr="00D83D43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9190" w:type="dxa"/>
            <w:gridSpan w:val="2"/>
          </w:tcPr>
          <w:p w14:paraId="69E744DE" w14:textId="77777777" w:rsidR="00144EF8" w:rsidRPr="00D83D43" w:rsidRDefault="00144EF8" w:rsidP="00144EF8">
            <w:pPr>
              <w:pStyle w:val="TopThema"/>
              <w:rPr>
                <w:color w:val="000000"/>
              </w:rPr>
            </w:pPr>
            <w:r w:rsidRPr="00D83D43">
              <w:rPr>
                <w:color w:val="000000"/>
              </w:rPr>
              <w:t>Arbeitsschutz für Lehrkräfte</w:t>
            </w:r>
          </w:p>
          <w:p w14:paraId="6849FA92" w14:textId="77777777" w:rsidR="00144EF8" w:rsidRPr="00D83D43" w:rsidRDefault="00144EF8" w:rsidP="00144EF8">
            <w:pPr>
              <w:rPr>
                <w:color w:val="000000"/>
              </w:rPr>
            </w:pPr>
          </w:p>
          <w:p w14:paraId="791EB1E4" w14:textId="77777777" w:rsidR="00144EF8" w:rsidRPr="00D83D43" w:rsidRDefault="00144EF8" w:rsidP="00144EF8">
            <w:pPr>
              <w:rPr>
                <w:color w:val="000000"/>
              </w:rPr>
            </w:pPr>
            <w:r w:rsidRPr="00D83D43">
              <w:rPr>
                <w:color w:val="000000"/>
              </w:rPr>
              <w:tab/>
              <w:t>Bericht der Landesregierung</w:t>
            </w:r>
          </w:p>
          <w:p w14:paraId="299B6586" w14:textId="77777777" w:rsidR="00144EF8" w:rsidRPr="00D83D43" w:rsidRDefault="00144EF8" w:rsidP="00144EF8">
            <w:pPr>
              <w:rPr>
                <w:rStyle w:val="DokumentLink"/>
                <w:color w:val="000000"/>
              </w:rPr>
            </w:pPr>
            <w:r w:rsidRPr="00D83D43">
              <w:rPr>
                <w:color w:val="000000"/>
              </w:rPr>
              <w:tab/>
            </w:r>
            <w:r w:rsidRPr="00D83D43">
              <w:rPr>
                <w:rStyle w:val="DokumentLink"/>
                <w:color w:val="000000"/>
              </w:rPr>
              <w:t>Vorlage 17/5034</w:t>
            </w:r>
          </w:p>
          <w:p w14:paraId="49929C85" w14:textId="77777777" w:rsidR="00AC6AC6" w:rsidRPr="00D83D43" w:rsidRDefault="00AC6AC6" w:rsidP="003876F5">
            <w:pPr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</w:p>
        </w:tc>
      </w:tr>
      <w:tr w:rsidR="00231038" w:rsidRPr="00D83D43" w14:paraId="2B926728" w14:textId="77777777" w:rsidTr="008B6E3E">
        <w:trPr>
          <w:cantSplit/>
        </w:trPr>
        <w:tc>
          <w:tcPr>
            <w:tcW w:w="522" w:type="dxa"/>
          </w:tcPr>
          <w:p w14:paraId="3BF371AC" w14:textId="77777777" w:rsidR="00231038" w:rsidRPr="00D83D43" w:rsidRDefault="00903AAD" w:rsidP="00C17EA8">
            <w:pPr>
              <w:pStyle w:val="TopNr"/>
              <w:rPr>
                <w:rFonts w:asciiTheme="majorHAnsi" w:hAnsiTheme="majorHAnsi" w:cstheme="majorHAnsi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t>9</w:t>
            </w:r>
            <w:r w:rsidR="00231038" w:rsidRPr="00D83D43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9190" w:type="dxa"/>
            <w:gridSpan w:val="2"/>
          </w:tcPr>
          <w:p w14:paraId="055CB917" w14:textId="77777777" w:rsidR="00144EF8" w:rsidRPr="00D83D43" w:rsidRDefault="00144EF8" w:rsidP="00144EF8">
            <w:pPr>
              <w:pStyle w:val="TopThema"/>
              <w:rPr>
                <w:color w:val="000000"/>
              </w:rPr>
            </w:pPr>
            <w:r w:rsidRPr="00D83D43">
              <w:rPr>
                <w:color w:val="000000"/>
              </w:rPr>
              <w:t>Sachstand Sozialindex</w:t>
            </w:r>
          </w:p>
          <w:p w14:paraId="51356685" w14:textId="77777777" w:rsidR="00144EF8" w:rsidRPr="00D83D43" w:rsidRDefault="00144EF8" w:rsidP="00144EF8">
            <w:pPr>
              <w:rPr>
                <w:color w:val="000000"/>
              </w:rPr>
            </w:pPr>
          </w:p>
          <w:p w14:paraId="08AADAE1" w14:textId="77777777" w:rsidR="00144EF8" w:rsidRPr="00D83D43" w:rsidRDefault="00144EF8" w:rsidP="00144EF8">
            <w:pPr>
              <w:rPr>
                <w:color w:val="000000"/>
              </w:rPr>
            </w:pPr>
            <w:r w:rsidRPr="00D83D43">
              <w:rPr>
                <w:color w:val="000000"/>
              </w:rPr>
              <w:tab/>
              <w:t>Bericht der Landesregierung</w:t>
            </w:r>
          </w:p>
          <w:p w14:paraId="1D9BA60F" w14:textId="77777777" w:rsidR="00144EF8" w:rsidRPr="00D83D43" w:rsidRDefault="00144EF8" w:rsidP="00144EF8">
            <w:pPr>
              <w:rPr>
                <w:rStyle w:val="DokumentLink"/>
                <w:color w:val="000000"/>
              </w:rPr>
            </w:pPr>
            <w:r w:rsidRPr="00D83D43">
              <w:rPr>
                <w:color w:val="000000"/>
              </w:rPr>
              <w:tab/>
            </w:r>
            <w:r w:rsidRPr="00D83D43">
              <w:rPr>
                <w:rStyle w:val="DokumentLink"/>
                <w:color w:val="000000"/>
              </w:rPr>
              <w:t>Vorlage 17/5040</w:t>
            </w:r>
          </w:p>
          <w:p w14:paraId="773E4964" w14:textId="77777777" w:rsidR="00231038" w:rsidRPr="00D83D43" w:rsidRDefault="00231038" w:rsidP="00142ADF">
            <w:pPr>
              <w:jc w:val="both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</w:p>
        </w:tc>
      </w:tr>
      <w:tr w:rsidR="00231038" w:rsidRPr="00D83D43" w14:paraId="7474C0C8" w14:textId="77777777" w:rsidTr="008B6E3E">
        <w:trPr>
          <w:cantSplit/>
        </w:trPr>
        <w:tc>
          <w:tcPr>
            <w:tcW w:w="522" w:type="dxa"/>
          </w:tcPr>
          <w:p w14:paraId="2A8C3DAD" w14:textId="77777777" w:rsidR="00231038" w:rsidRPr="00D83D43" w:rsidRDefault="00903AAD" w:rsidP="00C17EA8">
            <w:pPr>
              <w:pStyle w:val="TopNr"/>
              <w:rPr>
                <w:rFonts w:asciiTheme="majorHAnsi" w:hAnsiTheme="majorHAnsi" w:cstheme="majorHAnsi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lastRenderedPageBreak/>
              <w:t>10</w:t>
            </w:r>
            <w:r w:rsidR="00231038" w:rsidRPr="00D83D43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9190" w:type="dxa"/>
            <w:gridSpan w:val="2"/>
          </w:tcPr>
          <w:p w14:paraId="6126EF03" w14:textId="77777777" w:rsidR="00CA4207" w:rsidRPr="00D83D43" w:rsidRDefault="00CA4207" w:rsidP="00CA4207">
            <w:pPr>
              <w:pStyle w:val="TopThema"/>
              <w:rPr>
                <w:color w:val="000000"/>
              </w:rPr>
            </w:pPr>
            <w:r w:rsidRPr="00D83D43">
              <w:rPr>
                <w:color w:val="000000"/>
              </w:rPr>
              <w:t>Aktuelle Situation der außerschulischen Lernorte</w:t>
            </w:r>
          </w:p>
          <w:p w14:paraId="2DAC25C6" w14:textId="77777777" w:rsidR="00CA4207" w:rsidRPr="00D83D43" w:rsidRDefault="00CA4207" w:rsidP="00CA4207">
            <w:pPr>
              <w:rPr>
                <w:color w:val="000000"/>
              </w:rPr>
            </w:pPr>
          </w:p>
          <w:p w14:paraId="4031F50C" w14:textId="77777777" w:rsidR="00CA4207" w:rsidRPr="00D83D43" w:rsidRDefault="00CA4207" w:rsidP="00CA4207">
            <w:pPr>
              <w:rPr>
                <w:color w:val="000000"/>
              </w:rPr>
            </w:pPr>
            <w:r w:rsidRPr="00D83D43">
              <w:rPr>
                <w:color w:val="000000"/>
              </w:rPr>
              <w:tab/>
              <w:t>Bericht der Landesregierung</w:t>
            </w:r>
          </w:p>
          <w:p w14:paraId="57929836" w14:textId="77777777" w:rsidR="00CA4207" w:rsidRPr="00D83D43" w:rsidRDefault="00CA4207" w:rsidP="00CA4207">
            <w:pPr>
              <w:rPr>
                <w:rStyle w:val="DokumentLink"/>
                <w:rFonts w:eastAsiaTheme="majorEastAsia"/>
                <w:color w:val="000000"/>
              </w:rPr>
            </w:pPr>
            <w:r w:rsidRPr="00D83D43">
              <w:rPr>
                <w:color w:val="000000"/>
              </w:rPr>
              <w:tab/>
            </w:r>
            <w:r w:rsidRPr="00D83D43">
              <w:rPr>
                <w:rStyle w:val="DokumentLink"/>
                <w:rFonts w:eastAsiaTheme="majorEastAsia"/>
                <w:color w:val="000000"/>
              </w:rPr>
              <w:t>Vorlage 17/5035</w:t>
            </w:r>
          </w:p>
          <w:p w14:paraId="2DE63B11" w14:textId="77777777" w:rsidR="00231038" w:rsidRPr="00D83D43" w:rsidRDefault="00231038" w:rsidP="008B6E3E">
            <w:pPr>
              <w:rPr>
                <w:color w:val="000000"/>
              </w:rPr>
            </w:pPr>
          </w:p>
        </w:tc>
      </w:tr>
      <w:tr w:rsidR="00614E65" w:rsidRPr="00D83D43" w14:paraId="17AC9E66" w14:textId="77777777" w:rsidTr="008B6E3E">
        <w:trPr>
          <w:cantSplit/>
        </w:trPr>
        <w:tc>
          <w:tcPr>
            <w:tcW w:w="522" w:type="dxa"/>
          </w:tcPr>
          <w:p w14:paraId="3E14AF0B" w14:textId="77777777" w:rsidR="00614E65" w:rsidRPr="00D83D43" w:rsidRDefault="00614E65" w:rsidP="00C17EA8">
            <w:pPr>
              <w:pStyle w:val="TopNr"/>
              <w:rPr>
                <w:rFonts w:asciiTheme="majorHAnsi" w:hAnsiTheme="majorHAnsi" w:cstheme="majorHAnsi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t>11.</w:t>
            </w:r>
          </w:p>
        </w:tc>
        <w:tc>
          <w:tcPr>
            <w:tcW w:w="9190" w:type="dxa"/>
            <w:gridSpan w:val="2"/>
          </w:tcPr>
          <w:p w14:paraId="3A8C1289" w14:textId="77777777" w:rsidR="00614E65" w:rsidRPr="00D83D43" w:rsidRDefault="00614E65" w:rsidP="00CA4207">
            <w:pPr>
              <w:pStyle w:val="TopThema"/>
              <w:rPr>
                <w:color w:val="000000"/>
              </w:rPr>
            </w:pPr>
            <w:r w:rsidRPr="00D83D43">
              <w:rPr>
                <w:color w:val="000000"/>
              </w:rPr>
              <w:t>Beitrag 7 aus dem Jahresbericht 2020 des Landesrechnungshofs: Fortführung eines staatlichen Weiterbildungskollegs unterhalb der schulgesetzlichen Mindestgröße</w:t>
            </w:r>
          </w:p>
          <w:p w14:paraId="2AAFEDEF" w14:textId="77777777" w:rsidR="00614E65" w:rsidRPr="00D83D43" w:rsidRDefault="00614E65" w:rsidP="00614E65">
            <w:pPr>
              <w:rPr>
                <w:color w:val="000000"/>
              </w:rPr>
            </w:pPr>
          </w:p>
          <w:p w14:paraId="3A47AD56" w14:textId="77777777" w:rsidR="00614E65" w:rsidRPr="00D83D43" w:rsidRDefault="00614E65" w:rsidP="00614E65">
            <w:pPr>
              <w:rPr>
                <w:color w:val="000000"/>
              </w:rPr>
            </w:pPr>
            <w:r w:rsidRPr="00D83D43">
              <w:rPr>
                <w:color w:val="000000"/>
              </w:rPr>
              <w:tab/>
              <w:t>Bericht der Landesregierung</w:t>
            </w:r>
          </w:p>
          <w:p w14:paraId="6AD188F7" w14:textId="77777777" w:rsidR="00614E65" w:rsidRPr="00D83D43" w:rsidRDefault="00614E65" w:rsidP="00614E65">
            <w:pPr>
              <w:rPr>
                <w:rStyle w:val="DokumentLink"/>
                <w:rFonts w:eastAsiaTheme="majorEastAsia"/>
                <w:color w:val="000000"/>
              </w:rPr>
            </w:pPr>
            <w:r w:rsidRPr="00D83D43">
              <w:rPr>
                <w:color w:val="000000"/>
              </w:rPr>
              <w:tab/>
            </w:r>
            <w:r w:rsidRPr="00D83D43">
              <w:rPr>
                <w:rStyle w:val="DokumentLink"/>
                <w:rFonts w:eastAsiaTheme="majorEastAsia"/>
                <w:color w:val="000000"/>
              </w:rPr>
              <w:t>Vorlage 17/4743</w:t>
            </w:r>
          </w:p>
          <w:p w14:paraId="03806BF0" w14:textId="77777777" w:rsidR="00614E65" w:rsidRPr="00D83D43" w:rsidRDefault="008855D9" w:rsidP="008855D9">
            <w:pPr>
              <w:rPr>
                <w:rFonts w:eastAsiaTheme="majorEastAsia"/>
                <w:color w:val="000000"/>
              </w:rPr>
            </w:pPr>
            <w:r w:rsidRPr="00D83D43">
              <w:rPr>
                <w:rStyle w:val="DokumentLink"/>
                <w:rFonts w:eastAsiaTheme="majorEastAsia"/>
                <w:color w:val="000000"/>
              </w:rPr>
              <w:tab/>
            </w:r>
            <w:r w:rsidR="00614E65" w:rsidRPr="00D83D43">
              <w:rPr>
                <w:rFonts w:eastAsiaTheme="majorEastAsia"/>
                <w:color w:val="000000"/>
              </w:rPr>
              <w:t>Vorlage wird erwartet</w:t>
            </w:r>
          </w:p>
          <w:p w14:paraId="70B98191" w14:textId="77777777" w:rsidR="008855D9" w:rsidRPr="00D83D43" w:rsidRDefault="008855D9" w:rsidP="008855D9">
            <w:pPr>
              <w:rPr>
                <w:color w:val="000000"/>
              </w:rPr>
            </w:pPr>
          </w:p>
        </w:tc>
      </w:tr>
      <w:tr w:rsidR="007E5818" w:rsidRPr="00D83D43" w14:paraId="4FD38078" w14:textId="77777777" w:rsidTr="008B6E3E">
        <w:trPr>
          <w:cantSplit/>
        </w:trPr>
        <w:tc>
          <w:tcPr>
            <w:tcW w:w="522" w:type="dxa"/>
          </w:tcPr>
          <w:p w14:paraId="5445794F" w14:textId="77777777" w:rsidR="007E5818" w:rsidRPr="00D83D43" w:rsidRDefault="007E5818" w:rsidP="00C17EA8">
            <w:pPr>
              <w:pStyle w:val="TopNr"/>
              <w:rPr>
                <w:rFonts w:asciiTheme="majorHAnsi" w:hAnsiTheme="majorHAnsi" w:cstheme="majorHAnsi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t>12.</w:t>
            </w:r>
          </w:p>
        </w:tc>
        <w:tc>
          <w:tcPr>
            <w:tcW w:w="9190" w:type="dxa"/>
            <w:gridSpan w:val="2"/>
          </w:tcPr>
          <w:p w14:paraId="084BA5C4" w14:textId="77777777" w:rsidR="007E5818" w:rsidRPr="00D83D43" w:rsidRDefault="007E5818" w:rsidP="00CA4207">
            <w:pPr>
              <w:pStyle w:val="TopThema"/>
              <w:rPr>
                <w:color w:val="000000"/>
              </w:rPr>
            </w:pPr>
            <w:r w:rsidRPr="00D83D43">
              <w:rPr>
                <w:color w:val="000000"/>
              </w:rPr>
              <w:t>Herausfordernde Situation an den Förderschulen in NRW</w:t>
            </w:r>
          </w:p>
          <w:p w14:paraId="5923106A" w14:textId="77777777" w:rsidR="007E5818" w:rsidRPr="00D83D43" w:rsidRDefault="007E5818" w:rsidP="007E5818">
            <w:pPr>
              <w:rPr>
                <w:color w:val="000000"/>
              </w:rPr>
            </w:pPr>
          </w:p>
          <w:p w14:paraId="3139A5E6" w14:textId="77777777" w:rsidR="007E5818" w:rsidRPr="00D83D43" w:rsidRDefault="007E5818" w:rsidP="007E5818">
            <w:pPr>
              <w:rPr>
                <w:color w:val="000000"/>
              </w:rPr>
            </w:pPr>
            <w:r w:rsidRPr="00D83D43">
              <w:rPr>
                <w:color w:val="000000"/>
              </w:rPr>
              <w:tab/>
              <w:t>Mündlicher Bericht der Landesregierung</w:t>
            </w:r>
          </w:p>
          <w:p w14:paraId="0B9E37E8" w14:textId="77777777" w:rsidR="007E5818" w:rsidRPr="00D83D43" w:rsidRDefault="007E5818" w:rsidP="007E5818">
            <w:pPr>
              <w:rPr>
                <w:color w:val="000000"/>
              </w:rPr>
            </w:pPr>
          </w:p>
        </w:tc>
      </w:tr>
      <w:tr w:rsidR="000A3DFD" w:rsidRPr="00D83D43" w14:paraId="77563974" w14:textId="77777777" w:rsidTr="008B6E3E">
        <w:trPr>
          <w:cantSplit/>
        </w:trPr>
        <w:tc>
          <w:tcPr>
            <w:tcW w:w="522" w:type="dxa"/>
          </w:tcPr>
          <w:p w14:paraId="7FF4567A" w14:textId="77777777" w:rsidR="000A3DFD" w:rsidRPr="00D83D43" w:rsidRDefault="000A3DFD" w:rsidP="00C17EA8">
            <w:pPr>
              <w:pStyle w:val="TopNr"/>
              <w:rPr>
                <w:rFonts w:asciiTheme="majorHAnsi" w:hAnsiTheme="majorHAnsi" w:cstheme="majorHAnsi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t>1</w:t>
            </w:r>
            <w:r w:rsidR="006812BE" w:rsidRPr="00D83D43">
              <w:rPr>
                <w:rFonts w:asciiTheme="majorHAnsi" w:hAnsiTheme="majorHAnsi" w:cstheme="majorHAnsi"/>
                <w:color w:val="000000"/>
              </w:rPr>
              <w:t>3</w:t>
            </w:r>
            <w:r w:rsidRPr="00D83D43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9190" w:type="dxa"/>
            <w:gridSpan w:val="2"/>
          </w:tcPr>
          <w:p w14:paraId="5BA6932F" w14:textId="77777777" w:rsidR="000A3DFD" w:rsidRPr="00D83D43" w:rsidRDefault="000A3DFD" w:rsidP="00CA4207">
            <w:pPr>
              <w:pStyle w:val="TopThema"/>
              <w:rPr>
                <w:color w:val="000000"/>
              </w:rPr>
            </w:pPr>
            <w:r w:rsidRPr="00D83D43">
              <w:rPr>
                <w:color w:val="000000"/>
              </w:rPr>
              <w:t>Sachstand zu den Abiturprüfungen im Schuljahr 2020/2021</w:t>
            </w:r>
          </w:p>
          <w:p w14:paraId="20695E7F" w14:textId="77777777" w:rsidR="000A3DFD" w:rsidRPr="00D83D43" w:rsidRDefault="000A3DFD" w:rsidP="000A3DFD">
            <w:pPr>
              <w:rPr>
                <w:color w:val="000000"/>
              </w:rPr>
            </w:pPr>
          </w:p>
          <w:p w14:paraId="055B019C" w14:textId="77777777" w:rsidR="000A3DFD" w:rsidRPr="00D83D43" w:rsidRDefault="000A3DFD" w:rsidP="000A3DFD">
            <w:pPr>
              <w:rPr>
                <w:color w:val="000000"/>
              </w:rPr>
            </w:pPr>
            <w:r w:rsidRPr="00D83D43">
              <w:rPr>
                <w:color w:val="000000"/>
              </w:rPr>
              <w:tab/>
              <w:t>Mündlicher Bericht der Landesregierung</w:t>
            </w:r>
          </w:p>
          <w:p w14:paraId="0F597E7D" w14:textId="77777777" w:rsidR="000A3DFD" w:rsidRPr="00D83D43" w:rsidRDefault="000A3DFD" w:rsidP="000A3DFD">
            <w:pPr>
              <w:rPr>
                <w:color w:val="000000"/>
              </w:rPr>
            </w:pPr>
          </w:p>
        </w:tc>
      </w:tr>
      <w:tr w:rsidR="00CC4CF4" w:rsidRPr="00D83D43" w14:paraId="16B84335" w14:textId="77777777" w:rsidTr="008B6E3E">
        <w:trPr>
          <w:cantSplit/>
        </w:trPr>
        <w:tc>
          <w:tcPr>
            <w:tcW w:w="522" w:type="dxa"/>
          </w:tcPr>
          <w:p w14:paraId="41E7123F" w14:textId="77777777" w:rsidR="00CC4CF4" w:rsidRPr="00D83D43" w:rsidRDefault="00CC4CF4" w:rsidP="00C17EA8">
            <w:pPr>
              <w:pStyle w:val="TopNr"/>
              <w:rPr>
                <w:rFonts w:asciiTheme="majorHAnsi" w:hAnsiTheme="majorHAnsi" w:cstheme="majorHAnsi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  <w:u w:val="single"/>
              </w:rPr>
              <w:t>14</w:t>
            </w:r>
            <w:r w:rsidRPr="00D83D43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9190" w:type="dxa"/>
            <w:gridSpan w:val="2"/>
          </w:tcPr>
          <w:p w14:paraId="58B3E582" w14:textId="77777777" w:rsidR="00CC4CF4" w:rsidRPr="00D83D43" w:rsidRDefault="00CC4CF4" w:rsidP="00CA4207">
            <w:pPr>
              <w:pStyle w:val="TopThema"/>
              <w:rPr>
                <w:color w:val="000000"/>
              </w:rPr>
            </w:pPr>
            <w:r w:rsidRPr="00D83D43">
              <w:rPr>
                <w:color w:val="000000"/>
              </w:rPr>
              <w:t>Informationen zur Berufung der Mitglieder der Ständigen wissenschaftlichen Kommission der Kultusministerkonferenz</w:t>
            </w:r>
          </w:p>
          <w:p w14:paraId="08789847" w14:textId="77777777" w:rsidR="00CC4CF4" w:rsidRPr="00D83D43" w:rsidRDefault="00CC4CF4" w:rsidP="00CC4CF4">
            <w:pPr>
              <w:rPr>
                <w:color w:val="000000"/>
              </w:rPr>
            </w:pPr>
          </w:p>
          <w:p w14:paraId="15768C6D" w14:textId="77777777" w:rsidR="00CC4CF4" w:rsidRPr="00D83D43" w:rsidRDefault="00CC4CF4" w:rsidP="00CC4CF4">
            <w:pPr>
              <w:rPr>
                <w:color w:val="000000"/>
              </w:rPr>
            </w:pPr>
            <w:r w:rsidRPr="00D83D43">
              <w:rPr>
                <w:color w:val="000000"/>
              </w:rPr>
              <w:tab/>
              <w:t>Mündlicher Bericht der Landesregierung</w:t>
            </w:r>
          </w:p>
          <w:p w14:paraId="7FF5E0A6" w14:textId="77777777" w:rsidR="00CC4CF4" w:rsidRPr="00D83D43" w:rsidRDefault="00CC4CF4" w:rsidP="00CC4CF4">
            <w:pPr>
              <w:rPr>
                <w:color w:val="000000"/>
              </w:rPr>
            </w:pPr>
          </w:p>
        </w:tc>
      </w:tr>
      <w:tr w:rsidR="00231038" w:rsidRPr="00D83D43" w14:paraId="44AD655B" w14:textId="77777777" w:rsidTr="008B6E3E">
        <w:trPr>
          <w:cantSplit/>
        </w:trPr>
        <w:tc>
          <w:tcPr>
            <w:tcW w:w="522" w:type="dxa"/>
          </w:tcPr>
          <w:p w14:paraId="35F70852" w14:textId="77777777" w:rsidR="00231038" w:rsidRPr="00D83D43" w:rsidRDefault="00EA79C9" w:rsidP="00231038">
            <w:pPr>
              <w:pStyle w:val="TopNr"/>
              <w:rPr>
                <w:rFonts w:asciiTheme="majorHAnsi" w:hAnsiTheme="majorHAnsi" w:cstheme="majorHAnsi"/>
                <w:color w:val="000000"/>
              </w:rPr>
            </w:pPr>
            <w:r w:rsidRPr="00D83D43">
              <w:rPr>
                <w:rFonts w:asciiTheme="majorHAnsi" w:hAnsiTheme="majorHAnsi" w:cstheme="majorHAnsi"/>
                <w:color w:val="000000"/>
              </w:rPr>
              <w:t>1</w:t>
            </w:r>
            <w:r w:rsidR="00CC4CF4" w:rsidRPr="00D83D43">
              <w:rPr>
                <w:rFonts w:asciiTheme="majorHAnsi" w:hAnsiTheme="majorHAnsi" w:cstheme="majorHAnsi"/>
                <w:color w:val="000000"/>
              </w:rPr>
              <w:t>5</w:t>
            </w:r>
            <w:r w:rsidR="00231038" w:rsidRPr="00D83D43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9190" w:type="dxa"/>
            <w:gridSpan w:val="2"/>
          </w:tcPr>
          <w:p w14:paraId="6106F0E1" w14:textId="77777777" w:rsidR="00231038" w:rsidRPr="00D83D43" w:rsidRDefault="00231038" w:rsidP="00231038">
            <w:pPr>
              <w:pStyle w:val="TopThema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D83D43">
              <w:rPr>
                <w:rFonts w:asciiTheme="majorHAnsi" w:hAnsiTheme="majorHAnsi" w:cstheme="majorHAnsi"/>
                <w:color w:val="000000"/>
                <w:szCs w:val="22"/>
              </w:rPr>
              <w:t>Verschiedenes</w:t>
            </w:r>
          </w:p>
          <w:p w14:paraId="6253BF54" w14:textId="77777777" w:rsidR="00231038" w:rsidRPr="00D83D43" w:rsidRDefault="00231038" w:rsidP="00231038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  <w:p w14:paraId="41DFE051" w14:textId="77777777" w:rsidR="008B6E3E" w:rsidRPr="00D83D43" w:rsidRDefault="008B6E3E" w:rsidP="00231038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1439C0" w:rsidRPr="00D83D43" w14:paraId="68BEAB10" w14:textId="77777777" w:rsidTr="008B6E3E">
        <w:tc>
          <w:tcPr>
            <w:tcW w:w="4856" w:type="dxa"/>
            <w:gridSpan w:val="2"/>
          </w:tcPr>
          <w:p w14:paraId="4B163D68" w14:textId="77777777" w:rsidR="001439C0" w:rsidRPr="00D83D43" w:rsidRDefault="001439C0" w:rsidP="00B064F7">
            <w:pPr>
              <w:pStyle w:val="Entfernen"/>
              <w:jc w:val="center"/>
              <w:rPr>
                <w:color w:val="000000"/>
                <w:szCs w:val="22"/>
              </w:rPr>
            </w:pPr>
          </w:p>
        </w:tc>
        <w:tc>
          <w:tcPr>
            <w:tcW w:w="4857" w:type="dxa"/>
          </w:tcPr>
          <w:p w14:paraId="2F3EA775" w14:textId="77777777" w:rsidR="008855D9" w:rsidRPr="00D83D43" w:rsidRDefault="008855D9" w:rsidP="008855D9">
            <w:pPr>
              <w:pStyle w:val="Entfernen"/>
              <w:jc w:val="center"/>
              <w:rPr>
                <w:color w:val="000000"/>
                <w:szCs w:val="22"/>
              </w:rPr>
            </w:pPr>
            <w:r w:rsidRPr="00D83D43">
              <w:rPr>
                <w:color w:val="000000"/>
                <w:szCs w:val="22"/>
              </w:rPr>
              <w:t>gez. Kirstin Korte</w:t>
            </w:r>
          </w:p>
          <w:p w14:paraId="11AB03D5" w14:textId="77777777" w:rsidR="001439C0" w:rsidRPr="00D83D43" w:rsidRDefault="008855D9" w:rsidP="008855D9">
            <w:pPr>
              <w:pStyle w:val="Entfernen"/>
              <w:jc w:val="center"/>
              <w:rPr>
                <w:color w:val="000000"/>
                <w:szCs w:val="22"/>
              </w:rPr>
            </w:pPr>
            <w:r w:rsidRPr="00D83D43">
              <w:rPr>
                <w:color w:val="000000"/>
                <w:szCs w:val="22"/>
              </w:rPr>
              <w:t>- Vorsitzende -</w:t>
            </w:r>
          </w:p>
        </w:tc>
      </w:tr>
    </w:tbl>
    <w:p w14:paraId="75B576DA" w14:textId="77777777" w:rsidR="008855D9" w:rsidRPr="00D83D43" w:rsidRDefault="008855D9" w:rsidP="001439C0">
      <w:pPr>
        <w:pStyle w:val="Entfernen"/>
        <w:rPr>
          <w:color w:val="000000"/>
          <w:szCs w:val="22"/>
        </w:rPr>
      </w:pPr>
    </w:p>
    <w:p w14:paraId="4D9D7491" w14:textId="77777777" w:rsidR="001439C0" w:rsidRPr="00D83D43" w:rsidRDefault="001439C0" w:rsidP="001439C0">
      <w:pPr>
        <w:pStyle w:val="Entfernen"/>
        <w:rPr>
          <w:color w:val="000000"/>
          <w:szCs w:val="22"/>
        </w:rPr>
      </w:pPr>
      <w:r w:rsidRPr="00D83D43">
        <w:rPr>
          <w:color w:val="000000"/>
          <w:szCs w:val="22"/>
        </w:rPr>
        <w:t>F. d. R.</w:t>
      </w:r>
    </w:p>
    <w:p w14:paraId="2C8DC3C1" w14:textId="77777777" w:rsidR="008F1F10" w:rsidRPr="00D83D43" w:rsidRDefault="008F1F10" w:rsidP="001439C0">
      <w:pPr>
        <w:pStyle w:val="Entfernen"/>
        <w:rPr>
          <w:noProof/>
          <w:color w:val="000000"/>
          <w:szCs w:val="22"/>
        </w:rPr>
      </w:pPr>
    </w:p>
    <w:p w14:paraId="559B9E3A" w14:textId="77777777" w:rsidR="00684BEC" w:rsidRPr="00D83D43" w:rsidRDefault="00684BEC" w:rsidP="001439C0">
      <w:pPr>
        <w:pStyle w:val="Entfernen"/>
        <w:rPr>
          <w:noProof/>
          <w:color w:val="000000"/>
          <w:szCs w:val="22"/>
        </w:rPr>
      </w:pPr>
    </w:p>
    <w:p w14:paraId="4E11EC1D" w14:textId="77777777" w:rsidR="00101310" w:rsidRPr="00D83D43" w:rsidRDefault="00101310" w:rsidP="00101310">
      <w:pPr>
        <w:rPr>
          <w:color w:val="000000"/>
          <w:szCs w:val="22"/>
        </w:rPr>
      </w:pPr>
      <w:r w:rsidRPr="00D83D43">
        <w:rPr>
          <w:color w:val="000000"/>
          <w:szCs w:val="22"/>
        </w:rPr>
        <w:t>Jan Jäger</w:t>
      </w:r>
    </w:p>
    <w:p w14:paraId="209BF498" w14:textId="77777777" w:rsidR="002318EB" w:rsidRPr="00D83D43" w:rsidRDefault="00101310" w:rsidP="00134E5C">
      <w:pPr>
        <w:rPr>
          <w:color w:val="000000"/>
          <w:szCs w:val="22"/>
        </w:rPr>
      </w:pPr>
      <w:r w:rsidRPr="00D83D43">
        <w:rPr>
          <w:color w:val="000000"/>
          <w:szCs w:val="22"/>
        </w:rPr>
        <w:t>Ausschussassistent</w:t>
      </w:r>
    </w:p>
    <w:bookmarkEnd w:id="0"/>
    <w:p w14:paraId="1A033FD1" w14:textId="77777777" w:rsidR="005E5888" w:rsidRPr="00D83D43" w:rsidRDefault="005E5888" w:rsidP="00134E5C">
      <w:pPr>
        <w:rPr>
          <w:color w:val="000000"/>
          <w:szCs w:val="22"/>
        </w:rPr>
      </w:pPr>
    </w:p>
    <w:sectPr w:rsidR="005E5888" w:rsidRPr="00D83D43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06455" w14:textId="77777777" w:rsidR="00EB55E2" w:rsidRDefault="00EB55E2" w:rsidP="00E86012">
      <w:r>
        <w:separator/>
      </w:r>
    </w:p>
  </w:endnote>
  <w:endnote w:type="continuationSeparator" w:id="0">
    <w:p w14:paraId="516C9858" w14:textId="77777777" w:rsidR="00EB55E2" w:rsidRDefault="00EB55E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0E8F4" w14:textId="77777777" w:rsidR="00EB55E2" w:rsidRDefault="00EB55E2" w:rsidP="00E86012">
      <w:r>
        <w:separator/>
      </w:r>
    </w:p>
  </w:footnote>
  <w:footnote w:type="continuationSeparator" w:id="0">
    <w:p w14:paraId="17E59EC6" w14:textId="77777777" w:rsidR="00EB55E2" w:rsidRDefault="00EB55E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571E6995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D02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6E3317F7" w14:textId="77777777" w:rsidTr="00880DE2">
      <w:tc>
        <w:tcPr>
          <w:tcW w:w="4605" w:type="dxa"/>
        </w:tcPr>
        <w:p w14:paraId="6040AEF2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2C846B5B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6F175C0C" w14:textId="77777777" w:rsidR="005230E1" w:rsidRPr="00950034" w:rsidRDefault="005230E1" w:rsidP="001639E0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CA3009">
            <w:rPr>
              <w:b/>
              <w:sz w:val="44"/>
              <w:szCs w:val="44"/>
            </w:rPr>
            <w:t>/</w:t>
          </w:r>
          <w:r w:rsidR="008855D9">
            <w:rPr>
              <w:b/>
              <w:sz w:val="44"/>
              <w:szCs w:val="44"/>
            </w:rPr>
            <w:t>1839</w:t>
          </w:r>
        </w:p>
      </w:tc>
    </w:tr>
    <w:tr w:rsidR="005230E1" w:rsidRPr="00123A1B" w14:paraId="45646E14" w14:textId="77777777" w:rsidTr="00880DE2">
      <w:tc>
        <w:tcPr>
          <w:tcW w:w="4605" w:type="dxa"/>
        </w:tcPr>
        <w:p w14:paraId="392B563E" w14:textId="77777777" w:rsidR="005230E1" w:rsidRDefault="005230E1" w:rsidP="00880DE2"/>
      </w:tc>
      <w:tc>
        <w:tcPr>
          <w:tcW w:w="4605" w:type="dxa"/>
        </w:tcPr>
        <w:p w14:paraId="4E985792" w14:textId="77777777" w:rsidR="005230E1" w:rsidRPr="00A53FF8" w:rsidRDefault="00CC4CF4" w:rsidP="001103A7">
          <w:pPr>
            <w:pStyle w:val="Datumsfeld"/>
          </w:pPr>
          <w:r>
            <w:t>11</w:t>
          </w:r>
          <w:r w:rsidR="001639E0">
            <w:t>.</w:t>
          </w:r>
          <w:r w:rsidR="006E313C">
            <w:t>0</w:t>
          </w:r>
          <w:r w:rsidR="006D54F8">
            <w:t>5</w:t>
          </w:r>
          <w:r w:rsidR="00693E07">
            <w:t>.202</w:t>
          </w:r>
          <w:r w:rsidR="006E313C">
            <w:t>1</w:t>
          </w:r>
        </w:p>
      </w:tc>
    </w:tr>
  </w:tbl>
  <w:p w14:paraId="38DFE0A3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816"/>
    <w:multiLevelType w:val="hybridMultilevel"/>
    <w:tmpl w:val="66429180"/>
    <w:lvl w:ilvl="0" w:tplc="245EAC8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9F0"/>
    <w:multiLevelType w:val="hybridMultilevel"/>
    <w:tmpl w:val="E2BAC026"/>
    <w:lvl w:ilvl="0" w:tplc="97506C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E422F"/>
    <w:multiLevelType w:val="hybridMultilevel"/>
    <w:tmpl w:val="577225F6"/>
    <w:lvl w:ilvl="0" w:tplc="F01C123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3E3F3D"/>
    <w:multiLevelType w:val="hybridMultilevel"/>
    <w:tmpl w:val="BB72B3B2"/>
    <w:lvl w:ilvl="0" w:tplc="52A270B2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C0"/>
    <w:rsid w:val="0000042F"/>
    <w:rsid w:val="00004136"/>
    <w:rsid w:val="00004444"/>
    <w:rsid w:val="0001207E"/>
    <w:rsid w:val="000160E9"/>
    <w:rsid w:val="00016D93"/>
    <w:rsid w:val="00023FD7"/>
    <w:rsid w:val="000241F5"/>
    <w:rsid w:val="00024CB9"/>
    <w:rsid w:val="00024FA0"/>
    <w:rsid w:val="00034BA8"/>
    <w:rsid w:val="00035312"/>
    <w:rsid w:val="00036540"/>
    <w:rsid w:val="000419DB"/>
    <w:rsid w:val="0004412F"/>
    <w:rsid w:val="000453E1"/>
    <w:rsid w:val="00054534"/>
    <w:rsid w:val="00054DF6"/>
    <w:rsid w:val="000601B9"/>
    <w:rsid w:val="00066AE9"/>
    <w:rsid w:val="00067D21"/>
    <w:rsid w:val="00070BE1"/>
    <w:rsid w:val="0007481A"/>
    <w:rsid w:val="000770E7"/>
    <w:rsid w:val="0007710C"/>
    <w:rsid w:val="00080AA7"/>
    <w:rsid w:val="00080CEB"/>
    <w:rsid w:val="00083579"/>
    <w:rsid w:val="00085AE1"/>
    <w:rsid w:val="000909ED"/>
    <w:rsid w:val="00091853"/>
    <w:rsid w:val="000929F7"/>
    <w:rsid w:val="00093B62"/>
    <w:rsid w:val="00093C90"/>
    <w:rsid w:val="00094FA8"/>
    <w:rsid w:val="000960B8"/>
    <w:rsid w:val="0009762E"/>
    <w:rsid w:val="000A3DFD"/>
    <w:rsid w:val="000A46CE"/>
    <w:rsid w:val="000C1395"/>
    <w:rsid w:val="000C194A"/>
    <w:rsid w:val="000C2436"/>
    <w:rsid w:val="000C28A8"/>
    <w:rsid w:val="000C377F"/>
    <w:rsid w:val="000D54F8"/>
    <w:rsid w:val="000D61DF"/>
    <w:rsid w:val="000D7CBC"/>
    <w:rsid w:val="000E0CCA"/>
    <w:rsid w:val="000E1DCF"/>
    <w:rsid w:val="000E2DEA"/>
    <w:rsid w:val="000E681A"/>
    <w:rsid w:val="000F202A"/>
    <w:rsid w:val="000F2831"/>
    <w:rsid w:val="00101310"/>
    <w:rsid w:val="001018B2"/>
    <w:rsid w:val="00101966"/>
    <w:rsid w:val="00105979"/>
    <w:rsid w:val="001060D1"/>
    <w:rsid w:val="0010703B"/>
    <w:rsid w:val="001074A3"/>
    <w:rsid w:val="001103A7"/>
    <w:rsid w:val="00115811"/>
    <w:rsid w:val="001221E8"/>
    <w:rsid w:val="0013277E"/>
    <w:rsid w:val="0013445C"/>
    <w:rsid w:val="00134CB5"/>
    <w:rsid w:val="00134E5C"/>
    <w:rsid w:val="00136B5B"/>
    <w:rsid w:val="0013757E"/>
    <w:rsid w:val="00137678"/>
    <w:rsid w:val="00137F8C"/>
    <w:rsid w:val="00142ADF"/>
    <w:rsid w:val="00142C44"/>
    <w:rsid w:val="001439C0"/>
    <w:rsid w:val="00144A77"/>
    <w:rsid w:val="00144EF8"/>
    <w:rsid w:val="00151D8E"/>
    <w:rsid w:val="00154BBF"/>
    <w:rsid w:val="001552C3"/>
    <w:rsid w:val="001639E0"/>
    <w:rsid w:val="001659B5"/>
    <w:rsid w:val="001778E1"/>
    <w:rsid w:val="00182E78"/>
    <w:rsid w:val="001865BD"/>
    <w:rsid w:val="0019141D"/>
    <w:rsid w:val="00193784"/>
    <w:rsid w:val="00193D3A"/>
    <w:rsid w:val="00194496"/>
    <w:rsid w:val="00195E0A"/>
    <w:rsid w:val="0019638E"/>
    <w:rsid w:val="001A1C94"/>
    <w:rsid w:val="001A5EBF"/>
    <w:rsid w:val="001A6226"/>
    <w:rsid w:val="001B27B7"/>
    <w:rsid w:val="001C3726"/>
    <w:rsid w:val="001D0CF2"/>
    <w:rsid w:val="001D24E2"/>
    <w:rsid w:val="001D527F"/>
    <w:rsid w:val="001E6B87"/>
    <w:rsid w:val="001E6C6E"/>
    <w:rsid w:val="001F1111"/>
    <w:rsid w:val="001F408F"/>
    <w:rsid w:val="001F4ECD"/>
    <w:rsid w:val="001F704D"/>
    <w:rsid w:val="001F7E4E"/>
    <w:rsid w:val="00201576"/>
    <w:rsid w:val="00206707"/>
    <w:rsid w:val="00214C4A"/>
    <w:rsid w:val="00214C74"/>
    <w:rsid w:val="00223CCC"/>
    <w:rsid w:val="00231038"/>
    <w:rsid w:val="002318EB"/>
    <w:rsid w:val="002415B5"/>
    <w:rsid w:val="0024394B"/>
    <w:rsid w:val="00244FD8"/>
    <w:rsid w:val="002461B5"/>
    <w:rsid w:val="002468E5"/>
    <w:rsid w:val="00250153"/>
    <w:rsid w:val="00253113"/>
    <w:rsid w:val="0025363D"/>
    <w:rsid w:val="00266255"/>
    <w:rsid w:val="0027251B"/>
    <w:rsid w:val="002776BB"/>
    <w:rsid w:val="002818A9"/>
    <w:rsid w:val="00295256"/>
    <w:rsid w:val="002B069F"/>
    <w:rsid w:val="002B0A6E"/>
    <w:rsid w:val="002D00AC"/>
    <w:rsid w:val="002D1A9E"/>
    <w:rsid w:val="002D4005"/>
    <w:rsid w:val="002D41F4"/>
    <w:rsid w:val="002F7C30"/>
    <w:rsid w:val="0031144F"/>
    <w:rsid w:val="00314630"/>
    <w:rsid w:val="00314FF6"/>
    <w:rsid w:val="00321BB5"/>
    <w:rsid w:val="00335F2F"/>
    <w:rsid w:val="00337FDE"/>
    <w:rsid w:val="003431D8"/>
    <w:rsid w:val="00343254"/>
    <w:rsid w:val="003446A5"/>
    <w:rsid w:val="0034734C"/>
    <w:rsid w:val="003526CB"/>
    <w:rsid w:val="0035601C"/>
    <w:rsid w:val="00356296"/>
    <w:rsid w:val="00357C9F"/>
    <w:rsid w:val="003625B4"/>
    <w:rsid w:val="00364378"/>
    <w:rsid w:val="0036514C"/>
    <w:rsid w:val="00366BD8"/>
    <w:rsid w:val="0037081B"/>
    <w:rsid w:val="00371E02"/>
    <w:rsid w:val="00373199"/>
    <w:rsid w:val="0038402C"/>
    <w:rsid w:val="00384F09"/>
    <w:rsid w:val="003865A2"/>
    <w:rsid w:val="0038708D"/>
    <w:rsid w:val="003876F5"/>
    <w:rsid w:val="00394C67"/>
    <w:rsid w:val="003A4075"/>
    <w:rsid w:val="003B3C18"/>
    <w:rsid w:val="003B4866"/>
    <w:rsid w:val="003C11B0"/>
    <w:rsid w:val="003C1899"/>
    <w:rsid w:val="003C242F"/>
    <w:rsid w:val="003C2FC5"/>
    <w:rsid w:val="003C6D63"/>
    <w:rsid w:val="003D17C4"/>
    <w:rsid w:val="003E186E"/>
    <w:rsid w:val="003E38AF"/>
    <w:rsid w:val="003F407B"/>
    <w:rsid w:val="00410970"/>
    <w:rsid w:val="004201CF"/>
    <w:rsid w:val="00425345"/>
    <w:rsid w:val="004255AF"/>
    <w:rsid w:val="00425922"/>
    <w:rsid w:val="0043351F"/>
    <w:rsid w:val="00442DEC"/>
    <w:rsid w:val="00442E80"/>
    <w:rsid w:val="004446D6"/>
    <w:rsid w:val="00456C74"/>
    <w:rsid w:val="004603F3"/>
    <w:rsid w:val="0046106C"/>
    <w:rsid w:val="004633C2"/>
    <w:rsid w:val="00464441"/>
    <w:rsid w:val="0046556F"/>
    <w:rsid w:val="00473209"/>
    <w:rsid w:val="004740DC"/>
    <w:rsid w:val="004854E1"/>
    <w:rsid w:val="00486C2C"/>
    <w:rsid w:val="00490773"/>
    <w:rsid w:val="0049301A"/>
    <w:rsid w:val="00497964"/>
    <w:rsid w:val="004A03E9"/>
    <w:rsid w:val="004A73E0"/>
    <w:rsid w:val="004B7F16"/>
    <w:rsid w:val="004C2AC2"/>
    <w:rsid w:val="004C42F9"/>
    <w:rsid w:val="004C4CFA"/>
    <w:rsid w:val="004D7239"/>
    <w:rsid w:val="004D7F9A"/>
    <w:rsid w:val="004E3B68"/>
    <w:rsid w:val="004E4961"/>
    <w:rsid w:val="004E71E5"/>
    <w:rsid w:val="004E7E5D"/>
    <w:rsid w:val="004F02A0"/>
    <w:rsid w:val="004F39FA"/>
    <w:rsid w:val="004F78FF"/>
    <w:rsid w:val="00501168"/>
    <w:rsid w:val="0050336D"/>
    <w:rsid w:val="0050379A"/>
    <w:rsid w:val="00507831"/>
    <w:rsid w:val="005107B8"/>
    <w:rsid w:val="005230E1"/>
    <w:rsid w:val="00523F7A"/>
    <w:rsid w:val="00524F87"/>
    <w:rsid w:val="00525AD5"/>
    <w:rsid w:val="00525CDA"/>
    <w:rsid w:val="005315CC"/>
    <w:rsid w:val="0053370C"/>
    <w:rsid w:val="00533BC1"/>
    <w:rsid w:val="00534589"/>
    <w:rsid w:val="0055008D"/>
    <w:rsid w:val="00553E89"/>
    <w:rsid w:val="005566D0"/>
    <w:rsid w:val="00557C23"/>
    <w:rsid w:val="00561A88"/>
    <w:rsid w:val="00564A9C"/>
    <w:rsid w:val="00565E55"/>
    <w:rsid w:val="0057572C"/>
    <w:rsid w:val="00580390"/>
    <w:rsid w:val="00580B48"/>
    <w:rsid w:val="00583069"/>
    <w:rsid w:val="005836FB"/>
    <w:rsid w:val="00583F73"/>
    <w:rsid w:val="0058451F"/>
    <w:rsid w:val="00587AB2"/>
    <w:rsid w:val="0059169E"/>
    <w:rsid w:val="00595ABC"/>
    <w:rsid w:val="005A01E5"/>
    <w:rsid w:val="005A121F"/>
    <w:rsid w:val="005A2470"/>
    <w:rsid w:val="005A56F2"/>
    <w:rsid w:val="005B19F7"/>
    <w:rsid w:val="005B7251"/>
    <w:rsid w:val="005C0E6C"/>
    <w:rsid w:val="005C2066"/>
    <w:rsid w:val="005C3419"/>
    <w:rsid w:val="005C49E9"/>
    <w:rsid w:val="005C4E9B"/>
    <w:rsid w:val="005D2801"/>
    <w:rsid w:val="005D6F06"/>
    <w:rsid w:val="005D76E7"/>
    <w:rsid w:val="005E0A81"/>
    <w:rsid w:val="005E23E8"/>
    <w:rsid w:val="005E2520"/>
    <w:rsid w:val="005E2BEF"/>
    <w:rsid w:val="005E5888"/>
    <w:rsid w:val="005E63F4"/>
    <w:rsid w:val="00602CC8"/>
    <w:rsid w:val="00607024"/>
    <w:rsid w:val="00610ED9"/>
    <w:rsid w:val="00612708"/>
    <w:rsid w:val="00614E2C"/>
    <w:rsid w:val="00614E65"/>
    <w:rsid w:val="00620859"/>
    <w:rsid w:val="006213D3"/>
    <w:rsid w:val="00625368"/>
    <w:rsid w:val="00636E60"/>
    <w:rsid w:val="00637197"/>
    <w:rsid w:val="006376CD"/>
    <w:rsid w:val="006442B2"/>
    <w:rsid w:val="0065298B"/>
    <w:rsid w:val="00654228"/>
    <w:rsid w:val="00655DC9"/>
    <w:rsid w:val="00655FF7"/>
    <w:rsid w:val="00657286"/>
    <w:rsid w:val="00671860"/>
    <w:rsid w:val="00675968"/>
    <w:rsid w:val="00680693"/>
    <w:rsid w:val="006812BE"/>
    <w:rsid w:val="0068186A"/>
    <w:rsid w:val="00684BEC"/>
    <w:rsid w:val="00685025"/>
    <w:rsid w:val="00685465"/>
    <w:rsid w:val="006868DE"/>
    <w:rsid w:val="006877EA"/>
    <w:rsid w:val="00687884"/>
    <w:rsid w:val="00693E07"/>
    <w:rsid w:val="006960B9"/>
    <w:rsid w:val="00696BD6"/>
    <w:rsid w:val="00697868"/>
    <w:rsid w:val="006A4C90"/>
    <w:rsid w:val="006A537A"/>
    <w:rsid w:val="006A59BB"/>
    <w:rsid w:val="006A6846"/>
    <w:rsid w:val="006B3BA2"/>
    <w:rsid w:val="006C04E5"/>
    <w:rsid w:val="006C0774"/>
    <w:rsid w:val="006C30CD"/>
    <w:rsid w:val="006C40C3"/>
    <w:rsid w:val="006C4C07"/>
    <w:rsid w:val="006D19F7"/>
    <w:rsid w:val="006D1C0B"/>
    <w:rsid w:val="006D54F8"/>
    <w:rsid w:val="006D647E"/>
    <w:rsid w:val="006E313C"/>
    <w:rsid w:val="006E51ED"/>
    <w:rsid w:val="006E63A1"/>
    <w:rsid w:val="00701A9A"/>
    <w:rsid w:val="00702608"/>
    <w:rsid w:val="00702817"/>
    <w:rsid w:val="00710FC2"/>
    <w:rsid w:val="007146A9"/>
    <w:rsid w:val="0072364D"/>
    <w:rsid w:val="00723F01"/>
    <w:rsid w:val="00730973"/>
    <w:rsid w:val="00734936"/>
    <w:rsid w:val="00741891"/>
    <w:rsid w:val="007421A5"/>
    <w:rsid w:val="0076379C"/>
    <w:rsid w:val="00763AF6"/>
    <w:rsid w:val="007640B0"/>
    <w:rsid w:val="00766D69"/>
    <w:rsid w:val="007707C4"/>
    <w:rsid w:val="007768E8"/>
    <w:rsid w:val="00786F5F"/>
    <w:rsid w:val="00787363"/>
    <w:rsid w:val="00791766"/>
    <w:rsid w:val="007A21F3"/>
    <w:rsid w:val="007A2D39"/>
    <w:rsid w:val="007A523E"/>
    <w:rsid w:val="007B0CC5"/>
    <w:rsid w:val="007B18F9"/>
    <w:rsid w:val="007B2B50"/>
    <w:rsid w:val="007B7DCD"/>
    <w:rsid w:val="007C21CB"/>
    <w:rsid w:val="007D055B"/>
    <w:rsid w:val="007D20AB"/>
    <w:rsid w:val="007D657C"/>
    <w:rsid w:val="007D6FE7"/>
    <w:rsid w:val="007E08B7"/>
    <w:rsid w:val="007E1996"/>
    <w:rsid w:val="007E5301"/>
    <w:rsid w:val="007E5818"/>
    <w:rsid w:val="007E5D13"/>
    <w:rsid w:val="007E6A3F"/>
    <w:rsid w:val="007F0D9F"/>
    <w:rsid w:val="007F12E3"/>
    <w:rsid w:val="007F2FBF"/>
    <w:rsid w:val="007F5065"/>
    <w:rsid w:val="00802318"/>
    <w:rsid w:val="00820FA3"/>
    <w:rsid w:val="008262A3"/>
    <w:rsid w:val="00826822"/>
    <w:rsid w:val="00826BDE"/>
    <w:rsid w:val="00830D83"/>
    <w:rsid w:val="00831BBB"/>
    <w:rsid w:val="00833DF3"/>
    <w:rsid w:val="00840C2E"/>
    <w:rsid w:val="008424BD"/>
    <w:rsid w:val="00845785"/>
    <w:rsid w:val="008472C8"/>
    <w:rsid w:val="0085014B"/>
    <w:rsid w:val="00850D4F"/>
    <w:rsid w:val="00850DAE"/>
    <w:rsid w:val="008514AF"/>
    <w:rsid w:val="008543CE"/>
    <w:rsid w:val="00856147"/>
    <w:rsid w:val="0085723A"/>
    <w:rsid w:val="008573F4"/>
    <w:rsid w:val="0086040D"/>
    <w:rsid w:val="00861A2D"/>
    <w:rsid w:val="008635BB"/>
    <w:rsid w:val="00864D12"/>
    <w:rsid w:val="00866A6E"/>
    <w:rsid w:val="00871CE6"/>
    <w:rsid w:val="00880DE2"/>
    <w:rsid w:val="00882984"/>
    <w:rsid w:val="00882F15"/>
    <w:rsid w:val="008855D9"/>
    <w:rsid w:val="00885FC6"/>
    <w:rsid w:val="008928C1"/>
    <w:rsid w:val="008A0679"/>
    <w:rsid w:val="008B0173"/>
    <w:rsid w:val="008B152A"/>
    <w:rsid w:val="008B2241"/>
    <w:rsid w:val="008B6E3E"/>
    <w:rsid w:val="008B6F19"/>
    <w:rsid w:val="008B7F88"/>
    <w:rsid w:val="008C0037"/>
    <w:rsid w:val="008C1555"/>
    <w:rsid w:val="008C2FDD"/>
    <w:rsid w:val="008D39E7"/>
    <w:rsid w:val="008D690A"/>
    <w:rsid w:val="008D7DD0"/>
    <w:rsid w:val="008E19B3"/>
    <w:rsid w:val="008E4F70"/>
    <w:rsid w:val="008E6617"/>
    <w:rsid w:val="008E73C8"/>
    <w:rsid w:val="008F1ECE"/>
    <w:rsid w:val="008F1F10"/>
    <w:rsid w:val="0090253E"/>
    <w:rsid w:val="00903910"/>
    <w:rsid w:val="00903AAD"/>
    <w:rsid w:val="00910510"/>
    <w:rsid w:val="009135E5"/>
    <w:rsid w:val="0091582B"/>
    <w:rsid w:val="0091686F"/>
    <w:rsid w:val="0092012B"/>
    <w:rsid w:val="0092315E"/>
    <w:rsid w:val="009233CE"/>
    <w:rsid w:val="00932C26"/>
    <w:rsid w:val="0093551B"/>
    <w:rsid w:val="0095358A"/>
    <w:rsid w:val="009543D8"/>
    <w:rsid w:val="00962310"/>
    <w:rsid w:val="00962903"/>
    <w:rsid w:val="009673F5"/>
    <w:rsid w:val="00970205"/>
    <w:rsid w:val="00970D02"/>
    <w:rsid w:val="009750CF"/>
    <w:rsid w:val="00976367"/>
    <w:rsid w:val="00986E60"/>
    <w:rsid w:val="009876F4"/>
    <w:rsid w:val="00990716"/>
    <w:rsid w:val="0099072C"/>
    <w:rsid w:val="00991870"/>
    <w:rsid w:val="00997B49"/>
    <w:rsid w:val="009A5584"/>
    <w:rsid w:val="009A67E9"/>
    <w:rsid w:val="009A7663"/>
    <w:rsid w:val="009B236A"/>
    <w:rsid w:val="009C3B7A"/>
    <w:rsid w:val="009C3E2F"/>
    <w:rsid w:val="009C43A1"/>
    <w:rsid w:val="009D293B"/>
    <w:rsid w:val="009D6C35"/>
    <w:rsid w:val="009E7D34"/>
    <w:rsid w:val="009F0C12"/>
    <w:rsid w:val="009F0D26"/>
    <w:rsid w:val="009F2835"/>
    <w:rsid w:val="009F28BC"/>
    <w:rsid w:val="00A0049B"/>
    <w:rsid w:val="00A01440"/>
    <w:rsid w:val="00A01E62"/>
    <w:rsid w:val="00A0283B"/>
    <w:rsid w:val="00A0309F"/>
    <w:rsid w:val="00A0373D"/>
    <w:rsid w:val="00A03B21"/>
    <w:rsid w:val="00A116DB"/>
    <w:rsid w:val="00A13B32"/>
    <w:rsid w:val="00A17E0F"/>
    <w:rsid w:val="00A24E7B"/>
    <w:rsid w:val="00A25F6B"/>
    <w:rsid w:val="00A265D6"/>
    <w:rsid w:val="00A27471"/>
    <w:rsid w:val="00A3462B"/>
    <w:rsid w:val="00A35631"/>
    <w:rsid w:val="00A3689B"/>
    <w:rsid w:val="00A427D4"/>
    <w:rsid w:val="00A45E64"/>
    <w:rsid w:val="00A463DD"/>
    <w:rsid w:val="00A50AC0"/>
    <w:rsid w:val="00A529C1"/>
    <w:rsid w:val="00A52B6C"/>
    <w:rsid w:val="00A5308C"/>
    <w:rsid w:val="00A53FF8"/>
    <w:rsid w:val="00A57D9C"/>
    <w:rsid w:val="00A6004F"/>
    <w:rsid w:val="00A62840"/>
    <w:rsid w:val="00A65C93"/>
    <w:rsid w:val="00A66488"/>
    <w:rsid w:val="00A70945"/>
    <w:rsid w:val="00A70AC9"/>
    <w:rsid w:val="00A73287"/>
    <w:rsid w:val="00A73BD1"/>
    <w:rsid w:val="00A75C5D"/>
    <w:rsid w:val="00A764FE"/>
    <w:rsid w:val="00A86AFD"/>
    <w:rsid w:val="00A86F63"/>
    <w:rsid w:val="00A924EE"/>
    <w:rsid w:val="00A9760C"/>
    <w:rsid w:val="00AA1451"/>
    <w:rsid w:val="00AA2BCC"/>
    <w:rsid w:val="00AA3010"/>
    <w:rsid w:val="00AA426F"/>
    <w:rsid w:val="00AA4D19"/>
    <w:rsid w:val="00AC2E66"/>
    <w:rsid w:val="00AC51CF"/>
    <w:rsid w:val="00AC6AC6"/>
    <w:rsid w:val="00AD1A85"/>
    <w:rsid w:val="00AD62A3"/>
    <w:rsid w:val="00AE2B19"/>
    <w:rsid w:val="00AF7EE0"/>
    <w:rsid w:val="00B04F7A"/>
    <w:rsid w:val="00B052DB"/>
    <w:rsid w:val="00B064F7"/>
    <w:rsid w:val="00B125D7"/>
    <w:rsid w:val="00B13240"/>
    <w:rsid w:val="00B15772"/>
    <w:rsid w:val="00B16E60"/>
    <w:rsid w:val="00B22585"/>
    <w:rsid w:val="00B235EA"/>
    <w:rsid w:val="00B25887"/>
    <w:rsid w:val="00B27528"/>
    <w:rsid w:val="00B3199C"/>
    <w:rsid w:val="00B32F68"/>
    <w:rsid w:val="00B3791C"/>
    <w:rsid w:val="00B40597"/>
    <w:rsid w:val="00B477AD"/>
    <w:rsid w:val="00B64228"/>
    <w:rsid w:val="00B65EF7"/>
    <w:rsid w:val="00B66305"/>
    <w:rsid w:val="00B72638"/>
    <w:rsid w:val="00B7360D"/>
    <w:rsid w:val="00B80426"/>
    <w:rsid w:val="00B8102F"/>
    <w:rsid w:val="00B84713"/>
    <w:rsid w:val="00B84ABC"/>
    <w:rsid w:val="00B92844"/>
    <w:rsid w:val="00B96189"/>
    <w:rsid w:val="00B96272"/>
    <w:rsid w:val="00BA1B30"/>
    <w:rsid w:val="00BA26C0"/>
    <w:rsid w:val="00BA2FB3"/>
    <w:rsid w:val="00BA6348"/>
    <w:rsid w:val="00BB0839"/>
    <w:rsid w:val="00BB0A16"/>
    <w:rsid w:val="00BB3E49"/>
    <w:rsid w:val="00BC21DA"/>
    <w:rsid w:val="00BC5BDB"/>
    <w:rsid w:val="00BC689C"/>
    <w:rsid w:val="00BD0CD0"/>
    <w:rsid w:val="00BD1623"/>
    <w:rsid w:val="00BE23CC"/>
    <w:rsid w:val="00BE52C6"/>
    <w:rsid w:val="00BE70C4"/>
    <w:rsid w:val="00BE7747"/>
    <w:rsid w:val="00BE78A7"/>
    <w:rsid w:val="00BE7CAB"/>
    <w:rsid w:val="00C07B90"/>
    <w:rsid w:val="00C10F33"/>
    <w:rsid w:val="00C136E8"/>
    <w:rsid w:val="00C1414F"/>
    <w:rsid w:val="00C15E49"/>
    <w:rsid w:val="00C17EA8"/>
    <w:rsid w:val="00C202FA"/>
    <w:rsid w:val="00C24CA5"/>
    <w:rsid w:val="00C2623C"/>
    <w:rsid w:val="00C26F1F"/>
    <w:rsid w:val="00C33CEC"/>
    <w:rsid w:val="00C34F1A"/>
    <w:rsid w:val="00C36BB7"/>
    <w:rsid w:val="00C37A12"/>
    <w:rsid w:val="00C41104"/>
    <w:rsid w:val="00C41BC2"/>
    <w:rsid w:val="00C45AB0"/>
    <w:rsid w:val="00C45C36"/>
    <w:rsid w:val="00C45CEF"/>
    <w:rsid w:val="00C462BC"/>
    <w:rsid w:val="00C46BCC"/>
    <w:rsid w:val="00C478B8"/>
    <w:rsid w:val="00C534B9"/>
    <w:rsid w:val="00C53A89"/>
    <w:rsid w:val="00C6223D"/>
    <w:rsid w:val="00C63260"/>
    <w:rsid w:val="00C65600"/>
    <w:rsid w:val="00C70831"/>
    <w:rsid w:val="00C7357F"/>
    <w:rsid w:val="00C75CA9"/>
    <w:rsid w:val="00C77265"/>
    <w:rsid w:val="00C77EA2"/>
    <w:rsid w:val="00C81E86"/>
    <w:rsid w:val="00C8520A"/>
    <w:rsid w:val="00C86528"/>
    <w:rsid w:val="00C86842"/>
    <w:rsid w:val="00C922C1"/>
    <w:rsid w:val="00C92B7B"/>
    <w:rsid w:val="00C94715"/>
    <w:rsid w:val="00C960A4"/>
    <w:rsid w:val="00C978F6"/>
    <w:rsid w:val="00CA21A1"/>
    <w:rsid w:val="00CA3009"/>
    <w:rsid w:val="00CA4207"/>
    <w:rsid w:val="00CA7C90"/>
    <w:rsid w:val="00CB20F3"/>
    <w:rsid w:val="00CC4CF4"/>
    <w:rsid w:val="00CD034A"/>
    <w:rsid w:val="00CD4820"/>
    <w:rsid w:val="00CD4D5C"/>
    <w:rsid w:val="00CD4F81"/>
    <w:rsid w:val="00CF161D"/>
    <w:rsid w:val="00CF4B87"/>
    <w:rsid w:val="00CF55A0"/>
    <w:rsid w:val="00CF62FB"/>
    <w:rsid w:val="00CF6830"/>
    <w:rsid w:val="00CF7BAD"/>
    <w:rsid w:val="00D02488"/>
    <w:rsid w:val="00D24115"/>
    <w:rsid w:val="00D26FB0"/>
    <w:rsid w:val="00D27D37"/>
    <w:rsid w:val="00D3103E"/>
    <w:rsid w:val="00D3603B"/>
    <w:rsid w:val="00D422F2"/>
    <w:rsid w:val="00D43B17"/>
    <w:rsid w:val="00D550ED"/>
    <w:rsid w:val="00D619B6"/>
    <w:rsid w:val="00D62C86"/>
    <w:rsid w:val="00D65689"/>
    <w:rsid w:val="00D65A72"/>
    <w:rsid w:val="00D668E3"/>
    <w:rsid w:val="00D70D83"/>
    <w:rsid w:val="00D72FCB"/>
    <w:rsid w:val="00D754D5"/>
    <w:rsid w:val="00D80379"/>
    <w:rsid w:val="00D81D4B"/>
    <w:rsid w:val="00D81DC6"/>
    <w:rsid w:val="00D83D43"/>
    <w:rsid w:val="00D84F56"/>
    <w:rsid w:val="00D84FAA"/>
    <w:rsid w:val="00D8789E"/>
    <w:rsid w:val="00D9609A"/>
    <w:rsid w:val="00D96EE0"/>
    <w:rsid w:val="00DA3AB7"/>
    <w:rsid w:val="00DA487D"/>
    <w:rsid w:val="00DB50BC"/>
    <w:rsid w:val="00DC0BD4"/>
    <w:rsid w:val="00DC4F69"/>
    <w:rsid w:val="00DC686F"/>
    <w:rsid w:val="00DD0C00"/>
    <w:rsid w:val="00DD42F6"/>
    <w:rsid w:val="00DE2AE0"/>
    <w:rsid w:val="00DE2BD8"/>
    <w:rsid w:val="00DE4751"/>
    <w:rsid w:val="00DE5D14"/>
    <w:rsid w:val="00E0445B"/>
    <w:rsid w:val="00E0647D"/>
    <w:rsid w:val="00E1542D"/>
    <w:rsid w:val="00E20BF7"/>
    <w:rsid w:val="00E2414C"/>
    <w:rsid w:val="00E264F3"/>
    <w:rsid w:val="00E41118"/>
    <w:rsid w:val="00E41A7B"/>
    <w:rsid w:val="00E5384B"/>
    <w:rsid w:val="00E62369"/>
    <w:rsid w:val="00E64ED0"/>
    <w:rsid w:val="00E65D10"/>
    <w:rsid w:val="00E76FCA"/>
    <w:rsid w:val="00E772DB"/>
    <w:rsid w:val="00E82C1E"/>
    <w:rsid w:val="00E84FEA"/>
    <w:rsid w:val="00E86012"/>
    <w:rsid w:val="00E94D80"/>
    <w:rsid w:val="00E95100"/>
    <w:rsid w:val="00EA370A"/>
    <w:rsid w:val="00EA3938"/>
    <w:rsid w:val="00EA79C9"/>
    <w:rsid w:val="00EB55E2"/>
    <w:rsid w:val="00EC34DF"/>
    <w:rsid w:val="00EC5204"/>
    <w:rsid w:val="00EC6A8C"/>
    <w:rsid w:val="00EC6B16"/>
    <w:rsid w:val="00ED0D77"/>
    <w:rsid w:val="00EE2AD9"/>
    <w:rsid w:val="00EE4B7F"/>
    <w:rsid w:val="00EE7224"/>
    <w:rsid w:val="00EE77AF"/>
    <w:rsid w:val="00EF098B"/>
    <w:rsid w:val="00EF0EEE"/>
    <w:rsid w:val="00EF3B74"/>
    <w:rsid w:val="00F01378"/>
    <w:rsid w:val="00F0660B"/>
    <w:rsid w:val="00F07E97"/>
    <w:rsid w:val="00F1794D"/>
    <w:rsid w:val="00F20155"/>
    <w:rsid w:val="00F2137B"/>
    <w:rsid w:val="00F3097B"/>
    <w:rsid w:val="00F30FC4"/>
    <w:rsid w:val="00F32288"/>
    <w:rsid w:val="00F3237D"/>
    <w:rsid w:val="00F37954"/>
    <w:rsid w:val="00F37C99"/>
    <w:rsid w:val="00F40DD0"/>
    <w:rsid w:val="00F44682"/>
    <w:rsid w:val="00F45489"/>
    <w:rsid w:val="00F52EF0"/>
    <w:rsid w:val="00F55A17"/>
    <w:rsid w:val="00F6617B"/>
    <w:rsid w:val="00F66296"/>
    <w:rsid w:val="00F67971"/>
    <w:rsid w:val="00F67CE3"/>
    <w:rsid w:val="00F72B96"/>
    <w:rsid w:val="00F74B13"/>
    <w:rsid w:val="00F76C2B"/>
    <w:rsid w:val="00F8086E"/>
    <w:rsid w:val="00F825AA"/>
    <w:rsid w:val="00F86A9D"/>
    <w:rsid w:val="00F90029"/>
    <w:rsid w:val="00F9462A"/>
    <w:rsid w:val="00FA23FA"/>
    <w:rsid w:val="00FA552E"/>
    <w:rsid w:val="00FB5DE1"/>
    <w:rsid w:val="00FD1248"/>
    <w:rsid w:val="00FD32F6"/>
    <w:rsid w:val="00FD5150"/>
    <w:rsid w:val="00FD6A35"/>
    <w:rsid w:val="00FD7A9A"/>
    <w:rsid w:val="00FE2FC4"/>
    <w:rsid w:val="00FE4291"/>
    <w:rsid w:val="00FF0CD2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347FCF5"/>
  <w15:docId w15:val="{26B62473-26CF-46D8-A0C8-7DC7441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39C0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1F1111"/>
    <w:pPr>
      <w:ind w:left="720"/>
      <w:contextualSpacing/>
    </w:pPr>
  </w:style>
  <w:style w:type="paragraph" w:customStyle="1" w:styleId="Default">
    <w:name w:val="Default"/>
    <w:qFormat/>
    <w:rsid w:val="003C11B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1">
    <w:name w:val="Tabellenraster1"/>
    <w:basedOn w:val="NormaleTabelle"/>
    <w:next w:val="Tabellenraster"/>
    <w:rsid w:val="004D7F9A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66A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6A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6AE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6A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6AE9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opThemaZchn">
    <w:name w:val="TopThema Zchn"/>
    <w:basedOn w:val="Absatz-Standardschriftart"/>
    <w:link w:val="TopThema"/>
    <w:rsid w:val="0046556F"/>
    <w:rPr>
      <w:rFonts w:ascii="Arial" w:eastAsia="Times New Roman" w:hAnsi="Arial" w:cs="Times New Roman"/>
      <w:b/>
      <w:color w:val="FF0000"/>
      <w:sz w:val="22"/>
      <w:lang w:eastAsia="de-DE"/>
    </w:rPr>
  </w:style>
  <w:style w:type="paragraph" w:customStyle="1" w:styleId="default0">
    <w:name w:val="default"/>
    <w:basedOn w:val="Standard"/>
    <w:rsid w:val="0020670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KeinLeerraum">
    <w:name w:val="No Spacing"/>
    <w:uiPriority w:val="1"/>
    <w:qFormat/>
    <w:rsid w:val="008B152A"/>
    <w:rPr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D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D4D5C"/>
    <w:rPr>
      <w:rFonts w:ascii="Courier New" w:hAnsi="Courier New" w:cs="Courier New"/>
      <w:sz w:val="20"/>
      <w:szCs w:val="20"/>
      <w:lang w:eastAsia="de-DE"/>
    </w:rPr>
  </w:style>
  <w:style w:type="table" w:customStyle="1" w:styleId="Tabellenraster2">
    <w:name w:val="Tabellenraster2"/>
    <w:basedOn w:val="NormaleTabelle"/>
    <w:next w:val="Tabellenraster"/>
    <w:rsid w:val="0010131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817E-F1ED-4DD1-BB90-7202132A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336</Words>
  <Characters>2397</Characters>
  <Application>Microsoft Office Word</Application>
  <DocSecurity>0</DocSecurity>
  <PresentationFormat/>
  <Lines>149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2021-05-06T13:06:00Z</cp:lastPrinted>
  <dcterms:created xsi:type="dcterms:W3CDTF">2021-05-11T05:41:00Z</dcterms:created>
  <dcterms:modified xsi:type="dcterms:W3CDTF">2021-05-11T05:41:00Z</dcterms:modified>
  <cp:category/>
  <cp:contentStatus/>
  <dc:language/>
  <cp:version/>
</cp:coreProperties>
</file>