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DB64" w14:textId="549CE544" w:rsidR="003C242F" w:rsidRPr="0094146D" w:rsidRDefault="003C242F" w:rsidP="00020772">
      <w:pPr>
        <w:rPr>
          <w:color w:val="000000"/>
        </w:rPr>
      </w:pPr>
      <w:bookmarkStart w:id="0" w:name="_GoBack"/>
    </w:p>
    <w:p w14:paraId="22143D1E" w14:textId="77777777" w:rsidR="00020772" w:rsidRPr="0094146D" w:rsidRDefault="00020772" w:rsidP="003F407B">
      <w:pPr>
        <w:pStyle w:val="Entfernen"/>
        <w:rPr>
          <w:color w:val="000000"/>
        </w:rPr>
      </w:pPr>
    </w:p>
    <w:p w14:paraId="1BAA5BE1" w14:textId="77777777" w:rsidR="00093C90" w:rsidRPr="0094146D" w:rsidRDefault="00003793" w:rsidP="00553E89">
      <w:pPr>
        <w:pStyle w:val="Ausschuss"/>
        <w:rPr>
          <w:color w:val="000000"/>
        </w:rPr>
      </w:pPr>
      <w:r w:rsidRPr="0094146D">
        <w:rPr>
          <w:color w:val="000000"/>
        </w:rPr>
        <w:t>Wissenschaftsausschuss</w:t>
      </w:r>
    </w:p>
    <w:p w14:paraId="71938454" w14:textId="77777777" w:rsidR="00C77FC0" w:rsidRPr="0094146D" w:rsidRDefault="00C77FC0" w:rsidP="00553E89">
      <w:pPr>
        <w:pStyle w:val="Ausschuss"/>
        <w:rPr>
          <w:color w:val="000000"/>
        </w:rPr>
      </w:pPr>
    </w:p>
    <w:p w14:paraId="43487032" w14:textId="77777777" w:rsidR="00093C90" w:rsidRPr="0094146D" w:rsidRDefault="00003793" w:rsidP="00565E55">
      <w:pPr>
        <w:pStyle w:val="Entfernen"/>
        <w:rPr>
          <w:b/>
          <w:color w:val="000000"/>
          <w:szCs w:val="22"/>
        </w:rPr>
      </w:pPr>
      <w:r w:rsidRPr="0094146D">
        <w:rPr>
          <w:b/>
          <w:color w:val="000000"/>
          <w:szCs w:val="22"/>
        </w:rPr>
        <w:t xml:space="preserve">Helmut Seifen </w:t>
      </w:r>
      <w:r w:rsidR="00C7357F" w:rsidRPr="0094146D">
        <w:rPr>
          <w:b/>
          <w:color w:val="000000"/>
          <w:szCs w:val="22"/>
        </w:rPr>
        <w:t>MdL</w:t>
      </w:r>
    </w:p>
    <w:p w14:paraId="4D04F45F" w14:textId="77777777" w:rsidR="00093C90" w:rsidRPr="0094146D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521FC1EB" w14:textId="77777777" w:rsidR="00BC3D1E" w:rsidRPr="0094146D" w:rsidRDefault="00BC3D1E" w:rsidP="003526CB">
      <w:pPr>
        <w:pStyle w:val="Entfernen"/>
        <w:rPr>
          <w:rFonts w:cs="Arial"/>
          <w:bCs/>
          <w:color w:val="000000"/>
          <w:szCs w:val="22"/>
        </w:rPr>
      </w:pPr>
    </w:p>
    <w:p w14:paraId="275F334F" w14:textId="77777777" w:rsidR="00093C90" w:rsidRPr="0094146D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94146D">
        <w:rPr>
          <w:b/>
          <w:color w:val="000000"/>
          <w:sz w:val="40"/>
          <w:szCs w:val="40"/>
        </w:rPr>
        <w:t>Einladung</w:t>
      </w:r>
    </w:p>
    <w:p w14:paraId="0A401680" w14:textId="77777777" w:rsidR="00582621" w:rsidRPr="0094146D" w:rsidRDefault="00582621" w:rsidP="00CD1740">
      <w:pPr>
        <w:rPr>
          <w:color w:val="000000"/>
          <w:szCs w:val="22"/>
        </w:rPr>
      </w:pPr>
    </w:p>
    <w:p w14:paraId="57ABD3D6" w14:textId="77777777" w:rsidR="006B23BB" w:rsidRPr="0094146D" w:rsidRDefault="006B23BB" w:rsidP="00CD1740">
      <w:pPr>
        <w:rPr>
          <w:color w:val="000000"/>
          <w:szCs w:val="22"/>
        </w:rPr>
      </w:pPr>
    </w:p>
    <w:p w14:paraId="75EAA071" w14:textId="79893725" w:rsidR="00093C90" w:rsidRPr="0094146D" w:rsidRDefault="005918CB" w:rsidP="000C2436">
      <w:pPr>
        <w:rPr>
          <w:b/>
          <w:color w:val="000000"/>
          <w:szCs w:val="22"/>
          <w:u w:val="single"/>
        </w:rPr>
      </w:pPr>
      <w:r w:rsidRPr="0094146D">
        <w:rPr>
          <w:color w:val="000000"/>
          <w:szCs w:val="22"/>
        </w:rPr>
        <w:t>6</w:t>
      </w:r>
      <w:r w:rsidR="00AC43A8" w:rsidRPr="0094146D">
        <w:rPr>
          <w:color w:val="000000"/>
          <w:szCs w:val="22"/>
        </w:rPr>
        <w:t>9</w:t>
      </w:r>
      <w:r w:rsidR="00873711" w:rsidRPr="0094146D">
        <w:rPr>
          <w:color w:val="000000"/>
          <w:szCs w:val="22"/>
        </w:rPr>
        <w:t xml:space="preserve">. </w:t>
      </w:r>
      <w:r w:rsidR="00093C90" w:rsidRPr="0094146D">
        <w:rPr>
          <w:color w:val="000000"/>
          <w:szCs w:val="22"/>
        </w:rPr>
        <w:t>Sitzung (öffentlich</w:t>
      </w:r>
      <w:r w:rsidR="008F1A28" w:rsidRPr="0094146D">
        <w:rPr>
          <w:color w:val="000000"/>
          <w:szCs w:val="22"/>
        </w:rPr>
        <w:t>, Livestream</w:t>
      </w:r>
      <w:r w:rsidR="00093C90" w:rsidRPr="0094146D">
        <w:rPr>
          <w:color w:val="000000"/>
          <w:szCs w:val="22"/>
        </w:rPr>
        <w:t>)</w:t>
      </w:r>
      <w:r w:rsidR="00093C90" w:rsidRPr="0094146D">
        <w:rPr>
          <w:color w:val="000000"/>
          <w:szCs w:val="22"/>
        </w:rPr>
        <w:br/>
        <w:t xml:space="preserve">des </w:t>
      </w:r>
      <w:r w:rsidR="00873711" w:rsidRPr="0094146D">
        <w:rPr>
          <w:color w:val="000000"/>
          <w:szCs w:val="22"/>
        </w:rPr>
        <w:t>Wissenschaftsa</w:t>
      </w:r>
      <w:r w:rsidR="00093C90" w:rsidRPr="0094146D">
        <w:rPr>
          <w:color w:val="000000"/>
          <w:szCs w:val="22"/>
        </w:rPr>
        <w:t>usschuss</w:t>
      </w:r>
      <w:r w:rsidR="00873711" w:rsidRPr="0094146D">
        <w:rPr>
          <w:color w:val="000000"/>
          <w:szCs w:val="22"/>
        </w:rPr>
        <w:t>es</w:t>
      </w:r>
      <w:r w:rsidR="000C2436" w:rsidRPr="0094146D">
        <w:rPr>
          <w:color w:val="000000"/>
          <w:szCs w:val="22"/>
        </w:rPr>
        <w:br/>
      </w:r>
      <w:r w:rsidR="00093C90" w:rsidRPr="0094146D">
        <w:rPr>
          <w:b/>
          <w:color w:val="000000"/>
          <w:szCs w:val="22"/>
          <w:u w:val="single"/>
        </w:rPr>
        <w:t xml:space="preserve">am </w:t>
      </w:r>
      <w:r w:rsidR="00873711" w:rsidRPr="0094146D">
        <w:rPr>
          <w:b/>
          <w:color w:val="000000"/>
          <w:szCs w:val="22"/>
          <w:u w:val="single"/>
        </w:rPr>
        <w:t>Mittwoch</w:t>
      </w:r>
      <w:r w:rsidR="00093C90" w:rsidRPr="0094146D">
        <w:rPr>
          <w:b/>
          <w:color w:val="000000"/>
          <w:szCs w:val="22"/>
          <w:u w:val="single"/>
        </w:rPr>
        <w:t>,</w:t>
      </w:r>
      <w:r w:rsidR="00C7357F" w:rsidRPr="0094146D">
        <w:rPr>
          <w:b/>
          <w:color w:val="000000"/>
          <w:szCs w:val="22"/>
          <w:u w:val="single"/>
        </w:rPr>
        <w:t xml:space="preserve"> </w:t>
      </w:r>
      <w:r w:rsidR="00093C90" w:rsidRPr="0094146D">
        <w:rPr>
          <w:b/>
          <w:color w:val="000000"/>
          <w:szCs w:val="22"/>
          <w:u w:val="single"/>
        </w:rPr>
        <w:t xml:space="preserve">dem </w:t>
      </w:r>
      <w:r w:rsidR="00CC03D9" w:rsidRPr="0094146D">
        <w:rPr>
          <w:b/>
          <w:color w:val="000000"/>
          <w:szCs w:val="22"/>
          <w:u w:val="single"/>
        </w:rPr>
        <w:t>5</w:t>
      </w:r>
      <w:r w:rsidR="00E54A71" w:rsidRPr="0094146D">
        <w:rPr>
          <w:b/>
          <w:color w:val="000000"/>
          <w:szCs w:val="22"/>
          <w:u w:val="single"/>
        </w:rPr>
        <w:t xml:space="preserve">. </w:t>
      </w:r>
      <w:r w:rsidR="00CC03D9" w:rsidRPr="0094146D">
        <w:rPr>
          <w:b/>
          <w:color w:val="000000"/>
          <w:szCs w:val="22"/>
          <w:u w:val="single"/>
        </w:rPr>
        <w:t>Mai</w:t>
      </w:r>
      <w:r w:rsidR="006B23BB" w:rsidRPr="0094146D">
        <w:rPr>
          <w:b/>
          <w:color w:val="000000"/>
          <w:szCs w:val="22"/>
          <w:u w:val="single"/>
        </w:rPr>
        <w:t xml:space="preserve"> 2021</w:t>
      </w:r>
      <w:r w:rsidR="00093C90" w:rsidRPr="0094146D">
        <w:rPr>
          <w:b/>
          <w:color w:val="000000"/>
          <w:szCs w:val="22"/>
          <w:u w:val="single"/>
        </w:rPr>
        <w:t>,</w:t>
      </w:r>
      <w:r w:rsidR="00093C90" w:rsidRPr="0094146D">
        <w:rPr>
          <w:b/>
          <w:color w:val="000000"/>
          <w:szCs w:val="22"/>
          <w:u w:val="single"/>
        </w:rPr>
        <w:br/>
      </w:r>
      <w:r w:rsidR="0081350B" w:rsidRPr="0094146D">
        <w:rPr>
          <w:b/>
          <w:color w:val="000000"/>
          <w:szCs w:val="22"/>
          <w:u w:val="single"/>
        </w:rPr>
        <w:t>1</w:t>
      </w:r>
      <w:r w:rsidR="00FA0161" w:rsidRPr="0094146D">
        <w:rPr>
          <w:b/>
          <w:color w:val="000000"/>
          <w:szCs w:val="22"/>
          <w:u w:val="single"/>
        </w:rPr>
        <w:t>6</w:t>
      </w:r>
      <w:r w:rsidR="005160B7" w:rsidRPr="0094146D">
        <w:rPr>
          <w:b/>
          <w:color w:val="000000"/>
          <w:szCs w:val="22"/>
          <w:u w:val="single"/>
        </w:rPr>
        <w:t>.</w:t>
      </w:r>
      <w:r w:rsidR="0081350B" w:rsidRPr="0094146D">
        <w:rPr>
          <w:b/>
          <w:color w:val="000000"/>
          <w:szCs w:val="22"/>
          <w:u w:val="single"/>
        </w:rPr>
        <w:t xml:space="preserve">30 </w:t>
      </w:r>
      <w:r w:rsidR="00873711" w:rsidRPr="0094146D">
        <w:rPr>
          <w:b/>
          <w:color w:val="000000"/>
          <w:szCs w:val="22"/>
          <w:u w:val="single"/>
        </w:rPr>
        <w:t>Uhr</w:t>
      </w:r>
      <w:r w:rsidR="00093C90" w:rsidRPr="0094146D">
        <w:rPr>
          <w:b/>
          <w:color w:val="000000"/>
          <w:szCs w:val="22"/>
          <w:u w:val="single"/>
        </w:rPr>
        <w:t xml:space="preserve">, </w:t>
      </w:r>
      <w:r w:rsidR="00924D6C" w:rsidRPr="0094146D">
        <w:rPr>
          <w:b/>
          <w:color w:val="000000"/>
          <w:szCs w:val="22"/>
          <w:u w:val="single"/>
        </w:rPr>
        <w:t>E 1 A16</w:t>
      </w:r>
    </w:p>
    <w:p w14:paraId="37289BB7" w14:textId="2BEA91B9" w:rsidR="00020772" w:rsidRPr="0094146D" w:rsidRDefault="00020772" w:rsidP="00093C90">
      <w:pPr>
        <w:rPr>
          <w:color w:val="000000"/>
          <w:szCs w:val="22"/>
        </w:rPr>
      </w:pPr>
    </w:p>
    <w:p w14:paraId="10472AB7" w14:textId="7D797273" w:rsidR="00093C90" w:rsidRPr="0094146D" w:rsidRDefault="00093C90" w:rsidP="00093C90">
      <w:pPr>
        <w:rPr>
          <w:color w:val="000000"/>
          <w:szCs w:val="22"/>
        </w:rPr>
      </w:pPr>
      <w:r w:rsidRPr="0094146D">
        <w:rPr>
          <w:color w:val="000000"/>
          <w:szCs w:val="22"/>
        </w:rPr>
        <w:t>Landtag Nordrhein-Westfalen</w:t>
      </w:r>
      <w:r w:rsidRPr="0094146D">
        <w:rPr>
          <w:color w:val="000000"/>
          <w:szCs w:val="22"/>
        </w:rPr>
        <w:br/>
        <w:t>Platz des Landtags 1</w:t>
      </w:r>
      <w:r w:rsidR="000C2436" w:rsidRPr="0094146D">
        <w:rPr>
          <w:color w:val="000000"/>
          <w:szCs w:val="22"/>
        </w:rPr>
        <w:br/>
      </w:r>
      <w:r w:rsidRPr="0094146D">
        <w:rPr>
          <w:color w:val="000000"/>
          <w:szCs w:val="22"/>
        </w:rPr>
        <w:t>40221 Düsseldorf</w:t>
      </w:r>
    </w:p>
    <w:p w14:paraId="1371FA80" w14:textId="77777777" w:rsidR="0024563F" w:rsidRPr="0094146D" w:rsidRDefault="0024563F" w:rsidP="000C2436">
      <w:pPr>
        <w:pStyle w:val="Entfernen"/>
        <w:jc w:val="both"/>
        <w:rPr>
          <w:color w:val="000000"/>
          <w:szCs w:val="22"/>
        </w:rPr>
      </w:pPr>
    </w:p>
    <w:p w14:paraId="16A3BED8" w14:textId="77777777" w:rsidR="00093C90" w:rsidRPr="0094146D" w:rsidRDefault="00093C90" w:rsidP="000C2436">
      <w:pPr>
        <w:pStyle w:val="Entfernen"/>
        <w:jc w:val="both"/>
        <w:rPr>
          <w:color w:val="000000"/>
          <w:szCs w:val="22"/>
        </w:rPr>
      </w:pPr>
      <w:r w:rsidRPr="0094146D">
        <w:rPr>
          <w:color w:val="000000"/>
          <w:szCs w:val="22"/>
        </w:rPr>
        <w:t>Gemäß § 5</w:t>
      </w:r>
      <w:r w:rsidR="000C2436" w:rsidRPr="0094146D">
        <w:rPr>
          <w:color w:val="000000"/>
          <w:szCs w:val="22"/>
        </w:rPr>
        <w:t>3</w:t>
      </w:r>
      <w:r w:rsidRPr="0094146D">
        <w:rPr>
          <w:color w:val="000000"/>
          <w:szCs w:val="22"/>
        </w:rPr>
        <w:t xml:space="preserve"> Abs</w:t>
      </w:r>
      <w:r w:rsidR="000C2436" w:rsidRPr="0094146D">
        <w:rPr>
          <w:color w:val="000000"/>
          <w:szCs w:val="22"/>
        </w:rPr>
        <w:t xml:space="preserve">atz </w:t>
      </w:r>
      <w:r w:rsidRPr="0094146D">
        <w:rPr>
          <w:color w:val="000000"/>
          <w:szCs w:val="22"/>
        </w:rPr>
        <w:t>1 der Geschäftsordnung des Landtags berufe</w:t>
      </w:r>
      <w:r w:rsidR="004A023F" w:rsidRPr="0094146D">
        <w:rPr>
          <w:color w:val="000000"/>
          <w:szCs w:val="22"/>
        </w:rPr>
        <w:t xml:space="preserve"> ich den </w:t>
      </w:r>
      <w:r w:rsidRPr="0094146D">
        <w:rPr>
          <w:color w:val="000000"/>
          <w:szCs w:val="22"/>
        </w:rPr>
        <w:t>Aussch</w:t>
      </w:r>
      <w:r w:rsidR="004A023F" w:rsidRPr="0094146D">
        <w:rPr>
          <w:color w:val="000000"/>
          <w:szCs w:val="22"/>
        </w:rPr>
        <w:t>u</w:t>
      </w:r>
      <w:r w:rsidRPr="0094146D">
        <w:rPr>
          <w:color w:val="000000"/>
          <w:szCs w:val="22"/>
        </w:rPr>
        <w:t>ss ein und setze folgende Tagesordnung fest:</w:t>
      </w:r>
    </w:p>
    <w:p w14:paraId="22DD1CBE" w14:textId="77777777" w:rsidR="003165B8" w:rsidRPr="0094146D" w:rsidRDefault="003165B8" w:rsidP="00093C90">
      <w:pPr>
        <w:rPr>
          <w:color w:val="000000"/>
          <w:szCs w:val="22"/>
        </w:rPr>
      </w:pPr>
    </w:p>
    <w:p w14:paraId="17A46850" w14:textId="77777777" w:rsidR="00093C90" w:rsidRPr="0094146D" w:rsidRDefault="00093C90" w:rsidP="00093C90">
      <w:pPr>
        <w:rPr>
          <w:b/>
          <w:color w:val="000000"/>
          <w:szCs w:val="22"/>
          <w:u w:val="single"/>
        </w:rPr>
      </w:pPr>
      <w:r w:rsidRPr="0094146D">
        <w:rPr>
          <w:b/>
          <w:color w:val="000000"/>
          <w:szCs w:val="22"/>
          <w:u w:val="single"/>
        </w:rPr>
        <w:t>Tagesordnung</w:t>
      </w:r>
    </w:p>
    <w:p w14:paraId="26BDD04E" w14:textId="77777777" w:rsidR="00093C90" w:rsidRPr="0094146D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"/>
        <w:gridCol w:w="4009"/>
        <w:gridCol w:w="4531"/>
        <w:gridCol w:w="10"/>
      </w:tblGrid>
      <w:tr w:rsidR="00FF02D9" w:rsidRPr="0094146D" w14:paraId="4A47A111" w14:textId="77777777" w:rsidTr="00020772">
        <w:tc>
          <w:tcPr>
            <w:tcW w:w="522" w:type="dxa"/>
          </w:tcPr>
          <w:p w14:paraId="5AED10E2" w14:textId="77777777" w:rsidR="00CB7B99" w:rsidRPr="0094146D" w:rsidRDefault="00904DD8" w:rsidP="00020772">
            <w:pPr>
              <w:pStyle w:val="TopNr"/>
              <w:rPr>
                <w:color w:val="000000"/>
              </w:rPr>
            </w:pPr>
            <w:r w:rsidRPr="0094146D">
              <w:rPr>
                <w:color w:val="000000"/>
              </w:rPr>
              <w:t>1</w:t>
            </w:r>
            <w:r w:rsidR="00CB7B99" w:rsidRPr="0094146D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53AD920E" w14:textId="77777777" w:rsidR="0036463C" w:rsidRPr="0094146D" w:rsidRDefault="0036463C" w:rsidP="00020772">
            <w:pPr>
              <w:pStyle w:val="TopThema"/>
              <w:rPr>
                <w:rFonts w:cs="Arial"/>
                <w:noProof/>
                <w:color w:val="000000"/>
                <w:szCs w:val="22"/>
              </w:rPr>
            </w:pPr>
            <w:r w:rsidRPr="0094146D">
              <w:rPr>
                <w:rFonts w:cs="Arial"/>
                <w:noProof/>
                <w:color w:val="000000"/>
                <w:szCs w:val="22"/>
              </w:rPr>
              <w:t>Nordrhein-Westfalen zum Vorreiter der Kunststoff-Kreislaufwirtschaft machen - Ein Forschungsinstitut für Kunststoffrecycling fördern</w:t>
            </w:r>
          </w:p>
          <w:p w14:paraId="44C908C3" w14:textId="2CD1AD1E" w:rsidR="00CB7B99" w:rsidRPr="0094146D" w:rsidRDefault="00CB7B99" w:rsidP="00020772">
            <w:pPr>
              <w:rPr>
                <w:rFonts w:cs="Arial"/>
                <w:color w:val="000000"/>
                <w:szCs w:val="22"/>
              </w:rPr>
            </w:pPr>
          </w:p>
          <w:p w14:paraId="6F620D55" w14:textId="77777777" w:rsidR="00CB7B99" w:rsidRPr="0094146D" w:rsidRDefault="00CB7B99" w:rsidP="00020772">
            <w:pPr>
              <w:ind w:left="754" w:hanging="754"/>
              <w:rPr>
                <w:rFonts w:cs="Arial"/>
                <w:color w:val="000000"/>
                <w:szCs w:val="22"/>
              </w:rPr>
            </w:pPr>
            <w:r w:rsidRPr="0094146D">
              <w:rPr>
                <w:rFonts w:cs="Arial"/>
                <w:color w:val="000000"/>
                <w:szCs w:val="22"/>
              </w:rPr>
              <w:tab/>
              <w:t xml:space="preserve">Antrag der Fraktion </w:t>
            </w:r>
            <w:r w:rsidR="0036463C" w:rsidRPr="0094146D">
              <w:rPr>
                <w:rFonts w:cs="Arial"/>
                <w:color w:val="000000"/>
                <w:szCs w:val="22"/>
              </w:rPr>
              <w:t>BÜNDNIS 90/DIE GRÜNEN</w:t>
            </w:r>
          </w:p>
          <w:p w14:paraId="1FA676AF" w14:textId="77777777" w:rsidR="00CB7B99" w:rsidRPr="0094146D" w:rsidRDefault="00CB7B99" w:rsidP="00020772">
            <w:pPr>
              <w:ind w:left="754" w:hanging="754"/>
              <w:rPr>
                <w:rStyle w:val="DokumentLink"/>
                <w:rFonts w:cs="Arial"/>
                <w:color w:val="000000"/>
                <w:szCs w:val="22"/>
              </w:rPr>
            </w:pPr>
            <w:r w:rsidRPr="0094146D">
              <w:rPr>
                <w:rStyle w:val="DokumentLink"/>
                <w:rFonts w:cs="Arial"/>
                <w:color w:val="000000"/>
                <w:szCs w:val="22"/>
              </w:rPr>
              <w:tab/>
              <w:t>Drucksache 17/</w:t>
            </w:r>
            <w:r w:rsidR="00AD00D6" w:rsidRPr="0094146D">
              <w:rPr>
                <w:rStyle w:val="DokumentLink"/>
                <w:rFonts w:cs="Arial"/>
                <w:color w:val="000000"/>
                <w:szCs w:val="22"/>
              </w:rPr>
              <w:t>10840</w:t>
            </w:r>
          </w:p>
          <w:p w14:paraId="5023D457" w14:textId="77777777" w:rsidR="00CB7B99" w:rsidRPr="0094146D" w:rsidRDefault="00063230" w:rsidP="00020772">
            <w:pPr>
              <w:ind w:left="754" w:hanging="754"/>
              <w:rPr>
                <w:rStyle w:val="DokumentLink"/>
                <w:rFonts w:cs="Arial"/>
                <w:color w:val="000000"/>
                <w:szCs w:val="22"/>
              </w:rPr>
            </w:pPr>
            <w:r w:rsidRPr="0094146D">
              <w:rPr>
                <w:rStyle w:val="DokumentLink"/>
                <w:rFonts w:cs="Arial"/>
                <w:color w:val="000000"/>
                <w:szCs w:val="22"/>
              </w:rPr>
              <w:tab/>
              <w:t>Ausschussprotokoll 17/</w:t>
            </w:r>
            <w:r w:rsidR="00AD00D6" w:rsidRPr="0094146D">
              <w:rPr>
                <w:rStyle w:val="DokumentLink"/>
                <w:rFonts w:cs="Arial"/>
                <w:color w:val="000000"/>
                <w:szCs w:val="22"/>
              </w:rPr>
              <w:t>1295</w:t>
            </w:r>
          </w:p>
          <w:p w14:paraId="0995F35D" w14:textId="77777777" w:rsidR="00CB7B99" w:rsidRPr="0094146D" w:rsidRDefault="00CB7B99" w:rsidP="00020772">
            <w:pPr>
              <w:rPr>
                <w:rFonts w:cs="Arial"/>
                <w:color w:val="000000"/>
                <w:szCs w:val="22"/>
              </w:rPr>
            </w:pPr>
          </w:p>
          <w:p w14:paraId="719F1472" w14:textId="77777777" w:rsidR="00CB7B99" w:rsidRPr="0094146D" w:rsidRDefault="00CB7B99" w:rsidP="00020772">
            <w:pPr>
              <w:rPr>
                <w:rFonts w:cs="Arial"/>
                <w:color w:val="000000"/>
                <w:szCs w:val="22"/>
                <w:lang w:eastAsia="en-US"/>
              </w:rPr>
            </w:pPr>
            <w:r w:rsidRPr="0094146D">
              <w:rPr>
                <w:rFonts w:cs="Arial"/>
                <w:color w:val="000000"/>
                <w:szCs w:val="22"/>
                <w:lang w:eastAsia="en-US"/>
              </w:rPr>
              <w:t>abschließende Beratung und Abstimmung</w:t>
            </w:r>
          </w:p>
          <w:p w14:paraId="6E3033FF" w14:textId="22A01053" w:rsidR="008C3BA3" w:rsidRPr="0094146D" w:rsidRDefault="008C3BA3" w:rsidP="00020772">
            <w:pPr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FF02D9" w:rsidRPr="0094146D" w14:paraId="0DAD24D6" w14:textId="77777777" w:rsidTr="00020772">
        <w:tc>
          <w:tcPr>
            <w:tcW w:w="522" w:type="dxa"/>
          </w:tcPr>
          <w:p w14:paraId="38FAE484" w14:textId="77777777" w:rsidR="00CB7B99" w:rsidRPr="0094146D" w:rsidRDefault="00904DD8" w:rsidP="00020772">
            <w:pPr>
              <w:pStyle w:val="TopNr"/>
              <w:rPr>
                <w:color w:val="000000"/>
              </w:rPr>
            </w:pPr>
            <w:r w:rsidRPr="0094146D">
              <w:rPr>
                <w:color w:val="000000"/>
              </w:rPr>
              <w:t>2</w:t>
            </w:r>
            <w:r w:rsidR="00CB7B99" w:rsidRPr="0094146D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0C1D5F8B" w14:textId="77777777" w:rsidR="00611F19" w:rsidRPr="0094146D" w:rsidRDefault="00611F19" w:rsidP="00020772">
            <w:pPr>
              <w:pStyle w:val="TopThema"/>
              <w:rPr>
                <w:rFonts w:cs="Arial"/>
                <w:noProof/>
                <w:color w:val="000000"/>
                <w:szCs w:val="22"/>
              </w:rPr>
            </w:pPr>
            <w:r w:rsidRPr="0094146D">
              <w:rPr>
                <w:rFonts w:cs="Arial"/>
                <w:noProof/>
                <w:color w:val="000000"/>
                <w:szCs w:val="22"/>
              </w:rPr>
              <w:t>Fit für Demokratie: Schutz vor Rechtsextremismus, Antisemitismus und Rassismus verstärken</w:t>
            </w:r>
          </w:p>
          <w:p w14:paraId="5DE704D4" w14:textId="77777777" w:rsidR="00611F19" w:rsidRPr="0094146D" w:rsidRDefault="00611F19" w:rsidP="00020772">
            <w:pPr>
              <w:rPr>
                <w:rFonts w:cs="Arial"/>
                <w:b/>
                <w:bCs/>
                <w:noProof/>
                <w:color w:val="000000"/>
                <w:szCs w:val="22"/>
              </w:rPr>
            </w:pPr>
          </w:p>
          <w:p w14:paraId="02B10EBD" w14:textId="6D8BA3AF" w:rsidR="00611F19" w:rsidRPr="0094146D" w:rsidRDefault="00611F19" w:rsidP="00020772">
            <w:pPr>
              <w:ind w:left="754" w:hanging="754"/>
              <w:rPr>
                <w:rFonts w:cs="Arial"/>
                <w:color w:val="000000"/>
                <w:szCs w:val="22"/>
              </w:rPr>
            </w:pPr>
            <w:r w:rsidRPr="0094146D">
              <w:rPr>
                <w:rFonts w:cs="Arial"/>
                <w:color w:val="000000"/>
                <w:szCs w:val="22"/>
              </w:rPr>
              <w:tab/>
              <w:t xml:space="preserve">Antrag der Fraktion der </w:t>
            </w:r>
            <w:r w:rsidR="007D4ACA" w:rsidRPr="0094146D">
              <w:rPr>
                <w:rFonts w:cs="Arial"/>
                <w:color w:val="000000"/>
                <w:szCs w:val="22"/>
              </w:rPr>
              <w:t>SPD</w:t>
            </w:r>
          </w:p>
          <w:p w14:paraId="5D8F1458" w14:textId="77777777" w:rsidR="00611F19" w:rsidRPr="0094146D" w:rsidRDefault="00611F19" w:rsidP="00020772">
            <w:pPr>
              <w:ind w:left="754" w:hanging="754"/>
              <w:rPr>
                <w:rStyle w:val="DokumentLink"/>
                <w:rFonts w:cs="Arial"/>
                <w:color w:val="000000"/>
                <w:szCs w:val="22"/>
              </w:rPr>
            </w:pPr>
            <w:r w:rsidRPr="0094146D">
              <w:rPr>
                <w:rStyle w:val="DokumentLink"/>
                <w:rFonts w:cs="Arial"/>
                <w:color w:val="000000"/>
                <w:szCs w:val="22"/>
              </w:rPr>
              <w:tab/>
              <w:t>Drucksache 17/7914</w:t>
            </w:r>
          </w:p>
          <w:p w14:paraId="550C49D7" w14:textId="77777777" w:rsidR="00611F19" w:rsidRPr="0094146D" w:rsidRDefault="00611F19" w:rsidP="00020772">
            <w:pPr>
              <w:ind w:left="754" w:hanging="754"/>
              <w:rPr>
                <w:rFonts w:cs="Arial"/>
                <w:color w:val="000000"/>
                <w:szCs w:val="22"/>
              </w:rPr>
            </w:pPr>
            <w:r w:rsidRPr="0094146D">
              <w:rPr>
                <w:rStyle w:val="DokumentLink"/>
                <w:rFonts w:cs="Arial"/>
                <w:color w:val="000000"/>
                <w:szCs w:val="22"/>
              </w:rPr>
              <w:tab/>
            </w:r>
            <w:r w:rsidRPr="0094146D">
              <w:rPr>
                <w:rFonts w:cs="Arial"/>
                <w:color w:val="000000"/>
                <w:szCs w:val="22"/>
              </w:rPr>
              <w:t>Entschließungsantrag der Fraktion BÜNDNIS 90/DIE GRÜNE</w:t>
            </w:r>
          </w:p>
          <w:p w14:paraId="53798DBA" w14:textId="77777777" w:rsidR="00611F19" w:rsidRPr="0094146D" w:rsidRDefault="00611F19" w:rsidP="00020772">
            <w:pPr>
              <w:ind w:left="754" w:hanging="754"/>
              <w:rPr>
                <w:rStyle w:val="DokumentLink"/>
                <w:rFonts w:cs="Arial"/>
                <w:color w:val="000000"/>
                <w:szCs w:val="22"/>
              </w:rPr>
            </w:pPr>
            <w:r w:rsidRPr="0094146D">
              <w:rPr>
                <w:rStyle w:val="DokumentLink"/>
                <w:rFonts w:cs="Arial"/>
                <w:color w:val="000000"/>
                <w:szCs w:val="22"/>
              </w:rPr>
              <w:tab/>
              <w:t>Drucksache 17/7991</w:t>
            </w:r>
          </w:p>
          <w:p w14:paraId="793F037D" w14:textId="77777777" w:rsidR="00CB7B99" w:rsidRPr="0094146D" w:rsidRDefault="00611F19" w:rsidP="00020772">
            <w:pPr>
              <w:rPr>
                <w:rStyle w:val="DokumentLink"/>
                <w:rFonts w:cs="Arial"/>
                <w:color w:val="000000"/>
                <w:szCs w:val="22"/>
              </w:rPr>
            </w:pPr>
            <w:r w:rsidRPr="0094146D">
              <w:rPr>
                <w:rStyle w:val="DokumentLink"/>
                <w:rFonts w:cs="Arial"/>
                <w:color w:val="000000"/>
                <w:szCs w:val="22"/>
              </w:rPr>
              <w:tab/>
              <w:t>Ausschussprotokoll 17/1147</w:t>
            </w:r>
          </w:p>
          <w:p w14:paraId="0175DA56" w14:textId="77777777" w:rsidR="00611F19" w:rsidRPr="0094146D" w:rsidRDefault="00611F19" w:rsidP="00020772">
            <w:pPr>
              <w:rPr>
                <w:rFonts w:cs="Arial"/>
                <w:b/>
                <w:bCs/>
                <w:noProof/>
                <w:color w:val="000000"/>
                <w:szCs w:val="22"/>
              </w:rPr>
            </w:pPr>
          </w:p>
          <w:p w14:paraId="7C17DF64" w14:textId="77777777" w:rsidR="00611F19" w:rsidRPr="0094146D" w:rsidRDefault="00611F19" w:rsidP="00020772">
            <w:pPr>
              <w:rPr>
                <w:rFonts w:cs="Arial"/>
                <w:color w:val="000000"/>
                <w:szCs w:val="22"/>
                <w:lang w:eastAsia="en-US"/>
              </w:rPr>
            </w:pPr>
            <w:r w:rsidRPr="0094146D">
              <w:rPr>
                <w:rFonts w:cs="Arial"/>
                <w:color w:val="000000"/>
                <w:szCs w:val="22"/>
                <w:lang w:eastAsia="en-US"/>
              </w:rPr>
              <w:t>abschließende Beratung und Abstimmung (Votum)</w:t>
            </w:r>
          </w:p>
          <w:p w14:paraId="0A522DA1" w14:textId="7EE04083" w:rsidR="008C3BA3" w:rsidRPr="0094146D" w:rsidRDefault="008C3BA3" w:rsidP="00020772">
            <w:pPr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FF02D9" w:rsidRPr="0094146D" w14:paraId="7E15AB9C" w14:textId="77777777" w:rsidTr="00020772">
        <w:tc>
          <w:tcPr>
            <w:tcW w:w="522" w:type="dxa"/>
          </w:tcPr>
          <w:p w14:paraId="465D175A" w14:textId="04940576" w:rsidR="00FF02D9" w:rsidRPr="0094146D" w:rsidRDefault="00FF02D9" w:rsidP="00020772">
            <w:pPr>
              <w:pStyle w:val="TopNr"/>
              <w:rPr>
                <w:color w:val="000000"/>
              </w:rPr>
            </w:pPr>
            <w:r w:rsidRPr="0094146D">
              <w:rPr>
                <w:color w:val="000000"/>
              </w:rPr>
              <w:t>3.</w:t>
            </w:r>
          </w:p>
        </w:tc>
        <w:tc>
          <w:tcPr>
            <w:tcW w:w="8550" w:type="dxa"/>
            <w:gridSpan w:val="3"/>
          </w:tcPr>
          <w:p w14:paraId="1FDB1118" w14:textId="672393DB" w:rsidR="00FF02D9" w:rsidRPr="0094146D" w:rsidRDefault="00FF02D9" w:rsidP="00020772">
            <w:pPr>
              <w:pStyle w:val="TopThema"/>
              <w:rPr>
                <w:rFonts w:cs="Arial"/>
                <w:color w:val="000000"/>
                <w:szCs w:val="22"/>
              </w:rPr>
            </w:pPr>
            <w:r w:rsidRPr="0094146D">
              <w:rPr>
                <w:rFonts w:cs="Arial"/>
                <w:color w:val="000000"/>
                <w:szCs w:val="22"/>
              </w:rPr>
              <w:t>Appell an die Landesregierung: Soziale Auswirkungen von Corona auf Studierende endlich ernstnehmen – Flächendeckende Hilfsangebote für Studierende an Hochschulen in Nordrhein-Westfalen aufbauen, ausbauen und ausfinanzieren</w:t>
            </w:r>
          </w:p>
          <w:p w14:paraId="322B8303" w14:textId="7D565F91" w:rsidR="00FF02D9" w:rsidRPr="0094146D" w:rsidRDefault="00FF02D9" w:rsidP="00020772">
            <w:pPr>
              <w:rPr>
                <w:rFonts w:cs="Arial"/>
                <w:color w:val="000000"/>
                <w:szCs w:val="22"/>
              </w:rPr>
            </w:pPr>
            <w:r w:rsidRPr="0094146D">
              <w:rPr>
                <w:rFonts w:cs="Arial"/>
                <w:color w:val="000000"/>
                <w:szCs w:val="22"/>
              </w:rPr>
              <w:lastRenderedPageBreak/>
              <w:tab/>
            </w:r>
            <w:r w:rsidR="00CD1F1D" w:rsidRPr="0094146D">
              <w:rPr>
                <w:rFonts w:cs="Arial"/>
                <w:color w:val="000000"/>
                <w:szCs w:val="22"/>
              </w:rPr>
              <w:t>Antrag der Fraktion der SPD</w:t>
            </w:r>
          </w:p>
          <w:p w14:paraId="4A4DD3E5" w14:textId="78544A23" w:rsidR="00FF02D9" w:rsidRPr="0094146D" w:rsidRDefault="00FF02D9" w:rsidP="00020772">
            <w:pPr>
              <w:pStyle w:val="TopThema"/>
              <w:rPr>
                <w:rStyle w:val="DokumentLink"/>
                <w:rFonts w:cs="Arial"/>
                <w:b w:val="0"/>
                <w:color w:val="000000"/>
                <w:szCs w:val="22"/>
              </w:rPr>
            </w:pPr>
            <w:r w:rsidRPr="0094146D">
              <w:rPr>
                <w:rStyle w:val="DokumentLink"/>
                <w:rFonts w:cs="Arial"/>
                <w:b w:val="0"/>
                <w:color w:val="000000"/>
                <w:szCs w:val="22"/>
              </w:rPr>
              <w:tab/>
              <w:t>Drucksache 17/13402</w:t>
            </w:r>
          </w:p>
          <w:p w14:paraId="26C6CECF" w14:textId="77777777" w:rsidR="00FF02D9" w:rsidRPr="0094146D" w:rsidRDefault="00FF02D9" w:rsidP="00020772">
            <w:pPr>
              <w:rPr>
                <w:rFonts w:cs="Arial"/>
                <w:color w:val="000000"/>
                <w:szCs w:val="22"/>
              </w:rPr>
            </w:pPr>
          </w:p>
          <w:p w14:paraId="0AF257B5" w14:textId="77777777" w:rsidR="00FF02D9" w:rsidRPr="0094146D" w:rsidRDefault="00FF02D9" w:rsidP="00020772">
            <w:pPr>
              <w:pStyle w:val="Ausschuss"/>
              <w:rPr>
                <w:color w:val="000000"/>
              </w:rPr>
            </w:pPr>
            <w:r w:rsidRPr="0094146D">
              <w:rPr>
                <w:color w:val="000000"/>
              </w:rPr>
              <w:t>Verfahrensabsprache</w:t>
            </w:r>
          </w:p>
          <w:p w14:paraId="7C55AE89" w14:textId="3AE1FEA2" w:rsidR="008C3BA3" w:rsidRPr="0094146D" w:rsidRDefault="008C3BA3" w:rsidP="00020772">
            <w:pPr>
              <w:pStyle w:val="Ausschuss"/>
              <w:rPr>
                <w:color w:val="000000"/>
              </w:rPr>
            </w:pPr>
          </w:p>
        </w:tc>
      </w:tr>
      <w:tr w:rsidR="00FF02D9" w:rsidRPr="0094146D" w14:paraId="23947FF2" w14:textId="77777777" w:rsidTr="00020772">
        <w:tc>
          <w:tcPr>
            <w:tcW w:w="522" w:type="dxa"/>
          </w:tcPr>
          <w:p w14:paraId="466AEF6F" w14:textId="4F06DE2E" w:rsidR="004E173E" w:rsidRPr="0094146D" w:rsidRDefault="008F63E0" w:rsidP="00020772">
            <w:pPr>
              <w:pStyle w:val="TopNr"/>
              <w:rPr>
                <w:color w:val="000000"/>
              </w:rPr>
            </w:pPr>
            <w:r w:rsidRPr="0094146D">
              <w:rPr>
                <w:color w:val="000000"/>
              </w:rPr>
              <w:lastRenderedPageBreak/>
              <w:t>4</w:t>
            </w:r>
            <w:r w:rsidR="004E173E" w:rsidRPr="0094146D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0F7054AC" w14:textId="6B7E8A74" w:rsidR="004E173E" w:rsidRPr="0094146D" w:rsidRDefault="00B35862" w:rsidP="00020772">
            <w:pPr>
              <w:pStyle w:val="TopThema"/>
              <w:rPr>
                <w:rFonts w:cs="Arial"/>
                <w:noProof/>
                <w:color w:val="000000"/>
                <w:szCs w:val="22"/>
              </w:rPr>
            </w:pPr>
            <w:r w:rsidRPr="0094146D">
              <w:rPr>
                <w:rFonts w:cs="Arial"/>
                <w:noProof/>
                <w:color w:val="000000"/>
                <w:szCs w:val="22"/>
              </w:rPr>
              <w:t>Zweites Gesetz zur Änderung des Juristausbildungsgesetzes Nordrhein-Westfalen</w:t>
            </w:r>
          </w:p>
          <w:p w14:paraId="636D1676" w14:textId="77777777" w:rsidR="004E173E" w:rsidRPr="0094146D" w:rsidRDefault="004E173E" w:rsidP="00020772">
            <w:pPr>
              <w:rPr>
                <w:rFonts w:cs="Arial"/>
                <w:b/>
                <w:bCs/>
                <w:noProof/>
                <w:color w:val="000000"/>
                <w:szCs w:val="22"/>
              </w:rPr>
            </w:pPr>
          </w:p>
          <w:p w14:paraId="6B038DBF" w14:textId="77777777" w:rsidR="004E173E" w:rsidRPr="0094146D" w:rsidRDefault="004E173E" w:rsidP="00020772">
            <w:pPr>
              <w:rPr>
                <w:rFonts w:cs="Arial"/>
                <w:color w:val="000000"/>
                <w:szCs w:val="22"/>
              </w:rPr>
            </w:pPr>
            <w:r w:rsidRPr="0094146D">
              <w:rPr>
                <w:rFonts w:cs="Arial"/>
                <w:color w:val="000000"/>
                <w:szCs w:val="22"/>
              </w:rPr>
              <w:tab/>
            </w:r>
            <w:r w:rsidR="00B35862" w:rsidRPr="0094146D">
              <w:rPr>
                <w:rFonts w:cs="Arial"/>
                <w:color w:val="000000"/>
                <w:szCs w:val="22"/>
              </w:rPr>
              <w:t>Gesetzentwurf der Landesregierung</w:t>
            </w:r>
          </w:p>
          <w:p w14:paraId="0261D346" w14:textId="77777777" w:rsidR="004E173E" w:rsidRPr="0094146D" w:rsidRDefault="004E173E" w:rsidP="00020772">
            <w:pPr>
              <w:ind w:left="754" w:hanging="754"/>
              <w:rPr>
                <w:rStyle w:val="DokumentLink"/>
                <w:rFonts w:cs="Arial"/>
                <w:color w:val="000000"/>
                <w:szCs w:val="22"/>
              </w:rPr>
            </w:pPr>
            <w:r w:rsidRPr="0094146D">
              <w:rPr>
                <w:rStyle w:val="DokumentLink"/>
                <w:rFonts w:cs="Arial"/>
                <w:color w:val="000000"/>
                <w:szCs w:val="22"/>
              </w:rPr>
              <w:tab/>
              <w:t>Drucksache 17/13</w:t>
            </w:r>
            <w:r w:rsidR="00B35862" w:rsidRPr="0094146D">
              <w:rPr>
                <w:rStyle w:val="DokumentLink"/>
                <w:rFonts w:cs="Arial"/>
                <w:color w:val="000000"/>
                <w:szCs w:val="22"/>
              </w:rPr>
              <w:t>357</w:t>
            </w:r>
          </w:p>
          <w:p w14:paraId="7DF2D3B5" w14:textId="77777777" w:rsidR="004E173E" w:rsidRPr="0094146D" w:rsidRDefault="004E173E" w:rsidP="00020772">
            <w:pPr>
              <w:pStyle w:val="Ausschuss"/>
              <w:rPr>
                <w:noProof/>
                <w:color w:val="000000"/>
              </w:rPr>
            </w:pPr>
          </w:p>
          <w:p w14:paraId="500420B7" w14:textId="77777777" w:rsidR="006A3A51" w:rsidRPr="0094146D" w:rsidRDefault="004E173E" w:rsidP="00020772">
            <w:pPr>
              <w:pStyle w:val="Ausschuss"/>
              <w:rPr>
                <w:noProof/>
                <w:color w:val="000000"/>
              </w:rPr>
            </w:pPr>
            <w:r w:rsidRPr="0094146D">
              <w:rPr>
                <w:noProof/>
                <w:color w:val="000000"/>
              </w:rPr>
              <w:t>Verfahrensabsprache</w:t>
            </w:r>
          </w:p>
          <w:p w14:paraId="0197473C" w14:textId="0E1B7FD7" w:rsidR="008C3BA3" w:rsidRPr="0094146D" w:rsidRDefault="008C3BA3" w:rsidP="00020772">
            <w:pPr>
              <w:pStyle w:val="Ausschuss"/>
              <w:rPr>
                <w:noProof/>
                <w:color w:val="000000"/>
              </w:rPr>
            </w:pPr>
          </w:p>
        </w:tc>
      </w:tr>
      <w:tr w:rsidR="00FF02D9" w:rsidRPr="0094146D" w14:paraId="74927A29" w14:textId="77777777" w:rsidTr="00020772">
        <w:tc>
          <w:tcPr>
            <w:tcW w:w="522" w:type="dxa"/>
          </w:tcPr>
          <w:p w14:paraId="12FD34C5" w14:textId="229DC670" w:rsidR="00636375" w:rsidRPr="0094146D" w:rsidRDefault="008F63E0" w:rsidP="00020772">
            <w:pPr>
              <w:pStyle w:val="TopNr"/>
              <w:rPr>
                <w:color w:val="000000"/>
                <w:highlight w:val="yellow"/>
              </w:rPr>
            </w:pPr>
            <w:r w:rsidRPr="0094146D">
              <w:rPr>
                <w:color w:val="000000"/>
              </w:rPr>
              <w:t>5</w:t>
            </w:r>
            <w:r w:rsidR="00636375" w:rsidRPr="0094146D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16DE1DFB" w14:textId="77777777" w:rsidR="00636375" w:rsidRPr="0094146D" w:rsidRDefault="00636375" w:rsidP="00020772">
            <w:pPr>
              <w:pStyle w:val="TopThema"/>
              <w:rPr>
                <w:rFonts w:cs="Arial"/>
                <w:bCs/>
                <w:noProof/>
                <w:color w:val="000000"/>
                <w:szCs w:val="22"/>
              </w:rPr>
            </w:pPr>
            <w:r w:rsidRPr="0094146D">
              <w:rPr>
                <w:rFonts w:cs="Arial"/>
                <w:bCs/>
                <w:noProof/>
                <w:color w:val="000000"/>
                <w:szCs w:val="22"/>
              </w:rPr>
              <w:t>Austausch schafft Freundschaft und Verständnis – ein Stipendienwerk/-programm zur Aufrechterhaltung der Austauschbeziehungen zwischen Nordrhein-Westfalen und dem Vereinigten Königreich</w:t>
            </w:r>
          </w:p>
          <w:p w14:paraId="6230EF0D" w14:textId="30A0851D" w:rsidR="00636375" w:rsidRPr="0094146D" w:rsidRDefault="00636375" w:rsidP="00020772">
            <w:pPr>
              <w:rPr>
                <w:rFonts w:cs="Arial"/>
                <w:color w:val="000000"/>
                <w:szCs w:val="22"/>
              </w:rPr>
            </w:pPr>
          </w:p>
          <w:p w14:paraId="0A4FA526" w14:textId="77777777" w:rsidR="00636375" w:rsidRPr="0094146D" w:rsidRDefault="00636375" w:rsidP="00020772">
            <w:pPr>
              <w:ind w:left="754" w:hanging="754"/>
              <w:rPr>
                <w:rFonts w:cs="Arial"/>
                <w:color w:val="000000"/>
                <w:szCs w:val="22"/>
              </w:rPr>
            </w:pPr>
            <w:r w:rsidRPr="0094146D">
              <w:rPr>
                <w:rFonts w:cs="Arial"/>
                <w:color w:val="000000"/>
                <w:szCs w:val="22"/>
              </w:rPr>
              <w:tab/>
              <w:t>Antrag der Fraktionen der CDU und der FDP</w:t>
            </w:r>
          </w:p>
          <w:p w14:paraId="2C7F4F50" w14:textId="77777777" w:rsidR="00636375" w:rsidRPr="0094146D" w:rsidRDefault="00636375" w:rsidP="00020772">
            <w:pPr>
              <w:ind w:left="754" w:hanging="754"/>
              <w:rPr>
                <w:rStyle w:val="DokumentLink"/>
                <w:rFonts w:cs="Arial"/>
                <w:color w:val="000000"/>
                <w:szCs w:val="22"/>
              </w:rPr>
            </w:pPr>
            <w:r w:rsidRPr="0094146D">
              <w:rPr>
                <w:rStyle w:val="DokumentLink"/>
                <w:rFonts w:cs="Arial"/>
                <w:color w:val="000000"/>
                <w:szCs w:val="22"/>
              </w:rPr>
              <w:tab/>
              <w:t>Drucksache 17/13411</w:t>
            </w:r>
          </w:p>
          <w:p w14:paraId="2B1285DB" w14:textId="77777777" w:rsidR="00636375" w:rsidRPr="0094146D" w:rsidRDefault="00636375" w:rsidP="00020772">
            <w:pPr>
              <w:rPr>
                <w:rFonts w:cs="Arial"/>
                <w:color w:val="000000"/>
                <w:szCs w:val="22"/>
              </w:rPr>
            </w:pPr>
          </w:p>
          <w:p w14:paraId="4BB5F638" w14:textId="77777777" w:rsidR="00636375" w:rsidRPr="0094146D" w:rsidRDefault="00636375" w:rsidP="00020772">
            <w:pPr>
              <w:pStyle w:val="Ausschuss"/>
              <w:rPr>
                <w:noProof/>
                <w:color w:val="000000"/>
              </w:rPr>
            </w:pPr>
            <w:r w:rsidRPr="0094146D">
              <w:rPr>
                <w:noProof/>
                <w:color w:val="000000"/>
              </w:rPr>
              <w:t>Verfahrensabsprache</w:t>
            </w:r>
          </w:p>
          <w:p w14:paraId="7AB10825" w14:textId="5183E35B" w:rsidR="008C3BA3" w:rsidRPr="0094146D" w:rsidRDefault="008C3BA3" w:rsidP="00020772">
            <w:pPr>
              <w:pStyle w:val="Ausschuss"/>
              <w:rPr>
                <w:noProof/>
                <w:color w:val="000000"/>
              </w:rPr>
            </w:pPr>
          </w:p>
        </w:tc>
      </w:tr>
      <w:tr w:rsidR="00FF02D9" w:rsidRPr="0094146D" w14:paraId="5B7B8492" w14:textId="77777777" w:rsidTr="00020772">
        <w:tc>
          <w:tcPr>
            <w:tcW w:w="522" w:type="dxa"/>
          </w:tcPr>
          <w:p w14:paraId="2CF2B500" w14:textId="3864FD40" w:rsidR="00E26F94" w:rsidRPr="0094146D" w:rsidRDefault="008F63E0" w:rsidP="00020772">
            <w:pPr>
              <w:pStyle w:val="TopNr"/>
              <w:rPr>
                <w:color w:val="000000"/>
              </w:rPr>
            </w:pPr>
            <w:r w:rsidRPr="0094146D">
              <w:rPr>
                <w:color w:val="000000"/>
              </w:rPr>
              <w:t>6</w:t>
            </w:r>
            <w:r w:rsidR="00E26F94" w:rsidRPr="0094146D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1B28EBE7" w14:textId="2596E594" w:rsidR="00E26F94" w:rsidRPr="0094146D" w:rsidRDefault="00E26F94" w:rsidP="00020772">
            <w:pPr>
              <w:pStyle w:val="TopThema"/>
              <w:rPr>
                <w:rFonts w:cs="Arial"/>
                <w:bCs/>
                <w:noProof/>
                <w:color w:val="000000"/>
                <w:szCs w:val="22"/>
              </w:rPr>
            </w:pPr>
            <w:r w:rsidRPr="0094146D">
              <w:rPr>
                <w:rFonts w:cs="Arial"/>
                <w:bCs/>
                <w:noProof/>
                <w:color w:val="000000"/>
                <w:szCs w:val="22"/>
              </w:rPr>
              <w:t>Sachstand der Pläne zum Zusammenschluss der Universitätsklinik Köln mit den Kliniken der Stadt Köln</w:t>
            </w:r>
          </w:p>
          <w:p w14:paraId="619845D7" w14:textId="77777777" w:rsidR="00E26F94" w:rsidRPr="0094146D" w:rsidRDefault="00E26F94" w:rsidP="00020772">
            <w:pPr>
              <w:rPr>
                <w:rFonts w:cs="Arial"/>
                <w:color w:val="000000"/>
                <w:szCs w:val="22"/>
              </w:rPr>
            </w:pPr>
          </w:p>
          <w:p w14:paraId="29BC3B5F" w14:textId="423A005D" w:rsidR="00E26F94" w:rsidRPr="0094146D" w:rsidRDefault="00E26F94" w:rsidP="00020772">
            <w:pPr>
              <w:ind w:left="754" w:hanging="754"/>
              <w:rPr>
                <w:rFonts w:cs="Arial"/>
                <w:color w:val="000000"/>
                <w:szCs w:val="22"/>
              </w:rPr>
            </w:pPr>
            <w:r w:rsidRPr="0094146D">
              <w:rPr>
                <w:rFonts w:cs="Arial"/>
                <w:color w:val="000000"/>
                <w:szCs w:val="22"/>
              </w:rPr>
              <w:tab/>
              <w:t>Bericht der Landesregierung</w:t>
            </w:r>
          </w:p>
          <w:p w14:paraId="4716D205" w14:textId="77777777" w:rsidR="00E26F94" w:rsidRPr="0094146D" w:rsidRDefault="00E26F94" w:rsidP="00020772">
            <w:pPr>
              <w:ind w:left="754" w:hanging="754"/>
              <w:rPr>
                <w:rStyle w:val="DokumentLink"/>
                <w:rFonts w:cs="Arial"/>
                <w:color w:val="000000"/>
                <w:szCs w:val="22"/>
              </w:rPr>
            </w:pPr>
            <w:r w:rsidRPr="0094146D">
              <w:rPr>
                <w:rStyle w:val="DokumentLink"/>
                <w:rFonts w:cs="Arial"/>
                <w:color w:val="000000"/>
                <w:szCs w:val="22"/>
              </w:rPr>
              <w:tab/>
              <w:t>Vorlage wird erbeten</w:t>
            </w:r>
          </w:p>
          <w:p w14:paraId="761695BE" w14:textId="71182A2C" w:rsidR="008C3BA3" w:rsidRPr="0094146D" w:rsidRDefault="008C3BA3" w:rsidP="00020772">
            <w:pPr>
              <w:ind w:left="754" w:hanging="754"/>
              <w:rPr>
                <w:rFonts w:cs="Arial"/>
                <w:color w:val="000000"/>
                <w:szCs w:val="22"/>
              </w:rPr>
            </w:pPr>
          </w:p>
        </w:tc>
      </w:tr>
      <w:tr w:rsidR="00FF02D9" w:rsidRPr="0094146D" w14:paraId="2F99B8CE" w14:textId="77777777" w:rsidTr="00020772">
        <w:tc>
          <w:tcPr>
            <w:tcW w:w="522" w:type="dxa"/>
          </w:tcPr>
          <w:p w14:paraId="5615D9D2" w14:textId="5DB8310E" w:rsidR="00E26F94" w:rsidRPr="0094146D" w:rsidRDefault="008F63E0" w:rsidP="00020772">
            <w:pPr>
              <w:pStyle w:val="TopNr"/>
              <w:rPr>
                <w:color w:val="000000"/>
              </w:rPr>
            </w:pPr>
            <w:r w:rsidRPr="0094146D">
              <w:rPr>
                <w:color w:val="000000"/>
              </w:rPr>
              <w:t>7</w:t>
            </w:r>
            <w:r w:rsidR="00E26F94" w:rsidRPr="0094146D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71D87C8B" w14:textId="6EEB4A0E" w:rsidR="00E26F94" w:rsidRPr="0094146D" w:rsidRDefault="00E26F94" w:rsidP="00020772">
            <w:pPr>
              <w:pStyle w:val="TopThema"/>
              <w:rPr>
                <w:rFonts w:cs="Arial"/>
                <w:bCs/>
                <w:noProof/>
                <w:color w:val="000000"/>
                <w:szCs w:val="22"/>
              </w:rPr>
            </w:pPr>
            <w:r w:rsidRPr="0094146D">
              <w:rPr>
                <w:rFonts w:cs="Arial"/>
                <w:bCs/>
                <w:noProof/>
                <w:color w:val="000000"/>
                <w:szCs w:val="22"/>
              </w:rPr>
              <w:t>Auswirkung der Änderung der Studiumsqualitätsverordnung</w:t>
            </w:r>
          </w:p>
          <w:p w14:paraId="192ED2FD" w14:textId="77777777" w:rsidR="00E26F94" w:rsidRPr="0094146D" w:rsidRDefault="00E26F94" w:rsidP="00020772">
            <w:pPr>
              <w:rPr>
                <w:rFonts w:cs="Arial"/>
                <w:color w:val="000000"/>
                <w:szCs w:val="22"/>
              </w:rPr>
            </w:pPr>
          </w:p>
          <w:p w14:paraId="3460FC5E" w14:textId="77777777" w:rsidR="00E26F94" w:rsidRPr="0094146D" w:rsidRDefault="00E26F94" w:rsidP="00020772">
            <w:pPr>
              <w:ind w:left="754" w:hanging="754"/>
              <w:rPr>
                <w:rFonts w:cs="Arial"/>
                <w:color w:val="000000"/>
                <w:szCs w:val="22"/>
              </w:rPr>
            </w:pPr>
            <w:r w:rsidRPr="0094146D">
              <w:rPr>
                <w:rFonts w:cs="Arial"/>
                <w:color w:val="000000"/>
                <w:szCs w:val="22"/>
              </w:rPr>
              <w:tab/>
              <w:t>Bericht der Landesregierung</w:t>
            </w:r>
          </w:p>
          <w:p w14:paraId="1AC4204F" w14:textId="77777777" w:rsidR="00E26F94" w:rsidRPr="0094146D" w:rsidRDefault="00E26F94" w:rsidP="00020772">
            <w:pPr>
              <w:ind w:left="754" w:hanging="754"/>
              <w:rPr>
                <w:rStyle w:val="DokumentLink"/>
                <w:rFonts w:cs="Arial"/>
                <w:color w:val="000000"/>
                <w:szCs w:val="22"/>
              </w:rPr>
            </w:pPr>
            <w:r w:rsidRPr="0094146D">
              <w:rPr>
                <w:rStyle w:val="DokumentLink"/>
                <w:rFonts w:cs="Arial"/>
                <w:color w:val="000000"/>
                <w:szCs w:val="22"/>
              </w:rPr>
              <w:tab/>
              <w:t>Vorlage wird erbeten</w:t>
            </w:r>
          </w:p>
          <w:p w14:paraId="1F5233CB" w14:textId="6EADC0A3" w:rsidR="008C3BA3" w:rsidRPr="0094146D" w:rsidRDefault="008C3BA3" w:rsidP="00020772">
            <w:pPr>
              <w:ind w:left="754" w:hanging="754"/>
              <w:rPr>
                <w:rFonts w:cs="Arial"/>
                <w:color w:val="000000"/>
                <w:szCs w:val="22"/>
              </w:rPr>
            </w:pPr>
          </w:p>
        </w:tc>
      </w:tr>
      <w:tr w:rsidR="00FF02D9" w:rsidRPr="0094146D" w14:paraId="5751E11A" w14:textId="77777777" w:rsidTr="00020772">
        <w:tc>
          <w:tcPr>
            <w:tcW w:w="522" w:type="dxa"/>
          </w:tcPr>
          <w:p w14:paraId="6C7EAFFE" w14:textId="4ADC7BAC" w:rsidR="00E26F94" w:rsidRPr="0094146D" w:rsidRDefault="008F63E0" w:rsidP="00020772">
            <w:pPr>
              <w:pStyle w:val="TopNr"/>
              <w:rPr>
                <w:color w:val="000000"/>
              </w:rPr>
            </w:pPr>
            <w:r w:rsidRPr="0094146D">
              <w:rPr>
                <w:color w:val="000000"/>
              </w:rPr>
              <w:t>8</w:t>
            </w:r>
            <w:r w:rsidR="00E26F94" w:rsidRPr="0094146D">
              <w:rPr>
                <w:color w:val="000000"/>
              </w:rPr>
              <w:t>.</w:t>
            </w:r>
          </w:p>
        </w:tc>
        <w:tc>
          <w:tcPr>
            <w:tcW w:w="8550" w:type="dxa"/>
            <w:gridSpan w:val="3"/>
          </w:tcPr>
          <w:p w14:paraId="5BF68529" w14:textId="2FDFB540" w:rsidR="00E26F94" w:rsidRPr="0094146D" w:rsidRDefault="00E26F94" w:rsidP="00020772">
            <w:pPr>
              <w:pStyle w:val="TopThema"/>
              <w:rPr>
                <w:rFonts w:cs="Arial"/>
                <w:bCs/>
                <w:noProof/>
                <w:color w:val="000000"/>
                <w:szCs w:val="22"/>
              </w:rPr>
            </w:pPr>
            <w:r w:rsidRPr="0094146D">
              <w:rPr>
                <w:rFonts w:cs="Arial"/>
                <w:bCs/>
                <w:noProof/>
                <w:color w:val="000000"/>
                <w:szCs w:val="22"/>
              </w:rPr>
              <w:t>Stand der Umsetzung von Erasmus + und der European Student Card Initiative</w:t>
            </w:r>
          </w:p>
          <w:p w14:paraId="1B5F5E7F" w14:textId="77777777" w:rsidR="00E26F94" w:rsidRPr="0094146D" w:rsidRDefault="00E26F94" w:rsidP="00020772">
            <w:pPr>
              <w:rPr>
                <w:rFonts w:cs="Arial"/>
                <w:color w:val="000000"/>
                <w:szCs w:val="22"/>
              </w:rPr>
            </w:pPr>
          </w:p>
          <w:p w14:paraId="34B8F77E" w14:textId="77777777" w:rsidR="00E26F94" w:rsidRPr="0094146D" w:rsidRDefault="00E26F94" w:rsidP="00020772">
            <w:pPr>
              <w:ind w:left="754" w:hanging="754"/>
              <w:rPr>
                <w:rFonts w:cs="Arial"/>
                <w:color w:val="000000"/>
                <w:szCs w:val="22"/>
              </w:rPr>
            </w:pPr>
            <w:r w:rsidRPr="0094146D">
              <w:rPr>
                <w:rFonts w:cs="Arial"/>
                <w:color w:val="000000"/>
                <w:szCs w:val="22"/>
              </w:rPr>
              <w:tab/>
              <w:t>Bericht der Landesregierung</w:t>
            </w:r>
          </w:p>
          <w:p w14:paraId="3098BD95" w14:textId="77777777" w:rsidR="00E26F94" w:rsidRPr="0094146D" w:rsidRDefault="00E26F94" w:rsidP="00020772">
            <w:pPr>
              <w:ind w:left="754" w:hanging="754"/>
              <w:rPr>
                <w:rStyle w:val="DokumentLink"/>
                <w:rFonts w:cs="Arial"/>
                <w:color w:val="000000"/>
                <w:szCs w:val="22"/>
              </w:rPr>
            </w:pPr>
            <w:r w:rsidRPr="0094146D">
              <w:rPr>
                <w:rStyle w:val="DokumentLink"/>
                <w:rFonts w:cs="Arial"/>
                <w:color w:val="000000"/>
                <w:szCs w:val="22"/>
              </w:rPr>
              <w:tab/>
              <w:t>Vorlage wird erbeten</w:t>
            </w:r>
          </w:p>
          <w:p w14:paraId="53329A2F" w14:textId="30831A67" w:rsidR="008C3BA3" w:rsidRPr="0094146D" w:rsidRDefault="008C3BA3" w:rsidP="00020772">
            <w:pPr>
              <w:ind w:left="754" w:hanging="754"/>
              <w:rPr>
                <w:rFonts w:cs="Arial"/>
                <w:color w:val="000000"/>
                <w:szCs w:val="22"/>
              </w:rPr>
            </w:pPr>
          </w:p>
        </w:tc>
      </w:tr>
      <w:tr w:rsidR="00FF02D9" w:rsidRPr="0094146D" w14:paraId="43F14FA5" w14:textId="77777777" w:rsidTr="00020772">
        <w:tc>
          <w:tcPr>
            <w:tcW w:w="522" w:type="dxa"/>
          </w:tcPr>
          <w:p w14:paraId="326572E7" w14:textId="05C480BA" w:rsidR="00E26F94" w:rsidRPr="0094146D" w:rsidRDefault="008F63E0" w:rsidP="00020772">
            <w:pPr>
              <w:pStyle w:val="TopNr"/>
              <w:rPr>
                <w:color w:val="000000"/>
              </w:rPr>
            </w:pPr>
            <w:r w:rsidRPr="0094146D">
              <w:rPr>
                <w:color w:val="000000"/>
              </w:rPr>
              <w:t>9</w:t>
            </w:r>
            <w:r w:rsidR="00E26F94" w:rsidRPr="0094146D">
              <w:rPr>
                <w:color w:val="000000"/>
              </w:rPr>
              <w:t xml:space="preserve">. </w:t>
            </w:r>
          </w:p>
        </w:tc>
        <w:tc>
          <w:tcPr>
            <w:tcW w:w="8550" w:type="dxa"/>
            <w:gridSpan w:val="3"/>
          </w:tcPr>
          <w:p w14:paraId="20D91B19" w14:textId="4967DC81" w:rsidR="00E26F94" w:rsidRPr="0094146D" w:rsidRDefault="00E26F94" w:rsidP="00020772">
            <w:pPr>
              <w:pStyle w:val="TopThema"/>
              <w:rPr>
                <w:rFonts w:cs="Arial"/>
                <w:color w:val="000000"/>
                <w:szCs w:val="22"/>
              </w:rPr>
            </w:pPr>
            <w:r w:rsidRPr="0094146D">
              <w:rPr>
                <w:rFonts w:cs="Arial"/>
                <w:color w:val="000000"/>
                <w:szCs w:val="22"/>
              </w:rPr>
              <w:t>Verschiedenes</w:t>
            </w:r>
          </w:p>
        </w:tc>
      </w:tr>
      <w:tr w:rsidR="005D6F06" w:rsidRPr="0094146D" w14:paraId="7925CCCD" w14:textId="77777777" w:rsidTr="005315C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4531" w:type="dxa"/>
            <w:gridSpan w:val="2"/>
          </w:tcPr>
          <w:p w14:paraId="4E032183" w14:textId="77777777" w:rsidR="005D6F06" w:rsidRPr="0094146D" w:rsidRDefault="005D6F06" w:rsidP="004C3F0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92986D0" w14:textId="77777777" w:rsidR="005D6F06" w:rsidRPr="0094146D" w:rsidRDefault="0031429E" w:rsidP="004C3F0D">
            <w:pPr>
              <w:jc w:val="center"/>
              <w:rPr>
                <w:color w:val="000000"/>
                <w:szCs w:val="22"/>
              </w:rPr>
            </w:pPr>
            <w:r w:rsidRPr="0094146D">
              <w:rPr>
                <w:color w:val="000000"/>
                <w:szCs w:val="22"/>
              </w:rPr>
              <w:t>gez. Helmut Seifen</w:t>
            </w:r>
            <w:r w:rsidRPr="0094146D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3A2EBC40" w14:textId="77777777" w:rsidR="004C3F0D" w:rsidRPr="0094146D" w:rsidRDefault="004C3F0D" w:rsidP="00565E55">
      <w:pPr>
        <w:pStyle w:val="Entfernen"/>
        <w:rPr>
          <w:color w:val="000000"/>
          <w:szCs w:val="22"/>
        </w:rPr>
      </w:pPr>
    </w:p>
    <w:p w14:paraId="38084939" w14:textId="77777777" w:rsidR="00093C90" w:rsidRPr="0094146D" w:rsidRDefault="00093C90" w:rsidP="00565E55">
      <w:pPr>
        <w:pStyle w:val="Entfernen"/>
        <w:rPr>
          <w:color w:val="000000"/>
          <w:szCs w:val="22"/>
        </w:rPr>
      </w:pPr>
      <w:r w:rsidRPr="0094146D">
        <w:rPr>
          <w:color w:val="000000"/>
          <w:szCs w:val="22"/>
        </w:rPr>
        <w:t>F.</w:t>
      </w:r>
      <w:r w:rsidR="000601B9" w:rsidRPr="0094146D">
        <w:rPr>
          <w:color w:val="000000"/>
          <w:szCs w:val="22"/>
        </w:rPr>
        <w:t xml:space="preserve"> </w:t>
      </w:r>
      <w:r w:rsidRPr="0094146D">
        <w:rPr>
          <w:color w:val="000000"/>
          <w:szCs w:val="22"/>
        </w:rPr>
        <w:t>d.</w:t>
      </w:r>
      <w:r w:rsidR="000601B9" w:rsidRPr="0094146D">
        <w:rPr>
          <w:color w:val="000000"/>
          <w:szCs w:val="22"/>
        </w:rPr>
        <w:t xml:space="preserve"> </w:t>
      </w:r>
      <w:r w:rsidRPr="0094146D">
        <w:rPr>
          <w:color w:val="000000"/>
          <w:szCs w:val="22"/>
        </w:rPr>
        <w:t>R</w:t>
      </w:r>
      <w:r w:rsidR="000601B9" w:rsidRPr="0094146D">
        <w:rPr>
          <w:color w:val="000000"/>
          <w:szCs w:val="22"/>
        </w:rPr>
        <w:t>.</w:t>
      </w:r>
    </w:p>
    <w:p w14:paraId="30EDD2C5" w14:textId="58849D17" w:rsidR="00093C90" w:rsidRPr="0094146D" w:rsidRDefault="00093C90" w:rsidP="00565E55">
      <w:pPr>
        <w:pStyle w:val="Entfernen"/>
        <w:rPr>
          <w:color w:val="000000"/>
          <w:szCs w:val="22"/>
        </w:rPr>
      </w:pPr>
    </w:p>
    <w:p w14:paraId="728B71BD" w14:textId="77777777" w:rsidR="003060B2" w:rsidRPr="0094146D" w:rsidRDefault="003060B2" w:rsidP="00565E55">
      <w:pPr>
        <w:pStyle w:val="Entfernen"/>
        <w:rPr>
          <w:color w:val="000000"/>
          <w:szCs w:val="22"/>
        </w:rPr>
      </w:pPr>
    </w:p>
    <w:p w14:paraId="6DE38908" w14:textId="77777777" w:rsidR="00333982" w:rsidRPr="0094146D" w:rsidRDefault="00333982" w:rsidP="00565E55">
      <w:pPr>
        <w:pStyle w:val="Entfernen"/>
        <w:rPr>
          <w:color w:val="000000"/>
          <w:szCs w:val="22"/>
        </w:rPr>
      </w:pPr>
    </w:p>
    <w:p w14:paraId="4D0CEDB1" w14:textId="77777777" w:rsidR="00093C90" w:rsidRPr="0094146D" w:rsidRDefault="006C1FD5" w:rsidP="00565E55">
      <w:pPr>
        <w:pStyle w:val="Entfernen"/>
        <w:rPr>
          <w:color w:val="000000"/>
          <w:szCs w:val="22"/>
        </w:rPr>
      </w:pPr>
      <w:r w:rsidRPr="0094146D">
        <w:rPr>
          <w:color w:val="000000"/>
          <w:szCs w:val="22"/>
        </w:rPr>
        <w:t>Anke Seifert</w:t>
      </w:r>
    </w:p>
    <w:p w14:paraId="57E93144" w14:textId="1EB3AC38" w:rsidR="00AF0E7B" w:rsidRPr="0094146D" w:rsidRDefault="00093C90" w:rsidP="001A5955">
      <w:pPr>
        <w:pStyle w:val="Entfernen"/>
        <w:rPr>
          <w:color w:val="000000"/>
          <w:szCs w:val="22"/>
        </w:rPr>
      </w:pPr>
      <w:r w:rsidRPr="0094146D">
        <w:rPr>
          <w:color w:val="000000"/>
          <w:szCs w:val="22"/>
        </w:rPr>
        <w:t>Ausschussassistentin</w:t>
      </w:r>
      <w:bookmarkEnd w:id="0"/>
    </w:p>
    <w:sectPr w:rsidR="00AF0E7B" w:rsidRPr="0094146D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EC977" w14:textId="77777777" w:rsidR="00003793" w:rsidRDefault="00003793" w:rsidP="00E86012">
      <w:r>
        <w:separator/>
      </w:r>
    </w:p>
  </w:endnote>
  <w:endnote w:type="continuationSeparator" w:id="0">
    <w:p w14:paraId="269E7313" w14:textId="77777777" w:rsidR="00003793" w:rsidRDefault="00003793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8AB08" w14:textId="77777777" w:rsidR="00003793" w:rsidRDefault="00003793" w:rsidP="00E86012">
      <w:r>
        <w:separator/>
      </w:r>
    </w:p>
  </w:footnote>
  <w:footnote w:type="continuationSeparator" w:id="0">
    <w:p w14:paraId="6AB41329" w14:textId="77777777" w:rsidR="00003793" w:rsidRDefault="00003793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7EEB" w14:textId="77777777" w:rsidR="005230E1" w:rsidRDefault="0094146D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551AB4"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4944CCBA" w14:textId="77777777" w:rsidTr="00880DE2">
      <w:tc>
        <w:tcPr>
          <w:tcW w:w="4605" w:type="dxa"/>
        </w:tcPr>
        <w:p w14:paraId="1724ED88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7EB93107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19AC358" w14:textId="1E672C6C" w:rsidR="005230E1" w:rsidRPr="00950034" w:rsidRDefault="005230E1" w:rsidP="00B00C56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E87864">
            <w:rPr>
              <w:b/>
              <w:sz w:val="44"/>
              <w:szCs w:val="44"/>
            </w:rPr>
            <w:t>1814</w:t>
          </w:r>
        </w:p>
      </w:tc>
    </w:tr>
    <w:tr w:rsidR="005230E1" w:rsidRPr="00123A1B" w14:paraId="1EE06161" w14:textId="77777777" w:rsidTr="00880DE2">
      <w:tc>
        <w:tcPr>
          <w:tcW w:w="4605" w:type="dxa"/>
        </w:tcPr>
        <w:p w14:paraId="6F6ED987" w14:textId="77777777" w:rsidR="005230E1" w:rsidRDefault="005230E1" w:rsidP="00880DE2"/>
      </w:tc>
      <w:tc>
        <w:tcPr>
          <w:tcW w:w="4605" w:type="dxa"/>
        </w:tcPr>
        <w:p w14:paraId="0A9C07B5" w14:textId="5A63916B" w:rsidR="005230E1" w:rsidRPr="00A53FF8" w:rsidRDefault="00E87864" w:rsidP="007522EE">
          <w:pPr>
            <w:pStyle w:val="Datumsfeld"/>
          </w:pPr>
          <w:r>
            <w:t>28</w:t>
          </w:r>
          <w:r w:rsidR="006B23BB">
            <w:t>.0</w:t>
          </w:r>
          <w:r w:rsidR="00CC03D9">
            <w:t>4</w:t>
          </w:r>
          <w:r w:rsidR="006B23BB">
            <w:t>.2021</w:t>
          </w:r>
        </w:p>
      </w:tc>
    </w:tr>
  </w:tbl>
  <w:p w14:paraId="210489AD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351"/>
    <w:multiLevelType w:val="hybridMultilevel"/>
    <w:tmpl w:val="15C44550"/>
    <w:lvl w:ilvl="0" w:tplc="E8E4360E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4FF"/>
    <w:multiLevelType w:val="hybridMultilevel"/>
    <w:tmpl w:val="EF400F78"/>
    <w:lvl w:ilvl="0" w:tplc="A1500908">
      <w:start w:val="3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1D73"/>
    <w:multiLevelType w:val="hybridMultilevel"/>
    <w:tmpl w:val="016CD03E"/>
    <w:lvl w:ilvl="0" w:tplc="CA6C0D9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7F73"/>
    <w:multiLevelType w:val="hybridMultilevel"/>
    <w:tmpl w:val="D03E76EE"/>
    <w:lvl w:ilvl="0" w:tplc="F536A484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184B"/>
    <w:multiLevelType w:val="hybridMultilevel"/>
    <w:tmpl w:val="9A52CED0"/>
    <w:lvl w:ilvl="0" w:tplc="455C688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26EA2"/>
    <w:multiLevelType w:val="hybridMultilevel"/>
    <w:tmpl w:val="2F9CE7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77A25"/>
    <w:multiLevelType w:val="hybridMultilevel"/>
    <w:tmpl w:val="06AE9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E7E40"/>
    <w:multiLevelType w:val="hybridMultilevel"/>
    <w:tmpl w:val="C638D732"/>
    <w:lvl w:ilvl="0" w:tplc="5E00AF54">
      <w:start w:val="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4763E1"/>
    <w:multiLevelType w:val="hybridMultilevel"/>
    <w:tmpl w:val="BE6A58A8"/>
    <w:lvl w:ilvl="0" w:tplc="3460B03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6BD1"/>
    <w:multiLevelType w:val="hybridMultilevel"/>
    <w:tmpl w:val="DC50AB44"/>
    <w:lvl w:ilvl="0" w:tplc="4FEA561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93"/>
    <w:rsid w:val="00002E50"/>
    <w:rsid w:val="00003793"/>
    <w:rsid w:val="000037A1"/>
    <w:rsid w:val="000054F6"/>
    <w:rsid w:val="000115F1"/>
    <w:rsid w:val="0001207E"/>
    <w:rsid w:val="00020772"/>
    <w:rsid w:val="00020C37"/>
    <w:rsid w:val="0002144E"/>
    <w:rsid w:val="0002262C"/>
    <w:rsid w:val="0003529A"/>
    <w:rsid w:val="000419DB"/>
    <w:rsid w:val="00043062"/>
    <w:rsid w:val="000465E2"/>
    <w:rsid w:val="00053742"/>
    <w:rsid w:val="00054534"/>
    <w:rsid w:val="000559A6"/>
    <w:rsid w:val="000601B9"/>
    <w:rsid w:val="00063230"/>
    <w:rsid w:val="00070BE1"/>
    <w:rsid w:val="00077300"/>
    <w:rsid w:val="00085AE1"/>
    <w:rsid w:val="00087CF9"/>
    <w:rsid w:val="00093B62"/>
    <w:rsid w:val="00093C90"/>
    <w:rsid w:val="00095E5F"/>
    <w:rsid w:val="000A09A9"/>
    <w:rsid w:val="000A0A99"/>
    <w:rsid w:val="000A4635"/>
    <w:rsid w:val="000A46CE"/>
    <w:rsid w:val="000B2723"/>
    <w:rsid w:val="000B27E3"/>
    <w:rsid w:val="000C1E94"/>
    <w:rsid w:val="000C2436"/>
    <w:rsid w:val="000C28A8"/>
    <w:rsid w:val="000C674E"/>
    <w:rsid w:val="000D1FFC"/>
    <w:rsid w:val="000D61DF"/>
    <w:rsid w:val="000E12A3"/>
    <w:rsid w:val="000E1DCF"/>
    <w:rsid w:val="000E5E29"/>
    <w:rsid w:val="000E7938"/>
    <w:rsid w:val="000E7C36"/>
    <w:rsid w:val="00101966"/>
    <w:rsid w:val="00104F21"/>
    <w:rsid w:val="001060D1"/>
    <w:rsid w:val="0010703B"/>
    <w:rsid w:val="001203A3"/>
    <w:rsid w:val="00120C05"/>
    <w:rsid w:val="001221E8"/>
    <w:rsid w:val="001272FC"/>
    <w:rsid w:val="0013445C"/>
    <w:rsid w:val="0013757E"/>
    <w:rsid w:val="00144A77"/>
    <w:rsid w:val="00150936"/>
    <w:rsid w:val="00151D8E"/>
    <w:rsid w:val="001533BA"/>
    <w:rsid w:val="001552C3"/>
    <w:rsid w:val="001642D0"/>
    <w:rsid w:val="001778E1"/>
    <w:rsid w:val="001806FB"/>
    <w:rsid w:val="00181986"/>
    <w:rsid w:val="00185659"/>
    <w:rsid w:val="001901CE"/>
    <w:rsid w:val="00191DFC"/>
    <w:rsid w:val="001959BD"/>
    <w:rsid w:val="0019638E"/>
    <w:rsid w:val="001A37AB"/>
    <w:rsid w:val="001A5955"/>
    <w:rsid w:val="001A75BD"/>
    <w:rsid w:val="001A7B2C"/>
    <w:rsid w:val="001B06B0"/>
    <w:rsid w:val="001B3D7F"/>
    <w:rsid w:val="001B6DED"/>
    <w:rsid w:val="001C0C40"/>
    <w:rsid w:val="001C6D74"/>
    <w:rsid w:val="001C78AF"/>
    <w:rsid w:val="001D14E0"/>
    <w:rsid w:val="001D5944"/>
    <w:rsid w:val="001E1FCB"/>
    <w:rsid w:val="001E563F"/>
    <w:rsid w:val="001F0DF5"/>
    <w:rsid w:val="001F2016"/>
    <w:rsid w:val="001F7047"/>
    <w:rsid w:val="001F7E4E"/>
    <w:rsid w:val="002067AB"/>
    <w:rsid w:val="00207DC9"/>
    <w:rsid w:val="0021087D"/>
    <w:rsid w:val="00211CD2"/>
    <w:rsid w:val="00211D70"/>
    <w:rsid w:val="002155F2"/>
    <w:rsid w:val="002157B8"/>
    <w:rsid w:val="002175EE"/>
    <w:rsid w:val="002229B4"/>
    <w:rsid w:val="0022678B"/>
    <w:rsid w:val="0024563F"/>
    <w:rsid w:val="002461B5"/>
    <w:rsid w:val="00253CB0"/>
    <w:rsid w:val="00262B71"/>
    <w:rsid w:val="00266255"/>
    <w:rsid w:val="002818A9"/>
    <w:rsid w:val="00281AB7"/>
    <w:rsid w:val="00286237"/>
    <w:rsid w:val="00290835"/>
    <w:rsid w:val="0029177C"/>
    <w:rsid w:val="002942BB"/>
    <w:rsid w:val="002949FC"/>
    <w:rsid w:val="002A7B92"/>
    <w:rsid w:val="002B43A9"/>
    <w:rsid w:val="002B7F60"/>
    <w:rsid w:val="002D153C"/>
    <w:rsid w:val="002D2EDC"/>
    <w:rsid w:val="002D41F4"/>
    <w:rsid w:val="002E4126"/>
    <w:rsid w:val="002E62E3"/>
    <w:rsid w:val="002E64C5"/>
    <w:rsid w:val="002F20AF"/>
    <w:rsid w:val="002F6E40"/>
    <w:rsid w:val="003005A1"/>
    <w:rsid w:val="003030DD"/>
    <w:rsid w:val="003060B2"/>
    <w:rsid w:val="0031144F"/>
    <w:rsid w:val="0031429E"/>
    <w:rsid w:val="00314630"/>
    <w:rsid w:val="00314FF6"/>
    <w:rsid w:val="003165B8"/>
    <w:rsid w:val="00321752"/>
    <w:rsid w:val="0032271F"/>
    <w:rsid w:val="003232F9"/>
    <w:rsid w:val="00325CC6"/>
    <w:rsid w:val="003307C8"/>
    <w:rsid w:val="0033318B"/>
    <w:rsid w:val="00333982"/>
    <w:rsid w:val="0033641B"/>
    <w:rsid w:val="00337966"/>
    <w:rsid w:val="00343254"/>
    <w:rsid w:val="00345B34"/>
    <w:rsid w:val="00347BE9"/>
    <w:rsid w:val="0035084F"/>
    <w:rsid w:val="003526CB"/>
    <w:rsid w:val="00357C9F"/>
    <w:rsid w:val="0036463C"/>
    <w:rsid w:val="00365A0B"/>
    <w:rsid w:val="00366BD8"/>
    <w:rsid w:val="0037081B"/>
    <w:rsid w:val="00371FDF"/>
    <w:rsid w:val="00373382"/>
    <w:rsid w:val="003959FC"/>
    <w:rsid w:val="003966B4"/>
    <w:rsid w:val="00396BA0"/>
    <w:rsid w:val="003A318B"/>
    <w:rsid w:val="003A4391"/>
    <w:rsid w:val="003A49FB"/>
    <w:rsid w:val="003A6E90"/>
    <w:rsid w:val="003B04A4"/>
    <w:rsid w:val="003B4CCA"/>
    <w:rsid w:val="003B51F2"/>
    <w:rsid w:val="003C1923"/>
    <w:rsid w:val="003C242F"/>
    <w:rsid w:val="003C2C01"/>
    <w:rsid w:val="003C7168"/>
    <w:rsid w:val="003C760F"/>
    <w:rsid w:val="003D0AFA"/>
    <w:rsid w:val="003D7B90"/>
    <w:rsid w:val="003E0984"/>
    <w:rsid w:val="003E0C47"/>
    <w:rsid w:val="003E186E"/>
    <w:rsid w:val="003E38AF"/>
    <w:rsid w:val="003F2D56"/>
    <w:rsid w:val="003F407B"/>
    <w:rsid w:val="003F416D"/>
    <w:rsid w:val="004016B0"/>
    <w:rsid w:val="00403D2B"/>
    <w:rsid w:val="0040539A"/>
    <w:rsid w:val="00406229"/>
    <w:rsid w:val="00406E42"/>
    <w:rsid w:val="00411560"/>
    <w:rsid w:val="00412045"/>
    <w:rsid w:val="004126F1"/>
    <w:rsid w:val="00414180"/>
    <w:rsid w:val="00415BA9"/>
    <w:rsid w:val="00415DCF"/>
    <w:rsid w:val="004167A4"/>
    <w:rsid w:val="00416EAE"/>
    <w:rsid w:val="0042525D"/>
    <w:rsid w:val="00425345"/>
    <w:rsid w:val="0043351F"/>
    <w:rsid w:val="004354BA"/>
    <w:rsid w:val="004426FF"/>
    <w:rsid w:val="0045230A"/>
    <w:rsid w:val="00456C74"/>
    <w:rsid w:val="00462561"/>
    <w:rsid w:val="00464441"/>
    <w:rsid w:val="00471873"/>
    <w:rsid w:val="00473C9B"/>
    <w:rsid w:val="00476AF1"/>
    <w:rsid w:val="00484472"/>
    <w:rsid w:val="00495917"/>
    <w:rsid w:val="004959F0"/>
    <w:rsid w:val="004A023F"/>
    <w:rsid w:val="004A2F3B"/>
    <w:rsid w:val="004A4C00"/>
    <w:rsid w:val="004A78FC"/>
    <w:rsid w:val="004B070B"/>
    <w:rsid w:val="004B55E2"/>
    <w:rsid w:val="004C2AC2"/>
    <w:rsid w:val="004C3F0D"/>
    <w:rsid w:val="004D1AF8"/>
    <w:rsid w:val="004E0081"/>
    <w:rsid w:val="004E0123"/>
    <w:rsid w:val="004E173E"/>
    <w:rsid w:val="004E4EF3"/>
    <w:rsid w:val="004E636F"/>
    <w:rsid w:val="004F02A0"/>
    <w:rsid w:val="004F1615"/>
    <w:rsid w:val="004F77B1"/>
    <w:rsid w:val="00504540"/>
    <w:rsid w:val="005139D6"/>
    <w:rsid w:val="00514012"/>
    <w:rsid w:val="005155BA"/>
    <w:rsid w:val="005160B7"/>
    <w:rsid w:val="00517F0F"/>
    <w:rsid w:val="005230E1"/>
    <w:rsid w:val="00523115"/>
    <w:rsid w:val="00524F87"/>
    <w:rsid w:val="00525933"/>
    <w:rsid w:val="00525AD5"/>
    <w:rsid w:val="00525CDA"/>
    <w:rsid w:val="00526A2A"/>
    <w:rsid w:val="00527947"/>
    <w:rsid w:val="005301D2"/>
    <w:rsid w:val="005315CC"/>
    <w:rsid w:val="00534589"/>
    <w:rsid w:val="0053468C"/>
    <w:rsid w:val="00551AB4"/>
    <w:rsid w:val="00552C1E"/>
    <w:rsid w:val="00553E89"/>
    <w:rsid w:val="00565E55"/>
    <w:rsid w:val="00574C94"/>
    <w:rsid w:val="00581D6C"/>
    <w:rsid w:val="00582621"/>
    <w:rsid w:val="00583F73"/>
    <w:rsid w:val="00586558"/>
    <w:rsid w:val="005904D8"/>
    <w:rsid w:val="005918CB"/>
    <w:rsid w:val="00596391"/>
    <w:rsid w:val="00597E74"/>
    <w:rsid w:val="005A137E"/>
    <w:rsid w:val="005A2470"/>
    <w:rsid w:val="005A406F"/>
    <w:rsid w:val="005B5C61"/>
    <w:rsid w:val="005B7251"/>
    <w:rsid w:val="005B7A5D"/>
    <w:rsid w:val="005C140B"/>
    <w:rsid w:val="005C50C2"/>
    <w:rsid w:val="005C6EBF"/>
    <w:rsid w:val="005D0B0C"/>
    <w:rsid w:val="005D10E6"/>
    <w:rsid w:val="005D2801"/>
    <w:rsid w:val="005D6F06"/>
    <w:rsid w:val="005E1896"/>
    <w:rsid w:val="005E279F"/>
    <w:rsid w:val="005E511C"/>
    <w:rsid w:val="005F16C2"/>
    <w:rsid w:val="005F6C1A"/>
    <w:rsid w:val="005F7DC5"/>
    <w:rsid w:val="00611F19"/>
    <w:rsid w:val="00614E2C"/>
    <w:rsid w:val="006243CA"/>
    <w:rsid w:val="00636375"/>
    <w:rsid w:val="006419AA"/>
    <w:rsid w:val="0064413F"/>
    <w:rsid w:val="006442B2"/>
    <w:rsid w:val="00644FAF"/>
    <w:rsid w:val="00645525"/>
    <w:rsid w:val="006572FC"/>
    <w:rsid w:val="00663114"/>
    <w:rsid w:val="00672301"/>
    <w:rsid w:val="006724D4"/>
    <w:rsid w:val="00672E55"/>
    <w:rsid w:val="00675EDD"/>
    <w:rsid w:val="00680693"/>
    <w:rsid w:val="0068186A"/>
    <w:rsid w:val="006868DE"/>
    <w:rsid w:val="006903CC"/>
    <w:rsid w:val="00697868"/>
    <w:rsid w:val="00697B7F"/>
    <w:rsid w:val="006A3A51"/>
    <w:rsid w:val="006A6846"/>
    <w:rsid w:val="006B11AD"/>
    <w:rsid w:val="006B23BB"/>
    <w:rsid w:val="006B7B9B"/>
    <w:rsid w:val="006C1FD5"/>
    <w:rsid w:val="006D1C0B"/>
    <w:rsid w:val="006D647E"/>
    <w:rsid w:val="006E1E88"/>
    <w:rsid w:val="006E2AB4"/>
    <w:rsid w:val="006E5258"/>
    <w:rsid w:val="006F29AD"/>
    <w:rsid w:val="00703D3A"/>
    <w:rsid w:val="00707DBD"/>
    <w:rsid w:val="00712D51"/>
    <w:rsid w:val="00713854"/>
    <w:rsid w:val="00723F01"/>
    <w:rsid w:val="007407B6"/>
    <w:rsid w:val="00740D16"/>
    <w:rsid w:val="007421A5"/>
    <w:rsid w:val="00746653"/>
    <w:rsid w:val="00750902"/>
    <w:rsid w:val="007519C1"/>
    <w:rsid w:val="007522EE"/>
    <w:rsid w:val="007637E4"/>
    <w:rsid w:val="007640B0"/>
    <w:rsid w:val="007707C4"/>
    <w:rsid w:val="007708C7"/>
    <w:rsid w:val="00770FF8"/>
    <w:rsid w:val="007768E8"/>
    <w:rsid w:val="0078347E"/>
    <w:rsid w:val="00784B36"/>
    <w:rsid w:val="007867A3"/>
    <w:rsid w:val="0079047A"/>
    <w:rsid w:val="007910AF"/>
    <w:rsid w:val="00791A5B"/>
    <w:rsid w:val="00792A06"/>
    <w:rsid w:val="00796028"/>
    <w:rsid w:val="007B01FC"/>
    <w:rsid w:val="007B0CC5"/>
    <w:rsid w:val="007B18F9"/>
    <w:rsid w:val="007C1C67"/>
    <w:rsid w:val="007C74AC"/>
    <w:rsid w:val="007D032C"/>
    <w:rsid w:val="007D4ACA"/>
    <w:rsid w:val="007D5520"/>
    <w:rsid w:val="007E5D13"/>
    <w:rsid w:val="007F3413"/>
    <w:rsid w:val="007F5BA0"/>
    <w:rsid w:val="00807A30"/>
    <w:rsid w:val="008115E0"/>
    <w:rsid w:val="00811BC5"/>
    <w:rsid w:val="0081350B"/>
    <w:rsid w:val="00813930"/>
    <w:rsid w:val="00814BF2"/>
    <w:rsid w:val="008151CD"/>
    <w:rsid w:val="00817D1B"/>
    <w:rsid w:val="00820FA3"/>
    <w:rsid w:val="00830C83"/>
    <w:rsid w:val="00830D83"/>
    <w:rsid w:val="008318FC"/>
    <w:rsid w:val="008373DF"/>
    <w:rsid w:val="00837E6D"/>
    <w:rsid w:val="008505E0"/>
    <w:rsid w:val="008522BB"/>
    <w:rsid w:val="0085723A"/>
    <w:rsid w:val="008635BB"/>
    <w:rsid w:val="00864D80"/>
    <w:rsid w:val="008660D1"/>
    <w:rsid w:val="00866A6E"/>
    <w:rsid w:val="00873711"/>
    <w:rsid w:val="00877B39"/>
    <w:rsid w:val="00877BD4"/>
    <w:rsid w:val="008800B5"/>
    <w:rsid w:val="00880DE2"/>
    <w:rsid w:val="0088168B"/>
    <w:rsid w:val="00890742"/>
    <w:rsid w:val="00893C30"/>
    <w:rsid w:val="008A0DA8"/>
    <w:rsid w:val="008A5087"/>
    <w:rsid w:val="008A7E2C"/>
    <w:rsid w:val="008B7BDA"/>
    <w:rsid w:val="008B7F88"/>
    <w:rsid w:val="008C1B6A"/>
    <w:rsid w:val="008C2BCE"/>
    <w:rsid w:val="008C3BA3"/>
    <w:rsid w:val="008C6B04"/>
    <w:rsid w:val="008C6ED6"/>
    <w:rsid w:val="008D39E7"/>
    <w:rsid w:val="008D66D9"/>
    <w:rsid w:val="008D7DD0"/>
    <w:rsid w:val="008E19B3"/>
    <w:rsid w:val="008E30C1"/>
    <w:rsid w:val="008E41CD"/>
    <w:rsid w:val="008E4F70"/>
    <w:rsid w:val="008E6617"/>
    <w:rsid w:val="008E6D7A"/>
    <w:rsid w:val="008F1A28"/>
    <w:rsid w:val="008F5523"/>
    <w:rsid w:val="008F63E0"/>
    <w:rsid w:val="0090253E"/>
    <w:rsid w:val="00902AF1"/>
    <w:rsid w:val="00904DD8"/>
    <w:rsid w:val="009058C5"/>
    <w:rsid w:val="009147CA"/>
    <w:rsid w:val="009155BB"/>
    <w:rsid w:val="009172CA"/>
    <w:rsid w:val="00920CEA"/>
    <w:rsid w:val="009233CE"/>
    <w:rsid w:val="00923F49"/>
    <w:rsid w:val="00924D6C"/>
    <w:rsid w:val="00925585"/>
    <w:rsid w:val="0093033D"/>
    <w:rsid w:val="00932C26"/>
    <w:rsid w:val="0094146D"/>
    <w:rsid w:val="00942949"/>
    <w:rsid w:val="00945E86"/>
    <w:rsid w:val="0095358A"/>
    <w:rsid w:val="00953B53"/>
    <w:rsid w:val="00954DF9"/>
    <w:rsid w:val="009673F5"/>
    <w:rsid w:val="00986E60"/>
    <w:rsid w:val="009878D3"/>
    <w:rsid w:val="00990953"/>
    <w:rsid w:val="00993617"/>
    <w:rsid w:val="00996A1F"/>
    <w:rsid w:val="009A4494"/>
    <w:rsid w:val="009A6C50"/>
    <w:rsid w:val="009B0F0C"/>
    <w:rsid w:val="009B236A"/>
    <w:rsid w:val="009E1A2D"/>
    <w:rsid w:val="009E5234"/>
    <w:rsid w:val="009E69BF"/>
    <w:rsid w:val="009E6C83"/>
    <w:rsid w:val="009E7D34"/>
    <w:rsid w:val="009F0C12"/>
    <w:rsid w:val="009F28BC"/>
    <w:rsid w:val="009F30B9"/>
    <w:rsid w:val="009F40A2"/>
    <w:rsid w:val="009F6BC3"/>
    <w:rsid w:val="00A01440"/>
    <w:rsid w:val="00A0373D"/>
    <w:rsid w:val="00A04BD6"/>
    <w:rsid w:val="00A17556"/>
    <w:rsid w:val="00A34222"/>
    <w:rsid w:val="00A3462B"/>
    <w:rsid w:val="00A408D2"/>
    <w:rsid w:val="00A42BE5"/>
    <w:rsid w:val="00A45E64"/>
    <w:rsid w:val="00A463DD"/>
    <w:rsid w:val="00A52B6C"/>
    <w:rsid w:val="00A53A2A"/>
    <w:rsid w:val="00A53FF8"/>
    <w:rsid w:val="00A55F27"/>
    <w:rsid w:val="00A5675D"/>
    <w:rsid w:val="00A6004F"/>
    <w:rsid w:val="00A60110"/>
    <w:rsid w:val="00A63BFB"/>
    <w:rsid w:val="00A64320"/>
    <w:rsid w:val="00A648BE"/>
    <w:rsid w:val="00A66488"/>
    <w:rsid w:val="00A67132"/>
    <w:rsid w:val="00A7283A"/>
    <w:rsid w:val="00A75C5D"/>
    <w:rsid w:val="00A81421"/>
    <w:rsid w:val="00A81B94"/>
    <w:rsid w:val="00A8248D"/>
    <w:rsid w:val="00A836A2"/>
    <w:rsid w:val="00A86F63"/>
    <w:rsid w:val="00A94BEF"/>
    <w:rsid w:val="00AA24AF"/>
    <w:rsid w:val="00AA30B9"/>
    <w:rsid w:val="00AA426F"/>
    <w:rsid w:val="00AA793D"/>
    <w:rsid w:val="00AC2E66"/>
    <w:rsid w:val="00AC3ADB"/>
    <w:rsid w:val="00AC43A8"/>
    <w:rsid w:val="00AD00D6"/>
    <w:rsid w:val="00AD1A85"/>
    <w:rsid w:val="00AD7678"/>
    <w:rsid w:val="00AE17FE"/>
    <w:rsid w:val="00AE2120"/>
    <w:rsid w:val="00AE2B19"/>
    <w:rsid w:val="00AE2BEC"/>
    <w:rsid w:val="00AF0BFC"/>
    <w:rsid w:val="00AF0E7B"/>
    <w:rsid w:val="00B00C56"/>
    <w:rsid w:val="00B01726"/>
    <w:rsid w:val="00B111D5"/>
    <w:rsid w:val="00B115FC"/>
    <w:rsid w:val="00B13240"/>
    <w:rsid w:val="00B15B46"/>
    <w:rsid w:val="00B22585"/>
    <w:rsid w:val="00B25887"/>
    <w:rsid w:val="00B27528"/>
    <w:rsid w:val="00B279E5"/>
    <w:rsid w:val="00B27F1D"/>
    <w:rsid w:val="00B35862"/>
    <w:rsid w:val="00B52876"/>
    <w:rsid w:val="00B55099"/>
    <w:rsid w:val="00B55D60"/>
    <w:rsid w:val="00B62503"/>
    <w:rsid w:val="00B64059"/>
    <w:rsid w:val="00B658F4"/>
    <w:rsid w:val="00B65EF7"/>
    <w:rsid w:val="00B66305"/>
    <w:rsid w:val="00B664D8"/>
    <w:rsid w:val="00B71465"/>
    <w:rsid w:val="00B7148A"/>
    <w:rsid w:val="00B73C73"/>
    <w:rsid w:val="00B84ABC"/>
    <w:rsid w:val="00B871C8"/>
    <w:rsid w:val="00B9123A"/>
    <w:rsid w:val="00BA0C78"/>
    <w:rsid w:val="00BA26C0"/>
    <w:rsid w:val="00BA2B03"/>
    <w:rsid w:val="00BA6348"/>
    <w:rsid w:val="00BB07F0"/>
    <w:rsid w:val="00BB0839"/>
    <w:rsid w:val="00BB38C2"/>
    <w:rsid w:val="00BB7B0B"/>
    <w:rsid w:val="00BC01FE"/>
    <w:rsid w:val="00BC3D1E"/>
    <w:rsid w:val="00BC5BDB"/>
    <w:rsid w:val="00BE1252"/>
    <w:rsid w:val="00BE1B57"/>
    <w:rsid w:val="00BE7747"/>
    <w:rsid w:val="00BF4558"/>
    <w:rsid w:val="00C01F06"/>
    <w:rsid w:val="00C06161"/>
    <w:rsid w:val="00C07B90"/>
    <w:rsid w:val="00C10F33"/>
    <w:rsid w:val="00C22E4E"/>
    <w:rsid w:val="00C23F61"/>
    <w:rsid w:val="00C2623C"/>
    <w:rsid w:val="00C3415C"/>
    <w:rsid w:val="00C34F1A"/>
    <w:rsid w:val="00C37984"/>
    <w:rsid w:val="00C41BC2"/>
    <w:rsid w:val="00C45CEF"/>
    <w:rsid w:val="00C534B9"/>
    <w:rsid w:val="00C65600"/>
    <w:rsid w:val="00C679D7"/>
    <w:rsid w:val="00C70831"/>
    <w:rsid w:val="00C7357F"/>
    <w:rsid w:val="00C73E80"/>
    <w:rsid w:val="00C75DF3"/>
    <w:rsid w:val="00C77FC0"/>
    <w:rsid w:val="00C80F40"/>
    <w:rsid w:val="00C8520A"/>
    <w:rsid w:val="00C85981"/>
    <w:rsid w:val="00C86528"/>
    <w:rsid w:val="00C903DB"/>
    <w:rsid w:val="00CA4BDF"/>
    <w:rsid w:val="00CA5444"/>
    <w:rsid w:val="00CA7C90"/>
    <w:rsid w:val="00CB1DA9"/>
    <w:rsid w:val="00CB7B99"/>
    <w:rsid w:val="00CC02DA"/>
    <w:rsid w:val="00CC03D9"/>
    <w:rsid w:val="00CC06EF"/>
    <w:rsid w:val="00CC37CB"/>
    <w:rsid w:val="00CC5C54"/>
    <w:rsid w:val="00CD1740"/>
    <w:rsid w:val="00CD1F1D"/>
    <w:rsid w:val="00CD3C5B"/>
    <w:rsid w:val="00CE1469"/>
    <w:rsid w:val="00CE262E"/>
    <w:rsid w:val="00CE4069"/>
    <w:rsid w:val="00CF55A0"/>
    <w:rsid w:val="00D02488"/>
    <w:rsid w:val="00D0267C"/>
    <w:rsid w:val="00D055EF"/>
    <w:rsid w:val="00D15060"/>
    <w:rsid w:val="00D17213"/>
    <w:rsid w:val="00D2358F"/>
    <w:rsid w:val="00D320BE"/>
    <w:rsid w:val="00D5174D"/>
    <w:rsid w:val="00D54907"/>
    <w:rsid w:val="00D56CDB"/>
    <w:rsid w:val="00D572EA"/>
    <w:rsid w:val="00D61740"/>
    <w:rsid w:val="00D660BF"/>
    <w:rsid w:val="00D76DB9"/>
    <w:rsid w:val="00D80F83"/>
    <w:rsid w:val="00D81D4B"/>
    <w:rsid w:val="00D81DC6"/>
    <w:rsid w:val="00D838DB"/>
    <w:rsid w:val="00D96264"/>
    <w:rsid w:val="00DA0706"/>
    <w:rsid w:val="00DA39BC"/>
    <w:rsid w:val="00DA4484"/>
    <w:rsid w:val="00DB126C"/>
    <w:rsid w:val="00DC4B64"/>
    <w:rsid w:val="00DC4F69"/>
    <w:rsid w:val="00DD0C00"/>
    <w:rsid w:val="00DD1592"/>
    <w:rsid w:val="00DD2167"/>
    <w:rsid w:val="00DD38BA"/>
    <w:rsid w:val="00DE2BD8"/>
    <w:rsid w:val="00DE6030"/>
    <w:rsid w:val="00DF0A0B"/>
    <w:rsid w:val="00DF6707"/>
    <w:rsid w:val="00E015DD"/>
    <w:rsid w:val="00E02BEC"/>
    <w:rsid w:val="00E13FCE"/>
    <w:rsid w:val="00E1542D"/>
    <w:rsid w:val="00E201D9"/>
    <w:rsid w:val="00E20BF7"/>
    <w:rsid w:val="00E264F3"/>
    <w:rsid w:val="00E26F94"/>
    <w:rsid w:val="00E30344"/>
    <w:rsid w:val="00E36471"/>
    <w:rsid w:val="00E36529"/>
    <w:rsid w:val="00E41118"/>
    <w:rsid w:val="00E440FD"/>
    <w:rsid w:val="00E467DD"/>
    <w:rsid w:val="00E51A98"/>
    <w:rsid w:val="00E5384B"/>
    <w:rsid w:val="00E54A71"/>
    <w:rsid w:val="00E65BFE"/>
    <w:rsid w:val="00E65D10"/>
    <w:rsid w:val="00E67664"/>
    <w:rsid w:val="00E74819"/>
    <w:rsid w:val="00E74858"/>
    <w:rsid w:val="00E86012"/>
    <w:rsid w:val="00E87864"/>
    <w:rsid w:val="00E9281A"/>
    <w:rsid w:val="00E9770E"/>
    <w:rsid w:val="00E97F8D"/>
    <w:rsid w:val="00EB4080"/>
    <w:rsid w:val="00EC1B78"/>
    <w:rsid w:val="00EC494B"/>
    <w:rsid w:val="00ED0DB7"/>
    <w:rsid w:val="00EE5EAF"/>
    <w:rsid w:val="00EE75BD"/>
    <w:rsid w:val="00EE77AF"/>
    <w:rsid w:val="00EF057C"/>
    <w:rsid w:val="00EF09C3"/>
    <w:rsid w:val="00EF0EEE"/>
    <w:rsid w:val="00EF59E4"/>
    <w:rsid w:val="00F03F09"/>
    <w:rsid w:val="00F124BB"/>
    <w:rsid w:val="00F260C8"/>
    <w:rsid w:val="00F32288"/>
    <w:rsid w:val="00F34F3F"/>
    <w:rsid w:val="00F376FF"/>
    <w:rsid w:val="00F43A66"/>
    <w:rsid w:val="00F579EB"/>
    <w:rsid w:val="00F62AF2"/>
    <w:rsid w:val="00F70AAD"/>
    <w:rsid w:val="00F73ACF"/>
    <w:rsid w:val="00F73CDD"/>
    <w:rsid w:val="00F74B13"/>
    <w:rsid w:val="00F80CDD"/>
    <w:rsid w:val="00F825AA"/>
    <w:rsid w:val="00F91990"/>
    <w:rsid w:val="00F9462A"/>
    <w:rsid w:val="00FA0161"/>
    <w:rsid w:val="00FA2ED4"/>
    <w:rsid w:val="00FA4427"/>
    <w:rsid w:val="00FB3488"/>
    <w:rsid w:val="00FB4381"/>
    <w:rsid w:val="00FC2D46"/>
    <w:rsid w:val="00FD4AB5"/>
    <w:rsid w:val="00FD5FEB"/>
    <w:rsid w:val="00FD6A35"/>
    <w:rsid w:val="00FE2703"/>
    <w:rsid w:val="00FE3FA5"/>
    <w:rsid w:val="00FF02D9"/>
    <w:rsid w:val="00FF0AED"/>
    <w:rsid w:val="00FF2B4F"/>
    <w:rsid w:val="00FF5890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639083D7"/>
  <w15:docId w15:val="{D12F921B-48D4-4389-B2E4-39876E81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uiPriority w:val="59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D2EDC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2D2EDC"/>
  </w:style>
  <w:style w:type="paragraph" w:styleId="Listenabsatz">
    <w:name w:val="List Paragraph"/>
    <w:basedOn w:val="Standard"/>
    <w:uiPriority w:val="34"/>
    <w:rsid w:val="00DD2167"/>
    <w:pPr>
      <w:ind w:left="720"/>
      <w:contextualSpacing/>
    </w:pPr>
  </w:style>
  <w:style w:type="paragraph" w:customStyle="1" w:styleId="Flietext">
    <w:name w:val="Fließtext"/>
    <w:basedOn w:val="Standard"/>
    <w:uiPriority w:val="13"/>
    <w:qFormat/>
    <w:rsid w:val="001E1FC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EF59E4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F59E4"/>
    <w:rPr>
      <w:rFonts w:ascii="Calibri" w:hAnsi="Calibri"/>
      <w:sz w:val="22"/>
      <w:szCs w:val="21"/>
    </w:rPr>
  </w:style>
  <w:style w:type="paragraph" w:customStyle="1" w:styleId="default">
    <w:name w:val="default"/>
    <w:basedOn w:val="Standard"/>
    <w:rsid w:val="00F34F3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detailansicht">
    <w:name w:val="detailansicht"/>
    <w:basedOn w:val="Absatz-Standardschriftart"/>
    <w:rsid w:val="005160B7"/>
  </w:style>
  <w:style w:type="paragraph" w:customStyle="1" w:styleId="topthema0">
    <w:name w:val="topthema"/>
    <w:basedOn w:val="Standard"/>
    <w:rsid w:val="00B550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dokumentlink0">
    <w:name w:val="dokumentlink"/>
    <w:basedOn w:val="Absatz-Standardschriftart"/>
    <w:rsid w:val="00B55099"/>
  </w:style>
  <w:style w:type="paragraph" w:styleId="HTMLVorformatiert">
    <w:name w:val="HTML Preformatted"/>
    <w:basedOn w:val="Standard"/>
    <w:link w:val="HTMLVorformatiertZchn"/>
    <w:uiPriority w:val="99"/>
    <w:unhideWhenUsed/>
    <w:rsid w:val="001A5955"/>
    <w:rPr>
      <w:rFonts w:ascii="Verdana" w:eastAsiaTheme="minorHAnsi" w:hAnsi="Verdana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A5955"/>
    <w:rPr>
      <w:rFonts w:ascii="Verdana" w:hAnsi="Verdana" w:cs="Consolas"/>
      <w:sz w:val="20"/>
      <w:szCs w:val="20"/>
    </w:rPr>
  </w:style>
  <w:style w:type="character" w:customStyle="1" w:styleId="st">
    <w:name w:val="st"/>
    <w:basedOn w:val="Absatz-Standardschriftart"/>
    <w:rsid w:val="00993617"/>
  </w:style>
  <w:style w:type="character" w:styleId="Hervorhebung">
    <w:name w:val="Emphasis"/>
    <w:basedOn w:val="Absatz-Standardschriftart"/>
    <w:uiPriority w:val="20"/>
    <w:qFormat/>
    <w:rsid w:val="00993617"/>
    <w:rPr>
      <w:i/>
      <w:iCs/>
    </w:rPr>
  </w:style>
  <w:style w:type="character" w:customStyle="1" w:styleId="TopThemaZchn">
    <w:name w:val="TopThema Zchn"/>
    <w:basedOn w:val="Absatz-Standardschriftart"/>
    <w:link w:val="TopThema"/>
    <w:locked/>
    <w:rsid w:val="007D032C"/>
    <w:rPr>
      <w:rFonts w:ascii="Arial" w:eastAsia="Times New Roman" w:hAnsi="Arial" w:cs="Times New Roman"/>
      <w:b/>
      <w:color w:val="FF0000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tzman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B823-DCA1-4A3F-A83D-3A91F855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260</Words>
  <Characters>1925</Characters>
  <Application>Microsoft Office Word</Application>
  <DocSecurity>0</DocSecurity>
  <PresentationFormat/>
  <Lines>113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Litzmann, Janina (Landtag NRW)</cp:lastModifiedBy>
  <cp:revision>2</cp:revision>
  <cp:lastPrinted>2021-04-28T08:34:00Z</cp:lastPrinted>
  <dcterms:created xsi:type="dcterms:W3CDTF">2021-04-28T08:40:00Z</dcterms:created>
  <dcterms:modified xsi:type="dcterms:W3CDTF">2021-04-28T08:40:00Z</dcterms:modified>
  <cp:category/>
  <cp:contentStatus/>
  <dc:language/>
  <cp:version/>
</cp:coreProperties>
</file>