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3D6D1" w14:textId="77777777" w:rsidR="00114E23" w:rsidRPr="00D660FA" w:rsidRDefault="00114E23" w:rsidP="00B969C7">
      <w:pPr>
        <w:rPr>
          <w:color w:val="000000"/>
        </w:rPr>
      </w:pPr>
      <w:bookmarkStart w:id="0" w:name="_GoBack"/>
    </w:p>
    <w:p w14:paraId="75F4D7EE" w14:textId="77777777" w:rsidR="003437C3" w:rsidRPr="00D660FA" w:rsidRDefault="003437C3" w:rsidP="00B969C7">
      <w:pPr>
        <w:pStyle w:val="Entfernen"/>
        <w:rPr>
          <w:color w:val="000000"/>
        </w:rPr>
      </w:pPr>
    </w:p>
    <w:p w14:paraId="4D0CB4A7" w14:textId="77777777" w:rsidR="00992D92" w:rsidRPr="00D660FA" w:rsidRDefault="00992D92" w:rsidP="00992D92">
      <w:pPr>
        <w:pStyle w:val="Ausschuss"/>
        <w:rPr>
          <w:color w:val="000000"/>
        </w:rPr>
      </w:pPr>
      <w:r w:rsidRPr="00D660FA">
        <w:rPr>
          <w:color w:val="000000"/>
        </w:rPr>
        <w:t>Sportausschuss</w:t>
      </w:r>
    </w:p>
    <w:p w14:paraId="7B7B59C9" w14:textId="77777777" w:rsidR="003437C3" w:rsidRPr="00D660FA" w:rsidRDefault="003437C3" w:rsidP="003437C3">
      <w:pPr>
        <w:pStyle w:val="Entfernen"/>
        <w:rPr>
          <w:color w:val="000000"/>
        </w:rPr>
      </w:pPr>
    </w:p>
    <w:p w14:paraId="46305C2B" w14:textId="77777777" w:rsidR="00992D92" w:rsidRPr="00D660FA" w:rsidRDefault="00A17350" w:rsidP="00977639">
      <w:pPr>
        <w:pStyle w:val="Entfernen"/>
        <w:rPr>
          <w:b/>
          <w:color w:val="000000"/>
        </w:rPr>
      </w:pPr>
      <w:r w:rsidRPr="00D660FA">
        <w:rPr>
          <w:b/>
          <w:color w:val="000000"/>
        </w:rPr>
        <w:t xml:space="preserve">Bernhard Hoppe-Biermeyer </w:t>
      </w:r>
      <w:r w:rsidR="00992D92" w:rsidRPr="00D660FA">
        <w:rPr>
          <w:b/>
          <w:color w:val="000000"/>
        </w:rPr>
        <w:t>MdL</w:t>
      </w:r>
    </w:p>
    <w:p w14:paraId="484CCA0B" w14:textId="77777777" w:rsidR="00977639" w:rsidRPr="00D660FA" w:rsidRDefault="00977639" w:rsidP="00B969C7">
      <w:pPr>
        <w:pStyle w:val="Entfernen"/>
        <w:rPr>
          <w:color w:val="000000"/>
        </w:rPr>
      </w:pPr>
    </w:p>
    <w:p w14:paraId="44EFDB77" w14:textId="77777777" w:rsidR="000062E8" w:rsidRPr="00D660FA" w:rsidRDefault="00992D92" w:rsidP="0070485C">
      <w:pPr>
        <w:pStyle w:val="Entfernen"/>
        <w:tabs>
          <w:tab w:val="center" w:pos="4536"/>
        </w:tabs>
        <w:rPr>
          <w:b/>
          <w:color w:val="000000"/>
          <w:sz w:val="40"/>
          <w:szCs w:val="40"/>
        </w:rPr>
      </w:pPr>
      <w:r w:rsidRPr="00D660FA">
        <w:rPr>
          <w:b/>
          <w:color w:val="000000"/>
          <w:sz w:val="40"/>
          <w:szCs w:val="40"/>
        </w:rPr>
        <w:t>Einladung</w:t>
      </w:r>
    </w:p>
    <w:p w14:paraId="40C34B68" w14:textId="77777777" w:rsidR="0070485C" w:rsidRPr="00D660FA" w:rsidRDefault="0070485C" w:rsidP="00B969C7">
      <w:pPr>
        <w:pStyle w:val="Entfernen"/>
        <w:rPr>
          <w:color w:val="000000"/>
        </w:rPr>
      </w:pPr>
    </w:p>
    <w:p w14:paraId="1F30B331" w14:textId="77777777" w:rsidR="006E7E4B" w:rsidRPr="00D660FA" w:rsidRDefault="006E7E4B" w:rsidP="00B969C7">
      <w:pPr>
        <w:pStyle w:val="Entfernen"/>
        <w:rPr>
          <w:color w:val="000000"/>
        </w:rPr>
      </w:pPr>
    </w:p>
    <w:p w14:paraId="2A57338C" w14:textId="77777777" w:rsidR="000062E8" w:rsidRPr="00D660FA" w:rsidRDefault="0085462A" w:rsidP="00992D92">
      <w:pPr>
        <w:rPr>
          <w:rFonts w:cs="Arial"/>
          <w:b/>
          <w:color w:val="000000"/>
          <w:szCs w:val="22"/>
          <w:u w:val="single"/>
        </w:rPr>
      </w:pPr>
      <w:r w:rsidRPr="00D660FA">
        <w:rPr>
          <w:color w:val="000000"/>
          <w:szCs w:val="22"/>
        </w:rPr>
        <w:t>2</w:t>
      </w:r>
      <w:r w:rsidR="00232E08" w:rsidRPr="00D660FA">
        <w:rPr>
          <w:color w:val="000000"/>
          <w:szCs w:val="22"/>
        </w:rPr>
        <w:t>7</w:t>
      </w:r>
      <w:r w:rsidR="00992D92" w:rsidRPr="00D660FA">
        <w:rPr>
          <w:color w:val="000000"/>
          <w:szCs w:val="22"/>
        </w:rPr>
        <w:t>. Sitzung (öffentlich</w:t>
      </w:r>
      <w:r w:rsidR="00B969C7" w:rsidRPr="00D660FA">
        <w:rPr>
          <w:color w:val="000000"/>
          <w:szCs w:val="22"/>
        </w:rPr>
        <w:t>/Livestream</w:t>
      </w:r>
      <w:r w:rsidR="00992D92" w:rsidRPr="00D660FA">
        <w:rPr>
          <w:color w:val="000000"/>
          <w:szCs w:val="22"/>
        </w:rPr>
        <w:t>)</w:t>
      </w:r>
      <w:r w:rsidR="00992D92" w:rsidRPr="00D660FA">
        <w:rPr>
          <w:color w:val="000000"/>
          <w:szCs w:val="22"/>
        </w:rPr>
        <w:br/>
        <w:t>des Sportausschusses</w:t>
      </w:r>
      <w:r w:rsidR="00992D92" w:rsidRPr="00D660FA">
        <w:rPr>
          <w:color w:val="000000"/>
          <w:szCs w:val="22"/>
        </w:rPr>
        <w:br/>
      </w:r>
      <w:r w:rsidR="001C487B" w:rsidRPr="00D660FA">
        <w:rPr>
          <w:b/>
          <w:color w:val="000000"/>
          <w:szCs w:val="22"/>
          <w:u w:val="single"/>
        </w:rPr>
        <w:t xml:space="preserve">am Dienstag, dem </w:t>
      </w:r>
      <w:r w:rsidR="00232E08" w:rsidRPr="00D660FA">
        <w:rPr>
          <w:b/>
          <w:color w:val="000000"/>
          <w:szCs w:val="22"/>
          <w:u w:val="single"/>
        </w:rPr>
        <w:t>4</w:t>
      </w:r>
      <w:r w:rsidR="00386B18" w:rsidRPr="00D660FA">
        <w:rPr>
          <w:b/>
          <w:color w:val="000000"/>
          <w:szCs w:val="22"/>
          <w:u w:val="single"/>
        </w:rPr>
        <w:t xml:space="preserve">. </w:t>
      </w:r>
      <w:r w:rsidR="00977639" w:rsidRPr="00D660FA">
        <w:rPr>
          <w:b/>
          <w:color w:val="000000"/>
          <w:szCs w:val="22"/>
          <w:u w:val="single"/>
        </w:rPr>
        <w:t>M</w:t>
      </w:r>
      <w:r w:rsidR="00232E08" w:rsidRPr="00D660FA">
        <w:rPr>
          <w:b/>
          <w:color w:val="000000"/>
          <w:szCs w:val="22"/>
          <w:u w:val="single"/>
        </w:rPr>
        <w:t>ai</w:t>
      </w:r>
      <w:r w:rsidR="00FF1439" w:rsidRPr="00D660FA">
        <w:rPr>
          <w:b/>
          <w:color w:val="000000"/>
          <w:szCs w:val="22"/>
          <w:u w:val="single"/>
        </w:rPr>
        <w:t xml:space="preserve"> </w:t>
      </w:r>
      <w:r w:rsidR="001C487B" w:rsidRPr="00D660FA">
        <w:rPr>
          <w:b/>
          <w:color w:val="000000"/>
          <w:szCs w:val="22"/>
          <w:u w:val="single"/>
        </w:rPr>
        <w:t>202</w:t>
      </w:r>
      <w:r w:rsidR="003859BC" w:rsidRPr="00D660FA">
        <w:rPr>
          <w:b/>
          <w:color w:val="000000"/>
          <w:szCs w:val="22"/>
          <w:u w:val="single"/>
        </w:rPr>
        <w:t>1</w:t>
      </w:r>
      <w:r w:rsidR="00E06E70" w:rsidRPr="00D660FA">
        <w:rPr>
          <w:b/>
          <w:color w:val="000000"/>
          <w:szCs w:val="22"/>
          <w:u w:val="single"/>
        </w:rPr>
        <w:t>,</w:t>
      </w:r>
      <w:r w:rsidR="00E06E70" w:rsidRPr="00D660FA">
        <w:rPr>
          <w:b/>
          <w:color w:val="000000"/>
          <w:szCs w:val="22"/>
          <w:u w:val="single"/>
        </w:rPr>
        <w:br/>
      </w:r>
      <w:r w:rsidR="003859BC" w:rsidRPr="00D660FA">
        <w:rPr>
          <w:b/>
          <w:color w:val="000000"/>
          <w:szCs w:val="22"/>
          <w:u w:val="single"/>
        </w:rPr>
        <w:t>1</w:t>
      </w:r>
      <w:r w:rsidR="00E06E70" w:rsidRPr="00D660FA">
        <w:rPr>
          <w:b/>
          <w:color w:val="000000"/>
          <w:szCs w:val="22"/>
          <w:u w:val="single"/>
        </w:rPr>
        <w:t>6.3</w:t>
      </w:r>
      <w:r w:rsidR="00992D92" w:rsidRPr="00D660FA">
        <w:rPr>
          <w:b/>
          <w:color w:val="000000"/>
          <w:szCs w:val="22"/>
          <w:u w:val="single"/>
        </w:rPr>
        <w:t xml:space="preserve">0 Uhr, </w:t>
      </w:r>
      <w:r w:rsidR="00A01AE1" w:rsidRPr="00D660FA">
        <w:rPr>
          <w:b/>
          <w:color w:val="000000"/>
          <w:szCs w:val="22"/>
          <w:u w:val="single"/>
        </w:rPr>
        <w:t xml:space="preserve">Raum </w:t>
      </w:r>
      <w:r w:rsidR="003859BC" w:rsidRPr="00D660FA">
        <w:rPr>
          <w:rFonts w:cs="Arial"/>
          <w:b/>
          <w:color w:val="000000"/>
          <w:szCs w:val="22"/>
          <w:u w:val="single"/>
        </w:rPr>
        <w:t>E 3 D 01</w:t>
      </w:r>
    </w:p>
    <w:p w14:paraId="6E61460B" w14:textId="77777777" w:rsidR="009D0BD0" w:rsidRPr="00D660FA" w:rsidRDefault="009D0BD0" w:rsidP="00992D92">
      <w:pPr>
        <w:rPr>
          <w:color w:val="000000"/>
          <w:szCs w:val="22"/>
        </w:rPr>
      </w:pPr>
    </w:p>
    <w:p w14:paraId="24C8F914" w14:textId="77777777" w:rsidR="00FF1439" w:rsidRPr="00D660FA" w:rsidRDefault="00FF1439" w:rsidP="00FF1439">
      <w:pPr>
        <w:rPr>
          <w:color w:val="000000"/>
          <w:szCs w:val="22"/>
        </w:rPr>
      </w:pPr>
      <w:r w:rsidRPr="00D660FA">
        <w:rPr>
          <w:color w:val="000000"/>
          <w:szCs w:val="22"/>
        </w:rPr>
        <w:t>Landtag Nordrhein-Westfalen</w:t>
      </w:r>
      <w:r w:rsidRPr="00D660FA">
        <w:rPr>
          <w:color w:val="000000"/>
          <w:szCs w:val="22"/>
        </w:rPr>
        <w:br/>
        <w:t>Platz des Landtags 1</w:t>
      </w:r>
      <w:r w:rsidRPr="00D660FA">
        <w:rPr>
          <w:color w:val="000000"/>
          <w:szCs w:val="22"/>
        </w:rPr>
        <w:br/>
        <w:t>40221 Düsseldorf</w:t>
      </w:r>
    </w:p>
    <w:p w14:paraId="4D082917" w14:textId="77777777" w:rsidR="0095005C" w:rsidRPr="00D660FA" w:rsidRDefault="0095005C" w:rsidP="00BC3F77">
      <w:pPr>
        <w:rPr>
          <w:color w:val="000000"/>
          <w:szCs w:val="22"/>
        </w:rPr>
      </w:pPr>
    </w:p>
    <w:p w14:paraId="4D1D335E" w14:textId="77777777" w:rsidR="00992D92" w:rsidRPr="00D660FA" w:rsidRDefault="00992D92" w:rsidP="00992D92">
      <w:pPr>
        <w:pStyle w:val="Entfernen"/>
        <w:jc w:val="both"/>
        <w:rPr>
          <w:color w:val="000000"/>
          <w:szCs w:val="22"/>
        </w:rPr>
      </w:pPr>
      <w:r w:rsidRPr="00D660FA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74487915" w14:textId="77777777" w:rsidR="003437C3" w:rsidRPr="00D660FA" w:rsidRDefault="003437C3" w:rsidP="00992D92">
      <w:pPr>
        <w:rPr>
          <w:color w:val="000000"/>
          <w:szCs w:val="22"/>
        </w:rPr>
      </w:pPr>
    </w:p>
    <w:p w14:paraId="1B5A15F7" w14:textId="77777777" w:rsidR="000545A4" w:rsidRPr="00D660FA" w:rsidRDefault="00992D92" w:rsidP="00992D92">
      <w:pPr>
        <w:rPr>
          <w:b/>
          <w:color w:val="000000"/>
          <w:szCs w:val="22"/>
          <w:u w:val="single"/>
        </w:rPr>
      </w:pPr>
      <w:r w:rsidRPr="00D660FA">
        <w:rPr>
          <w:b/>
          <w:color w:val="000000"/>
          <w:szCs w:val="22"/>
          <w:u w:val="single"/>
        </w:rPr>
        <w:t>Tagesordnung</w:t>
      </w:r>
    </w:p>
    <w:p w14:paraId="6A09579B" w14:textId="77777777" w:rsidR="00992D92" w:rsidRPr="00D660FA" w:rsidRDefault="00992D92" w:rsidP="00992D92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E1623A" w:rsidRPr="00D660FA" w14:paraId="554AB42F" w14:textId="77777777" w:rsidTr="002579AB">
        <w:tc>
          <w:tcPr>
            <w:tcW w:w="421" w:type="dxa"/>
          </w:tcPr>
          <w:p w14:paraId="0372BBF7" w14:textId="77777777" w:rsidR="00E1623A" w:rsidRPr="00D660FA" w:rsidRDefault="00E1623A" w:rsidP="006A6024">
            <w:pPr>
              <w:pStyle w:val="TopNr"/>
              <w:rPr>
                <w:color w:val="000000"/>
              </w:rPr>
            </w:pPr>
            <w:r w:rsidRPr="00D660FA">
              <w:rPr>
                <w:color w:val="000000"/>
              </w:rPr>
              <w:t>1.</w:t>
            </w:r>
          </w:p>
        </w:tc>
        <w:tc>
          <w:tcPr>
            <w:tcW w:w="8641" w:type="dxa"/>
            <w:gridSpan w:val="2"/>
          </w:tcPr>
          <w:p w14:paraId="63A1A05C" w14:textId="77777777" w:rsidR="00C53CD6" w:rsidRPr="00D660FA" w:rsidRDefault="00C53CD6" w:rsidP="00C53CD6">
            <w:pPr>
              <w:pStyle w:val="TopThema"/>
              <w:rPr>
                <w:color w:val="000000"/>
              </w:rPr>
            </w:pPr>
            <w:r w:rsidRPr="00D660FA">
              <w:rPr>
                <w:color w:val="000000"/>
              </w:rPr>
              <w:t>Wofür verwendet die Sportstiftung NRW die erhöhten Mittelzuweisungen als Destinatär aus den Konzessionseinnahmen?</w:t>
            </w:r>
          </w:p>
          <w:p w14:paraId="4A91DB03" w14:textId="77777777" w:rsidR="00C53CD6" w:rsidRPr="00D660FA" w:rsidRDefault="00C53CD6" w:rsidP="00C53CD6">
            <w:pPr>
              <w:rPr>
                <w:color w:val="000000"/>
              </w:rPr>
            </w:pPr>
          </w:p>
          <w:p w14:paraId="588BEA04" w14:textId="77777777" w:rsidR="00C53CD6" w:rsidRPr="00D660FA" w:rsidRDefault="00C53CD6" w:rsidP="00C53CD6">
            <w:pPr>
              <w:rPr>
                <w:color w:val="000000"/>
              </w:rPr>
            </w:pPr>
            <w:r w:rsidRPr="00D660FA">
              <w:rPr>
                <w:color w:val="000000"/>
              </w:rPr>
              <w:tab/>
              <w:t>Bericht der Sportstiftung NRW</w:t>
            </w:r>
          </w:p>
          <w:p w14:paraId="0A9D72D3" w14:textId="77777777" w:rsidR="006C6923" w:rsidRPr="00D660FA" w:rsidRDefault="006C6923" w:rsidP="00722DFA">
            <w:pPr>
              <w:rPr>
                <w:color w:val="000000"/>
              </w:rPr>
            </w:pPr>
          </w:p>
        </w:tc>
      </w:tr>
      <w:tr w:rsidR="00C53CD6" w:rsidRPr="00D660FA" w14:paraId="7ACAA778" w14:textId="77777777" w:rsidTr="002579AB">
        <w:tc>
          <w:tcPr>
            <w:tcW w:w="421" w:type="dxa"/>
          </w:tcPr>
          <w:p w14:paraId="2DEF5D5F" w14:textId="77777777" w:rsidR="00C53CD6" w:rsidRPr="00D660FA" w:rsidRDefault="00C53CD6" w:rsidP="00C53CD6">
            <w:pPr>
              <w:pStyle w:val="TopNr"/>
              <w:rPr>
                <w:color w:val="000000"/>
              </w:rPr>
            </w:pPr>
            <w:r w:rsidRPr="00D660FA">
              <w:rPr>
                <w:color w:val="000000"/>
              </w:rPr>
              <w:t>2.</w:t>
            </w:r>
          </w:p>
        </w:tc>
        <w:tc>
          <w:tcPr>
            <w:tcW w:w="8641" w:type="dxa"/>
            <w:gridSpan w:val="2"/>
          </w:tcPr>
          <w:p w14:paraId="52DDC75F" w14:textId="77777777" w:rsidR="00C53CD6" w:rsidRPr="00D660FA" w:rsidRDefault="00C53CD6" w:rsidP="00C53CD6">
            <w:pPr>
              <w:pStyle w:val="TopThema"/>
              <w:rPr>
                <w:color w:val="000000"/>
              </w:rPr>
            </w:pPr>
            <w:r w:rsidRPr="00D660FA">
              <w:rPr>
                <w:color w:val="000000"/>
              </w:rPr>
              <w:t>Forschungsprojekt „Bäderleben“</w:t>
            </w:r>
            <w:r w:rsidRPr="00D660FA">
              <w:rPr>
                <w:color w:val="000000"/>
              </w:rPr>
              <w:br/>
            </w:r>
          </w:p>
          <w:p w14:paraId="21367AC1" w14:textId="77777777" w:rsidR="00C53CD6" w:rsidRPr="00D660FA" w:rsidRDefault="00C53CD6" w:rsidP="00C53CD6">
            <w:pPr>
              <w:jc w:val="both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D660FA">
              <w:rPr>
                <w:rFonts w:asciiTheme="majorHAnsi" w:hAnsiTheme="majorHAnsi" w:cstheme="majorHAnsi"/>
                <w:color w:val="000000"/>
                <w:szCs w:val="22"/>
              </w:rPr>
              <w:tab/>
              <w:t>Bericht von Professor Dr. Lutz Thieme</w:t>
            </w:r>
          </w:p>
          <w:p w14:paraId="420FFF87" w14:textId="77777777" w:rsidR="00C53CD6" w:rsidRPr="00D660FA" w:rsidRDefault="00C53CD6" w:rsidP="00C53CD6">
            <w:pPr>
              <w:rPr>
                <w:color w:val="000000"/>
              </w:rPr>
            </w:pPr>
          </w:p>
        </w:tc>
      </w:tr>
      <w:tr w:rsidR="00722DFA" w:rsidRPr="00D660FA" w14:paraId="1E93BF96" w14:textId="77777777" w:rsidTr="002579AB">
        <w:tc>
          <w:tcPr>
            <w:tcW w:w="421" w:type="dxa"/>
          </w:tcPr>
          <w:p w14:paraId="4B87A718" w14:textId="77777777" w:rsidR="00722DFA" w:rsidRPr="00D660FA" w:rsidRDefault="00722DFA" w:rsidP="00722DFA">
            <w:pPr>
              <w:pStyle w:val="TopNr"/>
              <w:rPr>
                <w:color w:val="000000"/>
              </w:rPr>
            </w:pPr>
            <w:r w:rsidRPr="00D660FA">
              <w:rPr>
                <w:color w:val="000000"/>
              </w:rPr>
              <w:br w:type="page"/>
              <w:t>3.</w:t>
            </w:r>
          </w:p>
        </w:tc>
        <w:tc>
          <w:tcPr>
            <w:tcW w:w="8641" w:type="dxa"/>
            <w:gridSpan w:val="2"/>
          </w:tcPr>
          <w:p w14:paraId="2E223157" w14:textId="77777777" w:rsidR="00C53CD6" w:rsidRPr="00D660FA" w:rsidRDefault="00C53CD6" w:rsidP="00C53CD6">
            <w:pPr>
              <w:pStyle w:val="TopThema"/>
              <w:rPr>
                <w:color w:val="000000"/>
              </w:rPr>
            </w:pPr>
            <w:r w:rsidRPr="00D660FA">
              <w:rPr>
                <w:color w:val="000000"/>
              </w:rPr>
              <w:t>Sexualisierte Gewalt im Sport – Intervention stärken, fachspezifische Beratungs- und Betreuungsangebote ausbauen und Opfer konsequent schützen!</w:t>
            </w:r>
          </w:p>
          <w:p w14:paraId="70CBA67A" w14:textId="77777777" w:rsidR="00C53CD6" w:rsidRPr="00D660FA" w:rsidRDefault="00C53CD6" w:rsidP="00C53CD6">
            <w:pPr>
              <w:rPr>
                <w:color w:val="000000"/>
              </w:rPr>
            </w:pPr>
          </w:p>
          <w:p w14:paraId="4FBE8849" w14:textId="77777777" w:rsidR="00C53CD6" w:rsidRPr="00D660FA" w:rsidRDefault="00C53CD6" w:rsidP="00C53CD6">
            <w:pPr>
              <w:rPr>
                <w:color w:val="000000"/>
              </w:rPr>
            </w:pPr>
            <w:r w:rsidRPr="00D660FA">
              <w:rPr>
                <w:color w:val="000000"/>
              </w:rPr>
              <w:tab/>
              <w:t>Antrag der Fraktion der AfD</w:t>
            </w:r>
          </w:p>
          <w:p w14:paraId="5B7F3CFF" w14:textId="77777777" w:rsidR="00C53CD6" w:rsidRPr="00D660FA" w:rsidRDefault="00C53CD6" w:rsidP="00C53CD6">
            <w:pPr>
              <w:rPr>
                <w:rStyle w:val="DokumentLink"/>
                <w:color w:val="000000"/>
              </w:rPr>
            </w:pPr>
            <w:r w:rsidRPr="00D660FA">
              <w:rPr>
                <w:color w:val="000000"/>
              </w:rPr>
              <w:tab/>
            </w:r>
            <w:r w:rsidRPr="00D660FA">
              <w:rPr>
                <w:rStyle w:val="DokumentLink"/>
                <w:color w:val="000000"/>
              </w:rPr>
              <w:t>Drucksache 17/13076</w:t>
            </w:r>
          </w:p>
          <w:p w14:paraId="3B53F2BB" w14:textId="77777777" w:rsidR="00722DFA" w:rsidRPr="00D660FA" w:rsidRDefault="00722DFA" w:rsidP="00C53CD6">
            <w:pPr>
              <w:rPr>
                <w:color w:val="000000"/>
              </w:rPr>
            </w:pPr>
          </w:p>
        </w:tc>
      </w:tr>
      <w:tr w:rsidR="006E7E4B" w:rsidRPr="00D660FA" w14:paraId="750A8793" w14:textId="77777777" w:rsidTr="002579AB">
        <w:tc>
          <w:tcPr>
            <w:tcW w:w="421" w:type="dxa"/>
          </w:tcPr>
          <w:p w14:paraId="25299431" w14:textId="77777777" w:rsidR="006E7E4B" w:rsidRPr="00D660FA" w:rsidRDefault="006E7E4B" w:rsidP="00722DFA">
            <w:pPr>
              <w:pStyle w:val="TopNr"/>
              <w:rPr>
                <w:color w:val="000000"/>
              </w:rPr>
            </w:pPr>
            <w:r w:rsidRPr="00D660FA">
              <w:rPr>
                <w:color w:val="000000"/>
              </w:rPr>
              <w:t>4.</w:t>
            </w:r>
          </w:p>
        </w:tc>
        <w:tc>
          <w:tcPr>
            <w:tcW w:w="8641" w:type="dxa"/>
            <w:gridSpan w:val="2"/>
          </w:tcPr>
          <w:p w14:paraId="4726E634" w14:textId="77777777" w:rsidR="006E7E4B" w:rsidRPr="00D660FA" w:rsidRDefault="006E7E4B" w:rsidP="006E7E4B">
            <w:pPr>
              <w:pStyle w:val="TopThema"/>
              <w:rPr>
                <w:color w:val="000000"/>
                <w:lang w:eastAsia="en-US"/>
              </w:rPr>
            </w:pPr>
            <w:r w:rsidRPr="00D660FA">
              <w:rPr>
                <w:color w:val="000000"/>
                <w:lang w:eastAsia="en-US"/>
              </w:rPr>
              <w:t>Moderne Sportstätte 2022 - Programmaufruf l</w:t>
            </w:r>
            <w:r w:rsidR="004E5957" w:rsidRPr="00D660FA">
              <w:rPr>
                <w:color w:val="000000"/>
                <w:lang w:eastAsia="en-US"/>
              </w:rPr>
              <w:t xml:space="preserve">I - </w:t>
            </w:r>
            <w:r w:rsidRPr="00D660FA">
              <w:rPr>
                <w:color w:val="000000"/>
                <w:lang w:eastAsia="en-US"/>
              </w:rPr>
              <w:t>Förderung der Kreis- und Stadtsportbünde</w:t>
            </w:r>
          </w:p>
          <w:p w14:paraId="3A5A40E4" w14:textId="77777777" w:rsidR="006E7E4B" w:rsidRPr="00D660FA" w:rsidRDefault="006E7E4B" w:rsidP="006E7E4B">
            <w:pPr>
              <w:rPr>
                <w:color w:val="000000"/>
              </w:rPr>
            </w:pPr>
          </w:p>
          <w:p w14:paraId="3378492A" w14:textId="77777777" w:rsidR="006E7E4B" w:rsidRPr="00D660FA" w:rsidRDefault="006E7E4B" w:rsidP="006E7E4B">
            <w:pPr>
              <w:rPr>
                <w:color w:val="000000"/>
              </w:rPr>
            </w:pPr>
            <w:r w:rsidRPr="00D660FA">
              <w:rPr>
                <w:color w:val="000000"/>
              </w:rPr>
              <w:tab/>
              <w:t xml:space="preserve">Bericht </w:t>
            </w:r>
            <w:r w:rsidR="00C5563C" w:rsidRPr="00D660FA">
              <w:rPr>
                <w:color w:val="000000"/>
              </w:rPr>
              <w:t>der</w:t>
            </w:r>
            <w:r w:rsidRPr="00D660FA">
              <w:rPr>
                <w:color w:val="000000"/>
              </w:rPr>
              <w:t xml:space="preserve"> </w:t>
            </w:r>
            <w:r w:rsidR="00C5563C" w:rsidRPr="00D660FA">
              <w:rPr>
                <w:color w:val="000000"/>
              </w:rPr>
              <w:t>Landesregierung</w:t>
            </w:r>
          </w:p>
          <w:p w14:paraId="289B9E09" w14:textId="77777777" w:rsidR="006E7E4B" w:rsidRPr="00D660FA" w:rsidRDefault="006E7E4B" w:rsidP="006E7E4B">
            <w:pPr>
              <w:rPr>
                <w:color w:val="000000"/>
              </w:rPr>
            </w:pPr>
          </w:p>
        </w:tc>
      </w:tr>
      <w:tr w:rsidR="00722DFA" w:rsidRPr="00D660FA" w14:paraId="3410B637" w14:textId="77777777" w:rsidTr="002579AB">
        <w:tc>
          <w:tcPr>
            <w:tcW w:w="421" w:type="dxa"/>
          </w:tcPr>
          <w:p w14:paraId="2FFFF71B" w14:textId="77777777" w:rsidR="00722DFA" w:rsidRPr="00D660FA" w:rsidRDefault="006E7E4B" w:rsidP="00722DFA">
            <w:pPr>
              <w:pStyle w:val="TopNr"/>
              <w:rPr>
                <w:color w:val="000000"/>
              </w:rPr>
            </w:pPr>
            <w:r w:rsidRPr="00D660FA">
              <w:rPr>
                <w:color w:val="000000"/>
              </w:rPr>
              <w:t>5.</w:t>
            </w:r>
          </w:p>
        </w:tc>
        <w:tc>
          <w:tcPr>
            <w:tcW w:w="8641" w:type="dxa"/>
            <w:gridSpan w:val="2"/>
          </w:tcPr>
          <w:p w14:paraId="09B7A572" w14:textId="77777777" w:rsidR="00C53CD6" w:rsidRPr="00D660FA" w:rsidRDefault="00C53CD6" w:rsidP="00C53CD6">
            <w:pPr>
              <w:pStyle w:val="TopThema"/>
              <w:rPr>
                <w:color w:val="000000"/>
              </w:rPr>
            </w:pPr>
            <w:r w:rsidRPr="00D660FA">
              <w:rPr>
                <w:color w:val="000000"/>
              </w:rPr>
              <w:t>Verschiedenes</w:t>
            </w:r>
          </w:p>
          <w:p w14:paraId="6552C9B3" w14:textId="77777777" w:rsidR="00722DFA" w:rsidRPr="00D660FA" w:rsidRDefault="00722DFA" w:rsidP="00C53CD6">
            <w:pPr>
              <w:rPr>
                <w:color w:val="000000"/>
              </w:rPr>
            </w:pPr>
          </w:p>
        </w:tc>
      </w:tr>
      <w:tr w:rsidR="00722DFA" w:rsidRPr="00D660FA" w14:paraId="26BA50B3" w14:textId="77777777" w:rsidTr="00D40ED9">
        <w:tc>
          <w:tcPr>
            <w:tcW w:w="4531" w:type="dxa"/>
            <w:gridSpan w:val="2"/>
          </w:tcPr>
          <w:p w14:paraId="002B1BD3" w14:textId="77777777" w:rsidR="00722DFA" w:rsidRPr="00D660FA" w:rsidRDefault="00722DFA" w:rsidP="00722DFA">
            <w:pPr>
              <w:rPr>
                <w:color w:val="000000"/>
              </w:rPr>
            </w:pPr>
          </w:p>
        </w:tc>
        <w:tc>
          <w:tcPr>
            <w:tcW w:w="4531" w:type="dxa"/>
          </w:tcPr>
          <w:p w14:paraId="10D717D7" w14:textId="77777777" w:rsidR="00722DFA" w:rsidRPr="00D660FA" w:rsidRDefault="00722DFA" w:rsidP="00722DFA">
            <w:pPr>
              <w:jc w:val="center"/>
              <w:rPr>
                <w:color w:val="000000"/>
                <w:szCs w:val="22"/>
              </w:rPr>
            </w:pPr>
            <w:r w:rsidRPr="00D660FA">
              <w:rPr>
                <w:color w:val="000000"/>
                <w:szCs w:val="22"/>
              </w:rPr>
              <w:t>gez. Bernhard  Hoppe-Biermeyer</w:t>
            </w:r>
            <w:r w:rsidRPr="00D660FA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54B6B0B5" w14:textId="77777777" w:rsidR="000545A4" w:rsidRPr="00D660FA" w:rsidRDefault="000545A4" w:rsidP="00870B1F">
      <w:pPr>
        <w:rPr>
          <w:color w:val="000000"/>
          <w:szCs w:val="22"/>
        </w:rPr>
      </w:pPr>
    </w:p>
    <w:p w14:paraId="7FA5FF52" w14:textId="77777777" w:rsidR="0005647A" w:rsidRPr="00D660FA" w:rsidRDefault="00870B1F" w:rsidP="00870B1F">
      <w:pPr>
        <w:pStyle w:val="Entfernen"/>
        <w:rPr>
          <w:color w:val="000000"/>
          <w:szCs w:val="22"/>
        </w:rPr>
      </w:pPr>
      <w:r w:rsidRPr="00D660FA">
        <w:rPr>
          <w:color w:val="000000"/>
          <w:szCs w:val="22"/>
        </w:rPr>
        <w:t>F. d. R.</w:t>
      </w:r>
    </w:p>
    <w:p w14:paraId="1E40D863" w14:textId="77777777" w:rsidR="0005647A" w:rsidRPr="00D660FA" w:rsidRDefault="0005647A" w:rsidP="00870B1F">
      <w:pPr>
        <w:pStyle w:val="Entfernen"/>
        <w:rPr>
          <w:color w:val="000000"/>
          <w:szCs w:val="22"/>
        </w:rPr>
      </w:pPr>
    </w:p>
    <w:p w14:paraId="38BA2183" w14:textId="77777777" w:rsidR="00C802A7" w:rsidRPr="00D660FA" w:rsidRDefault="00C802A7" w:rsidP="00870B1F">
      <w:pPr>
        <w:pStyle w:val="Entfernen"/>
        <w:rPr>
          <w:color w:val="000000"/>
          <w:szCs w:val="22"/>
        </w:rPr>
      </w:pPr>
    </w:p>
    <w:p w14:paraId="57A4665F" w14:textId="77777777" w:rsidR="00FB3D7C" w:rsidRPr="00D660FA" w:rsidRDefault="00365955" w:rsidP="00870B1F">
      <w:pPr>
        <w:pStyle w:val="Entfernen"/>
        <w:rPr>
          <w:color w:val="000000"/>
          <w:szCs w:val="22"/>
        </w:rPr>
      </w:pPr>
      <w:r w:rsidRPr="00D660FA">
        <w:rPr>
          <w:color w:val="000000"/>
          <w:szCs w:val="22"/>
        </w:rPr>
        <w:t>Hans-Georg Schröder</w:t>
      </w:r>
    </w:p>
    <w:p w14:paraId="58F824CD" w14:textId="77777777" w:rsidR="00E21B97" w:rsidRPr="00D660FA" w:rsidRDefault="00870B1F" w:rsidP="00DE05CB">
      <w:pPr>
        <w:pStyle w:val="Entfernen"/>
        <w:rPr>
          <w:color w:val="000000"/>
          <w:szCs w:val="22"/>
        </w:rPr>
      </w:pPr>
      <w:r w:rsidRPr="00D660FA">
        <w:rPr>
          <w:color w:val="000000"/>
          <w:szCs w:val="22"/>
        </w:rPr>
        <w:t>Ausschussassistent</w:t>
      </w:r>
      <w:bookmarkEnd w:id="0"/>
    </w:p>
    <w:sectPr w:rsidR="00E21B97" w:rsidRPr="00D660FA" w:rsidSect="00BB263C">
      <w:headerReference w:type="default" r:id="rId7"/>
      <w:headerReference w:type="first" r:id="rId8"/>
      <w:type w:val="continuous"/>
      <w:pgSz w:w="11906" w:h="16838"/>
      <w:pgMar w:top="1417" w:right="1417" w:bottom="426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D65B6" w14:textId="77777777" w:rsidR="00430682" w:rsidRDefault="00430682" w:rsidP="00E86012">
      <w:r>
        <w:separator/>
      </w:r>
    </w:p>
  </w:endnote>
  <w:endnote w:type="continuationSeparator" w:id="0">
    <w:p w14:paraId="5E7C4663" w14:textId="77777777" w:rsidR="00430682" w:rsidRDefault="00430682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3F8EE" w14:textId="77777777" w:rsidR="00430682" w:rsidRDefault="00430682" w:rsidP="00E86012">
      <w:r>
        <w:separator/>
      </w:r>
    </w:p>
  </w:footnote>
  <w:footnote w:type="continuationSeparator" w:id="0">
    <w:p w14:paraId="536EE352" w14:textId="77777777" w:rsidR="00430682" w:rsidRDefault="00430682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3128"/>
      <w:docPartObj>
        <w:docPartGallery w:val="Page Numbers (Top of Page)"/>
        <w:docPartUnique/>
      </w:docPartObj>
    </w:sdtPr>
    <w:sdtEndPr/>
    <w:sdtContent>
      <w:p w14:paraId="38F99F12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5AB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3BB40AB9" w14:textId="77777777" w:rsidTr="00880DE2">
      <w:tc>
        <w:tcPr>
          <w:tcW w:w="4605" w:type="dxa"/>
        </w:tcPr>
        <w:p w14:paraId="63A847E7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49DB5903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7EF297BC" w14:textId="77777777" w:rsidR="005230E1" w:rsidRPr="00950034" w:rsidRDefault="005230E1" w:rsidP="00241DDC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1A37BA">
            <w:rPr>
              <w:b/>
              <w:sz w:val="44"/>
              <w:szCs w:val="44"/>
            </w:rPr>
            <w:t>1809</w:t>
          </w:r>
        </w:p>
      </w:tc>
    </w:tr>
    <w:tr w:rsidR="005230E1" w:rsidRPr="00123A1B" w14:paraId="3F6BAD9A" w14:textId="77777777" w:rsidTr="00880DE2">
      <w:tc>
        <w:tcPr>
          <w:tcW w:w="4605" w:type="dxa"/>
        </w:tcPr>
        <w:p w14:paraId="050C25C4" w14:textId="77777777" w:rsidR="005230E1" w:rsidRDefault="005230E1" w:rsidP="00880DE2"/>
      </w:tc>
      <w:tc>
        <w:tcPr>
          <w:tcW w:w="4605" w:type="dxa"/>
        </w:tcPr>
        <w:p w14:paraId="3E11796A" w14:textId="77777777" w:rsidR="005230E1" w:rsidRPr="00A53FF8" w:rsidRDefault="001A37BA" w:rsidP="00A53FF8">
          <w:pPr>
            <w:pStyle w:val="Datumsfeld"/>
          </w:pPr>
          <w:r>
            <w:t>27</w:t>
          </w:r>
          <w:r w:rsidR="00977639">
            <w:t>.0</w:t>
          </w:r>
          <w:r w:rsidR="00232E08">
            <w:t>4</w:t>
          </w:r>
          <w:r w:rsidR="001C487B">
            <w:t>.202</w:t>
          </w:r>
          <w:r w:rsidR="003859BC">
            <w:t>1</w:t>
          </w:r>
        </w:p>
      </w:tc>
    </w:tr>
  </w:tbl>
  <w:p w14:paraId="20EFBB79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546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82"/>
    <w:rsid w:val="00001919"/>
    <w:rsid w:val="000042B6"/>
    <w:rsid w:val="000062E8"/>
    <w:rsid w:val="00006DE0"/>
    <w:rsid w:val="00006EFA"/>
    <w:rsid w:val="0001207E"/>
    <w:rsid w:val="00016F54"/>
    <w:rsid w:val="00023895"/>
    <w:rsid w:val="0002463C"/>
    <w:rsid w:val="00027265"/>
    <w:rsid w:val="00031E96"/>
    <w:rsid w:val="00033364"/>
    <w:rsid w:val="0003399F"/>
    <w:rsid w:val="0003418B"/>
    <w:rsid w:val="000419DB"/>
    <w:rsid w:val="00053ACA"/>
    <w:rsid w:val="00054534"/>
    <w:rsid w:val="000545A4"/>
    <w:rsid w:val="00055DBC"/>
    <w:rsid w:val="0005647A"/>
    <w:rsid w:val="000601B9"/>
    <w:rsid w:val="000624DB"/>
    <w:rsid w:val="00066529"/>
    <w:rsid w:val="000675DA"/>
    <w:rsid w:val="00070BE1"/>
    <w:rsid w:val="00072EDF"/>
    <w:rsid w:val="0008094F"/>
    <w:rsid w:val="000825BE"/>
    <w:rsid w:val="00085AE1"/>
    <w:rsid w:val="00093B62"/>
    <w:rsid w:val="00093C90"/>
    <w:rsid w:val="000A1BFA"/>
    <w:rsid w:val="000A40B3"/>
    <w:rsid w:val="000A46CE"/>
    <w:rsid w:val="000A6714"/>
    <w:rsid w:val="000B0498"/>
    <w:rsid w:val="000B2AED"/>
    <w:rsid w:val="000B4438"/>
    <w:rsid w:val="000B4AC0"/>
    <w:rsid w:val="000C2436"/>
    <w:rsid w:val="000C28A8"/>
    <w:rsid w:val="000C3099"/>
    <w:rsid w:val="000C4ACC"/>
    <w:rsid w:val="000D041B"/>
    <w:rsid w:val="000D2259"/>
    <w:rsid w:val="000D4447"/>
    <w:rsid w:val="000D5BD4"/>
    <w:rsid w:val="000D61DF"/>
    <w:rsid w:val="000E193B"/>
    <w:rsid w:val="000E1DCF"/>
    <w:rsid w:val="000E4495"/>
    <w:rsid w:val="000E487B"/>
    <w:rsid w:val="000F43A3"/>
    <w:rsid w:val="000F66C1"/>
    <w:rsid w:val="000F74C6"/>
    <w:rsid w:val="00101966"/>
    <w:rsid w:val="00103C72"/>
    <w:rsid w:val="001060D1"/>
    <w:rsid w:val="0010703B"/>
    <w:rsid w:val="001100BE"/>
    <w:rsid w:val="00110227"/>
    <w:rsid w:val="001140A2"/>
    <w:rsid w:val="00114E23"/>
    <w:rsid w:val="001176C5"/>
    <w:rsid w:val="001221E8"/>
    <w:rsid w:val="00123EB7"/>
    <w:rsid w:val="0013445C"/>
    <w:rsid w:val="0013757E"/>
    <w:rsid w:val="001416F0"/>
    <w:rsid w:val="00141949"/>
    <w:rsid w:val="00144A77"/>
    <w:rsid w:val="00151D8E"/>
    <w:rsid w:val="001552C3"/>
    <w:rsid w:val="001555D5"/>
    <w:rsid w:val="00170101"/>
    <w:rsid w:val="001705AB"/>
    <w:rsid w:val="00171B26"/>
    <w:rsid w:val="001778E1"/>
    <w:rsid w:val="00184BCE"/>
    <w:rsid w:val="00187032"/>
    <w:rsid w:val="001955E7"/>
    <w:rsid w:val="00195FDF"/>
    <w:rsid w:val="0019638E"/>
    <w:rsid w:val="001A37BA"/>
    <w:rsid w:val="001B02FD"/>
    <w:rsid w:val="001B2DD0"/>
    <w:rsid w:val="001C39AA"/>
    <w:rsid w:val="001C487B"/>
    <w:rsid w:val="001C57B8"/>
    <w:rsid w:val="001E06EB"/>
    <w:rsid w:val="001E2EBC"/>
    <w:rsid w:val="001E6DAB"/>
    <w:rsid w:val="001F1844"/>
    <w:rsid w:val="001F6BB7"/>
    <w:rsid w:val="001F7E4E"/>
    <w:rsid w:val="002021E9"/>
    <w:rsid w:val="00204B1C"/>
    <w:rsid w:val="002109A2"/>
    <w:rsid w:val="0021653D"/>
    <w:rsid w:val="00223F95"/>
    <w:rsid w:val="00224B17"/>
    <w:rsid w:val="00226E5A"/>
    <w:rsid w:val="00227431"/>
    <w:rsid w:val="00232E08"/>
    <w:rsid w:val="00234913"/>
    <w:rsid w:val="002360E3"/>
    <w:rsid w:val="00241DDC"/>
    <w:rsid w:val="00245B2C"/>
    <w:rsid w:val="002461B5"/>
    <w:rsid w:val="00266255"/>
    <w:rsid w:val="00266E61"/>
    <w:rsid w:val="002818A9"/>
    <w:rsid w:val="00286249"/>
    <w:rsid w:val="002A30D5"/>
    <w:rsid w:val="002B2A88"/>
    <w:rsid w:val="002B36FD"/>
    <w:rsid w:val="002B3CA5"/>
    <w:rsid w:val="002B748C"/>
    <w:rsid w:val="002C4D8B"/>
    <w:rsid w:val="002C4E21"/>
    <w:rsid w:val="002C75C8"/>
    <w:rsid w:val="002D21D2"/>
    <w:rsid w:val="002D2E92"/>
    <w:rsid w:val="002D349F"/>
    <w:rsid w:val="002D41F4"/>
    <w:rsid w:val="002D6B1B"/>
    <w:rsid w:val="002E3822"/>
    <w:rsid w:val="002F03F3"/>
    <w:rsid w:val="0030113B"/>
    <w:rsid w:val="0031144F"/>
    <w:rsid w:val="00314630"/>
    <w:rsid w:val="00314FF6"/>
    <w:rsid w:val="003203E2"/>
    <w:rsid w:val="0032318B"/>
    <w:rsid w:val="00335BD9"/>
    <w:rsid w:val="00343254"/>
    <w:rsid w:val="003437C3"/>
    <w:rsid w:val="00345D32"/>
    <w:rsid w:val="00346120"/>
    <w:rsid w:val="00350515"/>
    <w:rsid w:val="00352154"/>
    <w:rsid w:val="003526B7"/>
    <w:rsid w:val="003526CB"/>
    <w:rsid w:val="003543D8"/>
    <w:rsid w:val="00357C9F"/>
    <w:rsid w:val="00361CD3"/>
    <w:rsid w:val="00364721"/>
    <w:rsid w:val="00365955"/>
    <w:rsid w:val="00366BD8"/>
    <w:rsid w:val="0037081B"/>
    <w:rsid w:val="00373C9E"/>
    <w:rsid w:val="003756EC"/>
    <w:rsid w:val="003775C3"/>
    <w:rsid w:val="00380D99"/>
    <w:rsid w:val="00382FB9"/>
    <w:rsid w:val="0038419E"/>
    <w:rsid w:val="003859BC"/>
    <w:rsid w:val="0038649F"/>
    <w:rsid w:val="00386B18"/>
    <w:rsid w:val="00394148"/>
    <w:rsid w:val="00394B69"/>
    <w:rsid w:val="00395B42"/>
    <w:rsid w:val="003A57ED"/>
    <w:rsid w:val="003B2CF0"/>
    <w:rsid w:val="003B4865"/>
    <w:rsid w:val="003C0D8A"/>
    <w:rsid w:val="003C242F"/>
    <w:rsid w:val="003C77DF"/>
    <w:rsid w:val="003D4E1B"/>
    <w:rsid w:val="003D545E"/>
    <w:rsid w:val="003D63A3"/>
    <w:rsid w:val="003E03B7"/>
    <w:rsid w:val="003E04F4"/>
    <w:rsid w:val="003E0BD7"/>
    <w:rsid w:val="003E186E"/>
    <w:rsid w:val="003E38AF"/>
    <w:rsid w:val="003E54B5"/>
    <w:rsid w:val="003F407B"/>
    <w:rsid w:val="00401459"/>
    <w:rsid w:val="00402DAF"/>
    <w:rsid w:val="00411B4D"/>
    <w:rsid w:val="004126B7"/>
    <w:rsid w:val="00424ADD"/>
    <w:rsid w:val="00425345"/>
    <w:rsid w:val="00430682"/>
    <w:rsid w:val="0043351F"/>
    <w:rsid w:val="00436BE6"/>
    <w:rsid w:val="004473AC"/>
    <w:rsid w:val="00451C90"/>
    <w:rsid w:val="00453576"/>
    <w:rsid w:val="00456C74"/>
    <w:rsid w:val="004600B1"/>
    <w:rsid w:val="004626E1"/>
    <w:rsid w:val="00464441"/>
    <w:rsid w:val="0048373D"/>
    <w:rsid w:val="004855F2"/>
    <w:rsid w:val="0048749B"/>
    <w:rsid w:val="00492426"/>
    <w:rsid w:val="004926BF"/>
    <w:rsid w:val="004B6F6F"/>
    <w:rsid w:val="004B71FB"/>
    <w:rsid w:val="004C0DD5"/>
    <w:rsid w:val="004C2AC2"/>
    <w:rsid w:val="004D1E00"/>
    <w:rsid w:val="004D4649"/>
    <w:rsid w:val="004D7AAF"/>
    <w:rsid w:val="004E5957"/>
    <w:rsid w:val="004E6E73"/>
    <w:rsid w:val="004F02A0"/>
    <w:rsid w:val="004F5450"/>
    <w:rsid w:val="005035C1"/>
    <w:rsid w:val="00506C93"/>
    <w:rsid w:val="005071FC"/>
    <w:rsid w:val="00520CAB"/>
    <w:rsid w:val="005230E1"/>
    <w:rsid w:val="00524F87"/>
    <w:rsid w:val="00525AD5"/>
    <w:rsid w:val="00525CDA"/>
    <w:rsid w:val="005315CC"/>
    <w:rsid w:val="00534589"/>
    <w:rsid w:val="0053750D"/>
    <w:rsid w:val="00546FA8"/>
    <w:rsid w:val="00547EBA"/>
    <w:rsid w:val="00553E89"/>
    <w:rsid w:val="00565E55"/>
    <w:rsid w:val="00570866"/>
    <w:rsid w:val="0057410D"/>
    <w:rsid w:val="00580F85"/>
    <w:rsid w:val="00583F73"/>
    <w:rsid w:val="00584899"/>
    <w:rsid w:val="005871CE"/>
    <w:rsid w:val="0059339F"/>
    <w:rsid w:val="005949BC"/>
    <w:rsid w:val="005A1E2C"/>
    <w:rsid w:val="005A2470"/>
    <w:rsid w:val="005A3767"/>
    <w:rsid w:val="005B7251"/>
    <w:rsid w:val="005C12B8"/>
    <w:rsid w:val="005C13B7"/>
    <w:rsid w:val="005C4C95"/>
    <w:rsid w:val="005D1CF9"/>
    <w:rsid w:val="005D2801"/>
    <w:rsid w:val="005D6F06"/>
    <w:rsid w:val="005F250E"/>
    <w:rsid w:val="00600D81"/>
    <w:rsid w:val="00601B56"/>
    <w:rsid w:val="00603A8A"/>
    <w:rsid w:val="00611589"/>
    <w:rsid w:val="00614DF9"/>
    <w:rsid w:val="00614E2C"/>
    <w:rsid w:val="00620634"/>
    <w:rsid w:val="006238F9"/>
    <w:rsid w:val="00632DF4"/>
    <w:rsid w:val="00633A1A"/>
    <w:rsid w:val="00633F33"/>
    <w:rsid w:val="00636FD9"/>
    <w:rsid w:val="00640026"/>
    <w:rsid w:val="006442B2"/>
    <w:rsid w:val="00646B66"/>
    <w:rsid w:val="0065543C"/>
    <w:rsid w:val="00662460"/>
    <w:rsid w:val="00663F9B"/>
    <w:rsid w:val="00680693"/>
    <w:rsid w:val="00681532"/>
    <w:rsid w:val="0068186A"/>
    <w:rsid w:val="00682C40"/>
    <w:rsid w:val="00684A9A"/>
    <w:rsid w:val="006868DE"/>
    <w:rsid w:val="00692A6C"/>
    <w:rsid w:val="00697868"/>
    <w:rsid w:val="006A6024"/>
    <w:rsid w:val="006A6846"/>
    <w:rsid w:val="006B50D3"/>
    <w:rsid w:val="006C0242"/>
    <w:rsid w:val="006C342F"/>
    <w:rsid w:val="006C65FA"/>
    <w:rsid w:val="006C690E"/>
    <w:rsid w:val="006C6923"/>
    <w:rsid w:val="006D08CF"/>
    <w:rsid w:val="006D1C0B"/>
    <w:rsid w:val="006D647E"/>
    <w:rsid w:val="006D7267"/>
    <w:rsid w:val="006E106B"/>
    <w:rsid w:val="006E69DF"/>
    <w:rsid w:val="006E7E4B"/>
    <w:rsid w:val="006F0A96"/>
    <w:rsid w:val="0070485C"/>
    <w:rsid w:val="00704C28"/>
    <w:rsid w:val="00705C20"/>
    <w:rsid w:val="0071136B"/>
    <w:rsid w:val="00716F7B"/>
    <w:rsid w:val="00722DFA"/>
    <w:rsid w:val="00723F01"/>
    <w:rsid w:val="00727261"/>
    <w:rsid w:val="00730113"/>
    <w:rsid w:val="0073071C"/>
    <w:rsid w:val="007407CB"/>
    <w:rsid w:val="00742154"/>
    <w:rsid w:val="007421A5"/>
    <w:rsid w:val="00747402"/>
    <w:rsid w:val="00755106"/>
    <w:rsid w:val="0076040F"/>
    <w:rsid w:val="007640B0"/>
    <w:rsid w:val="00764B79"/>
    <w:rsid w:val="0076794F"/>
    <w:rsid w:val="007707C4"/>
    <w:rsid w:val="00773C65"/>
    <w:rsid w:val="007768E8"/>
    <w:rsid w:val="00783746"/>
    <w:rsid w:val="007904C4"/>
    <w:rsid w:val="00796C6E"/>
    <w:rsid w:val="007A304C"/>
    <w:rsid w:val="007B060A"/>
    <w:rsid w:val="007B0CC5"/>
    <w:rsid w:val="007B18F9"/>
    <w:rsid w:val="007C48A2"/>
    <w:rsid w:val="007C53BB"/>
    <w:rsid w:val="007C7BE4"/>
    <w:rsid w:val="007D06BD"/>
    <w:rsid w:val="007E2781"/>
    <w:rsid w:val="007E5D13"/>
    <w:rsid w:val="007F49B5"/>
    <w:rsid w:val="00805561"/>
    <w:rsid w:val="008145CD"/>
    <w:rsid w:val="00814710"/>
    <w:rsid w:val="008147A5"/>
    <w:rsid w:val="00816D92"/>
    <w:rsid w:val="00817F82"/>
    <w:rsid w:val="00820FA3"/>
    <w:rsid w:val="008300B0"/>
    <w:rsid w:val="00830D83"/>
    <w:rsid w:val="00834718"/>
    <w:rsid w:val="008349D1"/>
    <w:rsid w:val="008518E6"/>
    <w:rsid w:val="0085462A"/>
    <w:rsid w:val="008562C2"/>
    <w:rsid w:val="0085723A"/>
    <w:rsid w:val="008635BB"/>
    <w:rsid w:val="00866A6E"/>
    <w:rsid w:val="00866F0A"/>
    <w:rsid w:val="00870B1F"/>
    <w:rsid w:val="008755DC"/>
    <w:rsid w:val="00880C0A"/>
    <w:rsid w:val="00880DE2"/>
    <w:rsid w:val="008874D6"/>
    <w:rsid w:val="008907AD"/>
    <w:rsid w:val="008931C3"/>
    <w:rsid w:val="00894740"/>
    <w:rsid w:val="00894CEB"/>
    <w:rsid w:val="008B041F"/>
    <w:rsid w:val="008B1C3C"/>
    <w:rsid w:val="008B7F88"/>
    <w:rsid w:val="008D39E7"/>
    <w:rsid w:val="008D3FFE"/>
    <w:rsid w:val="008D7DD0"/>
    <w:rsid w:val="008E05A4"/>
    <w:rsid w:val="008E19B3"/>
    <w:rsid w:val="008E369D"/>
    <w:rsid w:val="008E433B"/>
    <w:rsid w:val="008E4F70"/>
    <w:rsid w:val="008E6617"/>
    <w:rsid w:val="008F5136"/>
    <w:rsid w:val="008F65BC"/>
    <w:rsid w:val="0090253E"/>
    <w:rsid w:val="00903FDF"/>
    <w:rsid w:val="00913DA6"/>
    <w:rsid w:val="00915019"/>
    <w:rsid w:val="009233CE"/>
    <w:rsid w:val="00932C26"/>
    <w:rsid w:val="009370D4"/>
    <w:rsid w:val="00937873"/>
    <w:rsid w:val="0093798D"/>
    <w:rsid w:val="0094664B"/>
    <w:rsid w:val="0095005C"/>
    <w:rsid w:val="0095358A"/>
    <w:rsid w:val="00956C7F"/>
    <w:rsid w:val="0095750C"/>
    <w:rsid w:val="00957683"/>
    <w:rsid w:val="00963D71"/>
    <w:rsid w:val="009673F5"/>
    <w:rsid w:val="00971083"/>
    <w:rsid w:val="00977639"/>
    <w:rsid w:val="00980843"/>
    <w:rsid w:val="00986E60"/>
    <w:rsid w:val="00990754"/>
    <w:rsid w:val="0099131A"/>
    <w:rsid w:val="00991DD9"/>
    <w:rsid w:val="00992186"/>
    <w:rsid w:val="00992D92"/>
    <w:rsid w:val="009A2885"/>
    <w:rsid w:val="009A3C39"/>
    <w:rsid w:val="009A573A"/>
    <w:rsid w:val="009B236A"/>
    <w:rsid w:val="009B364B"/>
    <w:rsid w:val="009B5635"/>
    <w:rsid w:val="009B61EA"/>
    <w:rsid w:val="009B71D4"/>
    <w:rsid w:val="009C1D68"/>
    <w:rsid w:val="009C3009"/>
    <w:rsid w:val="009D0BD0"/>
    <w:rsid w:val="009D7266"/>
    <w:rsid w:val="009E05E3"/>
    <w:rsid w:val="009E34B7"/>
    <w:rsid w:val="009E7D34"/>
    <w:rsid w:val="009F0134"/>
    <w:rsid w:val="009F04FD"/>
    <w:rsid w:val="009F0C12"/>
    <w:rsid w:val="009F1225"/>
    <w:rsid w:val="009F222D"/>
    <w:rsid w:val="009F28BC"/>
    <w:rsid w:val="009F2BDB"/>
    <w:rsid w:val="009F36AC"/>
    <w:rsid w:val="00A01440"/>
    <w:rsid w:val="00A01AE1"/>
    <w:rsid w:val="00A02ADA"/>
    <w:rsid w:val="00A02C09"/>
    <w:rsid w:val="00A0373D"/>
    <w:rsid w:val="00A068F0"/>
    <w:rsid w:val="00A17350"/>
    <w:rsid w:val="00A178EC"/>
    <w:rsid w:val="00A30C0C"/>
    <w:rsid w:val="00A3462B"/>
    <w:rsid w:val="00A45E64"/>
    <w:rsid w:val="00A460AF"/>
    <w:rsid w:val="00A463DD"/>
    <w:rsid w:val="00A470E5"/>
    <w:rsid w:val="00A50419"/>
    <w:rsid w:val="00A52B6C"/>
    <w:rsid w:val="00A53FF8"/>
    <w:rsid w:val="00A56117"/>
    <w:rsid w:val="00A5747A"/>
    <w:rsid w:val="00A6004F"/>
    <w:rsid w:val="00A60DA4"/>
    <w:rsid w:val="00A63445"/>
    <w:rsid w:val="00A66488"/>
    <w:rsid w:val="00A75C5D"/>
    <w:rsid w:val="00A76E75"/>
    <w:rsid w:val="00A81C5E"/>
    <w:rsid w:val="00A86F63"/>
    <w:rsid w:val="00A948E1"/>
    <w:rsid w:val="00AA1566"/>
    <w:rsid w:val="00AA289F"/>
    <w:rsid w:val="00AA2DB6"/>
    <w:rsid w:val="00AA426F"/>
    <w:rsid w:val="00AB5B3E"/>
    <w:rsid w:val="00AC0C5D"/>
    <w:rsid w:val="00AC2E66"/>
    <w:rsid w:val="00AC332F"/>
    <w:rsid w:val="00AC4D02"/>
    <w:rsid w:val="00AD1A85"/>
    <w:rsid w:val="00AD706F"/>
    <w:rsid w:val="00AE2B19"/>
    <w:rsid w:val="00AF270F"/>
    <w:rsid w:val="00AF2A0D"/>
    <w:rsid w:val="00B0328C"/>
    <w:rsid w:val="00B12A76"/>
    <w:rsid w:val="00B12F4B"/>
    <w:rsid w:val="00B1321C"/>
    <w:rsid w:val="00B13240"/>
    <w:rsid w:val="00B17F14"/>
    <w:rsid w:val="00B22585"/>
    <w:rsid w:val="00B256E0"/>
    <w:rsid w:val="00B25887"/>
    <w:rsid w:val="00B27528"/>
    <w:rsid w:val="00B32477"/>
    <w:rsid w:val="00B33007"/>
    <w:rsid w:val="00B424FA"/>
    <w:rsid w:val="00B508C0"/>
    <w:rsid w:val="00B571EF"/>
    <w:rsid w:val="00B643CC"/>
    <w:rsid w:val="00B65EF7"/>
    <w:rsid w:val="00B66305"/>
    <w:rsid w:val="00B75AE0"/>
    <w:rsid w:val="00B762CF"/>
    <w:rsid w:val="00B7672E"/>
    <w:rsid w:val="00B80D43"/>
    <w:rsid w:val="00B84ABC"/>
    <w:rsid w:val="00B8594A"/>
    <w:rsid w:val="00B914E5"/>
    <w:rsid w:val="00B969C7"/>
    <w:rsid w:val="00BA0064"/>
    <w:rsid w:val="00BA0B38"/>
    <w:rsid w:val="00BA26C0"/>
    <w:rsid w:val="00BA6348"/>
    <w:rsid w:val="00BB0839"/>
    <w:rsid w:val="00BB263C"/>
    <w:rsid w:val="00BC3F77"/>
    <w:rsid w:val="00BC4373"/>
    <w:rsid w:val="00BC5BDB"/>
    <w:rsid w:val="00BD432A"/>
    <w:rsid w:val="00BD6AA7"/>
    <w:rsid w:val="00BE0B04"/>
    <w:rsid w:val="00BE2FB2"/>
    <w:rsid w:val="00BE2FDA"/>
    <w:rsid w:val="00BE3261"/>
    <w:rsid w:val="00BE7747"/>
    <w:rsid w:val="00BF26F0"/>
    <w:rsid w:val="00BF6AEF"/>
    <w:rsid w:val="00C0339C"/>
    <w:rsid w:val="00C07B90"/>
    <w:rsid w:val="00C10F33"/>
    <w:rsid w:val="00C12BAC"/>
    <w:rsid w:val="00C14557"/>
    <w:rsid w:val="00C22C20"/>
    <w:rsid w:val="00C252B4"/>
    <w:rsid w:val="00C2623B"/>
    <w:rsid w:val="00C2623C"/>
    <w:rsid w:val="00C34F1A"/>
    <w:rsid w:val="00C41BC2"/>
    <w:rsid w:val="00C436A3"/>
    <w:rsid w:val="00C45CEF"/>
    <w:rsid w:val="00C4751F"/>
    <w:rsid w:val="00C534B9"/>
    <w:rsid w:val="00C536D5"/>
    <w:rsid w:val="00C53CD6"/>
    <w:rsid w:val="00C5563C"/>
    <w:rsid w:val="00C65486"/>
    <w:rsid w:val="00C65600"/>
    <w:rsid w:val="00C6640F"/>
    <w:rsid w:val="00C70831"/>
    <w:rsid w:val="00C7357F"/>
    <w:rsid w:val="00C802A7"/>
    <w:rsid w:val="00C83119"/>
    <w:rsid w:val="00C83466"/>
    <w:rsid w:val="00C8444C"/>
    <w:rsid w:val="00C84CC9"/>
    <w:rsid w:val="00C8520A"/>
    <w:rsid w:val="00C86528"/>
    <w:rsid w:val="00C86A6C"/>
    <w:rsid w:val="00C904A9"/>
    <w:rsid w:val="00CA420C"/>
    <w:rsid w:val="00CA7C90"/>
    <w:rsid w:val="00CB02B7"/>
    <w:rsid w:val="00CB141A"/>
    <w:rsid w:val="00CB7BC8"/>
    <w:rsid w:val="00CC08BA"/>
    <w:rsid w:val="00CC1932"/>
    <w:rsid w:val="00CC6F11"/>
    <w:rsid w:val="00CD1279"/>
    <w:rsid w:val="00CF24DB"/>
    <w:rsid w:val="00CF4DD4"/>
    <w:rsid w:val="00CF55A0"/>
    <w:rsid w:val="00D02488"/>
    <w:rsid w:val="00D02B5D"/>
    <w:rsid w:val="00D035E9"/>
    <w:rsid w:val="00D1371C"/>
    <w:rsid w:val="00D228B2"/>
    <w:rsid w:val="00D22FDD"/>
    <w:rsid w:val="00D23881"/>
    <w:rsid w:val="00D354A7"/>
    <w:rsid w:val="00D40C14"/>
    <w:rsid w:val="00D44E38"/>
    <w:rsid w:val="00D45770"/>
    <w:rsid w:val="00D50AB8"/>
    <w:rsid w:val="00D55915"/>
    <w:rsid w:val="00D55CDD"/>
    <w:rsid w:val="00D562C6"/>
    <w:rsid w:val="00D660FA"/>
    <w:rsid w:val="00D70F65"/>
    <w:rsid w:val="00D81D4B"/>
    <w:rsid w:val="00D81DC6"/>
    <w:rsid w:val="00D83F38"/>
    <w:rsid w:val="00D84455"/>
    <w:rsid w:val="00D8707B"/>
    <w:rsid w:val="00D9308A"/>
    <w:rsid w:val="00D961C5"/>
    <w:rsid w:val="00DB36D0"/>
    <w:rsid w:val="00DB775B"/>
    <w:rsid w:val="00DC4F69"/>
    <w:rsid w:val="00DC6A77"/>
    <w:rsid w:val="00DD0C00"/>
    <w:rsid w:val="00DD5BAB"/>
    <w:rsid w:val="00DD684A"/>
    <w:rsid w:val="00DD747A"/>
    <w:rsid w:val="00DE05CB"/>
    <w:rsid w:val="00DE2BD8"/>
    <w:rsid w:val="00DE547B"/>
    <w:rsid w:val="00DF2DF3"/>
    <w:rsid w:val="00DF6140"/>
    <w:rsid w:val="00E00BEE"/>
    <w:rsid w:val="00E01E5E"/>
    <w:rsid w:val="00E0241C"/>
    <w:rsid w:val="00E027AC"/>
    <w:rsid w:val="00E06E70"/>
    <w:rsid w:val="00E1542D"/>
    <w:rsid w:val="00E1595F"/>
    <w:rsid w:val="00E15D5E"/>
    <w:rsid w:val="00E1623A"/>
    <w:rsid w:val="00E17869"/>
    <w:rsid w:val="00E20BF7"/>
    <w:rsid w:val="00E21B97"/>
    <w:rsid w:val="00E264F3"/>
    <w:rsid w:val="00E41118"/>
    <w:rsid w:val="00E413DA"/>
    <w:rsid w:val="00E46801"/>
    <w:rsid w:val="00E5384B"/>
    <w:rsid w:val="00E65D10"/>
    <w:rsid w:val="00E661DE"/>
    <w:rsid w:val="00E7059D"/>
    <w:rsid w:val="00E710E4"/>
    <w:rsid w:val="00E76DC2"/>
    <w:rsid w:val="00E77DBC"/>
    <w:rsid w:val="00E84B04"/>
    <w:rsid w:val="00E85889"/>
    <w:rsid w:val="00E86012"/>
    <w:rsid w:val="00E92927"/>
    <w:rsid w:val="00E92B3F"/>
    <w:rsid w:val="00E95197"/>
    <w:rsid w:val="00EA0B71"/>
    <w:rsid w:val="00EA311A"/>
    <w:rsid w:val="00EA7587"/>
    <w:rsid w:val="00EB1CE5"/>
    <w:rsid w:val="00EB2022"/>
    <w:rsid w:val="00EB40CF"/>
    <w:rsid w:val="00EB7B08"/>
    <w:rsid w:val="00ED1A5E"/>
    <w:rsid w:val="00ED40C9"/>
    <w:rsid w:val="00EE31DE"/>
    <w:rsid w:val="00EE38F4"/>
    <w:rsid w:val="00EE5820"/>
    <w:rsid w:val="00EE77AF"/>
    <w:rsid w:val="00EF0EEE"/>
    <w:rsid w:val="00EF387E"/>
    <w:rsid w:val="00EF587B"/>
    <w:rsid w:val="00EF63EE"/>
    <w:rsid w:val="00F039F0"/>
    <w:rsid w:val="00F07A19"/>
    <w:rsid w:val="00F13D48"/>
    <w:rsid w:val="00F246F1"/>
    <w:rsid w:val="00F24B4D"/>
    <w:rsid w:val="00F24D71"/>
    <w:rsid w:val="00F26DD1"/>
    <w:rsid w:val="00F300FA"/>
    <w:rsid w:val="00F31FA6"/>
    <w:rsid w:val="00F32288"/>
    <w:rsid w:val="00F41504"/>
    <w:rsid w:val="00F41CC0"/>
    <w:rsid w:val="00F423B7"/>
    <w:rsid w:val="00F42BE6"/>
    <w:rsid w:val="00F450A1"/>
    <w:rsid w:val="00F454D9"/>
    <w:rsid w:val="00F53F39"/>
    <w:rsid w:val="00F55FE0"/>
    <w:rsid w:val="00F60D65"/>
    <w:rsid w:val="00F6319E"/>
    <w:rsid w:val="00F66EB7"/>
    <w:rsid w:val="00F70752"/>
    <w:rsid w:val="00F70E8F"/>
    <w:rsid w:val="00F71F77"/>
    <w:rsid w:val="00F74B13"/>
    <w:rsid w:val="00F76BFB"/>
    <w:rsid w:val="00F8116B"/>
    <w:rsid w:val="00F8198B"/>
    <w:rsid w:val="00F825AA"/>
    <w:rsid w:val="00F9462A"/>
    <w:rsid w:val="00F964DD"/>
    <w:rsid w:val="00FA2C1E"/>
    <w:rsid w:val="00FA3D72"/>
    <w:rsid w:val="00FA4C46"/>
    <w:rsid w:val="00FA58DA"/>
    <w:rsid w:val="00FA66A5"/>
    <w:rsid w:val="00FB3D7C"/>
    <w:rsid w:val="00FC499D"/>
    <w:rsid w:val="00FC5FE6"/>
    <w:rsid w:val="00FD0FA5"/>
    <w:rsid w:val="00FD627B"/>
    <w:rsid w:val="00FD6A35"/>
    <w:rsid w:val="00FE7F55"/>
    <w:rsid w:val="00FF06A4"/>
    <w:rsid w:val="00FF1439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7"/>
    <o:shapelayout v:ext="edit">
      <o:idmap v:ext="edit" data="1"/>
    </o:shapelayout>
  </w:shapeDefaults>
  <w:decimalSymbol w:val=","/>
  <w:listSeparator w:val=";"/>
  <w14:docId w14:val="29D16F14"/>
  <w15:docId w15:val="{7D0BED7B-BDA9-46A2-BB43-827BAC6E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2D92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41949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141949"/>
  </w:style>
  <w:style w:type="character" w:customStyle="1" w:styleId="lrzxr">
    <w:name w:val="lrzxr"/>
    <w:basedOn w:val="Absatz-Standardschriftart"/>
    <w:rsid w:val="00950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tzmann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BADE-2F17-41CA-BA8A-BA305852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135</Words>
  <Characters>912</Characters>
  <Application>Microsoft Office Word</Application>
  <DocSecurity>0</DocSecurity>
  <PresentationFormat/>
  <Lines>65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Litzmann, Janina (Landtag NRW)</cp:lastModifiedBy>
  <cp:revision>2</cp:revision>
  <cp:lastPrinted>2021-04-27T12:34:00Z</cp:lastPrinted>
  <dcterms:created xsi:type="dcterms:W3CDTF">2021-04-27T12:36:00Z</dcterms:created>
  <dcterms:modified xsi:type="dcterms:W3CDTF">2021-04-27T12:36:00Z</dcterms:modified>
  <cp:category/>
  <cp:contentStatus/>
  <dc:language/>
  <cp:version/>
</cp:coreProperties>
</file>