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24ABE" w14:textId="0563EA14" w:rsidR="009F04D5" w:rsidRPr="000429A5" w:rsidRDefault="006C49D3" w:rsidP="00A177E1">
      <w:pPr>
        <w:pStyle w:val="Ausschuss"/>
        <w:rPr>
          <w:color w:val="000000"/>
        </w:rPr>
      </w:pPr>
      <w:bookmarkStart w:id="0" w:name="_GoBack"/>
      <w:r w:rsidRPr="000429A5">
        <w:rPr>
          <w:color w:val="000000"/>
        </w:rPr>
        <w:t xml:space="preserve">Enquetekommission </w:t>
      </w:r>
      <w:r w:rsidR="00AE5ADB" w:rsidRPr="000429A5">
        <w:rPr>
          <w:color w:val="000000"/>
        </w:rPr>
        <w:t>IV</w:t>
      </w:r>
    </w:p>
    <w:p w14:paraId="7E02F33C" w14:textId="2DF3CC20" w:rsidR="009F04D5" w:rsidRPr="000429A5" w:rsidRDefault="009F04D5" w:rsidP="0070291A">
      <w:pPr>
        <w:pStyle w:val="Entfernen"/>
        <w:rPr>
          <w:b/>
          <w:color w:val="000000"/>
          <w:szCs w:val="22"/>
        </w:rPr>
      </w:pPr>
      <w:r w:rsidRPr="000429A5">
        <w:rPr>
          <w:b/>
          <w:color w:val="000000"/>
          <w:szCs w:val="22"/>
        </w:rPr>
        <w:t>Dr. Martin Vincentz MdL</w:t>
      </w:r>
    </w:p>
    <w:p w14:paraId="7FBD53F1" w14:textId="77777777" w:rsidR="00093C90" w:rsidRPr="000429A5" w:rsidRDefault="00093C90" w:rsidP="0070291A">
      <w:pPr>
        <w:pStyle w:val="Entfernen"/>
        <w:rPr>
          <w:rFonts w:cs="Arial"/>
          <w:bCs/>
          <w:color w:val="000000"/>
          <w:szCs w:val="22"/>
        </w:rPr>
      </w:pPr>
    </w:p>
    <w:p w14:paraId="1D4A3339" w14:textId="77777777" w:rsidR="00093C90" w:rsidRPr="000429A5" w:rsidRDefault="00093C90" w:rsidP="0070291A">
      <w:pPr>
        <w:rPr>
          <w:rFonts w:cs="Arial"/>
          <w:bCs/>
          <w:color w:val="000000"/>
          <w:szCs w:val="22"/>
        </w:rPr>
      </w:pPr>
    </w:p>
    <w:p w14:paraId="654655BD" w14:textId="77777777" w:rsidR="006C49D3" w:rsidRPr="000429A5" w:rsidRDefault="006C49D3" w:rsidP="0070291A">
      <w:pPr>
        <w:pStyle w:val="Entfernen"/>
        <w:rPr>
          <w:b/>
          <w:color w:val="000000"/>
          <w:sz w:val="40"/>
          <w:szCs w:val="40"/>
        </w:rPr>
      </w:pPr>
      <w:r w:rsidRPr="000429A5">
        <w:rPr>
          <w:b/>
          <w:color w:val="000000"/>
          <w:sz w:val="40"/>
          <w:szCs w:val="40"/>
        </w:rPr>
        <w:t>Einladung</w:t>
      </w:r>
    </w:p>
    <w:p w14:paraId="44C57783" w14:textId="1F586E80" w:rsidR="0070291A" w:rsidRPr="000429A5" w:rsidRDefault="0070291A" w:rsidP="0070291A">
      <w:pPr>
        <w:rPr>
          <w:color w:val="000000"/>
          <w:szCs w:val="22"/>
        </w:rPr>
      </w:pPr>
    </w:p>
    <w:p w14:paraId="1E93E76A" w14:textId="77777777" w:rsidR="009F04D5" w:rsidRPr="000429A5" w:rsidRDefault="009F04D5" w:rsidP="0070291A">
      <w:pPr>
        <w:rPr>
          <w:color w:val="000000"/>
          <w:szCs w:val="22"/>
        </w:rPr>
      </w:pPr>
    </w:p>
    <w:p w14:paraId="74C71471" w14:textId="5A1BC795" w:rsidR="006C49D3" w:rsidRPr="000429A5" w:rsidRDefault="00813DA8" w:rsidP="0070291A">
      <w:pPr>
        <w:rPr>
          <w:b/>
          <w:color w:val="000000"/>
          <w:szCs w:val="22"/>
          <w:u w:val="single"/>
        </w:rPr>
      </w:pPr>
      <w:r w:rsidRPr="000429A5">
        <w:rPr>
          <w:color w:val="000000"/>
          <w:szCs w:val="22"/>
        </w:rPr>
        <w:t>1</w:t>
      </w:r>
      <w:r w:rsidR="00801DFC" w:rsidRPr="000429A5">
        <w:rPr>
          <w:color w:val="000000"/>
          <w:szCs w:val="22"/>
        </w:rPr>
        <w:t>3</w:t>
      </w:r>
      <w:r w:rsidR="006C49D3" w:rsidRPr="000429A5">
        <w:rPr>
          <w:color w:val="000000"/>
          <w:szCs w:val="22"/>
        </w:rPr>
        <w:t xml:space="preserve">. </w:t>
      </w:r>
      <w:r w:rsidR="009F04D5" w:rsidRPr="000429A5">
        <w:rPr>
          <w:color w:val="000000"/>
          <w:szCs w:val="22"/>
        </w:rPr>
        <w:t>S</w:t>
      </w:r>
      <w:r w:rsidR="006C49D3" w:rsidRPr="000429A5">
        <w:rPr>
          <w:color w:val="000000"/>
          <w:szCs w:val="22"/>
        </w:rPr>
        <w:t>itzung (</w:t>
      </w:r>
      <w:r w:rsidRPr="000429A5">
        <w:rPr>
          <w:color w:val="000000"/>
          <w:szCs w:val="22"/>
        </w:rPr>
        <w:t>n</w:t>
      </w:r>
      <w:r w:rsidR="000D152D" w:rsidRPr="000429A5">
        <w:rPr>
          <w:color w:val="000000"/>
          <w:szCs w:val="22"/>
        </w:rPr>
        <w:t>ichtöffentlich</w:t>
      </w:r>
      <w:r w:rsidR="006C49D3" w:rsidRPr="000429A5">
        <w:rPr>
          <w:color w:val="000000"/>
          <w:szCs w:val="22"/>
        </w:rPr>
        <w:t>)</w:t>
      </w:r>
      <w:r w:rsidR="006C49D3" w:rsidRPr="000429A5">
        <w:rPr>
          <w:color w:val="000000"/>
          <w:szCs w:val="22"/>
        </w:rPr>
        <w:br/>
        <w:t xml:space="preserve">der Enquetekommission </w:t>
      </w:r>
      <w:r w:rsidR="00AE5ADB" w:rsidRPr="000429A5">
        <w:rPr>
          <w:color w:val="000000"/>
          <w:szCs w:val="22"/>
        </w:rPr>
        <w:t>IV</w:t>
      </w:r>
      <w:r w:rsidR="006C49D3" w:rsidRPr="000429A5">
        <w:rPr>
          <w:color w:val="000000"/>
          <w:szCs w:val="22"/>
        </w:rPr>
        <w:br/>
      </w:r>
      <w:r w:rsidR="00CD1CF3" w:rsidRPr="000429A5">
        <w:rPr>
          <w:b/>
          <w:color w:val="000000"/>
          <w:szCs w:val="22"/>
          <w:u w:val="single"/>
        </w:rPr>
        <w:t xml:space="preserve">am </w:t>
      </w:r>
      <w:r w:rsidR="00801DFC" w:rsidRPr="000429A5">
        <w:rPr>
          <w:b/>
          <w:color w:val="000000"/>
          <w:szCs w:val="22"/>
          <w:u w:val="single"/>
        </w:rPr>
        <w:t>Freitag</w:t>
      </w:r>
      <w:r w:rsidR="00DE56C0" w:rsidRPr="000429A5">
        <w:rPr>
          <w:b/>
          <w:color w:val="000000"/>
          <w:szCs w:val="22"/>
          <w:u w:val="single"/>
        </w:rPr>
        <w:t>,</w:t>
      </w:r>
      <w:r w:rsidR="006C49D3" w:rsidRPr="000429A5">
        <w:rPr>
          <w:b/>
          <w:color w:val="000000"/>
          <w:szCs w:val="22"/>
          <w:u w:val="single"/>
        </w:rPr>
        <w:t xml:space="preserve"> de</w:t>
      </w:r>
      <w:r w:rsidR="00312D3B" w:rsidRPr="000429A5">
        <w:rPr>
          <w:b/>
          <w:color w:val="000000"/>
          <w:szCs w:val="22"/>
          <w:u w:val="single"/>
        </w:rPr>
        <w:t xml:space="preserve">n </w:t>
      </w:r>
      <w:r w:rsidR="00801DFC" w:rsidRPr="000429A5">
        <w:rPr>
          <w:b/>
          <w:color w:val="000000"/>
          <w:szCs w:val="22"/>
          <w:u w:val="single"/>
        </w:rPr>
        <w:t>7</w:t>
      </w:r>
      <w:r w:rsidR="00C845F9" w:rsidRPr="000429A5">
        <w:rPr>
          <w:b/>
          <w:color w:val="000000"/>
          <w:szCs w:val="22"/>
          <w:u w:val="single"/>
        </w:rPr>
        <w:t xml:space="preserve">. </w:t>
      </w:r>
      <w:r w:rsidR="00801DFC" w:rsidRPr="000429A5">
        <w:rPr>
          <w:b/>
          <w:color w:val="000000"/>
          <w:szCs w:val="22"/>
          <w:u w:val="single"/>
        </w:rPr>
        <w:t>Mai</w:t>
      </w:r>
      <w:r w:rsidR="006C49D3" w:rsidRPr="000429A5">
        <w:rPr>
          <w:b/>
          <w:color w:val="000000"/>
          <w:szCs w:val="22"/>
          <w:u w:val="single"/>
        </w:rPr>
        <w:t xml:space="preserve"> 202</w:t>
      </w:r>
      <w:r w:rsidRPr="000429A5">
        <w:rPr>
          <w:b/>
          <w:color w:val="000000"/>
          <w:szCs w:val="22"/>
          <w:u w:val="single"/>
        </w:rPr>
        <w:t>1</w:t>
      </w:r>
      <w:r w:rsidR="006C49D3" w:rsidRPr="000429A5">
        <w:rPr>
          <w:b/>
          <w:color w:val="000000"/>
          <w:szCs w:val="22"/>
          <w:u w:val="single"/>
        </w:rPr>
        <w:t>,</w:t>
      </w:r>
      <w:r w:rsidR="006C49D3" w:rsidRPr="000429A5">
        <w:rPr>
          <w:b/>
          <w:color w:val="000000"/>
          <w:szCs w:val="22"/>
          <w:u w:val="single"/>
        </w:rPr>
        <w:br/>
      </w:r>
      <w:r w:rsidR="00E5016B" w:rsidRPr="000429A5">
        <w:rPr>
          <w:b/>
          <w:color w:val="000000"/>
          <w:szCs w:val="22"/>
          <w:u w:val="single"/>
        </w:rPr>
        <w:t>1</w:t>
      </w:r>
      <w:r w:rsidR="00801DFC" w:rsidRPr="000429A5">
        <w:rPr>
          <w:b/>
          <w:color w:val="000000"/>
          <w:szCs w:val="22"/>
          <w:u w:val="single"/>
        </w:rPr>
        <w:t>0</w:t>
      </w:r>
      <w:r w:rsidRPr="000429A5">
        <w:rPr>
          <w:b/>
          <w:color w:val="000000"/>
          <w:szCs w:val="22"/>
          <w:u w:val="single"/>
        </w:rPr>
        <w:t>.</w:t>
      </w:r>
      <w:r w:rsidR="00E5016B" w:rsidRPr="000429A5">
        <w:rPr>
          <w:b/>
          <w:color w:val="000000"/>
          <w:szCs w:val="22"/>
          <w:u w:val="single"/>
        </w:rPr>
        <w:t>30</w:t>
      </w:r>
      <w:r w:rsidR="006C49D3" w:rsidRPr="000429A5">
        <w:rPr>
          <w:b/>
          <w:color w:val="000000"/>
          <w:szCs w:val="22"/>
          <w:u w:val="single"/>
        </w:rPr>
        <w:t xml:space="preserve"> Uhr, </w:t>
      </w:r>
      <w:r w:rsidR="00801DFC" w:rsidRPr="000429A5">
        <w:rPr>
          <w:b/>
          <w:color w:val="000000"/>
          <w:szCs w:val="22"/>
          <w:u w:val="single"/>
        </w:rPr>
        <w:t>Raum E</w:t>
      </w:r>
      <w:r w:rsidR="005A4828" w:rsidRPr="000429A5">
        <w:rPr>
          <w:b/>
          <w:color w:val="000000"/>
          <w:szCs w:val="22"/>
          <w:u w:val="single"/>
        </w:rPr>
        <w:t xml:space="preserve"> </w:t>
      </w:r>
      <w:r w:rsidR="00A177E1" w:rsidRPr="000429A5">
        <w:rPr>
          <w:b/>
          <w:color w:val="000000"/>
          <w:szCs w:val="22"/>
          <w:u w:val="single"/>
        </w:rPr>
        <w:t>1</w:t>
      </w:r>
      <w:r w:rsidR="00801DFC" w:rsidRPr="000429A5">
        <w:rPr>
          <w:b/>
          <w:color w:val="000000"/>
          <w:szCs w:val="22"/>
          <w:u w:val="single"/>
        </w:rPr>
        <w:t xml:space="preserve"> D</w:t>
      </w:r>
      <w:r w:rsidR="005A4828" w:rsidRPr="000429A5">
        <w:rPr>
          <w:b/>
          <w:color w:val="000000"/>
          <w:szCs w:val="22"/>
          <w:u w:val="single"/>
        </w:rPr>
        <w:t xml:space="preserve"> </w:t>
      </w:r>
      <w:r w:rsidR="00801DFC" w:rsidRPr="000429A5">
        <w:rPr>
          <w:b/>
          <w:color w:val="000000"/>
          <w:szCs w:val="22"/>
          <w:u w:val="single"/>
        </w:rPr>
        <w:t>05</w:t>
      </w:r>
    </w:p>
    <w:p w14:paraId="14681F53" w14:textId="2B2188DA" w:rsidR="006C49D3" w:rsidRPr="000429A5" w:rsidRDefault="006C49D3" w:rsidP="0070291A">
      <w:pPr>
        <w:rPr>
          <w:color w:val="000000"/>
          <w:szCs w:val="22"/>
        </w:rPr>
      </w:pPr>
    </w:p>
    <w:p w14:paraId="549A85D0" w14:textId="77777777" w:rsidR="009F04D5" w:rsidRPr="000429A5" w:rsidRDefault="009F04D5" w:rsidP="0070291A">
      <w:pPr>
        <w:rPr>
          <w:color w:val="000000"/>
          <w:szCs w:val="22"/>
        </w:rPr>
      </w:pPr>
    </w:p>
    <w:p w14:paraId="798678C2" w14:textId="77777777" w:rsidR="006C49D3" w:rsidRPr="000429A5" w:rsidRDefault="006C49D3" w:rsidP="0070291A">
      <w:pPr>
        <w:rPr>
          <w:color w:val="000000"/>
          <w:szCs w:val="22"/>
        </w:rPr>
      </w:pPr>
      <w:r w:rsidRPr="000429A5">
        <w:rPr>
          <w:color w:val="000000"/>
          <w:szCs w:val="22"/>
        </w:rPr>
        <w:t>Landtag Nordrhein-Westfalen</w:t>
      </w:r>
      <w:r w:rsidRPr="000429A5">
        <w:rPr>
          <w:color w:val="000000"/>
          <w:szCs w:val="22"/>
        </w:rPr>
        <w:br/>
        <w:t>Platz des Landtags 1</w:t>
      </w:r>
      <w:r w:rsidRPr="000429A5">
        <w:rPr>
          <w:color w:val="000000"/>
          <w:szCs w:val="22"/>
        </w:rPr>
        <w:br/>
        <w:t>40221 Düsseldorf</w:t>
      </w:r>
    </w:p>
    <w:p w14:paraId="36D3A0DD" w14:textId="77777777" w:rsidR="006C49D3" w:rsidRPr="000429A5" w:rsidRDefault="006C49D3" w:rsidP="0070291A">
      <w:pPr>
        <w:pStyle w:val="Entfernen"/>
        <w:rPr>
          <w:color w:val="000000"/>
          <w:szCs w:val="22"/>
        </w:rPr>
      </w:pPr>
    </w:p>
    <w:p w14:paraId="76D1D5D0" w14:textId="77777777" w:rsidR="006C49D3" w:rsidRPr="000429A5" w:rsidRDefault="006C49D3" w:rsidP="0070291A">
      <w:pPr>
        <w:pStyle w:val="Entfernen"/>
        <w:rPr>
          <w:color w:val="000000"/>
        </w:rPr>
      </w:pPr>
    </w:p>
    <w:p w14:paraId="6B047695" w14:textId="77777777" w:rsidR="006C49D3" w:rsidRPr="000429A5" w:rsidRDefault="006C49D3" w:rsidP="0070291A">
      <w:pPr>
        <w:pStyle w:val="Entfernen"/>
        <w:jc w:val="both"/>
        <w:rPr>
          <w:color w:val="000000"/>
          <w:szCs w:val="22"/>
        </w:rPr>
      </w:pPr>
      <w:r w:rsidRPr="000429A5">
        <w:rPr>
          <w:color w:val="000000"/>
          <w:szCs w:val="22"/>
        </w:rPr>
        <w:t>Gemäß § 53 Absatz 1 der Geschäftsordnung des Landtags berufe ich die Enquetekommission ein und setze folgende Tagesordnung fest:</w:t>
      </w:r>
    </w:p>
    <w:p w14:paraId="2546333B" w14:textId="77777777" w:rsidR="006C49D3" w:rsidRPr="000429A5" w:rsidRDefault="006C49D3" w:rsidP="0070291A">
      <w:pPr>
        <w:rPr>
          <w:color w:val="000000"/>
          <w:szCs w:val="22"/>
        </w:rPr>
      </w:pPr>
    </w:p>
    <w:p w14:paraId="11283714" w14:textId="77777777" w:rsidR="006C49D3" w:rsidRPr="000429A5" w:rsidRDefault="006C49D3" w:rsidP="0070291A">
      <w:pPr>
        <w:rPr>
          <w:b/>
          <w:color w:val="000000"/>
          <w:szCs w:val="22"/>
          <w:u w:val="single"/>
        </w:rPr>
      </w:pPr>
    </w:p>
    <w:p w14:paraId="4ED5A92C" w14:textId="77777777" w:rsidR="006C49D3" w:rsidRPr="000429A5" w:rsidRDefault="006C49D3" w:rsidP="0070291A">
      <w:pPr>
        <w:rPr>
          <w:b/>
          <w:color w:val="000000"/>
          <w:szCs w:val="22"/>
          <w:u w:val="single"/>
        </w:rPr>
      </w:pPr>
      <w:r w:rsidRPr="000429A5">
        <w:rPr>
          <w:b/>
          <w:color w:val="000000"/>
          <w:szCs w:val="22"/>
          <w:u w:val="single"/>
        </w:rPr>
        <w:t>Tagesordnung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8405"/>
        <w:gridCol w:w="10"/>
      </w:tblGrid>
      <w:tr w:rsidR="005269ED" w:rsidRPr="000429A5" w14:paraId="2810BD7D" w14:textId="77777777" w:rsidTr="005269ED">
        <w:trPr>
          <w:gridAfter w:val="1"/>
          <w:wAfter w:w="10" w:type="dxa"/>
        </w:trPr>
        <w:tc>
          <w:tcPr>
            <w:tcW w:w="657" w:type="dxa"/>
          </w:tcPr>
          <w:p w14:paraId="43609557" w14:textId="31AB4258" w:rsidR="005269ED" w:rsidRPr="000429A5" w:rsidRDefault="005269ED" w:rsidP="00655422">
            <w:pPr>
              <w:pStyle w:val="TopNr"/>
              <w:jc w:val="both"/>
              <w:rPr>
                <w:b w:val="0"/>
                <w:color w:val="000000"/>
              </w:rPr>
            </w:pPr>
          </w:p>
        </w:tc>
        <w:tc>
          <w:tcPr>
            <w:tcW w:w="8405" w:type="dxa"/>
          </w:tcPr>
          <w:p w14:paraId="6B4DF083" w14:textId="74E93536" w:rsidR="005269ED" w:rsidRPr="000429A5" w:rsidRDefault="005269ED" w:rsidP="00655422">
            <w:pPr>
              <w:pStyle w:val="TopThema"/>
              <w:jc w:val="both"/>
              <w:rPr>
                <w:b w:val="0"/>
                <w:color w:val="000000"/>
              </w:rPr>
            </w:pPr>
          </w:p>
        </w:tc>
      </w:tr>
      <w:tr w:rsidR="005269ED" w:rsidRPr="000429A5" w14:paraId="32F0059E" w14:textId="77777777" w:rsidTr="005269ED">
        <w:trPr>
          <w:gridAfter w:val="1"/>
          <w:wAfter w:w="10" w:type="dxa"/>
        </w:trPr>
        <w:tc>
          <w:tcPr>
            <w:tcW w:w="657" w:type="dxa"/>
          </w:tcPr>
          <w:p w14:paraId="25422D78" w14:textId="1B4A63C8" w:rsidR="005269ED" w:rsidRPr="000429A5" w:rsidRDefault="00E5016B" w:rsidP="00655422">
            <w:pPr>
              <w:pStyle w:val="TopNr"/>
              <w:jc w:val="both"/>
              <w:rPr>
                <w:color w:val="000000"/>
              </w:rPr>
            </w:pPr>
            <w:r w:rsidRPr="000429A5">
              <w:rPr>
                <w:color w:val="000000"/>
              </w:rPr>
              <w:t>1.</w:t>
            </w:r>
          </w:p>
        </w:tc>
        <w:tc>
          <w:tcPr>
            <w:tcW w:w="8405" w:type="dxa"/>
          </w:tcPr>
          <w:p w14:paraId="76D70BE3" w14:textId="4DC733AC" w:rsidR="005269ED" w:rsidRPr="000429A5" w:rsidRDefault="00801DFC" w:rsidP="00655422">
            <w:pPr>
              <w:pStyle w:val="TopThema"/>
              <w:jc w:val="both"/>
              <w:rPr>
                <w:color w:val="000000"/>
              </w:rPr>
            </w:pPr>
            <w:r w:rsidRPr="000429A5">
              <w:rPr>
                <w:color w:val="000000"/>
              </w:rPr>
              <w:t>Zweite Beratung von Kapitel 2</w:t>
            </w:r>
            <w:r w:rsidR="00E5016B" w:rsidRPr="000429A5">
              <w:rPr>
                <w:color w:val="000000"/>
              </w:rPr>
              <w:t xml:space="preserve"> </w:t>
            </w:r>
          </w:p>
        </w:tc>
      </w:tr>
      <w:tr w:rsidR="00E5016B" w:rsidRPr="000429A5" w14:paraId="0E306557" w14:textId="77777777" w:rsidTr="005269ED">
        <w:trPr>
          <w:gridAfter w:val="1"/>
          <w:wAfter w:w="10" w:type="dxa"/>
        </w:trPr>
        <w:tc>
          <w:tcPr>
            <w:tcW w:w="657" w:type="dxa"/>
          </w:tcPr>
          <w:p w14:paraId="140D71BE" w14:textId="77777777" w:rsidR="00E5016B" w:rsidRPr="000429A5" w:rsidRDefault="00E5016B" w:rsidP="00655422">
            <w:pPr>
              <w:pStyle w:val="TopNr"/>
              <w:jc w:val="both"/>
              <w:rPr>
                <w:b w:val="0"/>
                <w:color w:val="000000"/>
              </w:rPr>
            </w:pPr>
          </w:p>
        </w:tc>
        <w:tc>
          <w:tcPr>
            <w:tcW w:w="8405" w:type="dxa"/>
          </w:tcPr>
          <w:p w14:paraId="62D13022" w14:textId="77777777" w:rsidR="00E5016B" w:rsidRPr="000429A5" w:rsidRDefault="00E5016B" w:rsidP="00655422">
            <w:pPr>
              <w:pStyle w:val="TopThema"/>
              <w:jc w:val="both"/>
              <w:rPr>
                <w:b w:val="0"/>
                <w:color w:val="000000"/>
              </w:rPr>
            </w:pPr>
          </w:p>
        </w:tc>
      </w:tr>
      <w:tr w:rsidR="005269ED" w:rsidRPr="000429A5" w14:paraId="5B1E53DD" w14:textId="77777777" w:rsidTr="005269ED">
        <w:trPr>
          <w:gridAfter w:val="1"/>
          <w:wAfter w:w="10" w:type="dxa"/>
        </w:trPr>
        <w:tc>
          <w:tcPr>
            <w:tcW w:w="657" w:type="dxa"/>
          </w:tcPr>
          <w:p w14:paraId="34E539A6" w14:textId="3BE61BB8" w:rsidR="005269ED" w:rsidRPr="000429A5" w:rsidRDefault="00801DFC" w:rsidP="00655422">
            <w:pPr>
              <w:pStyle w:val="TopNr"/>
              <w:jc w:val="both"/>
              <w:rPr>
                <w:color w:val="000000"/>
              </w:rPr>
            </w:pPr>
            <w:r w:rsidRPr="000429A5">
              <w:rPr>
                <w:color w:val="000000"/>
              </w:rPr>
              <w:t>2.</w:t>
            </w:r>
          </w:p>
        </w:tc>
        <w:tc>
          <w:tcPr>
            <w:tcW w:w="8405" w:type="dxa"/>
          </w:tcPr>
          <w:p w14:paraId="58E16CF8" w14:textId="313B7C05" w:rsidR="005269ED" w:rsidRPr="000429A5" w:rsidRDefault="00801DFC" w:rsidP="00655422">
            <w:pPr>
              <w:pStyle w:val="TopThema"/>
              <w:jc w:val="both"/>
              <w:rPr>
                <w:color w:val="000000"/>
              </w:rPr>
            </w:pPr>
            <w:r w:rsidRPr="000429A5">
              <w:rPr>
                <w:color w:val="000000"/>
              </w:rPr>
              <w:t>Beratung von Kapitel 7</w:t>
            </w:r>
          </w:p>
        </w:tc>
      </w:tr>
      <w:tr w:rsidR="00A177E1" w:rsidRPr="000429A5" w14:paraId="7C72A10E" w14:textId="77777777" w:rsidTr="005269ED">
        <w:trPr>
          <w:gridAfter w:val="1"/>
          <w:wAfter w:w="10" w:type="dxa"/>
        </w:trPr>
        <w:tc>
          <w:tcPr>
            <w:tcW w:w="657" w:type="dxa"/>
          </w:tcPr>
          <w:p w14:paraId="65B5952F" w14:textId="77777777" w:rsidR="00A177E1" w:rsidRPr="000429A5" w:rsidRDefault="00A177E1" w:rsidP="00655422">
            <w:pPr>
              <w:pStyle w:val="TopNr"/>
              <w:jc w:val="both"/>
              <w:rPr>
                <w:color w:val="000000"/>
              </w:rPr>
            </w:pPr>
          </w:p>
        </w:tc>
        <w:tc>
          <w:tcPr>
            <w:tcW w:w="8405" w:type="dxa"/>
          </w:tcPr>
          <w:p w14:paraId="022910B5" w14:textId="77777777" w:rsidR="00A177E1" w:rsidRPr="000429A5" w:rsidRDefault="00A177E1" w:rsidP="00655422">
            <w:pPr>
              <w:pStyle w:val="TopThema"/>
              <w:jc w:val="both"/>
              <w:rPr>
                <w:color w:val="000000"/>
              </w:rPr>
            </w:pPr>
          </w:p>
        </w:tc>
      </w:tr>
      <w:tr w:rsidR="0093415E" w:rsidRPr="000429A5" w14:paraId="040D3636" w14:textId="77777777" w:rsidTr="005269ED">
        <w:trPr>
          <w:gridAfter w:val="1"/>
          <w:wAfter w:w="10" w:type="dxa"/>
        </w:trPr>
        <w:tc>
          <w:tcPr>
            <w:tcW w:w="657" w:type="dxa"/>
          </w:tcPr>
          <w:p w14:paraId="4B588FB0" w14:textId="117D9955" w:rsidR="0093415E" w:rsidRPr="000429A5" w:rsidRDefault="0093415E" w:rsidP="00655422">
            <w:pPr>
              <w:pStyle w:val="TopNr"/>
              <w:jc w:val="both"/>
              <w:rPr>
                <w:color w:val="000000"/>
              </w:rPr>
            </w:pPr>
            <w:r w:rsidRPr="000429A5">
              <w:rPr>
                <w:color w:val="000000"/>
              </w:rPr>
              <w:t>3.</w:t>
            </w:r>
          </w:p>
        </w:tc>
        <w:tc>
          <w:tcPr>
            <w:tcW w:w="8405" w:type="dxa"/>
          </w:tcPr>
          <w:p w14:paraId="1F8D1FE4" w14:textId="7003E153" w:rsidR="0093415E" w:rsidRPr="000429A5" w:rsidRDefault="0093415E" w:rsidP="00A177E1">
            <w:pPr>
              <w:pStyle w:val="TopThema"/>
              <w:rPr>
                <w:color w:val="000000"/>
              </w:rPr>
            </w:pPr>
            <w:r w:rsidRPr="000429A5">
              <w:rPr>
                <w:color w:val="000000"/>
              </w:rPr>
              <w:t xml:space="preserve">Beschluss des Vorgehens zu den Handlungsempfehlungen </w:t>
            </w:r>
          </w:p>
        </w:tc>
      </w:tr>
      <w:tr w:rsidR="00801DFC" w:rsidRPr="000429A5" w14:paraId="14005D6E" w14:textId="77777777" w:rsidTr="005269ED">
        <w:trPr>
          <w:gridAfter w:val="1"/>
          <w:wAfter w:w="10" w:type="dxa"/>
        </w:trPr>
        <w:tc>
          <w:tcPr>
            <w:tcW w:w="657" w:type="dxa"/>
          </w:tcPr>
          <w:p w14:paraId="7E10DDAE" w14:textId="77777777" w:rsidR="00801DFC" w:rsidRPr="000429A5" w:rsidRDefault="00801DFC" w:rsidP="00655422">
            <w:pPr>
              <w:pStyle w:val="TopNr"/>
              <w:jc w:val="both"/>
              <w:rPr>
                <w:color w:val="000000"/>
              </w:rPr>
            </w:pPr>
          </w:p>
        </w:tc>
        <w:tc>
          <w:tcPr>
            <w:tcW w:w="8405" w:type="dxa"/>
          </w:tcPr>
          <w:p w14:paraId="68154B8D" w14:textId="77777777" w:rsidR="00801DFC" w:rsidRPr="000429A5" w:rsidRDefault="00801DFC" w:rsidP="00655422">
            <w:pPr>
              <w:pStyle w:val="TopThema"/>
              <w:jc w:val="both"/>
              <w:rPr>
                <w:color w:val="000000"/>
              </w:rPr>
            </w:pPr>
          </w:p>
        </w:tc>
      </w:tr>
      <w:tr w:rsidR="00801DFC" w:rsidRPr="000429A5" w14:paraId="7F053FD8" w14:textId="77777777" w:rsidTr="005269ED">
        <w:trPr>
          <w:gridAfter w:val="1"/>
          <w:wAfter w:w="10" w:type="dxa"/>
        </w:trPr>
        <w:tc>
          <w:tcPr>
            <w:tcW w:w="657" w:type="dxa"/>
          </w:tcPr>
          <w:p w14:paraId="76A3432B" w14:textId="645844E5" w:rsidR="00801DFC" w:rsidRPr="000429A5" w:rsidRDefault="0093415E" w:rsidP="00655422">
            <w:pPr>
              <w:pStyle w:val="TopNr"/>
              <w:jc w:val="both"/>
              <w:rPr>
                <w:color w:val="000000"/>
              </w:rPr>
            </w:pPr>
            <w:r w:rsidRPr="000429A5">
              <w:rPr>
                <w:color w:val="000000"/>
              </w:rPr>
              <w:t>4</w:t>
            </w:r>
            <w:r w:rsidR="00801DFC" w:rsidRPr="000429A5">
              <w:rPr>
                <w:color w:val="000000"/>
              </w:rPr>
              <w:t>.</w:t>
            </w:r>
          </w:p>
        </w:tc>
        <w:tc>
          <w:tcPr>
            <w:tcW w:w="8405" w:type="dxa"/>
          </w:tcPr>
          <w:p w14:paraId="7054C48D" w14:textId="1EC3815D" w:rsidR="00801DFC" w:rsidRPr="000429A5" w:rsidRDefault="00801DFC" w:rsidP="00655422">
            <w:pPr>
              <w:pStyle w:val="TopThema"/>
              <w:jc w:val="both"/>
              <w:rPr>
                <w:color w:val="000000"/>
              </w:rPr>
            </w:pPr>
            <w:r w:rsidRPr="000429A5">
              <w:rPr>
                <w:color w:val="000000"/>
              </w:rPr>
              <w:t>Verschiedenes</w:t>
            </w:r>
          </w:p>
        </w:tc>
      </w:tr>
      <w:tr w:rsidR="005269ED" w:rsidRPr="000429A5" w14:paraId="2BE31CCB" w14:textId="77777777" w:rsidTr="005269ED">
        <w:trPr>
          <w:gridAfter w:val="1"/>
          <w:wAfter w:w="10" w:type="dxa"/>
        </w:trPr>
        <w:tc>
          <w:tcPr>
            <w:tcW w:w="657" w:type="dxa"/>
          </w:tcPr>
          <w:p w14:paraId="6D25D244" w14:textId="313CABC5" w:rsidR="005269ED" w:rsidRPr="000429A5" w:rsidRDefault="005269ED" w:rsidP="00655422">
            <w:pPr>
              <w:pStyle w:val="TopNr"/>
              <w:jc w:val="both"/>
              <w:rPr>
                <w:color w:val="000000"/>
              </w:rPr>
            </w:pPr>
          </w:p>
        </w:tc>
        <w:tc>
          <w:tcPr>
            <w:tcW w:w="8405" w:type="dxa"/>
          </w:tcPr>
          <w:p w14:paraId="5F005C55" w14:textId="73F8F785" w:rsidR="005269ED" w:rsidRPr="000429A5" w:rsidRDefault="005269ED" w:rsidP="00655422">
            <w:pPr>
              <w:pStyle w:val="TopThema"/>
              <w:jc w:val="both"/>
              <w:rPr>
                <w:color w:val="000000"/>
                <w:szCs w:val="22"/>
              </w:rPr>
            </w:pPr>
          </w:p>
        </w:tc>
      </w:tr>
      <w:tr w:rsidR="005269ED" w:rsidRPr="000429A5" w14:paraId="4940D5C6" w14:textId="77777777" w:rsidTr="005269ED">
        <w:tc>
          <w:tcPr>
            <w:tcW w:w="657" w:type="dxa"/>
          </w:tcPr>
          <w:p w14:paraId="00BE6157" w14:textId="51940970" w:rsidR="005269ED" w:rsidRPr="000429A5" w:rsidRDefault="005269ED" w:rsidP="00655422">
            <w:pPr>
              <w:pStyle w:val="TopNr"/>
              <w:jc w:val="both"/>
              <w:rPr>
                <w:color w:val="000000"/>
              </w:rPr>
            </w:pPr>
          </w:p>
        </w:tc>
        <w:tc>
          <w:tcPr>
            <w:tcW w:w="8415" w:type="dxa"/>
            <w:gridSpan w:val="2"/>
          </w:tcPr>
          <w:p w14:paraId="22A90566" w14:textId="6719E16D" w:rsidR="005269ED" w:rsidRPr="000429A5" w:rsidRDefault="005269ED" w:rsidP="00655422">
            <w:pPr>
              <w:pStyle w:val="TopThema"/>
              <w:jc w:val="both"/>
              <w:rPr>
                <w:color w:val="000000"/>
              </w:rPr>
            </w:pPr>
          </w:p>
        </w:tc>
      </w:tr>
    </w:tbl>
    <w:p w14:paraId="35CDA399" w14:textId="77777777" w:rsidR="00F174FD" w:rsidRPr="000429A5" w:rsidRDefault="00F174FD" w:rsidP="0070291A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D5708" w:rsidRPr="000429A5" w14:paraId="050D6DD4" w14:textId="77777777" w:rsidTr="00291006">
        <w:tc>
          <w:tcPr>
            <w:tcW w:w="4531" w:type="dxa"/>
          </w:tcPr>
          <w:p w14:paraId="06D3393D" w14:textId="77777777" w:rsidR="006D5708" w:rsidRPr="000429A5" w:rsidRDefault="006D5708" w:rsidP="0070291A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DBE5488" w14:textId="77777777" w:rsidR="00E5016B" w:rsidRPr="000429A5" w:rsidRDefault="00E5016B" w:rsidP="00FC3366">
            <w:pPr>
              <w:jc w:val="center"/>
              <w:rPr>
                <w:color w:val="000000"/>
                <w:szCs w:val="22"/>
              </w:rPr>
            </w:pPr>
          </w:p>
          <w:p w14:paraId="56A7D35D" w14:textId="4E5CEB5E" w:rsidR="00FC3366" w:rsidRPr="000429A5" w:rsidRDefault="00FC3366" w:rsidP="00FC3366">
            <w:pPr>
              <w:jc w:val="center"/>
              <w:rPr>
                <w:color w:val="000000"/>
                <w:szCs w:val="22"/>
              </w:rPr>
            </w:pPr>
            <w:r w:rsidRPr="000429A5">
              <w:rPr>
                <w:color w:val="000000"/>
                <w:szCs w:val="22"/>
              </w:rPr>
              <w:t xml:space="preserve">gez. </w:t>
            </w:r>
            <w:r w:rsidR="009F04D5" w:rsidRPr="000429A5">
              <w:rPr>
                <w:color w:val="000000"/>
                <w:szCs w:val="22"/>
              </w:rPr>
              <w:t>Dr. Martin Vincentz</w:t>
            </w:r>
          </w:p>
          <w:p w14:paraId="70479433" w14:textId="484F97C8" w:rsidR="006D5708" w:rsidRPr="000429A5" w:rsidRDefault="00FC3366" w:rsidP="00FC3366">
            <w:pPr>
              <w:jc w:val="center"/>
              <w:rPr>
                <w:color w:val="000000"/>
                <w:szCs w:val="22"/>
              </w:rPr>
            </w:pPr>
            <w:r w:rsidRPr="000429A5">
              <w:rPr>
                <w:color w:val="000000"/>
                <w:szCs w:val="22"/>
              </w:rPr>
              <w:t xml:space="preserve">- </w:t>
            </w:r>
            <w:r w:rsidR="009F04D5" w:rsidRPr="000429A5">
              <w:rPr>
                <w:color w:val="000000"/>
                <w:szCs w:val="22"/>
              </w:rPr>
              <w:t>Vorsitzender</w:t>
            </w:r>
            <w:r w:rsidRPr="000429A5">
              <w:rPr>
                <w:color w:val="000000"/>
                <w:szCs w:val="22"/>
              </w:rPr>
              <w:t xml:space="preserve"> -</w:t>
            </w:r>
          </w:p>
        </w:tc>
      </w:tr>
    </w:tbl>
    <w:p w14:paraId="6F3B16E2" w14:textId="37F6BC89" w:rsidR="006D5708" w:rsidRPr="000429A5" w:rsidRDefault="006D5708" w:rsidP="0070291A">
      <w:pPr>
        <w:pStyle w:val="Entfernen"/>
        <w:rPr>
          <w:color w:val="000000"/>
          <w:szCs w:val="22"/>
        </w:rPr>
      </w:pPr>
      <w:r w:rsidRPr="000429A5">
        <w:rPr>
          <w:color w:val="000000"/>
          <w:szCs w:val="22"/>
        </w:rPr>
        <w:t>F. d. R.</w:t>
      </w:r>
    </w:p>
    <w:p w14:paraId="365FBE9E" w14:textId="307EAFD2" w:rsidR="00C0631F" w:rsidRPr="000429A5" w:rsidRDefault="00C0631F" w:rsidP="00AE5ADB">
      <w:pPr>
        <w:pStyle w:val="Entfernen"/>
        <w:rPr>
          <w:color w:val="000000"/>
          <w:szCs w:val="22"/>
        </w:rPr>
      </w:pPr>
    </w:p>
    <w:p w14:paraId="072BCECE" w14:textId="77777777" w:rsidR="009F04D5" w:rsidRPr="000429A5" w:rsidRDefault="009F04D5" w:rsidP="00AE5ADB">
      <w:pPr>
        <w:pStyle w:val="Entfernen"/>
        <w:rPr>
          <w:color w:val="000000"/>
          <w:szCs w:val="22"/>
        </w:rPr>
      </w:pPr>
    </w:p>
    <w:p w14:paraId="2FA0475F" w14:textId="6B813513" w:rsidR="00AE5ADB" w:rsidRPr="000429A5" w:rsidRDefault="0093415E" w:rsidP="00AE5ADB">
      <w:pPr>
        <w:pStyle w:val="Entfernen"/>
        <w:rPr>
          <w:color w:val="000000"/>
          <w:szCs w:val="22"/>
        </w:rPr>
      </w:pPr>
      <w:r w:rsidRPr="000429A5">
        <w:rPr>
          <w:color w:val="000000"/>
          <w:szCs w:val="22"/>
        </w:rPr>
        <w:t>René van Eckert</w:t>
      </w:r>
    </w:p>
    <w:p w14:paraId="070E324B" w14:textId="208B3BC5" w:rsidR="006D5708" w:rsidRPr="000429A5" w:rsidRDefault="00426A0A" w:rsidP="0070291A">
      <w:pPr>
        <w:pStyle w:val="Entfernen"/>
        <w:rPr>
          <w:color w:val="000000"/>
          <w:szCs w:val="22"/>
        </w:rPr>
      </w:pPr>
      <w:r w:rsidRPr="000429A5">
        <w:rPr>
          <w:color w:val="000000"/>
          <w:szCs w:val="22"/>
        </w:rPr>
        <w:t>Kommissions</w:t>
      </w:r>
      <w:r w:rsidR="006D5708" w:rsidRPr="000429A5">
        <w:rPr>
          <w:color w:val="000000"/>
          <w:szCs w:val="22"/>
        </w:rPr>
        <w:t xml:space="preserve">assistent </w:t>
      </w:r>
      <w:bookmarkEnd w:id="0"/>
    </w:p>
    <w:sectPr w:rsidR="006D5708" w:rsidRPr="000429A5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FDD53" w14:textId="77777777" w:rsidR="00260A27" w:rsidRDefault="00260A27" w:rsidP="00E86012">
      <w:r>
        <w:separator/>
      </w:r>
    </w:p>
  </w:endnote>
  <w:endnote w:type="continuationSeparator" w:id="0">
    <w:p w14:paraId="7103E59F" w14:textId="77777777" w:rsidR="00260A27" w:rsidRDefault="00260A27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2BBBD" w14:textId="77777777" w:rsidR="00260A27" w:rsidRDefault="00260A27" w:rsidP="00E86012">
      <w:r>
        <w:separator/>
      </w:r>
    </w:p>
  </w:footnote>
  <w:footnote w:type="continuationSeparator" w:id="0">
    <w:p w14:paraId="10E73CF5" w14:textId="77777777" w:rsidR="00260A27" w:rsidRDefault="00260A27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7615C46E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91A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6D0F0420" w14:textId="77777777" w:rsidTr="00880DE2">
      <w:tc>
        <w:tcPr>
          <w:tcW w:w="4605" w:type="dxa"/>
        </w:tcPr>
        <w:p w14:paraId="57E84501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4AC19D3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59675AB0" w14:textId="7A6351BC" w:rsidR="005230E1" w:rsidRPr="00950034" w:rsidRDefault="005230E1" w:rsidP="00C235D4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</w:t>
          </w:r>
          <w:r w:rsidR="00F57E33">
            <w:rPr>
              <w:b/>
              <w:sz w:val="44"/>
              <w:szCs w:val="44"/>
            </w:rPr>
            <w:t>/</w:t>
          </w:r>
          <w:r w:rsidR="00A177E1">
            <w:rPr>
              <w:b/>
              <w:sz w:val="44"/>
              <w:szCs w:val="44"/>
            </w:rPr>
            <w:t>1805</w:t>
          </w:r>
        </w:p>
      </w:tc>
    </w:tr>
    <w:tr w:rsidR="005230E1" w:rsidRPr="0093415E" w14:paraId="78950054" w14:textId="77777777" w:rsidTr="00880DE2">
      <w:tc>
        <w:tcPr>
          <w:tcW w:w="4605" w:type="dxa"/>
        </w:tcPr>
        <w:p w14:paraId="741E38EE" w14:textId="77777777" w:rsidR="005230E1" w:rsidRDefault="005230E1" w:rsidP="00880DE2"/>
      </w:tc>
      <w:tc>
        <w:tcPr>
          <w:tcW w:w="4605" w:type="dxa"/>
        </w:tcPr>
        <w:p w14:paraId="467B05A9" w14:textId="7C323A3A" w:rsidR="005230E1" w:rsidRPr="0093415E" w:rsidRDefault="00A177E1" w:rsidP="00892742">
          <w:pPr>
            <w:pStyle w:val="Datumsfeld"/>
            <w:rPr>
              <w:highlight w:val="yellow"/>
            </w:rPr>
          </w:pPr>
          <w:r>
            <w:t>27.</w:t>
          </w:r>
          <w:r w:rsidR="0093415E" w:rsidRPr="00A177E1">
            <w:t>04</w:t>
          </w:r>
          <w:r w:rsidR="00BC2601" w:rsidRPr="00A177E1">
            <w:t>.202</w:t>
          </w:r>
          <w:r w:rsidR="00E5016B" w:rsidRPr="00A177E1">
            <w:t>1</w:t>
          </w:r>
        </w:p>
      </w:tc>
    </w:tr>
  </w:tbl>
  <w:p w14:paraId="073A91DA" w14:textId="7915930E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DA47E5F-1DAD-40EC-B309-70A0F64C6BE8}"/>
    <w:docVar w:name="dgnword-eventsink" w:val="732625800"/>
  </w:docVars>
  <w:rsids>
    <w:rsidRoot w:val="007C5C74"/>
    <w:rsid w:val="00002A77"/>
    <w:rsid w:val="000055B5"/>
    <w:rsid w:val="0001207E"/>
    <w:rsid w:val="00013FA0"/>
    <w:rsid w:val="0001779D"/>
    <w:rsid w:val="000231B3"/>
    <w:rsid w:val="0003017C"/>
    <w:rsid w:val="000419DB"/>
    <w:rsid w:val="000429A5"/>
    <w:rsid w:val="00054534"/>
    <w:rsid w:val="00055F62"/>
    <w:rsid w:val="00057ED8"/>
    <w:rsid w:val="000601B9"/>
    <w:rsid w:val="00070BE1"/>
    <w:rsid w:val="00073FDB"/>
    <w:rsid w:val="00085AE1"/>
    <w:rsid w:val="000927B3"/>
    <w:rsid w:val="00093B62"/>
    <w:rsid w:val="00093C90"/>
    <w:rsid w:val="000A46CE"/>
    <w:rsid w:val="000B2E08"/>
    <w:rsid w:val="000B3F00"/>
    <w:rsid w:val="000C2436"/>
    <w:rsid w:val="000C28A8"/>
    <w:rsid w:val="000C59CE"/>
    <w:rsid w:val="000D152D"/>
    <w:rsid w:val="000D61DF"/>
    <w:rsid w:val="000D7591"/>
    <w:rsid w:val="000E1DCF"/>
    <w:rsid w:val="000E2ED8"/>
    <w:rsid w:val="000E51E4"/>
    <w:rsid w:val="000F5BC0"/>
    <w:rsid w:val="00101966"/>
    <w:rsid w:val="001060D1"/>
    <w:rsid w:val="0010703B"/>
    <w:rsid w:val="00107D10"/>
    <w:rsid w:val="001221E8"/>
    <w:rsid w:val="0013445C"/>
    <w:rsid w:val="0013757E"/>
    <w:rsid w:val="00144A77"/>
    <w:rsid w:val="00151D8E"/>
    <w:rsid w:val="00153C61"/>
    <w:rsid w:val="00154B36"/>
    <w:rsid w:val="001552C3"/>
    <w:rsid w:val="001575F6"/>
    <w:rsid w:val="00170AEC"/>
    <w:rsid w:val="0017265D"/>
    <w:rsid w:val="001778E1"/>
    <w:rsid w:val="0019638E"/>
    <w:rsid w:val="00196ACC"/>
    <w:rsid w:val="001A2360"/>
    <w:rsid w:val="001B7106"/>
    <w:rsid w:val="001C285F"/>
    <w:rsid w:val="001C47FA"/>
    <w:rsid w:val="001E2F48"/>
    <w:rsid w:val="001F28E0"/>
    <w:rsid w:val="001F3F38"/>
    <w:rsid w:val="001F7E4E"/>
    <w:rsid w:val="00206069"/>
    <w:rsid w:val="0020755C"/>
    <w:rsid w:val="0021313C"/>
    <w:rsid w:val="00217E6F"/>
    <w:rsid w:val="00225443"/>
    <w:rsid w:val="00227488"/>
    <w:rsid w:val="0023322C"/>
    <w:rsid w:val="002367F1"/>
    <w:rsid w:val="002437F5"/>
    <w:rsid w:val="00244BA5"/>
    <w:rsid w:val="002461B5"/>
    <w:rsid w:val="00251898"/>
    <w:rsid w:val="00260A27"/>
    <w:rsid w:val="00265823"/>
    <w:rsid w:val="00266255"/>
    <w:rsid w:val="002818A9"/>
    <w:rsid w:val="00282C74"/>
    <w:rsid w:val="00286B40"/>
    <w:rsid w:val="00287BCB"/>
    <w:rsid w:val="002952E6"/>
    <w:rsid w:val="002A1B6F"/>
    <w:rsid w:val="002A226C"/>
    <w:rsid w:val="002C0B40"/>
    <w:rsid w:val="002D25E0"/>
    <w:rsid w:val="002D31A0"/>
    <w:rsid w:val="002D41F4"/>
    <w:rsid w:val="002D4EB6"/>
    <w:rsid w:val="002E188B"/>
    <w:rsid w:val="002F08A9"/>
    <w:rsid w:val="00301E5C"/>
    <w:rsid w:val="00303B18"/>
    <w:rsid w:val="0030523B"/>
    <w:rsid w:val="0031144F"/>
    <w:rsid w:val="00311549"/>
    <w:rsid w:val="00311A7E"/>
    <w:rsid w:val="00312D3B"/>
    <w:rsid w:val="00314630"/>
    <w:rsid w:val="00314FF6"/>
    <w:rsid w:val="00334F2C"/>
    <w:rsid w:val="00343254"/>
    <w:rsid w:val="003443D7"/>
    <w:rsid w:val="003526CB"/>
    <w:rsid w:val="00357C9F"/>
    <w:rsid w:val="00362653"/>
    <w:rsid w:val="00366BD8"/>
    <w:rsid w:val="0037081B"/>
    <w:rsid w:val="003826B3"/>
    <w:rsid w:val="00395C3B"/>
    <w:rsid w:val="003A508C"/>
    <w:rsid w:val="003C242F"/>
    <w:rsid w:val="003C29E7"/>
    <w:rsid w:val="003C5903"/>
    <w:rsid w:val="003D1B3C"/>
    <w:rsid w:val="003D2D09"/>
    <w:rsid w:val="003E186E"/>
    <w:rsid w:val="003E38AF"/>
    <w:rsid w:val="003E4DD8"/>
    <w:rsid w:val="003F11FA"/>
    <w:rsid w:val="003F136D"/>
    <w:rsid w:val="003F1FA0"/>
    <w:rsid w:val="003F407B"/>
    <w:rsid w:val="003F7885"/>
    <w:rsid w:val="00406B90"/>
    <w:rsid w:val="0041369D"/>
    <w:rsid w:val="00421EE7"/>
    <w:rsid w:val="00425345"/>
    <w:rsid w:val="00426A0A"/>
    <w:rsid w:val="00431C0E"/>
    <w:rsid w:val="00432724"/>
    <w:rsid w:val="0043351F"/>
    <w:rsid w:val="00456C74"/>
    <w:rsid w:val="00464441"/>
    <w:rsid w:val="00477176"/>
    <w:rsid w:val="00491114"/>
    <w:rsid w:val="004916CE"/>
    <w:rsid w:val="00493D4D"/>
    <w:rsid w:val="004B062E"/>
    <w:rsid w:val="004B7BD7"/>
    <w:rsid w:val="004C2AC2"/>
    <w:rsid w:val="004E64AE"/>
    <w:rsid w:val="004F02A0"/>
    <w:rsid w:val="004F2297"/>
    <w:rsid w:val="0051077E"/>
    <w:rsid w:val="00516CF2"/>
    <w:rsid w:val="005230E1"/>
    <w:rsid w:val="005234FC"/>
    <w:rsid w:val="00524F87"/>
    <w:rsid w:val="00525AD5"/>
    <w:rsid w:val="00525CDA"/>
    <w:rsid w:val="005269ED"/>
    <w:rsid w:val="005315CC"/>
    <w:rsid w:val="005340F0"/>
    <w:rsid w:val="00534589"/>
    <w:rsid w:val="00535222"/>
    <w:rsid w:val="0053562D"/>
    <w:rsid w:val="00540F3F"/>
    <w:rsid w:val="005452C9"/>
    <w:rsid w:val="00553E89"/>
    <w:rsid w:val="00555208"/>
    <w:rsid w:val="0056520C"/>
    <w:rsid w:val="00565E55"/>
    <w:rsid w:val="005742D3"/>
    <w:rsid w:val="00574EF8"/>
    <w:rsid w:val="00583F73"/>
    <w:rsid w:val="00584E62"/>
    <w:rsid w:val="005A047F"/>
    <w:rsid w:val="005A2470"/>
    <w:rsid w:val="005A4828"/>
    <w:rsid w:val="005B266D"/>
    <w:rsid w:val="005B3644"/>
    <w:rsid w:val="005B7251"/>
    <w:rsid w:val="005C0165"/>
    <w:rsid w:val="005D17B3"/>
    <w:rsid w:val="005D25D9"/>
    <w:rsid w:val="005D2801"/>
    <w:rsid w:val="005D6F06"/>
    <w:rsid w:val="005E04C4"/>
    <w:rsid w:val="005E2126"/>
    <w:rsid w:val="005E64B0"/>
    <w:rsid w:val="005F00F1"/>
    <w:rsid w:val="005F4AEE"/>
    <w:rsid w:val="00605FB8"/>
    <w:rsid w:val="00614E2C"/>
    <w:rsid w:val="006155B9"/>
    <w:rsid w:val="00622F3D"/>
    <w:rsid w:val="00631387"/>
    <w:rsid w:val="00631E5C"/>
    <w:rsid w:val="006424B8"/>
    <w:rsid w:val="006425C0"/>
    <w:rsid w:val="006442B2"/>
    <w:rsid w:val="00646B35"/>
    <w:rsid w:val="00652616"/>
    <w:rsid w:val="006739BF"/>
    <w:rsid w:val="00676FD1"/>
    <w:rsid w:val="00680693"/>
    <w:rsid w:val="0068186A"/>
    <w:rsid w:val="006868DE"/>
    <w:rsid w:val="00697065"/>
    <w:rsid w:val="00697868"/>
    <w:rsid w:val="006A6846"/>
    <w:rsid w:val="006C49D3"/>
    <w:rsid w:val="006C544D"/>
    <w:rsid w:val="006D1C0B"/>
    <w:rsid w:val="006D5708"/>
    <w:rsid w:val="006D647E"/>
    <w:rsid w:val="006E1608"/>
    <w:rsid w:val="006E167A"/>
    <w:rsid w:val="006E3862"/>
    <w:rsid w:val="006E64E1"/>
    <w:rsid w:val="00701AFC"/>
    <w:rsid w:val="0070291A"/>
    <w:rsid w:val="00715043"/>
    <w:rsid w:val="007157F3"/>
    <w:rsid w:val="00717996"/>
    <w:rsid w:val="00723F01"/>
    <w:rsid w:val="007415E7"/>
    <w:rsid w:val="007421A5"/>
    <w:rsid w:val="007640B0"/>
    <w:rsid w:val="007707C4"/>
    <w:rsid w:val="007715AA"/>
    <w:rsid w:val="00772C2C"/>
    <w:rsid w:val="007768E8"/>
    <w:rsid w:val="00781141"/>
    <w:rsid w:val="007B0CC5"/>
    <w:rsid w:val="007B18F9"/>
    <w:rsid w:val="007B5DD5"/>
    <w:rsid w:val="007C2868"/>
    <w:rsid w:val="007C5C74"/>
    <w:rsid w:val="007C6560"/>
    <w:rsid w:val="007D2DAE"/>
    <w:rsid w:val="007E07A1"/>
    <w:rsid w:val="007E5D13"/>
    <w:rsid w:val="00801DFC"/>
    <w:rsid w:val="00807944"/>
    <w:rsid w:val="0081394A"/>
    <w:rsid w:val="00813DA8"/>
    <w:rsid w:val="00820FA3"/>
    <w:rsid w:val="00825B1D"/>
    <w:rsid w:val="00830D83"/>
    <w:rsid w:val="0084289B"/>
    <w:rsid w:val="008429AC"/>
    <w:rsid w:val="00847975"/>
    <w:rsid w:val="0085260A"/>
    <w:rsid w:val="0085723A"/>
    <w:rsid w:val="008635BB"/>
    <w:rsid w:val="00866A6E"/>
    <w:rsid w:val="0087166D"/>
    <w:rsid w:val="00880DE2"/>
    <w:rsid w:val="00892742"/>
    <w:rsid w:val="00894D54"/>
    <w:rsid w:val="00896393"/>
    <w:rsid w:val="008A342E"/>
    <w:rsid w:val="008B09E7"/>
    <w:rsid w:val="008B7F88"/>
    <w:rsid w:val="008D39E7"/>
    <w:rsid w:val="008D7BCC"/>
    <w:rsid w:val="008D7DD0"/>
    <w:rsid w:val="008E19B3"/>
    <w:rsid w:val="008E4F70"/>
    <w:rsid w:val="008E6617"/>
    <w:rsid w:val="0090253E"/>
    <w:rsid w:val="00905489"/>
    <w:rsid w:val="00910439"/>
    <w:rsid w:val="009233CE"/>
    <w:rsid w:val="00925E99"/>
    <w:rsid w:val="00932C26"/>
    <w:rsid w:val="0093415E"/>
    <w:rsid w:val="00940ECC"/>
    <w:rsid w:val="0095358A"/>
    <w:rsid w:val="00954C31"/>
    <w:rsid w:val="00955C68"/>
    <w:rsid w:val="00960F31"/>
    <w:rsid w:val="0096239C"/>
    <w:rsid w:val="009667F7"/>
    <w:rsid w:val="009673F5"/>
    <w:rsid w:val="00975684"/>
    <w:rsid w:val="00986E60"/>
    <w:rsid w:val="009A422A"/>
    <w:rsid w:val="009A4536"/>
    <w:rsid w:val="009B236A"/>
    <w:rsid w:val="009B3681"/>
    <w:rsid w:val="009B5CD8"/>
    <w:rsid w:val="009C2CFE"/>
    <w:rsid w:val="009C30C3"/>
    <w:rsid w:val="009D1098"/>
    <w:rsid w:val="009D666E"/>
    <w:rsid w:val="009E34DF"/>
    <w:rsid w:val="009E5DDA"/>
    <w:rsid w:val="009E6ECC"/>
    <w:rsid w:val="009E7D34"/>
    <w:rsid w:val="009F04D5"/>
    <w:rsid w:val="009F0C12"/>
    <w:rsid w:val="009F28BC"/>
    <w:rsid w:val="009F7DE1"/>
    <w:rsid w:val="00A01440"/>
    <w:rsid w:val="00A033E5"/>
    <w:rsid w:val="00A0373D"/>
    <w:rsid w:val="00A07A2A"/>
    <w:rsid w:val="00A177E1"/>
    <w:rsid w:val="00A23733"/>
    <w:rsid w:val="00A26232"/>
    <w:rsid w:val="00A3462B"/>
    <w:rsid w:val="00A41686"/>
    <w:rsid w:val="00A45E64"/>
    <w:rsid w:val="00A463DD"/>
    <w:rsid w:val="00A52B6C"/>
    <w:rsid w:val="00A53FF8"/>
    <w:rsid w:val="00A54A7B"/>
    <w:rsid w:val="00A6004F"/>
    <w:rsid w:val="00A61E14"/>
    <w:rsid w:val="00A636CE"/>
    <w:rsid w:val="00A66488"/>
    <w:rsid w:val="00A75BD8"/>
    <w:rsid w:val="00A75C5D"/>
    <w:rsid w:val="00A829C7"/>
    <w:rsid w:val="00A86F63"/>
    <w:rsid w:val="00AA426F"/>
    <w:rsid w:val="00AB292E"/>
    <w:rsid w:val="00AB5EA5"/>
    <w:rsid w:val="00AC2E66"/>
    <w:rsid w:val="00AD0149"/>
    <w:rsid w:val="00AD1A85"/>
    <w:rsid w:val="00AE2B19"/>
    <w:rsid w:val="00AE33BB"/>
    <w:rsid w:val="00AE35C2"/>
    <w:rsid w:val="00AE5ADB"/>
    <w:rsid w:val="00AF577F"/>
    <w:rsid w:val="00B00E5C"/>
    <w:rsid w:val="00B05ADA"/>
    <w:rsid w:val="00B13240"/>
    <w:rsid w:val="00B22585"/>
    <w:rsid w:val="00B25887"/>
    <w:rsid w:val="00B27528"/>
    <w:rsid w:val="00B32DF7"/>
    <w:rsid w:val="00B4385A"/>
    <w:rsid w:val="00B46485"/>
    <w:rsid w:val="00B506A7"/>
    <w:rsid w:val="00B52BE4"/>
    <w:rsid w:val="00B55571"/>
    <w:rsid w:val="00B610A4"/>
    <w:rsid w:val="00B636BB"/>
    <w:rsid w:val="00B646D5"/>
    <w:rsid w:val="00B65EF7"/>
    <w:rsid w:val="00B66305"/>
    <w:rsid w:val="00B728C2"/>
    <w:rsid w:val="00B808D3"/>
    <w:rsid w:val="00B84ABC"/>
    <w:rsid w:val="00B86C9B"/>
    <w:rsid w:val="00B90933"/>
    <w:rsid w:val="00B955EA"/>
    <w:rsid w:val="00BA26C0"/>
    <w:rsid w:val="00BA6348"/>
    <w:rsid w:val="00BB0839"/>
    <w:rsid w:val="00BC2601"/>
    <w:rsid w:val="00BC47B3"/>
    <w:rsid w:val="00BC4CBF"/>
    <w:rsid w:val="00BC5BDB"/>
    <w:rsid w:val="00BD6F34"/>
    <w:rsid w:val="00BE2E9B"/>
    <w:rsid w:val="00BE4EC8"/>
    <w:rsid w:val="00BE7747"/>
    <w:rsid w:val="00C0631F"/>
    <w:rsid w:val="00C07B90"/>
    <w:rsid w:val="00C10F33"/>
    <w:rsid w:val="00C21713"/>
    <w:rsid w:val="00C2357E"/>
    <w:rsid w:val="00C235D4"/>
    <w:rsid w:val="00C2623C"/>
    <w:rsid w:val="00C264FA"/>
    <w:rsid w:val="00C33644"/>
    <w:rsid w:val="00C34F1A"/>
    <w:rsid w:val="00C41BC2"/>
    <w:rsid w:val="00C45CEF"/>
    <w:rsid w:val="00C45F33"/>
    <w:rsid w:val="00C534B9"/>
    <w:rsid w:val="00C621EB"/>
    <w:rsid w:val="00C62C67"/>
    <w:rsid w:val="00C65600"/>
    <w:rsid w:val="00C70831"/>
    <w:rsid w:val="00C725E9"/>
    <w:rsid w:val="00C733EE"/>
    <w:rsid w:val="00C7357F"/>
    <w:rsid w:val="00C845F9"/>
    <w:rsid w:val="00C8520A"/>
    <w:rsid w:val="00C86528"/>
    <w:rsid w:val="00CA17EB"/>
    <w:rsid w:val="00CA7C90"/>
    <w:rsid w:val="00CB3206"/>
    <w:rsid w:val="00CB44A3"/>
    <w:rsid w:val="00CB7B68"/>
    <w:rsid w:val="00CC4F4E"/>
    <w:rsid w:val="00CC5753"/>
    <w:rsid w:val="00CD1CF3"/>
    <w:rsid w:val="00CE2CF8"/>
    <w:rsid w:val="00CE5A76"/>
    <w:rsid w:val="00CE60F6"/>
    <w:rsid w:val="00CF3ABD"/>
    <w:rsid w:val="00CF55A0"/>
    <w:rsid w:val="00D02488"/>
    <w:rsid w:val="00D025D3"/>
    <w:rsid w:val="00D136BD"/>
    <w:rsid w:val="00D13D39"/>
    <w:rsid w:val="00D266CB"/>
    <w:rsid w:val="00D410AF"/>
    <w:rsid w:val="00D422E7"/>
    <w:rsid w:val="00D51CA0"/>
    <w:rsid w:val="00D572E6"/>
    <w:rsid w:val="00D757F7"/>
    <w:rsid w:val="00D81D4B"/>
    <w:rsid w:val="00D81DC6"/>
    <w:rsid w:val="00D965F2"/>
    <w:rsid w:val="00DA5110"/>
    <w:rsid w:val="00DB313D"/>
    <w:rsid w:val="00DB5AA2"/>
    <w:rsid w:val="00DC4F69"/>
    <w:rsid w:val="00DC5169"/>
    <w:rsid w:val="00DD0C00"/>
    <w:rsid w:val="00DD1AAD"/>
    <w:rsid w:val="00DE2BD8"/>
    <w:rsid w:val="00DE41AA"/>
    <w:rsid w:val="00DE56C0"/>
    <w:rsid w:val="00DF7389"/>
    <w:rsid w:val="00E11213"/>
    <w:rsid w:val="00E1542D"/>
    <w:rsid w:val="00E17182"/>
    <w:rsid w:val="00E17BA5"/>
    <w:rsid w:val="00E20BF7"/>
    <w:rsid w:val="00E24DA7"/>
    <w:rsid w:val="00E25B4E"/>
    <w:rsid w:val="00E264F3"/>
    <w:rsid w:val="00E34576"/>
    <w:rsid w:val="00E34E75"/>
    <w:rsid w:val="00E41118"/>
    <w:rsid w:val="00E4346A"/>
    <w:rsid w:val="00E44E42"/>
    <w:rsid w:val="00E4566F"/>
    <w:rsid w:val="00E5016B"/>
    <w:rsid w:val="00E5384B"/>
    <w:rsid w:val="00E55F79"/>
    <w:rsid w:val="00E56620"/>
    <w:rsid w:val="00E570F8"/>
    <w:rsid w:val="00E65C84"/>
    <w:rsid w:val="00E65D10"/>
    <w:rsid w:val="00E7063E"/>
    <w:rsid w:val="00E71DD6"/>
    <w:rsid w:val="00E805F1"/>
    <w:rsid w:val="00E81949"/>
    <w:rsid w:val="00E86012"/>
    <w:rsid w:val="00EB1471"/>
    <w:rsid w:val="00EB3CCC"/>
    <w:rsid w:val="00ED4995"/>
    <w:rsid w:val="00ED50FA"/>
    <w:rsid w:val="00ED5C6D"/>
    <w:rsid w:val="00EE049D"/>
    <w:rsid w:val="00EE2329"/>
    <w:rsid w:val="00EE4340"/>
    <w:rsid w:val="00EE77AF"/>
    <w:rsid w:val="00EF0805"/>
    <w:rsid w:val="00EF0EEE"/>
    <w:rsid w:val="00F017D6"/>
    <w:rsid w:val="00F040FC"/>
    <w:rsid w:val="00F17157"/>
    <w:rsid w:val="00F174FD"/>
    <w:rsid w:val="00F17775"/>
    <w:rsid w:val="00F24EC4"/>
    <w:rsid w:val="00F31C43"/>
    <w:rsid w:val="00F32288"/>
    <w:rsid w:val="00F37810"/>
    <w:rsid w:val="00F57E33"/>
    <w:rsid w:val="00F66804"/>
    <w:rsid w:val="00F746C8"/>
    <w:rsid w:val="00F74B13"/>
    <w:rsid w:val="00F80174"/>
    <w:rsid w:val="00F825AA"/>
    <w:rsid w:val="00F92AB6"/>
    <w:rsid w:val="00F9462A"/>
    <w:rsid w:val="00F972AE"/>
    <w:rsid w:val="00FA341F"/>
    <w:rsid w:val="00FA5447"/>
    <w:rsid w:val="00FA6366"/>
    <w:rsid w:val="00FC13EF"/>
    <w:rsid w:val="00FC1754"/>
    <w:rsid w:val="00FC3366"/>
    <w:rsid w:val="00FC5624"/>
    <w:rsid w:val="00FD0CBA"/>
    <w:rsid w:val="00FD1F7E"/>
    <w:rsid w:val="00FD6A35"/>
    <w:rsid w:val="00FD7E54"/>
    <w:rsid w:val="00FF2B4F"/>
    <w:rsid w:val="00FF5890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951414"/>
  <w15:docId w15:val="{CCFFD8B8-3002-46F0-82B9-4F402D41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0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tenbach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E405-76EB-4CD4-929A-AF32054B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94</Words>
  <Characters>539</Characters>
  <Application>Microsoft Office Word</Application>
  <DocSecurity>0</DocSecurity>
  <PresentationFormat/>
  <Lines>59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Rautenbach, Isabell (Landtag NRW)</cp:lastModifiedBy>
  <cp:revision>2</cp:revision>
  <cp:lastPrinted>2020-09-29T12:00:00Z</cp:lastPrinted>
  <dcterms:created xsi:type="dcterms:W3CDTF">2021-04-29T08:54:00Z</dcterms:created>
  <dcterms:modified xsi:type="dcterms:W3CDTF">2021-04-29T08:54:00Z</dcterms:modified>
  <cp:category/>
  <cp:contentStatus/>
  <dc:language/>
  <cp:version/>
</cp:coreProperties>
</file>