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4678" w14:textId="77777777" w:rsidR="00AC437F" w:rsidRPr="00E73D50" w:rsidRDefault="00AC437F" w:rsidP="00FA19A9">
      <w:pPr>
        <w:rPr>
          <w:color w:val="000000"/>
        </w:rPr>
      </w:pPr>
      <w:bookmarkStart w:id="0" w:name="_GoBack"/>
    </w:p>
    <w:p w14:paraId="3CD173FD" w14:textId="77777777" w:rsidR="00093C90" w:rsidRPr="00E73D50" w:rsidRDefault="009463D3" w:rsidP="00553E89">
      <w:pPr>
        <w:pStyle w:val="Ausschuss"/>
        <w:rPr>
          <w:color w:val="000000"/>
        </w:rPr>
      </w:pPr>
      <w:r w:rsidRPr="00E73D50">
        <w:rPr>
          <w:color w:val="000000"/>
        </w:rPr>
        <w:t>Ausschuss für Haushaltskontrolle</w:t>
      </w:r>
    </w:p>
    <w:p w14:paraId="4A5B7744" w14:textId="77777777" w:rsidR="00093C90" w:rsidRPr="00E73D50" w:rsidRDefault="009463D3" w:rsidP="00565E55">
      <w:pPr>
        <w:pStyle w:val="Entfernen"/>
        <w:rPr>
          <w:b/>
          <w:color w:val="000000"/>
          <w:szCs w:val="22"/>
        </w:rPr>
      </w:pPr>
      <w:r w:rsidRPr="00E73D50">
        <w:rPr>
          <w:b/>
          <w:color w:val="000000"/>
          <w:szCs w:val="22"/>
        </w:rPr>
        <w:t>Rainer Schmeltzer</w:t>
      </w:r>
      <w:r w:rsidR="00C7357F" w:rsidRPr="00E73D50">
        <w:rPr>
          <w:b/>
          <w:color w:val="000000"/>
          <w:szCs w:val="22"/>
        </w:rPr>
        <w:t xml:space="preserve"> MdL</w:t>
      </w:r>
    </w:p>
    <w:p w14:paraId="31FB5B0C" w14:textId="77777777" w:rsidR="00093C90" w:rsidRPr="00E73D50" w:rsidRDefault="00093C90" w:rsidP="001073D4">
      <w:pPr>
        <w:rPr>
          <w:color w:val="000000"/>
        </w:rPr>
      </w:pPr>
    </w:p>
    <w:p w14:paraId="12E0B20E" w14:textId="77777777" w:rsidR="00AC437F" w:rsidRPr="00E73D50" w:rsidRDefault="00AC437F" w:rsidP="001073D4">
      <w:pPr>
        <w:rPr>
          <w:color w:val="000000"/>
        </w:rPr>
      </w:pPr>
    </w:p>
    <w:p w14:paraId="511B7CA1" w14:textId="77777777" w:rsidR="00093C90" w:rsidRPr="00E73D5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73D50">
        <w:rPr>
          <w:b/>
          <w:color w:val="000000"/>
          <w:sz w:val="40"/>
          <w:szCs w:val="40"/>
        </w:rPr>
        <w:t>Einladung</w:t>
      </w:r>
    </w:p>
    <w:p w14:paraId="26891983" w14:textId="77777777" w:rsidR="00093C90" w:rsidRPr="00E73D50" w:rsidRDefault="00093C90" w:rsidP="00093C90">
      <w:pPr>
        <w:rPr>
          <w:color w:val="000000"/>
          <w:szCs w:val="22"/>
        </w:rPr>
      </w:pPr>
    </w:p>
    <w:p w14:paraId="74A47514" w14:textId="77777777" w:rsidR="00AC437F" w:rsidRPr="00E73D50" w:rsidRDefault="0002754B" w:rsidP="000C2436">
      <w:pPr>
        <w:rPr>
          <w:color w:val="000000"/>
          <w:szCs w:val="22"/>
        </w:rPr>
      </w:pPr>
      <w:r w:rsidRPr="00E73D50">
        <w:rPr>
          <w:color w:val="000000"/>
          <w:szCs w:val="22"/>
        </w:rPr>
        <w:t>33</w:t>
      </w:r>
      <w:r w:rsidR="009463D3" w:rsidRPr="00E73D50">
        <w:rPr>
          <w:color w:val="000000"/>
          <w:szCs w:val="22"/>
        </w:rPr>
        <w:t>.</w:t>
      </w:r>
      <w:r w:rsidR="00AC437F" w:rsidRPr="00E73D50">
        <w:rPr>
          <w:color w:val="000000"/>
          <w:szCs w:val="22"/>
        </w:rPr>
        <w:t> </w:t>
      </w:r>
      <w:r w:rsidR="00093C90" w:rsidRPr="00E73D50">
        <w:rPr>
          <w:color w:val="000000"/>
          <w:szCs w:val="22"/>
        </w:rPr>
        <w:t>Sitzung (öffentlich</w:t>
      </w:r>
      <w:r w:rsidR="00507793" w:rsidRPr="00E73D50">
        <w:rPr>
          <w:color w:val="000000"/>
          <w:szCs w:val="22"/>
        </w:rPr>
        <w:t> - Livestream</w:t>
      </w:r>
      <w:r w:rsidR="00093C90" w:rsidRPr="00E73D50">
        <w:rPr>
          <w:color w:val="000000"/>
          <w:szCs w:val="22"/>
        </w:rPr>
        <w:t>)</w:t>
      </w:r>
    </w:p>
    <w:p w14:paraId="642C6CD6" w14:textId="77777777" w:rsidR="00AC437F" w:rsidRPr="00E73D50" w:rsidRDefault="00093C90" w:rsidP="000C2436">
      <w:pPr>
        <w:rPr>
          <w:color w:val="000000"/>
          <w:szCs w:val="22"/>
        </w:rPr>
      </w:pPr>
      <w:r w:rsidRPr="00E73D50">
        <w:rPr>
          <w:color w:val="000000"/>
          <w:szCs w:val="22"/>
        </w:rPr>
        <w:t xml:space="preserve">des </w:t>
      </w:r>
      <w:r w:rsidR="009463D3" w:rsidRPr="00E73D50">
        <w:rPr>
          <w:color w:val="000000"/>
          <w:szCs w:val="22"/>
        </w:rPr>
        <w:t>Ausschusses für Haushaltskontrolle</w:t>
      </w:r>
    </w:p>
    <w:p w14:paraId="17582F3A" w14:textId="77777777" w:rsidR="00AC437F" w:rsidRPr="00E73D50" w:rsidRDefault="00093C90" w:rsidP="000C2436">
      <w:pPr>
        <w:rPr>
          <w:b/>
          <w:color w:val="000000"/>
          <w:szCs w:val="22"/>
          <w:u w:val="single"/>
        </w:rPr>
      </w:pPr>
      <w:r w:rsidRPr="00E73D50">
        <w:rPr>
          <w:b/>
          <w:color w:val="000000"/>
          <w:szCs w:val="22"/>
          <w:u w:val="single"/>
        </w:rPr>
        <w:t xml:space="preserve">am </w:t>
      </w:r>
      <w:r w:rsidR="0002754B" w:rsidRPr="00E73D50">
        <w:rPr>
          <w:b/>
          <w:color w:val="000000"/>
          <w:szCs w:val="22"/>
          <w:u w:val="single"/>
        </w:rPr>
        <w:t>Donners</w:t>
      </w:r>
      <w:r w:rsidR="009463D3" w:rsidRPr="00E73D50">
        <w:rPr>
          <w:b/>
          <w:color w:val="000000"/>
          <w:szCs w:val="22"/>
          <w:u w:val="single"/>
        </w:rPr>
        <w:t>tag</w:t>
      </w:r>
      <w:r w:rsidRPr="00E73D50">
        <w:rPr>
          <w:b/>
          <w:color w:val="000000"/>
          <w:szCs w:val="22"/>
          <w:u w:val="single"/>
        </w:rPr>
        <w:t>,</w:t>
      </w:r>
      <w:r w:rsidR="00C7357F" w:rsidRPr="00E73D50">
        <w:rPr>
          <w:b/>
          <w:color w:val="000000"/>
          <w:szCs w:val="22"/>
          <w:u w:val="single"/>
        </w:rPr>
        <w:t xml:space="preserve"> </w:t>
      </w:r>
      <w:r w:rsidRPr="00E73D50">
        <w:rPr>
          <w:b/>
          <w:color w:val="000000"/>
          <w:szCs w:val="22"/>
          <w:u w:val="single"/>
        </w:rPr>
        <w:t xml:space="preserve">dem </w:t>
      </w:r>
      <w:r w:rsidR="00154FE5" w:rsidRPr="00E73D50">
        <w:rPr>
          <w:b/>
          <w:color w:val="000000"/>
          <w:szCs w:val="22"/>
          <w:u w:val="single"/>
        </w:rPr>
        <w:t>1</w:t>
      </w:r>
      <w:r w:rsidR="0002754B" w:rsidRPr="00E73D50">
        <w:rPr>
          <w:b/>
          <w:color w:val="000000"/>
          <w:szCs w:val="22"/>
          <w:u w:val="single"/>
        </w:rPr>
        <w:t>8</w:t>
      </w:r>
      <w:r w:rsidR="009463D3" w:rsidRPr="00E73D50">
        <w:rPr>
          <w:b/>
          <w:color w:val="000000"/>
          <w:szCs w:val="22"/>
          <w:u w:val="single"/>
        </w:rPr>
        <w:t xml:space="preserve">. </w:t>
      </w:r>
      <w:r w:rsidR="0002754B" w:rsidRPr="00E73D50">
        <w:rPr>
          <w:b/>
          <w:color w:val="000000"/>
          <w:szCs w:val="22"/>
          <w:u w:val="single"/>
        </w:rPr>
        <w:t>März</w:t>
      </w:r>
      <w:r w:rsidR="003F30EB" w:rsidRPr="00E73D50">
        <w:rPr>
          <w:b/>
          <w:color w:val="000000"/>
          <w:szCs w:val="22"/>
          <w:u w:val="single"/>
        </w:rPr>
        <w:t xml:space="preserve"> </w:t>
      </w:r>
      <w:r w:rsidR="00706B1B" w:rsidRPr="00E73D50">
        <w:rPr>
          <w:b/>
          <w:color w:val="000000"/>
          <w:szCs w:val="22"/>
          <w:u w:val="single"/>
        </w:rPr>
        <w:t>20</w:t>
      </w:r>
      <w:r w:rsidR="00BC72DC" w:rsidRPr="00E73D50">
        <w:rPr>
          <w:b/>
          <w:color w:val="000000"/>
          <w:szCs w:val="22"/>
          <w:u w:val="single"/>
        </w:rPr>
        <w:t>2</w:t>
      </w:r>
      <w:r w:rsidR="0002754B" w:rsidRPr="00E73D50">
        <w:rPr>
          <w:b/>
          <w:color w:val="000000"/>
          <w:szCs w:val="22"/>
          <w:u w:val="single"/>
        </w:rPr>
        <w:t>1</w:t>
      </w:r>
      <w:r w:rsidR="009463D3" w:rsidRPr="00E73D50">
        <w:rPr>
          <w:b/>
          <w:color w:val="000000"/>
          <w:szCs w:val="22"/>
          <w:u w:val="single"/>
        </w:rPr>
        <w:t>,</w:t>
      </w:r>
    </w:p>
    <w:p w14:paraId="2D18839C" w14:textId="77777777" w:rsidR="00093C90" w:rsidRPr="00E73D50" w:rsidRDefault="0002754B" w:rsidP="000C2436">
      <w:pPr>
        <w:rPr>
          <w:b/>
          <w:color w:val="000000"/>
          <w:szCs w:val="22"/>
          <w:u w:val="single"/>
        </w:rPr>
      </w:pPr>
      <w:r w:rsidRPr="00E73D50">
        <w:rPr>
          <w:b/>
          <w:color w:val="000000"/>
          <w:szCs w:val="22"/>
          <w:u w:val="single"/>
        </w:rPr>
        <w:t>13</w:t>
      </w:r>
      <w:r w:rsidR="00AE03B1" w:rsidRPr="00E73D50">
        <w:rPr>
          <w:b/>
          <w:color w:val="000000"/>
          <w:szCs w:val="22"/>
          <w:u w:val="single"/>
        </w:rPr>
        <w:t>.00 bis 1</w:t>
      </w:r>
      <w:r w:rsidRPr="00E73D50">
        <w:rPr>
          <w:b/>
          <w:color w:val="000000"/>
          <w:szCs w:val="22"/>
          <w:u w:val="single"/>
        </w:rPr>
        <w:t>5</w:t>
      </w:r>
      <w:r w:rsidR="00AE03B1" w:rsidRPr="00E73D50">
        <w:rPr>
          <w:b/>
          <w:color w:val="000000"/>
          <w:szCs w:val="22"/>
          <w:u w:val="single"/>
        </w:rPr>
        <w:t>.00</w:t>
      </w:r>
      <w:r w:rsidR="009463D3" w:rsidRPr="00E73D50">
        <w:rPr>
          <w:b/>
          <w:color w:val="000000"/>
          <w:szCs w:val="22"/>
          <w:u w:val="single"/>
        </w:rPr>
        <w:t xml:space="preserve"> U</w:t>
      </w:r>
      <w:r w:rsidR="00093C90" w:rsidRPr="00E73D50">
        <w:rPr>
          <w:b/>
          <w:color w:val="000000"/>
          <w:szCs w:val="22"/>
          <w:u w:val="single"/>
        </w:rPr>
        <w:t>hr,</w:t>
      </w:r>
      <w:r w:rsidR="00C7357F" w:rsidRPr="00E73D50">
        <w:rPr>
          <w:b/>
          <w:color w:val="000000"/>
          <w:szCs w:val="22"/>
          <w:u w:val="single"/>
        </w:rPr>
        <w:t xml:space="preserve"> Raum</w:t>
      </w:r>
      <w:r w:rsidR="009463D3" w:rsidRPr="00E73D50">
        <w:rPr>
          <w:b/>
          <w:color w:val="000000"/>
          <w:szCs w:val="22"/>
          <w:u w:val="single"/>
        </w:rPr>
        <w:t xml:space="preserve"> E </w:t>
      </w:r>
      <w:r w:rsidRPr="00E73D50">
        <w:rPr>
          <w:b/>
          <w:color w:val="000000"/>
          <w:szCs w:val="22"/>
          <w:u w:val="single"/>
        </w:rPr>
        <w:t>3</w:t>
      </w:r>
      <w:r w:rsidR="009463D3" w:rsidRPr="00E73D50">
        <w:rPr>
          <w:b/>
          <w:color w:val="000000"/>
          <w:szCs w:val="22"/>
          <w:u w:val="single"/>
        </w:rPr>
        <w:t xml:space="preserve"> </w:t>
      </w:r>
      <w:r w:rsidRPr="00E73D50">
        <w:rPr>
          <w:b/>
          <w:color w:val="000000"/>
          <w:szCs w:val="22"/>
          <w:u w:val="single"/>
        </w:rPr>
        <w:t>A</w:t>
      </w:r>
      <w:r w:rsidR="009463D3" w:rsidRPr="00E73D50">
        <w:rPr>
          <w:b/>
          <w:color w:val="000000"/>
          <w:szCs w:val="22"/>
          <w:u w:val="single"/>
        </w:rPr>
        <w:t xml:space="preserve"> </w:t>
      </w:r>
      <w:r w:rsidR="002D5516" w:rsidRPr="00E73D50">
        <w:rPr>
          <w:b/>
          <w:color w:val="000000"/>
          <w:szCs w:val="22"/>
          <w:u w:val="single"/>
        </w:rPr>
        <w:t>0</w:t>
      </w:r>
      <w:r w:rsidRPr="00E73D50">
        <w:rPr>
          <w:b/>
          <w:color w:val="000000"/>
          <w:szCs w:val="22"/>
          <w:u w:val="single"/>
        </w:rPr>
        <w:t>2</w:t>
      </w:r>
    </w:p>
    <w:p w14:paraId="207DD2B6" w14:textId="77777777" w:rsidR="00093C90" w:rsidRPr="00E73D50" w:rsidRDefault="00093C90" w:rsidP="00093C90">
      <w:pPr>
        <w:rPr>
          <w:color w:val="000000"/>
          <w:szCs w:val="22"/>
        </w:rPr>
      </w:pPr>
    </w:p>
    <w:p w14:paraId="16095E32" w14:textId="77777777" w:rsidR="00AC437F" w:rsidRPr="00E73D50" w:rsidRDefault="00093C90" w:rsidP="00093C90">
      <w:pPr>
        <w:rPr>
          <w:color w:val="000000"/>
          <w:szCs w:val="22"/>
        </w:rPr>
      </w:pPr>
      <w:r w:rsidRPr="00E73D50">
        <w:rPr>
          <w:color w:val="000000"/>
          <w:szCs w:val="22"/>
        </w:rPr>
        <w:t>Landtag Nordrhein-Westfalen</w:t>
      </w:r>
    </w:p>
    <w:p w14:paraId="006F61FC" w14:textId="77777777" w:rsidR="00AC437F" w:rsidRPr="00E73D50" w:rsidRDefault="00093C90" w:rsidP="00093C90">
      <w:pPr>
        <w:rPr>
          <w:color w:val="000000"/>
          <w:szCs w:val="22"/>
        </w:rPr>
      </w:pPr>
      <w:r w:rsidRPr="00E73D50">
        <w:rPr>
          <w:color w:val="000000"/>
          <w:szCs w:val="22"/>
        </w:rPr>
        <w:t>Platz des Landtags 1</w:t>
      </w:r>
    </w:p>
    <w:p w14:paraId="4C0EAE67" w14:textId="77777777" w:rsidR="00093C90" w:rsidRPr="00E73D50" w:rsidRDefault="00093C90" w:rsidP="00093C90">
      <w:pPr>
        <w:rPr>
          <w:color w:val="000000"/>
          <w:szCs w:val="22"/>
        </w:rPr>
      </w:pPr>
      <w:r w:rsidRPr="00E73D50">
        <w:rPr>
          <w:color w:val="000000"/>
          <w:szCs w:val="22"/>
        </w:rPr>
        <w:t>40221 Düsseldorf</w:t>
      </w:r>
    </w:p>
    <w:p w14:paraId="6A45858D" w14:textId="77777777" w:rsidR="00093C90" w:rsidRPr="00E73D50" w:rsidRDefault="00093C90" w:rsidP="00093C90">
      <w:pPr>
        <w:rPr>
          <w:color w:val="000000"/>
          <w:szCs w:val="22"/>
        </w:rPr>
      </w:pPr>
    </w:p>
    <w:p w14:paraId="08215941" w14:textId="77777777" w:rsidR="00AC437F" w:rsidRPr="00E73D50" w:rsidRDefault="00AC437F" w:rsidP="00093C90">
      <w:pPr>
        <w:rPr>
          <w:color w:val="000000"/>
          <w:szCs w:val="22"/>
        </w:rPr>
      </w:pPr>
    </w:p>
    <w:p w14:paraId="0269BCBA" w14:textId="77777777" w:rsidR="00AC437F" w:rsidRPr="00E73D50" w:rsidRDefault="00AC437F" w:rsidP="00093C90">
      <w:pPr>
        <w:rPr>
          <w:color w:val="000000"/>
          <w:szCs w:val="22"/>
        </w:rPr>
      </w:pPr>
    </w:p>
    <w:p w14:paraId="2D79E232" w14:textId="77777777" w:rsidR="00230887" w:rsidRPr="00E73D50" w:rsidRDefault="00230887" w:rsidP="00093C90">
      <w:pPr>
        <w:rPr>
          <w:color w:val="000000"/>
          <w:szCs w:val="22"/>
        </w:rPr>
      </w:pPr>
    </w:p>
    <w:p w14:paraId="37E75B9A" w14:textId="77777777" w:rsidR="00093C90" w:rsidRPr="00E73D50" w:rsidRDefault="00D85B27" w:rsidP="000C2436">
      <w:pPr>
        <w:pStyle w:val="Entfernen"/>
        <w:jc w:val="both"/>
        <w:rPr>
          <w:color w:val="000000"/>
          <w:szCs w:val="22"/>
        </w:rPr>
      </w:pPr>
      <w:r w:rsidRPr="00E73D50">
        <w:rPr>
          <w:color w:val="000000"/>
          <w:szCs w:val="22"/>
        </w:rPr>
        <w:t>G</w:t>
      </w:r>
      <w:r w:rsidR="00093C90" w:rsidRPr="00E73D50">
        <w:rPr>
          <w:color w:val="000000"/>
          <w:szCs w:val="22"/>
        </w:rPr>
        <w:t>emäß § 5</w:t>
      </w:r>
      <w:r w:rsidR="000C2436" w:rsidRPr="00E73D50">
        <w:rPr>
          <w:color w:val="000000"/>
          <w:szCs w:val="22"/>
        </w:rPr>
        <w:t>3</w:t>
      </w:r>
      <w:r w:rsidR="00093C90" w:rsidRPr="00E73D50">
        <w:rPr>
          <w:color w:val="000000"/>
          <w:szCs w:val="22"/>
        </w:rPr>
        <w:t xml:space="preserve"> Abs</w:t>
      </w:r>
      <w:r w:rsidR="000C2436" w:rsidRPr="00E73D50">
        <w:rPr>
          <w:color w:val="000000"/>
          <w:szCs w:val="22"/>
        </w:rPr>
        <w:t xml:space="preserve">atz </w:t>
      </w:r>
      <w:r w:rsidR="00093C90" w:rsidRPr="00E73D50">
        <w:rPr>
          <w:color w:val="000000"/>
          <w:szCs w:val="22"/>
        </w:rPr>
        <w:t>1 der Geschäftsordnung des Landtags berufe ich den Ausschuss ein und setze folgende Tagesordnung fest:</w:t>
      </w:r>
    </w:p>
    <w:p w14:paraId="41B1FFB5" w14:textId="77777777" w:rsidR="00230887" w:rsidRPr="00E73D50" w:rsidRDefault="00230887" w:rsidP="00093C90">
      <w:pPr>
        <w:rPr>
          <w:color w:val="000000"/>
          <w:szCs w:val="22"/>
        </w:rPr>
      </w:pPr>
    </w:p>
    <w:p w14:paraId="64AB97A5" w14:textId="77777777" w:rsidR="00093C90" w:rsidRPr="00E73D50" w:rsidRDefault="00093C90" w:rsidP="00093C90">
      <w:pPr>
        <w:rPr>
          <w:b/>
          <w:color w:val="000000"/>
          <w:szCs w:val="22"/>
          <w:u w:val="single"/>
        </w:rPr>
      </w:pPr>
      <w:r w:rsidRPr="00E73D50">
        <w:rPr>
          <w:b/>
          <w:color w:val="000000"/>
          <w:szCs w:val="22"/>
          <w:u w:val="single"/>
        </w:rPr>
        <w:t>Tagesordnung</w:t>
      </w:r>
    </w:p>
    <w:p w14:paraId="25E58D6E" w14:textId="77777777" w:rsidR="00093C90" w:rsidRPr="00E73D50" w:rsidRDefault="00093C90" w:rsidP="00093C90">
      <w:pPr>
        <w:rPr>
          <w:color w:val="000000"/>
          <w:szCs w:val="22"/>
        </w:rPr>
      </w:pPr>
    </w:p>
    <w:tbl>
      <w:tblPr>
        <w:tblStyle w:val="Tabellenraster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AE03B1" w:rsidRPr="00E73D50" w14:paraId="38A3BD4A" w14:textId="77777777" w:rsidTr="00AE03B1">
        <w:tc>
          <w:tcPr>
            <w:tcW w:w="426" w:type="dxa"/>
          </w:tcPr>
          <w:p w14:paraId="726F6B6E" w14:textId="77777777" w:rsidR="00AE03B1" w:rsidRPr="00E73D50" w:rsidRDefault="00AE03B1" w:rsidP="005F57CD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37795D30" w14:textId="77777777" w:rsidR="00AE03B1" w:rsidRPr="00E73D50" w:rsidRDefault="00AE03B1" w:rsidP="005F57CD">
            <w:pPr>
              <w:pStyle w:val="TopThema"/>
              <w:rPr>
                <w:color w:val="000000"/>
              </w:rPr>
            </w:pPr>
            <w:r w:rsidRPr="00E73D50">
              <w:rPr>
                <w:color w:val="000000"/>
              </w:rPr>
              <w:t>Auswirkungen der Änderungen des Haushaltsgesetzes 2020 durch CDU und FDP</w:t>
            </w:r>
          </w:p>
          <w:p w14:paraId="45F8C896" w14:textId="77777777" w:rsidR="0069295B" w:rsidRPr="00E73D50" w:rsidRDefault="0069295B" w:rsidP="0069295B">
            <w:pPr>
              <w:rPr>
                <w:color w:val="000000"/>
              </w:rPr>
            </w:pPr>
          </w:p>
          <w:p w14:paraId="74340DA3" w14:textId="77777777" w:rsidR="0069295B" w:rsidRPr="00E73D50" w:rsidRDefault="0069295B" w:rsidP="0069295B">
            <w:pPr>
              <w:ind w:left="708" w:hanging="708"/>
              <w:rPr>
                <w:color w:val="000000"/>
              </w:rPr>
            </w:pPr>
            <w:r w:rsidRPr="00E73D50">
              <w:rPr>
                <w:color w:val="000000"/>
              </w:rPr>
              <w:tab/>
              <w:t>Gespräch mit dem Minister der Finanzen des Landes Nordrhein-Westfalen, Herrn Lutz Lienenkämper MdL</w:t>
            </w:r>
          </w:p>
          <w:p w14:paraId="0BFC1CAE" w14:textId="77777777" w:rsidR="00AE03B1" w:rsidRPr="00E73D50" w:rsidRDefault="00AE03B1" w:rsidP="005F57CD">
            <w:pPr>
              <w:rPr>
                <w:color w:val="000000"/>
              </w:rPr>
            </w:pPr>
          </w:p>
          <w:p w14:paraId="61E4F96E" w14:textId="77777777" w:rsidR="00AE03B1" w:rsidRPr="00E73D50" w:rsidRDefault="00AE03B1" w:rsidP="005F57CD">
            <w:pPr>
              <w:rPr>
                <w:color w:val="000000"/>
              </w:rPr>
            </w:pPr>
            <w:r w:rsidRPr="00E73D50">
              <w:rPr>
                <w:color w:val="000000"/>
              </w:rPr>
              <w:tab/>
              <w:t>Bericht des Landesrechnungshofs Nordrhein-Westfalen</w:t>
            </w:r>
          </w:p>
          <w:p w14:paraId="2841CFF9" w14:textId="77777777" w:rsidR="00AE03B1" w:rsidRPr="00E73D50" w:rsidRDefault="00AE03B1" w:rsidP="005F57CD">
            <w:pPr>
              <w:rPr>
                <w:rStyle w:val="DokumentLink"/>
                <w:color w:val="000000"/>
              </w:rPr>
            </w:pPr>
            <w:r w:rsidRPr="00E73D50">
              <w:rPr>
                <w:color w:val="000000"/>
              </w:rPr>
              <w:tab/>
            </w:r>
            <w:r w:rsidRPr="00E73D50">
              <w:rPr>
                <w:rStyle w:val="DokumentLink"/>
                <w:color w:val="000000"/>
              </w:rPr>
              <w:t>Vorlage 17/2941</w:t>
            </w:r>
          </w:p>
          <w:p w14:paraId="7FD44338" w14:textId="77777777" w:rsidR="00AE03B1" w:rsidRPr="00E73D50" w:rsidRDefault="00AE03B1" w:rsidP="005F57CD">
            <w:pPr>
              <w:rPr>
                <w:rStyle w:val="DokumentLink"/>
                <w:color w:val="000000"/>
              </w:rPr>
            </w:pPr>
            <w:r w:rsidRPr="00E73D50">
              <w:rPr>
                <w:rStyle w:val="DokumentLink"/>
                <w:color w:val="000000"/>
              </w:rPr>
              <w:tab/>
              <w:t>Vorlage 17/3017</w:t>
            </w:r>
          </w:p>
          <w:p w14:paraId="0D23AB4A" w14:textId="77777777" w:rsidR="00AE03B1" w:rsidRPr="00E73D50" w:rsidRDefault="00AE03B1" w:rsidP="005F57CD">
            <w:pPr>
              <w:rPr>
                <w:color w:val="000000"/>
              </w:rPr>
            </w:pPr>
          </w:p>
          <w:p w14:paraId="2C6EF7BF" w14:textId="77777777" w:rsidR="00AE03B1" w:rsidRPr="00E73D50" w:rsidRDefault="00AE03B1" w:rsidP="005F57CD">
            <w:pPr>
              <w:rPr>
                <w:color w:val="000000"/>
              </w:rPr>
            </w:pPr>
            <w:r w:rsidRPr="00E73D50">
              <w:rPr>
                <w:color w:val="000000"/>
              </w:rPr>
              <w:tab/>
              <w:t>Bericht der Landesregierung</w:t>
            </w:r>
          </w:p>
          <w:p w14:paraId="38232744" w14:textId="77777777" w:rsidR="00AE03B1" w:rsidRPr="00E73D50" w:rsidRDefault="00AE03B1" w:rsidP="005F57CD">
            <w:pPr>
              <w:rPr>
                <w:rStyle w:val="DokumentLink"/>
                <w:color w:val="000000"/>
              </w:rPr>
            </w:pPr>
            <w:r w:rsidRPr="00E73D50">
              <w:rPr>
                <w:color w:val="000000"/>
              </w:rPr>
              <w:tab/>
            </w:r>
            <w:r w:rsidRPr="00E73D50">
              <w:rPr>
                <w:rStyle w:val="DokumentLink"/>
                <w:color w:val="000000"/>
              </w:rPr>
              <w:t>Vorlage 17/2996</w:t>
            </w:r>
          </w:p>
          <w:p w14:paraId="37A61D1E" w14:textId="77777777" w:rsidR="0069295B" w:rsidRPr="00E73D50" w:rsidRDefault="0069295B" w:rsidP="0069295B">
            <w:pPr>
              <w:rPr>
                <w:rStyle w:val="DokumentLink"/>
                <w:color w:val="000000"/>
              </w:rPr>
            </w:pPr>
            <w:r w:rsidRPr="00E73D50">
              <w:rPr>
                <w:color w:val="000000"/>
              </w:rPr>
              <w:tab/>
            </w:r>
            <w:r w:rsidRPr="00E73D50">
              <w:rPr>
                <w:rStyle w:val="DokumentLink"/>
                <w:color w:val="000000"/>
              </w:rPr>
              <w:t>Vorlage 17/3406</w:t>
            </w:r>
          </w:p>
          <w:p w14:paraId="7AB7D153" w14:textId="77777777" w:rsidR="0069295B" w:rsidRPr="00E73D50" w:rsidRDefault="0069295B" w:rsidP="005F57CD">
            <w:pPr>
              <w:rPr>
                <w:color w:val="000000"/>
              </w:rPr>
            </w:pPr>
          </w:p>
          <w:p w14:paraId="78E65DA7" w14:textId="77777777" w:rsidR="00AE03B1" w:rsidRPr="00E73D50" w:rsidRDefault="00AE03B1" w:rsidP="005F57CD">
            <w:pPr>
              <w:rPr>
                <w:color w:val="000000"/>
              </w:rPr>
            </w:pPr>
          </w:p>
        </w:tc>
      </w:tr>
    </w:tbl>
    <w:p w14:paraId="7CA18FD4" w14:textId="77777777" w:rsidR="00AC437F" w:rsidRPr="00E73D50" w:rsidRDefault="00AC437F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437F" w:rsidRPr="00E73D50" w14:paraId="31952931" w14:textId="77777777" w:rsidTr="002B350F">
        <w:tc>
          <w:tcPr>
            <w:tcW w:w="4531" w:type="dxa"/>
          </w:tcPr>
          <w:p w14:paraId="5D17B0F3" w14:textId="77777777" w:rsidR="00AC437F" w:rsidRPr="00E73D50" w:rsidRDefault="00AC437F" w:rsidP="002B350F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0EC3AB5" w14:textId="77777777" w:rsidR="00AC437F" w:rsidRPr="00E73D50" w:rsidRDefault="00AC437F" w:rsidP="002B350F">
            <w:pPr>
              <w:jc w:val="center"/>
              <w:rPr>
                <w:color w:val="000000"/>
                <w:szCs w:val="22"/>
              </w:rPr>
            </w:pPr>
            <w:r w:rsidRPr="00E73D50">
              <w:rPr>
                <w:color w:val="000000"/>
                <w:szCs w:val="22"/>
              </w:rPr>
              <w:t>gez. Rainer Schmeltzer</w:t>
            </w:r>
            <w:r w:rsidRPr="00E73D50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425A04F5" w14:textId="77777777" w:rsidR="00AC437F" w:rsidRPr="00E73D50" w:rsidRDefault="00AC437F" w:rsidP="009463D3">
      <w:pPr>
        <w:pStyle w:val="Entfernen"/>
        <w:rPr>
          <w:color w:val="000000"/>
          <w:szCs w:val="22"/>
        </w:rPr>
      </w:pPr>
    </w:p>
    <w:p w14:paraId="127D01C6" w14:textId="77777777" w:rsidR="009463D3" w:rsidRPr="00E73D50" w:rsidRDefault="009463D3" w:rsidP="009463D3">
      <w:pPr>
        <w:pStyle w:val="Entfernen"/>
        <w:rPr>
          <w:color w:val="000000"/>
          <w:szCs w:val="22"/>
        </w:rPr>
      </w:pPr>
      <w:r w:rsidRPr="00E73D50">
        <w:rPr>
          <w:color w:val="000000"/>
          <w:szCs w:val="22"/>
        </w:rPr>
        <w:t>F. d. R.</w:t>
      </w:r>
    </w:p>
    <w:p w14:paraId="60B9C971" w14:textId="77777777" w:rsidR="00061F3A" w:rsidRPr="00E73D50" w:rsidRDefault="00061F3A" w:rsidP="009463D3">
      <w:pPr>
        <w:pStyle w:val="Entfernen"/>
        <w:rPr>
          <w:color w:val="000000"/>
          <w:szCs w:val="22"/>
        </w:rPr>
      </w:pPr>
    </w:p>
    <w:p w14:paraId="5271DCF3" w14:textId="77777777" w:rsidR="00632E41" w:rsidRPr="00E73D50" w:rsidRDefault="00632E41" w:rsidP="009463D3">
      <w:pPr>
        <w:pStyle w:val="Entfernen"/>
        <w:rPr>
          <w:color w:val="000000"/>
          <w:szCs w:val="22"/>
        </w:rPr>
      </w:pPr>
    </w:p>
    <w:p w14:paraId="75363B81" w14:textId="77777777" w:rsidR="00121E1F" w:rsidRPr="00E73D50" w:rsidRDefault="00FA17B4" w:rsidP="009463D3">
      <w:pPr>
        <w:pStyle w:val="Entfernen"/>
        <w:rPr>
          <w:color w:val="000000"/>
          <w:szCs w:val="22"/>
        </w:rPr>
      </w:pPr>
      <w:r w:rsidRPr="00E73D50">
        <w:rPr>
          <w:color w:val="000000"/>
          <w:szCs w:val="22"/>
        </w:rPr>
        <w:t>Sabine Arnoldy</w:t>
      </w:r>
    </w:p>
    <w:p w14:paraId="3C95ACEA" w14:textId="77777777" w:rsidR="009463D3" w:rsidRPr="00E73D50" w:rsidRDefault="009463D3" w:rsidP="009463D3">
      <w:pPr>
        <w:pStyle w:val="Entfernen"/>
        <w:rPr>
          <w:color w:val="000000"/>
          <w:szCs w:val="22"/>
        </w:rPr>
      </w:pPr>
      <w:r w:rsidRPr="00E73D50">
        <w:rPr>
          <w:color w:val="000000"/>
          <w:szCs w:val="22"/>
        </w:rPr>
        <w:t>Ausschussassistent</w:t>
      </w:r>
      <w:r w:rsidR="00C34707" w:rsidRPr="00E73D50">
        <w:rPr>
          <w:color w:val="000000"/>
          <w:szCs w:val="22"/>
        </w:rPr>
        <w:t>in</w:t>
      </w:r>
    </w:p>
    <w:bookmarkEnd w:id="0"/>
    <w:p w14:paraId="551759F5" w14:textId="77777777" w:rsidR="00133039" w:rsidRPr="00E73D50" w:rsidRDefault="00133039" w:rsidP="009463D3">
      <w:pPr>
        <w:pStyle w:val="Entfernen"/>
        <w:rPr>
          <w:color w:val="000000"/>
          <w:szCs w:val="22"/>
          <w:u w:val="single"/>
        </w:rPr>
      </w:pPr>
    </w:p>
    <w:sectPr w:rsidR="00133039" w:rsidRPr="00E73D50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9542" w14:textId="77777777" w:rsidR="009463D3" w:rsidRDefault="009463D3" w:rsidP="00E86012">
      <w:r>
        <w:separator/>
      </w:r>
    </w:p>
  </w:endnote>
  <w:endnote w:type="continuationSeparator" w:id="0">
    <w:p w14:paraId="4FF91222" w14:textId="77777777" w:rsidR="009463D3" w:rsidRDefault="009463D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7847" w14:textId="77777777" w:rsidR="009463D3" w:rsidRDefault="009463D3" w:rsidP="00E86012">
      <w:r>
        <w:separator/>
      </w:r>
    </w:p>
  </w:footnote>
  <w:footnote w:type="continuationSeparator" w:id="0">
    <w:p w14:paraId="569E7C6D" w14:textId="77777777" w:rsidR="009463D3" w:rsidRDefault="009463D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5D1304D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50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C0AFF35" w14:textId="77777777" w:rsidTr="00880DE2">
      <w:tc>
        <w:tcPr>
          <w:tcW w:w="4605" w:type="dxa"/>
        </w:tcPr>
        <w:p w14:paraId="11A278A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0FC107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1105EA1" w14:textId="77777777" w:rsidR="005230E1" w:rsidRPr="00950034" w:rsidRDefault="005065AE" w:rsidP="00632AB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FA19A9">
            <w:rPr>
              <w:b/>
              <w:sz w:val="44"/>
              <w:szCs w:val="44"/>
            </w:rPr>
            <w:t>1748</w:t>
          </w:r>
        </w:p>
      </w:tc>
    </w:tr>
    <w:tr w:rsidR="005230E1" w:rsidRPr="00123A1B" w14:paraId="08DAAFC8" w14:textId="77777777" w:rsidTr="00880DE2">
      <w:tc>
        <w:tcPr>
          <w:tcW w:w="4605" w:type="dxa"/>
        </w:tcPr>
        <w:p w14:paraId="7CED8159" w14:textId="77777777" w:rsidR="005230E1" w:rsidRDefault="005230E1" w:rsidP="00880DE2"/>
      </w:tc>
      <w:tc>
        <w:tcPr>
          <w:tcW w:w="4605" w:type="dxa"/>
        </w:tcPr>
        <w:p w14:paraId="3E882AB1" w14:textId="77777777" w:rsidR="005230E1" w:rsidRPr="00A53FF8" w:rsidRDefault="00EA03EA" w:rsidP="00E63150">
          <w:pPr>
            <w:pStyle w:val="Datumsfeld"/>
          </w:pPr>
          <w:r>
            <w:t>12.03.2021</w:t>
          </w:r>
        </w:p>
      </w:tc>
    </w:tr>
  </w:tbl>
  <w:p w14:paraId="4896393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22F0"/>
    <w:multiLevelType w:val="hybridMultilevel"/>
    <w:tmpl w:val="06681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D3"/>
    <w:rsid w:val="0001068E"/>
    <w:rsid w:val="0001207E"/>
    <w:rsid w:val="0002754B"/>
    <w:rsid w:val="000419DB"/>
    <w:rsid w:val="00050886"/>
    <w:rsid w:val="00054534"/>
    <w:rsid w:val="00055041"/>
    <w:rsid w:val="000601B9"/>
    <w:rsid w:val="00061F3A"/>
    <w:rsid w:val="00070BE1"/>
    <w:rsid w:val="00085AE1"/>
    <w:rsid w:val="00091D6E"/>
    <w:rsid w:val="0009222B"/>
    <w:rsid w:val="00093B62"/>
    <w:rsid w:val="00093C90"/>
    <w:rsid w:val="000A46CE"/>
    <w:rsid w:val="000B1A21"/>
    <w:rsid w:val="000C2436"/>
    <w:rsid w:val="000C28A8"/>
    <w:rsid w:val="000D5E3A"/>
    <w:rsid w:val="000D61DF"/>
    <w:rsid w:val="000D73B6"/>
    <w:rsid w:val="000E1DCF"/>
    <w:rsid w:val="00101966"/>
    <w:rsid w:val="001060D1"/>
    <w:rsid w:val="0010703B"/>
    <w:rsid w:val="001073D4"/>
    <w:rsid w:val="00121E1F"/>
    <w:rsid w:val="001221E8"/>
    <w:rsid w:val="001227AD"/>
    <w:rsid w:val="00133039"/>
    <w:rsid w:val="0013445C"/>
    <w:rsid w:val="0013757E"/>
    <w:rsid w:val="00144A77"/>
    <w:rsid w:val="00151D8E"/>
    <w:rsid w:val="00154FE5"/>
    <w:rsid w:val="001551BF"/>
    <w:rsid w:val="001552C3"/>
    <w:rsid w:val="00165F44"/>
    <w:rsid w:val="00170727"/>
    <w:rsid w:val="001778E1"/>
    <w:rsid w:val="00182BF7"/>
    <w:rsid w:val="00193D88"/>
    <w:rsid w:val="0019638E"/>
    <w:rsid w:val="001F7E4E"/>
    <w:rsid w:val="002123F1"/>
    <w:rsid w:val="0022591D"/>
    <w:rsid w:val="00230887"/>
    <w:rsid w:val="002461B5"/>
    <w:rsid w:val="002576F5"/>
    <w:rsid w:val="002600EE"/>
    <w:rsid w:val="00266255"/>
    <w:rsid w:val="00276542"/>
    <w:rsid w:val="002818A9"/>
    <w:rsid w:val="002D41F4"/>
    <w:rsid w:val="002D5516"/>
    <w:rsid w:val="0031144F"/>
    <w:rsid w:val="00314630"/>
    <w:rsid w:val="00314FF6"/>
    <w:rsid w:val="00343254"/>
    <w:rsid w:val="003453AD"/>
    <w:rsid w:val="003526CB"/>
    <w:rsid w:val="00357C9F"/>
    <w:rsid w:val="00366BD8"/>
    <w:rsid w:val="0037081B"/>
    <w:rsid w:val="003753DE"/>
    <w:rsid w:val="003A3864"/>
    <w:rsid w:val="003A71F8"/>
    <w:rsid w:val="003B06A2"/>
    <w:rsid w:val="003C242F"/>
    <w:rsid w:val="003E186E"/>
    <w:rsid w:val="003E38AF"/>
    <w:rsid w:val="003F3099"/>
    <w:rsid w:val="003F30EB"/>
    <w:rsid w:val="003F407B"/>
    <w:rsid w:val="003F7462"/>
    <w:rsid w:val="00424DE2"/>
    <w:rsid w:val="00425345"/>
    <w:rsid w:val="0043351F"/>
    <w:rsid w:val="004348D1"/>
    <w:rsid w:val="00456C74"/>
    <w:rsid w:val="00464441"/>
    <w:rsid w:val="00491056"/>
    <w:rsid w:val="004B16D0"/>
    <w:rsid w:val="004C2AC2"/>
    <w:rsid w:val="004C6143"/>
    <w:rsid w:val="004E0DD4"/>
    <w:rsid w:val="004F02A0"/>
    <w:rsid w:val="005065AE"/>
    <w:rsid w:val="00507793"/>
    <w:rsid w:val="00517D1E"/>
    <w:rsid w:val="005230E1"/>
    <w:rsid w:val="00524F87"/>
    <w:rsid w:val="00525AD5"/>
    <w:rsid w:val="00525CDA"/>
    <w:rsid w:val="005315CC"/>
    <w:rsid w:val="00532F7C"/>
    <w:rsid w:val="00533754"/>
    <w:rsid w:val="00534589"/>
    <w:rsid w:val="005354ED"/>
    <w:rsid w:val="00540430"/>
    <w:rsid w:val="00553E89"/>
    <w:rsid w:val="00565E55"/>
    <w:rsid w:val="00583F73"/>
    <w:rsid w:val="005A2470"/>
    <w:rsid w:val="005B65D2"/>
    <w:rsid w:val="005B7251"/>
    <w:rsid w:val="005D2801"/>
    <w:rsid w:val="005D3F7C"/>
    <w:rsid w:val="005D6F06"/>
    <w:rsid w:val="005E61CD"/>
    <w:rsid w:val="00614E2C"/>
    <w:rsid w:val="00632AB8"/>
    <w:rsid w:val="00632E41"/>
    <w:rsid w:val="006442B2"/>
    <w:rsid w:val="00653D95"/>
    <w:rsid w:val="0066341D"/>
    <w:rsid w:val="00671B31"/>
    <w:rsid w:val="00672603"/>
    <w:rsid w:val="00680693"/>
    <w:rsid w:val="00681120"/>
    <w:rsid w:val="0068186A"/>
    <w:rsid w:val="006868DE"/>
    <w:rsid w:val="0069295B"/>
    <w:rsid w:val="00697868"/>
    <w:rsid w:val="006A4B78"/>
    <w:rsid w:val="006A6846"/>
    <w:rsid w:val="006B332A"/>
    <w:rsid w:val="006D1A22"/>
    <w:rsid w:val="006D1C0B"/>
    <w:rsid w:val="006D647E"/>
    <w:rsid w:val="00706B1B"/>
    <w:rsid w:val="0071577C"/>
    <w:rsid w:val="00716BB9"/>
    <w:rsid w:val="00723F01"/>
    <w:rsid w:val="00740288"/>
    <w:rsid w:val="007421A5"/>
    <w:rsid w:val="007640B0"/>
    <w:rsid w:val="00766348"/>
    <w:rsid w:val="00767351"/>
    <w:rsid w:val="007707C4"/>
    <w:rsid w:val="007768E8"/>
    <w:rsid w:val="007A1959"/>
    <w:rsid w:val="007B0CC5"/>
    <w:rsid w:val="007B18F9"/>
    <w:rsid w:val="007B1EA5"/>
    <w:rsid w:val="007E32F2"/>
    <w:rsid w:val="007E5D13"/>
    <w:rsid w:val="00820FA3"/>
    <w:rsid w:val="008300CC"/>
    <w:rsid w:val="00830D83"/>
    <w:rsid w:val="008445B5"/>
    <w:rsid w:val="0085723A"/>
    <w:rsid w:val="008635BB"/>
    <w:rsid w:val="00866A6E"/>
    <w:rsid w:val="00867569"/>
    <w:rsid w:val="00880DE2"/>
    <w:rsid w:val="00881E05"/>
    <w:rsid w:val="008B1FEC"/>
    <w:rsid w:val="008B7F88"/>
    <w:rsid w:val="008C40AF"/>
    <w:rsid w:val="008D39E7"/>
    <w:rsid w:val="008D7DD0"/>
    <w:rsid w:val="008E19B3"/>
    <w:rsid w:val="008E4F70"/>
    <w:rsid w:val="008E6617"/>
    <w:rsid w:val="0090253E"/>
    <w:rsid w:val="009043E8"/>
    <w:rsid w:val="009233CE"/>
    <w:rsid w:val="00932C26"/>
    <w:rsid w:val="009463D3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37CA9"/>
    <w:rsid w:val="00A45E64"/>
    <w:rsid w:val="00A463DD"/>
    <w:rsid w:val="00A52B6C"/>
    <w:rsid w:val="00A53FF8"/>
    <w:rsid w:val="00A6004F"/>
    <w:rsid w:val="00A66488"/>
    <w:rsid w:val="00A75C5D"/>
    <w:rsid w:val="00A86F63"/>
    <w:rsid w:val="00A962EE"/>
    <w:rsid w:val="00AA246E"/>
    <w:rsid w:val="00AA426F"/>
    <w:rsid w:val="00AB6F12"/>
    <w:rsid w:val="00AC2E66"/>
    <w:rsid w:val="00AC437F"/>
    <w:rsid w:val="00AC61BD"/>
    <w:rsid w:val="00AD1A85"/>
    <w:rsid w:val="00AE03B1"/>
    <w:rsid w:val="00AE2B19"/>
    <w:rsid w:val="00B13240"/>
    <w:rsid w:val="00B22585"/>
    <w:rsid w:val="00B239EC"/>
    <w:rsid w:val="00B25887"/>
    <w:rsid w:val="00B27528"/>
    <w:rsid w:val="00B65EF7"/>
    <w:rsid w:val="00B66305"/>
    <w:rsid w:val="00B84ABC"/>
    <w:rsid w:val="00BA26C0"/>
    <w:rsid w:val="00BA6348"/>
    <w:rsid w:val="00BB0839"/>
    <w:rsid w:val="00BC5BDB"/>
    <w:rsid w:val="00BC72DC"/>
    <w:rsid w:val="00BD3F67"/>
    <w:rsid w:val="00BD7077"/>
    <w:rsid w:val="00BE7747"/>
    <w:rsid w:val="00C07B90"/>
    <w:rsid w:val="00C10F33"/>
    <w:rsid w:val="00C171EB"/>
    <w:rsid w:val="00C2623C"/>
    <w:rsid w:val="00C33F60"/>
    <w:rsid w:val="00C34707"/>
    <w:rsid w:val="00C34F1A"/>
    <w:rsid w:val="00C41BC2"/>
    <w:rsid w:val="00C44F53"/>
    <w:rsid w:val="00C45CEF"/>
    <w:rsid w:val="00C534B9"/>
    <w:rsid w:val="00C61083"/>
    <w:rsid w:val="00C65600"/>
    <w:rsid w:val="00C70831"/>
    <w:rsid w:val="00C7357F"/>
    <w:rsid w:val="00C73B42"/>
    <w:rsid w:val="00C77302"/>
    <w:rsid w:val="00C831AC"/>
    <w:rsid w:val="00C8520A"/>
    <w:rsid w:val="00C86528"/>
    <w:rsid w:val="00C90C99"/>
    <w:rsid w:val="00CA16AA"/>
    <w:rsid w:val="00CA7C90"/>
    <w:rsid w:val="00CC59DA"/>
    <w:rsid w:val="00CF55A0"/>
    <w:rsid w:val="00D02488"/>
    <w:rsid w:val="00D2378A"/>
    <w:rsid w:val="00D715D7"/>
    <w:rsid w:val="00D81D4B"/>
    <w:rsid w:val="00D81DC6"/>
    <w:rsid w:val="00D85B27"/>
    <w:rsid w:val="00D95689"/>
    <w:rsid w:val="00DA1E11"/>
    <w:rsid w:val="00DB54C4"/>
    <w:rsid w:val="00DC4F69"/>
    <w:rsid w:val="00DD0C00"/>
    <w:rsid w:val="00DE2BD8"/>
    <w:rsid w:val="00DF3E87"/>
    <w:rsid w:val="00E12877"/>
    <w:rsid w:val="00E1542D"/>
    <w:rsid w:val="00E20BF7"/>
    <w:rsid w:val="00E264F3"/>
    <w:rsid w:val="00E33881"/>
    <w:rsid w:val="00E41118"/>
    <w:rsid w:val="00E5384B"/>
    <w:rsid w:val="00E60B85"/>
    <w:rsid w:val="00E63150"/>
    <w:rsid w:val="00E65D10"/>
    <w:rsid w:val="00E66FB0"/>
    <w:rsid w:val="00E73D50"/>
    <w:rsid w:val="00E74F48"/>
    <w:rsid w:val="00E86012"/>
    <w:rsid w:val="00E93794"/>
    <w:rsid w:val="00EA03EA"/>
    <w:rsid w:val="00EC21B6"/>
    <w:rsid w:val="00ED3716"/>
    <w:rsid w:val="00EE77AF"/>
    <w:rsid w:val="00EF0EEE"/>
    <w:rsid w:val="00F04613"/>
    <w:rsid w:val="00F24E75"/>
    <w:rsid w:val="00F32288"/>
    <w:rsid w:val="00F746AC"/>
    <w:rsid w:val="00F74B13"/>
    <w:rsid w:val="00F825AA"/>
    <w:rsid w:val="00F9462A"/>
    <w:rsid w:val="00FA17B4"/>
    <w:rsid w:val="00FA19A9"/>
    <w:rsid w:val="00FA5E19"/>
    <w:rsid w:val="00FB2E9E"/>
    <w:rsid w:val="00FD6A35"/>
    <w:rsid w:val="00FE4446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0021161"/>
  <w15:docId w15:val="{7755FEB7-D148-4CB5-B698-F0D95DD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68112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0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zman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CF6C-8065-4ADC-A770-1C5E2DE3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113</Words>
  <Characters>731</Characters>
  <Application>Microsoft Office Word</Application>
  <DocSecurity>0</DocSecurity>
  <PresentationFormat/>
  <Lines>52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Litzmann, Janina (Landtag NRW)</cp:lastModifiedBy>
  <cp:revision>2</cp:revision>
  <cp:lastPrinted>2021-03-12T07:59:00Z</cp:lastPrinted>
  <dcterms:created xsi:type="dcterms:W3CDTF">2021-03-12T08:09:00Z</dcterms:created>
  <dcterms:modified xsi:type="dcterms:W3CDTF">2021-03-12T08:09:00Z</dcterms:modified>
  <cp:category/>
  <cp:contentStatus/>
  <dc:language/>
  <cp:version/>
</cp:coreProperties>
</file>