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3C67" w14:textId="77777777" w:rsidR="00093C90" w:rsidRPr="00AF41F7" w:rsidRDefault="00093C90" w:rsidP="00565E55">
      <w:pPr>
        <w:pStyle w:val="Entfernen"/>
        <w:rPr>
          <w:color w:val="000000"/>
          <w:szCs w:val="22"/>
        </w:rPr>
      </w:pPr>
      <w:bookmarkStart w:id="0" w:name="_GoBack"/>
    </w:p>
    <w:p w14:paraId="16E31D47" w14:textId="77777777" w:rsidR="00093C90" w:rsidRPr="00AF41F7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21E6E8D0" w14:textId="77777777" w:rsidR="00093C90" w:rsidRPr="00AF41F7" w:rsidRDefault="00093C90" w:rsidP="00093C90">
      <w:pPr>
        <w:rPr>
          <w:rFonts w:cs="Arial"/>
          <w:bCs/>
          <w:color w:val="000000"/>
          <w:szCs w:val="22"/>
        </w:rPr>
      </w:pPr>
    </w:p>
    <w:p w14:paraId="327E39FF" w14:textId="77777777" w:rsidR="00093C90" w:rsidRPr="00AF41F7" w:rsidRDefault="003F60AA" w:rsidP="004303BA">
      <w:pPr>
        <w:pStyle w:val="Entfernen"/>
        <w:ind w:hanging="426"/>
        <w:rPr>
          <w:b/>
          <w:color w:val="000000"/>
          <w:sz w:val="40"/>
          <w:szCs w:val="40"/>
        </w:rPr>
      </w:pPr>
      <w:r w:rsidRPr="00AF41F7">
        <w:rPr>
          <w:b/>
          <w:color w:val="000000"/>
          <w:sz w:val="40"/>
          <w:szCs w:val="40"/>
        </w:rPr>
        <w:tab/>
      </w:r>
      <w:r w:rsidR="00093C90" w:rsidRPr="00AF41F7">
        <w:rPr>
          <w:b/>
          <w:color w:val="000000"/>
          <w:sz w:val="40"/>
          <w:szCs w:val="40"/>
        </w:rPr>
        <w:t>Einladung</w:t>
      </w:r>
    </w:p>
    <w:p w14:paraId="2F83BB96" w14:textId="77777777" w:rsidR="00093C90" w:rsidRPr="00AF41F7" w:rsidRDefault="00093C90" w:rsidP="00093C90">
      <w:pPr>
        <w:rPr>
          <w:color w:val="000000"/>
          <w:szCs w:val="22"/>
        </w:rPr>
      </w:pPr>
    </w:p>
    <w:p w14:paraId="6BC03C10" w14:textId="77777777" w:rsidR="00E10550" w:rsidRPr="00AF41F7" w:rsidRDefault="00E10550" w:rsidP="00093C90">
      <w:pPr>
        <w:rPr>
          <w:color w:val="000000"/>
          <w:szCs w:val="22"/>
        </w:rPr>
      </w:pPr>
    </w:p>
    <w:p w14:paraId="48CD1218" w14:textId="77777777" w:rsidR="007D773C" w:rsidRPr="00AF41F7" w:rsidRDefault="007D773C" w:rsidP="007D773C">
      <w:pPr>
        <w:spacing w:line="276" w:lineRule="auto"/>
        <w:rPr>
          <w:b/>
          <w:color w:val="000000"/>
          <w:szCs w:val="22"/>
          <w:u w:val="single"/>
        </w:rPr>
      </w:pPr>
      <w:r w:rsidRPr="00AF41F7">
        <w:rPr>
          <w:color w:val="000000"/>
          <w:szCs w:val="22"/>
        </w:rPr>
        <w:t>5</w:t>
      </w:r>
      <w:r w:rsidR="002D28FE" w:rsidRPr="00AF41F7">
        <w:rPr>
          <w:color w:val="000000"/>
          <w:szCs w:val="22"/>
        </w:rPr>
        <w:t>5</w:t>
      </w:r>
      <w:r w:rsidRPr="00AF41F7">
        <w:rPr>
          <w:color w:val="000000"/>
          <w:szCs w:val="22"/>
        </w:rPr>
        <w:t>. Sitzung (nicht öffentlich)</w:t>
      </w:r>
      <w:r w:rsidRPr="00AF41F7">
        <w:rPr>
          <w:color w:val="000000"/>
          <w:szCs w:val="22"/>
        </w:rPr>
        <w:br/>
        <w:t>des Ältestenrats</w:t>
      </w:r>
      <w:r w:rsidRPr="00AF41F7">
        <w:rPr>
          <w:color w:val="000000"/>
          <w:szCs w:val="22"/>
        </w:rPr>
        <w:br/>
      </w:r>
      <w:r w:rsidRPr="00AF41F7">
        <w:rPr>
          <w:b/>
          <w:color w:val="000000"/>
          <w:szCs w:val="22"/>
          <w:u w:val="single"/>
        </w:rPr>
        <w:t xml:space="preserve">am </w:t>
      </w:r>
      <w:r w:rsidR="002D28FE" w:rsidRPr="00AF41F7">
        <w:rPr>
          <w:b/>
          <w:color w:val="000000"/>
          <w:szCs w:val="22"/>
          <w:u w:val="single"/>
        </w:rPr>
        <w:t>Dienstag</w:t>
      </w:r>
      <w:r w:rsidRPr="00AF41F7">
        <w:rPr>
          <w:b/>
          <w:color w:val="000000"/>
          <w:szCs w:val="22"/>
          <w:u w:val="single"/>
        </w:rPr>
        <w:t xml:space="preserve">, dem </w:t>
      </w:r>
      <w:r w:rsidR="002D28FE" w:rsidRPr="00AF41F7">
        <w:rPr>
          <w:b/>
          <w:color w:val="000000"/>
          <w:szCs w:val="22"/>
          <w:u w:val="single"/>
        </w:rPr>
        <w:t>24</w:t>
      </w:r>
      <w:r w:rsidRPr="00AF41F7">
        <w:rPr>
          <w:b/>
          <w:color w:val="000000"/>
          <w:szCs w:val="22"/>
          <w:u w:val="single"/>
        </w:rPr>
        <w:t>. November 2020,</w:t>
      </w:r>
      <w:r w:rsidRPr="00AF41F7">
        <w:rPr>
          <w:b/>
          <w:color w:val="000000"/>
          <w:szCs w:val="22"/>
          <w:u w:val="single"/>
        </w:rPr>
        <w:br/>
      </w:r>
      <w:r w:rsidR="00BC2C15" w:rsidRPr="00AF41F7">
        <w:rPr>
          <w:b/>
          <w:color w:val="000000"/>
          <w:szCs w:val="22"/>
          <w:u w:val="single"/>
        </w:rPr>
        <w:t>09.00</w:t>
      </w:r>
      <w:r w:rsidR="002D28FE" w:rsidRPr="00AF41F7">
        <w:rPr>
          <w:b/>
          <w:color w:val="000000"/>
          <w:szCs w:val="22"/>
          <w:u w:val="single"/>
        </w:rPr>
        <w:t xml:space="preserve"> Uhr</w:t>
      </w:r>
      <w:r w:rsidRPr="00AF41F7">
        <w:rPr>
          <w:b/>
          <w:color w:val="000000"/>
          <w:szCs w:val="22"/>
          <w:u w:val="single"/>
        </w:rPr>
        <w:t xml:space="preserve">, Raum E 1 D 05  </w:t>
      </w:r>
    </w:p>
    <w:p w14:paraId="7E3C0C4A" w14:textId="77777777" w:rsidR="007D773C" w:rsidRPr="00AF41F7" w:rsidRDefault="007D773C" w:rsidP="007D773C">
      <w:pPr>
        <w:rPr>
          <w:color w:val="000000"/>
          <w:szCs w:val="22"/>
        </w:rPr>
      </w:pPr>
    </w:p>
    <w:p w14:paraId="60B07076" w14:textId="77777777" w:rsidR="007D773C" w:rsidRPr="00AF41F7" w:rsidRDefault="007D773C" w:rsidP="007D773C">
      <w:pPr>
        <w:rPr>
          <w:color w:val="000000"/>
          <w:szCs w:val="22"/>
        </w:rPr>
      </w:pPr>
    </w:p>
    <w:p w14:paraId="6BD74930" w14:textId="77777777" w:rsidR="007D773C" w:rsidRPr="00AF41F7" w:rsidRDefault="007D773C" w:rsidP="007D773C">
      <w:pPr>
        <w:rPr>
          <w:color w:val="000000"/>
          <w:szCs w:val="22"/>
        </w:rPr>
      </w:pPr>
    </w:p>
    <w:p w14:paraId="3D1FACF9" w14:textId="77777777" w:rsidR="007D773C" w:rsidRPr="00AF41F7" w:rsidRDefault="007D773C" w:rsidP="007D773C">
      <w:pPr>
        <w:rPr>
          <w:color w:val="000000"/>
          <w:szCs w:val="22"/>
        </w:rPr>
      </w:pPr>
      <w:r w:rsidRPr="00AF41F7">
        <w:rPr>
          <w:color w:val="000000"/>
          <w:szCs w:val="22"/>
        </w:rPr>
        <w:t>Landtag Nordrhein-Westfalen</w:t>
      </w:r>
      <w:r w:rsidRPr="00AF41F7">
        <w:rPr>
          <w:color w:val="000000"/>
          <w:szCs w:val="22"/>
        </w:rPr>
        <w:br/>
        <w:t>Platz des Landtags 1</w:t>
      </w:r>
      <w:r w:rsidRPr="00AF41F7">
        <w:rPr>
          <w:color w:val="000000"/>
          <w:szCs w:val="22"/>
        </w:rPr>
        <w:br/>
        <w:t>40221 Düsseldorf</w:t>
      </w:r>
    </w:p>
    <w:p w14:paraId="033BB416" w14:textId="77777777" w:rsidR="007D773C" w:rsidRPr="00AF41F7" w:rsidRDefault="007D773C" w:rsidP="007D773C">
      <w:pPr>
        <w:rPr>
          <w:color w:val="000000"/>
          <w:szCs w:val="22"/>
        </w:rPr>
      </w:pPr>
    </w:p>
    <w:p w14:paraId="24786B7D" w14:textId="77777777" w:rsidR="007D773C" w:rsidRPr="00AF41F7" w:rsidRDefault="007D773C" w:rsidP="007D773C">
      <w:pPr>
        <w:rPr>
          <w:color w:val="000000"/>
          <w:szCs w:val="22"/>
        </w:rPr>
      </w:pPr>
    </w:p>
    <w:p w14:paraId="3AC0566E" w14:textId="77777777" w:rsidR="007D773C" w:rsidRPr="00AF41F7" w:rsidRDefault="007D773C" w:rsidP="007D773C">
      <w:pPr>
        <w:rPr>
          <w:b/>
          <w:color w:val="000000"/>
          <w:szCs w:val="22"/>
          <w:u w:val="single"/>
        </w:rPr>
      </w:pPr>
      <w:r w:rsidRPr="00AF41F7">
        <w:rPr>
          <w:b/>
          <w:color w:val="000000"/>
          <w:szCs w:val="22"/>
          <w:u w:val="single"/>
        </w:rPr>
        <w:t>Tagesordnung</w:t>
      </w:r>
    </w:p>
    <w:p w14:paraId="7FC09765" w14:textId="77777777" w:rsidR="007D773C" w:rsidRPr="00AF41F7" w:rsidRDefault="007D773C" w:rsidP="007D773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78"/>
      </w:tblGrid>
      <w:tr w:rsidR="008D57CE" w:rsidRPr="00AF41F7" w14:paraId="454DCCBC" w14:textId="77777777" w:rsidTr="00497363">
        <w:tc>
          <w:tcPr>
            <w:tcW w:w="9062" w:type="dxa"/>
            <w:gridSpan w:val="2"/>
          </w:tcPr>
          <w:p w14:paraId="1A7CEAF1" w14:textId="77777777" w:rsidR="008D57CE" w:rsidRPr="00AF41F7" w:rsidRDefault="008D57CE" w:rsidP="00E96364">
            <w:pPr>
              <w:pStyle w:val="TopThema"/>
              <w:rPr>
                <w:color w:val="000000"/>
              </w:rPr>
            </w:pPr>
            <w:r w:rsidRPr="00AF41F7">
              <w:rPr>
                <w:color w:val="000000"/>
              </w:rPr>
              <w:t>Wettbewerb Landtagserweiterung und Bürgerpark; Entscheidung des Preisgerichts</w:t>
            </w:r>
          </w:p>
        </w:tc>
      </w:tr>
      <w:tr w:rsidR="00E96364" w:rsidRPr="00AF41F7" w14:paraId="2B4A81B5" w14:textId="77777777" w:rsidTr="00E96364">
        <w:tc>
          <w:tcPr>
            <w:tcW w:w="284" w:type="dxa"/>
          </w:tcPr>
          <w:p w14:paraId="54B41014" w14:textId="77777777" w:rsidR="00E96364" w:rsidRPr="00AF41F7" w:rsidRDefault="00E96364" w:rsidP="00E96364">
            <w:pPr>
              <w:pStyle w:val="TopNr"/>
              <w:rPr>
                <w:color w:val="000000"/>
              </w:rPr>
            </w:pPr>
          </w:p>
        </w:tc>
        <w:tc>
          <w:tcPr>
            <w:tcW w:w="8778" w:type="dxa"/>
          </w:tcPr>
          <w:p w14:paraId="1AD9A98F" w14:textId="77777777" w:rsidR="00E96364" w:rsidRPr="00AF41F7" w:rsidRDefault="00E96364" w:rsidP="00E96364">
            <w:pPr>
              <w:pStyle w:val="TopThema"/>
              <w:rPr>
                <w:color w:val="000000"/>
              </w:rPr>
            </w:pPr>
          </w:p>
        </w:tc>
      </w:tr>
      <w:tr w:rsidR="00E96364" w:rsidRPr="00AF41F7" w14:paraId="21958259" w14:textId="77777777" w:rsidTr="00E22D4B">
        <w:tc>
          <w:tcPr>
            <w:tcW w:w="9062" w:type="dxa"/>
            <w:gridSpan w:val="2"/>
          </w:tcPr>
          <w:p w14:paraId="645EBD6A" w14:textId="77777777" w:rsidR="00E96364" w:rsidRPr="00AF41F7" w:rsidRDefault="00E96364" w:rsidP="00E22D4B">
            <w:pPr>
              <w:rPr>
                <w:color w:val="000000"/>
              </w:rPr>
            </w:pPr>
          </w:p>
        </w:tc>
      </w:tr>
    </w:tbl>
    <w:p w14:paraId="7FB646F4" w14:textId="77777777" w:rsidR="007D773C" w:rsidRPr="00AF41F7" w:rsidRDefault="007D773C" w:rsidP="007D773C">
      <w:pPr>
        <w:rPr>
          <w:color w:val="000000"/>
          <w:szCs w:val="22"/>
        </w:rPr>
      </w:pPr>
    </w:p>
    <w:p w14:paraId="0ECCE871" w14:textId="77777777" w:rsidR="007D773C" w:rsidRPr="00AF41F7" w:rsidRDefault="007D773C" w:rsidP="007D773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773C" w:rsidRPr="00AF41F7" w14:paraId="192D4932" w14:textId="77777777" w:rsidTr="00E22D4B">
        <w:tc>
          <w:tcPr>
            <w:tcW w:w="4531" w:type="dxa"/>
          </w:tcPr>
          <w:p w14:paraId="65FDFCCF" w14:textId="77777777" w:rsidR="007D773C" w:rsidRPr="00AF41F7" w:rsidRDefault="007D773C" w:rsidP="00E22D4B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BD86F28" w14:textId="77777777" w:rsidR="007D773C" w:rsidRPr="00AF41F7" w:rsidRDefault="007D773C" w:rsidP="00E22D4B">
            <w:pPr>
              <w:jc w:val="center"/>
              <w:rPr>
                <w:color w:val="000000"/>
                <w:szCs w:val="22"/>
              </w:rPr>
            </w:pPr>
            <w:r w:rsidRPr="00AF41F7">
              <w:rPr>
                <w:color w:val="000000"/>
                <w:szCs w:val="22"/>
              </w:rPr>
              <w:t>gez. André Kuper</w:t>
            </w:r>
            <w:r w:rsidRPr="00AF41F7">
              <w:rPr>
                <w:color w:val="000000"/>
                <w:szCs w:val="22"/>
              </w:rPr>
              <w:br/>
              <w:t>- Präsident -</w:t>
            </w:r>
          </w:p>
        </w:tc>
      </w:tr>
    </w:tbl>
    <w:p w14:paraId="795DB9B5" w14:textId="77777777" w:rsidR="007D773C" w:rsidRPr="00AF41F7" w:rsidRDefault="007D773C" w:rsidP="007D773C">
      <w:pPr>
        <w:rPr>
          <w:color w:val="000000"/>
          <w:szCs w:val="22"/>
        </w:rPr>
      </w:pPr>
    </w:p>
    <w:p w14:paraId="1BAA5DF3" w14:textId="77777777" w:rsidR="007D773C" w:rsidRPr="00AF41F7" w:rsidRDefault="007D773C" w:rsidP="007D773C">
      <w:pPr>
        <w:pStyle w:val="Entfernen"/>
        <w:rPr>
          <w:color w:val="000000"/>
          <w:szCs w:val="22"/>
        </w:rPr>
      </w:pPr>
      <w:r w:rsidRPr="00AF41F7">
        <w:rPr>
          <w:color w:val="000000"/>
          <w:szCs w:val="22"/>
        </w:rPr>
        <w:t>F. d. R.</w:t>
      </w:r>
    </w:p>
    <w:p w14:paraId="71E2FD3B" w14:textId="77777777" w:rsidR="007D773C" w:rsidRPr="00AF41F7" w:rsidRDefault="007D773C" w:rsidP="007D773C">
      <w:pPr>
        <w:pStyle w:val="Entfernen"/>
        <w:rPr>
          <w:color w:val="000000"/>
          <w:szCs w:val="22"/>
        </w:rPr>
      </w:pPr>
    </w:p>
    <w:p w14:paraId="2C19A4FD" w14:textId="77777777" w:rsidR="007D773C" w:rsidRPr="00AF41F7" w:rsidRDefault="007D773C" w:rsidP="007D773C">
      <w:pPr>
        <w:pStyle w:val="Entfernen"/>
        <w:rPr>
          <w:color w:val="000000"/>
          <w:szCs w:val="22"/>
        </w:rPr>
      </w:pPr>
    </w:p>
    <w:p w14:paraId="6EDB4EC1" w14:textId="77777777" w:rsidR="007D773C" w:rsidRPr="00AF41F7" w:rsidRDefault="007D773C" w:rsidP="007D773C">
      <w:pPr>
        <w:pStyle w:val="Entfernen"/>
        <w:rPr>
          <w:color w:val="000000"/>
          <w:szCs w:val="22"/>
        </w:rPr>
      </w:pPr>
    </w:p>
    <w:p w14:paraId="6E6941F0" w14:textId="77777777" w:rsidR="007D773C" w:rsidRPr="00AF41F7" w:rsidRDefault="007D773C" w:rsidP="007D773C">
      <w:pPr>
        <w:pStyle w:val="Entfernen"/>
        <w:rPr>
          <w:color w:val="000000"/>
          <w:szCs w:val="22"/>
        </w:rPr>
      </w:pPr>
      <w:r w:rsidRPr="00AF41F7">
        <w:rPr>
          <w:color w:val="000000"/>
          <w:szCs w:val="22"/>
        </w:rPr>
        <w:t>Beschäftigte</w:t>
      </w:r>
    </w:p>
    <w:p w14:paraId="57138FE5" w14:textId="77777777" w:rsidR="00E96E84" w:rsidRPr="00AF41F7" w:rsidRDefault="00E96E84" w:rsidP="00E10550">
      <w:pPr>
        <w:pStyle w:val="Entfernen"/>
        <w:rPr>
          <w:color w:val="000000"/>
          <w:szCs w:val="22"/>
        </w:rPr>
      </w:pPr>
    </w:p>
    <w:bookmarkEnd w:id="0"/>
    <w:p w14:paraId="248419D6" w14:textId="77777777" w:rsidR="00E96E84" w:rsidRPr="00AF41F7" w:rsidRDefault="00E96E84" w:rsidP="00E10550">
      <w:pPr>
        <w:pStyle w:val="Entfernen"/>
        <w:rPr>
          <w:color w:val="000000"/>
          <w:szCs w:val="22"/>
        </w:rPr>
      </w:pPr>
    </w:p>
    <w:sectPr w:rsidR="00E96E84" w:rsidRPr="00AF41F7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1C9FD" w14:textId="77777777" w:rsidR="00C42C86" w:rsidRDefault="00C42C86" w:rsidP="00E86012">
      <w:r>
        <w:separator/>
      </w:r>
    </w:p>
  </w:endnote>
  <w:endnote w:type="continuationSeparator" w:id="0">
    <w:p w14:paraId="5EB55526" w14:textId="77777777" w:rsidR="00C42C86" w:rsidRDefault="00C42C86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D9F5B" w14:textId="77777777" w:rsidR="00C42C86" w:rsidRDefault="00C42C86" w:rsidP="00E86012">
      <w:r>
        <w:separator/>
      </w:r>
    </w:p>
  </w:footnote>
  <w:footnote w:type="continuationSeparator" w:id="0">
    <w:p w14:paraId="33DC6FB4" w14:textId="77777777" w:rsidR="00C42C86" w:rsidRDefault="00C42C86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58D88549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C1D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7707C4" w14:paraId="4C623723" w14:textId="77777777" w:rsidTr="00BC2F8B">
      <w:tc>
        <w:tcPr>
          <w:tcW w:w="4605" w:type="dxa"/>
        </w:tcPr>
        <w:p w14:paraId="523CE679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583F73"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562890D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30306A13" w14:textId="77777777" w:rsidR="007707C4" w:rsidRPr="00950034" w:rsidRDefault="007707C4" w:rsidP="00E10550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583F73">
            <w:rPr>
              <w:b/>
              <w:sz w:val="44"/>
              <w:szCs w:val="44"/>
            </w:rPr>
            <w:t>17</w:t>
          </w:r>
          <w:r>
            <w:rPr>
              <w:b/>
              <w:sz w:val="44"/>
              <w:szCs w:val="44"/>
            </w:rPr>
            <w:t>/</w:t>
          </w:r>
          <w:r w:rsidR="00380EF7">
            <w:rPr>
              <w:b/>
              <w:sz w:val="44"/>
              <w:szCs w:val="44"/>
            </w:rPr>
            <w:t>1576</w:t>
          </w:r>
        </w:p>
      </w:tc>
    </w:tr>
    <w:tr w:rsidR="007707C4" w:rsidRPr="00123A1B" w14:paraId="5770B9E0" w14:textId="77777777" w:rsidTr="00BC2F8B">
      <w:tc>
        <w:tcPr>
          <w:tcW w:w="4605" w:type="dxa"/>
        </w:tcPr>
        <w:p w14:paraId="6EEA2A8E" w14:textId="77777777" w:rsidR="007707C4" w:rsidRDefault="007707C4" w:rsidP="00BC2F8B"/>
      </w:tc>
      <w:tc>
        <w:tcPr>
          <w:tcW w:w="4605" w:type="dxa"/>
        </w:tcPr>
        <w:p w14:paraId="286F788E" w14:textId="77777777" w:rsidR="007707C4" w:rsidRPr="00A53FF8" w:rsidRDefault="00380EF7" w:rsidP="007455D6">
          <w:pPr>
            <w:pStyle w:val="Datumsfeld"/>
          </w:pPr>
          <w:r>
            <w:t>20</w:t>
          </w:r>
          <w:r w:rsidR="003F60AA">
            <w:t>.</w:t>
          </w:r>
          <w:r w:rsidR="00AE29A1">
            <w:t>11</w:t>
          </w:r>
          <w:r w:rsidR="00C42C86">
            <w:t>.20</w:t>
          </w:r>
          <w:r w:rsidR="00AE29A1">
            <w:t>20</w:t>
          </w:r>
        </w:p>
      </w:tc>
    </w:tr>
  </w:tbl>
  <w:p w14:paraId="1A979B7F" w14:textId="77777777" w:rsidR="007707C4" w:rsidRPr="00357C9F" w:rsidRDefault="007707C4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86"/>
    <w:rsid w:val="0001207E"/>
    <w:rsid w:val="000419DB"/>
    <w:rsid w:val="00054534"/>
    <w:rsid w:val="000601B9"/>
    <w:rsid w:val="00063B5A"/>
    <w:rsid w:val="00070BE1"/>
    <w:rsid w:val="0007139B"/>
    <w:rsid w:val="00082AA7"/>
    <w:rsid w:val="00085AE1"/>
    <w:rsid w:val="00093B62"/>
    <w:rsid w:val="00093C90"/>
    <w:rsid w:val="000A46CE"/>
    <w:rsid w:val="000C2436"/>
    <w:rsid w:val="000C28A8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70CA5"/>
    <w:rsid w:val="001778E1"/>
    <w:rsid w:val="0019638E"/>
    <w:rsid w:val="001F7E4E"/>
    <w:rsid w:val="002461B5"/>
    <w:rsid w:val="00266255"/>
    <w:rsid w:val="002818A9"/>
    <w:rsid w:val="002D28FE"/>
    <w:rsid w:val="002D41F4"/>
    <w:rsid w:val="0031144F"/>
    <w:rsid w:val="00314630"/>
    <w:rsid w:val="00314FF6"/>
    <w:rsid w:val="00343254"/>
    <w:rsid w:val="003526CB"/>
    <w:rsid w:val="00357C9F"/>
    <w:rsid w:val="00366BD8"/>
    <w:rsid w:val="0037081B"/>
    <w:rsid w:val="00380EF7"/>
    <w:rsid w:val="003A5B25"/>
    <w:rsid w:val="003C242F"/>
    <w:rsid w:val="003E186E"/>
    <w:rsid w:val="003E38AF"/>
    <w:rsid w:val="003F407B"/>
    <w:rsid w:val="003F60AA"/>
    <w:rsid w:val="00411F57"/>
    <w:rsid w:val="00425345"/>
    <w:rsid w:val="004303BA"/>
    <w:rsid w:val="0043351F"/>
    <w:rsid w:val="00445DD3"/>
    <w:rsid w:val="00464441"/>
    <w:rsid w:val="0048250A"/>
    <w:rsid w:val="00482A69"/>
    <w:rsid w:val="004C2AC2"/>
    <w:rsid w:val="004F02A0"/>
    <w:rsid w:val="004F4E90"/>
    <w:rsid w:val="00524F87"/>
    <w:rsid w:val="00525AD5"/>
    <w:rsid w:val="005315CC"/>
    <w:rsid w:val="00534589"/>
    <w:rsid w:val="00553E89"/>
    <w:rsid w:val="00565E55"/>
    <w:rsid w:val="005766D5"/>
    <w:rsid w:val="00577356"/>
    <w:rsid w:val="00583F73"/>
    <w:rsid w:val="005A2470"/>
    <w:rsid w:val="005B7251"/>
    <w:rsid w:val="005D098A"/>
    <w:rsid w:val="005D1C3F"/>
    <w:rsid w:val="005D2801"/>
    <w:rsid w:val="005D6F06"/>
    <w:rsid w:val="00614E2C"/>
    <w:rsid w:val="006442B2"/>
    <w:rsid w:val="00680693"/>
    <w:rsid w:val="0068186A"/>
    <w:rsid w:val="006868DE"/>
    <w:rsid w:val="00697868"/>
    <w:rsid w:val="006A6846"/>
    <w:rsid w:val="006D1C0B"/>
    <w:rsid w:val="006D647E"/>
    <w:rsid w:val="00723F01"/>
    <w:rsid w:val="007421A5"/>
    <w:rsid w:val="007455D6"/>
    <w:rsid w:val="0075231C"/>
    <w:rsid w:val="007707C4"/>
    <w:rsid w:val="007768E8"/>
    <w:rsid w:val="007B0CC5"/>
    <w:rsid w:val="007B18F9"/>
    <w:rsid w:val="007D773C"/>
    <w:rsid w:val="00803604"/>
    <w:rsid w:val="00820FA3"/>
    <w:rsid w:val="008541AD"/>
    <w:rsid w:val="0085723A"/>
    <w:rsid w:val="008635BB"/>
    <w:rsid w:val="00866A6E"/>
    <w:rsid w:val="008B7F88"/>
    <w:rsid w:val="008D39E7"/>
    <w:rsid w:val="008D57CE"/>
    <w:rsid w:val="008D7DD0"/>
    <w:rsid w:val="008E0CD2"/>
    <w:rsid w:val="008E19B3"/>
    <w:rsid w:val="008E2763"/>
    <w:rsid w:val="008E4F70"/>
    <w:rsid w:val="008E6617"/>
    <w:rsid w:val="0090253E"/>
    <w:rsid w:val="00905747"/>
    <w:rsid w:val="00921346"/>
    <w:rsid w:val="009233CE"/>
    <w:rsid w:val="00932782"/>
    <w:rsid w:val="00932C26"/>
    <w:rsid w:val="009338F8"/>
    <w:rsid w:val="0095358A"/>
    <w:rsid w:val="00965CEA"/>
    <w:rsid w:val="009673F5"/>
    <w:rsid w:val="00986E60"/>
    <w:rsid w:val="009B236A"/>
    <w:rsid w:val="009E7D34"/>
    <w:rsid w:val="009F0C12"/>
    <w:rsid w:val="009F28BC"/>
    <w:rsid w:val="00A01440"/>
    <w:rsid w:val="00A0373D"/>
    <w:rsid w:val="00A3462B"/>
    <w:rsid w:val="00A45E64"/>
    <w:rsid w:val="00A463DD"/>
    <w:rsid w:val="00A472A9"/>
    <w:rsid w:val="00A52B6C"/>
    <w:rsid w:val="00A53FF8"/>
    <w:rsid w:val="00A6004F"/>
    <w:rsid w:val="00A66488"/>
    <w:rsid w:val="00A75C5D"/>
    <w:rsid w:val="00A86F63"/>
    <w:rsid w:val="00A9231E"/>
    <w:rsid w:val="00AA426F"/>
    <w:rsid w:val="00AC2E66"/>
    <w:rsid w:val="00AC57BB"/>
    <w:rsid w:val="00AD1A85"/>
    <w:rsid w:val="00AE29A1"/>
    <w:rsid w:val="00AE2B19"/>
    <w:rsid w:val="00AF03B5"/>
    <w:rsid w:val="00AF41F7"/>
    <w:rsid w:val="00B13240"/>
    <w:rsid w:val="00B20383"/>
    <w:rsid w:val="00B22585"/>
    <w:rsid w:val="00B25887"/>
    <w:rsid w:val="00B27528"/>
    <w:rsid w:val="00B32D3A"/>
    <w:rsid w:val="00B65EF7"/>
    <w:rsid w:val="00B66305"/>
    <w:rsid w:val="00B84ABC"/>
    <w:rsid w:val="00BA26C0"/>
    <w:rsid w:val="00BA6348"/>
    <w:rsid w:val="00BC2C15"/>
    <w:rsid w:val="00BC5BDB"/>
    <w:rsid w:val="00BE7747"/>
    <w:rsid w:val="00BF196A"/>
    <w:rsid w:val="00C07B90"/>
    <w:rsid w:val="00C10F33"/>
    <w:rsid w:val="00C11D66"/>
    <w:rsid w:val="00C2623C"/>
    <w:rsid w:val="00C34F1A"/>
    <w:rsid w:val="00C42C86"/>
    <w:rsid w:val="00C534B9"/>
    <w:rsid w:val="00C65600"/>
    <w:rsid w:val="00C70831"/>
    <w:rsid w:val="00C72631"/>
    <w:rsid w:val="00C7357F"/>
    <w:rsid w:val="00C75B5B"/>
    <w:rsid w:val="00C81602"/>
    <w:rsid w:val="00C8520A"/>
    <w:rsid w:val="00C86528"/>
    <w:rsid w:val="00C90E31"/>
    <w:rsid w:val="00CA7C90"/>
    <w:rsid w:val="00CF55A0"/>
    <w:rsid w:val="00D02488"/>
    <w:rsid w:val="00D4123C"/>
    <w:rsid w:val="00D81D4B"/>
    <w:rsid w:val="00D81DC6"/>
    <w:rsid w:val="00D97095"/>
    <w:rsid w:val="00DA0520"/>
    <w:rsid w:val="00DA05CC"/>
    <w:rsid w:val="00DC4F69"/>
    <w:rsid w:val="00DD0C00"/>
    <w:rsid w:val="00E10550"/>
    <w:rsid w:val="00E1542D"/>
    <w:rsid w:val="00E20BF7"/>
    <w:rsid w:val="00E22F4B"/>
    <w:rsid w:val="00E264F3"/>
    <w:rsid w:val="00E41118"/>
    <w:rsid w:val="00E5384B"/>
    <w:rsid w:val="00E65D10"/>
    <w:rsid w:val="00E86012"/>
    <w:rsid w:val="00E86686"/>
    <w:rsid w:val="00E96364"/>
    <w:rsid w:val="00E96E84"/>
    <w:rsid w:val="00EE77AF"/>
    <w:rsid w:val="00EF0EEE"/>
    <w:rsid w:val="00F17C1D"/>
    <w:rsid w:val="00F32288"/>
    <w:rsid w:val="00F72B52"/>
    <w:rsid w:val="00F74B13"/>
    <w:rsid w:val="00F825AA"/>
    <w:rsid w:val="00F9462A"/>
    <w:rsid w:val="00FC5A88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05F3C5C"/>
  <w15:docId w15:val="{704335B8-6866-481A-ABA7-210FC8D7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0711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9ECF-8367-4933-935F-95FCB868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Einladung07112017.dotm</Template>
  <TotalTime>0</TotalTime>
  <Pages>1</Pages>
  <Words>50</Words>
  <Characters>309</Characters>
  <Application>Microsoft Office Word</Application>
  <DocSecurity>0</DocSecurity>
  <PresentationFormat/>
  <Lines>44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2020-11-17T05:41:00Z</cp:lastPrinted>
  <dcterms:created xsi:type="dcterms:W3CDTF">2020-11-20T05:47:00Z</dcterms:created>
  <dcterms:modified xsi:type="dcterms:W3CDTF">2020-11-20T05:47:00Z</dcterms:modified>
  <cp:category/>
  <cp:contentStatus/>
  <dc:language/>
  <cp:version/>
</cp:coreProperties>
</file>