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3613" w14:textId="77777777" w:rsidR="00553E89" w:rsidRPr="00C14474" w:rsidRDefault="00553E89" w:rsidP="003C242F">
      <w:pPr>
        <w:rPr>
          <w:color w:val="000000"/>
        </w:rPr>
      </w:pPr>
      <w:bookmarkStart w:id="0" w:name="_GoBack"/>
    </w:p>
    <w:p w14:paraId="4C0A31DF" w14:textId="77777777" w:rsidR="00815940" w:rsidRPr="00C14474" w:rsidRDefault="00815940" w:rsidP="00815940">
      <w:pPr>
        <w:pStyle w:val="Ausschuss"/>
        <w:rPr>
          <w:color w:val="000000"/>
        </w:rPr>
      </w:pPr>
      <w:r w:rsidRPr="00C14474">
        <w:rPr>
          <w:color w:val="000000"/>
        </w:rPr>
        <w:t>Ausschuss für Gleichstellung und Frauen</w:t>
      </w:r>
    </w:p>
    <w:p w14:paraId="3E280FFA" w14:textId="77777777" w:rsidR="00815940" w:rsidRPr="00C14474" w:rsidRDefault="00815940" w:rsidP="00815940">
      <w:pPr>
        <w:pStyle w:val="Ausschuss"/>
        <w:rPr>
          <w:color w:val="000000"/>
        </w:rPr>
      </w:pPr>
    </w:p>
    <w:p w14:paraId="21F9CD1A" w14:textId="77777777" w:rsidR="00815940" w:rsidRPr="00C14474" w:rsidRDefault="00815940" w:rsidP="00815940">
      <w:pPr>
        <w:pStyle w:val="Entfernen"/>
        <w:rPr>
          <w:b/>
          <w:color w:val="000000"/>
          <w:szCs w:val="22"/>
        </w:rPr>
      </w:pPr>
      <w:r w:rsidRPr="00C14474">
        <w:rPr>
          <w:b/>
          <w:color w:val="000000"/>
          <w:szCs w:val="22"/>
        </w:rPr>
        <w:t>Regina Kopp-Herr MdL</w:t>
      </w:r>
    </w:p>
    <w:p w14:paraId="073E2BC6" w14:textId="77777777" w:rsidR="00815940" w:rsidRPr="00C14474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77220FC9" w14:textId="77777777" w:rsidR="00815940" w:rsidRPr="00C14474" w:rsidRDefault="00815940" w:rsidP="00815940">
      <w:pPr>
        <w:pStyle w:val="Entfernen"/>
        <w:rPr>
          <w:color w:val="000000"/>
          <w:szCs w:val="22"/>
        </w:rPr>
      </w:pPr>
    </w:p>
    <w:p w14:paraId="70C48F72" w14:textId="77777777" w:rsidR="00815940" w:rsidRPr="00C14474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C14474">
        <w:rPr>
          <w:b/>
          <w:color w:val="000000"/>
          <w:sz w:val="40"/>
          <w:szCs w:val="40"/>
        </w:rPr>
        <w:t>Einladung</w:t>
      </w:r>
    </w:p>
    <w:p w14:paraId="3FC00B50" w14:textId="77777777" w:rsidR="00815940" w:rsidRPr="00C14474" w:rsidRDefault="00815940" w:rsidP="00815940">
      <w:pPr>
        <w:rPr>
          <w:color w:val="000000"/>
          <w:szCs w:val="22"/>
        </w:rPr>
      </w:pPr>
    </w:p>
    <w:p w14:paraId="457EE27D" w14:textId="77777777" w:rsidR="00815940" w:rsidRPr="00C14474" w:rsidRDefault="00815940" w:rsidP="00815940">
      <w:pPr>
        <w:rPr>
          <w:color w:val="000000"/>
          <w:szCs w:val="22"/>
        </w:rPr>
      </w:pPr>
    </w:p>
    <w:p w14:paraId="2FC3BADD" w14:textId="014DCCC7" w:rsidR="00815940" w:rsidRPr="00C14474" w:rsidRDefault="00A966BD" w:rsidP="00815940">
      <w:pPr>
        <w:rPr>
          <w:b/>
          <w:color w:val="000000"/>
          <w:szCs w:val="22"/>
          <w:u w:val="single"/>
        </w:rPr>
      </w:pPr>
      <w:r w:rsidRPr="00C14474">
        <w:rPr>
          <w:color w:val="000000"/>
          <w:szCs w:val="22"/>
        </w:rPr>
        <w:t>3</w:t>
      </w:r>
      <w:r w:rsidR="00EC0332" w:rsidRPr="00C14474">
        <w:rPr>
          <w:color w:val="000000"/>
          <w:szCs w:val="22"/>
        </w:rPr>
        <w:t>9</w:t>
      </w:r>
      <w:r w:rsidR="00815940" w:rsidRPr="00C14474">
        <w:rPr>
          <w:color w:val="000000"/>
          <w:szCs w:val="22"/>
        </w:rPr>
        <w:t>. Sitzung (öffentlich)</w:t>
      </w:r>
      <w:r w:rsidR="00815940" w:rsidRPr="00C14474">
        <w:rPr>
          <w:color w:val="000000"/>
          <w:szCs w:val="22"/>
        </w:rPr>
        <w:br/>
        <w:t>des Ausschusses für Gleichstellung und Frauen</w:t>
      </w:r>
      <w:r w:rsidR="00815940" w:rsidRPr="00C14474">
        <w:rPr>
          <w:color w:val="000000"/>
          <w:szCs w:val="22"/>
        </w:rPr>
        <w:br/>
      </w:r>
      <w:r w:rsidR="003B6EFB" w:rsidRPr="00C14474">
        <w:rPr>
          <w:b/>
          <w:color w:val="000000"/>
          <w:szCs w:val="22"/>
          <w:u w:val="single"/>
        </w:rPr>
        <w:t xml:space="preserve">am </w:t>
      </w:r>
      <w:r w:rsidR="007E7654" w:rsidRPr="00C14474">
        <w:rPr>
          <w:b/>
          <w:color w:val="000000"/>
          <w:szCs w:val="22"/>
          <w:u w:val="single"/>
        </w:rPr>
        <w:t>D</w:t>
      </w:r>
      <w:r w:rsidR="008F7961" w:rsidRPr="00C14474">
        <w:rPr>
          <w:b/>
          <w:color w:val="000000"/>
          <w:szCs w:val="22"/>
          <w:u w:val="single"/>
        </w:rPr>
        <w:t>o</w:t>
      </w:r>
      <w:r w:rsidR="007E7654" w:rsidRPr="00C14474">
        <w:rPr>
          <w:b/>
          <w:color w:val="000000"/>
          <w:szCs w:val="22"/>
          <w:u w:val="single"/>
        </w:rPr>
        <w:t>n</w:t>
      </w:r>
      <w:r w:rsidR="008F7961" w:rsidRPr="00C14474">
        <w:rPr>
          <w:b/>
          <w:color w:val="000000"/>
          <w:szCs w:val="22"/>
          <w:u w:val="single"/>
        </w:rPr>
        <w:t>n</w:t>
      </w:r>
      <w:r w:rsidR="007E7654" w:rsidRPr="00C14474">
        <w:rPr>
          <w:b/>
          <w:color w:val="000000"/>
          <w:szCs w:val="22"/>
          <w:u w:val="single"/>
        </w:rPr>
        <w:t>ers</w:t>
      </w:r>
      <w:r w:rsidR="008F7961" w:rsidRPr="00C14474">
        <w:rPr>
          <w:b/>
          <w:color w:val="000000"/>
          <w:szCs w:val="22"/>
          <w:u w:val="single"/>
        </w:rPr>
        <w:t xml:space="preserve">tag, dem </w:t>
      </w:r>
      <w:r w:rsidR="00EC0332" w:rsidRPr="00C14474">
        <w:rPr>
          <w:b/>
          <w:color w:val="000000"/>
          <w:szCs w:val="22"/>
          <w:u w:val="single"/>
        </w:rPr>
        <w:t>1</w:t>
      </w:r>
      <w:r w:rsidR="00D776A5" w:rsidRPr="00C14474">
        <w:rPr>
          <w:b/>
          <w:color w:val="000000"/>
          <w:szCs w:val="22"/>
          <w:u w:val="single"/>
        </w:rPr>
        <w:t>9</w:t>
      </w:r>
      <w:r w:rsidR="00815940" w:rsidRPr="00C14474">
        <w:rPr>
          <w:b/>
          <w:color w:val="000000"/>
          <w:szCs w:val="22"/>
          <w:u w:val="single"/>
        </w:rPr>
        <w:t xml:space="preserve">. </w:t>
      </w:r>
      <w:r w:rsidR="00EC0332" w:rsidRPr="00C14474">
        <w:rPr>
          <w:b/>
          <w:color w:val="000000"/>
          <w:szCs w:val="22"/>
          <w:u w:val="single"/>
        </w:rPr>
        <w:t>N</w:t>
      </w:r>
      <w:r w:rsidR="00D776A5" w:rsidRPr="00C14474">
        <w:rPr>
          <w:b/>
          <w:color w:val="000000"/>
          <w:szCs w:val="22"/>
          <w:u w:val="single"/>
        </w:rPr>
        <w:t>o</w:t>
      </w:r>
      <w:r w:rsidR="00EC0332" w:rsidRPr="00C14474">
        <w:rPr>
          <w:b/>
          <w:color w:val="000000"/>
          <w:szCs w:val="22"/>
          <w:u w:val="single"/>
        </w:rPr>
        <w:t>vem</w:t>
      </w:r>
      <w:r w:rsidR="006C0996" w:rsidRPr="00C14474">
        <w:rPr>
          <w:b/>
          <w:color w:val="000000"/>
          <w:szCs w:val="22"/>
          <w:u w:val="single"/>
        </w:rPr>
        <w:t>ber</w:t>
      </w:r>
      <w:r w:rsidR="003D215B" w:rsidRPr="00C14474">
        <w:rPr>
          <w:b/>
          <w:color w:val="000000"/>
          <w:szCs w:val="22"/>
          <w:u w:val="single"/>
        </w:rPr>
        <w:t xml:space="preserve"> </w:t>
      </w:r>
      <w:r w:rsidR="007E7654" w:rsidRPr="00C14474">
        <w:rPr>
          <w:b/>
          <w:color w:val="000000"/>
          <w:szCs w:val="22"/>
          <w:u w:val="single"/>
        </w:rPr>
        <w:t>2020</w:t>
      </w:r>
      <w:r w:rsidR="00815940" w:rsidRPr="00C14474">
        <w:rPr>
          <w:b/>
          <w:color w:val="000000"/>
          <w:szCs w:val="22"/>
          <w:u w:val="single"/>
        </w:rPr>
        <w:t>,</w:t>
      </w:r>
      <w:r w:rsidR="00815940" w:rsidRPr="00C14474">
        <w:rPr>
          <w:b/>
          <w:color w:val="000000"/>
          <w:szCs w:val="22"/>
          <w:u w:val="single"/>
        </w:rPr>
        <w:br/>
      </w:r>
      <w:r w:rsidR="00815940" w:rsidRPr="00C14474">
        <w:rPr>
          <w:b/>
          <w:color w:val="000000"/>
          <w:szCs w:val="22"/>
          <w:u w:val="single"/>
          <w:shd w:val="clear" w:color="auto" w:fill="FFFFFF" w:themeFill="background1"/>
        </w:rPr>
        <w:t>1</w:t>
      </w:r>
      <w:r w:rsidR="007E7654" w:rsidRPr="00C14474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0E0B67" w:rsidRPr="00C14474">
        <w:rPr>
          <w:b/>
          <w:color w:val="000000"/>
          <w:szCs w:val="22"/>
          <w:u w:val="single"/>
          <w:shd w:val="clear" w:color="auto" w:fill="FFFFFF" w:themeFill="background1"/>
        </w:rPr>
        <w:t>.</w:t>
      </w:r>
      <w:r w:rsidR="007E7654" w:rsidRPr="00C14474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8977F3" w:rsidRPr="00C14474">
        <w:rPr>
          <w:b/>
          <w:color w:val="000000"/>
          <w:szCs w:val="22"/>
          <w:u w:val="single"/>
          <w:shd w:val="clear" w:color="auto" w:fill="FFFFFF" w:themeFill="background1"/>
        </w:rPr>
        <w:t>0</w:t>
      </w:r>
      <w:r w:rsidR="00815940" w:rsidRPr="00C14474">
        <w:rPr>
          <w:b/>
          <w:color w:val="000000"/>
          <w:szCs w:val="22"/>
          <w:u w:val="single"/>
          <w:shd w:val="clear" w:color="auto" w:fill="FFFFFF" w:themeFill="background1"/>
        </w:rPr>
        <w:t xml:space="preserve"> Uhr,</w:t>
      </w:r>
      <w:r w:rsidR="00815940" w:rsidRPr="00C14474">
        <w:rPr>
          <w:b/>
          <w:color w:val="000000"/>
          <w:szCs w:val="22"/>
          <w:u w:val="single"/>
        </w:rPr>
        <w:t xml:space="preserve"> </w:t>
      </w:r>
      <w:r w:rsidR="00137BFE" w:rsidRPr="00C14474">
        <w:rPr>
          <w:b/>
          <w:color w:val="000000"/>
          <w:szCs w:val="22"/>
          <w:u w:val="single"/>
        </w:rPr>
        <w:t>E 1 D 05</w:t>
      </w:r>
    </w:p>
    <w:p w14:paraId="02E487E1" w14:textId="77777777" w:rsidR="00815940" w:rsidRPr="00C14474" w:rsidRDefault="00815940" w:rsidP="00815940">
      <w:pPr>
        <w:rPr>
          <w:color w:val="000000"/>
          <w:szCs w:val="22"/>
        </w:rPr>
      </w:pPr>
    </w:p>
    <w:p w14:paraId="143D832E" w14:textId="77777777" w:rsidR="00815940" w:rsidRPr="00C14474" w:rsidRDefault="00815940" w:rsidP="00815940">
      <w:pPr>
        <w:rPr>
          <w:color w:val="000000"/>
          <w:szCs w:val="22"/>
        </w:rPr>
      </w:pPr>
      <w:r w:rsidRPr="00C14474">
        <w:rPr>
          <w:color w:val="000000"/>
          <w:szCs w:val="22"/>
        </w:rPr>
        <w:t>Landtag Nordrhein-Westfalen</w:t>
      </w:r>
      <w:r w:rsidRPr="00C14474">
        <w:rPr>
          <w:color w:val="000000"/>
          <w:szCs w:val="22"/>
        </w:rPr>
        <w:br/>
        <w:t>Platz des Landtags 1</w:t>
      </w:r>
      <w:r w:rsidRPr="00C14474">
        <w:rPr>
          <w:color w:val="000000"/>
          <w:szCs w:val="22"/>
        </w:rPr>
        <w:br/>
        <w:t>40221 Düsseldorf</w:t>
      </w:r>
    </w:p>
    <w:p w14:paraId="16DE3749" w14:textId="77777777" w:rsidR="00815940" w:rsidRPr="00C14474" w:rsidRDefault="00815940" w:rsidP="00815940">
      <w:pPr>
        <w:rPr>
          <w:color w:val="000000"/>
          <w:szCs w:val="22"/>
        </w:rPr>
      </w:pPr>
    </w:p>
    <w:p w14:paraId="65FB9F25" w14:textId="77777777" w:rsidR="00815940" w:rsidRPr="00C14474" w:rsidRDefault="00815940" w:rsidP="00815940">
      <w:pPr>
        <w:pStyle w:val="Entfernen"/>
        <w:rPr>
          <w:color w:val="000000"/>
        </w:rPr>
      </w:pPr>
    </w:p>
    <w:p w14:paraId="01152E0E" w14:textId="77777777" w:rsidR="00815940" w:rsidRPr="00C14474" w:rsidRDefault="00815940" w:rsidP="00815940">
      <w:pPr>
        <w:pStyle w:val="Entfernen"/>
        <w:jc w:val="both"/>
        <w:rPr>
          <w:color w:val="000000"/>
          <w:szCs w:val="22"/>
        </w:rPr>
      </w:pPr>
      <w:r w:rsidRPr="00C14474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249479DF" w14:textId="77777777" w:rsidR="00815940" w:rsidRPr="00C14474" w:rsidRDefault="00815940" w:rsidP="00815940">
      <w:pPr>
        <w:rPr>
          <w:color w:val="000000"/>
          <w:szCs w:val="22"/>
        </w:rPr>
      </w:pPr>
    </w:p>
    <w:p w14:paraId="6F142EFC" w14:textId="77777777" w:rsidR="00815940" w:rsidRPr="00C14474" w:rsidRDefault="00815940" w:rsidP="00815940">
      <w:pPr>
        <w:rPr>
          <w:b/>
          <w:color w:val="000000"/>
          <w:szCs w:val="22"/>
          <w:u w:val="single"/>
        </w:rPr>
      </w:pPr>
      <w:r w:rsidRPr="00C14474">
        <w:rPr>
          <w:b/>
          <w:color w:val="000000"/>
          <w:szCs w:val="22"/>
          <w:u w:val="single"/>
        </w:rPr>
        <w:t>Tagesordnung</w:t>
      </w:r>
    </w:p>
    <w:p w14:paraId="745B701E" w14:textId="77777777" w:rsidR="00815940" w:rsidRPr="00C14474" w:rsidRDefault="00815940" w:rsidP="00815940">
      <w:pPr>
        <w:rPr>
          <w:b/>
          <w:color w:val="000000"/>
          <w:szCs w:val="22"/>
          <w:u w:val="single"/>
        </w:rPr>
      </w:pPr>
    </w:p>
    <w:p w14:paraId="72E92D26" w14:textId="77777777" w:rsidR="00815940" w:rsidRPr="00C14474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070"/>
        <w:gridCol w:w="4425"/>
        <w:gridCol w:w="10"/>
      </w:tblGrid>
      <w:tr w:rsidR="00720821" w:rsidRPr="00C14474" w14:paraId="148BE2FD" w14:textId="77777777" w:rsidTr="00467940">
        <w:tc>
          <w:tcPr>
            <w:tcW w:w="567" w:type="dxa"/>
          </w:tcPr>
          <w:p w14:paraId="76760D8D" w14:textId="5A453871" w:rsidR="00720821" w:rsidRPr="00C14474" w:rsidRDefault="00720821" w:rsidP="004952EA">
            <w:pPr>
              <w:pStyle w:val="TopNr"/>
              <w:rPr>
                <w:color w:val="000000"/>
              </w:rPr>
            </w:pPr>
            <w:r w:rsidRPr="00C14474">
              <w:rPr>
                <w:color w:val="000000"/>
              </w:rPr>
              <w:t>1.</w:t>
            </w:r>
          </w:p>
        </w:tc>
        <w:tc>
          <w:tcPr>
            <w:tcW w:w="8505" w:type="dxa"/>
            <w:gridSpan w:val="3"/>
          </w:tcPr>
          <w:p w14:paraId="29F2D914" w14:textId="3D3BC46C" w:rsidR="00D776A5" w:rsidRPr="00C14474" w:rsidRDefault="00D776A5" w:rsidP="00D776A5">
            <w:pPr>
              <w:pStyle w:val="TopThema"/>
              <w:rPr>
                <w:color w:val="000000"/>
              </w:rPr>
            </w:pPr>
            <w:r w:rsidRPr="00C14474">
              <w:rPr>
                <w:color w:val="000000"/>
              </w:rPr>
              <w:t>Gesetz über die Feststellung des Haushaltsplans des Landes Nordrhein-Westfalen für das Haushaltsjahr 202</w:t>
            </w:r>
            <w:r w:rsidR="005A0F74" w:rsidRPr="00C14474">
              <w:rPr>
                <w:color w:val="000000"/>
              </w:rPr>
              <w:t>1</w:t>
            </w:r>
            <w:r w:rsidRPr="00C14474">
              <w:rPr>
                <w:color w:val="000000"/>
              </w:rPr>
              <w:t xml:space="preserve"> (Haushaltsgesetz 202</w:t>
            </w:r>
            <w:r w:rsidR="005A0F74" w:rsidRPr="00C14474">
              <w:rPr>
                <w:color w:val="000000"/>
              </w:rPr>
              <w:t>1</w:t>
            </w:r>
            <w:r w:rsidRPr="00C14474">
              <w:rPr>
                <w:color w:val="000000"/>
              </w:rPr>
              <w:t>)</w:t>
            </w:r>
          </w:p>
          <w:p w14:paraId="647E9BAC" w14:textId="7F1CCA06" w:rsidR="00D776A5" w:rsidRPr="00C14474" w:rsidRDefault="00D776A5" w:rsidP="00D776A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6826F34B" w14:textId="46F3257D" w:rsidR="00D776A5" w:rsidRPr="00C14474" w:rsidRDefault="00D776A5" w:rsidP="00D776A5">
            <w:pPr>
              <w:jc w:val="both"/>
              <w:rPr>
                <w:rFonts w:cs="Arial"/>
                <w:color w:val="000000"/>
              </w:rPr>
            </w:pPr>
            <w:r w:rsidRPr="00C14474">
              <w:rPr>
                <w:rFonts w:cs="Arial"/>
                <w:color w:val="000000"/>
              </w:rPr>
              <w:tab/>
              <w:t>Gesetzentwurf der Landesregierung</w:t>
            </w:r>
          </w:p>
          <w:p w14:paraId="39506DF8" w14:textId="74D1BDF2" w:rsidR="00D776A5" w:rsidRPr="00C14474" w:rsidRDefault="00D776A5" w:rsidP="00D776A5">
            <w:pPr>
              <w:jc w:val="both"/>
              <w:rPr>
                <w:rStyle w:val="DokumentLink"/>
                <w:color w:val="000000"/>
              </w:rPr>
            </w:pPr>
            <w:r w:rsidRPr="00C14474">
              <w:rPr>
                <w:rFonts w:cs="Arial"/>
                <w:color w:val="000000"/>
              </w:rPr>
              <w:tab/>
            </w:r>
            <w:r w:rsidRPr="00C14474">
              <w:rPr>
                <w:rStyle w:val="DokumentLink"/>
                <w:color w:val="000000"/>
              </w:rPr>
              <w:t>Drucksache 17/</w:t>
            </w:r>
            <w:r w:rsidR="00F4737D" w:rsidRPr="00C14474">
              <w:rPr>
                <w:rStyle w:val="DokumentLink"/>
                <w:color w:val="000000"/>
              </w:rPr>
              <w:t>11100</w:t>
            </w:r>
          </w:p>
          <w:p w14:paraId="2D70DF42" w14:textId="3E4898B0" w:rsidR="00F40BEB" w:rsidRPr="00C14474" w:rsidRDefault="00F40BEB" w:rsidP="00D776A5">
            <w:pPr>
              <w:jc w:val="both"/>
              <w:rPr>
                <w:rStyle w:val="DokumentLink"/>
                <w:color w:val="000000"/>
              </w:rPr>
            </w:pPr>
            <w:r w:rsidRPr="00C14474">
              <w:rPr>
                <w:rStyle w:val="DokumentLink"/>
                <w:color w:val="000000"/>
              </w:rPr>
              <w:tab/>
              <w:t>Drucksache 17/11800 (Ergänzung)</w:t>
            </w:r>
          </w:p>
          <w:p w14:paraId="02167DC5" w14:textId="2128654F" w:rsidR="00500B78" w:rsidRPr="00C14474" w:rsidRDefault="00500B78" w:rsidP="00D776A5">
            <w:pPr>
              <w:jc w:val="both"/>
              <w:rPr>
                <w:rStyle w:val="DokumentLink"/>
                <w:color w:val="000000"/>
              </w:rPr>
            </w:pPr>
            <w:r w:rsidRPr="00C14474">
              <w:rPr>
                <w:rStyle w:val="DokumentLink"/>
                <w:color w:val="000000"/>
              </w:rPr>
              <w:tab/>
              <w:t>Drucksache 17/11850 (2. Ergänzung)</w:t>
            </w:r>
          </w:p>
          <w:p w14:paraId="5D97A83F" w14:textId="77777777" w:rsidR="00D776A5" w:rsidRPr="00C14474" w:rsidRDefault="00D776A5" w:rsidP="00D776A5">
            <w:pPr>
              <w:rPr>
                <w:rStyle w:val="DokumentLink"/>
                <w:color w:val="000000"/>
              </w:rPr>
            </w:pPr>
            <w:r w:rsidRPr="00C14474">
              <w:rPr>
                <w:rFonts w:cs="Arial"/>
                <w:color w:val="000000"/>
              </w:rPr>
              <w:tab/>
            </w:r>
            <w:r w:rsidRPr="00C14474">
              <w:rPr>
                <w:rStyle w:val="DokumentLink"/>
                <w:color w:val="000000"/>
              </w:rPr>
              <w:t>Vorlage 17/</w:t>
            </w:r>
            <w:r w:rsidR="009671CE" w:rsidRPr="00C14474">
              <w:rPr>
                <w:rStyle w:val="DokumentLink"/>
                <w:color w:val="000000"/>
              </w:rPr>
              <w:t>3974</w:t>
            </w:r>
          </w:p>
          <w:p w14:paraId="1E1E5AF8" w14:textId="77777777" w:rsidR="00D776A5" w:rsidRPr="00C14474" w:rsidRDefault="00D776A5" w:rsidP="00D776A5">
            <w:pPr>
              <w:jc w:val="both"/>
              <w:rPr>
                <w:rFonts w:cs="Arial"/>
                <w:color w:val="000000"/>
              </w:rPr>
            </w:pPr>
            <w:r w:rsidRPr="00C14474">
              <w:rPr>
                <w:rFonts w:cs="Arial"/>
                <w:color w:val="000000"/>
              </w:rPr>
              <w:tab/>
              <w:t>Hier: Einzelplan 08</w:t>
            </w:r>
          </w:p>
          <w:p w14:paraId="0D94AD05" w14:textId="77777777" w:rsidR="00D776A5" w:rsidRPr="00C14474" w:rsidRDefault="00D776A5" w:rsidP="00D776A5">
            <w:pPr>
              <w:ind w:left="747" w:hanging="747"/>
              <w:jc w:val="both"/>
              <w:rPr>
                <w:rFonts w:cs="Arial"/>
                <w:color w:val="000000"/>
              </w:rPr>
            </w:pPr>
            <w:r w:rsidRPr="00C14474">
              <w:rPr>
                <w:rFonts w:cs="Arial"/>
                <w:color w:val="000000"/>
              </w:rPr>
              <w:tab/>
              <w:t>(ausschließlich gleichstellungsrelevanter Kapitel des Einzelplans)</w:t>
            </w:r>
          </w:p>
          <w:p w14:paraId="67BB3923" w14:textId="77777777" w:rsidR="00464B54" w:rsidRPr="00C14474" w:rsidRDefault="00464B54" w:rsidP="009B1464">
            <w:pPr>
              <w:jc w:val="both"/>
              <w:rPr>
                <w:color w:val="000000"/>
              </w:rPr>
            </w:pPr>
          </w:p>
        </w:tc>
      </w:tr>
      <w:tr w:rsidR="00467940" w:rsidRPr="00C14474" w14:paraId="31CF0461" w14:textId="77777777" w:rsidTr="00467940">
        <w:tc>
          <w:tcPr>
            <w:tcW w:w="567" w:type="dxa"/>
          </w:tcPr>
          <w:p w14:paraId="3E355963" w14:textId="7748ED6C" w:rsidR="00467940" w:rsidRPr="00C14474" w:rsidRDefault="00467940" w:rsidP="004952EA">
            <w:pPr>
              <w:pStyle w:val="TopNr"/>
              <w:rPr>
                <w:color w:val="000000"/>
              </w:rPr>
            </w:pPr>
            <w:r w:rsidRPr="00C14474">
              <w:rPr>
                <w:color w:val="000000"/>
              </w:rPr>
              <w:t>2</w:t>
            </w:r>
            <w:r w:rsidR="00972690" w:rsidRPr="00C14474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2996A75A" w14:textId="77777777" w:rsidR="00467940" w:rsidRPr="00C14474" w:rsidRDefault="00467940" w:rsidP="00467940">
            <w:pPr>
              <w:pStyle w:val="TopThema"/>
              <w:rPr>
                <w:color w:val="000000"/>
              </w:rPr>
            </w:pPr>
            <w:r w:rsidRPr="00C14474">
              <w:rPr>
                <w:color w:val="000000"/>
              </w:rPr>
              <w:t xml:space="preserve">Sachstandsbericht zu der aktuellen Entwicklung von häuslicher Gewalt </w:t>
            </w:r>
            <w:r w:rsidRPr="00C14474">
              <w:rPr>
                <w:color w:val="000000"/>
              </w:rPr>
              <w:br/>
              <w:t>gegenüber Männern</w:t>
            </w:r>
          </w:p>
          <w:p w14:paraId="139EE404" w14:textId="77777777" w:rsidR="00467940" w:rsidRPr="00C14474" w:rsidRDefault="00467940" w:rsidP="00467940">
            <w:pPr>
              <w:rPr>
                <w:color w:val="000000"/>
              </w:rPr>
            </w:pPr>
          </w:p>
          <w:p w14:paraId="519E2965" w14:textId="77777777" w:rsidR="00467940" w:rsidRPr="00C14474" w:rsidRDefault="00467940" w:rsidP="00467940">
            <w:pPr>
              <w:rPr>
                <w:color w:val="000000"/>
              </w:rPr>
            </w:pPr>
            <w:r w:rsidRPr="00C14474">
              <w:rPr>
                <w:color w:val="000000"/>
              </w:rPr>
              <w:tab/>
              <w:t>Bericht der Landesregierung</w:t>
            </w:r>
          </w:p>
          <w:p w14:paraId="3BA6ED85" w14:textId="77777777" w:rsidR="00467940" w:rsidRPr="00C14474" w:rsidRDefault="00467940" w:rsidP="00467940">
            <w:pPr>
              <w:rPr>
                <w:rStyle w:val="DokumentLink"/>
                <w:color w:val="000000"/>
              </w:rPr>
            </w:pPr>
            <w:r w:rsidRPr="00C14474">
              <w:rPr>
                <w:color w:val="000000"/>
              </w:rPr>
              <w:tab/>
            </w:r>
            <w:r w:rsidRPr="00C14474">
              <w:rPr>
                <w:rStyle w:val="DokumentLink"/>
                <w:color w:val="000000"/>
              </w:rPr>
              <w:t>Vorlage 17/4052</w:t>
            </w:r>
          </w:p>
          <w:p w14:paraId="1FB304E2" w14:textId="77777777" w:rsidR="00467940" w:rsidRPr="00C14474" w:rsidRDefault="00467940" w:rsidP="00D776A5">
            <w:pPr>
              <w:pStyle w:val="TopThema"/>
              <w:rPr>
                <w:color w:val="000000"/>
              </w:rPr>
            </w:pPr>
          </w:p>
        </w:tc>
      </w:tr>
      <w:tr w:rsidR="0064702D" w:rsidRPr="00C14474" w14:paraId="589F520A" w14:textId="77777777" w:rsidTr="00467940">
        <w:tc>
          <w:tcPr>
            <w:tcW w:w="567" w:type="dxa"/>
          </w:tcPr>
          <w:p w14:paraId="1EF97990" w14:textId="50630E89" w:rsidR="0064702D" w:rsidRPr="00C14474" w:rsidRDefault="0064702D" w:rsidP="004952EA">
            <w:pPr>
              <w:pStyle w:val="TopNr"/>
              <w:rPr>
                <w:color w:val="000000"/>
              </w:rPr>
            </w:pPr>
            <w:r w:rsidRPr="00C14474">
              <w:rPr>
                <w:color w:val="000000"/>
              </w:rPr>
              <w:t>3.</w:t>
            </w:r>
          </w:p>
        </w:tc>
        <w:tc>
          <w:tcPr>
            <w:tcW w:w="8505" w:type="dxa"/>
            <w:gridSpan w:val="3"/>
          </w:tcPr>
          <w:p w14:paraId="731B2E09" w14:textId="488CCE30" w:rsidR="0064702D" w:rsidRPr="00C14474" w:rsidRDefault="0064702D" w:rsidP="0064702D">
            <w:pPr>
              <w:pStyle w:val="NurText1"/>
              <w:rPr>
                <w:b/>
                <w:color w:val="000000"/>
                <w:sz w:val="22"/>
                <w:szCs w:val="22"/>
              </w:rPr>
            </w:pPr>
            <w:r w:rsidRPr="00C14474">
              <w:rPr>
                <w:b/>
                <w:color w:val="000000"/>
                <w:sz w:val="22"/>
                <w:szCs w:val="22"/>
              </w:rPr>
              <w:t>Studie zur Sicherheit und Gewalt in Nordrhein-Westfalen</w:t>
            </w:r>
            <w:r w:rsidR="003359CF" w:rsidRPr="00C1447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14474">
              <w:rPr>
                <w:b/>
                <w:color w:val="000000"/>
                <w:sz w:val="22"/>
                <w:szCs w:val="22"/>
              </w:rPr>
              <w:t>(Dunkelfeldstudie)</w:t>
            </w:r>
          </w:p>
          <w:p w14:paraId="4AE5918E" w14:textId="77777777" w:rsidR="00083FD7" w:rsidRPr="00C14474" w:rsidRDefault="00083FD7" w:rsidP="00EC0332">
            <w:pPr>
              <w:pStyle w:val="TopThema"/>
              <w:rPr>
                <w:b w:val="0"/>
                <w:noProof/>
                <w:color w:val="000000"/>
              </w:rPr>
            </w:pPr>
          </w:p>
          <w:p w14:paraId="450AC32B" w14:textId="640DC5A8" w:rsidR="0064702D" w:rsidRPr="00C14474" w:rsidRDefault="00083FD7" w:rsidP="00EC0332">
            <w:pPr>
              <w:pStyle w:val="TopThema"/>
              <w:rPr>
                <w:b w:val="0"/>
                <w:noProof/>
                <w:color w:val="000000"/>
              </w:rPr>
            </w:pPr>
            <w:r w:rsidRPr="00C14474">
              <w:rPr>
                <w:b w:val="0"/>
                <w:noProof/>
                <w:color w:val="000000"/>
              </w:rPr>
              <w:tab/>
              <w:t>Bericht der Landesregierung</w:t>
            </w:r>
          </w:p>
          <w:p w14:paraId="30EBCC64" w14:textId="7936F2DB" w:rsidR="00083FD7" w:rsidRPr="00C14474" w:rsidRDefault="00083FD7" w:rsidP="00083FD7">
            <w:pPr>
              <w:rPr>
                <w:rStyle w:val="DokumentLink"/>
                <w:color w:val="000000"/>
              </w:rPr>
            </w:pPr>
            <w:r w:rsidRPr="00C14474">
              <w:rPr>
                <w:color w:val="000000"/>
              </w:rPr>
              <w:tab/>
            </w:r>
            <w:r w:rsidR="000818FF" w:rsidRPr="00C14474">
              <w:rPr>
                <w:rStyle w:val="DokumentLink"/>
                <w:color w:val="000000"/>
              </w:rPr>
              <w:t>Vorlage 17/</w:t>
            </w:r>
            <w:r w:rsidR="00D710E3" w:rsidRPr="00C14474">
              <w:rPr>
                <w:rStyle w:val="DokumentLink"/>
                <w:color w:val="000000"/>
              </w:rPr>
              <w:t>4131</w:t>
            </w:r>
          </w:p>
          <w:p w14:paraId="44EC3977" w14:textId="77777777" w:rsidR="000818FF" w:rsidRPr="00C14474" w:rsidRDefault="000818FF" w:rsidP="00083FD7">
            <w:pPr>
              <w:rPr>
                <w:rStyle w:val="DokumentLink"/>
                <w:color w:val="000000"/>
              </w:rPr>
            </w:pPr>
          </w:p>
          <w:p w14:paraId="0FC800AD" w14:textId="77777777" w:rsidR="00B922E1" w:rsidRPr="00C14474" w:rsidRDefault="00B922E1" w:rsidP="00083FD7">
            <w:pPr>
              <w:rPr>
                <w:color w:val="000000"/>
              </w:rPr>
            </w:pPr>
          </w:p>
          <w:p w14:paraId="426D44DB" w14:textId="77777777" w:rsidR="00B922E1" w:rsidRPr="00C14474" w:rsidRDefault="00B922E1" w:rsidP="00083FD7">
            <w:pPr>
              <w:rPr>
                <w:color w:val="000000"/>
              </w:rPr>
            </w:pPr>
          </w:p>
          <w:p w14:paraId="50A662A4" w14:textId="77777777" w:rsidR="00B922E1" w:rsidRPr="00C14474" w:rsidRDefault="00B922E1" w:rsidP="00083FD7">
            <w:pPr>
              <w:rPr>
                <w:color w:val="000000"/>
              </w:rPr>
            </w:pPr>
          </w:p>
          <w:p w14:paraId="63B9592F" w14:textId="74F75C8C" w:rsidR="00B922E1" w:rsidRPr="00C14474" w:rsidRDefault="00B922E1" w:rsidP="00083FD7">
            <w:pPr>
              <w:rPr>
                <w:color w:val="000000"/>
              </w:rPr>
            </w:pPr>
          </w:p>
        </w:tc>
      </w:tr>
      <w:tr w:rsidR="003D694F" w:rsidRPr="00C14474" w14:paraId="59FC4795" w14:textId="77777777" w:rsidTr="00467940">
        <w:tc>
          <w:tcPr>
            <w:tcW w:w="567" w:type="dxa"/>
          </w:tcPr>
          <w:p w14:paraId="23AAF717" w14:textId="1D41DC46" w:rsidR="003D694F" w:rsidRPr="00C14474" w:rsidRDefault="0064702D" w:rsidP="004952EA">
            <w:pPr>
              <w:pStyle w:val="TopNr"/>
              <w:rPr>
                <w:color w:val="000000"/>
              </w:rPr>
            </w:pPr>
            <w:r w:rsidRPr="00C14474">
              <w:rPr>
                <w:color w:val="000000"/>
              </w:rPr>
              <w:lastRenderedPageBreak/>
              <w:t>4</w:t>
            </w:r>
            <w:r w:rsidR="003D694F" w:rsidRPr="00C14474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0D5ED44" w14:textId="77777777" w:rsidR="003D694F" w:rsidRPr="00C14474" w:rsidRDefault="003D694F" w:rsidP="002945E1">
            <w:pPr>
              <w:pStyle w:val="TopThema"/>
              <w:rPr>
                <w:color w:val="000000"/>
              </w:rPr>
            </w:pPr>
            <w:r w:rsidRPr="00C14474">
              <w:rPr>
                <w:color w:val="000000"/>
              </w:rPr>
              <w:t>Verschiedenes</w:t>
            </w:r>
          </w:p>
        </w:tc>
      </w:tr>
      <w:tr w:rsidR="004952EA" w:rsidRPr="00C14474" w14:paraId="15D236D9" w14:textId="77777777" w:rsidTr="00B65AF3">
        <w:trPr>
          <w:gridAfter w:val="1"/>
          <w:wAfter w:w="10" w:type="dxa"/>
        </w:trPr>
        <w:tc>
          <w:tcPr>
            <w:tcW w:w="4637" w:type="dxa"/>
            <w:gridSpan w:val="2"/>
          </w:tcPr>
          <w:p w14:paraId="3E52FEF6" w14:textId="77777777" w:rsidR="004952EA" w:rsidRPr="00C14474" w:rsidRDefault="004952EA" w:rsidP="004952EA">
            <w:pPr>
              <w:rPr>
                <w:color w:val="000000"/>
                <w:szCs w:val="22"/>
              </w:rPr>
            </w:pPr>
          </w:p>
        </w:tc>
        <w:tc>
          <w:tcPr>
            <w:tcW w:w="4425" w:type="dxa"/>
          </w:tcPr>
          <w:p w14:paraId="110C096C" w14:textId="77777777" w:rsidR="004952EA" w:rsidRPr="00C14474" w:rsidRDefault="004952EA" w:rsidP="004952EA">
            <w:pPr>
              <w:jc w:val="center"/>
              <w:rPr>
                <w:color w:val="000000"/>
                <w:szCs w:val="22"/>
              </w:rPr>
            </w:pPr>
            <w:r w:rsidRPr="00C14474">
              <w:rPr>
                <w:color w:val="000000"/>
                <w:szCs w:val="22"/>
              </w:rPr>
              <w:t>gez. Regina Kopp-Herr</w:t>
            </w:r>
            <w:r w:rsidRPr="00C14474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3C8EE8AA" w14:textId="77777777" w:rsidR="00815940" w:rsidRPr="00C14474" w:rsidRDefault="00815940" w:rsidP="00815940">
      <w:pPr>
        <w:pStyle w:val="Entfernen"/>
        <w:rPr>
          <w:color w:val="000000"/>
          <w:szCs w:val="22"/>
        </w:rPr>
      </w:pPr>
      <w:r w:rsidRPr="00C14474">
        <w:rPr>
          <w:color w:val="000000"/>
          <w:szCs w:val="22"/>
        </w:rPr>
        <w:t>F. d. R.</w:t>
      </w:r>
    </w:p>
    <w:p w14:paraId="5180A6AF" w14:textId="77777777" w:rsidR="00815940" w:rsidRPr="00C14474" w:rsidRDefault="00815940" w:rsidP="00815940">
      <w:pPr>
        <w:pStyle w:val="Entfernen"/>
        <w:rPr>
          <w:color w:val="000000"/>
          <w:szCs w:val="22"/>
        </w:rPr>
      </w:pPr>
    </w:p>
    <w:p w14:paraId="4F877B1D" w14:textId="7C5E82E6" w:rsidR="00F06E3C" w:rsidRPr="00C14474" w:rsidRDefault="00F06E3C" w:rsidP="00815940">
      <w:pPr>
        <w:pStyle w:val="Entfernen"/>
        <w:rPr>
          <w:color w:val="000000"/>
          <w:szCs w:val="22"/>
        </w:rPr>
      </w:pPr>
    </w:p>
    <w:p w14:paraId="1B8AE4D3" w14:textId="77777777" w:rsidR="00815940" w:rsidRPr="00C14474" w:rsidRDefault="00815940" w:rsidP="00815940">
      <w:pPr>
        <w:pStyle w:val="Entfernen"/>
        <w:rPr>
          <w:color w:val="000000"/>
          <w:szCs w:val="22"/>
        </w:rPr>
      </w:pPr>
      <w:r w:rsidRPr="00C14474">
        <w:rPr>
          <w:color w:val="000000"/>
          <w:szCs w:val="22"/>
        </w:rPr>
        <w:t>Mirjam Hufschmidt</w:t>
      </w:r>
    </w:p>
    <w:p w14:paraId="3A792B99" w14:textId="77777777" w:rsidR="003C242F" w:rsidRPr="00C14474" w:rsidRDefault="00815940" w:rsidP="003F407B">
      <w:pPr>
        <w:pStyle w:val="Entfernen"/>
        <w:rPr>
          <w:color w:val="000000"/>
        </w:rPr>
      </w:pPr>
      <w:r w:rsidRPr="00C14474">
        <w:rPr>
          <w:color w:val="000000"/>
          <w:szCs w:val="22"/>
        </w:rPr>
        <w:t>Ausschussassistentin</w:t>
      </w:r>
      <w:bookmarkEnd w:id="0"/>
    </w:p>
    <w:sectPr w:rsidR="003C242F" w:rsidRPr="00C14474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91B9" w14:textId="77777777" w:rsidR="00886A3F" w:rsidRDefault="00886A3F" w:rsidP="00E86012">
      <w:r>
        <w:separator/>
      </w:r>
    </w:p>
  </w:endnote>
  <w:endnote w:type="continuationSeparator" w:id="0">
    <w:p w14:paraId="499FAC5F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6838" w14:textId="77777777" w:rsidR="00886A3F" w:rsidRDefault="00886A3F" w:rsidP="00E86012">
      <w:r>
        <w:separator/>
      </w:r>
    </w:p>
  </w:footnote>
  <w:footnote w:type="continuationSeparator" w:id="0">
    <w:p w14:paraId="0A4AA10D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6C43" w14:textId="372E471C" w:rsidR="005230E1" w:rsidRDefault="00C14474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2C7B28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2D16B906" w14:textId="77777777" w:rsidTr="00880DE2">
      <w:tc>
        <w:tcPr>
          <w:tcW w:w="4605" w:type="dxa"/>
        </w:tcPr>
        <w:p w14:paraId="361CEEC1" w14:textId="0F3A30FD" w:rsidR="005230E1" w:rsidRPr="00123A1B" w:rsidRDefault="00A130E9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0F002E8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5064877" w14:textId="7B889711" w:rsidR="005230E1" w:rsidRPr="00950034" w:rsidRDefault="005230E1" w:rsidP="00A966B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AF3EBE">
            <w:rPr>
              <w:b/>
              <w:sz w:val="44"/>
              <w:szCs w:val="44"/>
            </w:rPr>
            <w:t>1564</w:t>
          </w:r>
        </w:p>
      </w:tc>
    </w:tr>
    <w:tr w:rsidR="005230E1" w:rsidRPr="00123A1B" w14:paraId="00F1DDA6" w14:textId="77777777" w:rsidTr="00880DE2">
      <w:tc>
        <w:tcPr>
          <w:tcW w:w="4605" w:type="dxa"/>
        </w:tcPr>
        <w:p w14:paraId="5BC4F312" w14:textId="77777777" w:rsidR="005230E1" w:rsidRDefault="005230E1" w:rsidP="00880DE2"/>
      </w:tc>
      <w:tc>
        <w:tcPr>
          <w:tcW w:w="4605" w:type="dxa"/>
        </w:tcPr>
        <w:p w14:paraId="2DADD5DA" w14:textId="656C0A2D" w:rsidR="005230E1" w:rsidRPr="00A53FF8" w:rsidRDefault="00AC49D6" w:rsidP="00A966BD">
          <w:pPr>
            <w:pStyle w:val="Datumsfeld"/>
          </w:pPr>
          <w:r>
            <w:t>12</w:t>
          </w:r>
          <w:r w:rsidR="009B6DEB">
            <w:t>.</w:t>
          </w:r>
          <w:r w:rsidR="00D776A5">
            <w:t>1</w:t>
          </w:r>
          <w:r w:rsidR="00EC0332">
            <w:t>1</w:t>
          </w:r>
          <w:r w:rsidR="00A966BD">
            <w:t>.2020</w:t>
          </w:r>
        </w:p>
      </w:tc>
    </w:tr>
  </w:tbl>
  <w:p w14:paraId="59D0C76D" w14:textId="12859972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D43"/>
    <w:multiLevelType w:val="hybridMultilevel"/>
    <w:tmpl w:val="631CB020"/>
    <w:lvl w:ilvl="0" w:tplc="E6D2BBE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D13E36"/>
    <w:multiLevelType w:val="hybridMultilevel"/>
    <w:tmpl w:val="731EA4CA"/>
    <w:lvl w:ilvl="0" w:tplc="DC320C26">
      <w:numFmt w:val="bullet"/>
      <w:lvlText w:val="-"/>
      <w:lvlJc w:val="left"/>
      <w:pPr>
        <w:ind w:left="11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30FA2C11"/>
    <w:multiLevelType w:val="hybridMultilevel"/>
    <w:tmpl w:val="465481B6"/>
    <w:lvl w:ilvl="0" w:tplc="FADC64C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75140A"/>
    <w:multiLevelType w:val="hybridMultilevel"/>
    <w:tmpl w:val="DB3ABD82"/>
    <w:lvl w:ilvl="0" w:tplc="6CC4050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9664EB"/>
    <w:multiLevelType w:val="hybridMultilevel"/>
    <w:tmpl w:val="BB0417FE"/>
    <w:lvl w:ilvl="0" w:tplc="847CEA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DF204A"/>
    <w:multiLevelType w:val="hybridMultilevel"/>
    <w:tmpl w:val="5C326CB8"/>
    <w:lvl w:ilvl="0" w:tplc="687256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71BD"/>
    <w:multiLevelType w:val="hybridMultilevel"/>
    <w:tmpl w:val="E07A2526"/>
    <w:lvl w:ilvl="0" w:tplc="DEEA35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3F"/>
    <w:rsid w:val="00010686"/>
    <w:rsid w:val="0001207E"/>
    <w:rsid w:val="00024467"/>
    <w:rsid w:val="00036CD0"/>
    <w:rsid w:val="000419DB"/>
    <w:rsid w:val="000423D4"/>
    <w:rsid w:val="00054534"/>
    <w:rsid w:val="000601B9"/>
    <w:rsid w:val="00070BE1"/>
    <w:rsid w:val="00070C6E"/>
    <w:rsid w:val="0008167C"/>
    <w:rsid w:val="000818FF"/>
    <w:rsid w:val="00083FD7"/>
    <w:rsid w:val="00085AE1"/>
    <w:rsid w:val="00093B62"/>
    <w:rsid w:val="00093C90"/>
    <w:rsid w:val="00095CE6"/>
    <w:rsid w:val="000A33B4"/>
    <w:rsid w:val="000A46CE"/>
    <w:rsid w:val="000A4925"/>
    <w:rsid w:val="000A5A01"/>
    <w:rsid w:val="000C05DD"/>
    <w:rsid w:val="000C2436"/>
    <w:rsid w:val="000C28A8"/>
    <w:rsid w:val="000C5605"/>
    <w:rsid w:val="000C67D1"/>
    <w:rsid w:val="000D61DF"/>
    <w:rsid w:val="000E0B67"/>
    <w:rsid w:val="000E1DCF"/>
    <w:rsid w:val="000E2F79"/>
    <w:rsid w:val="000F4876"/>
    <w:rsid w:val="00100651"/>
    <w:rsid w:val="00101966"/>
    <w:rsid w:val="00103700"/>
    <w:rsid w:val="001060D1"/>
    <w:rsid w:val="0010703B"/>
    <w:rsid w:val="00112623"/>
    <w:rsid w:val="00116F82"/>
    <w:rsid w:val="001221E8"/>
    <w:rsid w:val="0013445C"/>
    <w:rsid w:val="001367F4"/>
    <w:rsid w:val="0013757E"/>
    <w:rsid w:val="00137BFE"/>
    <w:rsid w:val="001429F3"/>
    <w:rsid w:val="00144A77"/>
    <w:rsid w:val="00151D8E"/>
    <w:rsid w:val="00154A45"/>
    <w:rsid w:val="001552C3"/>
    <w:rsid w:val="001559C7"/>
    <w:rsid w:val="0015789E"/>
    <w:rsid w:val="00162424"/>
    <w:rsid w:val="00163B50"/>
    <w:rsid w:val="001778E1"/>
    <w:rsid w:val="00193D21"/>
    <w:rsid w:val="0019638E"/>
    <w:rsid w:val="001A251B"/>
    <w:rsid w:val="001A770A"/>
    <w:rsid w:val="001B5FE0"/>
    <w:rsid w:val="001C6870"/>
    <w:rsid w:val="001F0EE1"/>
    <w:rsid w:val="001F2E7E"/>
    <w:rsid w:val="001F7E4E"/>
    <w:rsid w:val="00214AC5"/>
    <w:rsid w:val="00241D99"/>
    <w:rsid w:val="002461B5"/>
    <w:rsid w:val="00266255"/>
    <w:rsid w:val="00274845"/>
    <w:rsid w:val="002818A9"/>
    <w:rsid w:val="002945E1"/>
    <w:rsid w:val="0029711A"/>
    <w:rsid w:val="002B0190"/>
    <w:rsid w:val="002C7B28"/>
    <w:rsid w:val="002D41F4"/>
    <w:rsid w:val="002E1FC8"/>
    <w:rsid w:val="002F082A"/>
    <w:rsid w:val="0030740D"/>
    <w:rsid w:val="003105C2"/>
    <w:rsid w:val="0031144F"/>
    <w:rsid w:val="00312239"/>
    <w:rsid w:val="00314630"/>
    <w:rsid w:val="00314FF6"/>
    <w:rsid w:val="00316EC7"/>
    <w:rsid w:val="003236F0"/>
    <w:rsid w:val="003359CF"/>
    <w:rsid w:val="003374C6"/>
    <w:rsid w:val="00337F0F"/>
    <w:rsid w:val="00343254"/>
    <w:rsid w:val="00346211"/>
    <w:rsid w:val="00351754"/>
    <w:rsid w:val="003526CB"/>
    <w:rsid w:val="00354C31"/>
    <w:rsid w:val="00357C9F"/>
    <w:rsid w:val="00361A2F"/>
    <w:rsid w:val="00366BD8"/>
    <w:rsid w:val="0037081B"/>
    <w:rsid w:val="00372846"/>
    <w:rsid w:val="00377AF0"/>
    <w:rsid w:val="003806E1"/>
    <w:rsid w:val="00386CDE"/>
    <w:rsid w:val="003A3F83"/>
    <w:rsid w:val="003B6EFB"/>
    <w:rsid w:val="003C1C55"/>
    <w:rsid w:val="003C242F"/>
    <w:rsid w:val="003D215B"/>
    <w:rsid w:val="003D694F"/>
    <w:rsid w:val="003E186E"/>
    <w:rsid w:val="003E2404"/>
    <w:rsid w:val="003E2CCD"/>
    <w:rsid w:val="003E38AF"/>
    <w:rsid w:val="003E64A8"/>
    <w:rsid w:val="003F238F"/>
    <w:rsid w:val="003F407B"/>
    <w:rsid w:val="003F4354"/>
    <w:rsid w:val="003F4777"/>
    <w:rsid w:val="00424972"/>
    <w:rsid w:val="00425345"/>
    <w:rsid w:val="00432E76"/>
    <w:rsid w:val="0043351F"/>
    <w:rsid w:val="004465F3"/>
    <w:rsid w:val="00456C74"/>
    <w:rsid w:val="00456F8D"/>
    <w:rsid w:val="004601BB"/>
    <w:rsid w:val="00460DF8"/>
    <w:rsid w:val="00464441"/>
    <w:rsid w:val="00464B54"/>
    <w:rsid w:val="00467940"/>
    <w:rsid w:val="00487DE3"/>
    <w:rsid w:val="00491753"/>
    <w:rsid w:val="004952EA"/>
    <w:rsid w:val="004A6351"/>
    <w:rsid w:val="004B1793"/>
    <w:rsid w:val="004C2AC2"/>
    <w:rsid w:val="004D2814"/>
    <w:rsid w:val="004F02A0"/>
    <w:rsid w:val="004F205B"/>
    <w:rsid w:val="00500B78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2F86"/>
    <w:rsid w:val="0055360A"/>
    <w:rsid w:val="00553E89"/>
    <w:rsid w:val="00563622"/>
    <w:rsid w:val="00565E55"/>
    <w:rsid w:val="00580AF7"/>
    <w:rsid w:val="00583B8B"/>
    <w:rsid w:val="00583F73"/>
    <w:rsid w:val="0058472F"/>
    <w:rsid w:val="00586D0F"/>
    <w:rsid w:val="00596071"/>
    <w:rsid w:val="00597C07"/>
    <w:rsid w:val="005A0410"/>
    <w:rsid w:val="005A0F74"/>
    <w:rsid w:val="005A2470"/>
    <w:rsid w:val="005A6704"/>
    <w:rsid w:val="005B4EA1"/>
    <w:rsid w:val="005B7251"/>
    <w:rsid w:val="005D2801"/>
    <w:rsid w:val="005D6F06"/>
    <w:rsid w:val="006008A2"/>
    <w:rsid w:val="00614E2C"/>
    <w:rsid w:val="00624213"/>
    <w:rsid w:val="00626BD8"/>
    <w:rsid w:val="0064009E"/>
    <w:rsid w:val="006442B2"/>
    <w:rsid w:val="0064702D"/>
    <w:rsid w:val="006471C1"/>
    <w:rsid w:val="00660774"/>
    <w:rsid w:val="006615F1"/>
    <w:rsid w:val="00664531"/>
    <w:rsid w:val="00665FB2"/>
    <w:rsid w:val="0067655C"/>
    <w:rsid w:val="00677C2E"/>
    <w:rsid w:val="00680693"/>
    <w:rsid w:val="0068186A"/>
    <w:rsid w:val="00685EB0"/>
    <w:rsid w:val="006868DE"/>
    <w:rsid w:val="00686E7C"/>
    <w:rsid w:val="00692079"/>
    <w:rsid w:val="00697868"/>
    <w:rsid w:val="006A5838"/>
    <w:rsid w:val="006A6846"/>
    <w:rsid w:val="006A76C8"/>
    <w:rsid w:val="006B1A0A"/>
    <w:rsid w:val="006B5D7F"/>
    <w:rsid w:val="006C0996"/>
    <w:rsid w:val="006D090D"/>
    <w:rsid w:val="006D1C0B"/>
    <w:rsid w:val="006D62A5"/>
    <w:rsid w:val="006D647E"/>
    <w:rsid w:val="006F5141"/>
    <w:rsid w:val="006F76B6"/>
    <w:rsid w:val="00720821"/>
    <w:rsid w:val="007210C3"/>
    <w:rsid w:val="00723F01"/>
    <w:rsid w:val="00730A86"/>
    <w:rsid w:val="00731C8A"/>
    <w:rsid w:val="00735057"/>
    <w:rsid w:val="007421A5"/>
    <w:rsid w:val="00747B3C"/>
    <w:rsid w:val="00760EAC"/>
    <w:rsid w:val="007625FF"/>
    <w:rsid w:val="007640B0"/>
    <w:rsid w:val="007707C4"/>
    <w:rsid w:val="007768E8"/>
    <w:rsid w:val="0078022E"/>
    <w:rsid w:val="00780E34"/>
    <w:rsid w:val="00793A62"/>
    <w:rsid w:val="007B0CC5"/>
    <w:rsid w:val="007B18F9"/>
    <w:rsid w:val="007B4A16"/>
    <w:rsid w:val="007C05A4"/>
    <w:rsid w:val="007C427A"/>
    <w:rsid w:val="007E2137"/>
    <w:rsid w:val="007E5D13"/>
    <w:rsid w:val="007E7654"/>
    <w:rsid w:val="00815940"/>
    <w:rsid w:val="00820FA3"/>
    <w:rsid w:val="00830D83"/>
    <w:rsid w:val="00844BE2"/>
    <w:rsid w:val="0084508D"/>
    <w:rsid w:val="00855AB3"/>
    <w:rsid w:val="0085723A"/>
    <w:rsid w:val="008635BB"/>
    <w:rsid w:val="00866A6E"/>
    <w:rsid w:val="00874D3E"/>
    <w:rsid w:val="00880DE2"/>
    <w:rsid w:val="00886A3F"/>
    <w:rsid w:val="008977F3"/>
    <w:rsid w:val="008A30A1"/>
    <w:rsid w:val="008A4E93"/>
    <w:rsid w:val="008B563A"/>
    <w:rsid w:val="008B7F88"/>
    <w:rsid w:val="008D39E7"/>
    <w:rsid w:val="008D4CCD"/>
    <w:rsid w:val="008D6D76"/>
    <w:rsid w:val="008D7DD0"/>
    <w:rsid w:val="008E19B3"/>
    <w:rsid w:val="008E4F70"/>
    <w:rsid w:val="008E6617"/>
    <w:rsid w:val="008F7961"/>
    <w:rsid w:val="0090253E"/>
    <w:rsid w:val="009233CE"/>
    <w:rsid w:val="009242F9"/>
    <w:rsid w:val="00932C26"/>
    <w:rsid w:val="00943C40"/>
    <w:rsid w:val="00944117"/>
    <w:rsid w:val="009503BB"/>
    <w:rsid w:val="0095358A"/>
    <w:rsid w:val="00954E92"/>
    <w:rsid w:val="009671CE"/>
    <w:rsid w:val="009673F5"/>
    <w:rsid w:val="00972690"/>
    <w:rsid w:val="00982317"/>
    <w:rsid w:val="00986E60"/>
    <w:rsid w:val="00994F38"/>
    <w:rsid w:val="009B1464"/>
    <w:rsid w:val="009B236A"/>
    <w:rsid w:val="009B6DEB"/>
    <w:rsid w:val="009C4C69"/>
    <w:rsid w:val="009E5054"/>
    <w:rsid w:val="009E7D34"/>
    <w:rsid w:val="009F0C12"/>
    <w:rsid w:val="009F28BC"/>
    <w:rsid w:val="009F654F"/>
    <w:rsid w:val="00A01440"/>
    <w:rsid w:val="00A025F2"/>
    <w:rsid w:val="00A0373D"/>
    <w:rsid w:val="00A130E9"/>
    <w:rsid w:val="00A26D3A"/>
    <w:rsid w:val="00A31471"/>
    <w:rsid w:val="00A3462B"/>
    <w:rsid w:val="00A45E64"/>
    <w:rsid w:val="00A461B1"/>
    <w:rsid w:val="00A463DD"/>
    <w:rsid w:val="00A46DDE"/>
    <w:rsid w:val="00A512CB"/>
    <w:rsid w:val="00A52B6C"/>
    <w:rsid w:val="00A53FF8"/>
    <w:rsid w:val="00A6004F"/>
    <w:rsid w:val="00A6063B"/>
    <w:rsid w:val="00A66488"/>
    <w:rsid w:val="00A70114"/>
    <w:rsid w:val="00A71603"/>
    <w:rsid w:val="00A75C5D"/>
    <w:rsid w:val="00A86F63"/>
    <w:rsid w:val="00A966BD"/>
    <w:rsid w:val="00AA2AFD"/>
    <w:rsid w:val="00AA426F"/>
    <w:rsid w:val="00AA44AE"/>
    <w:rsid w:val="00AA7642"/>
    <w:rsid w:val="00AC09DA"/>
    <w:rsid w:val="00AC1C1F"/>
    <w:rsid w:val="00AC2E66"/>
    <w:rsid w:val="00AC49D6"/>
    <w:rsid w:val="00AD1A85"/>
    <w:rsid w:val="00AE2B19"/>
    <w:rsid w:val="00AE361E"/>
    <w:rsid w:val="00AF3EBE"/>
    <w:rsid w:val="00B027FA"/>
    <w:rsid w:val="00B11326"/>
    <w:rsid w:val="00B13240"/>
    <w:rsid w:val="00B21CF7"/>
    <w:rsid w:val="00B22585"/>
    <w:rsid w:val="00B227B7"/>
    <w:rsid w:val="00B24C03"/>
    <w:rsid w:val="00B25554"/>
    <w:rsid w:val="00B25887"/>
    <w:rsid w:val="00B26346"/>
    <w:rsid w:val="00B27528"/>
    <w:rsid w:val="00B352C7"/>
    <w:rsid w:val="00B46134"/>
    <w:rsid w:val="00B60D4C"/>
    <w:rsid w:val="00B65AF3"/>
    <w:rsid w:val="00B65EF7"/>
    <w:rsid w:val="00B66305"/>
    <w:rsid w:val="00B66AA2"/>
    <w:rsid w:val="00B84ABC"/>
    <w:rsid w:val="00B922E1"/>
    <w:rsid w:val="00B97768"/>
    <w:rsid w:val="00BA26C0"/>
    <w:rsid w:val="00BA6348"/>
    <w:rsid w:val="00BB0839"/>
    <w:rsid w:val="00BC2369"/>
    <w:rsid w:val="00BC5BDB"/>
    <w:rsid w:val="00BD0416"/>
    <w:rsid w:val="00BE1840"/>
    <w:rsid w:val="00BE31F0"/>
    <w:rsid w:val="00BE7747"/>
    <w:rsid w:val="00C07B90"/>
    <w:rsid w:val="00C10F33"/>
    <w:rsid w:val="00C14474"/>
    <w:rsid w:val="00C15149"/>
    <w:rsid w:val="00C2623C"/>
    <w:rsid w:val="00C31071"/>
    <w:rsid w:val="00C34F1A"/>
    <w:rsid w:val="00C41BC2"/>
    <w:rsid w:val="00C45CEF"/>
    <w:rsid w:val="00C534B9"/>
    <w:rsid w:val="00C55A4B"/>
    <w:rsid w:val="00C56261"/>
    <w:rsid w:val="00C65600"/>
    <w:rsid w:val="00C70831"/>
    <w:rsid w:val="00C7357F"/>
    <w:rsid w:val="00C81C2A"/>
    <w:rsid w:val="00C850FA"/>
    <w:rsid w:val="00C8520A"/>
    <w:rsid w:val="00C86528"/>
    <w:rsid w:val="00CA35BD"/>
    <w:rsid w:val="00CA7C90"/>
    <w:rsid w:val="00CB2A27"/>
    <w:rsid w:val="00CB606D"/>
    <w:rsid w:val="00CD1D0A"/>
    <w:rsid w:val="00CE1BC3"/>
    <w:rsid w:val="00CE39B7"/>
    <w:rsid w:val="00CF55A0"/>
    <w:rsid w:val="00D02488"/>
    <w:rsid w:val="00D11111"/>
    <w:rsid w:val="00D24301"/>
    <w:rsid w:val="00D32921"/>
    <w:rsid w:val="00D3355B"/>
    <w:rsid w:val="00D6187B"/>
    <w:rsid w:val="00D710E3"/>
    <w:rsid w:val="00D745AD"/>
    <w:rsid w:val="00D7742C"/>
    <w:rsid w:val="00D776A5"/>
    <w:rsid w:val="00D77E6D"/>
    <w:rsid w:val="00D81D4B"/>
    <w:rsid w:val="00D81DC6"/>
    <w:rsid w:val="00D8543E"/>
    <w:rsid w:val="00DA286A"/>
    <w:rsid w:val="00DA37B9"/>
    <w:rsid w:val="00DB2F78"/>
    <w:rsid w:val="00DB7305"/>
    <w:rsid w:val="00DC1668"/>
    <w:rsid w:val="00DC4F09"/>
    <w:rsid w:val="00DC4F69"/>
    <w:rsid w:val="00DD0C00"/>
    <w:rsid w:val="00DD73E7"/>
    <w:rsid w:val="00DE022A"/>
    <w:rsid w:val="00DE2BD8"/>
    <w:rsid w:val="00E1542D"/>
    <w:rsid w:val="00E16183"/>
    <w:rsid w:val="00E20585"/>
    <w:rsid w:val="00E20BF7"/>
    <w:rsid w:val="00E264F3"/>
    <w:rsid w:val="00E31ABC"/>
    <w:rsid w:val="00E402FD"/>
    <w:rsid w:val="00E41118"/>
    <w:rsid w:val="00E44C57"/>
    <w:rsid w:val="00E5384B"/>
    <w:rsid w:val="00E53F11"/>
    <w:rsid w:val="00E57822"/>
    <w:rsid w:val="00E65D10"/>
    <w:rsid w:val="00E82B95"/>
    <w:rsid w:val="00E86012"/>
    <w:rsid w:val="00E87B76"/>
    <w:rsid w:val="00E959ED"/>
    <w:rsid w:val="00EB3B0F"/>
    <w:rsid w:val="00EC0332"/>
    <w:rsid w:val="00EC3C8C"/>
    <w:rsid w:val="00ED2E3B"/>
    <w:rsid w:val="00ED6498"/>
    <w:rsid w:val="00EE609E"/>
    <w:rsid w:val="00EE77AF"/>
    <w:rsid w:val="00EE7C8D"/>
    <w:rsid w:val="00EE7FAF"/>
    <w:rsid w:val="00EF0EEE"/>
    <w:rsid w:val="00F01684"/>
    <w:rsid w:val="00F06BBC"/>
    <w:rsid w:val="00F06E3C"/>
    <w:rsid w:val="00F07667"/>
    <w:rsid w:val="00F32288"/>
    <w:rsid w:val="00F34049"/>
    <w:rsid w:val="00F40BEB"/>
    <w:rsid w:val="00F42852"/>
    <w:rsid w:val="00F4737D"/>
    <w:rsid w:val="00F47C04"/>
    <w:rsid w:val="00F65BA3"/>
    <w:rsid w:val="00F6778E"/>
    <w:rsid w:val="00F71168"/>
    <w:rsid w:val="00F713C2"/>
    <w:rsid w:val="00F71449"/>
    <w:rsid w:val="00F74B13"/>
    <w:rsid w:val="00F825AA"/>
    <w:rsid w:val="00F913EE"/>
    <w:rsid w:val="00F9462A"/>
    <w:rsid w:val="00FA467C"/>
    <w:rsid w:val="00FB695B"/>
    <w:rsid w:val="00FD6A35"/>
    <w:rsid w:val="00FF2266"/>
    <w:rsid w:val="00FF2B4F"/>
    <w:rsid w:val="00FF4BEF"/>
    <w:rsid w:val="00FF589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B24E54E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  <w:style w:type="paragraph" w:customStyle="1" w:styleId="default">
    <w:name w:val="default"/>
    <w:basedOn w:val="Standard"/>
    <w:rsid w:val="0002446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thema0">
    <w:name w:val="topthema"/>
    <w:basedOn w:val="Standard"/>
    <w:rsid w:val="0002446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rsid w:val="00660774"/>
    <w:pPr>
      <w:ind w:left="720"/>
      <w:contextualSpacing/>
    </w:pPr>
  </w:style>
  <w:style w:type="paragraph" w:customStyle="1" w:styleId="NurText1">
    <w:name w:val="Nur Text1"/>
    <w:basedOn w:val="Standard"/>
    <w:rsid w:val="0064702D"/>
    <w:pPr>
      <w:suppressAutoHyphens/>
    </w:pPr>
    <w:rPr>
      <w:rFonts w:eastAsia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112D-641B-44F8-AFF7-15F82AC5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145</Words>
  <Characters>1012</Characters>
  <Application>Microsoft Office Word</Application>
  <DocSecurity>0</DocSecurity>
  <PresentationFormat/>
  <Lines>67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2020-11-12T12:41:00Z</cp:lastPrinted>
  <dcterms:created xsi:type="dcterms:W3CDTF">2020-11-17T12:16:00Z</dcterms:created>
  <dcterms:modified xsi:type="dcterms:W3CDTF">2020-11-17T12:16:00Z</dcterms:modified>
  <cp:category/>
  <cp:contentStatus/>
  <dc:language/>
  <cp:version/>
</cp:coreProperties>
</file>