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E78A" w14:textId="7565708D" w:rsidR="009E5069" w:rsidRPr="001B34A4" w:rsidRDefault="00FB1B99" w:rsidP="00FB1B99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1B34A4">
        <w:rPr>
          <w:color w:val="000000"/>
          <w:sz w:val="32"/>
        </w:rPr>
        <w:t>Neudruck</w:t>
      </w:r>
    </w:p>
    <w:p w14:paraId="110E96CA" w14:textId="77777777" w:rsidR="00093C90" w:rsidRPr="001B34A4" w:rsidRDefault="007C5C74" w:rsidP="00553E89">
      <w:pPr>
        <w:pStyle w:val="Ausschuss"/>
        <w:rPr>
          <w:color w:val="000000"/>
        </w:rPr>
      </w:pPr>
      <w:r w:rsidRPr="001B34A4">
        <w:rPr>
          <w:color w:val="000000"/>
        </w:rPr>
        <w:t>Parlamentarischer Untersuchungsausschuss I</w:t>
      </w:r>
      <w:r w:rsidR="00825C3B" w:rsidRPr="001B34A4">
        <w:rPr>
          <w:color w:val="000000"/>
        </w:rPr>
        <w:t>V</w:t>
      </w:r>
    </w:p>
    <w:p w14:paraId="77BB8E62" w14:textId="77777777" w:rsidR="00093C90" w:rsidRPr="001B34A4" w:rsidRDefault="00093C90" w:rsidP="00565E55">
      <w:pPr>
        <w:pStyle w:val="Entfernen"/>
        <w:rPr>
          <w:color w:val="000000"/>
          <w:szCs w:val="22"/>
        </w:rPr>
      </w:pPr>
    </w:p>
    <w:p w14:paraId="71523EFC" w14:textId="77777777" w:rsidR="00CB2C61" w:rsidRPr="001B34A4" w:rsidRDefault="00CB2C61" w:rsidP="00565E55">
      <w:pPr>
        <w:pStyle w:val="Entfernen"/>
        <w:rPr>
          <w:color w:val="000000"/>
          <w:szCs w:val="22"/>
        </w:rPr>
      </w:pPr>
    </w:p>
    <w:p w14:paraId="7B472D46" w14:textId="77777777" w:rsidR="006F68BE" w:rsidRPr="001B34A4" w:rsidRDefault="00CB2C61" w:rsidP="003526CB">
      <w:pPr>
        <w:pStyle w:val="Entfernen"/>
        <w:rPr>
          <w:b/>
          <w:color w:val="000000"/>
          <w:szCs w:val="22"/>
        </w:rPr>
      </w:pPr>
      <w:r w:rsidRPr="001B34A4">
        <w:rPr>
          <w:b/>
          <w:color w:val="000000"/>
          <w:szCs w:val="22"/>
        </w:rPr>
        <w:t>Martin Börschel</w:t>
      </w:r>
      <w:r w:rsidR="007C5C74" w:rsidRPr="001B34A4">
        <w:rPr>
          <w:b/>
          <w:color w:val="000000"/>
          <w:szCs w:val="22"/>
        </w:rPr>
        <w:t xml:space="preserve"> MdL</w:t>
      </w:r>
    </w:p>
    <w:p w14:paraId="74A0CDA3" w14:textId="77777777" w:rsidR="00093C90" w:rsidRPr="001B34A4" w:rsidRDefault="00093C90" w:rsidP="00093C90">
      <w:pPr>
        <w:rPr>
          <w:rFonts w:cs="Arial"/>
          <w:bCs/>
          <w:color w:val="000000"/>
          <w:szCs w:val="22"/>
        </w:rPr>
      </w:pPr>
    </w:p>
    <w:p w14:paraId="57FDE61E" w14:textId="77777777" w:rsidR="00094A67" w:rsidRPr="001B34A4" w:rsidRDefault="00094A67" w:rsidP="00093C90">
      <w:pPr>
        <w:rPr>
          <w:rFonts w:cs="Arial"/>
          <w:bCs/>
          <w:color w:val="000000"/>
          <w:szCs w:val="22"/>
        </w:rPr>
      </w:pPr>
    </w:p>
    <w:p w14:paraId="4271E923" w14:textId="77777777" w:rsidR="00093C90" w:rsidRPr="001B34A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B34A4">
        <w:rPr>
          <w:b/>
          <w:color w:val="000000"/>
          <w:sz w:val="40"/>
          <w:szCs w:val="40"/>
        </w:rPr>
        <w:t>Einladung</w:t>
      </w:r>
    </w:p>
    <w:p w14:paraId="2709AE32" w14:textId="77777777" w:rsidR="00093C90" w:rsidRPr="001B34A4" w:rsidRDefault="00093C90" w:rsidP="00093C90">
      <w:pPr>
        <w:rPr>
          <w:color w:val="000000"/>
          <w:szCs w:val="22"/>
        </w:rPr>
      </w:pPr>
    </w:p>
    <w:p w14:paraId="11FB6BC9" w14:textId="77777777" w:rsidR="006F68BE" w:rsidRPr="001B34A4" w:rsidRDefault="006F68BE" w:rsidP="00093C90">
      <w:pPr>
        <w:rPr>
          <w:color w:val="000000"/>
          <w:szCs w:val="22"/>
        </w:rPr>
      </w:pPr>
    </w:p>
    <w:p w14:paraId="7562A5CE" w14:textId="02A3E525" w:rsidR="007C5C74" w:rsidRPr="001B34A4" w:rsidRDefault="00577D29" w:rsidP="007C5C74">
      <w:pPr>
        <w:rPr>
          <w:b/>
          <w:color w:val="000000"/>
          <w:szCs w:val="22"/>
          <w:u w:val="single"/>
        </w:rPr>
      </w:pPr>
      <w:r w:rsidRPr="001B34A4">
        <w:rPr>
          <w:color w:val="000000"/>
          <w:szCs w:val="22"/>
        </w:rPr>
        <w:t>2</w:t>
      </w:r>
      <w:r w:rsidR="0048357C" w:rsidRPr="001B34A4">
        <w:rPr>
          <w:color w:val="000000"/>
          <w:szCs w:val="22"/>
        </w:rPr>
        <w:t>7</w:t>
      </w:r>
      <w:r w:rsidR="006D512E" w:rsidRPr="001B34A4">
        <w:rPr>
          <w:color w:val="000000"/>
          <w:szCs w:val="22"/>
        </w:rPr>
        <w:t>.</w:t>
      </w:r>
      <w:r w:rsidR="00747A7E" w:rsidRPr="001B34A4">
        <w:rPr>
          <w:color w:val="000000"/>
          <w:szCs w:val="22"/>
        </w:rPr>
        <w:t xml:space="preserve"> Sitzung (</w:t>
      </w:r>
      <w:r w:rsidR="005D616B" w:rsidRPr="001B34A4">
        <w:rPr>
          <w:color w:val="000000"/>
          <w:szCs w:val="22"/>
        </w:rPr>
        <w:t>nichtöffentlich/</w:t>
      </w:r>
      <w:r w:rsidR="00620D79" w:rsidRPr="001B34A4">
        <w:rPr>
          <w:color w:val="000000"/>
          <w:szCs w:val="22"/>
        </w:rPr>
        <w:t>öffentlich</w:t>
      </w:r>
      <w:r w:rsidR="007C5C74" w:rsidRPr="001B34A4">
        <w:rPr>
          <w:color w:val="000000"/>
          <w:szCs w:val="22"/>
        </w:rPr>
        <w:t>)</w:t>
      </w:r>
      <w:r w:rsidR="007C5C74" w:rsidRPr="001B34A4">
        <w:rPr>
          <w:color w:val="000000"/>
          <w:szCs w:val="22"/>
        </w:rPr>
        <w:br/>
        <w:t>des Parlamentarischen Untersuchungsausschusses I</w:t>
      </w:r>
      <w:r w:rsidR="00825C3B" w:rsidRPr="001B34A4">
        <w:rPr>
          <w:color w:val="000000"/>
          <w:szCs w:val="22"/>
        </w:rPr>
        <w:t>V</w:t>
      </w:r>
    </w:p>
    <w:p w14:paraId="647FBAFB" w14:textId="4B9622B4" w:rsidR="007C5C74" w:rsidRPr="001B34A4" w:rsidRDefault="00620D79" w:rsidP="007C5C74">
      <w:pPr>
        <w:rPr>
          <w:b/>
          <w:color w:val="000000"/>
          <w:szCs w:val="22"/>
          <w:u w:val="single"/>
        </w:rPr>
      </w:pPr>
      <w:r w:rsidRPr="001B34A4">
        <w:rPr>
          <w:b/>
          <w:color w:val="000000"/>
          <w:szCs w:val="22"/>
          <w:u w:val="single"/>
        </w:rPr>
        <w:t>a</w:t>
      </w:r>
      <w:r w:rsidR="007C5C74" w:rsidRPr="001B34A4">
        <w:rPr>
          <w:b/>
          <w:color w:val="000000"/>
          <w:szCs w:val="22"/>
          <w:u w:val="single"/>
        </w:rPr>
        <w:t>m</w:t>
      </w:r>
      <w:r w:rsidRPr="001B34A4">
        <w:rPr>
          <w:b/>
          <w:color w:val="000000"/>
          <w:szCs w:val="22"/>
          <w:u w:val="single"/>
        </w:rPr>
        <w:t xml:space="preserve"> </w:t>
      </w:r>
      <w:r w:rsidR="00F816D7" w:rsidRPr="001B34A4">
        <w:rPr>
          <w:b/>
          <w:color w:val="000000"/>
          <w:szCs w:val="22"/>
          <w:u w:val="single"/>
        </w:rPr>
        <w:t>Freitag</w:t>
      </w:r>
      <w:r w:rsidR="007C5C74" w:rsidRPr="001B34A4">
        <w:rPr>
          <w:b/>
          <w:color w:val="000000"/>
          <w:szCs w:val="22"/>
          <w:u w:val="single"/>
        </w:rPr>
        <w:t>, de</w:t>
      </w:r>
      <w:r w:rsidR="00CB2C61" w:rsidRPr="001B34A4">
        <w:rPr>
          <w:b/>
          <w:color w:val="000000"/>
          <w:szCs w:val="22"/>
          <w:u w:val="single"/>
        </w:rPr>
        <w:t>n</w:t>
      </w:r>
      <w:r w:rsidR="007C5C74" w:rsidRPr="001B34A4">
        <w:rPr>
          <w:b/>
          <w:color w:val="000000"/>
          <w:szCs w:val="22"/>
          <w:u w:val="single"/>
        </w:rPr>
        <w:t xml:space="preserve"> </w:t>
      </w:r>
      <w:r w:rsidR="0048357C" w:rsidRPr="001B34A4">
        <w:rPr>
          <w:b/>
          <w:color w:val="000000"/>
          <w:szCs w:val="22"/>
          <w:u w:val="single"/>
        </w:rPr>
        <w:t>9</w:t>
      </w:r>
      <w:r w:rsidR="0042324F" w:rsidRPr="001B34A4">
        <w:rPr>
          <w:b/>
          <w:color w:val="000000"/>
          <w:szCs w:val="22"/>
          <w:u w:val="single"/>
        </w:rPr>
        <w:t>.</w:t>
      </w:r>
      <w:r w:rsidR="007C5C74" w:rsidRPr="001B34A4">
        <w:rPr>
          <w:b/>
          <w:color w:val="000000"/>
          <w:szCs w:val="22"/>
          <w:u w:val="single"/>
        </w:rPr>
        <w:t xml:space="preserve"> </w:t>
      </w:r>
      <w:r w:rsidR="0048357C" w:rsidRPr="001B34A4">
        <w:rPr>
          <w:b/>
          <w:color w:val="000000"/>
          <w:szCs w:val="22"/>
          <w:u w:val="single"/>
        </w:rPr>
        <w:t>Oktob</w:t>
      </w:r>
      <w:r w:rsidR="002326B1" w:rsidRPr="001B34A4">
        <w:rPr>
          <w:b/>
          <w:color w:val="000000"/>
          <w:szCs w:val="22"/>
          <w:u w:val="single"/>
        </w:rPr>
        <w:t>er</w:t>
      </w:r>
      <w:r w:rsidR="001E3E1B" w:rsidRPr="001B34A4">
        <w:rPr>
          <w:b/>
          <w:color w:val="000000"/>
          <w:szCs w:val="22"/>
          <w:u w:val="single"/>
        </w:rPr>
        <w:t xml:space="preserve"> </w:t>
      </w:r>
      <w:r w:rsidR="007C5C74" w:rsidRPr="001B34A4">
        <w:rPr>
          <w:b/>
          <w:color w:val="000000"/>
          <w:szCs w:val="22"/>
          <w:u w:val="single"/>
        </w:rPr>
        <w:t>20</w:t>
      </w:r>
      <w:r w:rsidR="0030080A" w:rsidRPr="001B34A4">
        <w:rPr>
          <w:b/>
          <w:color w:val="000000"/>
          <w:szCs w:val="22"/>
          <w:u w:val="single"/>
        </w:rPr>
        <w:t>20</w:t>
      </w:r>
      <w:r w:rsidR="007C5C74" w:rsidRPr="001B34A4">
        <w:rPr>
          <w:b/>
          <w:color w:val="000000"/>
          <w:szCs w:val="22"/>
          <w:u w:val="single"/>
        </w:rPr>
        <w:t>,</w:t>
      </w:r>
      <w:r w:rsidR="007C5C74" w:rsidRPr="001B34A4">
        <w:rPr>
          <w:b/>
          <w:color w:val="000000"/>
          <w:szCs w:val="22"/>
          <w:u w:val="single"/>
        </w:rPr>
        <w:br/>
      </w:r>
      <w:r w:rsidR="007A36E1" w:rsidRPr="001B34A4">
        <w:rPr>
          <w:b/>
          <w:color w:val="000000"/>
          <w:szCs w:val="22"/>
          <w:u w:val="single"/>
        </w:rPr>
        <w:t>1</w:t>
      </w:r>
      <w:r w:rsidR="00F816D7" w:rsidRPr="001B34A4">
        <w:rPr>
          <w:b/>
          <w:color w:val="000000"/>
          <w:szCs w:val="22"/>
          <w:u w:val="single"/>
        </w:rPr>
        <w:t>0</w:t>
      </w:r>
      <w:r w:rsidR="0078530B" w:rsidRPr="001B34A4">
        <w:rPr>
          <w:b/>
          <w:color w:val="000000"/>
          <w:szCs w:val="22"/>
          <w:u w:val="single"/>
        </w:rPr>
        <w:t>.</w:t>
      </w:r>
      <w:r w:rsidR="00F816D7" w:rsidRPr="001B34A4">
        <w:rPr>
          <w:b/>
          <w:color w:val="000000"/>
          <w:szCs w:val="22"/>
          <w:u w:val="single"/>
        </w:rPr>
        <w:t>0</w:t>
      </w:r>
      <w:r w:rsidR="002326B1" w:rsidRPr="001B34A4">
        <w:rPr>
          <w:b/>
          <w:color w:val="000000"/>
          <w:szCs w:val="22"/>
          <w:u w:val="single"/>
        </w:rPr>
        <w:t>0</w:t>
      </w:r>
      <w:r w:rsidR="007C5C74" w:rsidRPr="001B34A4">
        <w:rPr>
          <w:b/>
          <w:color w:val="000000"/>
          <w:szCs w:val="22"/>
          <w:u w:val="single"/>
        </w:rPr>
        <w:t xml:space="preserve"> Uhr, </w:t>
      </w:r>
      <w:r w:rsidR="00CB2C61" w:rsidRPr="001B34A4">
        <w:rPr>
          <w:b/>
          <w:color w:val="000000"/>
          <w:szCs w:val="22"/>
          <w:u w:val="single"/>
        </w:rPr>
        <w:t xml:space="preserve">Raum E </w:t>
      </w:r>
      <w:r w:rsidR="007A36E1" w:rsidRPr="001B34A4">
        <w:rPr>
          <w:b/>
          <w:color w:val="000000"/>
          <w:szCs w:val="22"/>
          <w:u w:val="single"/>
        </w:rPr>
        <w:t>3</w:t>
      </w:r>
      <w:r w:rsidR="00CB2C61" w:rsidRPr="001B34A4">
        <w:rPr>
          <w:b/>
          <w:color w:val="000000"/>
          <w:szCs w:val="22"/>
          <w:u w:val="single"/>
        </w:rPr>
        <w:t xml:space="preserve"> </w:t>
      </w:r>
      <w:r w:rsidR="00F816D7" w:rsidRPr="001B34A4">
        <w:rPr>
          <w:b/>
          <w:color w:val="000000"/>
          <w:szCs w:val="22"/>
          <w:u w:val="single"/>
        </w:rPr>
        <w:t>A</w:t>
      </w:r>
      <w:r w:rsidR="00CB2C61" w:rsidRPr="001B34A4">
        <w:rPr>
          <w:b/>
          <w:color w:val="000000"/>
          <w:szCs w:val="22"/>
          <w:u w:val="single"/>
        </w:rPr>
        <w:t xml:space="preserve"> </w:t>
      </w:r>
      <w:r w:rsidR="007A36E1" w:rsidRPr="001B34A4">
        <w:rPr>
          <w:b/>
          <w:color w:val="000000"/>
          <w:szCs w:val="22"/>
          <w:u w:val="single"/>
        </w:rPr>
        <w:t>0</w:t>
      </w:r>
      <w:r w:rsidR="00F816D7" w:rsidRPr="001B34A4">
        <w:rPr>
          <w:b/>
          <w:color w:val="000000"/>
          <w:szCs w:val="22"/>
          <w:u w:val="single"/>
        </w:rPr>
        <w:t>2</w:t>
      </w:r>
    </w:p>
    <w:p w14:paraId="133525CC" w14:textId="77777777" w:rsidR="00093C90" w:rsidRPr="001B34A4" w:rsidRDefault="00093C90" w:rsidP="00093C90">
      <w:pPr>
        <w:rPr>
          <w:color w:val="000000"/>
          <w:szCs w:val="22"/>
        </w:rPr>
      </w:pPr>
    </w:p>
    <w:p w14:paraId="78F7CB30" w14:textId="77777777" w:rsidR="006F68BE" w:rsidRPr="001B34A4" w:rsidRDefault="006F68BE" w:rsidP="00093C90">
      <w:pPr>
        <w:rPr>
          <w:color w:val="000000"/>
          <w:szCs w:val="22"/>
        </w:rPr>
      </w:pPr>
    </w:p>
    <w:p w14:paraId="553AE699" w14:textId="77777777" w:rsidR="00093C90" w:rsidRPr="001B34A4" w:rsidRDefault="00093C90" w:rsidP="00093C90">
      <w:pPr>
        <w:rPr>
          <w:color w:val="000000"/>
          <w:szCs w:val="22"/>
        </w:rPr>
      </w:pPr>
      <w:r w:rsidRPr="001B34A4">
        <w:rPr>
          <w:color w:val="000000"/>
          <w:szCs w:val="22"/>
        </w:rPr>
        <w:t>Landtag Nordrhein-Westfalen</w:t>
      </w:r>
      <w:r w:rsidRPr="001B34A4">
        <w:rPr>
          <w:color w:val="000000"/>
          <w:szCs w:val="22"/>
        </w:rPr>
        <w:br/>
        <w:t>Platz des Landtags 1</w:t>
      </w:r>
      <w:r w:rsidR="000C2436" w:rsidRPr="001B34A4">
        <w:rPr>
          <w:color w:val="000000"/>
          <w:szCs w:val="22"/>
        </w:rPr>
        <w:br/>
      </w:r>
      <w:r w:rsidRPr="001B34A4">
        <w:rPr>
          <w:color w:val="000000"/>
          <w:szCs w:val="22"/>
        </w:rPr>
        <w:t>40221 Düsseldorf</w:t>
      </w:r>
    </w:p>
    <w:p w14:paraId="4FAD66A7" w14:textId="77777777" w:rsidR="005D25EB" w:rsidRPr="001B34A4" w:rsidRDefault="005D25EB" w:rsidP="00697868">
      <w:pPr>
        <w:pStyle w:val="Entfernen"/>
        <w:rPr>
          <w:color w:val="000000"/>
        </w:rPr>
      </w:pPr>
    </w:p>
    <w:p w14:paraId="4A480429" w14:textId="77777777" w:rsidR="005D25EB" w:rsidRPr="001B34A4" w:rsidRDefault="005D25EB" w:rsidP="00697868">
      <w:pPr>
        <w:pStyle w:val="Entfernen"/>
        <w:rPr>
          <w:color w:val="000000"/>
        </w:rPr>
      </w:pPr>
    </w:p>
    <w:p w14:paraId="47D47D86" w14:textId="77777777" w:rsidR="00093C90" w:rsidRPr="001B34A4" w:rsidRDefault="00093C90" w:rsidP="003806C6">
      <w:pPr>
        <w:pStyle w:val="Entfernen"/>
        <w:jc w:val="both"/>
        <w:rPr>
          <w:color w:val="000000"/>
          <w:szCs w:val="22"/>
        </w:rPr>
      </w:pPr>
      <w:r w:rsidRPr="001B34A4">
        <w:rPr>
          <w:color w:val="000000"/>
          <w:szCs w:val="22"/>
        </w:rPr>
        <w:t xml:space="preserve">Gemäß § </w:t>
      </w:r>
      <w:r w:rsidR="0078530B" w:rsidRPr="001B34A4">
        <w:rPr>
          <w:color w:val="000000"/>
          <w:szCs w:val="22"/>
        </w:rPr>
        <w:t>7</w:t>
      </w:r>
      <w:r w:rsidRPr="001B34A4">
        <w:rPr>
          <w:color w:val="000000"/>
          <w:szCs w:val="22"/>
        </w:rPr>
        <w:t xml:space="preserve"> Abs</w:t>
      </w:r>
      <w:r w:rsidR="000C2436" w:rsidRPr="001B34A4">
        <w:rPr>
          <w:color w:val="000000"/>
          <w:szCs w:val="22"/>
        </w:rPr>
        <w:t xml:space="preserve">atz </w:t>
      </w:r>
      <w:r w:rsidRPr="001B34A4">
        <w:rPr>
          <w:color w:val="000000"/>
          <w:szCs w:val="22"/>
        </w:rPr>
        <w:t xml:space="preserve">1 </w:t>
      </w:r>
      <w:r w:rsidR="0078530B" w:rsidRPr="001B34A4">
        <w:rPr>
          <w:color w:val="000000"/>
          <w:szCs w:val="22"/>
        </w:rPr>
        <w:t>des Gesetzes über die Einsetzung und das Verfahren von Untersuchungsausschüssen</w:t>
      </w:r>
      <w:r w:rsidRPr="001B34A4">
        <w:rPr>
          <w:color w:val="000000"/>
          <w:szCs w:val="22"/>
        </w:rPr>
        <w:t xml:space="preserve"> des Landtags </w:t>
      </w:r>
      <w:r w:rsidR="0078530B" w:rsidRPr="001B34A4">
        <w:rPr>
          <w:color w:val="000000"/>
          <w:szCs w:val="22"/>
        </w:rPr>
        <w:t xml:space="preserve">Nordrhein-Westfalen </w:t>
      </w:r>
      <w:r w:rsidRPr="001B34A4">
        <w:rPr>
          <w:color w:val="000000"/>
          <w:szCs w:val="22"/>
        </w:rPr>
        <w:t>berufe ich den Ausschuss ein und setze folgende Tagesordnung fest:</w:t>
      </w:r>
    </w:p>
    <w:p w14:paraId="3DE05559" w14:textId="77777777" w:rsidR="007F0021" w:rsidRPr="001B34A4" w:rsidRDefault="007F0021" w:rsidP="003806C6">
      <w:pPr>
        <w:pStyle w:val="Entfernen"/>
        <w:jc w:val="both"/>
        <w:rPr>
          <w:color w:val="000000"/>
          <w:szCs w:val="22"/>
        </w:rPr>
      </w:pPr>
    </w:p>
    <w:p w14:paraId="6236FEBD" w14:textId="77777777" w:rsidR="007F0021" w:rsidRPr="001B34A4" w:rsidRDefault="007F0021" w:rsidP="003806C6">
      <w:pPr>
        <w:pStyle w:val="Entfernen"/>
        <w:jc w:val="both"/>
        <w:rPr>
          <w:color w:val="000000"/>
          <w:szCs w:val="22"/>
        </w:rPr>
      </w:pPr>
    </w:p>
    <w:p w14:paraId="72D77678" w14:textId="77777777" w:rsidR="007F0021" w:rsidRPr="001B34A4" w:rsidRDefault="007F0021" w:rsidP="007F0021">
      <w:pPr>
        <w:rPr>
          <w:b/>
          <w:color w:val="000000"/>
          <w:szCs w:val="22"/>
          <w:u w:val="single"/>
        </w:rPr>
      </w:pPr>
      <w:r w:rsidRPr="001B34A4">
        <w:rPr>
          <w:b/>
          <w:color w:val="000000"/>
          <w:szCs w:val="22"/>
          <w:u w:val="single"/>
        </w:rPr>
        <w:t>Tagesordnung</w:t>
      </w:r>
    </w:p>
    <w:p w14:paraId="4EE8C351" w14:textId="1E384C0C" w:rsidR="007F0021" w:rsidRPr="001B34A4" w:rsidRDefault="007F0021" w:rsidP="007F0021">
      <w:pPr>
        <w:rPr>
          <w:b/>
          <w:color w:val="000000"/>
          <w:szCs w:val="22"/>
          <w:u w:val="single"/>
        </w:rPr>
      </w:pPr>
    </w:p>
    <w:p w14:paraId="27FB0D32" w14:textId="77777777" w:rsidR="00404E44" w:rsidRPr="001B34A4" w:rsidRDefault="00404E44" w:rsidP="00404E44">
      <w:pPr>
        <w:rPr>
          <w:b/>
          <w:color w:val="000000"/>
          <w:szCs w:val="22"/>
        </w:rPr>
      </w:pPr>
      <w:r w:rsidRPr="001B34A4">
        <w:rPr>
          <w:b/>
          <w:color w:val="000000"/>
          <w:szCs w:val="22"/>
        </w:rPr>
        <w:t>Nichtöffentlicher Teil</w:t>
      </w:r>
    </w:p>
    <w:p w14:paraId="6536035D" w14:textId="77777777" w:rsidR="00404E44" w:rsidRPr="001B34A4" w:rsidRDefault="00404E44" w:rsidP="00404E44">
      <w:pPr>
        <w:rPr>
          <w:b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672"/>
      </w:tblGrid>
      <w:tr w:rsidR="00404E44" w:rsidRPr="001B34A4" w14:paraId="1BE0DDF6" w14:textId="77777777" w:rsidTr="00BE0A5D">
        <w:tc>
          <w:tcPr>
            <w:tcW w:w="400" w:type="dxa"/>
          </w:tcPr>
          <w:p w14:paraId="642BFC92" w14:textId="2E2F9C1F" w:rsidR="00404E44" w:rsidRPr="001B34A4" w:rsidRDefault="00404E44" w:rsidP="00BE0A5D">
            <w:pPr>
              <w:pStyle w:val="TopNr"/>
              <w:rPr>
                <w:color w:val="000000"/>
              </w:rPr>
            </w:pPr>
            <w:r w:rsidRPr="001B34A4">
              <w:rPr>
                <w:color w:val="000000"/>
              </w:rPr>
              <w:t>1.</w:t>
            </w:r>
          </w:p>
          <w:p w14:paraId="06855B90" w14:textId="77777777" w:rsidR="00404E44" w:rsidRPr="001B34A4" w:rsidRDefault="00404E44" w:rsidP="00BE0A5D">
            <w:pPr>
              <w:pStyle w:val="TopNr"/>
              <w:rPr>
                <w:color w:val="000000"/>
              </w:rPr>
            </w:pPr>
          </w:p>
        </w:tc>
        <w:tc>
          <w:tcPr>
            <w:tcW w:w="8672" w:type="dxa"/>
          </w:tcPr>
          <w:p w14:paraId="2FDDD8A6" w14:textId="77777777" w:rsidR="00404E44" w:rsidRPr="001B34A4" w:rsidRDefault="00404E44" w:rsidP="00404E44">
            <w:pPr>
              <w:pStyle w:val="TopThema"/>
              <w:rPr>
                <w:color w:val="000000"/>
              </w:rPr>
            </w:pPr>
            <w:r w:rsidRPr="001B34A4">
              <w:rPr>
                <w:color w:val="000000"/>
              </w:rPr>
              <w:t>Gesamtstand der Aktenlieferung</w:t>
            </w:r>
          </w:p>
          <w:p w14:paraId="04967A5C" w14:textId="7F6DBC4D" w:rsidR="00DD6712" w:rsidRPr="001B34A4" w:rsidRDefault="00DD6712" w:rsidP="00DD6712">
            <w:pPr>
              <w:rPr>
                <w:color w:val="000000"/>
              </w:rPr>
            </w:pPr>
          </w:p>
        </w:tc>
      </w:tr>
      <w:tr w:rsidR="00DD6712" w:rsidRPr="001B34A4" w14:paraId="4855BC5C" w14:textId="77777777" w:rsidTr="00BE0A5D">
        <w:tc>
          <w:tcPr>
            <w:tcW w:w="400" w:type="dxa"/>
          </w:tcPr>
          <w:p w14:paraId="24C2E952" w14:textId="633B871D" w:rsidR="00DD6712" w:rsidRPr="001B34A4" w:rsidRDefault="00DD6712" w:rsidP="00BE0A5D">
            <w:pPr>
              <w:pStyle w:val="TopNr"/>
              <w:rPr>
                <w:color w:val="000000"/>
              </w:rPr>
            </w:pPr>
            <w:r w:rsidRPr="001B34A4">
              <w:rPr>
                <w:color w:val="000000"/>
              </w:rPr>
              <w:t>2.</w:t>
            </w:r>
          </w:p>
        </w:tc>
        <w:tc>
          <w:tcPr>
            <w:tcW w:w="8672" w:type="dxa"/>
          </w:tcPr>
          <w:p w14:paraId="07D59DFE" w14:textId="6DD995B5" w:rsidR="00DD6712" w:rsidRPr="001B34A4" w:rsidRDefault="00DD6712" w:rsidP="00404E44">
            <w:pPr>
              <w:pStyle w:val="TopThema"/>
              <w:rPr>
                <w:color w:val="000000"/>
              </w:rPr>
            </w:pPr>
            <w:r w:rsidRPr="001B34A4">
              <w:rPr>
                <w:color w:val="000000"/>
              </w:rPr>
              <w:t xml:space="preserve">Antrag </w:t>
            </w:r>
            <w:r w:rsidR="000B39A9" w:rsidRPr="001B34A4">
              <w:rPr>
                <w:color w:val="000000"/>
              </w:rPr>
              <w:t xml:space="preserve">vom </w:t>
            </w:r>
            <w:r w:rsidR="000B2172" w:rsidRPr="001B34A4">
              <w:rPr>
                <w:color w:val="000000"/>
              </w:rPr>
              <w:t>7. Oktober 2020</w:t>
            </w:r>
          </w:p>
          <w:p w14:paraId="647DC75A" w14:textId="4C482C3A" w:rsidR="008927F1" w:rsidRPr="001B34A4" w:rsidRDefault="008927F1" w:rsidP="008927F1">
            <w:pPr>
              <w:rPr>
                <w:color w:val="000000"/>
              </w:rPr>
            </w:pPr>
          </w:p>
        </w:tc>
      </w:tr>
      <w:tr w:rsidR="008927F1" w:rsidRPr="001B34A4" w14:paraId="287C37D9" w14:textId="77777777" w:rsidTr="00BE0A5D">
        <w:tc>
          <w:tcPr>
            <w:tcW w:w="400" w:type="dxa"/>
          </w:tcPr>
          <w:p w14:paraId="2D9925D8" w14:textId="3BEEE1B8" w:rsidR="008927F1" w:rsidRPr="001B34A4" w:rsidRDefault="008927F1" w:rsidP="00BE0A5D">
            <w:pPr>
              <w:pStyle w:val="TopNr"/>
              <w:rPr>
                <w:color w:val="000000"/>
              </w:rPr>
            </w:pPr>
            <w:r w:rsidRPr="001B34A4">
              <w:rPr>
                <w:color w:val="000000"/>
              </w:rPr>
              <w:t>3.</w:t>
            </w:r>
          </w:p>
        </w:tc>
        <w:tc>
          <w:tcPr>
            <w:tcW w:w="8672" w:type="dxa"/>
          </w:tcPr>
          <w:p w14:paraId="674DA33D" w14:textId="77232A38" w:rsidR="008927F1" w:rsidRPr="001B34A4" w:rsidRDefault="008927F1" w:rsidP="00404E44">
            <w:pPr>
              <w:pStyle w:val="TopThema"/>
              <w:rPr>
                <w:color w:val="000000"/>
              </w:rPr>
            </w:pPr>
            <w:r w:rsidRPr="001B34A4">
              <w:rPr>
                <w:color w:val="000000"/>
              </w:rPr>
              <w:t>Verschiedenes</w:t>
            </w:r>
          </w:p>
        </w:tc>
      </w:tr>
      <w:tr w:rsidR="00DD6712" w:rsidRPr="001B34A4" w14:paraId="0A62AD59" w14:textId="77777777" w:rsidTr="00BE0A5D">
        <w:tc>
          <w:tcPr>
            <w:tcW w:w="400" w:type="dxa"/>
          </w:tcPr>
          <w:p w14:paraId="52AF93DE" w14:textId="77777777" w:rsidR="00DD6712" w:rsidRPr="001B34A4" w:rsidRDefault="00DD6712" w:rsidP="00BE0A5D">
            <w:pPr>
              <w:pStyle w:val="TopNr"/>
              <w:rPr>
                <w:color w:val="000000"/>
              </w:rPr>
            </w:pPr>
          </w:p>
        </w:tc>
        <w:tc>
          <w:tcPr>
            <w:tcW w:w="8672" w:type="dxa"/>
          </w:tcPr>
          <w:p w14:paraId="34C87CA6" w14:textId="77777777" w:rsidR="00DD6712" w:rsidRPr="001B34A4" w:rsidRDefault="00DD6712" w:rsidP="00404E44">
            <w:pPr>
              <w:pStyle w:val="TopThema"/>
              <w:rPr>
                <w:color w:val="000000"/>
              </w:rPr>
            </w:pPr>
          </w:p>
        </w:tc>
      </w:tr>
    </w:tbl>
    <w:p w14:paraId="5299DFA7" w14:textId="5A8AF026" w:rsidR="007A36E1" w:rsidRPr="001B34A4" w:rsidRDefault="007A36E1" w:rsidP="007F0021">
      <w:pPr>
        <w:rPr>
          <w:b/>
          <w:color w:val="000000"/>
          <w:szCs w:val="22"/>
        </w:rPr>
      </w:pPr>
      <w:r w:rsidRPr="001B34A4">
        <w:rPr>
          <w:b/>
          <w:color w:val="000000"/>
          <w:szCs w:val="22"/>
        </w:rPr>
        <w:t>Öffentlicher Teil</w:t>
      </w:r>
    </w:p>
    <w:p w14:paraId="7425F2B7" w14:textId="77777777" w:rsidR="007A36E1" w:rsidRPr="001B34A4" w:rsidRDefault="007A36E1" w:rsidP="007F0021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7A36E1" w:rsidRPr="001B34A4" w14:paraId="42E06B80" w14:textId="77777777" w:rsidTr="00A77A56">
        <w:tc>
          <w:tcPr>
            <w:tcW w:w="409" w:type="dxa"/>
          </w:tcPr>
          <w:p w14:paraId="7B72CE6D" w14:textId="47A1F28E" w:rsidR="007A36E1" w:rsidRPr="001B34A4" w:rsidRDefault="0092408A" w:rsidP="00A77A56">
            <w:pPr>
              <w:pStyle w:val="TopNr"/>
              <w:rPr>
                <w:color w:val="000000"/>
              </w:rPr>
            </w:pPr>
            <w:r w:rsidRPr="001B34A4">
              <w:rPr>
                <w:color w:val="000000"/>
              </w:rPr>
              <w:t>4</w:t>
            </w:r>
            <w:r w:rsidR="007A36E1" w:rsidRPr="001B34A4">
              <w:rPr>
                <w:color w:val="000000"/>
              </w:rPr>
              <w:t>.</w:t>
            </w:r>
          </w:p>
          <w:p w14:paraId="2EFEDC91" w14:textId="77777777" w:rsidR="002326B1" w:rsidRPr="001B34A4" w:rsidRDefault="002326B1" w:rsidP="00A77A56">
            <w:pPr>
              <w:pStyle w:val="TopNr"/>
              <w:rPr>
                <w:color w:val="000000"/>
              </w:rPr>
            </w:pPr>
          </w:p>
          <w:p w14:paraId="6EDD49A5" w14:textId="62D86AAA" w:rsidR="002326B1" w:rsidRPr="001B34A4" w:rsidRDefault="0092408A" w:rsidP="00A77A56">
            <w:pPr>
              <w:pStyle w:val="TopNr"/>
              <w:rPr>
                <w:color w:val="000000"/>
              </w:rPr>
            </w:pPr>
            <w:r w:rsidRPr="001B34A4">
              <w:rPr>
                <w:color w:val="000000"/>
              </w:rPr>
              <w:t>5</w:t>
            </w:r>
            <w:r w:rsidR="002326B1" w:rsidRPr="001B34A4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3A5F1FD3" w14:textId="4F1818E8" w:rsidR="007A36E1" w:rsidRPr="001B34A4" w:rsidRDefault="007A36E1" w:rsidP="00A77A56">
            <w:pPr>
              <w:pStyle w:val="TopThema"/>
              <w:rPr>
                <w:color w:val="000000"/>
              </w:rPr>
            </w:pPr>
            <w:r w:rsidRPr="001B34A4">
              <w:rPr>
                <w:color w:val="000000"/>
              </w:rPr>
              <w:t>Vernehmung de</w:t>
            </w:r>
            <w:r w:rsidR="0048357C" w:rsidRPr="001B34A4">
              <w:rPr>
                <w:color w:val="000000"/>
              </w:rPr>
              <w:t>r</w:t>
            </w:r>
            <w:r w:rsidRPr="001B34A4">
              <w:rPr>
                <w:color w:val="000000"/>
              </w:rPr>
              <w:t xml:space="preserve"> Zeug</w:t>
            </w:r>
            <w:r w:rsidR="0048357C" w:rsidRPr="001B34A4">
              <w:rPr>
                <w:color w:val="000000"/>
              </w:rPr>
              <w:t>in Polizeivollzugsbeamtin a. D. W</w:t>
            </w:r>
            <w:r w:rsidRPr="001B34A4">
              <w:rPr>
                <w:color w:val="000000"/>
              </w:rPr>
              <w:t>. – 1</w:t>
            </w:r>
            <w:r w:rsidR="00F816D7" w:rsidRPr="001B34A4">
              <w:rPr>
                <w:color w:val="000000"/>
              </w:rPr>
              <w:t>0</w:t>
            </w:r>
            <w:r w:rsidRPr="001B34A4">
              <w:rPr>
                <w:color w:val="000000"/>
              </w:rPr>
              <w:t>.</w:t>
            </w:r>
            <w:r w:rsidR="00F7087B" w:rsidRPr="001B34A4">
              <w:rPr>
                <w:color w:val="000000"/>
              </w:rPr>
              <w:t>3</w:t>
            </w:r>
            <w:r w:rsidRPr="001B34A4">
              <w:rPr>
                <w:color w:val="000000"/>
              </w:rPr>
              <w:t>0 Uhr</w:t>
            </w:r>
          </w:p>
          <w:p w14:paraId="297C32AD" w14:textId="77777777" w:rsidR="00AC1FB1" w:rsidRPr="001B34A4" w:rsidRDefault="00AC1FB1" w:rsidP="00AC1FB1">
            <w:pPr>
              <w:rPr>
                <w:b/>
                <w:color w:val="000000"/>
              </w:rPr>
            </w:pPr>
          </w:p>
          <w:p w14:paraId="6E54B63E" w14:textId="576425BF" w:rsidR="002326B1" w:rsidRPr="001B34A4" w:rsidRDefault="002326B1" w:rsidP="00C87BC0">
            <w:pPr>
              <w:pStyle w:val="TopThema"/>
              <w:rPr>
                <w:b w:val="0"/>
                <w:color w:val="000000"/>
              </w:rPr>
            </w:pPr>
            <w:r w:rsidRPr="001B34A4">
              <w:rPr>
                <w:color w:val="000000"/>
              </w:rPr>
              <w:t>Vernehmung de</w:t>
            </w:r>
            <w:r w:rsidR="0048357C" w:rsidRPr="001B34A4">
              <w:rPr>
                <w:color w:val="000000"/>
              </w:rPr>
              <w:t>r</w:t>
            </w:r>
            <w:r w:rsidRPr="001B34A4">
              <w:rPr>
                <w:color w:val="000000"/>
              </w:rPr>
              <w:t xml:space="preserve"> Zeug</w:t>
            </w:r>
            <w:r w:rsidR="0048357C" w:rsidRPr="001B34A4">
              <w:rPr>
                <w:color w:val="000000"/>
              </w:rPr>
              <w:t>i</w:t>
            </w:r>
            <w:r w:rsidRPr="001B34A4">
              <w:rPr>
                <w:color w:val="000000"/>
              </w:rPr>
              <w:t xml:space="preserve">n </w:t>
            </w:r>
            <w:r w:rsidR="0048357C" w:rsidRPr="001B34A4">
              <w:rPr>
                <w:color w:val="000000"/>
              </w:rPr>
              <w:t>Staatsanwältin a. D. B.-P.</w:t>
            </w:r>
            <w:r w:rsidRPr="001B34A4">
              <w:rPr>
                <w:color w:val="000000"/>
              </w:rPr>
              <w:t xml:space="preserve"> – 1</w:t>
            </w:r>
            <w:r w:rsidR="0048357C" w:rsidRPr="001B34A4">
              <w:rPr>
                <w:color w:val="000000"/>
              </w:rPr>
              <w:t>2</w:t>
            </w:r>
            <w:r w:rsidR="00B82AD9" w:rsidRPr="001B34A4">
              <w:rPr>
                <w:color w:val="000000"/>
              </w:rPr>
              <w:t>.</w:t>
            </w:r>
            <w:r w:rsidRPr="001B34A4">
              <w:rPr>
                <w:color w:val="000000"/>
              </w:rPr>
              <w:t>00 Uhr</w:t>
            </w:r>
          </w:p>
        </w:tc>
      </w:tr>
    </w:tbl>
    <w:p w14:paraId="447B3BF1" w14:textId="77777777" w:rsidR="002326B1" w:rsidRPr="001B34A4" w:rsidRDefault="002326B1" w:rsidP="007A36E1">
      <w:pPr>
        <w:rPr>
          <w:b/>
          <w:color w:val="000000"/>
          <w:szCs w:val="22"/>
        </w:rPr>
      </w:pPr>
    </w:p>
    <w:p w14:paraId="089F290F" w14:textId="1B17AAF8" w:rsidR="00F52F30" w:rsidRPr="001B34A4" w:rsidRDefault="00F52F30" w:rsidP="00034219">
      <w:pPr>
        <w:pStyle w:val="Entfernen"/>
        <w:ind w:left="5664" w:hanging="420"/>
        <w:rPr>
          <w:color w:val="000000"/>
          <w:sz w:val="20"/>
          <w:szCs w:val="22"/>
        </w:rPr>
      </w:pPr>
    </w:p>
    <w:p w14:paraId="7606B30C" w14:textId="77777777" w:rsidR="008927F1" w:rsidRPr="001B34A4" w:rsidRDefault="008927F1" w:rsidP="00034219">
      <w:pPr>
        <w:pStyle w:val="Entfernen"/>
        <w:ind w:left="5664" w:hanging="420"/>
        <w:rPr>
          <w:color w:val="000000"/>
          <w:sz w:val="20"/>
          <w:szCs w:val="22"/>
        </w:rPr>
      </w:pPr>
    </w:p>
    <w:p w14:paraId="5CF6D5C0" w14:textId="77777777" w:rsidR="00D358DE" w:rsidRPr="001B34A4" w:rsidRDefault="00202B79" w:rsidP="00AC1FB1">
      <w:pPr>
        <w:pStyle w:val="Entfernen"/>
        <w:ind w:left="5664" w:hanging="420"/>
        <w:rPr>
          <w:color w:val="000000"/>
          <w:szCs w:val="22"/>
        </w:rPr>
      </w:pPr>
      <w:r w:rsidRPr="001B34A4">
        <w:rPr>
          <w:color w:val="000000"/>
          <w:szCs w:val="22"/>
        </w:rPr>
        <w:t xml:space="preserve">gez. </w:t>
      </w:r>
      <w:r w:rsidR="00CB2C61" w:rsidRPr="001B34A4">
        <w:rPr>
          <w:color w:val="000000"/>
          <w:szCs w:val="22"/>
        </w:rPr>
        <w:t>Martin Börschel</w:t>
      </w:r>
      <w:r w:rsidRPr="001B34A4">
        <w:rPr>
          <w:color w:val="000000"/>
          <w:szCs w:val="22"/>
        </w:rPr>
        <w:t xml:space="preserve"> MdL</w:t>
      </w:r>
      <w:r w:rsidRPr="001B34A4">
        <w:rPr>
          <w:color w:val="000000"/>
          <w:szCs w:val="22"/>
        </w:rPr>
        <w:br/>
        <w:t>- Vorsitzender -</w:t>
      </w:r>
    </w:p>
    <w:p w14:paraId="04731486" w14:textId="77777777" w:rsidR="00D358DE" w:rsidRPr="001B34A4" w:rsidRDefault="00D358DE" w:rsidP="00D358DE">
      <w:pPr>
        <w:pStyle w:val="Entfernen"/>
        <w:rPr>
          <w:color w:val="000000"/>
          <w:szCs w:val="22"/>
        </w:rPr>
      </w:pPr>
      <w:r w:rsidRPr="001B34A4">
        <w:rPr>
          <w:color w:val="000000"/>
          <w:szCs w:val="22"/>
        </w:rPr>
        <w:t>F. d. R.</w:t>
      </w:r>
    </w:p>
    <w:p w14:paraId="3462855A" w14:textId="77777777" w:rsidR="00577D29" w:rsidRPr="001B34A4" w:rsidRDefault="00577D29" w:rsidP="00D358DE">
      <w:pPr>
        <w:pStyle w:val="Entfernen"/>
        <w:rPr>
          <w:color w:val="000000"/>
          <w:szCs w:val="22"/>
        </w:rPr>
      </w:pPr>
    </w:p>
    <w:p w14:paraId="42A28C7C" w14:textId="73DCEB92" w:rsidR="00D358DE" w:rsidRPr="001B34A4" w:rsidRDefault="008927F1" w:rsidP="00D358DE">
      <w:pPr>
        <w:pStyle w:val="Entfernen"/>
        <w:rPr>
          <w:color w:val="000000"/>
          <w:szCs w:val="22"/>
        </w:rPr>
      </w:pPr>
      <w:r w:rsidRPr="001B34A4">
        <w:rPr>
          <w:color w:val="000000"/>
          <w:szCs w:val="22"/>
        </w:rPr>
        <w:t>Valérie Rehwinkel</w:t>
      </w:r>
    </w:p>
    <w:p w14:paraId="70F45320" w14:textId="5FB8D9CB" w:rsidR="00D358DE" w:rsidRPr="001B34A4" w:rsidRDefault="00D358DE" w:rsidP="00D358DE">
      <w:pPr>
        <w:pStyle w:val="Entfernen"/>
        <w:rPr>
          <w:color w:val="000000"/>
          <w:szCs w:val="22"/>
        </w:rPr>
      </w:pPr>
      <w:r w:rsidRPr="001B34A4">
        <w:rPr>
          <w:color w:val="000000"/>
          <w:szCs w:val="22"/>
        </w:rPr>
        <w:t>Ausschussassistent</w:t>
      </w:r>
      <w:r w:rsidR="00644292" w:rsidRPr="001B34A4">
        <w:rPr>
          <w:color w:val="000000"/>
          <w:szCs w:val="22"/>
        </w:rPr>
        <w:t>in</w:t>
      </w:r>
      <w:bookmarkEnd w:id="1"/>
    </w:p>
    <w:sectPr w:rsidR="00D358DE" w:rsidRPr="001B34A4" w:rsidSect="005D25EB">
      <w:headerReference w:type="default" r:id="rId8"/>
      <w:headerReference w:type="first" r:id="rId9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8E2D" w14:textId="77777777" w:rsidR="00F92377" w:rsidRDefault="00F92377" w:rsidP="00E86012">
      <w:r>
        <w:separator/>
      </w:r>
    </w:p>
  </w:endnote>
  <w:endnote w:type="continuationSeparator" w:id="0">
    <w:p w14:paraId="274E42D4" w14:textId="77777777" w:rsidR="00F92377" w:rsidRDefault="00F9237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A920" w14:textId="77777777" w:rsidR="00F92377" w:rsidRDefault="00F92377" w:rsidP="00E86012">
      <w:r>
        <w:separator/>
      </w:r>
    </w:p>
  </w:footnote>
  <w:footnote w:type="continuationSeparator" w:id="0">
    <w:p w14:paraId="498C46B9" w14:textId="77777777" w:rsidR="00F92377" w:rsidRDefault="00F9237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0D3C" w14:textId="77777777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735179E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14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40FC6524" w14:textId="77777777" w:rsidTr="00880DE2">
      <w:tc>
        <w:tcPr>
          <w:tcW w:w="4605" w:type="dxa"/>
        </w:tcPr>
        <w:p w14:paraId="160F00BC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89BEEFB" w14:textId="77777777" w:rsidR="005230E1" w:rsidRPr="00950034" w:rsidRDefault="005230E1" w:rsidP="00367A5C">
          <w:pPr>
            <w:spacing w:before="180"/>
            <w:ind w:left="-108"/>
          </w:pPr>
        </w:p>
      </w:tc>
      <w:tc>
        <w:tcPr>
          <w:tcW w:w="4605" w:type="dxa"/>
        </w:tcPr>
        <w:p w14:paraId="712C0658" w14:textId="40629331" w:rsidR="00303EF2" w:rsidRPr="00950034" w:rsidRDefault="005230E1" w:rsidP="000473F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17/</w:t>
          </w:r>
          <w:r w:rsidR="00B05E9A">
            <w:rPr>
              <w:b/>
              <w:sz w:val="44"/>
              <w:szCs w:val="44"/>
            </w:rPr>
            <w:t>1483</w:t>
          </w:r>
        </w:p>
      </w:tc>
    </w:tr>
    <w:tr w:rsidR="005230E1" w:rsidRPr="00123A1B" w14:paraId="25AA9552" w14:textId="77777777" w:rsidTr="00880DE2">
      <w:tc>
        <w:tcPr>
          <w:tcW w:w="4605" w:type="dxa"/>
        </w:tcPr>
        <w:p w14:paraId="2DC0E3A1" w14:textId="77777777" w:rsidR="005230E1" w:rsidRDefault="005230E1" w:rsidP="003B43D4">
          <w:pPr>
            <w:ind w:left="-108"/>
          </w:pPr>
        </w:p>
      </w:tc>
      <w:tc>
        <w:tcPr>
          <w:tcW w:w="4605" w:type="dxa"/>
        </w:tcPr>
        <w:p w14:paraId="5BE97140" w14:textId="06684070" w:rsidR="005230E1" w:rsidRPr="00A53FF8" w:rsidRDefault="008927F1" w:rsidP="00614170">
          <w:pPr>
            <w:pStyle w:val="Datumsfeld"/>
          </w:pPr>
          <w:r>
            <w:t>08</w:t>
          </w:r>
          <w:r w:rsidR="00090EB7" w:rsidRPr="00107A14">
            <w:t>.</w:t>
          </w:r>
          <w:r w:rsidR="00F7087B">
            <w:t>10</w:t>
          </w:r>
          <w:r w:rsidR="006F68BE">
            <w:t>.2020</w:t>
          </w:r>
        </w:p>
      </w:tc>
    </w:tr>
  </w:tbl>
  <w:p w14:paraId="1C2F21F0" w14:textId="77777777" w:rsidR="005230E1" w:rsidRPr="00357C9F" w:rsidRDefault="005230E1" w:rsidP="00374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AEA"/>
    <w:multiLevelType w:val="hybridMultilevel"/>
    <w:tmpl w:val="F2ECD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73"/>
    <w:multiLevelType w:val="hybridMultilevel"/>
    <w:tmpl w:val="6F185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A69"/>
    <w:multiLevelType w:val="hybridMultilevel"/>
    <w:tmpl w:val="8318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D8E"/>
    <w:multiLevelType w:val="hybridMultilevel"/>
    <w:tmpl w:val="90BC2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3219B"/>
    <w:multiLevelType w:val="hybridMultilevel"/>
    <w:tmpl w:val="0082C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521F"/>
    <w:multiLevelType w:val="hybridMultilevel"/>
    <w:tmpl w:val="6EF2D5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7178"/>
    <w:multiLevelType w:val="hybridMultilevel"/>
    <w:tmpl w:val="DAC43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4"/>
    <w:rsid w:val="00005416"/>
    <w:rsid w:val="000060F1"/>
    <w:rsid w:val="0001207E"/>
    <w:rsid w:val="00020F1B"/>
    <w:rsid w:val="00021E7D"/>
    <w:rsid w:val="00034219"/>
    <w:rsid w:val="000419DB"/>
    <w:rsid w:val="000458DE"/>
    <w:rsid w:val="00046561"/>
    <w:rsid w:val="000473FC"/>
    <w:rsid w:val="00054534"/>
    <w:rsid w:val="00057ED8"/>
    <w:rsid w:val="000601B9"/>
    <w:rsid w:val="00070BE1"/>
    <w:rsid w:val="000721FE"/>
    <w:rsid w:val="00073FDB"/>
    <w:rsid w:val="00085AE1"/>
    <w:rsid w:val="00090EB7"/>
    <w:rsid w:val="00093B62"/>
    <w:rsid w:val="00093C90"/>
    <w:rsid w:val="00093D64"/>
    <w:rsid w:val="00094A67"/>
    <w:rsid w:val="00097342"/>
    <w:rsid w:val="000A1B39"/>
    <w:rsid w:val="000A46CE"/>
    <w:rsid w:val="000B2172"/>
    <w:rsid w:val="000B39A9"/>
    <w:rsid w:val="000B7F8D"/>
    <w:rsid w:val="000C2436"/>
    <w:rsid w:val="000C28A8"/>
    <w:rsid w:val="000D3CB1"/>
    <w:rsid w:val="000D61DF"/>
    <w:rsid w:val="000D6615"/>
    <w:rsid w:val="000E03F5"/>
    <w:rsid w:val="000E1DCF"/>
    <w:rsid w:val="000E2ED8"/>
    <w:rsid w:val="000E48D5"/>
    <w:rsid w:val="000F0959"/>
    <w:rsid w:val="00101966"/>
    <w:rsid w:val="001060D1"/>
    <w:rsid w:val="0010703B"/>
    <w:rsid w:val="00107A14"/>
    <w:rsid w:val="0011140F"/>
    <w:rsid w:val="00121C4E"/>
    <w:rsid w:val="001221E8"/>
    <w:rsid w:val="001334B0"/>
    <w:rsid w:val="0013420A"/>
    <w:rsid w:val="0013445C"/>
    <w:rsid w:val="001347AB"/>
    <w:rsid w:val="0013757E"/>
    <w:rsid w:val="0014085F"/>
    <w:rsid w:val="001421A7"/>
    <w:rsid w:val="00144A77"/>
    <w:rsid w:val="001515AB"/>
    <w:rsid w:val="00151D8E"/>
    <w:rsid w:val="001539CD"/>
    <w:rsid w:val="00153C61"/>
    <w:rsid w:val="00154B36"/>
    <w:rsid w:val="001552C3"/>
    <w:rsid w:val="00155446"/>
    <w:rsid w:val="00163434"/>
    <w:rsid w:val="0016442E"/>
    <w:rsid w:val="00167C91"/>
    <w:rsid w:val="0017168D"/>
    <w:rsid w:val="001778E1"/>
    <w:rsid w:val="00180002"/>
    <w:rsid w:val="00183066"/>
    <w:rsid w:val="001849D0"/>
    <w:rsid w:val="0019638E"/>
    <w:rsid w:val="001A07E5"/>
    <w:rsid w:val="001A2360"/>
    <w:rsid w:val="001B188D"/>
    <w:rsid w:val="001B34A4"/>
    <w:rsid w:val="001C7EAD"/>
    <w:rsid w:val="001D04A8"/>
    <w:rsid w:val="001D733E"/>
    <w:rsid w:val="001E3E1B"/>
    <w:rsid w:val="001F28E0"/>
    <w:rsid w:val="001F7E4E"/>
    <w:rsid w:val="00202B79"/>
    <w:rsid w:val="0021107F"/>
    <w:rsid w:val="00217A68"/>
    <w:rsid w:val="0022110F"/>
    <w:rsid w:val="00221F5B"/>
    <w:rsid w:val="002326B1"/>
    <w:rsid w:val="00233F39"/>
    <w:rsid w:val="002366EE"/>
    <w:rsid w:val="002461B5"/>
    <w:rsid w:val="00264C05"/>
    <w:rsid w:val="00266255"/>
    <w:rsid w:val="002818A9"/>
    <w:rsid w:val="00282C74"/>
    <w:rsid w:val="002910B7"/>
    <w:rsid w:val="002A4B0B"/>
    <w:rsid w:val="002B04E9"/>
    <w:rsid w:val="002B7313"/>
    <w:rsid w:val="002C0127"/>
    <w:rsid w:val="002D41F4"/>
    <w:rsid w:val="002D4E16"/>
    <w:rsid w:val="002E188B"/>
    <w:rsid w:val="002E3191"/>
    <w:rsid w:val="002F08A9"/>
    <w:rsid w:val="002F11EE"/>
    <w:rsid w:val="002F4C52"/>
    <w:rsid w:val="0030080A"/>
    <w:rsid w:val="00301DAE"/>
    <w:rsid w:val="00303EF2"/>
    <w:rsid w:val="0031144F"/>
    <w:rsid w:val="00311549"/>
    <w:rsid w:val="00313991"/>
    <w:rsid w:val="00314630"/>
    <w:rsid w:val="00314FF6"/>
    <w:rsid w:val="00316C7C"/>
    <w:rsid w:val="00343254"/>
    <w:rsid w:val="00344C1A"/>
    <w:rsid w:val="003461E4"/>
    <w:rsid w:val="003462EE"/>
    <w:rsid w:val="003526CB"/>
    <w:rsid w:val="00354CAB"/>
    <w:rsid w:val="0035524A"/>
    <w:rsid w:val="00357C9F"/>
    <w:rsid w:val="00362653"/>
    <w:rsid w:val="00363005"/>
    <w:rsid w:val="00366BD8"/>
    <w:rsid w:val="00367A5C"/>
    <w:rsid w:val="0037081B"/>
    <w:rsid w:val="00374998"/>
    <w:rsid w:val="00375E2C"/>
    <w:rsid w:val="003806C6"/>
    <w:rsid w:val="00386894"/>
    <w:rsid w:val="00395C3B"/>
    <w:rsid w:val="003965EC"/>
    <w:rsid w:val="003A2409"/>
    <w:rsid w:val="003B43D4"/>
    <w:rsid w:val="003C242F"/>
    <w:rsid w:val="003C4B43"/>
    <w:rsid w:val="003C6240"/>
    <w:rsid w:val="003D0868"/>
    <w:rsid w:val="003D2D09"/>
    <w:rsid w:val="003D2FE8"/>
    <w:rsid w:val="003E186E"/>
    <w:rsid w:val="003E38AF"/>
    <w:rsid w:val="003E43F0"/>
    <w:rsid w:val="003F407B"/>
    <w:rsid w:val="003F4331"/>
    <w:rsid w:val="003F5081"/>
    <w:rsid w:val="003F6381"/>
    <w:rsid w:val="003F728B"/>
    <w:rsid w:val="00404E44"/>
    <w:rsid w:val="00405F0A"/>
    <w:rsid w:val="00410B68"/>
    <w:rsid w:val="0041114B"/>
    <w:rsid w:val="004125FD"/>
    <w:rsid w:val="0041486F"/>
    <w:rsid w:val="0042324F"/>
    <w:rsid w:val="00425345"/>
    <w:rsid w:val="00425679"/>
    <w:rsid w:val="004269DE"/>
    <w:rsid w:val="00431C0E"/>
    <w:rsid w:val="0043351F"/>
    <w:rsid w:val="00440559"/>
    <w:rsid w:val="00456C74"/>
    <w:rsid w:val="00457F06"/>
    <w:rsid w:val="004626AA"/>
    <w:rsid w:val="00464441"/>
    <w:rsid w:val="00474F79"/>
    <w:rsid w:val="0048357C"/>
    <w:rsid w:val="0049090D"/>
    <w:rsid w:val="004916CE"/>
    <w:rsid w:val="00493E00"/>
    <w:rsid w:val="004979A9"/>
    <w:rsid w:val="004A61CF"/>
    <w:rsid w:val="004A63B7"/>
    <w:rsid w:val="004A6FC4"/>
    <w:rsid w:val="004A738E"/>
    <w:rsid w:val="004B3BD3"/>
    <w:rsid w:val="004B64A1"/>
    <w:rsid w:val="004B7BD7"/>
    <w:rsid w:val="004C2AC2"/>
    <w:rsid w:val="004D3CF7"/>
    <w:rsid w:val="004D7F4F"/>
    <w:rsid w:val="004F02A0"/>
    <w:rsid w:val="004F52F1"/>
    <w:rsid w:val="0050460D"/>
    <w:rsid w:val="005077BD"/>
    <w:rsid w:val="00510F3A"/>
    <w:rsid w:val="00514410"/>
    <w:rsid w:val="00516CF2"/>
    <w:rsid w:val="005230E1"/>
    <w:rsid w:val="00524F87"/>
    <w:rsid w:val="00525AD5"/>
    <w:rsid w:val="00525CDA"/>
    <w:rsid w:val="005315CC"/>
    <w:rsid w:val="00531CDB"/>
    <w:rsid w:val="00534589"/>
    <w:rsid w:val="00536BB2"/>
    <w:rsid w:val="00540F3F"/>
    <w:rsid w:val="00547257"/>
    <w:rsid w:val="00553E89"/>
    <w:rsid w:val="0055644A"/>
    <w:rsid w:val="00557AAD"/>
    <w:rsid w:val="00560817"/>
    <w:rsid w:val="00563D6E"/>
    <w:rsid w:val="00565A30"/>
    <w:rsid w:val="00565E55"/>
    <w:rsid w:val="00571C7D"/>
    <w:rsid w:val="00577D29"/>
    <w:rsid w:val="00583F73"/>
    <w:rsid w:val="00595C93"/>
    <w:rsid w:val="005A047F"/>
    <w:rsid w:val="005A2470"/>
    <w:rsid w:val="005B4C30"/>
    <w:rsid w:val="005B7251"/>
    <w:rsid w:val="005C7702"/>
    <w:rsid w:val="005D25EB"/>
    <w:rsid w:val="005D2801"/>
    <w:rsid w:val="005D616B"/>
    <w:rsid w:val="005D6F06"/>
    <w:rsid w:val="005E1555"/>
    <w:rsid w:val="005E5AB7"/>
    <w:rsid w:val="005F6DC1"/>
    <w:rsid w:val="006020C1"/>
    <w:rsid w:val="00606DE0"/>
    <w:rsid w:val="00606F27"/>
    <w:rsid w:val="00614170"/>
    <w:rsid w:val="00614E2C"/>
    <w:rsid w:val="00620D79"/>
    <w:rsid w:val="00623E7B"/>
    <w:rsid w:val="00631BF0"/>
    <w:rsid w:val="006404B4"/>
    <w:rsid w:val="006420B3"/>
    <w:rsid w:val="00644292"/>
    <w:rsid w:val="006442B2"/>
    <w:rsid w:val="006550B6"/>
    <w:rsid w:val="00674689"/>
    <w:rsid w:val="00680693"/>
    <w:rsid w:val="0068186A"/>
    <w:rsid w:val="006868DE"/>
    <w:rsid w:val="00691AA3"/>
    <w:rsid w:val="0069784C"/>
    <w:rsid w:val="00697868"/>
    <w:rsid w:val="006A6846"/>
    <w:rsid w:val="006C14A1"/>
    <w:rsid w:val="006D1C0B"/>
    <w:rsid w:val="006D1C4D"/>
    <w:rsid w:val="006D512E"/>
    <w:rsid w:val="006D647E"/>
    <w:rsid w:val="006E1608"/>
    <w:rsid w:val="006F4D30"/>
    <w:rsid w:val="006F68BE"/>
    <w:rsid w:val="00702324"/>
    <w:rsid w:val="00703838"/>
    <w:rsid w:val="007048A7"/>
    <w:rsid w:val="0071004E"/>
    <w:rsid w:val="00713152"/>
    <w:rsid w:val="00715569"/>
    <w:rsid w:val="007157F3"/>
    <w:rsid w:val="00723F01"/>
    <w:rsid w:val="007417BF"/>
    <w:rsid w:val="007421A5"/>
    <w:rsid w:val="00747A7E"/>
    <w:rsid w:val="007504F2"/>
    <w:rsid w:val="007522CB"/>
    <w:rsid w:val="007640B0"/>
    <w:rsid w:val="007707C4"/>
    <w:rsid w:val="0077535F"/>
    <w:rsid w:val="007766C6"/>
    <w:rsid w:val="007768E8"/>
    <w:rsid w:val="0078530B"/>
    <w:rsid w:val="00793EBA"/>
    <w:rsid w:val="007A16A8"/>
    <w:rsid w:val="007A36E1"/>
    <w:rsid w:val="007A52FD"/>
    <w:rsid w:val="007B0CC5"/>
    <w:rsid w:val="007B18F9"/>
    <w:rsid w:val="007C5BA0"/>
    <w:rsid w:val="007C5C74"/>
    <w:rsid w:val="007D2DAE"/>
    <w:rsid w:val="007E5D13"/>
    <w:rsid w:val="007F0021"/>
    <w:rsid w:val="007F5955"/>
    <w:rsid w:val="00812167"/>
    <w:rsid w:val="0081375A"/>
    <w:rsid w:val="0081519C"/>
    <w:rsid w:val="00820FA3"/>
    <w:rsid w:val="008256F0"/>
    <w:rsid w:val="00825C3B"/>
    <w:rsid w:val="008277E7"/>
    <w:rsid w:val="00830D83"/>
    <w:rsid w:val="00840C8D"/>
    <w:rsid w:val="008429AC"/>
    <w:rsid w:val="00845B93"/>
    <w:rsid w:val="008516B4"/>
    <w:rsid w:val="008545BC"/>
    <w:rsid w:val="0085723A"/>
    <w:rsid w:val="00862954"/>
    <w:rsid w:val="008635BB"/>
    <w:rsid w:val="00866A6E"/>
    <w:rsid w:val="00871058"/>
    <w:rsid w:val="0087166D"/>
    <w:rsid w:val="00871848"/>
    <w:rsid w:val="00880DE2"/>
    <w:rsid w:val="00884716"/>
    <w:rsid w:val="00885C75"/>
    <w:rsid w:val="00891665"/>
    <w:rsid w:val="008927F1"/>
    <w:rsid w:val="00895992"/>
    <w:rsid w:val="008A7AEE"/>
    <w:rsid w:val="008B7F88"/>
    <w:rsid w:val="008C0019"/>
    <w:rsid w:val="008C00DD"/>
    <w:rsid w:val="008C07E1"/>
    <w:rsid w:val="008C6ACF"/>
    <w:rsid w:val="008C7645"/>
    <w:rsid w:val="008D39E7"/>
    <w:rsid w:val="008D5C87"/>
    <w:rsid w:val="008D6F93"/>
    <w:rsid w:val="008D7DD0"/>
    <w:rsid w:val="008E19B3"/>
    <w:rsid w:val="008E4F70"/>
    <w:rsid w:val="008E62AF"/>
    <w:rsid w:val="008E6617"/>
    <w:rsid w:val="008E712C"/>
    <w:rsid w:val="008F005F"/>
    <w:rsid w:val="008F46DC"/>
    <w:rsid w:val="0090253E"/>
    <w:rsid w:val="00903AEC"/>
    <w:rsid w:val="009233CE"/>
    <w:rsid w:val="0092402B"/>
    <w:rsid w:val="0092408A"/>
    <w:rsid w:val="00932C26"/>
    <w:rsid w:val="009373EC"/>
    <w:rsid w:val="00937820"/>
    <w:rsid w:val="00940ECC"/>
    <w:rsid w:val="00942C3E"/>
    <w:rsid w:val="00951EA5"/>
    <w:rsid w:val="0095358A"/>
    <w:rsid w:val="00955C68"/>
    <w:rsid w:val="00960F31"/>
    <w:rsid w:val="0096239C"/>
    <w:rsid w:val="009673F5"/>
    <w:rsid w:val="00972063"/>
    <w:rsid w:val="00972ABC"/>
    <w:rsid w:val="00976464"/>
    <w:rsid w:val="00986E60"/>
    <w:rsid w:val="009947DD"/>
    <w:rsid w:val="009A5E9C"/>
    <w:rsid w:val="009A7372"/>
    <w:rsid w:val="009B236A"/>
    <w:rsid w:val="009B5CD8"/>
    <w:rsid w:val="009D1098"/>
    <w:rsid w:val="009E5069"/>
    <w:rsid w:val="009E6ECC"/>
    <w:rsid w:val="009E7D34"/>
    <w:rsid w:val="009F0C12"/>
    <w:rsid w:val="009F28BC"/>
    <w:rsid w:val="009F3B82"/>
    <w:rsid w:val="009F64B2"/>
    <w:rsid w:val="00A01440"/>
    <w:rsid w:val="00A033E5"/>
    <w:rsid w:val="00A036CA"/>
    <w:rsid w:val="00A0373D"/>
    <w:rsid w:val="00A11F4F"/>
    <w:rsid w:val="00A3462B"/>
    <w:rsid w:val="00A41686"/>
    <w:rsid w:val="00A43EEA"/>
    <w:rsid w:val="00A45322"/>
    <w:rsid w:val="00A45E64"/>
    <w:rsid w:val="00A463DD"/>
    <w:rsid w:val="00A52B6C"/>
    <w:rsid w:val="00A53FF8"/>
    <w:rsid w:val="00A6004F"/>
    <w:rsid w:val="00A64F35"/>
    <w:rsid w:val="00A66488"/>
    <w:rsid w:val="00A757EC"/>
    <w:rsid w:val="00A75C5D"/>
    <w:rsid w:val="00A86F63"/>
    <w:rsid w:val="00A92A04"/>
    <w:rsid w:val="00AA426F"/>
    <w:rsid w:val="00AA67F4"/>
    <w:rsid w:val="00AC1FB1"/>
    <w:rsid w:val="00AC2E66"/>
    <w:rsid w:val="00AD0149"/>
    <w:rsid w:val="00AD1A85"/>
    <w:rsid w:val="00AD38EB"/>
    <w:rsid w:val="00AE1546"/>
    <w:rsid w:val="00AE2B19"/>
    <w:rsid w:val="00AE4879"/>
    <w:rsid w:val="00AF3F65"/>
    <w:rsid w:val="00B00E5C"/>
    <w:rsid w:val="00B05E9A"/>
    <w:rsid w:val="00B13240"/>
    <w:rsid w:val="00B14565"/>
    <w:rsid w:val="00B22585"/>
    <w:rsid w:val="00B25887"/>
    <w:rsid w:val="00B27528"/>
    <w:rsid w:val="00B402B2"/>
    <w:rsid w:val="00B55571"/>
    <w:rsid w:val="00B555B1"/>
    <w:rsid w:val="00B5605B"/>
    <w:rsid w:val="00B63F2C"/>
    <w:rsid w:val="00B65EF7"/>
    <w:rsid w:val="00B66305"/>
    <w:rsid w:val="00B67E1F"/>
    <w:rsid w:val="00B7212E"/>
    <w:rsid w:val="00B728C2"/>
    <w:rsid w:val="00B80A6E"/>
    <w:rsid w:val="00B826B3"/>
    <w:rsid w:val="00B82AD9"/>
    <w:rsid w:val="00B83142"/>
    <w:rsid w:val="00B84AAA"/>
    <w:rsid w:val="00B84ABC"/>
    <w:rsid w:val="00B90933"/>
    <w:rsid w:val="00B955EA"/>
    <w:rsid w:val="00BA26C0"/>
    <w:rsid w:val="00BA6348"/>
    <w:rsid w:val="00BB0839"/>
    <w:rsid w:val="00BB51E2"/>
    <w:rsid w:val="00BC023D"/>
    <w:rsid w:val="00BC1166"/>
    <w:rsid w:val="00BC5BDB"/>
    <w:rsid w:val="00BD6F34"/>
    <w:rsid w:val="00BE7747"/>
    <w:rsid w:val="00C00905"/>
    <w:rsid w:val="00C00B19"/>
    <w:rsid w:val="00C03159"/>
    <w:rsid w:val="00C05E19"/>
    <w:rsid w:val="00C07B90"/>
    <w:rsid w:val="00C10F33"/>
    <w:rsid w:val="00C1764F"/>
    <w:rsid w:val="00C21713"/>
    <w:rsid w:val="00C2623C"/>
    <w:rsid w:val="00C3282E"/>
    <w:rsid w:val="00C340DD"/>
    <w:rsid w:val="00C34F1A"/>
    <w:rsid w:val="00C41BC2"/>
    <w:rsid w:val="00C45CEF"/>
    <w:rsid w:val="00C462CF"/>
    <w:rsid w:val="00C502AF"/>
    <w:rsid w:val="00C534B9"/>
    <w:rsid w:val="00C53FAE"/>
    <w:rsid w:val="00C621EB"/>
    <w:rsid w:val="00C64179"/>
    <w:rsid w:val="00C65600"/>
    <w:rsid w:val="00C70831"/>
    <w:rsid w:val="00C725E9"/>
    <w:rsid w:val="00C7357F"/>
    <w:rsid w:val="00C74FFE"/>
    <w:rsid w:val="00C8473E"/>
    <w:rsid w:val="00C84894"/>
    <w:rsid w:val="00C8520A"/>
    <w:rsid w:val="00C86528"/>
    <w:rsid w:val="00C87BC0"/>
    <w:rsid w:val="00CA10E8"/>
    <w:rsid w:val="00CA7C90"/>
    <w:rsid w:val="00CB2C61"/>
    <w:rsid w:val="00CB44A3"/>
    <w:rsid w:val="00CC51C6"/>
    <w:rsid w:val="00CC5753"/>
    <w:rsid w:val="00CC6977"/>
    <w:rsid w:val="00CD40A6"/>
    <w:rsid w:val="00CE08C1"/>
    <w:rsid w:val="00CE60F6"/>
    <w:rsid w:val="00CF4ADA"/>
    <w:rsid w:val="00CF555D"/>
    <w:rsid w:val="00CF55A0"/>
    <w:rsid w:val="00CF5960"/>
    <w:rsid w:val="00CF63C3"/>
    <w:rsid w:val="00D02488"/>
    <w:rsid w:val="00D1593D"/>
    <w:rsid w:val="00D262AA"/>
    <w:rsid w:val="00D266CB"/>
    <w:rsid w:val="00D30F79"/>
    <w:rsid w:val="00D358DE"/>
    <w:rsid w:val="00D452C7"/>
    <w:rsid w:val="00D47203"/>
    <w:rsid w:val="00D51CA0"/>
    <w:rsid w:val="00D574A7"/>
    <w:rsid w:val="00D66033"/>
    <w:rsid w:val="00D71F63"/>
    <w:rsid w:val="00D73301"/>
    <w:rsid w:val="00D7519A"/>
    <w:rsid w:val="00D81D4B"/>
    <w:rsid w:val="00D81DC6"/>
    <w:rsid w:val="00D86A4A"/>
    <w:rsid w:val="00DB18D3"/>
    <w:rsid w:val="00DB5F30"/>
    <w:rsid w:val="00DB5F93"/>
    <w:rsid w:val="00DC0C02"/>
    <w:rsid w:val="00DC4F69"/>
    <w:rsid w:val="00DD0C00"/>
    <w:rsid w:val="00DD0D06"/>
    <w:rsid w:val="00DD6712"/>
    <w:rsid w:val="00DE2BD8"/>
    <w:rsid w:val="00DF42FF"/>
    <w:rsid w:val="00E04B13"/>
    <w:rsid w:val="00E11213"/>
    <w:rsid w:val="00E1542D"/>
    <w:rsid w:val="00E16387"/>
    <w:rsid w:val="00E17BA5"/>
    <w:rsid w:val="00E200CC"/>
    <w:rsid w:val="00E20BF7"/>
    <w:rsid w:val="00E26026"/>
    <w:rsid w:val="00E264F3"/>
    <w:rsid w:val="00E344D1"/>
    <w:rsid w:val="00E36CD1"/>
    <w:rsid w:val="00E41118"/>
    <w:rsid w:val="00E4346A"/>
    <w:rsid w:val="00E5384B"/>
    <w:rsid w:val="00E65D10"/>
    <w:rsid w:val="00E7010A"/>
    <w:rsid w:val="00E7063E"/>
    <w:rsid w:val="00E749FE"/>
    <w:rsid w:val="00E84560"/>
    <w:rsid w:val="00E86012"/>
    <w:rsid w:val="00E873D8"/>
    <w:rsid w:val="00EA7FE0"/>
    <w:rsid w:val="00EB1471"/>
    <w:rsid w:val="00EB3CCC"/>
    <w:rsid w:val="00EB55EF"/>
    <w:rsid w:val="00EB7CA0"/>
    <w:rsid w:val="00EC6224"/>
    <w:rsid w:val="00EE6EAE"/>
    <w:rsid w:val="00EE77AF"/>
    <w:rsid w:val="00EF0EEE"/>
    <w:rsid w:val="00F017D6"/>
    <w:rsid w:val="00F040FC"/>
    <w:rsid w:val="00F07C11"/>
    <w:rsid w:val="00F2308F"/>
    <w:rsid w:val="00F26318"/>
    <w:rsid w:val="00F272B2"/>
    <w:rsid w:val="00F32288"/>
    <w:rsid w:val="00F43B91"/>
    <w:rsid w:val="00F52F30"/>
    <w:rsid w:val="00F5430A"/>
    <w:rsid w:val="00F60A48"/>
    <w:rsid w:val="00F64017"/>
    <w:rsid w:val="00F65330"/>
    <w:rsid w:val="00F7087B"/>
    <w:rsid w:val="00F74B13"/>
    <w:rsid w:val="00F80174"/>
    <w:rsid w:val="00F816D7"/>
    <w:rsid w:val="00F825AA"/>
    <w:rsid w:val="00F91975"/>
    <w:rsid w:val="00F92377"/>
    <w:rsid w:val="00F9462A"/>
    <w:rsid w:val="00FA6366"/>
    <w:rsid w:val="00FB0C88"/>
    <w:rsid w:val="00FB0E30"/>
    <w:rsid w:val="00FB1B99"/>
    <w:rsid w:val="00FD35BE"/>
    <w:rsid w:val="00FD6A35"/>
    <w:rsid w:val="00FF2B4F"/>
    <w:rsid w:val="00FF589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D510475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62CF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egg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6A82-3884-4D36-BD6F-124F9F51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118</Words>
  <Characters>768</Characters>
  <Application>Microsoft Office Word</Application>
  <DocSecurity>0</DocSecurity>
  <PresentationFormat/>
  <Lines>64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Flügge, Heidrun (Landtag NRW)</cp:lastModifiedBy>
  <cp:revision>2</cp:revision>
  <cp:lastPrinted>2020-10-07T13:35:00Z</cp:lastPrinted>
  <dcterms:created xsi:type="dcterms:W3CDTF">2020-10-08T16:07:00Z</dcterms:created>
  <dcterms:modified xsi:type="dcterms:W3CDTF">2020-10-08T16:07:00Z</dcterms:modified>
  <cp:category/>
  <cp:contentStatus/>
  <dc:language/>
  <cp:version/>
</cp:coreProperties>
</file>