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4563" w14:textId="77777777" w:rsidR="00EF0D9A" w:rsidRPr="00CA7701" w:rsidRDefault="00EF0D9A" w:rsidP="00EF0D9A">
      <w:pPr>
        <w:pStyle w:val="Ausschuss"/>
        <w:rPr>
          <w:color w:val="000000"/>
        </w:rPr>
      </w:pPr>
      <w:bookmarkStart w:id="0" w:name="_GoBack"/>
      <w:r w:rsidRPr="00CA7701">
        <w:rPr>
          <w:color w:val="000000"/>
        </w:rPr>
        <w:t>Verkehrsausschuss</w:t>
      </w:r>
    </w:p>
    <w:p w14:paraId="5B3DAED2" w14:textId="77777777" w:rsidR="00EF0D9A" w:rsidRPr="00CA7701" w:rsidRDefault="00EF0D9A" w:rsidP="00EF0D9A">
      <w:pPr>
        <w:pStyle w:val="Entfernen"/>
        <w:rPr>
          <w:color w:val="000000"/>
          <w:szCs w:val="22"/>
        </w:rPr>
      </w:pPr>
    </w:p>
    <w:p w14:paraId="68688F8B" w14:textId="77777777" w:rsidR="00EF0D9A" w:rsidRPr="00CA7701" w:rsidRDefault="00EF0D9A" w:rsidP="00EF0D9A">
      <w:pPr>
        <w:pStyle w:val="Entfernen"/>
        <w:rPr>
          <w:b/>
          <w:color w:val="000000"/>
          <w:szCs w:val="22"/>
        </w:rPr>
      </w:pPr>
      <w:r w:rsidRPr="00CA7701">
        <w:rPr>
          <w:b/>
          <w:color w:val="000000"/>
          <w:szCs w:val="22"/>
        </w:rPr>
        <w:t>Thomas Nückel MdL</w:t>
      </w:r>
    </w:p>
    <w:p w14:paraId="0E57BEDC" w14:textId="77777777" w:rsidR="00093C90" w:rsidRPr="00CA7701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741BEF5" w14:textId="77777777" w:rsidR="00093C90" w:rsidRPr="00CA7701" w:rsidRDefault="00093C90" w:rsidP="00093C90">
      <w:pPr>
        <w:rPr>
          <w:rFonts w:cs="Arial"/>
          <w:bCs/>
          <w:color w:val="000000"/>
          <w:szCs w:val="22"/>
        </w:rPr>
      </w:pPr>
    </w:p>
    <w:p w14:paraId="1047B052" w14:textId="77777777" w:rsidR="00093C90" w:rsidRPr="00CA7701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CA7701">
        <w:rPr>
          <w:b/>
          <w:color w:val="000000"/>
          <w:sz w:val="40"/>
          <w:szCs w:val="40"/>
        </w:rPr>
        <w:t>Einladung</w:t>
      </w:r>
    </w:p>
    <w:p w14:paraId="2944022C" w14:textId="77777777" w:rsidR="00093C90" w:rsidRPr="00CA7701" w:rsidRDefault="00093C90" w:rsidP="00093C90">
      <w:pPr>
        <w:rPr>
          <w:color w:val="000000"/>
          <w:szCs w:val="22"/>
        </w:rPr>
      </w:pPr>
    </w:p>
    <w:p w14:paraId="3114174B" w14:textId="77777777" w:rsidR="00EF0D9A" w:rsidRPr="00CA7701" w:rsidRDefault="00C62B29" w:rsidP="00EF0D9A">
      <w:pPr>
        <w:rPr>
          <w:color w:val="000000"/>
          <w:szCs w:val="22"/>
        </w:rPr>
      </w:pPr>
      <w:r w:rsidRPr="00CA7701">
        <w:rPr>
          <w:color w:val="000000"/>
          <w:szCs w:val="22"/>
        </w:rPr>
        <w:t>5</w:t>
      </w:r>
      <w:r w:rsidR="00EF0D9A" w:rsidRPr="00CA7701">
        <w:rPr>
          <w:color w:val="000000"/>
          <w:szCs w:val="22"/>
        </w:rPr>
        <w:t>.</w:t>
      </w:r>
      <w:r w:rsidR="00093C90" w:rsidRPr="00CA7701">
        <w:rPr>
          <w:color w:val="000000"/>
          <w:szCs w:val="22"/>
        </w:rPr>
        <w:t xml:space="preserve"> Sitzung (öffentlich)</w:t>
      </w:r>
      <w:r w:rsidR="00093C90" w:rsidRPr="00CA7701">
        <w:rPr>
          <w:color w:val="000000"/>
          <w:szCs w:val="22"/>
        </w:rPr>
        <w:br/>
        <w:t xml:space="preserve">des </w:t>
      </w:r>
      <w:r w:rsidR="00EF0D9A" w:rsidRPr="00CA7701">
        <w:rPr>
          <w:color w:val="000000"/>
          <w:szCs w:val="22"/>
        </w:rPr>
        <w:t>Verkehrsausschusses</w:t>
      </w:r>
    </w:p>
    <w:p w14:paraId="6ACE72C2" w14:textId="77777777" w:rsidR="00093C90" w:rsidRPr="00CA7701" w:rsidRDefault="000C2436" w:rsidP="000C2436">
      <w:pPr>
        <w:rPr>
          <w:b/>
          <w:color w:val="000000"/>
          <w:szCs w:val="22"/>
          <w:u w:val="single"/>
        </w:rPr>
      </w:pPr>
      <w:r w:rsidRPr="00CA7701">
        <w:rPr>
          <w:color w:val="000000"/>
          <w:szCs w:val="22"/>
        </w:rPr>
        <w:br/>
      </w:r>
      <w:r w:rsidR="00EF0D9A" w:rsidRPr="00CA7701">
        <w:rPr>
          <w:b/>
          <w:color w:val="000000"/>
          <w:szCs w:val="22"/>
          <w:u w:val="single"/>
        </w:rPr>
        <w:t>am Mittwoch</w:t>
      </w:r>
      <w:r w:rsidR="00093C90" w:rsidRPr="00CA7701">
        <w:rPr>
          <w:b/>
          <w:color w:val="000000"/>
          <w:szCs w:val="22"/>
          <w:u w:val="single"/>
        </w:rPr>
        <w:t>,</w:t>
      </w:r>
      <w:r w:rsidR="00C7357F" w:rsidRPr="00CA7701">
        <w:rPr>
          <w:b/>
          <w:color w:val="000000"/>
          <w:szCs w:val="22"/>
          <w:u w:val="single"/>
        </w:rPr>
        <w:t xml:space="preserve"> </w:t>
      </w:r>
      <w:r w:rsidR="00093C90" w:rsidRPr="00CA7701">
        <w:rPr>
          <w:b/>
          <w:color w:val="000000"/>
          <w:szCs w:val="22"/>
          <w:u w:val="single"/>
        </w:rPr>
        <w:t>dem</w:t>
      </w:r>
      <w:r w:rsidR="00C62B29" w:rsidRPr="00CA7701">
        <w:rPr>
          <w:b/>
          <w:color w:val="000000"/>
          <w:szCs w:val="22"/>
          <w:u w:val="single"/>
        </w:rPr>
        <w:t xml:space="preserve"> 6</w:t>
      </w:r>
      <w:r w:rsidR="000E5194" w:rsidRPr="00CA7701">
        <w:rPr>
          <w:b/>
          <w:color w:val="000000"/>
          <w:szCs w:val="22"/>
          <w:u w:val="single"/>
        </w:rPr>
        <w:t xml:space="preserve">. </w:t>
      </w:r>
      <w:r w:rsidR="00C62B29" w:rsidRPr="00CA7701">
        <w:rPr>
          <w:b/>
          <w:color w:val="000000"/>
          <w:szCs w:val="22"/>
          <w:u w:val="single"/>
        </w:rPr>
        <w:t>Dezember</w:t>
      </w:r>
      <w:r w:rsidR="000E5194" w:rsidRPr="00CA7701">
        <w:rPr>
          <w:b/>
          <w:color w:val="000000"/>
          <w:szCs w:val="22"/>
          <w:u w:val="single"/>
        </w:rPr>
        <w:t xml:space="preserve"> 2017,</w:t>
      </w:r>
      <w:r w:rsidR="000E5194" w:rsidRPr="00CA7701">
        <w:rPr>
          <w:b/>
          <w:color w:val="000000"/>
          <w:szCs w:val="22"/>
          <w:u w:val="single"/>
        </w:rPr>
        <w:br/>
        <w:t>nachmittags</w:t>
      </w:r>
      <w:r w:rsidR="00093C90" w:rsidRPr="00CA7701">
        <w:rPr>
          <w:b/>
          <w:color w:val="000000"/>
          <w:szCs w:val="22"/>
          <w:u w:val="single"/>
        </w:rPr>
        <w:t>,</w:t>
      </w:r>
      <w:r w:rsidR="000E5194" w:rsidRPr="00CA7701">
        <w:rPr>
          <w:b/>
          <w:color w:val="000000"/>
          <w:szCs w:val="22"/>
          <w:u w:val="single"/>
        </w:rPr>
        <w:t xml:space="preserve"> 13.30</w:t>
      </w:r>
      <w:r w:rsidR="00093C90" w:rsidRPr="00CA7701">
        <w:rPr>
          <w:b/>
          <w:color w:val="000000"/>
          <w:szCs w:val="22"/>
          <w:u w:val="single"/>
        </w:rPr>
        <w:t xml:space="preserve"> Uhr,</w:t>
      </w:r>
      <w:r w:rsidR="00C7357F" w:rsidRPr="00CA7701">
        <w:rPr>
          <w:b/>
          <w:color w:val="000000"/>
          <w:szCs w:val="22"/>
          <w:u w:val="single"/>
        </w:rPr>
        <w:t xml:space="preserve"> Raum</w:t>
      </w:r>
      <w:r w:rsidR="000E5194" w:rsidRPr="00CA7701">
        <w:rPr>
          <w:b/>
          <w:color w:val="000000"/>
          <w:szCs w:val="22"/>
          <w:u w:val="single"/>
        </w:rPr>
        <w:t xml:space="preserve"> E 1 D 05</w:t>
      </w:r>
    </w:p>
    <w:p w14:paraId="0D156681" w14:textId="77777777" w:rsidR="00093C90" w:rsidRPr="00CA7701" w:rsidRDefault="00093C90" w:rsidP="00093C90">
      <w:pPr>
        <w:rPr>
          <w:color w:val="000000"/>
          <w:szCs w:val="22"/>
        </w:rPr>
      </w:pPr>
    </w:p>
    <w:p w14:paraId="090A173E" w14:textId="77777777" w:rsidR="00093C90" w:rsidRPr="00CA7701" w:rsidRDefault="00093C90" w:rsidP="00093C90">
      <w:pPr>
        <w:rPr>
          <w:color w:val="000000"/>
          <w:szCs w:val="22"/>
        </w:rPr>
      </w:pPr>
    </w:p>
    <w:p w14:paraId="632A57B9" w14:textId="77777777" w:rsidR="00093C90" w:rsidRPr="00CA7701" w:rsidRDefault="00093C90" w:rsidP="00093C90">
      <w:pPr>
        <w:rPr>
          <w:color w:val="000000"/>
          <w:szCs w:val="22"/>
        </w:rPr>
      </w:pPr>
      <w:r w:rsidRPr="00CA7701">
        <w:rPr>
          <w:color w:val="000000"/>
          <w:szCs w:val="22"/>
        </w:rPr>
        <w:t>Landtag Nordrhein-Westfalen</w:t>
      </w:r>
      <w:r w:rsidRPr="00CA7701">
        <w:rPr>
          <w:color w:val="000000"/>
          <w:szCs w:val="22"/>
        </w:rPr>
        <w:br/>
        <w:t>Platz des Landtags 1</w:t>
      </w:r>
      <w:r w:rsidR="000C2436" w:rsidRPr="00CA7701">
        <w:rPr>
          <w:color w:val="000000"/>
          <w:szCs w:val="22"/>
        </w:rPr>
        <w:br/>
      </w:r>
      <w:r w:rsidRPr="00CA7701">
        <w:rPr>
          <w:color w:val="000000"/>
          <w:szCs w:val="22"/>
        </w:rPr>
        <w:t>40221 Düsseldorf</w:t>
      </w:r>
    </w:p>
    <w:p w14:paraId="6A7448DE" w14:textId="77777777" w:rsidR="0068186A" w:rsidRPr="00CA7701" w:rsidRDefault="0068186A" w:rsidP="00093C90">
      <w:pPr>
        <w:rPr>
          <w:color w:val="000000"/>
          <w:szCs w:val="22"/>
        </w:rPr>
      </w:pPr>
    </w:p>
    <w:p w14:paraId="0A1C65BC" w14:textId="77777777" w:rsidR="000C2436" w:rsidRPr="00CA7701" w:rsidRDefault="000C2436" w:rsidP="00697868">
      <w:pPr>
        <w:pStyle w:val="Entfernen"/>
        <w:rPr>
          <w:color w:val="000000"/>
        </w:rPr>
      </w:pPr>
    </w:p>
    <w:p w14:paraId="7E77A526" w14:textId="77777777" w:rsidR="00093C90" w:rsidRPr="00CA7701" w:rsidRDefault="00093C90" w:rsidP="000C2436">
      <w:pPr>
        <w:pStyle w:val="Entfernen"/>
        <w:jc w:val="both"/>
        <w:rPr>
          <w:color w:val="000000"/>
          <w:szCs w:val="22"/>
        </w:rPr>
      </w:pPr>
      <w:r w:rsidRPr="00CA7701">
        <w:rPr>
          <w:color w:val="000000"/>
          <w:szCs w:val="22"/>
        </w:rPr>
        <w:t>Gemäß § 5</w:t>
      </w:r>
      <w:r w:rsidR="000C2436" w:rsidRPr="00CA7701">
        <w:rPr>
          <w:color w:val="000000"/>
          <w:szCs w:val="22"/>
        </w:rPr>
        <w:t>3</w:t>
      </w:r>
      <w:r w:rsidRPr="00CA7701">
        <w:rPr>
          <w:color w:val="000000"/>
          <w:szCs w:val="22"/>
        </w:rPr>
        <w:t xml:space="preserve"> Abs</w:t>
      </w:r>
      <w:r w:rsidR="000C2436" w:rsidRPr="00CA7701">
        <w:rPr>
          <w:color w:val="000000"/>
          <w:szCs w:val="22"/>
        </w:rPr>
        <w:t xml:space="preserve">atz </w:t>
      </w:r>
      <w:r w:rsidRPr="00CA7701">
        <w:rPr>
          <w:color w:val="000000"/>
          <w:szCs w:val="22"/>
        </w:rPr>
        <w:t>1 der Geschäftsordnung des Landtags berufe ich den Ausschuss ein und setze folgende Tagesordnung fest:</w:t>
      </w:r>
    </w:p>
    <w:p w14:paraId="4F07AA6D" w14:textId="77777777" w:rsidR="00093C90" w:rsidRPr="00CA7701" w:rsidRDefault="00093C90" w:rsidP="00093C90">
      <w:pPr>
        <w:rPr>
          <w:color w:val="000000"/>
          <w:szCs w:val="22"/>
        </w:rPr>
      </w:pPr>
    </w:p>
    <w:p w14:paraId="7421E8BE" w14:textId="77777777" w:rsidR="00093C90" w:rsidRPr="00CA7701" w:rsidRDefault="00093C90" w:rsidP="00093C90">
      <w:pPr>
        <w:rPr>
          <w:b/>
          <w:color w:val="000000"/>
          <w:szCs w:val="22"/>
          <w:u w:val="single"/>
        </w:rPr>
      </w:pPr>
      <w:r w:rsidRPr="00CA7701">
        <w:rPr>
          <w:b/>
          <w:color w:val="000000"/>
          <w:szCs w:val="22"/>
          <w:u w:val="single"/>
        </w:rPr>
        <w:t>Tagesordnung</w:t>
      </w:r>
    </w:p>
    <w:p w14:paraId="53EAB65C" w14:textId="77777777" w:rsidR="00093C90" w:rsidRPr="00CA7701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034021" w:rsidRPr="00CA7701" w14:paraId="3CA19D57" w14:textId="77777777" w:rsidTr="000C2436">
        <w:tc>
          <w:tcPr>
            <w:tcW w:w="421" w:type="dxa"/>
          </w:tcPr>
          <w:p w14:paraId="6E62D2A4" w14:textId="77777777" w:rsidR="00034021" w:rsidRPr="00CA7701" w:rsidRDefault="002955B0" w:rsidP="00034021">
            <w:pPr>
              <w:pStyle w:val="TopNr"/>
              <w:rPr>
                <w:color w:val="000000"/>
              </w:rPr>
            </w:pPr>
            <w:r w:rsidRPr="00CA7701">
              <w:rPr>
                <w:color w:val="000000"/>
              </w:rPr>
              <w:t>1</w:t>
            </w:r>
            <w:r w:rsidR="00034021" w:rsidRPr="00CA770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6037DB02" w14:textId="77777777" w:rsidR="00EB00E8" w:rsidRPr="00CA7701" w:rsidRDefault="00EB00E8" w:rsidP="00EB00E8">
            <w:pPr>
              <w:pStyle w:val="TopThema"/>
              <w:rPr>
                <w:color w:val="000000"/>
              </w:rPr>
            </w:pPr>
            <w:r w:rsidRPr="00CA7701">
              <w:rPr>
                <w:color w:val="000000"/>
              </w:rPr>
              <w:t>Gesetz über die Feststellung des Haushaltsplans des Landes Nordrhein-Westfalen für das Haushaltsjahr 2018 (Haushaltsgesetz 2018)</w:t>
            </w:r>
          </w:p>
          <w:p w14:paraId="59D9B843" w14:textId="77777777" w:rsidR="00EB00E8" w:rsidRPr="00CA7701" w:rsidRDefault="00EB00E8" w:rsidP="00EB00E8">
            <w:pPr>
              <w:pStyle w:val="TopThema"/>
              <w:rPr>
                <w:color w:val="000000"/>
              </w:rPr>
            </w:pPr>
          </w:p>
          <w:p w14:paraId="107EC8B2" w14:textId="77777777" w:rsidR="00EB00E8" w:rsidRPr="00CA7701" w:rsidRDefault="00EB00E8" w:rsidP="00EB00E8">
            <w:pPr>
              <w:jc w:val="both"/>
              <w:rPr>
                <w:rFonts w:cs="Arial"/>
                <w:color w:val="000000"/>
                <w:szCs w:val="22"/>
              </w:rPr>
            </w:pPr>
            <w:r w:rsidRPr="00CA7701">
              <w:rPr>
                <w:rFonts w:cs="Arial"/>
                <w:color w:val="000000"/>
                <w:sz w:val="24"/>
                <w:szCs w:val="24"/>
              </w:rPr>
              <w:tab/>
            </w:r>
            <w:r w:rsidRPr="00CA7701">
              <w:rPr>
                <w:rFonts w:cs="Arial"/>
                <w:color w:val="000000"/>
                <w:szCs w:val="22"/>
              </w:rPr>
              <w:t>Gesetzentwurf der Landesregierung</w:t>
            </w:r>
          </w:p>
          <w:p w14:paraId="6AE60CC8" w14:textId="77777777" w:rsidR="00EB00E8" w:rsidRPr="00CA7701" w:rsidRDefault="00EB00E8" w:rsidP="00EB00E8">
            <w:pPr>
              <w:jc w:val="both"/>
              <w:rPr>
                <w:rStyle w:val="DokumentLink"/>
                <w:color w:val="000000"/>
              </w:rPr>
            </w:pPr>
            <w:r w:rsidRPr="00CA7701">
              <w:rPr>
                <w:rStyle w:val="DokumentLink"/>
                <w:color w:val="000000"/>
              </w:rPr>
              <w:tab/>
              <w:t>Drucksache 17/800</w:t>
            </w:r>
          </w:p>
          <w:p w14:paraId="168556BC" w14:textId="77777777" w:rsidR="00EB00E8" w:rsidRPr="00CA7701" w:rsidRDefault="00EB00E8" w:rsidP="00EB00E8">
            <w:pPr>
              <w:jc w:val="both"/>
              <w:rPr>
                <w:rStyle w:val="DokumentLink"/>
                <w:color w:val="000000"/>
              </w:rPr>
            </w:pPr>
            <w:r w:rsidRPr="00CA7701">
              <w:rPr>
                <w:rStyle w:val="DokumentLink"/>
                <w:color w:val="000000"/>
              </w:rPr>
              <w:tab/>
              <w:t>Vorlage 17/239</w:t>
            </w:r>
          </w:p>
          <w:p w14:paraId="145D2A5D" w14:textId="77777777" w:rsidR="00EB00E8" w:rsidRPr="00CA7701" w:rsidRDefault="00EB00E8" w:rsidP="00EB00E8">
            <w:pPr>
              <w:jc w:val="both"/>
              <w:rPr>
                <w:rFonts w:cs="Arial"/>
                <w:color w:val="000000"/>
                <w:szCs w:val="22"/>
              </w:rPr>
            </w:pPr>
            <w:r w:rsidRPr="00CA7701">
              <w:rPr>
                <w:rFonts w:cs="Arial"/>
                <w:color w:val="000000"/>
                <w:sz w:val="24"/>
                <w:szCs w:val="24"/>
              </w:rPr>
              <w:tab/>
            </w:r>
            <w:r w:rsidRPr="00CA7701">
              <w:rPr>
                <w:rFonts w:cs="Arial"/>
                <w:color w:val="000000"/>
                <w:szCs w:val="22"/>
              </w:rPr>
              <w:t>Einzelplan 09</w:t>
            </w:r>
          </w:p>
          <w:p w14:paraId="552EF0E0" w14:textId="77777777" w:rsidR="00EB00E8" w:rsidRPr="00CA7701" w:rsidRDefault="00EB00E8" w:rsidP="00EB00E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04DB98F8" w14:textId="77777777" w:rsidR="00EB00E8" w:rsidRPr="00CA7701" w:rsidRDefault="00EB00E8" w:rsidP="00EB00E8">
            <w:pPr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CA7701">
              <w:rPr>
                <w:rFonts w:eastAsia="Calibri"/>
                <w:color w:val="000000"/>
                <w:szCs w:val="22"/>
                <w:lang w:eastAsia="en-US"/>
              </w:rPr>
              <w:t xml:space="preserve">- </w:t>
            </w:r>
            <w:r w:rsidR="007459A0" w:rsidRPr="00CA7701">
              <w:rPr>
                <w:rFonts w:eastAsia="Calibri"/>
                <w:color w:val="000000"/>
                <w:szCs w:val="22"/>
                <w:lang w:eastAsia="en-US"/>
              </w:rPr>
              <w:t>abschließende Beratung und Abstimmung</w:t>
            </w:r>
          </w:p>
          <w:p w14:paraId="77882287" w14:textId="77777777" w:rsidR="00034021" w:rsidRPr="00CA7701" w:rsidRDefault="00034021" w:rsidP="00EB00E8">
            <w:pPr>
              <w:jc w:val="both"/>
              <w:rPr>
                <w:color w:val="000000"/>
              </w:rPr>
            </w:pPr>
          </w:p>
        </w:tc>
      </w:tr>
      <w:tr w:rsidR="003A32D7" w:rsidRPr="00CA7701" w14:paraId="7BBE6821" w14:textId="77777777" w:rsidTr="000C2436">
        <w:tc>
          <w:tcPr>
            <w:tcW w:w="421" w:type="dxa"/>
          </w:tcPr>
          <w:p w14:paraId="1F1DD5AB" w14:textId="77777777" w:rsidR="003A32D7" w:rsidRPr="00CA7701" w:rsidRDefault="003325BB" w:rsidP="00034021">
            <w:pPr>
              <w:pStyle w:val="TopNr"/>
              <w:rPr>
                <w:color w:val="000000"/>
              </w:rPr>
            </w:pPr>
            <w:r w:rsidRPr="00CA7701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569ACA66" w14:textId="77777777" w:rsidR="003325BB" w:rsidRPr="00CA7701" w:rsidRDefault="003325BB" w:rsidP="003325BB">
            <w:pPr>
              <w:pStyle w:val="TopThema"/>
              <w:rPr>
                <w:color w:val="000000"/>
              </w:rPr>
            </w:pPr>
            <w:r w:rsidRPr="00CA7701">
              <w:rPr>
                <w:color w:val="000000"/>
              </w:rPr>
              <w:t>Neustart in der Verkehrspolitik – Gemeinsam die Zukunft der Mobilität gestalten!</w:t>
            </w:r>
          </w:p>
          <w:p w14:paraId="0B539DA0" w14:textId="77777777" w:rsidR="003325BB" w:rsidRPr="00CA7701" w:rsidRDefault="003325BB" w:rsidP="003325BB">
            <w:pPr>
              <w:rPr>
                <w:color w:val="000000"/>
              </w:rPr>
            </w:pPr>
          </w:p>
          <w:p w14:paraId="21D2AC30" w14:textId="77777777" w:rsidR="003325BB" w:rsidRPr="00CA7701" w:rsidRDefault="003325BB" w:rsidP="003325BB">
            <w:pPr>
              <w:rPr>
                <w:color w:val="000000"/>
              </w:rPr>
            </w:pPr>
            <w:r w:rsidRPr="00CA7701">
              <w:rPr>
                <w:color w:val="000000"/>
              </w:rPr>
              <w:tab/>
              <w:t>Antrag der Fraktion der CDU und</w:t>
            </w:r>
          </w:p>
          <w:p w14:paraId="2A247598" w14:textId="77777777" w:rsidR="003325BB" w:rsidRPr="00CA7701" w:rsidRDefault="003325BB" w:rsidP="003325BB">
            <w:pPr>
              <w:rPr>
                <w:color w:val="000000"/>
              </w:rPr>
            </w:pPr>
            <w:r w:rsidRPr="00CA7701">
              <w:rPr>
                <w:color w:val="000000"/>
              </w:rPr>
              <w:tab/>
              <w:t>der Fraktion der FDP</w:t>
            </w:r>
          </w:p>
          <w:p w14:paraId="53C01EFC" w14:textId="77777777" w:rsidR="003325BB" w:rsidRPr="00CA7701" w:rsidRDefault="003325BB" w:rsidP="003325BB">
            <w:pPr>
              <w:rPr>
                <w:rStyle w:val="DokumentLink"/>
                <w:color w:val="000000"/>
              </w:rPr>
            </w:pPr>
            <w:r w:rsidRPr="00CA7701">
              <w:rPr>
                <w:color w:val="000000"/>
              </w:rPr>
              <w:tab/>
            </w:r>
            <w:r w:rsidRPr="00CA7701">
              <w:rPr>
                <w:rStyle w:val="DokumentLink"/>
                <w:color w:val="000000"/>
              </w:rPr>
              <w:t>Drucksache 17/1282</w:t>
            </w:r>
          </w:p>
          <w:p w14:paraId="0C71906D" w14:textId="77777777" w:rsidR="003A32D7" w:rsidRPr="00CA7701" w:rsidRDefault="003A32D7" w:rsidP="00EB00E8">
            <w:pPr>
              <w:pStyle w:val="TopThema"/>
              <w:rPr>
                <w:color w:val="000000"/>
              </w:rPr>
            </w:pPr>
          </w:p>
        </w:tc>
      </w:tr>
      <w:tr w:rsidR="00C62B29" w:rsidRPr="00CA7701" w14:paraId="10D801E6" w14:textId="77777777" w:rsidTr="000C2436">
        <w:tc>
          <w:tcPr>
            <w:tcW w:w="421" w:type="dxa"/>
          </w:tcPr>
          <w:p w14:paraId="52ADC594" w14:textId="77777777" w:rsidR="00C62B29" w:rsidRPr="00CA7701" w:rsidRDefault="003A32D7" w:rsidP="002955B0">
            <w:pPr>
              <w:pStyle w:val="TopNr"/>
              <w:rPr>
                <w:color w:val="000000"/>
              </w:rPr>
            </w:pPr>
            <w:r w:rsidRPr="00CA7701">
              <w:rPr>
                <w:color w:val="000000"/>
              </w:rPr>
              <w:t>3</w:t>
            </w:r>
            <w:r w:rsidR="00C62B29" w:rsidRPr="00CA770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6F81A7E3" w14:textId="77777777" w:rsidR="00C62B29" w:rsidRPr="00CA7701" w:rsidRDefault="00EB00E8" w:rsidP="003325BB">
            <w:pPr>
              <w:pStyle w:val="TopThema"/>
              <w:rPr>
                <w:color w:val="000000"/>
              </w:rPr>
            </w:pPr>
            <w:r w:rsidRPr="00CA7701">
              <w:rPr>
                <w:color w:val="000000"/>
              </w:rPr>
              <w:t>Sachstand und Zeitplan der Umsetzung des Rhein Ruhr Xpress in NRW</w:t>
            </w:r>
          </w:p>
          <w:p w14:paraId="5C12A999" w14:textId="77777777" w:rsidR="00EB00E8" w:rsidRPr="00CA7701" w:rsidRDefault="00EB00E8" w:rsidP="00EB00E8">
            <w:pPr>
              <w:rPr>
                <w:color w:val="000000"/>
              </w:rPr>
            </w:pPr>
          </w:p>
          <w:p w14:paraId="53012F6B" w14:textId="77777777" w:rsidR="00EB00E8" w:rsidRPr="00CA7701" w:rsidRDefault="00EB00E8" w:rsidP="00EB00E8">
            <w:pPr>
              <w:rPr>
                <w:color w:val="000000"/>
              </w:rPr>
            </w:pPr>
            <w:r w:rsidRPr="00CA7701">
              <w:rPr>
                <w:color w:val="000000"/>
              </w:rPr>
              <w:tab/>
              <w:t xml:space="preserve">Bericht der Landesregierung </w:t>
            </w:r>
          </w:p>
          <w:p w14:paraId="6F84F7BB" w14:textId="77777777" w:rsidR="00EB00E8" w:rsidRPr="00CA7701" w:rsidRDefault="00EB00E8" w:rsidP="00EB00E8">
            <w:pPr>
              <w:rPr>
                <w:i/>
                <w:color w:val="000000"/>
              </w:rPr>
            </w:pPr>
            <w:r w:rsidRPr="00CA7701">
              <w:rPr>
                <w:color w:val="000000"/>
              </w:rPr>
              <w:tab/>
            </w:r>
            <w:r w:rsidRPr="00CA7701">
              <w:rPr>
                <w:i/>
                <w:color w:val="000000"/>
              </w:rPr>
              <w:t>Eine Vorlage wird erwartet.</w:t>
            </w:r>
          </w:p>
          <w:p w14:paraId="5B20B54C" w14:textId="77777777" w:rsidR="00EB00E8" w:rsidRPr="00CA7701" w:rsidRDefault="00EB00E8" w:rsidP="00EB00E8">
            <w:pPr>
              <w:rPr>
                <w:color w:val="000000"/>
              </w:rPr>
            </w:pPr>
          </w:p>
        </w:tc>
      </w:tr>
      <w:tr w:rsidR="00C62B29" w:rsidRPr="00CA7701" w14:paraId="0B173CB6" w14:textId="77777777" w:rsidTr="000C2436">
        <w:tc>
          <w:tcPr>
            <w:tcW w:w="421" w:type="dxa"/>
          </w:tcPr>
          <w:p w14:paraId="49CD8D80" w14:textId="77777777" w:rsidR="00C62B29" w:rsidRPr="00CA7701" w:rsidRDefault="003A32D7" w:rsidP="002955B0">
            <w:pPr>
              <w:pStyle w:val="TopNr"/>
              <w:rPr>
                <w:color w:val="000000"/>
              </w:rPr>
            </w:pPr>
            <w:r w:rsidRPr="00CA7701">
              <w:rPr>
                <w:color w:val="000000"/>
              </w:rPr>
              <w:t>4</w:t>
            </w:r>
            <w:r w:rsidR="00C62B29" w:rsidRPr="00CA770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6DBA4323" w14:textId="77777777" w:rsidR="00C62B29" w:rsidRPr="00CA7701" w:rsidRDefault="00EB00E8" w:rsidP="003325BB">
            <w:pPr>
              <w:pStyle w:val="TopThema"/>
              <w:rPr>
                <w:color w:val="000000"/>
              </w:rPr>
            </w:pPr>
            <w:r w:rsidRPr="00CA7701">
              <w:rPr>
                <w:color w:val="000000"/>
              </w:rPr>
              <w:t>Sachstand und Zeitplan der Maßnahmen zur Lösung der Infrastrukturprobleme des Kölner Bahnknotens</w:t>
            </w:r>
          </w:p>
          <w:p w14:paraId="1DAE752D" w14:textId="77777777" w:rsidR="00EB00E8" w:rsidRPr="00CA7701" w:rsidRDefault="00EB00E8" w:rsidP="00EB00E8">
            <w:pPr>
              <w:rPr>
                <w:color w:val="000000"/>
              </w:rPr>
            </w:pPr>
          </w:p>
          <w:p w14:paraId="48D202B5" w14:textId="77777777" w:rsidR="00EB00E8" w:rsidRPr="00CA7701" w:rsidRDefault="00EB00E8" w:rsidP="00EB00E8">
            <w:pPr>
              <w:rPr>
                <w:color w:val="000000"/>
              </w:rPr>
            </w:pPr>
            <w:r w:rsidRPr="00CA7701">
              <w:rPr>
                <w:color w:val="000000"/>
              </w:rPr>
              <w:tab/>
              <w:t xml:space="preserve">Bericht der Landesregierung </w:t>
            </w:r>
          </w:p>
          <w:p w14:paraId="3BBEBEE8" w14:textId="77777777" w:rsidR="00EB00E8" w:rsidRPr="00CA7701" w:rsidRDefault="00EB00E8" w:rsidP="00EB00E8">
            <w:pPr>
              <w:rPr>
                <w:i/>
                <w:color w:val="000000"/>
              </w:rPr>
            </w:pPr>
            <w:r w:rsidRPr="00CA7701">
              <w:rPr>
                <w:color w:val="000000"/>
              </w:rPr>
              <w:tab/>
            </w:r>
            <w:r w:rsidRPr="00CA7701">
              <w:rPr>
                <w:i/>
                <w:color w:val="000000"/>
              </w:rPr>
              <w:t>Eine Vorlage wird erwartet.</w:t>
            </w:r>
          </w:p>
          <w:p w14:paraId="1FAEAC5D" w14:textId="77777777" w:rsidR="00EB00E8" w:rsidRPr="00CA7701" w:rsidRDefault="00EB00E8" w:rsidP="00EB00E8">
            <w:pPr>
              <w:rPr>
                <w:color w:val="000000"/>
              </w:rPr>
            </w:pPr>
          </w:p>
        </w:tc>
      </w:tr>
      <w:tr w:rsidR="005765C9" w:rsidRPr="00CA7701" w14:paraId="166D4F99" w14:textId="77777777" w:rsidTr="000C2436">
        <w:tc>
          <w:tcPr>
            <w:tcW w:w="421" w:type="dxa"/>
          </w:tcPr>
          <w:p w14:paraId="1580CC31" w14:textId="77777777" w:rsidR="005765C9" w:rsidRPr="00CA7701" w:rsidRDefault="005765C9" w:rsidP="002955B0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09261E83" w14:textId="77777777" w:rsidR="005765C9" w:rsidRPr="00CA7701" w:rsidRDefault="005765C9" w:rsidP="005765C9">
            <w:pPr>
              <w:pStyle w:val="Entfernen"/>
              <w:jc w:val="right"/>
              <w:rPr>
                <w:b/>
                <w:color w:val="000000"/>
              </w:rPr>
            </w:pPr>
            <w:r w:rsidRPr="00CA7701">
              <w:rPr>
                <w:b/>
                <w:color w:val="000000"/>
              </w:rPr>
              <w:t>Bitte wenden!</w:t>
            </w:r>
          </w:p>
        </w:tc>
      </w:tr>
      <w:tr w:rsidR="00C62B29" w:rsidRPr="00CA7701" w14:paraId="050B10F9" w14:textId="77777777" w:rsidTr="000C2436">
        <w:tc>
          <w:tcPr>
            <w:tcW w:w="421" w:type="dxa"/>
          </w:tcPr>
          <w:p w14:paraId="7A936969" w14:textId="77777777" w:rsidR="00C62B29" w:rsidRPr="00CA7701" w:rsidRDefault="003A32D7" w:rsidP="002955B0">
            <w:pPr>
              <w:pStyle w:val="TopNr"/>
              <w:rPr>
                <w:color w:val="000000"/>
              </w:rPr>
            </w:pPr>
            <w:r w:rsidRPr="00CA7701">
              <w:rPr>
                <w:color w:val="000000"/>
              </w:rPr>
              <w:lastRenderedPageBreak/>
              <w:t>5</w:t>
            </w:r>
            <w:r w:rsidR="00C62B29" w:rsidRPr="00CA770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43FD044" w14:textId="77777777" w:rsidR="00C62B29" w:rsidRPr="00CA7701" w:rsidRDefault="003620C7" w:rsidP="003325BB">
            <w:pPr>
              <w:pStyle w:val="TopThema"/>
              <w:rPr>
                <w:color w:val="000000"/>
              </w:rPr>
            </w:pPr>
            <w:r w:rsidRPr="00CA7701">
              <w:rPr>
                <w:color w:val="000000"/>
              </w:rPr>
              <w:t xml:space="preserve">Das Sozialticket in Nordrhein-Westfalen: Konzeption, Entwicklung </w:t>
            </w:r>
            <w:r w:rsidR="002247DD" w:rsidRPr="00CA7701">
              <w:rPr>
                <w:color w:val="000000"/>
              </w:rPr>
              <w:t>von</w:t>
            </w:r>
            <w:r w:rsidRPr="00CA7701">
              <w:rPr>
                <w:color w:val="000000"/>
              </w:rPr>
              <w:t xml:space="preserve"> Nutzerzahlen und Angebotsverbreitung seit 2011</w:t>
            </w:r>
          </w:p>
          <w:p w14:paraId="1F258291" w14:textId="77777777" w:rsidR="003620C7" w:rsidRPr="00CA7701" w:rsidRDefault="003620C7" w:rsidP="003620C7">
            <w:pPr>
              <w:rPr>
                <w:color w:val="000000"/>
              </w:rPr>
            </w:pPr>
          </w:p>
          <w:p w14:paraId="7D0EC18C" w14:textId="77777777" w:rsidR="003620C7" w:rsidRPr="00CA7701" w:rsidRDefault="003620C7" w:rsidP="003620C7">
            <w:pPr>
              <w:rPr>
                <w:color w:val="000000"/>
              </w:rPr>
            </w:pPr>
            <w:r w:rsidRPr="00CA7701">
              <w:rPr>
                <w:color w:val="000000"/>
              </w:rPr>
              <w:tab/>
              <w:t xml:space="preserve">Bericht der Landesregierung </w:t>
            </w:r>
          </w:p>
          <w:p w14:paraId="3A242600" w14:textId="77777777" w:rsidR="003620C7" w:rsidRPr="00CA7701" w:rsidRDefault="003620C7" w:rsidP="003620C7">
            <w:pPr>
              <w:rPr>
                <w:i/>
                <w:color w:val="000000"/>
              </w:rPr>
            </w:pPr>
            <w:r w:rsidRPr="00CA7701">
              <w:rPr>
                <w:color w:val="000000"/>
              </w:rPr>
              <w:tab/>
            </w:r>
            <w:r w:rsidRPr="00CA7701">
              <w:rPr>
                <w:i/>
                <w:color w:val="000000"/>
              </w:rPr>
              <w:t>Eine Vorlage wird erwartet.</w:t>
            </w:r>
          </w:p>
          <w:p w14:paraId="17D29782" w14:textId="77777777" w:rsidR="003620C7" w:rsidRPr="00CA7701" w:rsidRDefault="003620C7" w:rsidP="002955B0">
            <w:pPr>
              <w:rPr>
                <w:color w:val="000000"/>
              </w:rPr>
            </w:pPr>
          </w:p>
        </w:tc>
      </w:tr>
      <w:tr w:rsidR="00034021" w:rsidRPr="00CA7701" w14:paraId="3E3F6FC9" w14:textId="77777777" w:rsidTr="000C2436">
        <w:tc>
          <w:tcPr>
            <w:tcW w:w="421" w:type="dxa"/>
          </w:tcPr>
          <w:p w14:paraId="1496E385" w14:textId="77777777" w:rsidR="00034021" w:rsidRPr="00CA7701" w:rsidRDefault="003A32D7" w:rsidP="00034021">
            <w:pPr>
              <w:pStyle w:val="TopNr"/>
              <w:rPr>
                <w:color w:val="000000"/>
              </w:rPr>
            </w:pPr>
            <w:r w:rsidRPr="00CA7701">
              <w:rPr>
                <w:color w:val="000000"/>
              </w:rPr>
              <w:t>6</w:t>
            </w:r>
            <w:r w:rsidR="00C62B29" w:rsidRPr="00CA770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7BA32E98" w14:textId="77777777" w:rsidR="00034021" w:rsidRPr="00CA7701" w:rsidRDefault="00034021" w:rsidP="00034021">
            <w:pPr>
              <w:pStyle w:val="TopThema"/>
              <w:rPr>
                <w:color w:val="000000"/>
              </w:rPr>
            </w:pPr>
            <w:r w:rsidRPr="00CA7701">
              <w:rPr>
                <w:color w:val="000000"/>
              </w:rPr>
              <w:t>Verschiedenes</w:t>
            </w:r>
          </w:p>
        </w:tc>
      </w:tr>
    </w:tbl>
    <w:p w14:paraId="22B04185" w14:textId="77777777" w:rsidR="006442B2" w:rsidRPr="00CA7701" w:rsidRDefault="006442B2" w:rsidP="00093C90">
      <w:pPr>
        <w:rPr>
          <w:color w:val="000000"/>
          <w:szCs w:val="22"/>
        </w:rPr>
      </w:pPr>
    </w:p>
    <w:p w14:paraId="5ECE5A70" w14:textId="77777777" w:rsidR="005315CC" w:rsidRPr="00CA7701" w:rsidRDefault="005315CC" w:rsidP="00093C90">
      <w:pPr>
        <w:rPr>
          <w:color w:val="000000"/>
          <w:szCs w:val="22"/>
        </w:rPr>
      </w:pPr>
    </w:p>
    <w:p w14:paraId="2D7073B3" w14:textId="77777777" w:rsidR="003325BB" w:rsidRPr="00CA7701" w:rsidRDefault="003325BB" w:rsidP="00093C90">
      <w:pPr>
        <w:rPr>
          <w:color w:val="000000"/>
          <w:szCs w:val="22"/>
        </w:rPr>
      </w:pPr>
    </w:p>
    <w:p w14:paraId="4E135AEA" w14:textId="77777777" w:rsidR="003325BB" w:rsidRPr="00CA7701" w:rsidRDefault="003325BB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CA7701" w14:paraId="2CC99B6B" w14:textId="77777777" w:rsidTr="005315CC">
        <w:tc>
          <w:tcPr>
            <w:tcW w:w="4531" w:type="dxa"/>
          </w:tcPr>
          <w:p w14:paraId="5793A862" w14:textId="77777777" w:rsidR="005D6F06" w:rsidRPr="00CA7701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6AFAE96" w14:textId="77777777" w:rsidR="005D6F06" w:rsidRPr="00CA7701" w:rsidRDefault="00034021" w:rsidP="000C2436">
            <w:pPr>
              <w:jc w:val="center"/>
              <w:rPr>
                <w:color w:val="000000"/>
                <w:szCs w:val="22"/>
              </w:rPr>
            </w:pPr>
            <w:r w:rsidRPr="00CA7701">
              <w:rPr>
                <w:color w:val="000000"/>
                <w:szCs w:val="22"/>
              </w:rPr>
              <w:t>gez. Thomas Nückel MdL</w:t>
            </w:r>
            <w:r w:rsidRPr="00CA7701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4D5C1310" w14:textId="77777777" w:rsidR="00093C90" w:rsidRPr="00CA7701" w:rsidRDefault="00093C90" w:rsidP="00093C90">
      <w:pPr>
        <w:rPr>
          <w:color w:val="000000"/>
          <w:szCs w:val="22"/>
        </w:rPr>
      </w:pPr>
    </w:p>
    <w:p w14:paraId="605439AF" w14:textId="77777777" w:rsidR="00034021" w:rsidRPr="00CA7701" w:rsidRDefault="00034021" w:rsidP="00034021">
      <w:pPr>
        <w:pStyle w:val="Entfernen"/>
        <w:rPr>
          <w:color w:val="000000"/>
          <w:szCs w:val="22"/>
        </w:rPr>
      </w:pPr>
      <w:r w:rsidRPr="00CA7701">
        <w:rPr>
          <w:color w:val="000000"/>
          <w:szCs w:val="22"/>
        </w:rPr>
        <w:t>F. d. R.</w:t>
      </w:r>
    </w:p>
    <w:p w14:paraId="1A35C57E" w14:textId="77777777" w:rsidR="002955B0" w:rsidRPr="00CA7701" w:rsidRDefault="002955B0" w:rsidP="00034021">
      <w:pPr>
        <w:pStyle w:val="Entfernen"/>
        <w:rPr>
          <w:color w:val="000000"/>
          <w:szCs w:val="22"/>
        </w:rPr>
      </w:pPr>
    </w:p>
    <w:p w14:paraId="1BE6413A" w14:textId="77777777" w:rsidR="002955B0" w:rsidRPr="00CA7701" w:rsidRDefault="002955B0" w:rsidP="00034021">
      <w:pPr>
        <w:pStyle w:val="Entfernen"/>
        <w:rPr>
          <w:color w:val="000000"/>
          <w:szCs w:val="22"/>
        </w:rPr>
      </w:pPr>
    </w:p>
    <w:p w14:paraId="6B61085D" w14:textId="77777777" w:rsidR="00034021" w:rsidRPr="00CA7701" w:rsidRDefault="00034021" w:rsidP="00034021">
      <w:pPr>
        <w:pStyle w:val="Entfernen"/>
        <w:rPr>
          <w:color w:val="000000"/>
          <w:szCs w:val="22"/>
        </w:rPr>
      </w:pPr>
      <w:r w:rsidRPr="00CA7701">
        <w:rPr>
          <w:color w:val="000000"/>
          <w:szCs w:val="22"/>
        </w:rPr>
        <w:t>Mirjam Hufschmidt</w:t>
      </w:r>
    </w:p>
    <w:p w14:paraId="048ABDC4" w14:textId="77777777" w:rsidR="0010703B" w:rsidRPr="00CA7701" w:rsidRDefault="00034021" w:rsidP="00034021">
      <w:pPr>
        <w:pStyle w:val="Entfernen"/>
        <w:rPr>
          <w:color w:val="000000"/>
          <w:szCs w:val="22"/>
          <w:u w:val="single"/>
        </w:rPr>
      </w:pPr>
      <w:r w:rsidRPr="00CA7701">
        <w:rPr>
          <w:color w:val="000000"/>
          <w:szCs w:val="22"/>
        </w:rPr>
        <w:t>Ausschussassistentin</w:t>
      </w:r>
      <w:bookmarkEnd w:id="0"/>
    </w:p>
    <w:sectPr w:rsidR="0010703B" w:rsidRPr="00CA7701" w:rsidSect="002955B0">
      <w:headerReference w:type="default" r:id="rId6"/>
      <w:headerReference w:type="first" r:id="rId7"/>
      <w:type w:val="continuous"/>
      <w:pgSz w:w="11906" w:h="16838"/>
      <w:pgMar w:top="1417" w:right="1417" w:bottom="709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B4FA" w14:textId="77777777" w:rsidR="00EF0D9A" w:rsidRDefault="00EF0D9A" w:rsidP="00E86012">
      <w:r>
        <w:separator/>
      </w:r>
    </w:p>
  </w:endnote>
  <w:endnote w:type="continuationSeparator" w:id="0">
    <w:p w14:paraId="63271E65" w14:textId="77777777" w:rsidR="00EF0D9A" w:rsidRDefault="00EF0D9A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C9DFD" w14:textId="77777777" w:rsidR="00EF0D9A" w:rsidRDefault="00EF0D9A" w:rsidP="00E86012">
      <w:r>
        <w:separator/>
      </w:r>
    </w:p>
  </w:footnote>
  <w:footnote w:type="continuationSeparator" w:id="0">
    <w:p w14:paraId="61833A42" w14:textId="77777777" w:rsidR="00EF0D9A" w:rsidRDefault="00EF0D9A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E46A" w14:textId="77777777" w:rsidR="00E86012" w:rsidRDefault="00CA7701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E86012">
          <w:fldChar w:fldCharType="begin"/>
        </w:r>
        <w:r w:rsidR="00E86012">
          <w:instrText>PAGE   \* MERGEFORMAT</w:instrText>
        </w:r>
        <w:r w:rsidR="00E86012">
          <w:fldChar w:fldCharType="separate"/>
        </w:r>
        <w:r>
          <w:rPr>
            <w:noProof/>
          </w:rPr>
          <w:t>- 2 -</w:t>
        </w:r>
        <w:r w:rsidR="00E8601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12EBC93F" w14:textId="77777777" w:rsidTr="00BC2F8B">
      <w:tc>
        <w:tcPr>
          <w:tcW w:w="4605" w:type="dxa"/>
        </w:tcPr>
        <w:p w14:paraId="0C18C5B7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D65BF58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336A5FD9" w14:textId="77777777" w:rsidR="007707C4" w:rsidRPr="00950034" w:rsidRDefault="007707C4" w:rsidP="003325B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3325BB">
            <w:rPr>
              <w:b/>
              <w:sz w:val="44"/>
              <w:szCs w:val="44"/>
            </w:rPr>
            <w:t>146</w:t>
          </w:r>
        </w:p>
      </w:tc>
    </w:tr>
    <w:tr w:rsidR="007707C4" w:rsidRPr="00123A1B" w14:paraId="5AACE1EE" w14:textId="77777777" w:rsidTr="00BC2F8B">
      <w:tc>
        <w:tcPr>
          <w:tcW w:w="4605" w:type="dxa"/>
        </w:tcPr>
        <w:p w14:paraId="7A943F50" w14:textId="77777777" w:rsidR="007707C4" w:rsidRDefault="007707C4" w:rsidP="00BC2F8B"/>
      </w:tc>
      <w:tc>
        <w:tcPr>
          <w:tcW w:w="4605" w:type="dxa"/>
        </w:tcPr>
        <w:p w14:paraId="244DE091" w14:textId="77777777" w:rsidR="007707C4" w:rsidRPr="00A53FF8" w:rsidRDefault="003A32D7" w:rsidP="009A5423">
          <w:pPr>
            <w:pStyle w:val="Datumsfeld"/>
          </w:pPr>
          <w:r>
            <w:t>30</w:t>
          </w:r>
          <w:r w:rsidR="00EF0D9A">
            <w:t>.</w:t>
          </w:r>
          <w:r w:rsidR="007459A0">
            <w:t>11</w:t>
          </w:r>
          <w:r w:rsidR="00EF0D9A">
            <w:t>.2017</w:t>
          </w:r>
        </w:p>
      </w:tc>
    </w:tr>
  </w:tbl>
  <w:p w14:paraId="35645DB3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A"/>
    <w:rsid w:val="0001207E"/>
    <w:rsid w:val="00034021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0E5194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F7E4E"/>
    <w:rsid w:val="00205D0A"/>
    <w:rsid w:val="002247DD"/>
    <w:rsid w:val="002461B5"/>
    <w:rsid w:val="00266255"/>
    <w:rsid w:val="002818A9"/>
    <w:rsid w:val="002955B0"/>
    <w:rsid w:val="002D41F4"/>
    <w:rsid w:val="0031144F"/>
    <w:rsid w:val="00314630"/>
    <w:rsid w:val="00314FF6"/>
    <w:rsid w:val="003325BB"/>
    <w:rsid w:val="00343254"/>
    <w:rsid w:val="003448EF"/>
    <w:rsid w:val="003526CB"/>
    <w:rsid w:val="00357C9F"/>
    <w:rsid w:val="003620C7"/>
    <w:rsid w:val="00366BD8"/>
    <w:rsid w:val="0037081B"/>
    <w:rsid w:val="003A32D7"/>
    <w:rsid w:val="003C242F"/>
    <w:rsid w:val="003E186E"/>
    <w:rsid w:val="003E38AF"/>
    <w:rsid w:val="003F407B"/>
    <w:rsid w:val="00425345"/>
    <w:rsid w:val="0043351F"/>
    <w:rsid w:val="00464441"/>
    <w:rsid w:val="004C2AC2"/>
    <w:rsid w:val="004F02A0"/>
    <w:rsid w:val="00524F87"/>
    <w:rsid w:val="00525AD5"/>
    <w:rsid w:val="005315CC"/>
    <w:rsid w:val="00534589"/>
    <w:rsid w:val="00553E89"/>
    <w:rsid w:val="00565E55"/>
    <w:rsid w:val="005765C9"/>
    <w:rsid w:val="00583F73"/>
    <w:rsid w:val="005A2470"/>
    <w:rsid w:val="005B7251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6F024E"/>
    <w:rsid w:val="00723F01"/>
    <w:rsid w:val="007421A5"/>
    <w:rsid w:val="007459A0"/>
    <w:rsid w:val="007707C4"/>
    <w:rsid w:val="007768E8"/>
    <w:rsid w:val="007B0CC5"/>
    <w:rsid w:val="007B18F9"/>
    <w:rsid w:val="00820FA3"/>
    <w:rsid w:val="0085723A"/>
    <w:rsid w:val="008635BB"/>
    <w:rsid w:val="00866A6E"/>
    <w:rsid w:val="008856A9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5358A"/>
    <w:rsid w:val="009673F5"/>
    <w:rsid w:val="00986E60"/>
    <w:rsid w:val="009A5423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36A9F"/>
    <w:rsid w:val="00B65EF7"/>
    <w:rsid w:val="00B66305"/>
    <w:rsid w:val="00B84ABC"/>
    <w:rsid w:val="00BA26C0"/>
    <w:rsid w:val="00BA6348"/>
    <w:rsid w:val="00BC5BDB"/>
    <w:rsid w:val="00BE7747"/>
    <w:rsid w:val="00C07B90"/>
    <w:rsid w:val="00C10F33"/>
    <w:rsid w:val="00C2623C"/>
    <w:rsid w:val="00C34F1A"/>
    <w:rsid w:val="00C534B9"/>
    <w:rsid w:val="00C626C5"/>
    <w:rsid w:val="00C62B29"/>
    <w:rsid w:val="00C65600"/>
    <w:rsid w:val="00C70831"/>
    <w:rsid w:val="00C7357F"/>
    <w:rsid w:val="00C8520A"/>
    <w:rsid w:val="00C86528"/>
    <w:rsid w:val="00CA7701"/>
    <w:rsid w:val="00CA7C90"/>
    <w:rsid w:val="00CF55A0"/>
    <w:rsid w:val="00D02488"/>
    <w:rsid w:val="00D81D4B"/>
    <w:rsid w:val="00D81DC6"/>
    <w:rsid w:val="00DC4F69"/>
    <w:rsid w:val="00DD0C00"/>
    <w:rsid w:val="00E1542D"/>
    <w:rsid w:val="00E20BF7"/>
    <w:rsid w:val="00E264F3"/>
    <w:rsid w:val="00E41118"/>
    <w:rsid w:val="00E5384B"/>
    <w:rsid w:val="00E65D10"/>
    <w:rsid w:val="00E86012"/>
    <w:rsid w:val="00EB00E8"/>
    <w:rsid w:val="00EE77AF"/>
    <w:rsid w:val="00EF0D9A"/>
    <w:rsid w:val="00EF0EEE"/>
    <w:rsid w:val="00F32288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B27269"/>
  <w15:docId w15:val="{6F8A4792-40B5-4034-ADF6-F12AB45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2</Pages>
  <Words>188</Words>
  <Characters>1218</Characters>
  <Application>Microsoft Office Word</Application>
  <DocSecurity>0</DocSecurity>
  <PresentationFormat/>
  <Lines>87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1360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2017-11-30T13:07:00Z</cp:lastPrinted>
  <dcterms:created xsi:type="dcterms:W3CDTF">2017-11-30T13:11:00Z</dcterms:created>
  <dcterms:modified xsi:type="dcterms:W3CDTF">2017-11-30T13:11:00Z</dcterms:modified>
  <cp:category/>
  <cp:contentStatus/>
  <dc:language/>
  <cp:version/>
</cp:coreProperties>
</file>