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3005" w14:textId="77777777" w:rsidR="008A23D3" w:rsidRPr="0020357B" w:rsidRDefault="008A23D3" w:rsidP="00553E89">
      <w:pPr>
        <w:pStyle w:val="Ausschuss"/>
        <w:rPr>
          <w:color w:val="000000"/>
        </w:rPr>
      </w:pPr>
      <w:bookmarkStart w:id="0" w:name="_GoBack"/>
    </w:p>
    <w:p w14:paraId="77AB1EA2" w14:textId="77777777" w:rsidR="00093C90" w:rsidRPr="0020357B" w:rsidRDefault="001C0AED" w:rsidP="00553E89">
      <w:pPr>
        <w:pStyle w:val="Ausschuss"/>
        <w:rPr>
          <w:color w:val="000000"/>
        </w:rPr>
      </w:pPr>
      <w:r w:rsidRPr="0020357B">
        <w:rPr>
          <w:color w:val="000000"/>
        </w:rPr>
        <w:t>Unterausschuss Bergbausicherheit</w:t>
      </w:r>
    </w:p>
    <w:p w14:paraId="7AC31F90" w14:textId="77777777" w:rsidR="00093C90" w:rsidRPr="0020357B" w:rsidRDefault="00093C90" w:rsidP="00565E55">
      <w:pPr>
        <w:pStyle w:val="Entfernen"/>
        <w:rPr>
          <w:color w:val="000000"/>
          <w:szCs w:val="22"/>
        </w:rPr>
      </w:pPr>
    </w:p>
    <w:p w14:paraId="2A9EDB1D" w14:textId="77777777" w:rsidR="00093C90" w:rsidRPr="0020357B" w:rsidRDefault="001C0AED" w:rsidP="00565E55">
      <w:pPr>
        <w:pStyle w:val="Entfernen"/>
        <w:rPr>
          <w:b/>
          <w:color w:val="000000"/>
          <w:szCs w:val="22"/>
        </w:rPr>
      </w:pPr>
      <w:r w:rsidRPr="0020357B">
        <w:rPr>
          <w:b/>
          <w:color w:val="000000"/>
          <w:szCs w:val="22"/>
        </w:rPr>
        <w:t>Frank Sundermann</w:t>
      </w:r>
      <w:r w:rsidR="00C7357F" w:rsidRPr="0020357B">
        <w:rPr>
          <w:b/>
          <w:color w:val="000000"/>
          <w:szCs w:val="22"/>
        </w:rPr>
        <w:t xml:space="preserve"> MdL</w:t>
      </w:r>
    </w:p>
    <w:p w14:paraId="2B48AE7E" w14:textId="77777777" w:rsidR="00093C90" w:rsidRPr="0020357B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E5AF224" w14:textId="77777777" w:rsidR="00093C90" w:rsidRPr="0020357B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20357B">
        <w:rPr>
          <w:b/>
          <w:color w:val="000000"/>
          <w:sz w:val="40"/>
          <w:szCs w:val="40"/>
        </w:rPr>
        <w:t>Einladung</w:t>
      </w:r>
    </w:p>
    <w:p w14:paraId="220804CE" w14:textId="77777777" w:rsidR="00093C90" w:rsidRPr="0020357B" w:rsidRDefault="00093C90" w:rsidP="00093C90">
      <w:pPr>
        <w:rPr>
          <w:color w:val="000000"/>
          <w:szCs w:val="22"/>
        </w:rPr>
      </w:pPr>
    </w:p>
    <w:p w14:paraId="28AD0F61" w14:textId="77777777" w:rsidR="00676A45" w:rsidRPr="0020357B" w:rsidRDefault="00394667" w:rsidP="00676A45">
      <w:pPr>
        <w:rPr>
          <w:b/>
          <w:color w:val="000000"/>
          <w:szCs w:val="22"/>
          <w:u w:val="single"/>
        </w:rPr>
      </w:pPr>
      <w:r w:rsidRPr="0020357B">
        <w:rPr>
          <w:color w:val="000000"/>
          <w:szCs w:val="22"/>
        </w:rPr>
        <w:t>1</w:t>
      </w:r>
      <w:r w:rsidR="00CD2DE7" w:rsidRPr="0020357B">
        <w:rPr>
          <w:color w:val="000000"/>
          <w:szCs w:val="22"/>
        </w:rPr>
        <w:t>3</w:t>
      </w:r>
      <w:r w:rsidR="001C0AED" w:rsidRPr="0020357B">
        <w:rPr>
          <w:color w:val="000000"/>
          <w:szCs w:val="22"/>
        </w:rPr>
        <w:t>.</w:t>
      </w:r>
      <w:r w:rsidR="00093C90" w:rsidRPr="0020357B">
        <w:rPr>
          <w:color w:val="000000"/>
          <w:szCs w:val="22"/>
        </w:rPr>
        <w:t xml:space="preserve"> Sitzung (öffe</w:t>
      </w:r>
      <w:r w:rsidR="001C0AED" w:rsidRPr="0020357B">
        <w:rPr>
          <w:color w:val="000000"/>
          <w:szCs w:val="22"/>
        </w:rPr>
        <w:t>ntlich)</w:t>
      </w:r>
      <w:r w:rsidR="001C0AED" w:rsidRPr="0020357B">
        <w:rPr>
          <w:color w:val="000000"/>
          <w:szCs w:val="22"/>
        </w:rPr>
        <w:br/>
      </w:r>
      <w:r w:rsidR="00676A45" w:rsidRPr="0020357B">
        <w:rPr>
          <w:color w:val="000000"/>
          <w:szCs w:val="22"/>
        </w:rPr>
        <w:t>des Unterausschusses Bergbausicherheit</w:t>
      </w:r>
      <w:r w:rsidR="00676A45" w:rsidRPr="0020357B">
        <w:rPr>
          <w:color w:val="000000"/>
          <w:szCs w:val="22"/>
        </w:rPr>
        <w:br/>
      </w:r>
      <w:r w:rsidR="00676A45" w:rsidRPr="0020357B">
        <w:rPr>
          <w:b/>
          <w:color w:val="000000"/>
          <w:szCs w:val="22"/>
          <w:u w:val="single"/>
        </w:rPr>
        <w:t xml:space="preserve">am Freitag, dem </w:t>
      </w:r>
      <w:r w:rsidR="00CD2DE7" w:rsidRPr="0020357B">
        <w:rPr>
          <w:b/>
          <w:color w:val="000000"/>
          <w:szCs w:val="22"/>
          <w:u w:val="single"/>
        </w:rPr>
        <w:t>25</w:t>
      </w:r>
      <w:r w:rsidR="00E340F6" w:rsidRPr="0020357B">
        <w:rPr>
          <w:b/>
          <w:color w:val="000000"/>
          <w:szCs w:val="22"/>
          <w:u w:val="single"/>
        </w:rPr>
        <w:t xml:space="preserve">. </w:t>
      </w:r>
      <w:r w:rsidR="00CD2DE7" w:rsidRPr="0020357B">
        <w:rPr>
          <w:b/>
          <w:color w:val="000000"/>
          <w:szCs w:val="22"/>
          <w:u w:val="single"/>
        </w:rPr>
        <w:t>September</w:t>
      </w:r>
      <w:r w:rsidR="00E340F6" w:rsidRPr="0020357B">
        <w:rPr>
          <w:b/>
          <w:color w:val="000000"/>
          <w:szCs w:val="22"/>
          <w:u w:val="single"/>
        </w:rPr>
        <w:t xml:space="preserve"> 2020 </w:t>
      </w:r>
      <w:r w:rsidR="00676A45" w:rsidRPr="0020357B">
        <w:rPr>
          <w:b/>
          <w:color w:val="000000"/>
          <w:szCs w:val="22"/>
          <w:u w:val="single"/>
        </w:rPr>
        <w:br/>
      </w:r>
      <w:r w:rsidR="00B94FD5" w:rsidRPr="0020357B">
        <w:rPr>
          <w:b/>
          <w:color w:val="000000"/>
          <w:szCs w:val="22"/>
          <w:u w:val="single"/>
        </w:rPr>
        <w:t>10</w:t>
      </w:r>
      <w:r w:rsidR="00676A45" w:rsidRPr="0020357B">
        <w:rPr>
          <w:b/>
          <w:color w:val="000000"/>
          <w:szCs w:val="22"/>
          <w:u w:val="single"/>
        </w:rPr>
        <w:t>.</w:t>
      </w:r>
      <w:r w:rsidR="00B94FD5" w:rsidRPr="0020357B">
        <w:rPr>
          <w:b/>
          <w:color w:val="000000"/>
          <w:szCs w:val="22"/>
          <w:u w:val="single"/>
        </w:rPr>
        <w:t>0</w:t>
      </w:r>
      <w:r w:rsidR="00676A45" w:rsidRPr="0020357B">
        <w:rPr>
          <w:b/>
          <w:color w:val="000000"/>
          <w:szCs w:val="22"/>
          <w:u w:val="single"/>
        </w:rPr>
        <w:t xml:space="preserve">0 Uhr, </w:t>
      </w:r>
      <w:r w:rsidR="00B94FD5" w:rsidRPr="0020357B">
        <w:rPr>
          <w:b/>
          <w:color w:val="000000"/>
          <w:szCs w:val="22"/>
          <w:u w:val="single"/>
        </w:rPr>
        <w:t>Raum E3 D01</w:t>
      </w:r>
    </w:p>
    <w:p w14:paraId="1233CD17" w14:textId="77777777" w:rsidR="00676A45" w:rsidRPr="0020357B" w:rsidRDefault="00676A45" w:rsidP="00676A45">
      <w:pPr>
        <w:rPr>
          <w:color w:val="000000"/>
          <w:szCs w:val="22"/>
        </w:rPr>
      </w:pPr>
    </w:p>
    <w:p w14:paraId="684F9E74" w14:textId="77777777" w:rsidR="00676A45" w:rsidRPr="0020357B" w:rsidRDefault="00676A45" w:rsidP="00676A45">
      <w:pPr>
        <w:rPr>
          <w:color w:val="000000"/>
          <w:szCs w:val="22"/>
        </w:rPr>
      </w:pPr>
    </w:p>
    <w:p w14:paraId="517EC3B2" w14:textId="77777777" w:rsidR="00676A45" w:rsidRPr="0020357B" w:rsidRDefault="00676A45" w:rsidP="00676A45">
      <w:pPr>
        <w:rPr>
          <w:color w:val="000000"/>
          <w:szCs w:val="22"/>
        </w:rPr>
      </w:pPr>
      <w:r w:rsidRPr="0020357B">
        <w:rPr>
          <w:color w:val="000000"/>
          <w:szCs w:val="22"/>
        </w:rPr>
        <w:t>Landtag Nordrhein-Westfalen</w:t>
      </w:r>
      <w:r w:rsidRPr="0020357B">
        <w:rPr>
          <w:color w:val="000000"/>
          <w:szCs w:val="22"/>
        </w:rPr>
        <w:br/>
        <w:t>Platz des Landtags 1</w:t>
      </w:r>
      <w:r w:rsidRPr="0020357B">
        <w:rPr>
          <w:color w:val="000000"/>
          <w:szCs w:val="22"/>
        </w:rPr>
        <w:br/>
        <w:t>40221 Düsseldorf</w:t>
      </w:r>
    </w:p>
    <w:p w14:paraId="072671AA" w14:textId="77777777" w:rsidR="00093C90" w:rsidRPr="0020357B" w:rsidRDefault="00093C90" w:rsidP="00093C90">
      <w:pPr>
        <w:rPr>
          <w:color w:val="000000"/>
          <w:szCs w:val="22"/>
        </w:rPr>
      </w:pPr>
    </w:p>
    <w:p w14:paraId="68E32CBF" w14:textId="77777777" w:rsidR="00093C90" w:rsidRPr="0020357B" w:rsidRDefault="00093C90" w:rsidP="000C2436">
      <w:pPr>
        <w:pStyle w:val="Entfernen"/>
        <w:jc w:val="both"/>
        <w:rPr>
          <w:color w:val="000000"/>
          <w:szCs w:val="22"/>
        </w:rPr>
      </w:pPr>
      <w:r w:rsidRPr="0020357B">
        <w:rPr>
          <w:color w:val="000000"/>
          <w:szCs w:val="22"/>
        </w:rPr>
        <w:t>Gemäß § 5</w:t>
      </w:r>
      <w:r w:rsidR="000C2436" w:rsidRPr="0020357B">
        <w:rPr>
          <w:color w:val="000000"/>
          <w:szCs w:val="22"/>
        </w:rPr>
        <w:t>3</w:t>
      </w:r>
      <w:r w:rsidRPr="0020357B">
        <w:rPr>
          <w:color w:val="000000"/>
          <w:szCs w:val="22"/>
        </w:rPr>
        <w:t xml:space="preserve"> Abs</w:t>
      </w:r>
      <w:r w:rsidR="000C2436" w:rsidRPr="0020357B">
        <w:rPr>
          <w:color w:val="000000"/>
          <w:szCs w:val="22"/>
        </w:rPr>
        <w:t xml:space="preserve">atz </w:t>
      </w:r>
      <w:r w:rsidRPr="0020357B">
        <w:rPr>
          <w:color w:val="000000"/>
          <w:szCs w:val="22"/>
        </w:rPr>
        <w:t>1 der Geschäftsordnung des Landtags berufe ich den Ausschuss ein und setze folgende Tagesordnung fest:</w:t>
      </w:r>
    </w:p>
    <w:p w14:paraId="6E3878BF" w14:textId="77777777" w:rsidR="00093C90" w:rsidRPr="0020357B" w:rsidRDefault="00093C90" w:rsidP="00093C90">
      <w:pPr>
        <w:rPr>
          <w:color w:val="000000"/>
          <w:szCs w:val="22"/>
        </w:rPr>
      </w:pPr>
    </w:p>
    <w:p w14:paraId="077D1DAB" w14:textId="77777777" w:rsidR="003A6577" w:rsidRPr="0020357B" w:rsidRDefault="003A6577" w:rsidP="00093C90">
      <w:pPr>
        <w:rPr>
          <w:color w:val="000000"/>
          <w:szCs w:val="22"/>
        </w:rPr>
      </w:pPr>
    </w:p>
    <w:p w14:paraId="65E7DA59" w14:textId="77777777" w:rsidR="00093C90" w:rsidRPr="0020357B" w:rsidRDefault="00093C90" w:rsidP="00093C90">
      <w:pPr>
        <w:rPr>
          <w:b/>
          <w:color w:val="000000"/>
          <w:szCs w:val="22"/>
          <w:u w:val="single"/>
        </w:rPr>
      </w:pPr>
      <w:r w:rsidRPr="0020357B">
        <w:rPr>
          <w:b/>
          <w:color w:val="000000"/>
          <w:szCs w:val="22"/>
          <w:u w:val="single"/>
        </w:rPr>
        <w:t>Tagesordnung</w:t>
      </w:r>
    </w:p>
    <w:p w14:paraId="0AB06F23" w14:textId="77777777" w:rsidR="00093C90" w:rsidRPr="0020357B" w:rsidRDefault="00093C90" w:rsidP="00093C90">
      <w:pPr>
        <w:rPr>
          <w:color w:val="000000"/>
          <w:szCs w:val="22"/>
        </w:rPr>
      </w:pPr>
    </w:p>
    <w:p w14:paraId="2DA44D49" w14:textId="77777777" w:rsidR="003A6577" w:rsidRPr="0020357B" w:rsidRDefault="003A6577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E20F89" w:rsidRPr="0020357B" w14:paraId="044BAAB7" w14:textId="77777777" w:rsidTr="000C2436">
        <w:tc>
          <w:tcPr>
            <w:tcW w:w="421" w:type="dxa"/>
          </w:tcPr>
          <w:p w14:paraId="1335AC82" w14:textId="77777777" w:rsidR="00E20F89" w:rsidRPr="0020357B" w:rsidRDefault="004E65A8" w:rsidP="0023102F">
            <w:pPr>
              <w:pStyle w:val="TopNr"/>
              <w:rPr>
                <w:color w:val="000000"/>
              </w:rPr>
            </w:pPr>
            <w:r w:rsidRPr="0020357B">
              <w:rPr>
                <w:color w:val="000000"/>
              </w:rPr>
              <w:t>1</w:t>
            </w:r>
            <w:r w:rsidR="00E20F89" w:rsidRPr="0020357B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D27B98B" w14:textId="77777777" w:rsidR="00E20F89" w:rsidRPr="0020357B" w:rsidRDefault="00CD2DE7" w:rsidP="00E20F89">
            <w:pPr>
              <w:pStyle w:val="TopThema"/>
              <w:rPr>
                <w:color w:val="000000"/>
              </w:rPr>
            </w:pPr>
            <w:r w:rsidRPr="0020357B">
              <w:rPr>
                <w:color w:val="000000"/>
              </w:rPr>
              <w:t>Nutzung von Satellitendaten zu Detektion von Bodenbewegungen, Bodenbewegungskataster</w:t>
            </w:r>
          </w:p>
          <w:p w14:paraId="4805B375" w14:textId="77777777" w:rsidR="00E20F89" w:rsidRPr="0020357B" w:rsidRDefault="00E20F89" w:rsidP="00E20F89">
            <w:pPr>
              <w:jc w:val="both"/>
              <w:rPr>
                <w:color w:val="000000"/>
              </w:rPr>
            </w:pPr>
          </w:p>
          <w:p w14:paraId="1DC25E8E" w14:textId="77777777" w:rsidR="00E20F89" w:rsidRPr="0020357B" w:rsidRDefault="00E20F89" w:rsidP="00CD2DE7">
            <w:pPr>
              <w:jc w:val="both"/>
              <w:rPr>
                <w:color w:val="000000"/>
              </w:rPr>
            </w:pPr>
            <w:r w:rsidRPr="0020357B">
              <w:rPr>
                <w:color w:val="000000"/>
              </w:rPr>
              <w:tab/>
            </w:r>
            <w:r w:rsidR="005555E2" w:rsidRPr="0020357B">
              <w:rPr>
                <w:color w:val="000000"/>
              </w:rPr>
              <w:t>Bericht der Landesregierung</w:t>
            </w:r>
          </w:p>
          <w:p w14:paraId="44B23943" w14:textId="77777777" w:rsidR="00CD2DE7" w:rsidRPr="0020357B" w:rsidRDefault="00CD2DE7" w:rsidP="00CD2DE7">
            <w:pPr>
              <w:jc w:val="both"/>
              <w:rPr>
                <w:color w:val="000000"/>
              </w:rPr>
            </w:pPr>
          </w:p>
        </w:tc>
      </w:tr>
      <w:tr w:rsidR="00E20F89" w:rsidRPr="0020357B" w14:paraId="433FCE18" w14:textId="77777777" w:rsidTr="000C2436">
        <w:tc>
          <w:tcPr>
            <w:tcW w:w="421" w:type="dxa"/>
          </w:tcPr>
          <w:p w14:paraId="65E0ED1E" w14:textId="77777777" w:rsidR="00E20F89" w:rsidRPr="0020357B" w:rsidRDefault="004E65A8" w:rsidP="0023102F">
            <w:pPr>
              <w:pStyle w:val="TopNr"/>
              <w:rPr>
                <w:color w:val="000000"/>
              </w:rPr>
            </w:pPr>
            <w:r w:rsidRPr="0020357B">
              <w:rPr>
                <w:color w:val="000000"/>
              </w:rPr>
              <w:t>2</w:t>
            </w:r>
            <w:r w:rsidR="00E20F89" w:rsidRPr="0020357B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0F59269" w14:textId="77777777" w:rsidR="00E20F89" w:rsidRPr="0020357B" w:rsidRDefault="00CD2DE7" w:rsidP="00725F38">
            <w:pPr>
              <w:pStyle w:val="TopThema"/>
              <w:rPr>
                <w:color w:val="000000"/>
              </w:rPr>
            </w:pPr>
            <w:r w:rsidRPr="0020357B">
              <w:rPr>
                <w:color w:val="000000"/>
              </w:rPr>
              <w:t>Integrales Monitoring</w:t>
            </w:r>
          </w:p>
          <w:p w14:paraId="67FE78F2" w14:textId="77777777" w:rsidR="00E20F89" w:rsidRPr="0020357B" w:rsidRDefault="00E20F89" w:rsidP="00E20F89">
            <w:pPr>
              <w:jc w:val="both"/>
              <w:rPr>
                <w:color w:val="000000"/>
                <w:szCs w:val="22"/>
              </w:rPr>
            </w:pPr>
          </w:p>
          <w:p w14:paraId="2872BB9A" w14:textId="77777777" w:rsidR="00E20F89" w:rsidRPr="0020357B" w:rsidRDefault="00E20F89" w:rsidP="00E20F89">
            <w:pPr>
              <w:jc w:val="both"/>
              <w:rPr>
                <w:rStyle w:val="DokumentLink"/>
                <w:color w:val="000000"/>
              </w:rPr>
            </w:pPr>
            <w:r w:rsidRPr="0020357B">
              <w:rPr>
                <w:color w:val="000000"/>
                <w:szCs w:val="22"/>
              </w:rPr>
              <w:tab/>
            </w:r>
            <w:r w:rsidR="009B0904" w:rsidRPr="0020357B">
              <w:rPr>
                <w:rStyle w:val="DokumentLink"/>
                <w:color w:val="000000"/>
              </w:rPr>
              <w:t xml:space="preserve">Vorlage </w:t>
            </w:r>
            <w:r w:rsidR="00DF72AD" w:rsidRPr="0020357B">
              <w:rPr>
                <w:rStyle w:val="DokumentLink"/>
                <w:color w:val="000000"/>
              </w:rPr>
              <w:t>17/3792</w:t>
            </w:r>
          </w:p>
          <w:p w14:paraId="5493C029" w14:textId="77777777" w:rsidR="00E20F89" w:rsidRPr="0020357B" w:rsidRDefault="00E20F89" w:rsidP="00C2725E">
            <w:pPr>
              <w:jc w:val="both"/>
              <w:rPr>
                <w:b/>
                <w:color w:val="000000"/>
              </w:rPr>
            </w:pPr>
          </w:p>
        </w:tc>
      </w:tr>
      <w:tr w:rsidR="003A6577" w:rsidRPr="0020357B" w14:paraId="3DC044B4" w14:textId="77777777" w:rsidTr="000C2436">
        <w:tc>
          <w:tcPr>
            <w:tcW w:w="421" w:type="dxa"/>
          </w:tcPr>
          <w:p w14:paraId="01D24976" w14:textId="77777777" w:rsidR="003A6577" w:rsidRPr="0020357B" w:rsidRDefault="004E65A8" w:rsidP="0023102F">
            <w:pPr>
              <w:pStyle w:val="TopNr"/>
              <w:rPr>
                <w:color w:val="000000"/>
              </w:rPr>
            </w:pPr>
            <w:r w:rsidRPr="0020357B">
              <w:rPr>
                <w:color w:val="000000"/>
              </w:rPr>
              <w:t>3.</w:t>
            </w:r>
          </w:p>
        </w:tc>
        <w:tc>
          <w:tcPr>
            <w:tcW w:w="8641" w:type="dxa"/>
          </w:tcPr>
          <w:p w14:paraId="7B58E611" w14:textId="77777777" w:rsidR="00B14C79" w:rsidRPr="0020357B" w:rsidRDefault="00DF72AD" w:rsidP="00B14C79">
            <w:pPr>
              <w:pStyle w:val="TopThema"/>
              <w:rPr>
                <w:color w:val="000000"/>
              </w:rPr>
            </w:pPr>
            <w:r w:rsidRPr="0020357B">
              <w:rPr>
                <w:color w:val="000000"/>
              </w:rPr>
              <w:t>PCB</w:t>
            </w:r>
            <w:r w:rsidR="00B94FD5" w:rsidRPr="0020357B">
              <w:rPr>
                <w:color w:val="000000"/>
              </w:rPr>
              <w:t>-</w:t>
            </w:r>
            <w:r w:rsidRPr="0020357B">
              <w:rPr>
                <w:color w:val="000000"/>
              </w:rPr>
              <w:t>Gehalte im Grubenwasser des Aachener</w:t>
            </w:r>
            <w:r w:rsidR="00DA065F" w:rsidRPr="0020357B">
              <w:rPr>
                <w:color w:val="000000"/>
              </w:rPr>
              <w:t xml:space="preserve"> Steinkohlenreviers</w:t>
            </w:r>
          </w:p>
          <w:p w14:paraId="1C7F0ED8" w14:textId="77777777" w:rsidR="00676A45" w:rsidRPr="0020357B" w:rsidRDefault="00676A45" w:rsidP="005B0CC1">
            <w:pPr>
              <w:rPr>
                <w:rStyle w:val="DokumentLink"/>
                <w:color w:val="000000"/>
              </w:rPr>
            </w:pPr>
          </w:p>
          <w:p w14:paraId="516937D4" w14:textId="77777777" w:rsidR="00676A45" w:rsidRPr="0020357B" w:rsidRDefault="00676A45" w:rsidP="005B0CC1">
            <w:pPr>
              <w:rPr>
                <w:rStyle w:val="DokumentLink"/>
                <w:color w:val="000000"/>
              </w:rPr>
            </w:pPr>
            <w:r w:rsidRPr="0020357B">
              <w:rPr>
                <w:rStyle w:val="DokumentLink"/>
                <w:color w:val="000000"/>
              </w:rPr>
              <w:tab/>
            </w:r>
            <w:r w:rsidR="00DA065F" w:rsidRPr="0020357B">
              <w:rPr>
                <w:rStyle w:val="DokumentLink"/>
                <w:color w:val="000000"/>
              </w:rPr>
              <w:t>Bericht der Landesregierung</w:t>
            </w:r>
          </w:p>
          <w:p w14:paraId="4C8FA52B" w14:textId="77777777" w:rsidR="00676A45" w:rsidRPr="0020357B" w:rsidRDefault="00676A45" w:rsidP="005B0CC1">
            <w:pPr>
              <w:rPr>
                <w:color w:val="000000"/>
              </w:rPr>
            </w:pPr>
          </w:p>
        </w:tc>
      </w:tr>
      <w:tr w:rsidR="003A6577" w:rsidRPr="0020357B" w14:paraId="38F177C3" w14:textId="77777777" w:rsidTr="000C2436">
        <w:tc>
          <w:tcPr>
            <w:tcW w:w="421" w:type="dxa"/>
          </w:tcPr>
          <w:p w14:paraId="14187E51" w14:textId="77777777" w:rsidR="003A6577" w:rsidRPr="0020357B" w:rsidRDefault="004E65A8" w:rsidP="0023102F">
            <w:pPr>
              <w:pStyle w:val="TopNr"/>
              <w:rPr>
                <w:color w:val="000000"/>
              </w:rPr>
            </w:pPr>
            <w:r w:rsidRPr="0020357B">
              <w:rPr>
                <w:color w:val="000000"/>
              </w:rPr>
              <w:t>4</w:t>
            </w:r>
            <w:r w:rsidR="00676A45" w:rsidRPr="0020357B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AB2A380" w14:textId="77777777" w:rsidR="005F5F2E" w:rsidRPr="0020357B" w:rsidRDefault="00DF72AD" w:rsidP="00676A45">
            <w:pPr>
              <w:pStyle w:val="TopThema"/>
              <w:rPr>
                <w:color w:val="000000"/>
              </w:rPr>
            </w:pPr>
            <w:r w:rsidRPr="0020357B">
              <w:rPr>
                <w:color w:val="000000"/>
              </w:rPr>
              <w:t>Rahmenbetriebsplanverfahren ESCO in Rheinberg</w:t>
            </w:r>
          </w:p>
          <w:p w14:paraId="02371037" w14:textId="77777777" w:rsidR="00676A45" w:rsidRPr="0020357B" w:rsidRDefault="00676A45" w:rsidP="005B0CC1">
            <w:pPr>
              <w:rPr>
                <w:color w:val="000000"/>
              </w:rPr>
            </w:pPr>
          </w:p>
          <w:p w14:paraId="1575AFA0" w14:textId="77777777" w:rsidR="00676A45" w:rsidRPr="0020357B" w:rsidRDefault="00676A45" w:rsidP="005B0CC1">
            <w:pPr>
              <w:rPr>
                <w:rStyle w:val="DokumentLink"/>
                <w:color w:val="000000"/>
              </w:rPr>
            </w:pPr>
            <w:r w:rsidRPr="0020357B">
              <w:rPr>
                <w:color w:val="000000"/>
              </w:rPr>
              <w:tab/>
            </w:r>
            <w:r w:rsidR="00D649ED" w:rsidRPr="0020357B">
              <w:rPr>
                <w:rStyle w:val="DokumentLink"/>
                <w:color w:val="000000"/>
              </w:rPr>
              <w:t>Vorlage 17/</w:t>
            </w:r>
            <w:r w:rsidR="00DF72AD" w:rsidRPr="0020357B">
              <w:rPr>
                <w:rStyle w:val="DokumentLink"/>
                <w:color w:val="000000"/>
              </w:rPr>
              <w:t>3759</w:t>
            </w:r>
          </w:p>
          <w:p w14:paraId="5EDF55F5" w14:textId="77777777" w:rsidR="00E91D71" w:rsidRPr="0020357B" w:rsidRDefault="00E91D71" w:rsidP="005B0CC1">
            <w:pPr>
              <w:rPr>
                <w:color w:val="000000"/>
              </w:rPr>
            </w:pPr>
          </w:p>
        </w:tc>
      </w:tr>
      <w:tr w:rsidR="003A6577" w:rsidRPr="0020357B" w14:paraId="16CC5C6F" w14:textId="77777777" w:rsidTr="000C2436">
        <w:tc>
          <w:tcPr>
            <w:tcW w:w="421" w:type="dxa"/>
          </w:tcPr>
          <w:p w14:paraId="228C52ED" w14:textId="77777777" w:rsidR="003A6577" w:rsidRPr="0020357B" w:rsidRDefault="004E65A8" w:rsidP="0023102F">
            <w:pPr>
              <w:pStyle w:val="TopNr"/>
              <w:rPr>
                <w:color w:val="000000"/>
              </w:rPr>
            </w:pPr>
            <w:r w:rsidRPr="0020357B">
              <w:rPr>
                <w:color w:val="000000"/>
              </w:rPr>
              <w:t>5</w:t>
            </w:r>
            <w:r w:rsidR="00676A45" w:rsidRPr="0020357B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7C5614D4" w14:textId="77777777" w:rsidR="00676A45" w:rsidRPr="0020357B" w:rsidRDefault="00DF72AD" w:rsidP="00676A45">
            <w:pPr>
              <w:pStyle w:val="TopThema"/>
              <w:rPr>
                <w:color w:val="000000"/>
              </w:rPr>
            </w:pPr>
            <w:r w:rsidRPr="0020357B">
              <w:rPr>
                <w:color w:val="000000"/>
              </w:rPr>
              <w:t>Stand aktueller Tiefengeothermieprojekte in NRW</w:t>
            </w:r>
          </w:p>
          <w:p w14:paraId="0D69F4D7" w14:textId="77777777" w:rsidR="00676A45" w:rsidRPr="0020357B" w:rsidRDefault="00676A45" w:rsidP="005B0CC1">
            <w:pPr>
              <w:jc w:val="both"/>
              <w:rPr>
                <w:color w:val="000000"/>
              </w:rPr>
            </w:pPr>
          </w:p>
          <w:p w14:paraId="34E29E45" w14:textId="77777777" w:rsidR="00676A45" w:rsidRPr="0020357B" w:rsidRDefault="00676A45" w:rsidP="005B0CC1">
            <w:pPr>
              <w:jc w:val="both"/>
              <w:rPr>
                <w:color w:val="000000"/>
              </w:rPr>
            </w:pPr>
            <w:r w:rsidRPr="0020357B">
              <w:rPr>
                <w:color w:val="000000"/>
              </w:rPr>
              <w:tab/>
            </w:r>
            <w:r w:rsidR="00641824" w:rsidRPr="0020357B">
              <w:rPr>
                <w:color w:val="000000"/>
              </w:rPr>
              <w:t xml:space="preserve">Eine </w:t>
            </w:r>
            <w:r w:rsidR="00DF72AD" w:rsidRPr="0020357B">
              <w:rPr>
                <w:color w:val="000000"/>
              </w:rPr>
              <w:t>Vorlage wird erwartet</w:t>
            </w:r>
            <w:r w:rsidR="005555E2" w:rsidRPr="0020357B">
              <w:rPr>
                <w:color w:val="000000"/>
              </w:rPr>
              <w:t>.</w:t>
            </w:r>
          </w:p>
          <w:p w14:paraId="74DE7F73" w14:textId="77777777" w:rsidR="00676A45" w:rsidRPr="0020357B" w:rsidRDefault="00676A45" w:rsidP="005B0CC1">
            <w:pPr>
              <w:jc w:val="both"/>
              <w:rPr>
                <w:color w:val="000000"/>
              </w:rPr>
            </w:pPr>
          </w:p>
        </w:tc>
      </w:tr>
    </w:tbl>
    <w:p w14:paraId="3902D954" w14:textId="77777777" w:rsidR="001949F0" w:rsidRPr="0020357B" w:rsidRDefault="001949F0">
      <w:pPr>
        <w:rPr>
          <w:color w:val="000000"/>
        </w:rPr>
      </w:pPr>
      <w:r w:rsidRPr="0020357B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676A45" w:rsidRPr="0020357B" w14:paraId="5A12E96A" w14:textId="77777777" w:rsidTr="000C2436">
        <w:tc>
          <w:tcPr>
            <w:tcW w:w="421" w:type="dxa"/>
          </w:tcPr>
          <w:p w14:paraId="3D583E89" w14:textId="77777777" w:rsidR="00676A45" w:rsidRPr="0020357B" w:rsidRDefault="004E65A8" w:rsidP="0023102F">
            <w:pPr>
              <w:pStyle w:val="TopNr"/>
              <w:rPr>
                <w:color w:val="000000"/>
              </w:rPr>
            </w:pPr>
            <w:r w:rsidRPr="0020357B">
              <w:rPr>
                <w:color w:val="000000"/>
              </w:rPr>
              <w:lastRenderedPageBreak/>
              <w:t>6</w:t>
            </w:r>
            <w:r w:rsidR="00676A45" w:rsidRPr="0020357B">
              <w:rPr>
                <w:color w:val="000000"/>
              </w:rPr>
              <w:t>.</w:t>
            </w:r>
          </w:p>
        </w:tc>
        <w:tc>
          <w:tcPr>
            <w:tcW w:w="8641" w:type="dxa"/>
            <w:gridSpan w:val="2"/>
          </w:tcPr>
          <w:p w14:paraId="7D63F17F" w14:textId="77777777" w:rsidR="00676A45" w:rsidRPr="0020357B" w:rsidRDefault="00DF72AD" w:rsidP="00C2725E">
            <w:pPr>
              <w:pStyle w:val="TopThema"/>
              <w:rPr>
                <w:color w:val="000000"/>
              </w:rPr>
            </w:pPr>
            <w:r w:rsidRPr="0020357B">
              <w:rPr>
                <w:color w:val="000000"/>
              </w:rPr>
              <w:t>Konsequenzen für die Grubenwasserhaltung im Ruhrgebiet aus der Machbarkeitsstudie Lohberg</w:t>
            </w:r>
          </w:p>
          <w:p w14:paraId="7E348C45" w14:textId="77777777" w:rsidR="00C2725E" w:rsidRPr="0020357B" w:rsidRDefault="00C2725E" w:rsidP="00C2725E">
            <w:pPr>
              <w:pStyle w:val="TopThema"/>
              <w:rPr>
                <w:color w:val="000000"/>
              </w:rPr>
            </w:pPr>
          </w:p>
          <w:p w14:paraId="40F62C13" w14:textId="77777777" w:rsidR="00C2725E" w:rsidRPr="0020357B" w:rsidRDefault="00C2725E" w:rsidP="005B0CC1">
            <w:pPr>
              <w:jc w:val="both"/>
              <w:rPr>
                <w:color w:val="000000"/>
              </w:rPr>
            </w:pPr>
            <w:r w:rsidRPr="0020357B">
              <w:rPr>
                <w:color w:val="000000"/>
              </w:rPr>
              <w:tab/>
            </w:r>
            <w:r w:rsidR="00DF72AD" w:rsidRPr="0020357B">
              <w:rPr>
                <w:color w:val="000000"/>
              </w:rPr>
              <w:t>Bericht der Landesregierung</w:t>
            </w:r>
          </w:p>
          <w:p w14:paraId="3F05BC3B" w14:textId="77777777" w:rsidR="00B14C79" w:rsidRPr="0020357B" w:rsidRDefault="00B14C79" w:rsidP="005B0CC1">
            <w:pPr>
              <w:jc w:val="both"/>
              <w:rPr>
                <w:color w:val="000000"/>
              </w:rPr>
            </w:pPr>
          </w:p>
        </w:tc>
      </w:tr>
      <w:tr w:rsidR="00F6578E" w:rsidRPr="0020357B" w14:paraId="5A59BB26" w14:textId="77777777" w:rsidTr="000C2436">
        <w:tc>
          <w:tcPr>
            <w:tcW w:w="421" w:type="dxa"/>
          </w:tcPr>
          <w:p w14:paraId="22917A60" w14:textId="77777777" w:rsidR="00F6578E" w:rsidRPr="0020357B" w:rsidRDefault="004E65A8" w:rsidP="0023102F">
            <w:pPr>
              <w:pStyle w:val="TopNr"/>
              <w:rPr>
                <w:color w:val="000000"/>
              </w:rPr>
            </w:pPr>
            <w:r w:rsidRPr="0020357B">
              <w:rPr>
                <w:color w:val="000000"/>
              </w:rPr>
              <w:t>7</w:t>
            </w:r>
            <w:r w:rsidR="00F6578E" w:rsidRPr="0020357B">
              <w:rPr>
                <w:color w:val="000000"/>
              </w:rPr>
              <w:t>.</w:t>
            </w:r>
          </w:p>
        </w:tc>
        <w:tc>
          <w:tcPr>
            <w:tcW w:w="8641" w:type="dxa"/>
            <w:gridSpan w:val="2"/>
          </w:tcPr>
          <w:p w14:paraId="421079CF" w14:textId="77777777" w:rsidR="00C37D84" w:rsidRPr="0020357B" w:rsidRDefault="00DF72AD" w:rsidP="00676A45">
            <w:pPr>
              <w:pStyle w:val="TopThema"/>
              <w:rPr>
                <w:color w:val="000000"/>
              </w:rPr>
            </w:pPr>
            <w:r w:rsidRPr="0020357B">
              <w:rPr>
                <w:color w:val="000000"/>
              </w:rPr>
              <w:t>Umsetzungsstand Transparenzinitiative</w:t>
            </w:r>
          </w:p>
          <w:p w14:paraId="0D1DD83D" w14:textId="77777777" w:rsidR="00F6578E" w:rsidRPr="0020357B" w:rsidRDefault="00F6578E" w:rsidP="002624C8">
            <w:pPr>
              <w:rPr>
                <w:color w:val="000000"/>
              </w:rPr>
            </w:pPr>
          </w:p>
          <w:p w14:paraId="4CFD4E10" w14:textId="77777777" w:rsidR="00BF1CEE" w:rsidRPr="0020357B" w:rsidRDefault="005555E2" w:rsidP="002624C8">
            <w:pPr>
              <w:rPr>
                <w:color w:val="000000"/>
              </w:rPr>
            </w:pPr>
            <w:r w:rsidRPr="0020357B">
              <w:rPr>
                <w:color w:val="000000"/>
              </w:rPr>
              <w:tab/>
              <w:t>Bericht der Landesregierung</w:t>
            </w:r>
          </w:p>
          <w:p w14:paraId="2CA8949B" w14:textId="77777777" w:rsidR="005555E2" w:rsidRPr="0020357B" w:rsidRDefault="005555E2" w:rsidP="002624C8">
            <w:pPr>
              <w:rPr>
                <w:color w:val="000000"/>
              </w:rPr>
            </w:pPr>
          </w:p>
        </w:tc>
      </w:tr>
      <w:tr w:rsidR="00DF72AD" w:rsidRPr="0020357B" w14:paraId="1A81D365" w14:textId="77777777" w:rsidTr="000C2436">
        <w:tc>
          <w:tcPr>
            <w:tcW w:w="421" w:type="dxa"/>
          </w:tcPr>
          <w:p w14:paraId="3F6D8D87" w14:textId="77777777" w:rsidR="00DF72AD" w:rsidRPr="0020357B" w:rsidRDefault="00D61E22" w:rsidP="0023102F">
            <w:pPr>
              <w:pStyle w:val="TopNr"/>
              <w:rPr>
                <w:color w:val="000000"/>
              </w:rPr>
            </w:pPr>
            <w:r w:rsidRPr="0020357B">
              <w:rPr>
                <w:color w:val="000000"/>
              </w:rPr>
              <w:t>8.</w:t>
            </w:r>
          </w:p>
        </w:tc>
        <w:tc>
          <w:tcPr>
            <w:tcW w:w="8641" w:type="dxa"/>
            <w:gridSpan w:val="2"/>
          </w:tcPr>
          <w:p w14:paraId="68DB3D05" w14:textId="77777777" w:rsidR="00DF72AD" w:rsidRPr="0020357B" w:rsidRDefault="00DF72AD" w:rsidP="00676A45">
            <w:pPr>
              <w:pStyle w:val="TopThema"/>
              <w:rPr>
                <w:color w:val="000000"/>
              </w:rPr>
            </w:pPr>
            <w:r w:rsidRPr="0020357B">
              <w:rPr>
                <w:color w:val="000000"/>
              </w:rPr>
              <w:t>Verschiedenes</w:t>
            </w:r>
          </w:p>
          <w:p w14:paraId="3DC0E5DF" w14:textId="77777777" w:rsidR="005555E2" w:rsidRPr="0020357B" w:rsidRDefault="005555E2" w:rsidP="005555E2">
            <w:pPr>
              <w:rPr>
                <w:color w:val="000000"/>
              </w:rPr>
            </w:pPr>
          </w:p>
          <w:p w14:paraId="2C3F7BEC" w14:textId="77777777" w:rsidR="005555E2" w:rsidRPr="0020357B" w:rsidRDefault="005555E2" w:rsidP="005555E2">
            <w:pPr>
              <w:rPr>
                <w:color w:val="000000"/>
              </w:rPr>
            </w:pPr>
          </w:p>
        </w:tc>
      </w:tr>
      <w:tr w:rsidR="005D6F06" w:rsidRPr="0020357B" w14:paraId="79B26090" w14:textId="77777777" w:rsidTr="005315CC">
        <w:tc>
          <w:tcPr>
            <w:tcW w:w="4531" w:type="dxa"/>
            <w:gridSpan w:val="2"/>
          </w:tcPr>
          <w:p w14:paraId="01978830" w14:textId="77777777" w:rsidR="005D6F06" w:rsidRPr="0020357B" w:rsidRDefault="005D6F06" w:rsidP="0023102F">
            <w:pPr>
              <w:rPr>
                <w:color w:val="000000"/>
              </w:rPr>
            </w:pPr>
          </w:p>
        </w:tc>
        <w:tc>
          <w:tcPr>
            <w:tcW w:w="4531" w:type="dxa"/>
          </w:tcPr>
          <w:p w14:paraId="2D503949" w14:textId="77777777" w:rsidR="005D6F06" w:rsidRPr="0020357B" w:rsidRDefault="00AA2F3F" w:rsidP="000C2436">
            <w:pPr>
              <w:jc w:val="center"/>
              <w:rPr>
                <w:color w:val="000000"/>
                <w:szCs w:val="22"/>
              </w:rPr>
            </w:pPr>
            <w:r w:rsidRPr="0020357B">
              <w:rPr>
                <w:color w:val="000000"/>
                <w:szCs w:val="22"/>
              </w:rPr>
              <w:t>gez. Frank Sundermann</w:t>
            </w:r>
            <w:r w:rsidRPr="0020357B">
              <w:rPr>
                <w:color w:val="000000"/>
                <w:szCs w:val="22"/>
              </w:rPr>
              <w:br/>
              <w:t>- Vorsitzende</w:t>
            </w:r>
            <w:r w:rsidR="005315CC" w:rsidRPr="0020357B">
              <w:rPr>
                <w:color w:val="000000"/>
                <w:szCs w:val="22"/>
              </w:rPr>
              <w:t>r -</w:t>
            </w:r>
          </w:p>
        </w:tc>
      </w:tr>
    </w:tbl>
    <w:p w14:paraId="4B2F5EBF" w14:textId="77777777" w:rsidR="005B0CC1" w:rsidRPr="0020357B" w:rsidRDefault="005B0CC1" w:rsidP="00565E55">
      <w:pPr>
        <w:pStyle w:val="Entfernen"/>
        <w:rPr>
          <w:color w:val="000000"/>
          <w:szCs w:val="22"/>
        </w:rPr>
      </w:pPr>
    </w:p>
    <w:p w14:paraId="7352B34E" w14:textId="77777777" w:rsidR="00093C90" w:rsidRPr="0020357B" w:rsidRDefault="00093C90" w:rsidP="00565E55">
      <w:pPr>
        <w:pStyle w:val="Entfernen"/>
        <w:rPr>
          <w:color w:val="000000"/>
          <w:szCs w:val="22"/>
        </w:rPr>
      </w:pPr>
      <w:r w:rsidRPr="0020357B">
        <w:rPr>
          <w:color w:val="000000"/>
          <w:szCs w:val="22"/>
        </w:rPr>
        <w:t>F.</w:t>
      </w:r>
      <w:r w:rsidR="000601B9" w:rsidRPr="0020357B">
        <w:rPr>
          <w:color w:val="000000"/>
          <w:szCs w:val="22"/>
        </w:rPr>
        <w:t xml:space="preserve"> </w:t>
      </w:r>
      <w:r w:rsidRPr="0020357B">
        <w:rPr>
          <w:color w:val="000000"/>
          <w:szCs w:val="22"/>
        </w:rPr>
        <w:t>d.</w:t>
      </w:r>
      <w:r w:rsidR="000601B9" w:rsidRPr="0020357B">
        <w:rPr>
          <w:color w:val="000000"/>
          <w:szCs w:val="22"/>
        </w:rPr>
        <w:t xml:space="preserve"> </w:t>
      </w:r>
      <w:r w:rsidRPr="0020357B">
        <w:rPr>
          <w:color w:val="000000"/>
          <w:szCs w:val="22"/>
        </w:rPr>
        <w:t>R</w:t>
      </w:r>
      <w:r w:rsidR="000601B9" w:rsidRPr="0020357B">
        <w:rPr>
          <w:color w:val="000000"/>
          <w:szCs w:val="22"/>
        </w:rPr>
        <w:t>.</w:t>
      </w:r>
    </w:p>
    <w:p w14:paraId="46B5A315" w14:textId="77777777" w:rsidR="003A6577" w:rsidRPr="0020357B" w:rsidRDefault="003A6577" w:rsidP="00565E55">
      <w:pPr>
        <w:pStyle w:val="Entfernen"/>
        <w:rPr>
          <w:color w:val="000000"/>
          <w:szCs w:val="22"/>
        </w:rPr>
      </w:pPr>
    </w:p>
    <w:p w14:paraId="413E3E43" w14:textId="77777777" w:rsidR="003A6577" w:rsidRPr="0020357B" w:rsidRDefault="003A6577" w:rsidP="00565E55">
      <w:pPr>
        <w:pStyle w:val="Entfernen"/>
        <w:rPr>
          <w:color w:val="000000"/>
          <w:szCs w:val="22"/>
        </w:rPr>
      </w:pPr>
    </w:p>
    <w:p w14:paraId="0BE75DD2" w14:textId="77777777" w:rsidR="003A6577" w:rsidRPr="0020357B" w:rsidRDefault="003A6577" w:rsidP="00565E55">
      <w:pPr>
        <w:pStyle w:val="Entfernen"/>
        <w:rPr>
          <w:color w:val="000000"/>
          <w:szCs w:val="22"/>
        </w:rPr>
      </w:pPr>
    </w:p>
    <w:p w14:paraId="4606EDB9" w14:textId="77777777" w:rsidR="00093C90" w:rsidRPr="0020357B" w:rsidRDefault="00C72A8F" w:rsidP="00565E55">
      <w:pPr>
        <w:pStyle w:val="Entfernen"/>
        <w:rPr>
          <w:color w:val="000000"/>
          <w:szCs w:val="22"/>
        </w:rPr>
      </w:pPr>
      <w:r w:rsidRPr="0020357B">
        <w:rPr>
          <w:color w:val="000000"/>
          <w:szCs w:val="22"/>
        </w:rPr>
        <w:t>Hans-Georg Schröder</w:t>
      </w:r>
    </w:p>
    <w:p w14:paraId="12DAA109" w14:textId="77777777" w:rsidR="0010703B" w:rsidRPr="0020357B" w:rsidRDefault="00093C90" w:rsidP="00116CA3">
      <w:pPr>
        <w:pStyle w:val="Entfernen"/>
        <w:rPr>
          <w:color w:val="000000"/>
          <w:szCs w:val="22"/>
          <w:u w:val="single"/>
        </w:rPr>
      </w:pPr>
      <w:r w:rsidRPr="0020357B">
        <w:rPr>
          <w:color w:val="000000"/>
          <w:szCs w:val="22"/>
        </w:rPr>
        <w:t>Ausschussassistent</w:t>
      </w:r>
      <w:bookmarkEnd w:id="0"/>
    </w:p>
    <w:sectPr w:rsidR="0010703B" w:rsidRPr="0020357B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A94D" w14:textId="77777777" w:rsidR="00726A51" w:rsidRDefault="00726A51" w:rsidP="00E86012">
      <w:r>
        <w:separator/>
      </w:r>
    </w:p>
  </w:endnote>
  <w:endnote w:type="continuationSeparator" w:id="0">
    <w:p w14:paraId="1FB0798F" w14:textId="77777777" w:rsidR="00726A51" w:rsidRDefault="00726A5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8AEC" w14:textId="77777777" w:rsidR="00726A51" w:rsidRDefault="00726A51" w:rsidP="00E86012">
      <w:r>
        <w:separator/>
      </w:r>
    </w:p>
  </w:footnote>
  <w:footnote w:type="continuationSeparator" w:id="0">
    <w:p w14:paraId="3DA948F9" w14:textId="77777777" w:rsidR="00726A51" w:rsidRDefault="00726A5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79756375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D5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678"/>
      <w:gridCol w:w="4394"/>
    </w:tblGrid>
    <w:tr w:rsidR="005230E1" w14:paraId="14319B42" w14:textId="77777777" w:rsidTr="003E61A2">
      <w:tc>
        <w:tcPr>
          <w:tcW w:w="4678" w:type="dxa"/>
        </w:tcPr>
        <w:p w14:paraId="5EBA36A4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8CF1FB9" w14:textId="77777777" w:rsidR="005230E1" w:rsidRPr="00950034" w:rsidRDefault="005230E1" w:rsidP="00880DE2">
          <w:pPr>
            <w:spacing w:before="180"/>
          </w:pPr>
        </w:p>
      </w:tc>
      <w:tc>
        <w:tcPr>
          <w:tcW w:w="4394" w:type="dxa"/>
        </w:tcPr>
        <w:p w14:paraId="2D00D67F" w14:textId="77777777" w:rsidR="005230E1" w:rsidRPr="00950034" w:rsidRDefault="005230E1" w:rsidP="004F65E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9722C">
            <w:rPr>
              <w:b/>
              <w:sz w:val="44"/>
              <w:szCs w:val="44"/>
            </w:rPr>
            <w:t>1458</w:t>
          </w:r>
        </w:p>
      </w:tc>
    </w:tr>
    <w:tr w:rsidR="005230E1" w:rsidRPr="00123A1B" w14:paraId="4366EEB5" w14:textId="77777777" w:rsidTr="003E61A2">
      <w:tc>
        <w:tcPr>
          <w:tcW w:w="4678" w:type="dxa"/>
        </w:tcPr>
        <w:p w14:paraId="4E1DF3A4" w14:textId="77777777" w:rsidR="005230E1" w:rsidRDefault="005230E1" w:rsidP="00880DE2"/>
      </w:tc>
      <w:tc>
        <w:tcPr>
          <w:tcW w:w="4394" w:type="dxa"/>
        </w:tcPr>
        <w:p w14:paraId="6E18AB0C" w14:textId="77777777" w:rsidR="005230E1" w:rsidRPr="00A53FF8" w:rsidRDefault="00A9722C" w:rsidP="003E61A2">
          <w:pPr>
            <w:pStyle w:val="Datumsfeld"/>
            <w:tabs>
              <w:tab w:val="left" w:pos="3408"/>
              <w:tab w:val="right" w:pos="4328"/>
            </w:tabs>
          </w:pPr>
          <w:r>
            <w:t>18</w:t>
          </w:r>
          <w:r w:rsidR="00450A70">
            <w:t>.0</w:t>
          </w:r>
          <w:r w:rsidR="00CD2DE7">
            <w:t>9</w:t>
          </w:r>
          <w:r w:rsidR="00676A45">
            <w:t>.2020</w:t>
          </w:r>
        </w:p>
      </w:tc>
    </w:tr>
  </w:tbl>
  <w:p w14:paraId="5EE07FA0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BF"/>
    <w:rsid w:val="0001207E"/>
    <w:rsid w:val="000138CA"/>
    <w:rsid w:val="00026309"/>
    <w:rsid w:val="000419DB"/>
    <w:rsid w:val="00053A83"/>
    <w:rsid w:val="00054534"/>
    <w:rsid w:val="000601B9"/>
    <w:rsid w:val="0006234F"/>
    <w:rsid w:val="00070BE1"/>
    <w:rsid w:val="00085AE1"/>
    <w:rsid w:val="00093B62"/>
    <w:rsid w:val="00093C90"/>
    <w:rsid w:val="000967B5"/>
    <w:rsid w:val="00096A14"/>
    <w:rsid w:val="000A46CE"/>
    <w:rsid w:val="000C2436"/>
    <w:rsid w:val="000C28A8"/>
    <w:rsid w:val="000D61DF"/>
    <w:rsid w:val="000E01BE"/>
    <w:rsid w:val="000E1DCF"/>
    <w:rsid w:val="00101966"/>
    <w:rsid w:val="00105636"/>
    <w:rsid w:val="001060D1"/>
    <w:rsid w:val="0010703B"/>
    <w:rsid w:val="00116CA3"/>
    <w:rsid w:val="001221E8"/>
    <w:rsid w:val="0013445C"/>
    <w:rsid w:val="0013757E"/>
    <w:rsid w:val="00143A07"/>
    <w:rsid w:val="00144A77"/>
    <w:rsid w:val="00151D8E"/>
    <w:rsid w:val="001552C3"/>
    <w:rsid w:val="001568E9"/>
    <w:rsid w:val="00167FB4"/>
    <w:rsid w:val="001778E1"/>
    <w:rsid w:val="00186F53"/>
    <w:rsid w:val="001949F0"/>
    <w:rsid w:val="0019638E"/>
    <w:rsid w:val="001A1063"/>
    <w:rsid w:val="001A4581"/>
    <w:rsid w:val="001C0AED"/>
    <w:rsid w:val="001C5242"/>
    <w:rsid w:val="001C61C5"/>
    <w:rsid w:val="001F7E4E"/>
    <w:rsid w:val="0020357B"/>
    <w:rsid w:val="0022514F"/>
    <w:rsid w:val="0023102F"/>
    <w:rsid w:val="002461B5"/>
    <w:rsid w:val="002624C8"/>
    <w:rsid w:val="00266255"/>
    <w:rsid w:val="002818A9"/>
    <w:rsid w:val="002B5598"/>
    <w:rsid w:val="002D0C2D"/>
    <w:rsid w:val="002D41F4"/>
    <w:rsid w:val="002F4039"/>
    <w:rsid w:val="003042F1"/>
    <w:rsid w:val="0031144F"/>
    <w:rsid w:val="00314630"/>
    <w:rsid w:val="00314FF6"/>
    <w:rsid w:val="00343254"/>
    <w:rsid w:val="00345E26"/>
    <w:rsid w:val="003526CB"/>
    <w:rsid w:val="00357C9F"/>
    <w:rsid w:val="00360424"/>
    <w:rsid w:val="00364A20"/>
    <w:rsid w:val="00366BD8"/>
    <w:rsid w:val="0037081B"/>
    <w:rsid w:val="00394667"/>
    <w:rsid w:val="00396D35"/>
    <w:rsid w:val="003A6577"/>
    <w:rsid w:val="003A7D96"/>
    <w:rsid w:val="003B2931"/>
    <w:rsid w:val="003C242F"/>
    <w:rsid w:val="003C49D8"/>
    <w:rsid w:val="003D2F86"/>
    <w:rsid w:val="003E186E"/>
    <w:rsid w:val="003E388C"/>
    <w:rsid w:val="003E38AF"/>
    <w:rsid w:val="003E3B5E"/>
    <w:rsid w:val="003E61A2"/>
    <w:rsid w:val="003F407B"/>
    <w:rsid w:val="00421C62"/>
    <w:rsid w:val="00425345"/>
    <w:rsid w:val="00432296"/>
    <w:rsid w:val="0043351F"/>
    <w:rsid w:val="00450A70"/>
    <w:rsid w:val="00456C74"/>
    <w:rsid w:val="00464441"/>
    <w:rsid w:val="00491C40"/>
    <w:rsid w:val="004C2968"/>
    <w:rsid w:val="004C2AC2"/>
    <w:rsid w:val="004D7E6A"/>
    <w:rsid w:val="004E5518"/>
    <w:rsid w:val="004E65A8"/>
    <w:rsid w:val="004F02A0"/>
    <w:rsid w:val="004F65ED"/>
    <w:rsid w:val="004F75ED"/>
    <w:rsid w:val="005056CB"/>
    <w:rsid w:val="005061BD"/>
    <w:rsid w:val="005230E1"/>
    <w:rsid w:val="00524F87"/>
    <w:rsid w:val="00525AD5"/>
    <w:rsid w:val="00525CDA"/>
    <w:rsid w:val="005315CC"/>
    <w:rsid w:val="00534589"/>
    <w:rsid w:val="00536241"/>
    <w:rsid w:val="005402E0"/>
    <w:rsid w:val="005528C5"/>
    <w:rsid w:val="00553E89"/>
    <w:rsid w:val="005555E2"/>
    <w:rsid w:val="00565E55"/>
    <w:rsid w:val="00577070"/>
    <w:rsid w:val="00583F73"/>
    <w:rsid w:val="005A2470"/>
    <w:rsid w:val="005B0CC1"/>
    <w:rsid w:val="005B7251"/>
    <w:rsid w:val="005C3314"/>
    <w:rsid w:val="005C6DB1"/>
    <w:rsid w:val="005D2801"/>
    <w:rsid w:val="005D4B59"/>
    <w:rsid w:val="005D6F06"/>
    <w:rsid w:val="005E4752"/>
    <w:rsid w:val="005F5F2E"/>
    <w:rsid w:val="00614E2C"/>
    <w:rsid w:val="00615A18"/>
    <w:rsid w:val="00632BA9"/>
    <w:rsid w:val="00641824"/>
    <w:rsid w:val="006424DF"/>
    <w:rsid w:val="006442B2"/>
    <w:rsid w:val="006468DF"/>
    <w:rsid w:val="0066769F"/>
    <w:rsid w:val="00676A45"/>
    <w:rsid w:val="00680693"/>
    <w:rsid w:val="0068186A"/>
    <w:rsid w:val="00683E5B"/>
    <w:rsid w:val="00684BB5"/>
    <w:rsid w:val="006868DE"/>
    <w:rsid w:val="00690A0D"/>
    <w:rsid w:val="00697868"/>
    <w:rsid w:val="006A6846"/>
    <w:rsid w:val="006D1C0B"/>
    <w:rsid w:val="006D647E"/>
    <w:rsid w:val="006E06FF"/>
    <w:rsid w:val="00700684"/>
    <w:rsid w:val="00710E99"/>
    <w:rsid w:val="00723D62"/>
    <w:rsid w:val="00723F01"/>
    <w:rsid w:val="00725F38"/>
    <w:rsid w:val="00726A51"/>
    <w:rsid w:val="007421A5"/>
    <w:rsid w:val="0076170D"/>
    <w:rsid w:val="007640B0"/>
    <w:rsid w:val="007707C4"/>
    <w:rsid w:val="007768E8"/>
    <w:rsid w:val="007B0CC5"/>
    <w:rsid w:val="007B18F9"/>
    <w:rsid w:val="007E1A24"/>
    <w:rsid w:val="007E5D13"/>
    <w:rsid w:val="0080771E"/>
    <w:rsid w:val="008144FA"/>
    <w:rsid w:val="00820FA3"/>
    <w:rsid w:val="00830D83"/>
    <w:rsid w:val="00840390"/>
    <w:rsid w:val="00854471"/>
    <w:rsid w:val="0085723A"/>
    <w:rsid w:val="008635BB"/>
    <w:rsid w:val="00866A6E"/>
    <w:rsid w:val="00866F92"/>
    <w:rsid w:val="00880DE2"/>
    <w:rsid w:val="00886347"/>
    <w:rsid w:val="00886B1F"/>
    <w:rsid w:val="008A23D3"/>
    <w:rsid w:val="008B7F88"/>
    <w:rsid w:val="008C01EE"/>
    <w:rsid w:val="008D29B0"/>
    <w:rsid w:val="008D39E7"/>
    <w:rsid w:val="008D7DD0"/>
    <w:rsid w:val="008E19B3"/>
    <w:rsid w:val="008E4F70"/>
    <w:rsid w:val="008E6617"/>
    <w:rsid w:val="008F5E25"/>
    <w:rsid w:val="0090253E"/>
    <w:rsid w:val="009233CE"/>
    <w:rsid w:val="00925189"/>
    <w:rsid w:val="00932C26"/>
    <w:rsid w:val="00940DD1"/>
    <w:rsid w:val="0095358A"/>
    <w:rsid w:val="00953B6B"/>
    <w:rsid w:val="009673F5"/>
    <w:rsid w:val="00976672"/>
    <w:rsid w:val="00982A17"/>
    <w:rsid w:val="00986E60"/>
    <w:rsid w:val="00987FF9"/>
    <w:rsid w:val="009A5F38"/>
    <w:rsid w:val="009B0904"/>
    <w:rsid w:val="009B236A"/>
    <w:rsid w:val="009E1977"/>
    <w:rsid w:val="009E7D34"/>
    <w:rsid w:val="009F0C12"/>
    <w:rsid w:val="009F28BC"/>
    <w:rsid w:val="009F5E53"/>
    <w:rsid w:val="00A01440"/>
    <w:rsid w:val="00A0373D"/>
    <w:rsid w:val="00A3462B"/>
    <w:rsid w:val="00A36D2B"/>
    <w:rsid w:val="00A37EB0"/>
    <w:rsid w:val="00A45E64"/>
    <w:rsid w:val="00A463DD"/>
    <w:rsid w:val="00A52B6C"/>
    <w:rsid w:val="00A53FF8"/>
    <w:rsid w:val="00A6004F"/>
    <w:rsid w:val="00A66488"/>
    <w:rsid w:val="00A75C5D"/>
    <w:rsid w:val="00A86F63"/>
    <w:rsid w:val="00A944D0"/>
    <w:rsid w:val="00A96FA0"/>
    <w:rsid w:val="00A9722C"/>
    <w:rsid w:val="00AA2F3F"/>
    <w:rsid w:val="00AA426F"/>
    <w:rsid w:val="00AB4067"/>
    <w:rsid w:val="00AB7E79"/>
    <w:rsid w:val="00AC2E66"/>
    <w:rsid w:val="00AD1A85"/>
    <w:rsid w:val="00AE2B19"/>
    <w:rsid w:val="00AE67FC"/>
    <w:rsid w:val="00B13240"/>
    <w:rsid w:val="00B14C79"/>
    <w:rsid w:val="00B22585"/>
    <w:rsid w:val="00B25887"/>
    <w:rsid w:val="00B27528"/>
    <w:rsid w:val="00B41291"/>
    <w:rsid w:val="00B65EF7"/>
    <w:rsid w:val="00B66305"/>
    <w:rsid w:val="00B66705"/>
    <w:rsid w:val="00B8079B"/>
    <w:rsid w:val="00B84ABC"/>
    <w:rsid w:val="00B94FD5"/>
    <w:rsid w:val="00BA26C0"/>
    <w:rsid w:val="00BA6348"/>
    <w:rsid w:val="00BB0839"/>
    <w:rsid w:val="00BC5BDB"/>
    <w:rsid w:val="00BD346D"/>
    <w:rsid w:val="00BE7747"/>
    <w:rsid w:val="00BF1CEE"/>
    <w:rsid w:val="00C07B90"/>
    <w:rsid w:val="00C10F33"/>
    <w:rsid w:val="00C15527"/>
    <w:rsid w:val="00C16CC6"/>
    <w:rsid w:val="00C2623C"/>
    <w:rsid w:val="00C2725E"/>
    <w:rsid w:val="00C34F1A"/>
    <w:rsid w:val="00C37D84"/>
    <w:rsid w:val="00C41BC2"/>
    <w:rsid w:val="00C45CEF"/>
    <w:rsid w:val="00C464A4"/>
    <w:rsid w:val="00C46573"/>
    <w:rsid w:val="00C534B9"/>
    <w:rsid w:val="00C633C2"/>
    <w:rsid w:val="00C65600"/>
    <w:rsid w:val="00C663DC"/>
    <w:rsid w:val="00C70831"/>
    <w:rsid w:val="00C72A8F"/>
    <w:rsid w:val="00C7357F"/>
    <w:rsid w:val="00C804BF"/>
    <w:rsid w:val="00C83CEB"/>
    <w:rsid w:val="00C8520A"/>
    <w:rsid w:val="00C86528"/>
    <w:rsid w:val="00C87951"/>
    <w:rsid w:val="00CA3B9A"/>
    <w:rsid w:val="00CA7C90"/>
    <w:rsid w:val="00CC7AD5"/>
    <w:rsid w:val="00CD02EF"/>
    <w:rsid w:val="00CD2DE7"/>
    <w:rsid w:val="00CF55A0"/>
    <w:rsid w:val="00D02488"/>
    <w:rsid w:val="00D0711D"/>
    <w:rsid w:val="00D0742E"/>
    <w:rsid w:val="00D21023"/>
    <w:rsid w:val="00D2444B"/>
    <w:rsid w:val="00D30719"/>
    <w:rsid w:val="00D32CE7"/>
    <w:rsid w:val="00D4031B"/>
    <w:rsid w:val="00D41F69"/>
    <w:rsid w:val="00D61490"/>
    <w:rsid w:val="00D61E22"/>
    <w:rsid w:val="00D649ED"/>
    <w:rsid w:val="00D81D4B"/>
    <w:rsid w:val="00D81DC6"/>
    <w:rsid w:val="00D85E48"/>
    <w:rsid w:val="00D93C7F"/>
    <w:rsid w:val="00DA065F"/>
    <w:rsid w:val="00DC4F69"/>
    <w:rsid w:val="00DC6CBD"/>
    <w:rsid w:val="00DD0C00"/>
    <w:rsid w:val="00DD2FD6"/>
    <w:rsid w:val="00DE2BD8"/>
    <w:rsid w:val="00DF72AD"/>
    <w:rsid w:val="00DF7338"/>
    <w:rsid w:val="00E14433"/>
    <w:rsid w:val="00E1542D"/>
    <w:rsid w:val="00E20BF7"/>
    <w:rsid w:val="00E20F89"/>
    <w:rsid w:val="00E264F3"/>
    <w:rsid w:val="00E340F6"/>
    <w:rsid w:val="00E41118"/>
    <w:rsid w:val="00E5384B"/>
    <w:rsid w:val="00E65D10"/>
    <w:rsid w:val="00E67898"/>
    <w:rsid w:val="00E7342E"/>
    <w:rsid w:val="00E86012"/>
    <w:rsid w:val="00E91D71"/>
    <w:rsid w:val="00E9416C"/>
    <w:rsid w:val="00EE77AF"/>
    <w:rsid w:val="00EF0EEE"/>
    <w:rsid w:val="00F13552"/>
    <w:rsid w:val="00F32288"/>
    <w:rsid w:val="00F6578E"/>
    <w:rsid w:val="00F67620"/>
    <w:rsid w:val="00F74B13"/>
    <w:rsid w:val="00F825AA"/>
    <w:rsid w:val="00F8778A"/>
    <w:rsid w:val="00F9462A"/>
    <w:rsid w:val="00F96479"/>
    <w:rsid w:val="00FC6B4F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BE99AE7"/>
  <w15:docId w15:val="{4A6275C2-90ED-41E6-B560-DBB0886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5E5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135</Words>
  <Characters>988</Characters>
  <Application>Microsoft Office Word</Application>
  <DocSecurity>0</DocSecurity>
  <PresentationFormat/>
  <Lines>82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2020-09-18T07:50:00Z</cp:lastPrinted>
  <dcterms:created xsi:type="dcterms:W3CDTF">2020-09-18T08:25:00Z</dcterms:created>
  <dcterms:modified xsi:type="dcterms:W3CDTF">2020-09-18T08:25:00Z</dcterms:modified>
  <cp:category/>
  <cp:contentStatus/>
  <dc:language/>
  <cp:version/>
</cp:coreProperties>
</file>