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97DA7" w14:textId="77777777" w:rsidR="00093C90" w:rsidRPr="007376FF" w:rsidRDefault="005F50B5" w:rsidP="00F74699">
      <w:pPr>
        <w:pStyle w:val="Entfernen"/>
        <w:rPr>
          <w:color w:val="000000"/>
        </w:rPr>
      </w:pPr>
      <w:bookmarkStart w:id="0" w:name="_GoBack"/>
      <w:r w:rsidRPr="007376FF">
        <w:rPr>
          <w:color w:val="000000"/>
        </w:rPr>
        <w:t>A</w:t>
      </w:r>
      <w:r w:rsidR="009615F3" w:rsidRPr="007376FF">
        <w:rPr>
          <w:color w:val="000000"/>
        </w:rPr>
        <w:t>u</w:t>
      </w:r>
      <w:r w:rsidRPr="007376FF">
        <w:rPr>
          <w:color w:val="000000"/>
        </w:rPr>
        <w:t>sschuss für Umwelt, Landwirtschaft, Natur- und Verbraucherschutz</w:t>
      </w:r>
    </w:p>
    <w:p w14:paraId="36D639D9" w14:textId="77777777" w:rsidR="00093C90" w:rsidRPr="007376FF" w:rsidRDefault="005F50B5" w:rsidP="00F74699">
      <w:pPr>
        <w:pStyle w:val="Entfernen"/>
        <w:rPr>
          <w:rFonts w:cs="Arial"/>
          <w:bCs/>
          <w:color w:val="000000"/>
          <w:szCs w:val="22"/>
        </w:rPr>
      </w:pPr>
      <w:r w:rsidRPr="007376FF">
        <w:rPr>
          <w:b/>
          <w:color w:val="000000"/>
          <w:szCs w:val="22"/>
        </w:rPr>
        <w:t>Dr. Patricia Peill MdL</w:t>
      </w:r>
    </w:p>
    <w:p w14:paraId="53760CED" w14:textId="77777777" w:rsidR="009615F3" w:rsidRPr="007376FF" w:rsidRDefault="009615F3" w:rsidP="00093C90">
      <w:pPr>
        <w:rPr>
          <w:rFonts w:cs="Arial"/>
          <w:bCs/>
          <w:color w:val="000000"/>
          <w:szCs w:val="22"/>
        </w:rPr>
      </w:pPr>
    </w:p>
    <w:p w14:paraId="72DACACB" w14:textId="77777777" w:rsidR="009615F3" w:rsidRPr="007376FF" w:rsidRDefault="009615F3" w:rsidP="00093C90">
      <w:pPr>
        <w:rPr>
          <w:rFonts w:cs="Arial"/>
          <w:bCs/>
          <w:color w:val="000000"/>
          <w:szCs w:val="22"/>
        </w:rPr>
      </w:pPr>
    </w:p>
    <w:p w14:paraId="4EA2C0C3" w14:textId="77777777" w:rsidR="00093C90" w:rsidRPr="007376FF" w:rsidRDefault="00093C90" w:rsidP="00565E55">
      <w:pPr>
        <w:pStyle w:val="Entfernen"/>
        <w:rPr>
          <w:b/>
          <w:color w:val="000000"/>
          <w:sz w:val="40"/>
          <w:szCs w:val="40"/>
        </w:rPr>
      </w:pPr>
      <w:r w:rsidRPr="007376FF">
        <w:rPr>
          <w:b/>
          <w:color w:val="000000"/>
          <w:sz w:val="40"/>
          <w:szCs w:val="40"/>
        </w:rPr>
        <w:t>Einladung</w:t>
      </w:r>
    </w:p>
    <w:p w14:paraId="54C9CBC9" w14:textId="77777777" w:rsidR="00093C90" w:rsidRPr="007376FF" w:rsidRDefault="00093C90" w:rsidP="00093C90">
      <w:pPr>
        <w:rPr>
          <w:color w:val="000000"/>
          <w:szCs w:val="22"/>
        </w:rPr>
      </w:pPr>
    </w:p>
    <w:p w14:paraId="5C9BBAC8" w14:textId="35605C49" w:rsidR="00F74699" w:rsidRPr="007376FF" w:rsidRDefault="005B7BAD" w:rsidP="002A167E">
      <w:pPr>
        <w:rPr>
          <w:color w:val="000000"/>
          <w:szCs w:val="22"/>
        </w:rPr>
      </w:pPr>
      <w:r w:rsidRPr="007376FF">
        <w:rPr>
          <w:color w:val="000000"/>
          <w:szCs w:val="22"/>
        </w:rPr>
        <w:t>4</w:t>
      </w:r>
      <w:r w:rsidR="00071606" w:rsidRPr="007376FF">
        <w:rPr>
          <w:color w:val="000000"/>
          <w:szCs w:val="22"/>
        </w:rPr>
        <w:t>7</w:t>
      </w:r>
      <w:r w:rsidR="005F50B5" w:rsidRPr="007376FF">
        <w:rPr>
          <w:color w:val="000000"/>
          <w:szCs w:val="22"/>
        </w:rPr>
        <w:t xml:space="preserve">. </w:t>
      </w:r>
      <w:r w:rsidR="00093C90" w:rsidRPr="007376FF">
        <w:rPr>
          <w:color w:val="000000"/>
          <w:szCs w:val="22"/>
        </w:rPr>
        <w:t>Sitzung (öffentlich)</w:t>
      </w:r>
      <w:r w:rsidR="00093C90" w:rsidRPr="007376FF">
        <w:rPr>
          <w:color w:val="000000"/>
          <w:szCs w:val="22"/>
        </w:rPr>
        <w:br/>
      </w:r>
      <w:r w:rsidR="005F50B5" w:rsidRPr="007376FF">
        <w:rPr>
          <w:color w:val="000000"/>
          <w:szCs w:val="22"/>
        </w:rPr>
        <w:t>des Ausschusses für Umwelt, Landwirtschaft, Natur- und Verbraucherschutz</w:t>
      </w:r>
    </w:p>
    <w:p w14:paraId="5D595F8C" w14:textId="77777777" w:rsidR="00F74699" w:rsidRPr="007376FF" w:rsidRDefault="00F74699" w:rsidP="002A167E">
      <w:pPr>
        <w:rPr>
          <w:color w:val="000000"/>
          <w:szCs w:val="22"/>
        </w:rPr>
      </w:pPr>
    </w:p>
    <w:p w14:paraId="48B37658" w14:textId="7C643C80" w:rsidR="002A167E" w:rsidRPr="007376FF" w:rsidRDefault="002A167E" w:rsidP="002A167E">
      <w:pPr>
        <w:rPr>
          <w:b/>
          <w:color w:val="000000"/>
          <w:szCs w:val="22"/>
          <w:u w:val="single"/>
        </w:rPr>
      </w:pPr>
      <w:r w:rsidRPr="007376FF">
        <w:rPr>
          <w:b/>
          <w:color w:val="000000"/>
          <w:szCs w:val="22"/>
          <w:u w:val="single"/>
        </w:rPr>
        <w:t xml:space="preserve">am </w:t>
      </w:r>
      <w:r w:rsidR="00071606" w:rsidRPr="007376FF">
        <w:rPr>
          <w:b/>
          <w:color w:val="000000"/>
          <w:szCs w:val="22"/>
          <w:u w:val="single"/>
        </w:rPr>
        <w:t>Mittwoch</w:t>
      </w:r>
      <w:r w:rsidR="004546E0" w:rsidRPr="007376FF">
        <w:rPr>
          <w:b/>
          <w:color w:val="000000"/>
          <w:szCs w:val="22"/>
          <w:u w:val="single"/>
        </w:rPr>
        <w:t xml:space="preserve">, dem </w:t>
      </w:r>
      <w:r w:rsidR="005B7BAD" w:rsidRPr="007376FF">
        <w:rPr>
          <w:b/>
          <w:color w:val="000000"/>
          <w:szCs w:val="22"/>
          <w:u w:val="single"/>
        </w:rPr>
        <w:t>2</w:t>
      </w:r>
      <w:r w:rsidR="0098341E" w:rsidRPr="007376FF">
        <w:rPr>
          <w:b/>
          <w:color w:val="000000"/>
          <w:szCs w:val="22"/>
          <w:u w:val="single"/>
        </w:rPr>
        <w:t>3. September 2020</w:t>
      </w:r>
      <w:r w:rsidR="000D6445" w:rsidRPr="007376FF">
        <w:rPr>
          <w:b/>
          <w:color w:val="000000"/>
          <w:szCs w:val="22"/>
          <w:u w:val="single"/>
        </w:rPr>
        <w:t>,</w:t>
      </w:r>
      <w:r w:rsidR="000D6445" w:rsidRPr="007376FF">
        <w:rPr>
          <w:b/>
          <w:color w:val="000000"/>
          <w:szCs w:val="22"/>
          <w:u w:val="single"/>
        </w:rPr>
        <w:br/>
      </w:r>
      <w:r w:rsidR="004546E0" w:rsidRPr="007376FF">
        <w:rPr>
          <w:b/>
          <w:color w:val="000000"/>
          <w:szCs w:val="22"/>
          <w:u w:val="single"/>
        </w:rPr>
        <w:t>1</w:t>
      </w:r>
      <w:r w:rsidR="00071606" w:rsidRPr="007376FF">
        <w:rPr>
          <w:b/>
          <w:color w:val="000000"/>
          <w:szCs w:val="22"/>
          <w:u w:val="single"/>
        </w:rPr>
        <w:t>1</w:t>
      </w:r>
      <w:r w:rsidR="004546E0" w:rsidRPr="007376FF">
        <w:rPr>
          <w:b/>
          <w:color w:val="000000"/>
          <w:szCs w:val="22"/>
          <w:u w:val="single"/>
        </w:rPr>
        <w:t>.0</w:t>
      </w:r>
      <w:r w:rsidR="009615F3" w:rsidRPr="007376FF">
        <w:rPr>
          <w:b/>
          <w:color w:val="000000"/>
          <w:szCs w:val="22"/>
          <w:u w:val="single"/>
        </w:rPr>
        <w:t xml:space="preserve">0 Uhr </w:t>
      </w:r>
      <w:r w:rsidRPr="007376FF">
        <w:rPr>
          <w:b/>
          <w:color w:val="000000"/>
          <w:szCs w:val="22"/>
          <w:u w:val="single"/>
        </w:rPr>
        <w:t>,</w:t>
      </w:r>
      <w:r w:rsidR="005B7BAD" w:rsidRPr="007376FF">
        <w:rPr>
          <w:b/>
          <w:color w:val="000000"/>
          <w:szCs w:val="22"/>
          <w:u w:val="single"/>
        </w:rPr>
        <w:t>Plenarsaal</w:t>
      </w:r>
    </w:p>
    <w:p w14:paraId="27CFEACF" w14:textId="77777777" w:rsidR="00093C90" w:rsidRPr="007376FF" w:rsidRDefault="00093C90" w:rsidP="00093C90">
      <w:pPr>
        <w:rPr>
          <w:color w:val="000000"/>
          <w:szCs w:val="22"/>
        </w:rPr>
      </w:pPr>
    </w:p>
    <w:p w14:paraId="6E6FBCB2" w14:textId="77777777" w:rsidR="00093C90" w:rsidRPr="007376FF" w:rsidRDefault="00093C90" w:rsidP="00093C90">
      <w:pPr>
        <w:rPr>
          <w:color w:val="000000"/>
          <w:szCs w:val="22"/>
        </w:rPr>
      </w:pPr>
    </w:p>
    <w:p w14:paraId="4FA6ED07" w14:textId="77777777" w:rsidR="00093C90" w:rsidRPr="007376FF" w:rsidRDefault="00093C90" w:rsidP="00093C90">
      <w:pPr>
        <w:rPr>
          <w:color w:val="000000"/>
          <w:szCs w:val="22"/>
        </w:rPr>
      </w:pPr>
      <w:r w:rsidRPr="007376FF">
        <w:rPr>
          <w:color w:val="000000"/>
          <w:szCs w:val="22"/>
        </w:rPr>
        <w:t>Landtag Nordrhein-Westfalen</w:t>
      </w:r>
      <w:r w:rsidRPr="007376FF">
        <w:rPr>
          <w:color w:val="000000"/>
          <w:szCs w:val="22"/>
        </w:rPr>
        <w:br/>
        <w:t>Platz des Landtags 1</w:t>
      </w:r>
      <w:r w:rsidR="000C2436" w:rsidRPr="007376FF">
        <w:rPr>
          <w:color w:val="000000"/>
          <w:szCs w:val="22"/>
        </w:rPr>
        <w:br/>
      </w:r>
      <w:r w:rsidRPr="007376FF">
        <w:rPr>
          <w:color w:val="000000"/>
          <w:szCs w:val="22"/>
        </w:rPr>
        <w:t>40221 Düsseldorf</w:t>
      </w:r>
    </w:p>
    <w:p w14:paraId="51E002D4" w14:textId="435A873E" w:rsidR="000C2436" w:rsidRPr="007376FF" w:rsidRDefault="000C2436" w:rsidP="00697868">
      <w:pPr>
        <w:pStyle w:val="Entfernen"/>
        <w:rPr>
          <w:color w:val="000000"/>
        </w:rPr>
      </w:pPr>
    </w:p>
    <w:p w14:paraId="64085EEC" w14:textId="77777777" w:rsidR="00487153" w:rsidRPr="007376FF" w:rsidRDefault="00487153" w:rsidP="00697868">
      <w:pPr>
        <w:pStyle w:val="Entfernen"/>
        <w:rPr>
          <w:color w:val="000000"/>
        </w:rPr>
      </w:pPr>
    </w:p>
    <w:p w14:paraId="19D95E54" w14:textId="77777777" w:rsidR="00093C90" w:rsidRPr="007376FF" w:rsidRDefault="00093C90" w:rsidP="000C2436">
      <w:pPr>
        <w:pStyle w:val="Entfernen"/>
        <w:jc w:val="both"/>
        <w:rPr>
          <w:color w:val="000000"/>
          <w:szCs w:val="22"/>
        </w:rPr>
      </w:pPr>
      <w:r w:rsidRPr="007376FF">
        <w:rPr>
          <w:color w:val="000000"/>
          <w:szCs w:val="22"/>
        </w:rPr>
        <w:t>Gemäß § 5</w:t>
      </w:r>
      <w:r w:rsidR="000C2436" w:rsidRPr="007376FF">
        <w:rPr>
          <w:color w:val="000000"/>
          <w:szCs w:val="22"/>
        </w:rPr>
        <w:t>3</w:t>
      </w:r>
      <w:r w:rsidRPr="007376FF">
        <w:rPr>
          <w:color w:val="000000"/>
          <w:szCs w:val="22"/>
        </w:rPr>
        <w:t xml:space="preserve"> Abs</w:t>
      </w:r>
      <w:r w:rsidR="000C2436" w:rsidRPr="007376FF">
        <w:rPr>
          <w:color w:val="000000"/>
          <w:szCs w:val="22"/>
        </w:rPr>
        <w:t xml:space="preserve">atz </w:t>
      </w:r>
      <w:r w:rsidRPr="007376FF">
        <w:rPr>
          <w:color w:val="000000"/>
          <w:szCs w:val="22"/>
        </w:rPr>
        <w:t>1 der Geschäftsordnung des Landtags berufe ich den Ausschuss ein und setze folgende Tagesordnung fest:</w:t>
      </w:r>
    </w:p>
    <w:p w14:paraId="430471CA" w14:textId="77777777" w:rsidR="00874D5F" w:rsidRPr="007376FF" w:rsidRDefault="00874D5F" w:rsidP="00093C90">
      <w:pPr>
        <w:rPr>
          <w:color w:val="000000"/>
          <w:szCs w:val="22"/>
        </w:rPr>
      </w:pPr>
    </w:p>
    <w:p w14:paraId="1C8E31D8" w14:textId="77777777" w:rsidR="00093C90" w:rsidRPr="007376FF" w:rsidRDefault="00093C90" w:rsidP="00093C90">
      <w:pPr>
        <w:rPr>
          <w:b/>
          <w:color w:val="000000"/>
          <w:szCs w:val="22"/>
          <w:u w:val="single"/>
        </w:rPr>
      </w:pPr>
      <w:r w:rsidRPr="007376FF">
        <w:rPr>
          <w:b/>
          <w:color w:val="000000"/>
          <w:szCs w:val="22"/>
          <w:u w:val="single"/>
        </w:rPr>
        <w:t>Tagesordnung</w:t>
      </w:r>
    </w:p>
    <w:p w14:paraId="161AEEAF" w14:textId="41723072" w:rsidR="003008A1" w:rsidRPr="007376FF" w:rsidRDefault="003008A1">
      <w:pPr>
        <w:rPr>
          <w:color w:val="00000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84"/>
        <w:gridCol w:w="4904"/>
        <w:gridCol w:w="17"/>
      </w:tblGrid>
      <w:tr w:rsidR="003E5129" w:rsidRPr="007376FF" w14:paraId="4D668C09" w14:textId="77777777" w:rsidTr="00B50173">
        <w:tc>
          <w:tcPr>
            <w:tcW w:w="567" w:type="dxa"/>
          </w:tcPr>
          <w:p w14:paraId="2243606E" w14:textId="7A7D8313" w:rsidR="003E5129" w:rsidRPr="007376FF" w:rsidRDefault="003E5129" w:rsidP="006418F2">
            <w:pPr>
              <w:pStyle w:val="TopNr"/>
              <w:rPr>
                <w:color w:val="000000"/>
              </w:rPr>
            </w:pPr>
          </w:p>
        </w:tc>
        <w:tc>
          <w:tcPr>
            <w:tcW w:w="8505" w:type="dxa"/>
            <w:gridSpan w:val="3"/>
          </w:tcPr>
          <w:p w14:paraId="0DD71FED" w14:textId="7C417F78" w:rsidR="002A167E" w:rsidRPr="007376FF" w:rsidRDefault="00071606" w:rsidP="006418F2">
            <w:pPr>
              <w:pStyle w:val="TopThema"/>
              <w:rPr>
                <w:rFonts w:eastAsia="Arial"/>
                <w:color w:val="000000"/>
              </w:rPr>
            </w:pPr>
            <w:r w:rsidRPr="007376FF">
              <w:rPr>
                <w:color w:val="000000"/>
              </w:rPr>
              <w:t>Notstand der Bauern – Bundesweite Bauernproteste gegen die Agrarpläne der Bundesregierung</w:t>
            </w:r>
          </w:p>
          <w:p w14:paraId="10F070E9" w14:textId="77777777" w:rsidR="00664F85" w:rsidRPr="007376FF" w:rsidRDefault="00664F85" w:rsidP="002A167E">
            <w:pPr>
              <w:rPr>
                <w:color w:val="000000"/>
              </w:rPr>
            </w:pPr>
          </w:p>
          <w:p w14:paraId="6E54F565" w14:textId="1AEAB4ED" w:rsidR="005B7BAD" w:rsidRPr="007376FF" w:rsidRDefault="00071606" w:rsidP="005B7BAD">
            <w:pPr>
              <w:rPr>
                <w:color w:val="000000"/>
              </w:rPr>
            </w:pPr>
            <w:r w:rsidRPr="007376FF">
              <w:rPr>
                <w:color w:val="000000"/>
              </w:rPr>
              <w:tab/>
              <w:t>Antrag der Fraktion der AfD</w:t>
            </w:r>
          </w:p>
          <w:p w14:paraId="392BA95D" w14:textId="16ECA56B" w:rsidR="00071606" w:rsidRPr="007376FF" w:rsidRDefault="00071606" w:rsidP="005B7BAD">
            <w:pPr>
              <w:rPr>
                <w:rStyle w:val="DokumentLink"/>
                <w:color w:val="000000"/>
              </w:rPr>
            </w:pPr>
            <w:r w:rsidRPr="007376FF">
              <w:rPr>
                <w:color w:val="000000"/>
              </w:rPr>
              <w:tab/>
            </w:r>
            <w:r w:rsidRPr="007376FF">
              <w:rPr>
                <w:rStyle w:val="DokumentLink"/>
                <w:color w:val="000000"/>
              </w:rPr>
              <w:t>Drucksache 17/7746</w:t>
            </w:r>
          </w:p>
          <w:p w14:paraId="0F92B5D1" w14:textId="77777777" w:rsidR="00071606" w:rsidRPr="007376FF" w:rsidRDefault="00071606" w:rsidP="005B7BAD">
            <w:pPr>
              <w:rPr>
                <w:color w:val="000000"/>
              </w:rPr>
            </w:pPr>
          </w:p>
          <w:p w14:paraId="4C570E50" w14:textId="77777777" w:rsidR="009615F3" w:rsidRPr="007376FF" w:rsidRDefault="00F74699" w:rsidP="009615F3">
            <w:pPr>
              <w:rPr>
                <w:color w:val="000000"/>
              </w:rPr>
            </w:pPr>
            <w:r w:rsidRPr="007376FF">
              <w:rPr>
                <w:color w:val="000000"/>
              </w:rPr>
              <w:t xml:space="preserve">Anhörung von Sachverständigen </w:t>
            </w:r>
          </w:p>
          <w:p w14:paraId="42CCFF2F" w14:textId="77777777" w:rsidR="00F74699" w:rsidRPr="007376FF" w:rsidRDefault="00F74699" w:rsidP="009615F3">
            <w:pPr>
              <w:rPr>
                <w:color w:val="000000"/>
              </w:rPr>
            </w:pPr>
          </w:p>
        </w:tc>
      </w:tr>
      <w:tr w:rsidR="002A167E" w:rsidRPr="007376FF" w14:paraId="269FEE53" w14:textId="77777777" w:rsidTr="00B50173">
        <w:tc>
          <w:tcPr>
            <w:tcW w:w="567" w:type="dxa"/>
          </w:tcPr>
          <w:p w14:paraId="72170690" w14:textId="77777777" w:rsidR="002A167E" w:rsidRPr="007376FF" w:rsidRDefault="002A167E" w:rsidP="00ED790C">
            <w:pPr>
              <w:pStyle w:val="TopNr"/>
              <w:rPr>
                <w:color w:val="000000"/>
              </w:rPr>
            </w:pPr>
          </w:p>
        </w:tc>
        <w:tc>
          <w:tcPr>
            <w:tcW w:w="8505" w:type="dxa"/>
            <w:gridSpan w:val="3"/>
          </w:tcPr>
          <w:p w14:paraId="7863C595" w14:textId="77777777" w:rsidR="001A4306" w:rsidRPr="007376FF" w:rsidRDefault="001A4306" w:rsidP="006E281D">
            <w:pPr>
              <w:rPr>
                <w:color w:val="000000"/>
              </w:rPr>
            </w:pPr>
          </w:p>
        </w:tc>
      </w:tr>
      <w:tr w:rsidR="00F90060" w:rsidRPr="007376FF" w14:paraId="7D92207B" w14:textId="77777777" w:rsidTr="00B50173">
        <w:tc>
          <w:tcPr>
            <w:tcW w:w="567" w:type="dxa"/>
          </w:tcPr>
          <w:p w14:paraId="6086B01B" w14:textId="77777777" w:rsidR="00F90060" w:rsidRPr="007376FF" w:rsidRDefault="00F90060" w:rsidP="00ED790C">
            <w:pPr>
              <w:pStyle w:val="TopNr"/>
              <w:rPr>
                <w:color w:val="000000"/>
              </w:rPr>
            </w:pPr>
          </w:p>
        </w:tc>
        <w:tc>
          <w:tcPr>
            <w:tcW w:w="8505" w:type="dxa"/>
            <w:gridSpan w:val="3"/>
          </w:tcPr>
          <w:p w14:paraId="2A1EE05D" w14:textId="77777777" w:rsidR="00F90060" w:rsidRPr="007376FF" w:rsidRDefault="00F90060" w:rsidP="00F90060">
            <w:pPr>
              <w:rPr>
                <w:color w:val="000000"/>
              </w:rPr>
            </w:pPr>
          </w:p>
        </w:tc>
      </w:tr>
      <w:tr w:rsidR="005D6F06" w:rsidRPr="007376FF" w14:paraId="370ED2FD" w14:textId="77777777" w:rsidTr="00B50173">
        <w:trPr>
          <w:gridAfter w:val="1"/>
          <w:wAfter w:w="17" w:type="dxa"/>
        </w:trPr>
        <w:tc>
          <w:tcPr>
            <w:tcW w:w="4151" w:type="dxa"/>
            <w:gridSpan w:val="2"/>
          </w:tcPr>
          <w:p w14:paraId="69F50093" w14:textId="77777777" w:rsidR="005D6F06" w:rsidRPr="007376FF" w:rsidRDefault="00187031" w:rsidP="00547888">
            <w:pPr>
              <w:jc w:val="center"/>
              <w:rPr>
                <w:b/>
                <w:color w:val="000000"/>
              </w:rPr>
            </w:pPr>
            <w:r w:rsidRPr="007376FF">
              <w:rPr>
                <w:color w:val="000000"/>
              </w:rPr>
              <w:t>gez. Dr. Patricia Peill MdL</w:t>
            </w:r>
            <w:r w:rsidRPr="007376FF">
              <w:rPr>
                <w:color w:val="000000"/>
              </w:rPr>
              <w:br/>
              <w:t>- Vorsitzende -</w:t>
            </w:r>
          </w:p>
        </w:tc>
        <w:tc>
          <w:tcPr>
            <w:tcW w:w="4904" w:type="dxa"/>
          </w:tcPr>
          <w:p w14:paraId="7723E4D6" w14:textId="77777777" w:rsidR="005D6F06" w:rsidRPr="007376FF" w:rsidRDefault="005D6F06" w:rsidP="00167457">
            <w:pPr>
              <w:jc w:val="center"/>
              <w:rPr>
                <w:color w:val="000000"/>
                <w:szCs w:val="22"/>
              </w:rPr>
            </w:pPr>
          </w:p>
        </w:tc>
      </w:tr>
      <w:tr w:rsidR="003E5129" w:rsidRPr="007376FF" w14:paraId="05B459D0" w14:textId="77777777" w:rsidTr="00B50173">
        <w:trPr>
          <w:gridAfter w:val="1"/>
          <w:wAfter w:w="17" w:type="dxa"/>
        </w:trPr>
        <w:tc>
          <w:tcPr>
            <w:tcW w:w="4151" w:type="dxa"/>
            <w:gridSpan w:val="2"/>
          </w:tcPr>
          <w:p w14:paraId="4EC10774" w14:textId="77777777" w:rsidR="003E5129" w:rsidRPr="007376FF" w:rsidRDefault="003E5129" w:rsidP="00ED790C">
            <w:pPr>
              <w:pStyle w:val="TopNr"/>
              <w:rPr>
                <w:color w:val="000000"/>
              </w:rPr>
            </w:pPr>
          </w:p>
        </w:tc>
        <w:tc>
          <w:tcPr>
            <w:tcW w:w="4904" w:type="dxa"/>
          </w:tcPr>
          <w:p w14:paraId="5E47DB49" w14:textId="77777777" w:rsidR="003E5129" w:rsidRPr="007376FF" w:rsidRDefault="003E5129" w:rsidP="00167457">
            <w:pPr>
              <w:rPr>
                <w:color w:val="000000"/>
                <w:szCs w:val="22"/>
              </w:rPr>
            </w:pPr>
          </w:p>
        </w:tc>
      </w:tr>
    </w:tbl>
    <w:p w14:paraId="72E62F51" w14:textId="77777777" w:rsidR="0097666A" w:rsidRPr="007376FF" w:rsidRDefault="00093C90" w:rsidP="00C45533">
      <w:pPr>
        <w:pStyle w:val="Entfernen"/>
        <w:rPr>
          <w:color w:val="000000"/>
        </w:rPr>
      </w:pPr>
      <w:r w:rsidRPr="007376FF">
        <w:rPr>
          <w:color w:val="000000"/>
        </w:rPr>
        <w:t>F.</w:t>
      </w:r>
      <w:r w:rsidR="000601B9" w:rsidRPr="007376FF">
        <w:rPr>
          <w:color w:val="000000"/>
        </w:rPr>
        <w:t xml:space="preserve"> </w:t>
      </w:r>
      <w:r w:rsidRPr="007376FF">
        <w:rPr>
          <w:color w:val="000000"/>
        </w:rPr>
        <w:t>d.</w:t>
      </w:r>
      <w:r w:rsidR="000601B9" w:rsidRPr="007376FF">
        <w:rPr>
          <w:color w:val="000000"/>
        </w:rPr>
        <w:t xml:space="preserve"> </w:t>
      </w:r>
      <w:r w:rsidRPr="007376FF">
        <w:rPr>
          <w:color w:val="000000"/>
        </w:rPr>
        <w:t>R</w:t>
      </w:r>
      <w:r w:rsidR="000601B9" w:rsidRPr="007376FF">
        <w:rPr>
          <w:color w:val="000000"/>
        </w:rPr>
        <w:t>.</w:t>
      </w:r>
    </w:p>
    <w:p w14:paraId="03B21D75" w14:textId="36D25090" w:rsidR="00342DFA" w:rsidRPr="007376FF" w:rsidRDefault="00342DFA" w:rsidP="00C45533">
      <w:pPr>
        <w:pStyle w:val="Entfernen"/>
        <w:rPr>
          <w:noProof/>
          <w:color w:val="000000"/>
        </w:rPr>
      </w:pPr>
    </w:p>
    <w:p w14:paraId="108B13BA" w14:textId="010BD313" w:rsidR="00D65DAD" w:rsidRPr="007376FF" w:rsidRDefault="00D65DAD" w:rsidP="00C45533">
      <w:pPr>
        <w:pStyle w:val="Entfernen"/>
        <w:rPr>
          <w:noProof/>
          <w:color w:val="000000"/>
        </w:rPr>
      </w:pPr>
    </w:p>
    <w:p w14:paraId="5999E4B5" w14:textId="77777777" w:rsidR="00D65DAD" w:rsidRPr="007376FF" w:rsidRDefault="00D65DAD" w:rsidP="00C45533">
      <w:pPr>
        <w:pStyle w:val="Entfernen"/>
        <w:rPr>
          <w:noProof/>
          <w:color w:val="000000"/>
        </w:rPr>
      </w:pPr>
    </w:p>
    <w:p w14:paraId="6320BBB0" w14:textId="77777777" w:rsidR="007976A5" w:rsidRPr="007376FF" w:rsidRDefault="00CB7764" w:rsidP="00C45533">
      <w:pPr>
        <w:pStyle w:val="Entfernen"/>
        <w:rPr>
          <w:color w:val="000000"/>
        </w:rPr>
      </w:pPr>
      <w:r w:rsidRPr="007376FF">
        <w:rPr>
          <w:color w:val="000000"/>
        </w:rPr>
        <w:t>(</w:t>
      </w:r>
      <w:r w:rsidR="00F642AA" w:rsidRPr="007376FF">
        <w:rPr>
          <w:color w:val="000000"/>
        </w:rPr>
        <w:t>Wilhelm</w:t>
      </w:r>
      <w:r w:rsidRPr="007376FF">
        <w:rPr>
          <w:color w:val="000000"/>
        </w:rPr>
        <w:t>)</w:t>
      </w:r>
    </w:p>
    <w:p w14:paraId="79CD32E3" w14:textId="77777777" w:rsidR="007D7F9B" w:rsidRPr="007376FF" w:rsidRDefault="00CB7764" w:rsidP="009615F3">
      <w:pPr>
        <w:pStyle w:val="Entfernen"/>
        <w:rPr>
          <w:color w:val="000000"/>
        </w:rPr>
      </w:pPr>
      <w:r w:rsidRPr="007376FF">
        <w:rPr>
          <w:color w:val="000000"/>
        </w:rPr>
        <w:t>Ausschussassistent</w:t>
      </w:r>
    </w:p>
    <w:p w14:paraId="50263A81" w14:textId="2EB25922" w:rsidR="00F74699" w:rsidRPr="007376FF" w:rsidRDefault="00F74699" w:rsidP="009615F3">
      <w:pPr>
        <w:pStyle w:val="Entfernen"/>
        <w:rPr>
          <w:color w:val="000000"/>
        </w:rPr>
      </w:pPr>
    </w:p>
    <w:p w14:paraId="659F536F" w14:textId="77777777" w:rsidR="00F74699" w:rsidRPr="007376FF" w:rsidRDefault="00F74699" w:rsidP="009615F3">
      <w:pPr>
        <w:pStyle w:val="Entfernen"/>
        <w:rPr>
          <w:b/>
          <w:color w:val="000000"/>
        </w:rPr>
      </w:pPr>
      <w:r w:rsidRPr="007376FF">
        <w:rPr>
          <w:b/>
          <w:color w:val="000000"/>
        </w:rPr>
        <w:t xml:space="preserve">Anlage </w:t>
      </w:r>
    </w:p>
    <w:p w14:paraId="2C50AABC" w14:textId="0D8A4CBD" w:rsidR="007534A9" w:rsidRPr="007376FF" w:rsidRDefault="00F74699" w:rsidP="007534A9">
      <w:pPr>
        <w:rPr>
          <w:color w:val="000000"/>
        </w:rPr>
      </w:pPr>
      <w:r w:rsidRPr="007376FF">
        <w:rPr>
          <w:color w:val="000000"/>
        </w:rPr>
        <w:t>Verteiler</w:t>
      </w:r>
    </w:p>
    <w:p w14:paraId="71029BF1" w14:textId="77777777" w:rsidR="00D65DAD" w:rsidRPr="007376FF" w:rsidRDefault="00D65DAD" w:rsidP="00D65DAD">
      <w:pPr>
        <w:pStyle w:val="Entfernen"/>
        <w:rPr>
          <w:color w:val="000000"/>
        </w:rPr>
      </w:pPr>
    </w:p>
    <w:p w14:paraId="39FFD309" w14:textId="77777777" w:rsidR="00D65DAD" w:rsidRPr="007376FF" w:rsidRDefault="00D65DAD" w:rsidP="007534A9">
      <w:pPr>
        <w:rPr>
          <w:color w:val="000000"/>
        </w:rPr>
      </w:pPr>
    </w:p>
    <w:p w14:paraId="6ED3B1C1" w14:textId="77777777" w:rsidR="00071606" w:rsidRPr="007376FF" w:rsidRDefault="00F74699" w:rsidP="00071606">
      <w:pPr>
        <w:jc w:val="center"/>
        <w:rPr>
          <w:rFonts w:cs="Arial"/>
          <w:b/>
          <w:color w:val="000000"/>
          <w:sz w:val="24"/>
          <w:lang w:eastAsia="en-US"/>
        </w:rPr>
      </w:pPr>
      <w:r w:rsidRPr="007376FF">
        <w:rPr>
          <w:color w:val="000000"/>
        </w:rPr>
        <w:br w:type="page"/>
      </w:r>
      <w:r w:rsidR="00071606" w:rsidRPr="007376FF">
        <w:rPr>
          <w:rFonts w:cs="Arial"/>
          <w:b/>
          <w:color w:val="000000"/>
          <w:sz w:val="24"/>
          <w:lang w:eastAsia="en-US"/>
        </w:rPr>
        <w:lastRenderedPageBreak/>
        <w:t>Anhörung von Sachverständigen</w:t>
      </w:r>
    </w:p>
    <w:p w14:paraId="4A573425" w14:textId="77777777" w:rsidR="00071606" w:rsidRPr="00071606" w:rsidRDefault="00071606" w:rsidP="00071606">
      <w:pPr>
        <w:jc w:val="center"/>
        <w:rPr>
          <w:rFonts w:cs="Arial"/>
          <w:b/>
          <w:color w:val="000000"/>
          <w:sz w:val="24"/>
          <w:lang w:val="x-none"/>
        </w:rPr>
      </w:pPr>
      <w:r w:rsidRPr="00071606">
        <w:rPr>
          <w:rFonts w:cs="Arial"/>
          <w:color w:val="000000"/>
          <w:sz w:val="24"/>
          <w:lang w:eastAsia="en-US"/>
        </w:rPr>
        <w:t xml:space="preserve">des Ausschusses für Umwelt, Landwirtschaft, Natur- und Verbraucherschutz </w:t>
      </w:r>
    </w:p>
    <w:p w14:paraId="0E78532D" w14:textId="77777777" w:rsidR="00071606" w:rsidRPr="00071606" w:rsidRDefault="00071606" w:rsidP="00071606">
      <w:pPr>
        <w:autoSpaceDE w:val="0"/>
        <w:autoSpaceDN w:val="0"/>
        <w:adjustRightInd w:val="0"/>
        <w:snapToGrid w:val="0"/>
        <w:jc w:val="center"/>
        <w:rPr>
          <w:rFonts w:eastAsia="Arial" w:cs="Arial"/>
          <w:b/>
          <w:color w:val="000000"/>
          <w:sz w:val="24"/>
          <w:lang w:eastAsia="en-US"/>
        </w:rPr>
      </w:pPr>
      <w:bookmarkStart w:id="1" w:name="_Hlk37929561"/>
    </w:p>
    <w:p w14:paraId="391B8FC2" w14:textId="77777777" w:rsidR="00071606" w:rsidRPr="00071606" w:rsidRDefault="00071606" w:rsidP="00071606">
      <w:pPr>
        <w:autoSpaceDE w:val="0"/>
        <w:autoSpaceDN w:val="0"/>
        <w:adjustRightInd w:val="0"/>
        <w:snapToGrid w:val="0"/>
        <w:jc w:val="center"/>
        <w:rPr>
          <w:rFonts w:cs="Arial"/>
          <w:b/>
          <w:bCs/>
          <w:color w:val="000000"/>
          <w:sz w:val="23"/>
          <w:szCs w:val="23"/>
          <w:shd w:val="clear" w:color="auto" w:fill="FFFFFF"/>
          <w:lang w:eastAsia="en-US"/>
        </w:rPr>
      </w:pPr>
      <w:r w:rsidRPr="00071606">
        <w:rPr>
          <w:rFonts w:cs="Arial"/>
          <w:b/>
          <w:bCs/>
          <w:color w:val="000000"/>
          <w:sz w:val="23"/>
          <w:szCs w:val="23"/>
          <w:shd w:val="clear" w:color="auto" w:fill="FFFFFF"/>
          <w:lang w:eastAsia="en-US"/>
        </w:rPr>
        <w:t>Notstand der Bauern – Bundesweite Bauernproteste gegen die Agrarpläne der Bundesregierung</w:t>
      </w:r>
    </w:p>
    <w:p w14:paraId="7166D7F8" w14:textId="77777777" w:rsidR="00071606" w:rsidRPr="00071606" w:rsidRDefault="00071606" w:rsidP="00071606">
      <w:pPr>
        <w:autoSpaceDE w:val="0"/>
        <w:autoSpaceDN w:val="0"/>
        <w:adjustRightInd w:val="0"/>
        <w:snapToGrid w:val="0"/>
        <w:jc w:val="center"/>
        <w:rPr>
          <w:rFonts w:eastAsia="Arial" w:cs="Arial"/>
          <w:color w:val="000000"/>
          <w:sz w:val="24"/>
          <w:lang w:eastAsia="en-US"/>
        </w:rPr>
      </w:pPr>
      <w:r w:rsidRPr="00071606">
        <w:rPr>
          <w:rFonts w:eastAsia="Arial" w:cs="Arial"/>
          <w:color w:val="000000"/>
          <w:sz w:val="24"/>
          <w:lang w:eastAsia="en-US"/>
        </w:rPr>
        <w:t>Antrag der Fraktion der AfD, Drucksache 17/7746</w:t>
      </w:r>
    </w:p>
    <w:bookmarkEnd w:id="1"/>
    <w:p w14:paraId="117844C6" w14:textId="77777777" w:rsidR="00071606" w:rsidRPr="00071606" w:rsidRDefault="00071606" w:rsidP="00071606">
      <w:pPr>
        <w:autoSpaceDE w:val="0"/>
        <w:autoSpaceDN w:val="0"/>
        <w:adjustRightInd w:val="0"/>
        <w:snapToGrid w:val="0"/>
        <w:jc w:val="center"/>
        <w:rPr>
          <w:rFonts w:eastAsia="Arial" w:cs="Arial"/>
          <w:color w:val="000000"/>
          <w:sz w:val="24"/>
          <w:lang w:eastAsia="en-US"/>
        </w:rPr>
      </w:pPr>
    </w:p>
    <w:p w14:paraId="4DF32730" w14:textId="77777777" w:rsidR="00071606" w:rsidRPr="00071606" w:rsidRDefault="00071606" w:rsidP="00071606">
      <w:pPr>
        <w:autoSpaceDE w:val="0"/>
        <w:autoSpaceDN w:val="0"/>
        <w:adjustRightInd w:val="0"/>
        <w:snapToGrid w:val="0"/>
        <w:jc w:val="center"/>
        <w:rPr>
          <w:rFonts w:eastAsia="Arial" w:cs="Arial"/>
          <w:color w:val="000000"/>
          <w:sz w:val="24"/>
          <w:lang w:eastAsia="en-US"/>
        </w:rPr>
      </w:pPr>
      <w:r w:rsidRPr="00071606">
        <w:rPr>
          <w:rFonts w:eastAsia="Arial" w:cs="Arial"/>
          <w:color w:val="000000"/>
          <w:sz w:val="24"/>
          <w:lang w:eastAsia="en-US"/>
        </w:rPr>
        <w:t>am Mittwoch, dem 23. September 2020</w:t>
      </w:r>
      <w:r w:rsidRPr="00071606">
        <w:rPr>
          <w:rFonts w:eastAsia="Arial" w:cs="Arial"/>
          <w:color w:val="000000"/>
          <w:sz w:val="24"/>
          <w:lang w:eastAsia="en-US"/>
        </w:rPr>
        <w:br/>
        <w:t>11:00 Uhr, Plenarsaal</w:t>
      </w:r>
    </w:p>
    <w:p w14:paraId="04332C51" w14:textId="77777777" w:rsidR="00071606" w:rsidRPr="00071606" w:rsidRDefault="00071606" w:rsidP="00071606">
      <w:pPr>
        <w:autoSpaceDE w:val="0"/>
        <w:autoSpaceDN w:val="0"/>
        <w:adjustRightInd w:val="0"/>
        <w:snapToGrid w:val="0"/>
        <w:jc w:val="center"/>
        <w:rPr>
          <w:rFonts w:cs="Arial"/>
          <w:b/>
          <w:color w:val="000000"/>
          <w:sz w:val="24"/>
        </w:rPr>
      </w:pPr>
    </w:p>
    <w:p w14:paraId="3A37C4AA" w14:textId="77777777" w:rsidR="00071606" w:rsidRPr="00071606" w:rsidRDefault="00071606" w:rsidP="00071606">
      <w:pPr>
        <w:autoSpaceDE w:val="0"/>
        <w:autoSpaceDN w:val="0"/>
        <w:adjustRightInd w:val="0"/>
        <w:snapToGrid w:val="0"/>
        <w:rPr>
          <w:rFonts w:cs="Arial"/>
          <w:b/>
          <w:color w:val="000000"/>
          <w:sz w:val="24"/>
        </w:rPr>
      </w:pPr>
    </w:p>
    <w:p w14:paraId="0880922A" w14:textId="61CC326A" w:rsidR="00071606" w:rsidRPr="00071606" w:rsidRDefault="00071606" w:rsidP="00071606">
      <w:pPr>
        <w:pBdr>
          <w:bottom w:val="single" w:sz="12" w:space="31" w:color="auto"/>
        </w:pBdr>
        <w:jc w:val="center"/>
        <w:rPr>
          <w:rFonts w:cs="Arial"/>
          <w:color w:val="000000"/>
          <w:sz w:val="28"/>
          <w:szCs w:val="28"/>
          <w:lang w:eastAsia="en-US"/>
        </w:rPr>
      </w:pPr>
      <w:r w:rsidRPr="00071606">
        <w:rPr>
          <w:rFonts w:cs="Arial"/>
          <w:b/>
          <w:color w:val="000000"/>
          <w:sz w:val="28"/>
          <w:szCs w:val="28"/>
          <w:lang w:eastAsia="en-US"/>
        </w:rPr>
        <w:t>Verteiler</w:t>
      </w:r>
      <w:r w:rsidRPr="00071606">
        <w:rPr>
          <w:rFonts w:cs="Arial"/>
          <w:color w:val="000000"/>
          <w:sz w:val="28"/>
          <w:szCs w:val="28"/>
          <w:lang w:eastAsia="en-US"/>
        </w:rPr>
        <w:t xml:space="preserve"> </w:t>
      </w:r>
    </w:p>
    <w:tbl>
      <w:tblPr>
        <w:tblStyle w:val="Tabellenraster"/>
        <w:tblW w:w="9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8"/>
        <w:gridCol w:w="4734"/>
      </w:tblGrid>
      <w:tr w:rsidR="00071606" w:rsidRPr="00071606" w14:paraId="2AC2962E" w14:textId="77777777" w:rsidTr="0016152C">
        <w:tc>
          <w:tcPr>
            <w:tcW w:w="4678" w:type="dxa"/>
            <w:shd w:val="clear" w:color="auto" w:fill="auto"/>
          </w:tcPr>
          <w:p w14:paraId="47741805" w14:textId="77777777" w:rsidR="00071606" w:rsidRPr="00071606" w:rsidRDefault="00071606" w:rsidP="00071606">
            <w:pPr>
              <w:rPr>
                <w:rFonts w:cs="Arial"/>
                <w:color w:val="000000"/>
                <w:sz w:val="24"/>
                <w:lang w:eastAsia="en-US"/>
              </w:rPr>
            </w:pPr>
          </w:p>
        </w:tc>
        <w:tc>
          <w:tcPr>
            <w:tcW w:w="4734" w:type="dxa"/>
          </w:tcPr>
          <w:p w14:paraId="4BCA4B96" w14:textId="77777777" w:rsidR="00071606" w:rsidRPr="00071606" w:rsidRDefault="00071606" w:rsidP="00071606">
            <w:pPr>
              <w:rPr>
                <w:rFonts w:cs="Arial"/>
                <w:color w:val="000000"/>
                <w:sz w:val="24"/>
                <w:lang w:eastAsia="en-US"/>
              </w:rPr>
            </w:pPr>
          </w:p>
        </w:tc>
      </w:tr>
      <w:tr w:rsidR="00071606" w:rsidRPr="00071606" w14:paraId="11A225E5" w14:textId="77777777" w:rsidTr="0016152C">
        <w:tc>
          <w:tcPr>
            <w:tcW w:w="4678" w:type="dxa"/>
            <w:shd w:val="clear" w:color="auto" w:fill="auto"/>
          </w:tcPr>
          <w:p w14:paraId="060830A4" w14:textId="77777777" w:rsidR="00071606" w:rsidRPr="00071606" w:rsidRDefault="00071606" w:rsidP="00071606">
            <w:pPr>
              <w:rPr>
                <w:rFonts w:cs="Arial"/>
                <w:color w:val="000000"/>
                <w:sz w:val="24"/>
                <w:lang w:eastAsia="en-US"/>
              </w:rPr>
            </w:pPr>
            <w:r w:rsidRPr="00071606">
              <w:rPr>
                <w:rFonts w:cs="Arial"/>
                <w:color w:val="000000"/>
                <w:sz w:val="24"/>
                <w:lang w:eastAsia="en-US"/>
              </w:rPr>
              <w:t xml:space="preserve">Städte- und Gemeindebund </w:t>
            </w:r>
          </w:p>
          <w:p w14:paraId="033EB376" w14:textId="77777777" w:rsidR="00071606" w:rsidRPr="00071606" w:rsidRDefault="00071606" w:rsidP="00071606">
            <w:pPr>
              <w:rPr>
                <w:rFonts w:cs="Arial"/>
                <w:color w:val="000000"/>
                <w:sz w:val="24"/>
                <w:lang w:eastAsia="en-US"/>
              </w:rPr>
            </w:pPr>
            <w:r w:rsidRPr="00071606">
              <w:rPr>
                <w:rFonts w:cs="Arial"/>
                <w:color w:val="000000"/>
                <w:sz w:val="24"/>
                <w:lang w:eastAsia="en-US"/>
              </w:rPr>
              <w:t>Nordrhein-Westfalen</w:t>
            </w:r>
          </w:p>
          <w:p w14:paraId="17776BF8" w14:textId="77777777" w:rsidR="00071606" w:rsidRPr="00071606" w:rsidRDefault="00071606" w:rsidP="00071606">
            <w:pPr>
              <w:rPr>
                <w:rFonts w:cs="Arial"/>
                <w:color w:val="000000"/>
                <w:sz w:val="24"/>
                <w:lang w:eastAsia="en-US"/>
              </w:rPr>
            </w:pPr>
            <w:r w:rsidRPr="00071606">
              <w:rPr>
                <w:rFonts w:cs="Arial"/>
                <w:color w:val="000000"/>
                <w:sz w:val="24"/>
                <w:lang w:eastAsia="en-US"/>
              </w:rPr>
              <w:t>Düsseldorf</w:t>
            </w:r>
          </w:p>
          <w:p w14:paraId="5B75C21D" w14:textId="77777777" w:rsidR="00071606" w:rsidRPr="00071606" w:rsidRDefault="00071606" w:rsidP="00071606">
            <w:pPr>
              <w:rPr>
                <w:rFonts w:cs="Arial"/>
                <w:color w:val="000000"/>
                <w:sz w:val="24"/>
                <w:lang w:eastAsia="en-US"/>
              </w:rPr>
            </w:pPr>
          </w:p>
        </w:tc>
        <w:tc>
          <w:tcPr>
            <w:tcW w:w="4734" w:type="dxa"/>
          </w:tcPr>
          <w:p w14:paraId="4FA4CC25" w14:textId="77777777" w:rsidR="00071606" w:rsidRPr="00071606" w:rsidRDefault="00071606" w:rsidP="00071606">
            <w:pPr>
              <w:rPr>
                <w:rFonts w:cs="Arial"/>
                <w:color w:val="000000"/>
                <w:sz w:val="24"/>
                <w:lang w:eastAsia="en-US"/>
              </w:rPr>
            </w:pPr>
            <w:r w:rsidRPr="00071606">
              <w:rPr>
                <w:rFonts w:cs="Arial"/>
                <w:color w:val="000000"/>
                <w:sz w:val="24"/>
                <w:lang w:eastAsia="en-US"/>
              </w:rPr>
              <w:t>Städtetag Nordrhein-Westfalen</w:t>
            </w:r>
          </w:p>
          <w:p w14:paraId="003879B8" w14:textId="77777777" w:rsidR="00071606" w:rsidRPr="00071606" w:rsidRDefault="00071606" w:rsidP="00071606">
            <w:pPr>
              <w:jc w:val="both"/>
              <w:rPr>
                <w:rFonts w:cs="Arial"/>
                <w:color w:val="000000"/>
                <w:sz w:val="24"/>
                <w:lang w:eastAsia="en-US"/>
              </w:rPr>
            </w:pPr>
            <w:r w:rsidRPr="00071606">
              <w:rPr>
                <w:rFonts w:cs="Arial"/>
                <w:color w:val="000000"/>
                <w:sz w:val="24"/>
                <w:lang w:eastAsia="en-US"/>
              </w:rPr>
              <w:t>Köln</w:t>
            </w:r>
          </w:p>
        </w:tc>
      </w:tr>
      <w:tr w:rsidR="00071606" w:rsidRPr="00071606" w14:paraId="6E042399" w14:textId="77777777" w:rsidTr="0016152C">
        <w:tc>
          <w:tcPr>
            <w:tcW w:w="4678" w:type="dxa"/>
            <w:shd w:val="clear" w:color="auto" w:fill="auto"/>
          </w:tcPr>
          <w:p w14:paraId="14946F74" w14:textId="77777777" w:rsidR="00071606" w:rsidRPr="00071606" w:rsidRDefault="00071606" w:rsidP="00071606">
            <w:pPr>
              <w:rPr>
                <w:rFonts w:cs="Arial"/>
                <w:color w:val="000000"/>
                <w:sz w:val="24"/>
                <w:lang w:eastAsia="en-US"/>
              </w:rPr>
            </w:pPr>
            <w:r w:rsidRPr="00071606">
              <w:rPr>
                <w:rFonts w:cs="Arial"/>
                <w:color w:val="000000"/>
                <w:sz w:val="24"/>
                <w:lang w:eastAsia="en-US"/>
              </w:rPr>
              <w:t>Landkreistag Nordrhein-Westfalen</w:t>
            </w:r>
          </w:p>
          <w:p w14:paraId="1D846BE6" w14:textId="77777777" w:rsidR="00071606" w:rsidRPr="00071606" w:rsidRDefault="00071606" w:rsidP="00071606">
            <w:pPr>
              <w:rPr>
                <w:rFonts w:cs="Arial"/>
                <w:color w:val="000000"/>
                <w:sz w:val="24"/>
                <w:lang w:eastAsia="en-US"/>
              </w:rPr>
            </w:pPr>
            <w:r w:rsidRPr="00071606">
              <w:rPr>
                <w:rFonts w:cs="Arial"/>
                <w:color w:val="000000"/>
                <w:sz w:val="24"/>
                <w:lang w:eastAsia="en-US"/>
              </w:rPr>
              <w:t>Düsseldorf</w:t>
            </w:r>
          </w:p>
          <w:p w14:paraId="7C2C0969" w14:textId="77777777" w:rsidR="00071606" w:rsidRPr="00071606" w:rsidRDefault="00071606" w:rsidP="00071606">
            <w:pPr>
              <w:rPr>
                <w:rFonts w:cs="Arial"/>
                <w:color w:val="000000"/>
                <w:sz w:val="24"/>
                <w:lang w:eastAsia="en-US"/>
              </w:rPr>
            </w:pPr>
          </w:p>
        </w:tc>
        <w:tc>
          <w:tcPr>
            <w:tcW w:w="4734" w:type="dxa"/>
          </w:tcPr>
          <w:p w14:paraId="4071EFAA" w14:textId="77777777" w:rsidR="00071606" w:rsidRPr="00071606" w:rsidRDefault="00071606" w:rsidP="00071606">
            <w:pPr>
              <w:jc w:val="both"/>
              <w:rPr>
                <w:rFonts w:cs="Arial"/>
                <w:color w:val="000000"/>
                <w:sz w:val="24"/>
                <w:lang w:eastAsia="en-US"/>
              </w:rPr>
            </w:pPr>
          </w:p>
        </w:tc>
      </w:tr>
      <w:tr w:rsidR="00071606" w:rsidRPr="00071606" w14:paraId="0F2838CD" w14:textId="77777777" w:rsidTr="0016152C">
        <w:tc>
          <w:tcPr>
            <w:tcW w:w="4678" w:type="dxa"/>
            <w:shd w:val="clear" w:color="auto" w:fill="auto"/>
          </w:tcPr>
          <w:p w14:paraId="2FD6926E" w14:textId="77777777" w:rsidR="00071606" w:rsidRPr="00071606" w:rsidRDefault="00071606" w:rsidP="00071606">
            <w:pPr>
              <w:spacing w:after="240"/>
              <w:rPr>
                <w:rFonts w:cs="Arial"/>
                <w:color w:val="000000"/>
                <w:sz w:val="24"/>
                <w:lang w:eastAsia="en-US"/>
              </w:rPr>
            </w:pPr>
            <w:r w:rsidRPr="00071606">
              <w:rPr>
                <w:rFonts w:cs="Arial"/>
                <w:color w:val="000000"/>
                <w:sz w:val="24"/>
                <w:lang w:eastAsia="en-US"/>
              </w:rPr>
              <w:t xml:space="preserve">Jan Leifert </w:t>
            </w:r>
            <w:r w:rsidRPr="00071606">
              <w:rPr>
                <w:rFonts w:cs="Arial"/>
                <w:color w:val="000000"/>
                <w:sz w:val="24"/>
                <w:lang w:eastAsia="en-US"/>
              </w:rPr>
              <w:br/>
              <w:t>Landesgeschäftsführer</w:t>
            </w:r>
            <w:r w:rsidRPr="00071606">
              <w:rPr>
                <w:rFonts w:cs="Arial"/>
                <w:color w:val="000000"/>
                <w:sz w:val="24"/>
                <w:lang w:eastAsia="en-US"/>
              </w:rPr>
              <w:br/>
              <w:t xml:space="preserve">Bioland Landesverband NRW e.V. </w:t>
            </w:r>
            <w:r w:rsidRPr="00071606">
              <w:rPr>
                <w:rFonts w:cs="Arial"/>
                <w:color w:val="000000"/>
                <w:sz w:val="24"/>
                <w:lang w:eastAsia="en-US"/>
              </w:rPr>
              <w:br/>
              <w:t xml:space="preserve">Hamm </w:t>
            </w:r>
          </w:p>
        </w:tc>
        <w:tc>
          <w:tcPr>
            <w:tcW w:w="4734" w:type="dxa"/>
          </w:tcPr>
          <w:p w14:paraId="55BC4486" w14:textId="77777777" w:rsidR="00071606" w:rsidRPr="00071606" w:rsidRDefault="00071606" w:rsidP="00071606">
            <w:pPr>
              <w:rPr>
                <w:rFonts w:cs="Arial"/>
                <w:color w:val="000000"/>
                <w:sz w:val="24"/>
                <w:lang w:eastAsia="en-US"/>
              </w:rPr>
            </w:pPr>
            <w:r w:rsidRPr="00071606">
              <w:rPr>
                <w:rFonts w:cs="Arial"/>
                <w:color w:val="000000"/>
                <w:sz w:val="24"/>
                <w:lang w:eastAsia="en-US"/>
              </w:rPr>
              <w:t>GELSENWASSER AG</w:t>
            </w:r>
            <w:r w:rsidRPr="00071606">
              <w:rPr>
                <w:rFonts w:cs="Arial"/>
                <w:color w:val="000000"/>
                <w:sz w:val="24"/>
                <w:lang w:eastAsia="en-US"/>
              </w:rPr>
              <w:br/>
              <w:t>Arnt Baer</w:t>
            </w:r>
          </w:p>
          <w:p w14:paraId="329DBC38" w14:textId="77777777" w:rsidR="00071606" w:rsidRPr="00071606" w:rsidRDefault="00071606" w:rsidP="00071606">
            <w:pPr>
              <w:rPr>
                <w:rFonts w:cs="Arial"/>
                <w:color w:val="000000"/>
                <w:sz w:val="24"/>
                <w:lang w:eastAsia="en-US"/>
              </w:rPr>
            </w:pPr>
            <w:r w:rsidRPr="00071606">
              <w:rPr>
                <w:rFonts w:cs="Arial"/>
                <w:color w:val="000000"/>
                <w:sz w:val="24"/>
                <w:lang w:eastAsia="en-US"/>
              </w:rPr>
              <w:t>Gelsenkirchen</w:t>
            </w:r>
          </w:p>
          <w:p w14:paraId="684A8DA1" w14:textId="77777777" w:rsidR="00071606" w:rsidRPr="00071606" w:rsidRDefault="00071606" w:rsidP="00071606">
            <w:pPr>
              <w:jc w:val="both"/>
              <w:rPr>
                <w:rFonts w:cs="Arial"/>
                <w:color w:val="000000"/>
                <w:sz w:val="24"/>
                <w:lang w:eastAsia="en-US"/>
              </w:rPr>
            </w:pPr>
          </w:p>
        </w:tc>
      </w:tr>
      <w:tr w:rsidR="00071606" w:rsidRPr="00071606" w14:paraId="058B9EB0" w14:textId="77777777" w:rsidTr="0016152C">
        <w:tc>
          <w:tcPr>
            <w:tcW w:w="4678" w:type="dxa"/>
            <w:shd w:val="clear" w:color="auto" w:fill="auto"/>
          </w:tcPr>
          <w:p w14:paraId="1517C5C0" w14:textId="77777777" w:rsidR="00071606" w:rsidRPr="00071606" w:rsidRDefault="00071606" w:rsidP="00071606">
            <w:pPr>
              <w:rPr>
                <w:rFonts w:cs="Arial"/>
                <w:color w:val="000000"/>
                <w:sz w:val="24"/>
                <w:lang w:eastAsia="en-US"/>
              </w:rPr>
            </w:pPr>
            <w:r w:rsidRPr="00071606">
              <w:rPr>
                <w:rFonts w:cs="Arial"/>
                <w:color w:val="000000"/>
                <w:sz w:val="24"/>
                <w:lang w:eastAsia="en-US"/>
              </w:rPr>
              <w:t>Westfälisch-Lippischer Landwirtschaftsverband</w:t>
            </w:r>
          </w:p>
          <w:p w14:paraId="4C0A0FD8" w14:textId="77777777" w:rsidR="00071606" w:rsidRPr="00071606" w:rsidRDefault="00071606" w:rsidP="00071606">
            <w:pPr>
              <w:rPr>
                <w:rFonts w:cs="Arial"/>
                <w:color w:val="000000"/>
                <w:sz w:val="24"/>
                <w:lang w:eastAsia="en-US"/>
              </w:rPr>
            </w:pPr>
            <w:r w:rsidRPr="00071606">
              <w:rPr>
                <w:rFonts w:cs="Arial"/>
                <w:color w:val="000000"/>
                <w:sz w:val="24"/>
                <w:lang w:eastAsia="en-US"/>
              </w:rPr>
              <w:t>Münster</w:t>
            </w:r>
          </w:p>
          <w:p w14:paraId="390EBB0B" w14:textId="77777777" w:rsidR="00071606" w:rsidRPr="00071606" w:rsidRDefault="00071606" w:rsidP="00071606">
            <w:pPr>
              <w:rPr>
                <w:rFonts w:cs="Arial"/>
                <w:color w:val="000000"/>
                <w:sz w:val="24"/>
                <w:lang w:eastAsia="en-US"/>
              </w:rPr>
            </w:pPr>
          </w:p>
        </w:tc>
        <w:tc>
          <w:tcPr>
            <w:tcW w:w="4734" w:type="dxa"/>
          </w:tcPr>
          <w:p w14:paraId="052A6C37" w14:textId="77777777" w:rsidR="00071606" w:rsidRPr="00071606" w:rsidRDefault="00071606" w:rsidP="00071606">
            <w:pPr>
              <w:jc w:val="both"/>
              <w:rPr>
                <w:rFonts w:cs="Arial"/>
                <w:color w:val="000000"/>
                <w:sz w:val="24"/>
                <w:lang w:eastAsia="en-US"/>
              </w:rPr>
            </w:pPr>
            <w:r w:rsidRPr="00071606">
              <w:rPr>
                <w:rFonts w:cs="Arial"/>
                <w:color w:val="000000"/>
                <w:sz w:val="24"/>
                <w:lang w:eastAsia="en-US"/>
              </w:rPr>
              <w:t xml:space="preserve">Rheinischer Landwirtschafts-Verband </w:t>
            </w:r>
          </w:p>
          <w:p w14:paraId="47863DF1" w14:textId="77777777" w:rsidR="00071606" w:rsidRPr="00071606" w:rsidRDefault="00071606" w:rsidP="00071606">
            <w:pPr>
              <w:jc w:val="both"/>
              <w:rPr>
                <w:rFonts w:cs="Arial"/>
                <w:color w:val="000000"/>
                <w:sz w:val="24"/>
                <w:lang w:eastAsia="en-US"/>
              </w:rPr>
            </w:pPr>
            <w:r w:rsidRPr="00071606">
              <w:rPr>
                <w:rFonts w:cs="Arial"/>
                <w:color w:val="000000"/>
                <w:sz w:val="24"/>
                <w:lang w:eastAsia="en-US"/>
              </w:rPr>
              <w:t>Bonn</w:t>
            </w:r>
          </w:p>
          <w:p w14:paraId="040316BA" w14:textId="77777777" w:rsidR="00071606" w:rsidRPr="00071606" w:rsidRDefault="00071606" w:rsidP="00071606">
            <w:pPr>
              <w:jc w:val="both"/>
              <w:rPr>
                <w:rFonts w:cs="Arial"/>
                <w:color w:val="000000"/>
                <w:sz w:val="24"/>
                <w:lang w:eastAsia="en-US"/>
              </w:rPr>
            </w:pPr>
          </w:p>
        </w:tc>
      </w:tr>
      <w:tr w:rsidR="00071606" w:rsidRPr="00071606" w14:paraId="1D91214A" w14:textId="77777777" w:rsidTr="0016152C">
        <w:tc>
          <w:tcPr>
            <w:tcW w:w="4678" w:type="dxa"/>
            <w:shd w:val="clear" w:color="auto" w:fill="auto"/>
          </w:tcPr>
          <w:p w14:paraId="5853737E" w14:textId="77777777" w:rsidR="00071606" w:rsidRPr="00071606" w:rsidRDefault="00071606" w:rsidP="00071606">
            <w:pPr>
              <w:rPr>
                <w:rFonts w:cs="Arial"/>
                <w:color w:val="000000"/>
                <w:sz w:val="24"/>
                <w:lang w:eastAsia="en-US"/>
              </w:rPr>
            </w:pPr>
            <w:r w:rsidRPr="00071606">
              <w:rPr>
                <w:rFonts w:cs="Arial"/>
                <w:color w:val="000000"/>
                <w:sz w:val="24"/>
                <w:lang w:eastAsia="en-US"/>
              </w:rPr>
              <w:t xml:space="preserve">Rheinische Landjugend e.V. </w:t>
            </w:r>
          </w:p>
          <w:p w14:paraId="14829366" w14:textId="77777777" w:rsidR="00071606" w:rsidRPr="00071606" w:rsidRDefault="00071606" w:rsidP="00071606">
            <w:pPr>
              <w:rPr>
                <w:rFonts w:cs="Arial"/>
                <w:color w:val="000000"/>
                <w:sz w:val="24"/>
                <w:lang w:eastAsia="en-US"/>
              </w:rPr>
            </w:pPr>
            <w:r w:rsidRPr="00071606">
              <w:rPr>
                <w:rFonts w:cs="Arial"/>
                <w:color w:val="000000"/>
                <w:sz w:val="24"/>
                <w:lang w:eastAsia="en-US"/>
              </w:rPr>
              <w:t>Essen</w:t>
            </w:r>
          </w:p>
          <w:p w14:paraId="705D75BC" w14:textId="77777777" w:rsidR="00071606" w:rsidRPr="00071606" w:rsidRDefault="00071606" w:rsidP="00071606">
            <w:pPr>
              <w:rPr>
                <w:rFonts w:cs="Arial"/>
                <w:color w:val="000000"/>
                <w:sz w:val="24"/>
                <w:lang w:eastAsia="en-US"/>
              </w:rPr>
            </w:pPr>
          </w:p>
        </w:tc>
        <w:tc>
          <w:tcPr>
            <w:tcW w:w="4734" w:type="dxa"/>
          </w:tcPr>
          <w:p w14:paraId="4C7AAAA7" w14:textId="77777777" w:rsidR="00071606" w:rsidRPr="00071606" w:rsidRDefault="00071606" w:rsidP="00071606">
            <w:pPr>
              <w:rPr>
                <w:rFonts w:cs="Arial"/>
                <w:bCs/>
                <w:color w:val="000000"/>
                <w:sz w:val="24"/>
                <w:lang w:eastAsia="en-US"/>
              </w:rPr>
            </w:pPr>
            <w:r w:rsidRPr="00071606">
              <w:rPr>
                <w:rFonts w:cs="Arial"/>
                <w:bCs/>
                <w:color w:val="000000"/>
                <w:sz w:val="24"/>
                <w:lang w:eastAsia="en-US"/>
              </w:rPr>
              <w:t>Landwirtschaftskammer Nordrhein-Westfalen </w:t>
            </w:r>
          </w:p>
          <w:p w14:paraId="18F19E2A" w14:textId="77777777" w:rsidR="00071606" w:rsidRPr="00071606" w:rsidRDefault="00071606" w:rsidP="00071606">
            <w:pPr>
              <w:rPr>
                <w:rFonts w:cs="Arial"/>
                <w:color w:val="000000"/>
                <w:sz w:val="24"/>
                <w:lang w:eastAsia="en-US"/>
              </w:rPr>
            </w:pPr>
            <w:r w:rsidRPr="00071606">
              <w:rPr>
                <w:rFonts w:cs="Arial"/>
                <w:color w:val="000000"/>
                <w:sz w:val="24"/>
                <w:lang w:eastAsia="en-US"/>
              </w:rPr>
              <w:t>Münster</w:t>
            </w:r>
          </w:p>
          <w:p w14:paraId="084D6E67" w14:textId="77777777" w:rsidR="00071606" w:rsidRPr="00071606" w:rsidRDefault="00071606" w:rsidP="00071606">
            <w:pPr>
              <w:jc w:val="both"/>
              <w:rPr>
                <w:rFonts w:cs="Arial"/>
                <w:color w:val="000000"/>
                <w:sz w:val="24"/>
                <w:lang w:eastAsia="en-US"/>
              </w:rPr>
            </w:pPr>
          </w:p>
        </w:tc>
      </w:tr>
      <w:tr w:rsidR="00071606" w:rsidRPr="00071606" w14:paraId="7227F477" w14:textId="77777777" w:rsidTr="0016152C">
        <w:tblPrEx>
          <w:jc w:val="center"/>
        </w:tblPrEx>
        <w:trPr>
          <w:jc w:val="center"/>
        </w:trPr>
        <w:tc>
          <w:tcPr>
            <w:tcW w:w="4678" w:type="dxa"/>
          </w:tcPr>
          <w:p w14:paraId="63B6CC60" w14:textId="77777777" w:rsidR="00071606" w:rsidRPr="00071606" w:rsidRDefault="00071606" w:rsidP="00071606">
            <w:pPr>
              <w:rPr>
                <w:rFonts w:eastAsia="Calibri" w:cs="Arial"/>
                <w:color w:val="000000"/>
                <w:sz w:val="24"/>
                <w:lang w:eastAsia="en-US"/>
              </w:rPr>
            </w:pPr>
            <w:r w:rsidRPr="00071606">
              <w:rPr>
                <w:rFonts w:eastAsia="Calibri" w:cs="Arial"/>
                <w:color w:val="000000"/>
                <w:sz w:val="24"/>
                <w:lang w:eastAsia="en-US"/>
              </w:rPr>
              <w:t>Land schafft Verbindung NRW e.V.</w:t>
            </w:r>
          </w:p>
          <w:p w14:paraId="76CB7D6D" w14:textId="77777777" w:rsidR="00071606" w:rsidRPr="00071606" w:rsidRDefault="00071606" w:rsidP="00071606">
            <w:pPr>
              <w:rPr>
                <w:rFonts w:eastAsia="Calibri" w:cs="Arial"/>
                <w:color w:val="000000"/>
                <w:sz w:val="24"/>
                <w:lang w:eastAsia="en-US"/>
              </w:rPr>
            </w:pPr>
            <w:r w:rsidRPr="00071606">
              <w:rPr>
                <w:rFonts w:eastAsia="Calibri" w:cs="Arial"/>
                <w:color w:val="000000"/>
                <w:sz w:val="24"/>
                <w:lang w:eastAsia="en-US"/>
              </w:rPr>
              <w:t>Kevelaer</w:t>
            </w:r>
          </w:p>
        </w:tc>
        <w:tc>
          <w:tcPr>
            <w:tcW w:w="4734" w:type="dxa"/>
          </w:tcPr>
          <w:p w14:paraId="7797B6C8" w14:textId="77777777" w:rsidR="00071606" w:rsidRPr="00071606" w:rsidRDefault="00071606" w:rsidP="00071606">
            <w:pPr>
              <w:rPr>
                <w:rFonts w:cs="Arial"/>
                <w:color w:val="000000"/>
                <w:sz w:val="24"/>
                <w:lang w:eastAsia="en-US"/>
              </w:rPr>
            </w:pPr>
            <w:r w:rsidRPr="00071606">
              <w:rPr>
                <w:rFonts w:cs="Arial"/>
                <w:color w:val="000000"/>
                <w:sz w:val="24"/>
                <w:lang w:eastAsia="en-US"/>
              </w:rPr>
              <w:t>Arbeitsgemeinschaft bäuerliche Landwirtschaft e.V.</w:t>
            </w:r>
          </w:p>
          <w:p w14:paraId="124BFDFC" w14:textId="77777777" w:rsidR="00071606" w:rsidRPr="00071606" w:rsidRDefault="00071606" w:rsidP="00071606">
            <w:pPr>
              <w:rPr>
                <w:rFonts w:cs="Arial"/>
                <w:color w:val="000000"/>
                <w:sz w:val="24"/>
                <w:lang w:eastAsia="en-US"/>
              </w:rPr>
            </w:pPr>
            <w:r w:rsidRPr="00071606">
              <w:rPr>
                <w:rFonts w:cs="Arial"/>
                <w:color w:val="000000"/>
                <w:sz w:val="24"/>
                <w:lang w:eastAsia="en-US"/>
              </w:rPr>
              <w:t>AbL Landesverband NRW</w:t>
            </w:r>
          </w:p>
          <w:p w14:paraId="085B729C" w14:textId="77777777" w:rsidR="00071606" w:rsidRPr="00071606" w:rsidRDefault="00071606" w:rsidP="00071606">
            <w:pPr>
              <w:rPr>
                <w:rFonts w:cs="Arial"/>
                <w:color w:val="000000"/>
                <w:sz w:val="24"/>
                <w:lang w:eastAsia="en-US"/>
              </w:rPr>
            </w:pPr>
            <w:r w:rsidRPr="00071606">
              <w:rPr>
                <w:rFonts w:cs="Arial"/>
                <w:color w:val="000000"/>
                <w:sz w:val="24"/>
                <w:lang w:eastAsia="en-US"/>
              </w:rPr>
              <w:t>Hamm</w:t>
            </w:r>
          </w:p>
          <w:p w14:paraId="374877C8" w14:textId="77777777" w:rsidR="00071606" w:rsidRPr="00071606" w:rsidRDefault="00071606" w:rsidP="00071606">
            <w:pPr>
              <w:rPr>
                <w:rFonts w:cs="Arial"/>
                <w:color w:val="000000"/>
                <w:sz w:val="24"/>
                <w:lang w:val="en-US" w:eastAsia="en-US"/>
              </w:rPr>
            </w:pPr>
          </w:p>
        </w:tc>
      </w:tr>
      <w:tr w:rsidR="00071606" w:rsidRPr="00071606" w14:paraId="40799ED8" w14:textId="77777777" w:rsidTr="0016152C">
        <w:tblPrEx>
          <w:jc w:val="center"/>
        </w:tblPrEx>
        <w:trPr>
          <w:jc w:val="center"/>
        </w:trPr>
        <w:tc>
          <w:tcPr>
            <w:tcW w:w="4678" w:type="dxa"/>
          </w:tcPr>
          <w:p w14:paraId="01DA7E02" w14:textId="77777777" w:rsidR="00071606" w:rsidRPr="00071606" w:rsidRDefault="00071606" w:rsidP="00071606">
            <w:pPr>
              <w:rPr>
                <w:rFonts w:cs="Arial"/>
                <w:bCs/>
                <w:color w:val="000000"/>
                <w:sz w:val="24"/>
                <w:lang w:eastAsia="en-US"/>
              </w:rPr>
            </w:pPr>
            <w:r w:rsidRPr="00071606">
              <w:rPr>
                <w:rFonts w:cs="Arial"/>
                <w:bCs/>
                <w:color w:val="000000"/>
                <w:sz w:val="24"/>
                <w:lang w:eastAsia="en-US"/>
              </w:rPr>
              <w:t>Dr. Hubert Heilmann</w:t>
            </w:r>
          </w:p>
          <w:p w14:paraId="3620C11C" w14:textId="77777777" w:rsidR="00071606" w:rsidRPr="00071606" w:rsidRDefault="00071606" w:rsidP="00071606">
            <w:pPr>
              <w:rPr>
                <w:rFonts w:cs="Arial"/>
                <w:color w:val="000000"/>
                <w:sz w:val="24"/>
                <w:lang w:eastAsia="en-US"/>
              </w:rPr>
            </w:pPr>
            <w:r w:rsidRPr="00071606">
              <w:rPr>
                <w:rFonts w:cs="Arial"/>
                <w:color w:val="000000"/>
                <w:sz w:val="24"/>
                <w:lang w:eastAsia="en-US"/>
              </w:rPr>
              <w:t>Sachverständiger für Landwirtschaft</w:t>
            </w:r>
          </w:p>
          <w:p w14:paraId="219D135C" w14:textId="77777777" w:rsidR="00071606" w:rsidRPr="00071606" w:rsidRDefault="00071606" w:rsidP="00071606">
            <w:pPr>
              <w:rPr>
                <w:rFonts w:cs="Arial"/>
                <w:color w:val="000000"/>
                <w:sz w:val="24"/>
                <w:lang w:eastAsia="en-US"/>
              </w:rPr>
            </w:pPr>
            <w:r w:rsidRPr="00071606">
              <w:rPr>
                <w:rFonts w:cs="Arial"/>
                <w:color w:val="000000"/>
                <w:sz w:val="24"/>
                <w:lang w:eastAsia="en-US"/>
              </w:rPr>
              <w:t>Gülzow-Prüzen</w:t>
            </w:r>
          </w:p>
          <w:p w14:paraId="21FC8624" w14:textId="77777777" w:rsidR="00071606" w:rsidRPr="00071606" w:rsidRDefault="00071606" w:rsidP="00071606">
            <w:pPr>
              <w:rPr>
                <w:rFonts w:eastAsia="Calibri" w:cs="Arial"/>
                <w:color w:val="000000"/>
                <w:sz w:val="24"/>
                <w:lang w:val="en-US" w:eastAsia="en-US"/>
              </w:rPr>
            </w:pPr>
          </w:p>
        </w:tc>
        <w:tc>
          <w:tcPr>
            <w:tcW w:w="4734" w:type="dxa"/>
          </w:tcPr>
          <w:p w14:paraId="6FB2E51F" w14:textId="77777777" w:rsidR="00071606" w:rsidRPr="00071606" w:rsidRDefault="00071606" w:rsidP="00071606">
            <w:pPr>
              <w:rPr>
                <w:rFonts w:cs="Arial"/>
                <w:bCs/>
                <w:color w:val="000000"/>
                <w:sz w:val="24"/>
                <w:lang w:eastAsia="en-US"/>
              </w:rPr>
            </w:pPr>
            <w:r w:rsidRPr="00071606">
              <w:rPr>
                <w:rFonts w:cs="Arial"/>
                <w:bCs/>
                <w:color w:val="000000"/>
                <w:sz w:val="24"/>
                <w:lang w:eastAsia="en-US"/>
              </w:rPr>
              <w:t>Dipl.-Ing. agr. (FH) Georg Keckl</w:t>
            </w:r>
          </w:p>
          <w:p w14:paraId="3D0CD27E" w14:textId="77777777" w:rsidR="00071606" w:rsidRPr="00071606" w:rsidRDefault="00071606" w:rsidP="00071606">
            <w:pPr>
              <w:rPr>
                <w:rFonts w:cs="Arial"/>
                <w:color w:val="000000"/>
                <w:sz w:val="24"/>
                <w:lang w:eastAsia="en-US"/>
              </w:rPr>
            </w:pPr>
            <w:r w:rsidRPr="00071606">
              <w:rPr>
                <w:rFonts w:cs="Arial"/>
                <w:color w:val="000000"/>
                <w:sz w:val="24"/>
                <w:lang w:eastAsia="en-US"/>
              </w:rPr>
              <w:t>Sachverständiger für Landwirtschaft</w:t>
            </w:r>
          </w:p>
          <w:p w14:paraId="2FF40BE8" w14:textId="77777777" w:rsidR="00071606" w:rsidRPr="00071606" w:rsidRDefault="00071606" w:rsidP="00071606">
            <w:pPr>
              <w:rPr>
                <w:rFonts w:cs="Arial"/>
                <w:color w:val="000000"/>
                <w:sz w:val="24"/>
                <w:lang w:val="en-US" w:eastAsia="en-US"/>
              </w:rPr>
            </w:pPr>
            <w:r w:rsidRPr="00071606">
              <w:rPr>
                <w:rFonts w:cs="Arial"/>
                <w:color w:val="000000"/>
                <w:sz w:val="24"/>
                <w:lang w:eastAsia="en-US"/>
              </w:rPr>
              <w:t>Hannover</w:t>
            </w:r>
          </w:p>
        </w:tc>
      </w:tr>
    </w:tbl>
    <w:p w14:paraId="14CF9CF6" w14:textId="77777777" w:rsidR="00071606" w:rsidRPr="00071606" w:rsidRDefault="00071606" w:rsidP="00071606">
      <w:pPr>
        <w:jc w:val="center"/>
        <w:rPr>
          <w:b/>
          <w:color w:val="000000"/>
          <w:sz w:val="24"/>
          <w:lang w:eastAsia="en-US"/>
        </w:rPr>
      </w:pPr>
      <w:r w:rsidRPr="00071606">
        <w:rPr>
          <w:b/>
          <w:color w:val="000000"/>
          <w:sz w:val="24"/>
          <w:lang w:eastAsia="en-US"/>
        </w:rPr>
        <w:t>* * *</w:t>
      </w:r>
    </w:p>
    <w:bookmarkEnd w:id="0"/>
    <w:p w14:paraId="0AA745F9" w14:textId="19751A66" w:rsidR="00F74699" w:rsidRPr="007376FF" w:rsidRDefault="00F74699" w:rsidP="00071606">
      <w:pPr>
        <w:rPr>
          <w:color w:val="000000"/>
        </w:rPr>
      </w:pPr>
    </w:p>
    <w:sectPr w:rsidR="00F74699" w:rsidRPr="007376FF" w:rsidSect="00C534B9">
      <w:headerReference w:type="default" r:id="rId6"/>
      <w:headerReference w:type="first" r:id="rId7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580A4" w14:textId="77777777" w:rsidR="00FD3170" w:rsidRDefault="00FD3170" w:rsidP="00E86012">
      <w:r>
        <w:separator/>
      </w:r>
    </w:p>
  </w:endnote>
  <w:endnote w:type="continuationSeparator" w:id="0">
    <w:p w14:paraId="76165A06" w14:textId="77777777" w:rsidR="00FD3170" w:rsidRDefault="00FD3170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47B0B" w14:textId="77777777" w:rsidR="00FD3170" w:rsidRDefault="00FD3170" w:rsidP="00E86012">
      <w:r>
        <w:separator/>
      </w:r>
    </w:p>
  </w:footnote>
  <w:footnote w:type="continuationSeparator" w:id="0">
    <w:p w14:paraId="629A6583" w14:textId="77777777" w:rsidR="00FD3170" w:rsidRDefault="00FD3170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763128"/>
      <w:docPartObj>
        <w:docPartGallery w:val="Page Numbers (Top of Page)"/>
        <w:docPartUnique/>
      </w:docPartObj>
    </w:sdtPr>
    <w:sdtEndPr/>
    <w:sdtContent>
      <w:p w14:paraId="5A9BB82E" w14:textId="77777777" w:rsidR="005230E1" w:rsidRDefault="005230E1" w:rsidP="00C534B9">
        <w:pPr>
          <w:pStyle w:val="Kopfzeile"/>
          <w:spacing w:before="240"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EFC">
          <w:rPr>
            <w:noProof/>
          </w:rPr>
          <w:t>- 2 -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28"/>
      <w:gridCol w:w="4544"/>
    </w:tblGrid>
    <w:tr w:rsidR="005230E1" w14:paraId="118424E7" w14:textId="77777777" w:rsidTr="00880DE2">
      <w:tc>
        <w:tcPr>
          <w:tcW w:w="4605" w:type="dxa"/>
        </w:tcPr>
        <w:p w14:paraId="466BE50E" w14:textId="77777777" w:rsidR="005230E1" w:rsidRPr="00123A1B" w:rsidRDefault="005230E1" w:rsidP="00880DE2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343F1384" w14:textId="77777777" w:rsidR="005230E1" w:rsidRPr="00950034" w:rsidRDefault="005230E1" w:rsidP="00880DE2">
          <w:pPr>
            <w:spacing w:before="180"/>
          </w:pPr>
        </w:p>
      </w:tc>
      <w:tc>
        <w:tcPr>
          <w:tcW w:w="4605" w:type="dxa"/>
        </w:tcPr>
        <w:p w14:paraId="72DC8917" w14:textId="085CA27A" w:rsidR="005230E1" w:rsidRPr="00950034" w:rsidRDefault="007242EB" w:rsidP="00664F85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17/</w:t>
          </w:r>
          <w:r w:rsidR="00071606">
            <w:rPr>
              <w:b/>
              <w:sz w:val="44"/>
              <w:szCs w:val="44"/>
            </w:rPr>
            <w:t>1451</w:t>
          </w:r>
        </w:p>
      </w:tc>
    </w:tr>
    <w:tr w:rsidR="005230E1" w:rsidRPr="00123A1B" w14:paraId="1F59DAB0" w14:textId="77777777" w:rsidTr="00880DE2">
      <w:tc>
        <w:tcPr>
          <w:tcW w:w="4605" w:type="dxa"/>
        </w:tcPr>
        <w:p w14:paraId="15887AFA" w14:textId="77777777" w:rsidR="005230E1" w:rsidRDefault="005230E1" w:rsidP="00880DE2"/>
      </w:tc>
      <w:tc>
        <w:tcPr>
          <w:tcW w:w="4605" w:type="dxa"/>
        </w:tcPr>
        <w:p w14:paraId="2FE2801E" w14:textId="33F0AE93" w:rsidR="005230E1" w:rsidRPr="00A53FF8" w:rsidRDefault="00071606" w:rsidP="00AF3EEE">
          <w:pPr>
            <w:pStyle w:val="Datumsfeld"/>
          </w:pPr>
          <w:r>
            <w:t>16.09.</w:t>
          </w:r>
          <w:r w:rsidR="00664F85">
            <w:t>2020</w:t>
          </w:r>
        </w:p>
      </w:tc>
    </w:tr>
  </w:tbl>
  <w:p w14:paraId="552758F8" w14:textId="77777777" w:rsidR="005230E1" w:rsidRPr="00357C9F" w:rsidRDefault="005230E1" w:rsidP="00357C9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5"/>
  <w:autoHyphenation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0B5"/>
    <w:rsid w:val="00011235"/>
    <w:rsid w:val="0001207E"/>
    <w:rsid w:val="000130D7"/>
    <w:rsid w:val="000144ED"/>
    <w:rsid w:val="0001578E"/>
    <w:rsid w:val="0002583A"/>
    <w:rsid w:val="000419DB"/>
    <w:rsid w:val="00042178"/>
    <w:rsid w:val="00054534"/>
    <w:rsid w:val="000601B9"/>
    <w:rsid w:val="00070BE1"/>
    <w:rsid w:val="00071606"/>
    <w:rsid w:val="00071F40"/>
    <w:rsid w:val="00076A68"/>
    <w:rsid w:val="00080822"/>
    <w:rsid w:val="000820EF"/>
    <w:rsid w:val="0008597F"/>
    <w:rsid w:val="00085AE1"/>
    <w:rsid w:val="00086691"/>
    <w:rsid w:val="000866DF"/>
    <w:rsid w:val="00093B62"/>
    <w:rsid w:val="00093C90"/>
    <w:rsid w:val="00096AA7"/>
    <w:rsid w:val="00096F14"/>
    <w:rsid w:val="00097033"/>
    <w:rsid w:val="000A45A1"/>
    <w:rsid w:val="000A46CE"/>
    <w:rsid w:val="000B01A9"/>
    <w:rsid w:val="000C2436"/>
    <w:rsid w:val="000C28A8"/>
    <w:rsid w:val="000C589B"/>
    <w:rsid w:val="000C5D1F"/>
    <w:rsid w:val="000C76BD"/>
    <w:rsid w:val="000D22C3"/>
    <w:rsid w:val="000D5CC8"/>
    <w:rsid w:val="000D61DF"/>
    <w:rsid w:val="000D6445"/>
    <w:rsid w:val="000D77E4"/>
    <w:rsid w:val="000D7A61"/>
    <w:rsid w:val="000E1DCF"/>
    <w:rsid w:val="000F236C"/>
    <w:rsid w:val="001011BA"/>
    <w:rsid w:val="00101966"/>
    <w:rsid w:val="001060D1"/>
    <w:rsid w:val="0010703B"/>
    <w:rsid w:val="0011667E"/>
    <w:rsid w:val="00121E9B"/>
    <w:rsid w:val="001221E8"/>
    <w:rsid w:val="0013445C"/>
    <w:rsid w:val="00135776"/>
    <w:rsid w:val="0013757E"/>
    <w:rsid w:val="00144A77"/>
    <w:rsid w:val="00150DFA"/>
    <w:rsid w:val="00151D8E"/>
    <w:rsid w:val="001552C3"/>
    <w:rsid w:val="00160AA5"/>
    <w:rsid w:val="00161770"/>
    <w:rsid w:val="00167457"/>
    <w:rsid w:val="001778E1"/>
    <w:rsid w:val="00183592"/>
    <w:rsid w:val="0018681B"/>
    <w:rsid w:val="00187031"/>
    <w:rsid w:val="00193D58"/>
    <w:rsid w:val="0019638E"/>
    <w:rsid w:val="001A4306"/>
    <w:rsid w:val="001B1388"/>
    <w:rsid w:val="001D0007"/>
    <w:rsid w:val="001D1409"/>
    <w:rsid w:val="001E34E5"/>
    <w:rsid w:val="001E5DC4"/>
    <w:rsid w:val="001F704B"/>
    <w:rsid w:val="001F7E4E"/>
    <w:rsid w:val="00203C4D"/>
    <w:rsid w:val="002041B5"/>
    <w:rsid w:val="00224C5D"/>
    <w:rsid w:val="002323D6"/>
    <w:rsid w:val="002461B5"/>
    <w:rsid w:val="00251730"/>
    <w:rsid w:val="002559BE"/>
    <w:rsid w:val="00266255"/>
    <w:rsid w:val="0027602B"/>
    <w:rsid w:val="002818A9"/>
    <w:rsid w:val="00291891"/>
    <w:rsid w:val="002A167E"/>
    <w:rsid w:val="002B0C98"/>
    <w:rsid w:val="002C2AB2"/>
    <w:rsid w:val="002D41F4"/>
    <w:rsid w:val="002E0786"/>
    <w:rsid w:val="002E0859"/>
    <w:rsid w:val="002E76D5"/>
    <w:rsid w:val="002F272C"/>
    <w:rsid w:val="003008A1"/>
    <w:rsid w:val="0031144F"/>
    <w:rsid w:val="00314630"/>
    <w:rsid w:val="00314FF6"/>
    <w:rsid w:val="00316F6B"/>
    <w:rsid w:val="00332215"/>
    <w:rsid w:val="003345E1"/>
    <w:rsid w:val="0033652F"/>
    <w:rsid w:val="00342DFA"/>
    <w:rsid w:val="00343254"/>
    <w:rsid w:val="00344311"/>
    <w:rsid w:val="0034695B"/>
    <w:rsid w:val="003526CB"/>
    <w:rsid w:val="00352CF8"/>
    <w:rsid w:val="00357C9F"/>
    <w:rsid w:val="00361F54"/>
    <w:rsid w:val="00366BD8"/>
    <w:rsid w:val="0037081B"/>
    <w:rsid w:val="00372C97"/>
    <w:rsid w:val="0037614F"/>
    <w:rsid w:val="003C242F"/>
    <w:rsid w:val="003E15AE"/>
    <w:rsid w:val="003E186E"/>
    <w:rsid w:val="003E38AF"/>
    <w:rsid w:val="003E5129"/>
    <w:rsid w:val="003F21B6"/>
    <w:rsid w:val="003F407B"/>
    <w:rsid w:val="004014CB"/>
    <w:rsid w:val="00401DD9"/>
    <w:rsid w:val="00410464"/>
    <w:rsid w:val="00415D22"/>
    <w:rsid w:val="00424435"/>
    <w:rsid w:val="00425345"/>
    <w:rsid w:val="00430143"/>
    <w:rsid w:val="0043351F"/>
    <w:rsid w:val="004546E0"/>
    <w:rsid w:val="00456C74"/>
    <w:rsid w:val="00464441"/>
    <w:rsid w:val="0047392F"/>
    <w:rsid w:val="00480051"/>
    <w:rsid w:val="00482F42"/>
    <w:rsid w:val="00483AD1"/>
    <w:rsid w:val="00487153"/>
    <w:rsid w:val="004A02A4"/>
    <w:rsid w:val="004A0D3F"/>
    <w:rsid w:val="004B6098"/>
    <w:rsid w:val="004C1050"/>
    <w:rsid w:val="004C2AC2"/>
    <w:rsid w:val="004D554F"/>
    <w:rsid w:val="004F02A0"/>
    <w:rsid w:val="004F02A3"/>
    <w:rsid w:val="00502D89"/>
    <w:rsid w:val="00522A73"/>
    <w:rsid w:val="00522B63"/>
    <w:rsid w:val="005230E1"/>
    <w:rsid w:val="00524F87"/>
    <w:rsid w:val="00525AD5"/>
    <w:rsid w:val="00525CDA"/>
    <w:rsid w:val="005315CC"/>
    <w:rsid w:val="00533A35"/>
    <w:rsid w:val="00534589"/>
    <w:rsid w:val="005351C9"/>
    <w:rsid w:val="0053552F"/>
    <w:rsid w:val="00537B6E"/>
    <w:rsid w:val="00547888"/>
    <w:rsid w:val="00553E89"/>
    <w:rsid w:val="00554F43"/>
    <w:rsid w:val="00557B0A"/>
    <w:rsid w:val="00563936"/>
    <w:rsid w:val="00564718"/>
    <w:rsid w:val="00565154"/>
    <w:rsid w:val="00565E55"/>
    <w:rsid w:val="005714AE"/>
    <w:rsid w:val="00572CCB"/>
    <w:rsid w:val="00583F73"/>
    <w:rsid w:val="005950E6"/>
    <w:rsid w:val="00597D83"/>
    <w:rsid w:val="005A2470"/>
    <w:rsid w:val="005A487F"/>
    <w:rsid w:val="005A4B91"/>
    <w:rsid w:val="005B7251"/>
    <w:rsid w:val="005B7BAD"/>
    <w:rsid w:val="005C0BEA"/>
    <w:rsid w:val="005D2801"/>
    <w:rsid w:val="005D29EB"/>
    <w:rsid w:val="005D5366"/>
    <w:rsid w:val="005D600A"/>
    <w:rsid w:val="005D6F06"/>
    <w:rsid w:val="005E3DEC"/>
    <w:rsid w:val="005E4A49"/>
    <w:rsid w:val="005F4248"/>
    <w:rsid w:val="005F50B5"/>
    <w:rsid w:val="005F6377"/>
    <w:rsid w:val="005F7D08"/>
    <w:rsid w:val="00603EFC"/>
    <w:rsid w:val="00604191"/>
    <w:rsid w:val="00605B11"/>
    <w:rsid w:val="00614E2C"/>
    <w:rsid w:val="006245CF"/>
    <w:rsid w:val="006267BA"/>
    <w:rsid w:val="006418F2"/>
    <w:rsid w:val="006442B2"/>
    <w:rsid w:val="00655017"/>
    <w:rsid w:val="00656423"/>
    <w:rsid w:val="00664F85"/>
    <w:rsid w:val="0067280B"/>
    <w:rsid w:val="00680693"/>
    <w:rsid w:val="00681652"/>
    <w:rsid w:val="0068186A"/>
    <w:rsid w:val="0068582C"/>
    <w:rsid w:val="006868DE"/>
    <w:rsid w:val="00696F28"/>
    <w:rsid w:val="0069720F"/>
    <w:rsid w:val="00697868"/>
    <w:rsid w:val="006A3CE5"/>
    <w:rsid w:val="006A6846"/>
    <w:rsid w:val="006B509E"/>
    <w:rsid w:val="006C26F7"/>
    <w:rsid w:val="006C42F6"/>
    <w:rsid w:val="006D1C0B"/>
    <w:rsid w:val="006D4BBC"/>
    <w:rsid w:val="006D647E"/>
    <w:rsid w:val="006E202D"/>
    <w:rsid w:val="006E281D"/>
    <w:rsid w:val="006F350C"/>
    <w:rsid w:val="006F43E6"/>
    <w:rsid w:val="00702F3C"/>
    <w:rsid w:val="0071315E"/>
    <w:rsid w:val="00713B91"/>
    <w:rsid w:val="007151EE"/>
    <w:rsid w:val="00723F01"/>
    <w:rsid w:val="007242EB"/>
    <w:rsid w:val="00734700"/>
    <w:rsid w:val="00734C8E"/>
    <w:rsid w:val="00734E61"/>
    <w:rsid w:val="00734FF7"/>
    <w:rsid w:val="007376FF"/>
    <w:rsid w:val="007421A5"/>
    <w:rsid w:val="00752F75"/>
    <w:rsid w:val="007534A9"/>
    <w:rsid w:val="007640B0"/>
    <w:rsid w:val="007707C4"/>
    <w:rsid w:val="007768E8"/>
    <w:rsid w:val="00781C13"/>
    <w:rsid w:val="00783131"/>
    <w:rsid w:val="00794100"/>
    <w:rsid w:val="007976A5"/>
    <w:rsid w:val="007B0CC5"/>
    <w:rsid w:val="007B18F9"/>
    <w:rsid w:val="007B1BF5"/>
    <w:rsid w:val="007B55FA"/>
    <w:rsid w:val="007C5FCD"/>
    <w:rsid w:val="007D7679"/>
    <w:rsid w:val="007D7F9B"/>
    <w:rsid w:val="007E4086"/>
    <w:rsid w:val="007E5D13"/>
    <w:rsid w:val="007F7B7C"/>
    <w:rsid w:val="00815B5E"/>
    <w:rsid w:val="00820FA3"/>
    <w:rsid w:val="00827917"/>
    <w:rsid w:val="00827A74"/>
    <w:rsid w:val="0083076A"/>
    <w:rsid w:val="00830D83"/>
    <w:rsid w:val="00831AB0"/>
    <w:rsid w:val="0083329A"/>
    <w:rsid w:val="00837786"/>
    <w:rsid w:val="008417EF"/>
    <w:rsid w:val="00852951"/>
    <w:rsid w:val="0085723A"/>
    <w:rsid w:val="008635BB"/>
    <w:rsid w:val="0086468A"/>
    <w:rsid w:val="00866A6E"/>
    <w:rsid w:val="00871DB0"/>
    <w:rsid w:val="00873844"/>
    <w:rsid w:val="00874D5F"/>
    <w:rsid w:val="00877F67"/>
    <w:rsid w:val="00880DE2"/>
    <w:rsid w:val="00892A9B"/>
    <w:rsid w:val="00894CB1"/>
    <w:rsid w:val="008A7018"/>
    <w:rsid w:val="008B7F88"/>
    <w:rsid w:val="008C133A"/>
    <w:rsid w:val="008D1423"/>
    <w:rsid w:val="008D35FE"/>
    <w:rsid w:val="008D39E7"/>
    <w:rsid w:val="008D7DD0"/>
    <w:rsid w:val="008E1827"/>
    <w:rsid w:val="008E19B3"/>
    <w:rsid w:val="008E4A31"/>
    <w:rsid w:val="008E4F70"/>
    <w:rsid w:val="008E6617"/>
    <w:rsid w:val="008F29AE"/>
    <w:rsid w:val="0090253E"/>
    <w:rsid w:val="00904D3A"/>
    <w:rsid w:val="0091385D"/>
    <w:rsid w:val="009178AF"/>
    <w:rsid w:val="00922364"/>
    <w:rsid w:val="00922DCD"/>
    <w:rsid w:val="009233CE"/>
    <w:rsid w:val="00924507"/>
    <w:rsid w:val="009247D4"/>
    <w:rsid w:val="00927120"/>
    <w:rsid w:val="00931FFF"/>
    <w:rsid w:val="00932C26"/>
    <w:rsid w:val="009377F5"/>
    <w:rsid w:val="00952903"/>
    <w:rsid w:val="0095358A"/>
    <w:rsid w:val="009549E5"/>
    <w:rsid w:val="009615F3"/>
    <w:rsid w:val="009673F5"/>
    <w:rsid w:val="0097082A"/>
    <w:rsid w:val="0097666A"/>
    <w:rsid w:val="0098148E"/>
    <w:rsid w:val="0098341E"/>
    <w:rsid w:val="00986E60"/>
    <w:rsid w:val="00991164"/>
    <w:rsid w:val="009950E2"/>
    <w:rsid w:val="009A6896"/>
    <w:rsid w:val="009B236A"/>
    <w:rsid w:val="009C3AB1"/>
    <w:rsid w:val="009C7614"/>
    <w:rsid w:val="009D11EF"/>
    <w:rsid w:val="009D41DF"/>
    <w:rsid w:val="009E7D34"/>
    <w:rsid w:val="009F0C12"/>
    <w:rsid w:val="009F28BC"/>
    <w:rsid w:val="009F4074"/>
    <w:rsid w:val="00A01440"/>
    <w:rsid w:val="00A0373D"/>
    <w:rsid w:val="00A054E8"/>
    <w:rsid w:val="00A27A65"/>
    <w:rsid w:val="00A3462B"/>
    <w:rsid w:val="00A45E64"/>
    <w:rsid w:val="00A463DD"/>
    <w:rsid w:val="00A52B6C"/>
    <w:rsid w:val="00A53FF8"/>
    <w:rsid w:val="00A54E64"/>
    <w:rsid w:val="00A6004F"/>
    <w:rsid w:val="00A642AD"/>
    <w:rsid w:val="00A66488"/>
    <w:rsid w:val="00A75C5D"/>
    <w:rsid w:val="00A83F61"/>
    <w:rsid w:val="00A86F63"/>
    <w:rsid w:val="00AA426F"/>
    <w:rsid w:val="00AA648D"/>
    <w:rsid w:val="00AC2E66"/>
    <w:rsid w:val="00AD1A85"/>
    <w:rsid w:val="00AD490D"/>
    <w:rsid w:val="00AD4C30"/>
    <w:rsid w:val="00AE2B19"/>
    <w:rsid w:val="00AF3EEE"/>
    <w:rsid w:val="00B01366"/>
    <w:rsid w:val="00B0695B"/>
    <w:rsid w:val="00B13240"/>
    <w:rsid w:val="00B137BA"/>
    <w:rsid w:val="00B179F1"/>
    <w:rsid w:val="00B22585"/>
    <w:rsid w:val="00B25887"/>
    <w:rsid w:val="00B27528"/>
    <w:rsid w:val="00B40A07"/>
    <w:rsid w:val="00B40EE2"/>
    <w:rsid w:val="00B42018"/>
    <w:rsid w:val="00B44C4C"/>
    <w:rsid w:val="00B470B8"/>
    <w:rsid w:val="00B47662"/>
    <w:rsid w:val="00B50173"/>
    <w:rsid w:val="00B61C54"/>
    <w:rsid w:val="00B634C8"/>
    <w:rsid w:val="00B65EF7"/>
    <w:rsid w:val="00B6603D"/>
    <w:rsid w:val="00B66305"/>
    <w:rsid w:val="00B6774F"/>
    <w:rsid w:val="00B7130E"/>
    <w:rsid w:val="00B753FF"/>
    <w:rsid w:val="00B84ABC"/>
    <w:rsid w:val="00B85B3A"/>
    <w:rsid w:val="00B85F97"/>
    <w:rsid w:val="00BA26C0"/>
    <w:rsid w:val="00BA6348"/>
    <w:rsid w:val="00BB0839"/>
    <w:rsid w:val="00BB0CC6"/>
    <w:rsid w:val="00BC281B"/>
    <w:rsid w:val="00BC5BDB"/>
    <w:rsid w:val="00BD267E"/>
    <w:rsid w:val="00BE08E1"/>
    <w:rsid w:val="00BE4CEF"/>
    <w:rsid w:val="00BE7747"/>
    <w:rsid w:val="00BF60A9"/>
    <w:rsid w:val="00C01FBD"/>
    <w:rsid w:val="00C0518F"/>
    <w:rsid w:val="00C07B90"/>
    <w:rsid w:val="00C10F33"/>
    <w:rsid w:val="00C1484C"/>
    <w:rsid w:val="00C16E33"/>
    <w:rsid w:val="00C2389E"/>
    <w:rsid w:val="00C2623C"/>
    <w:rsid w:val="00C34F1A"/>
    <w:rsid w:val="00C36828"/>
    <w:rsid w:val="00C37A29"/>
    <w:rsid w:val="00C41BC2"/>
    <w:rsid w:val="00C43DBA"/>
    <w:rsid w:val="00C45533"/>
    <w:rsid w:val="00C45CEF"/>
    <w:rsid w:val="00C534B9"/>
    <w:rsid w:val="00C56A27"/>
    <w:rsid w:val="00C56A9B"/>
    <w:rsid w:val="00C65600"/>
    <w:rsid w:val="00C70831"/>
    <w:rsid w:val="00C717B7"/>
    <w:rsid w:val="00C7357F"/>
    <w:rsid w:val="00C8520A"/>
    <w:rsid w:val="00C86528"/>
    <w:rsid w:val="00C90E73"/>
    <w:rsid w:val="00CA1017"/>
    <w:rsid w:val="00CA505A"/>
    <w:rsid w:val="00CA7C90"/>
    <w:rsid w:val="00CB0CEE"/>
    <w:rsid w:val="00CB1802"/>
    <w:rsid w:val="00CB7764"/>
    <w:rsid w:val="00CC6649"/>
    <w:rsid w:val="00CD53CE"/>
    <w:rsid w:val="00CE04AC"/>
    <w:rsid w:val="00CF55A0"/>
    <w:rsid w:val="00D02488"/>
    <w:rsid w:val="00D04384"/>
    <w:rsid w:val="00D2041F"/>
    <w:rsid w:val="00D2107A"/>
    <w:rsid w:val="00D315CD"/>
    <w:rsid w:val="00D37D7F"/>
    <w:rsid w:val="00D42158"/>
    <w:rsid w:val="00D44FB5"/>
    <w:rsid w:val="00D51BD6"/>
    <w:rsid w:val="00D65DAD"/>
    <w:rsid w:val="00D740EB"/>
    <w:rsid w:val="00D76CCE"/>
    <w:rsid w:val="00D81D4B"/>
    <w:rsid w:val="00D81DC6"/>
    <w:rsid w:val="00D82372"/>
    <w:rsid w:val="00D84EEC"/>
    <w:rsid w:val="00DA14D1"/>
    <w:rsid w:val="00DA18DD"/>
    <w:rsid w:val="00DA5489"/>
    <w:rsid w:val="00DA590E"/>
    <w:rsid w:val="00DB7A35"/>
    <w:rsid w:val="00DC4F69"/>
    <w:rsid w:val="00DD0C00"/>
    <w:rsid w:val="00DD6D62"/>
    <w:rsid w:val="00DE2BD8"/>
    <w:rsid w:val="00E01F3A"/>
    <w:rsid w:val="00E1542D"/>
    <w:rsid w:val="00E20BF7"/>
    <w:rsid w:val="00E264F3"/>
    <w:rsid w:val="00E41118"/>
    <w:rsid w:val="00E44588"/>
    <w:rsid w:val="00E4798F"/>
    <w:rsid w:val="00E5384B"/>
    <w:rsid w:val="00E53983"/>
    <w:rsid w:val="00E642C4"/>
    <w:rsid w:val="00E65D10"/>
    <w:rsid w:val="00E75E76"/>
    <w:rsid w:val="00E86012"/>
    <w:rsid w:val="00E90943"/>
    <w:rsid w:val="00E93404"/>
    <w:rsid w:val="00E94282"/>
    <w:rsid w:val="00ED031D"/>
    <w:rsid w:val="00ED790C"/>
    <w:rsid w:val="00EE77AF"/>
    <w:rsid w:val="00EF0C14"/>
    <w:rsid w:val="00EF0EEE"/>
    <w:rsid w:val="00EF6536"/>
    <w:rsid w:val="00EF7491"/>
    <w:rsid w:val="00F040FC"/>
    <w:rsid w:val="00F12900"/>
    <w:rsid w:val="00F13010"/>
    <w:rsid w:val="00F230CA"/>
    <w:rsid w:val="00F32288"/>
    <w:rsid w:val="00F435AB"/>
    <w:rsid w:val="00F4375C"/>
    <w:rsid w:val="00F47223"/>
    <w:rsid w:val="00F60E80"/>
    <w:rsid w:val="00F642AA"/>
    <w:rsid w:val="00F74699"/>
    <w:rsid w:val="00F74B13"/>
    <w:rsid w:val="00F8178C"/>
    <w:rsid w:val="00F825AA"/>
    <w:rsid w:val="00F90060"/>
    <w:rsid w:val="00F91EBC"/>
    <w:rsid w:val="00F9462A"/>
    <w:rsid w:val="00FA0DEA"/>
    <w:rsid w:val="00FA30A9"/>
    <w:rsid w:val="00FA7A0E"/>
    <w:rsid w:val="00FC34B7"/>
    <w:rsid w:val="00FC7211"/>
    <w:rsid w:val="00FD3170"/>
    <w:rsid w:val="00FD6A35"/>
    <w:rsid w:val="00FE0270"/>
    <w:rsid w:val="00FE1FAE"/>
    <w:rsid w:val="00FE313E"/>
    <w:rsid w:val="00FF2B4F"/>
    <w:rsid w:val="00FF5890"/>
    <w:rsid w:val="00FF6099"/>
    <w:rsid w:val="00FF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068D33A0"/>
  <w15:docId w15:val="{0759688A-9E80-40F4-8A36-CEEE08A2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950E2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2F272C"/>
    <w:rPr>
      <w:rFonts w:ascii="Arial" w:eastAsia="Times New Roman" w:hAnsi="Arial" w:cs="Times New Roman"/>
      <w:sz w:val="22"/>
      <w:lang w:eastAsia="de-DE"/>
    </w:rPr>
  </w:style>
  <w:style w:type="paragraph" w:styleId="Listenabsatz">
    <w:name w:val="List Paragraph"/>
    <w:basedOn w:val="Standard"/>
    <w:uiPriority w:val="34"/>
    <w:qFormat/>
    <w:rsid w:val="00D2041F"/>
    <w:pPr>
      <w:ind w:left="720"/>
      <w:contextualSpacing/>
    </w:pPr>
    <w:rPr>
      <w:szCs w:val="22"/>
      <w:lang w:eastAsia="en-US"/>
    </w:rPr>
  </w:style>
  <w:style w:type="paragraph" w:customStyle="1" w:styleId="Default">
    <w:name w:val="Default"/>
    <w:rsid w:val="00FE313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BesuchterLink">
    <w:name w:val="FollowedHyperlink"/>
    <w:basedOn w:val="Absatz-Standardschriftart"/>
    <w:uiPriority w:val="99"/>
    <w:semiHidden/>
    <w:unhideWhenUsed/>
    <w:rsid w:val="00352CF8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68582C"/>
    <w:rPr>
      <w:b/>
      <w:bCs/>
    </w:rPr>
  </w:style>
  <w:style w:type="character" w:styleId="HTMLAkronym">
    <w:name w:val="HTML Acronym"/>
    <w:basedOn w:val="Absatz-Standardschriftart"/>
    <w:uiPriority w:val="99"/>
    <w:semiHidden/>
    <w:unhideWhenUsed/>
    <w:rsid w:val="0068582C"/>
  </w:style>
  <w:style w:type="paragraph" w:styleId="StandardWeb">
    <w:name w:val="Normal (Web)"/>
    <w:basedOn w:val="Standard"/>
    <w:uiPriority w:val="99"/>
    <w:rsid w:val="00F746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user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2</Pages>
  <Words>211</Words>
  <Characters>1589</Characters>
  <Application>Microsoft Office Word</Application>
  <DocSecurity>0</DocSecurity>
  <PresentationFormat/>
  <Lines>122</Lines>
  <Paragraphs>62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Heuser, Barbara (Landtag NRW)</cp:lastModifiedBy>
  <cp:revision>2</cp:revision>
  <cp:lastPrinted>2020-09-16T13:14:00Z</cp:lastPrinted>
  <dcterms:created xsi:type="dcterms:W3CDTF">2020-09-16T13:21:00Z</dcterms:created>
  <dcterms:modified xsi:type="dcterms:W3CDTF">2020-09-16T13:21:00Z</dcterms:modified>
  <cp:category/>
  <cp:contentStatus/>
  <dc:language/>
  <cp:version/>
</cp:coreProperties>
</file>