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88177" w14:textId="77777777" w:rsidR="00093C90" w:rsidRPr="00E10C90" w:rsidRDefault="00093C90" w:rsidP="00093C90">
      <w:pPr>
        <w:rPr>
          <w:rFonts w:cs="Arial"/>
          <w:bCs/>
          <w:color w:val="000000"/>
          <w:szCs w:val="22"/>
        </w:rPr>
      </w:pPr>
      <w:bookmarkStart w:id="0" w:name="_GoBack"/>
    </w:p>
    <w:p w14:paraId="722B8639" w14:textId="77777777" w:rsidR="00D90E5C" w:rsidRPr="00E10C90" w:rsidRDefault="00D90E5C" w:rsidP="00D90E5C">
      <w:pPr>
        <w:pStyle w:val="Ausschuss"/>
        <w:rPr>
          <w:color w:val="000000"/>
        </w:rPr>
      </w:pPr>
      <w:r w:rsidRPr="00E10C90">
        <w:rPr>
          <w:color w:val="000000"/>
        </w:rPr>
        <w:t>Ausschuss für Heimat, Kommunales, Bauen und Wohnen</w:t>
      </w:r>
    </w:p>
    <w:p w14:paraId="0AC92A4D" w14:textId="77777777" w:rsidR="00D90E5C" w:rsidRPr="00E10C90" w:rsidRDefault="00F93C35" w:rsidP="00D90E5C">
      <w:pPr>
        <w:pStyle w:val="Entfernen"/>
        <w:rPr>
          <w:b/>
          <w:color w:val="000000"/>
          <w:szCs w:val="22"/>
        </w:rPr>
      </w:pPr>
      <w:r w:rsidRPr="00E10C90">
        <w:rPr>
          <w:b/>
          <w:color w:val="000000"/>
          <w:szCs w:val="22"/>
        </w:rPr>
        <w:t>Hans-Willi Körfges</w:t>
      </w:r>
      <w:r w:rsidR="00D90E5C" w:rsidRPr="00E10C90">
        <w:rPr>
          <w:b/>
          <w:color w:val="000000"/>
          <w:szCs w:val="22"/>
        </w:rPr>
        <w:t xml:space="preserve"> MdL</w:t>
      </w:r>
    </w:p>
    <w:p w14:paraId="62688D88" w14:textId="77777777" w:rsidR="00EA600B" w:rsidRPr="00E10C90" w:rsidRDefault="00EA600B" w:rsidP="00D862F0">
      <w:pPr>
        <w:rPr>
          <w:color w:val="000000"/>
        </w:rPr>
      </w:pPr>
    </w:p>
    <w:p w14:paraId="600A9822" w14:textId="77777777" w:rsidR="00D862F0" w:rsidRPr="00E10C90" w:rsidRDefault="00D862F0" w:rsidP="00706070">
      <w:pPr>
        <w:rPr>
          <w:color w:val="000000"/>
        </w:rPr>
      </w:pPr>
    </w:p>
    <w:p w14:paraId="117B489D" w14:textId="77777777" w:rsidR="00EA600B" w:rsidRPr="00E10C90" w:rsidRDefault="00EA600B" w:rsidP="00EA600B">
      <w:pPr>
        <w:pStyle w:val="Entfernen"/>
        <w:rPr>
          <w:b/>
          <w:color w:val="000000"/>
          <w:sz w:val="40"/>
          <w:szCs w:val="40"/>
        </w:rPr>
      </w:pPr>
      <w:r w:rsidRPr="00E10C90">
        <w:rPr>
          <w:b/>
          <w:color w:val="000000"/>
          <w:sz w:val="40"/>
          <w:szCs w:val="40"/>
        </w:rPr>
        <w:t>Einladung</w:t>
      </w:r>
    </w:p>
    <w:p w14:paraId="419D76F7" w14:textId="77777777" w:rsidR="00EA600B" w:rsidRPr="00E10C90" w:rsidRDefault="00EA600B" w:rsidP="00D90E5C">
      <w:pPr>
        <w:pStyle w:val="Entfernen"/>
        <w:rPr>
          <w:rFonts w:cs="Arial"/>
          <w:bCs/>
          <w:color w:val="000000"/>
          <w:szCs w:val="22"/>
        </w:rPr>
      </w:pPr>
    </w:p>
    <w:p w14:paraId="50E9C9F4" w14:textId="77777777" w:rsidR="00D90E5C" w:rsidRPr="00E10C90" w:rsidRDefault="00710BB3" w:rsidP="00D90E5C">
      <w:pPr>
        <w:rPr>
          <w:color w:val="000000"/>
          <w:szCs w:val="22"/>
        </w:rPr>
      </w:pPr>
      <w:r w:rsidRPr="00E10C90">
        <w:rPr>
          <w:color w:val="000000"/>
          <w:szCs w:val="22"/>
        </w:rPr>
        <w:t>9</w:t>
      </w:r>
      <w:r w:rsidR="00AC1F49" w:rsidRPr="00E10C90">
        <w:rPr>
          <w:color w:val="000000"/>
          <w:szCs w:val="22"/>
        </w:rPr>
        <w:t>8</w:t>
      </w:r>
      <w:r w:rsidR="00900B23" w:rsidRPr="00E10C90">
        <w:rPr>
          <w:color w:val="000000"/>
          <w:szCs w:val="22"/>
        </w:rPr>
        <w:t>. </w:t>
      </w:r>
      <w:r w:rsidR="00D90E5C" w:rsidRPr="00E10C90">
        <w:rPr>
          <w:color w:val="000000"/>
          <w:szCs w:val="22"/>
        </w:rPr>
        <w:t>Sitzung (öffentlich)</w:t>
      </w:r>
    </w:p>
    <w:p w14:paraId="33F588E2" w14:textId="77777777" w:rsidR="00D90E5C" w:rsidRPr="00E10C90" w:rsidRDefault="00D90E5C" w:rsidP="00D90E5C">
      <w:pPr>
        <w:rPr>
          <w:color w:val="000000"/>
          <w:szCs w:val="22"/>
        </w:rPr>
      </w:pPr>
      <w:r w:rsidRPr="00E10C90">
        <w:rPr>
          <w:color w:val="000000"/>
          <w:szCs w:val="22"/>
        </w:rPr>
        <w:t>des Ausschusses für Heimat, Kommunales, Bauen und Wohnen</w:t>
      </w:r>
    </w:p>
    <w:p w14:paraId="6D910783" w14:textId="77777777" w:rsidR="00D90E5C" w:rsidRPr="00E10C90" w:rsidRDefault="00D90E5C" w:rsidP="00D90E5C">
      <w:pPr>
        <w:rPr>
          <w:b/>
          <w:color w:val="000000"/>
          <w:szCs w:val="22"/>
          <w:u w:val="single"/>
        </w:rPr>
      </w:pPr>
      <w:r w:rsidRPr="00E10C90">
        <w:rPr>
          <w:b/>
          <w:color w:val="000000"/>
          <w:szCs w:val="22"/>
          <w:u w:val="single"/>
        </w:rPr>
        <w:t>am Freitag, dem</w:t>
      </w:r>
      <w:r w:rsidR="00655ECE" w:rsidRPr="00E10C90">
        <w:rPr>
          <w:b/>
          <w:color w:val="000000"/>
          <w:szCs w:val="22"/>
          <w:u w:val="single"/>
        </w:rPr>
        <w:t xml:space="preserve"> </w:t>
      </w:r>
      <w:r w:rsidR="00AC1F49" w:rsidRPr="00E10C90">
        <w:rPr>
          <w:b/>
          <w:color w:val="000000"/>
          <w:szCs w:val="22"/>
          <w:u w:val="single"/>
        </w:rPr>
        <w:t>11</w:t>
      </w:r>
      <w:r w:rsidR="00900B23" w:rsidRPr="00E10C90">
        <w:rPr>
          <w:b/>
          <w:color w:val="000000"/>
          <w:szCs w:val="22"/>
          <w:u w:val="single"/>
        </w:rPr>
        <w:t>. </w:t>
      </w:r>
      <w:r w:rsidR="00AC1F49" w:rsidRPr="00E10C90">
        <w:rPr>
          <w:b/>
          <w:color w:val="000000"/>
          <w:szCs w:val="22"/>
          <w:u w:val="single"/>
        </w:rPr>
        <w:t>September</w:t>
      </w:r>
      <w:r w:rsidR="00607B3A" w:rsidRPr="00E10C90">
        <w:rPr>
          <w:b/>
          <w:color w:val="000000"/>
          <w:szCs w:val="22"/>
          <w:u w:val="single"/>
        </w:rPr>
        <w:t> 20</w:t>
      </w:r>
      <w:r w:rsidR="00931612" w:rsidRPr="00E10C90">
        <w:rPr>
          <w:b/>
          <w:color w:val="000000"/>
          <w:szCs w:val="22"/>
          <w:u w:val="single"/>
        </w:rPr>
        <w:t>20</w:t>
      </w:r>
      <w:r w:rsidRPr="00E10C90">
        <w:rPr>
          <w:b/>
          <w:color w:val="000000"/>
          <w:szCs w:val="22"/>
          <w:u w:val="single"/>
        </w:rPr>
        <w:t>,</w:t>
      </w:r>
    </w:p>
    <w:p w14:paraId="6FDA1C61" w14:textId="77777777" w:rsidR="00D90E5C" w:rsidRPr="00E10C90" w:rsidRDefault="00AC1F49" w:rsidP="00D90E5C">
      <w:pPr>
        <w:rPr>
          <w:b/>
          <w:color w:val="000000"/>
          <w:szCs w:val="22"/>
          <w:u w:val="single"/>
        </w:rPr>
      </w:pPr>
      <w:r w:rsidRPr="00E10C90">
        <w:rPr>
          <w:b/>
          <w:color w:val="000000"/>
          <w:szCs w:val="22"/>
          <w:u w:val="single"/>
        </w:rPr>
        <w:t>14.0</w:t>
      </w:r>
      <w:r w:rsidR="00B26E15" w:rsidRPr="00E10C90">
        <w:rPr>
          <w:b/>
          <w:color w:val="000000"/>
          <w:szCs w:val="22"/>
          <w:u w:val="single"/>
        </w:rPr>
        <w:t xml:space="preserve">0 bis maximal </w:t>
      </w:r>
      <w:r w:rsidR="000E6D01" w:rsidRPr="00E10C90">
        <w:rPr>
          <w:b/>
          <w:color w:val="000000"/>
          <w:szCs w:val="22"/>
          <w:u w:val="single"/>
        </w:rPr>
        <w:t>16.00</w:t>
      </w:r>
      <w:r w:rsidR="00C32652" w:rsidRPr="00E10C90">
        <w:rPr>
          <w:b/>
          <w:color w:val="000000"/>
          <w:szCs w:val="22"/>
          <w:u w:val="single"/>
        </w:rPr>
        <w:t> Uhr</w:t>
      </w:r>
      <w:r w:rsidR="00D90E5C" w:rsidRPr="00E10C90">
        <w:rPr>
          <w:b/>
          <w:color w:val="000000"/>
          <w:szCs w:val="22"/>
          <w:u w:val="single"/>
        </w:rPr>
        <w:t xml:space="preserve">, </w:t>
      </w:r>
      <w:r w:rsidRPr="00E10C90">
        <w:rPr>
          <w:b/>
          <w:color w:val="000000"/>
          <w:szCs w:val="22"/>
          <w:u w:val="single"/>
        </w:rPr>
        <w:t>Raum E 3 D 01</w:t>
      </w:r>
    </w:p>
    <w:p w14:paraId="1D7FB5BE" w14:textId="77777777" w:rsidR="00D90E5C" w:rsidRPr="00E10C90" w:rsidRDefault="00D90E5C" w:rsidP="00D90E5C">
      <w:pPr>
        <w:rPr>
          <w:color w:val="000000"/>
          <w:szCs w:val="22"/>
        </w:rPr>
      </w:pPr>
    </w:p>
    <w:p w14:paraId="476C0148" w14:textId="77777777" w:rsidR="00D90E5C" w:rsidRPr="00E10C90" w:rsidRDefault="00D90E5C" w:rsidP="00D90E5C">
      <w:pPr>
        <w:rPr>
          <w:color w:val="000000"/>
          <w:szCs w:val="22"/>
        </w:rPr>
      </w:pPr>
    </w:p>
    <w:p w14:paraId="1579F708" w14:textId="77777777" w:rsidR="00D90E5C" w:rsidRPr="00E10C90" w:rsidRDefault="00D90E5C" w:rsidP="00D90E5C">
      <w:pPr>
        <w:rPr>
          <w:color w:val="000000"/>
          <w:szCs w:val="22"/>
        </w:rPr>
      </w:pPr>
      <w:r w:rsidRPr="00E10C90">
        <w:rPr>
          <w:color w:val="000000"/>
          <w:szCs w:val="22"/>
        </w:rPr>
        <w:t>Landtag Nordrhein-Westfalen</w:t>
      </w:r>
    </w:p>
    <w:p w14:paraId="0306B983" w14:textId="77777777" w:rsidR="00D90E5C" w:rsidRPr="00E10C90" w:rsidRDefault="00D90E5C" w:rsidP="00D90E5C">
      <w:pPr>
        <w:rPr>
          <w:color w:val="000000"/>
          <w:szCs w:val="22"/>
        </w:rPr>
      </w:pPr>
      <w:r w:rsidRPr="00E10C90">
        <w:rPr>
          <w:color w:val="000000"/>
          <w:szCs w:val="22"/>
        </w:rPr>
        <w:t>Platz des Landtags 1</w:t>
      </w:r>
    </w:p>
    <w:p w14:paraId="340794A2" w14:textId="77777777" w:rsidR="00D90E5C" w:rsidRPr="00E10C90" w:rsidRDefault="00D90E5C" w:rsidP="00D90E5C">
      <w:pPr>
        <w:rPr>
          <w:color w:val="000000"/>
          <w:szCs w:val="22"/>
        </w:rPr>
      </w:pPr>
      <w:r w:rsidRPr="00E10C90">
        <w:rPr>
          <w:color w:val="000000"/>
          <w:szCs w:val="22"/>
        </w:rPr>
        <w:t>40221 Düsseldorf</w:t>
      </w:r>
    </w:p>
    <w:p w14:paraId="21DDCD9E" w14:textId="77777777" w:rsidR="00762145" w:rsidRPr="00E10C90" w:rsidRDefault="00762145" w:rsidP="00762145">
      <w:pPr>
        <w:rPr>
          <w:color w:val="000000"/>
          <w:szCs w:val="22"/>
        </w:rPr>
      </w:pPr>
    </w:p>
    <w:p w14:paraId="5525EACF" w14:textId="77777777" w:rsidR="009C357A" w:rsidRPr="00E10C90" w:rsidRDefault="009C357A" w:rsidP="009C357A">
      <w:pPr>
        <w:rPr>
          <w:color w:val="000000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357A" w:rsidRPr="00E10C90" w14:paraId="0F204ACE" w14:textId="77777777" w:rsidTr="001676E9">
        <w:tc>
          <w:tcPr>
            <w:tcW w:w="9062" w:type="dxa"/>
          </w:tcPr>
          <w:p w14:paraId="2AADDAD2" w14:textId="77777777" w:rsidR="009C357A" w:rsidRPr="00E10C90" w:rsidRDefault="009C357A" w:rsidP="001676E9">
            <w:pPr>
              <w:jc w:val="center"/>
              <w:rPr>
                <w:i/>
                <w:color w:val="000000"/>
                <w:szCs w:val="22"/>
              </w:rPr>
            </w:pPr>
            <w:r w:rsidRPr="00E10C90">
              <w:rPr>
                <w:i/>
                <w:color w:val="000000"/>
                <w:szCs w:val="22"/>
              </w:rPr>
              <w:t xml:space="preserve">Die Einladung geht nachrichtlich </w:t>
            </w:r>
          </w:p>
          <w:p w14:paraId="6AB07909" w14:textId="77777777" w:rsidR="009C357A" w:rsidRPr="00E10C90" w:rsidRDefault="009C357A" w:rsidP="001676E9">
            <w:pPr>
              <w:jc w:val="center"/>
              <w:rPr>
                <w:i/>
                <w:color w:val="000000"/>
                <w:szCs w:val="22"/>
              </w:rPr>
            </w:pPr>
            <w:r w:rsidRPr="00E10C90">
              <w:rPr>
                <w:i/>
                <w:color w:val="000000"/>
                <w:szCs w:val="22"/>
              </w:rPr>
              <w:t>an die Mitglieder des Ausschusses für Arbeit, Gesundheit und Soziales.</w:t>
            </w:r>
          </w:p>
        </w:tc>
      </w:tr>
    </w:tbl>
    <w:p w14:paraId="64E26FF7" w14:textId="77777777" w:rsidR="00EA08F7" w:rsidRPr="00E10C90" w:rsidRDefault="00EA08F7" w:rsidP="00762145">
      <w:pPr>
        <w:rPr>
          <w:color w:val="000000"/>
          <w:szCs w:val="22"/>
        </w:rPr>
      </w:pPr>
    </w:p>
    <w:p w14:paraId="5DEE3A3C" w14:textId="77777777" w:rsidR="00EA08F7" w:rsidRPr="00E10C90" w:rsidRDefault="00EA08F7" w:rsidP="00D90E5C">
      <w:pPr>
        <w:pStyle w:val="Entfernen"/>
        <w:rPr>
          <w:color w:val="000000"/>
        </w:rPr>
      </w:pPr>
    </w:p>
    <w:p w14:paraId="173CF208" w14:textId="77777777" w:rsidR="00D90E5C" w:rsidRPr="00E10C90" w:rsidRDefault="00D90E5C" w:rsidP="00D90E5C">
      <w:pPr>
        <w:pStyle w:val="Entfernen"/>
        <w:jc w:val="both"/>
        <w:rPr>
          <w:color w:val="000000"/>
          <w:szCs w:val="22"/>
        </w:rPr>
      </w:pPr>
      <w:r w:rsidRPr="00E10C90">
        <w:rPr>
          <w:color w:val="000000"/>
          <w:szCs w:val="22"/>
        </w:rPr>
        <w:t>Gemäß § 53 Absatz 1 der Geschäftsordnung des Landtags berufe ich den Ausschuss ein und setze folgende Tagesordnung fest:</w:t>
      </w:r>
    </w:p>
    <w:p w14:paraId="181DD568" w14:textId="77777777" w:rsidR="00900B23" w:rsidRPr="00E10C90" w:rsidRDefault="00900B23" w:rsidP="00900B23">
      <w:pPr>
        <w:rPr>
          <w:color w:val="000000"/>
          <w:szCs w:val="22"/>
        </w:rPr>
      </w:pPr>
    </w:p>
    <w:p w14:paraId="4B90A89C" w14:textId="77777777" w:rsidR="003E0CDA" w:rsidRPr="00E10C90" w:rsidRDefault="003E0CDA" w:rsidP="00900B23">
      <w:pPr>
        <w:rPr>
          <w:color w:val="000000"/>
          <w:szCs w:val="22"/>
        </w:rPr>
      </w:pPr>
    </w:p>
    <w:p w14:paraId="07A13A7F" w14:textId="77777777" w:rsidR="00D90E5C" w:rsidRPr="00E10C90" w:rsidRDefault="00D90E5C" w:rsidP="00D90E5C">
      <w:pPr>
        <w:rPr>
          <w:b/>
          <w:color w:val="000000"/>
          <w:szCs w:val="22"/>
          <w:u w:val="single"/>
        </w:rPr>
      </w:pPr>
      <w:r w:rsidRPr="00E10C90">
        <w:rPr>
          <w:b/>
          <w:color w:val="000000"/>
          <w:szCs w:val="22"/>
          <w:u w:val="single"/>
        </w:rPr>
        <w:t>Tagesordnung</w:t>
      </w:r>
    </w:p>
    <w:p w14:paraId="4F4DDB19" w14:textId="77777777" w:rsidR="00D90E5C" w:rsidRPr="00E10C90" w:rsidRDefault="00D90E5C" w:rsidP="00D90E5C">
      <w:pPr>
        <w:rPr>
          <w:color w:val="000000"/>
          <w:szCs w:val="22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072"/>
      </w:tblGrid>
      <w:tr w:rsidR="007A5325" w:rsidRPr="00E10C90" w14:paraId="691AE942" w14:textId="77777777" w:rsidTr="007A5325">
        <w:tc>
          <w:tcPr>
            <w:tcW w:w="284" w:type="dxa"/>
          </w:tcPr>
          <w:p w14:paraId="78DB3A6D" w14:textId="77777777" w:rsidR="007A5325" w:rsidRPr="00E10C90" w:rsidRDefault="007A5325" w:rsidP="007A5325">
            <w:pPr>
              <w:pStyle w:val="TopNr"/>
              <w:rPr>
                <w:color w:val="000000"/>
              </w:rPr>
            </w:pPr>
          </w:p>
        </w:tc>
        <w:tc>
          <w:tcPr>
            <w:tcW w:w="9072" w:type="dxa"/>
          </w:tcPr>
          <w:p w14:paraId="0D5D5A77" w14:textId="77777777" w:rsidR="00B9532A" w:rsidRPr="00E10C90" w:rsidRDefault="00AC1F49" w:rsidP="00704AAE">
            <w:pPr>
              <w:pStyle w:val="TopThema"/>
              <w:jc w:val="both"/>
              <w:rPr>
                <w:color w:val="000000"/>
              </w:rPr>
            </w:pPr>
            <w:r w:rsidRPr="00E10C90">
              <w:rPr>
                <w:color w:val="000000"/>
              </w:rPr>
              <w:t>Wohnraumförderung der Landesregierung - Gestern noch am Abgrund, heute schon einen Schritt weiter? Der Niedergang des öffentlich geförderten Mietwohnungsbaus in Nordrhein-Westfalen muss aufgehalten werden!</w:t>
            </w:r>
          </w:p>
          <w:p w14:paraId="51644C3D" w14:textId="77777777" w:rsidR="00704AAE" w:rsidRPr="00E10C90" w:rsidRDefault="00704AAE" w:rsidP="0022198B">
            <w:pPr>
              <w:rPr>
                <w:color w:val="000000"/>
              </w:rPr>
            </w:pPr>
          </w:p>
          <w:p w14:paraId="0FCDA52B" w14:textId="77777777" w:rsidR="00EA08F7" w:rsidRPr="00E10C90" w:rsidRDefault="00931612" w:rsidP="00900B23">
            <w:pPr>
              <w:rPr>
                <w:color w:val="000000"/>
              </w:rPr>
            </w:pPr>
            <w:r w:rsidRPr="00E10C90">
              <w:rPr>
                <w:color w:val="000000"/>
              </w:rPr>
              <w:tab/>
            </w:r>
            <w:r w:rsidR="0030465B" w:rsidRPr="00E10C90">
              <w:rPr>
                <w:color w:val="000000"/>
              </w:rPr>
              <w:t>Antrag</w:t>
            </w:r>
            <w:r w:rsidR="00704AAE" w:rsidRPr="00E10C90">
              <w:rPr>
                <w:color w:val="000000"/>
              </w:rPr>
              <w:t xml:space="preserve"> der Fraktion </w:t>
            </w:r>
            <w:r w:rsidR="000E6D01" w:rsidRPr="00E10C90">
              <w:rPr>
                <w:color w:val="000000"/>
              </w:rPr>
              <w:t>der SPD</w:t>
            </w:r>
          </w:p>
          <w:p w14:paraId="5F461067" w14:textId="77777777" w:rsidR="00EA08F7" w:rsidRPr="00E10C90" w:rsidRDefault="00EA08F7" w:rsidP="00EA08F7">
            <w:pPr>
              <w:rPr>
                <w:rStyle w:val="DokumentLink"/>
                <w:color w:val="000000"/>
              </w:rPr>
            </w:pPr>
            <w:r w:rsidRPr="00E10C90">
              <w:rPr>
                <w:rStyle w:val="DokumentLink"/>
                <w:color w:val="000000"/>
              </w:rPr>
              <w:tab/>
            </w:r>
            <w:r w:rsidR="00B9532A" w:rsidRPr="00E10C90">
              <w:rPr>
                <w:rStyle w:val="DokumentLink"/>
                <w:color w:val="000000"/>
              </w:rPr>
              <w:t>Drucksache</w:t>
            </w:r>
            <w:r w:rsidRPr="00E10C90">
              <w:rPr>
                <w:rStyle w:val="DokumentLink"/>
                <w:color w:val="000000"/>
              </w:rPr>
              <w:t xml:space="preserve"> 17/</w:t>
            </w:r>
            <w:r w:rsidR="00AC1F49" w:rsidRPr="00E10C90">
              <w:rPr>
                <w:rStyle w:val="DokumentLink"/>
                <w:color w:val="000000"/>
              </w:rPr>
              <w:t>8591</w:t>
            </w:r>
          </w:p>
          <w:p w14:paraId="1DF01896" w14:textId="77777777" w:rsidR="00EA08F7" w:rsidRPr="00E10C90" w:rsidRDefault="00EA08F7" w:rsidP="00900B23">
            <w:pPr>
              <w:rPr>
                <w:color w:val="000000"/>
              </w:rPr>
            </w:pPr>
          </w:p>
          <w:p w14:paraId="1EEBEBD1" w14:textId="77777777" w:rsidR="00EA08F7" w:rsidRPr="00E10C90" w:rsidRDefault="00EA08F7" w:rsidP="00900B23">
            <w:pPr>
              <w:rPr>
                <w:color w:val="000000"/>
              </w:rPr>
            </w:pPr>
          </w:p>
          <w:p w14:paraId="5BC262AD" w14:textId="77777777" w:rsidR="007A5325" w:rsidRPr="00E10C90" w:rsidRDefault="007A5325" w:rsidP="00900B23">
            <w:pPr>
              <w:rPr>
                <w:color w:val="000000"/>
              </w:rPr>
            </w:pPr>
            <w:r w:rsidRPr="00E10C90">
              <w:rPr>
                <w:color w:val="000000"/>
              </w:rPr>
              <w:tab/>
              <w:t>- Anhörung von Sachverständigen </w:t>
            </w:r>
            <w:r w:rsidR="00EA08F7" w:rsidRPr="00E10C90">
              <w:rPr>
                <w:color w:val="000000"/>
              </w:rPr>
              <w:t>-</w:t>
            </w:r>
          </w:p>
          <w:p w14:paraId="4B507810" w14:textId="77777777" w:rsidR="00EA08F7" w:rsidRPr="00E10C90" w:rsidRDefault="00EA08F7" w:rsidP="00900B23">
            <w:pPr>
              <w:rPr>
                <w:color w:val="000000"/>
              </w:rPr>
            </w:pPr>
          </w:p>
        </w:tc>
      </w:tr>
    </w:tbl>
    <w:p w14:paraId="487374F3" w14:textId="77777777" w:rsidR="00706070" w:rsidRPr="00E10C90" w:rsidRDefault="00706070" w:rsidP="00D90E5C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31612" w:rsidRPr="00E10C90" w14:paraId="51F5A9C6" w14:textId="77777777" w:rsidTr="00961375">
        <w:tc>
          <w:tcPr>
            <w:tcW w:w="4531" w:type="dxa"/>
          </w:tcPr>
          <w:p w14:paraId="105A5E4E" w14:textId="77777777" w:rsidR="00931612" w:rsidRPr="00E10C90" w:rsidRDefault="00931612" w:rsidP="0093161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75E08982" w14:textId="77777777" w:rsidR="00931612" w:rsidRPr="00E10C90" w:rsidRDefault="00931612" w:rsidP="00931612">
            <w:pPr>
              <w:jc w:val="center"/>
              <w:rPr>
                <w:color w:val="000000"/>
                <w:szCs w:val="22"/>
              </w:rPr>
            </w:pPr>
            <w:r w:rsidRPr="00E10C90">
              <w:rPr>
                <w:color w:val="000000"/>
                <w:szCs w:val="22"/>
              </w:rPr>
              <w:t>gez. Hans-Willi Körfges</w:t>
            </w:r>
          </w:p>
          <w:p w14:paraId="420842C0" w14:textId="77777777" w:rsidR="00931612" w:rsidRPr="00E10C90" w:rsidRDefault="00931612" w:rsidP="00931612">
            <w:pPr>
              <w:jc w:val="center"/>
              <w:rPr>
                <w:color w:val="000000"/>
                <w:szCs w:val="22"/>
              </w:rPr>
            </w:pPr>
            <w:r w:rsidRPr="00E10C90">
              <w:rPr>
                <w:color w:val="000000"/>
                <w:szCs w:val="22"/>
              </w:rPr>
              <w:t>- Vorsitzender -</w:t>
            </w:r>
          </w:p>
        </w:tc>
      </w:tr>
    </w:tbl>
    <w:p w14:paraId="587EEB97" w14:textId="77777777" w:rsidR="00D90E5C" w:rsidRPr="00E10C90" w:rsidRDefault="00D90E5C" w:rsidP="00D90E5C">
      <w:pPr>
        <w:rPr>
          <w:color w:val="000000"/>
          <w:szCs w:val="22"/>
        </w:rPr>
      </w:pPr>
    </w:p>
    <w:p w14:paraId="1820F7D2" w14:textId="77777777" w:rsidR="00D90E5C" w:rsidRPr="00E10C90" w:rsidRDefault="00D90E5C" w:rsidP="00D90E5C">
      <w:pPr>
        <w:pStyle w:val="Entfernen"/>
        <w:rPr>
          <w:color w:val="000000"/>
          <w:szCs w:val="22"/>
        </w:rPr>
      </w:pPr>
      <w:r w:rsidRPr="00E10C90">
        <w:rPr>
          <w:color w:val="000000"/>
          <w:szCs w:val="22"/>
        </w:rPr>
        <w:t>F. d. R.</w:t>
      </w:r>
    </w:p>
    <w:p w14:paraId="43CFDF59" w14:textId="77777777" w:rsidR="00D90E5C" w:rsidRPr="00E10C90" w:rsidRDefault="00D90E5C" w:rsidP="00D90E5C">
      <w:pPr>
        <w:pStyle w:val="Entfernen"/>
        <w:rPr>
          <w:color w:val="000000"/>
          <w:szCs w:val="22"/>
        </w:rPr>
      </w:pPr>
    </w:p>
    <w:p w14:paraId="18B82BAE" w14:textId="77777777" w:rsidR="00D90E5C" w:rsidRPr="00E10C90" w:rsidRDefault="00D90E5C" w:rsidP="00D90E5C">
      <w:pPr>
        <w:pStyle w:val="Entfernen"/>
        <w:rPr>
          <w:color w:val="000000"/>
          <w:szCs w:val="22"/>
        </w:rPr>
      </w:pPr>
    </w:p>
    <w:p w14:paraId="6C707D96" w14:textId="77777777" w:rsidR="00D90E5C" w:rsidRPr="00E10C90" w:rsidRDefault="00D90E5C" w:rsidP="00D90E5C">
      <w:pPr>
        <w:pStyle w:val="Entfernen"/>
        <w:rPr>
          <w:color w:val="000000"/>
          <w:szCs w:val="22"/>
        </w:rPr>
      </w:pPr>
      <w:r w:rsidRPr="00E10C90">
        <w:rPr>
          <w:color w:val="000000"/>
          <w:szCs w:val="22"/>
        </w:rPr>
        <w:t>Sabine Arnoldy</w:t>
      </w:r>
    </w:p>
    <w:p w14:paraId="328ED95B" w14:textId="77777777" w:rsidR="00D90E5C" w:rsidRPr="00E10C90" w:rsidRDefault="00D90E5C" w:rsidP="00D90E5C">
      <w:pPr>
        <w:pStyle w:val="Entfernen"/>
        <w:rPr>
          <w:color w:val="000000"/>
          <w:szCs w:val="22"/>
        </w:rPr>
      </w:pPr>
      <w:r w:rsidRPr="00E10C90">
        <w:rPr>
          <w:color w:val="000000"/>
          <w:szCs w:val="22"/>
        </w:rPr>
        <w:t>Ausschussassistentin</w:t>
      </w:r>
    </w:p>
    <w:p w14:paraId="2D354742" w14:textId="77777777" w:rsidR="00D90E5C" w:rsidRPr="00E10C90" w:rsidRDefault="00D90E5C" w:rsidP="00D90E5C">
      <w:pPr>
        <w:rPr>
          <w:color w:val="000000"/>
          <w:szCs w:val="22"/>
          <w:u w:val="single"/>
        </w:rPr>
      </w:pPr>
    </w:p>
    <w:p w14:paraId="6FFB8897" w14:textId="77777777" w:rsidR="00900B23" w:rsidRPr="00E10C90" w:rsidRDefault="00900B23" w:rsidP="00093C90">
      <w:pPr>
        <w:rPr>
          <w:color w:val="000000"/>
          <w:szCs w:val="22"/>
          <w:u w:val="single"/>
        </w:rPr>
      </w:pPr>
      <w:r w:rsidRPr="00E10C90">
        <w:rPr>
          <w:color w:val="000000"/>
          <w:szCs w:val="22"/>
          <w:u w:val="single"/>
        </w:rPr>
        <w:t>Anlage</w:t>
      </w:r>
    </w:p>
    <w:p w14:paraId="1FB3EBFD" w14:textId="77777777" w:rsidR="00900B23" w:rsidRPr="00E10C90" w:rsidRDefault="00900B23">
      <w:pPr>
        <w:rPr>
          <w:color w:val="000000"/>
          <w:szCs w:val="22"/>
        </w:rPr>
      </w:pPr>
      <w:r w:rsidRPr="00E10C90">
        <w:rPr>
          <w:color w:val="000000"/>
          <w:szCs w:val="22"/>
        </w:rPr>
        <w:t>Verteiler</w:t>
      </w:r>
      <w:r w:rsidRPr="00E10C90">
        <w:rPr>
          <w:color w:val="000000"/>
          <w:szCs w:val="22"/>
        </w:rPr>
        <w:br w:type="page"/>
      </w:r>
    </w:p>
    <w:p w14:paraId="54710860" w14:textId="77777777" w:rsidR="0022198B" w:rsidRPr="00E10C90" w:rsidRDefault="0022198B" w:rsidP="0022198B">
      <w:pPr>
        <w:rPr>
          <w:color w:val="000000"/>
          <w:szCs w:val="22"/>
        </w:rPr>
      </w:pPr>
    </w:p>
    <w:p w14:paraId="0F5B1EF3" w14:textId="77777777" w:rsidR="0022198B" w:rsidRPr="00E10C90" w:rsidRDefault="0022198B" w:rsidP="0022198B">
      <w:pPr>
        <w:ind w:right="216"/>
        <w:jc w:val="center"/>
        <w:rPr>
          <w:rFonts w:cs="Arial"/>
          <w:b/>
          <w:color w:val="000000"/>
        </w:rPr>
      </w:pPr>
      <w:r w:rsidRPr="00E10C90">
        <w:rPr>
          <w:rFonts w:cs="Arial"/>
          <w:b/>
          <w:color w:val="000000"/>
        </w:rPr>
        <w:t>Anhörung von Sachverständigen</w:t>
      </w:r>
    </w:p>
    <w:p w14:paraId="35BEFC1D" w14:textId="77777777" w:rsidR="0022198B" w:rsidRPr="00E10C90" w:rsidRDefault="0022198B" w:rsidP="0022198B">
      <w:pPr>
        <w:ind w:right="216"/>
        <w:jc w:val="center"/>
        <w:rPr>
          <w:rFonts w:cs="Arial"/>
          <w:color w:val="000000"/>
        </w:rPr>
      </w:pPr>
      <w:r w:rsidRPr="00E10C90">
        <w:rPr>
          <w:rFonts w:cs="Arial"/>
          <w:color w:val="000000"/>
        </w:rPr>
        <w:t>Sitzung des Ausschusses für Heimat, Kommunales, Bauen und Wohnen</w:t>
      </w:r>
    </w:p>
    <w:p w14:paraId="7ADAA1F9" w14:textId="77777777" w:rsidR="002349AD" w:rsidRPr="00E10C90" w:rsidRDefault="0022198B" w:rsidP="002349AD">
      <w:pPr>
        <w:pStyle w:val="TopThema"/>
        <w:jc w:val="center"/>
        <w:rPr>
          <w:color w:val="000000"/>
        </w:rPr>
      </w:pPr>
      <w:r w:rsidRPr="00E10C90">
        <w:rPr>
          <w:rFonts w:cs="Arial"/>
          <w:color w:val="000000"/>
        </w:rPr>
        <w:t>"</w:t>
      </w:r>
      <w:r w:rsidR="00AC1F49" w:rsidRPr="00E10C90">
        <w:rPr>
          <w:color w:val="000000"/>
        </w:rPr>
        <w:t xml:space="preserve">Wohnraumförderung der Landesregierung - Gestern noch am Abgrund, heute schon einen Schritt weiter? Der Niedergang des öffentlich geförderten Mietwohnungsbaus </w:t>
      </w:r>
    </w:p>
    <w:p w14:paraId="3084CB90" w14:textId="77777777" w:rsidR="00D862F0" w:rsidRPr="00E10C90" w:rsidRDefault="00AC1F49" w:rsidP="002349AD">
      <w:pPr>
        <w:pStyle w:val="TopThema"/>
        <w:jc w:val="center"/>
        <w:rPr>
          <w:rFonts w:cs="Arial"/>
          <w:color w:val="000000"/>
        </w:rPr>
      </w:pPr>
      <w:r w:rsidRPr="00E10C90">
        <w:rPr>
          <w:color w:val="000000"/>
        </w:rPr>
        <w:t>in Nordrhein-Westfalen muss aufgehalten werden!</w:t>
      </w:r>
      <w:r w:rsidR="00704AAE" w:rsidRPr="00E10C90">
        <w:rPr>
          <w:color w:val="000000"/>
        </w:rPr>
        <w:t>“</w:t>
      </w:r>
    </w:p>
    <w:p w14:paraId="718221C2" w14:textId="77777777" w:rsidR="0022198B" w:rsidRPr="00E10C90" w:rsidRDefault="0030465B" w:rsidP="0022198B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ind w:right="216"/>
        <w:jc w:val="center"/>
        <w:rPr>
          <w:rFonts w:cs="Arial"/>
          <w:color w:val="000000"/>
        </w:rPr>
      </w:pPr>
      <w:r w:rsidRPr="00E10C90">
        <w:rPr>
          <w:rFonts w:cs="Arial"/>
          <w:color w:val="000000"/>
        </w:rPr>
        <w:t>Antrag</w:t>
      </w:r>
      <w:r w:rsidR="00704AAE" w:rsidRPr="00E10C90">
        <w:rPr>
          <w:rFonts w:cs="Arial"/>
          <w:color w:val="000000"/>
        </w:rPr>
        <w:t xml:space="preserve"> der Fraktion der </w:t>
      </w:r>
      <w:r w:rsidR="009C357A" w:rsidRPr="00E10C90">
        <w:rPr>
          <w:rFonts w:cs="Arial"/>
          <w:color w:val="000000"/>
        </w:rPr>
        <w:t>SPD</w:t>
      </w:r>
      <w:r w:rsidR="00704AAE" w:rsidRPr="00E10C90">
        <w:rPr>
          <w:rFonts w:cs="Arial"/>
          <w:color w:val="000000"/>
        </w:rPr>
        <w:t>, Drucksache 17/</w:t>
      </w:r>
      <w:r w:rsidR="00AC1F49" w:rsidRPr="00E10C90">
        <w:rPr>
          <w:rFonts w:cs="Arial"/>
          <w:color w:val="000000"/>
        </w:rPr>
        <w:t>8591</w:t>
      </w:r>
    </w:p>
    <w:p w14:paraId="28561680" w14:textId="77777777" w:rsidR="00B9532A" w:rsidRPr="00E10C90" w:rsidRDefault="00B9532A" w:rsidP="0022198B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ind w:right="216"/>
        <w:jc w:val="center"/>
        <w:rPr>
          <w:rFonts w:cs="Arial"/>
          <w:color w:val="000000"/>
        </w:rPr>
      </w:pPr>
    </w:p>
    <w:p w14:paraId="09A9EC45" w14:textId="77777777" w:rsidR="0022198B" w:rsidRPr="00E10C90" w:rsidRDefault="0022198B" w:rsidP="0022198B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ind w:right="216"/>
        <w:jc w:val="center"/>
        <w:rPr>
          <w:rFonts w:cs="Arial"/>
          <w:color w:val="000000"/>
        </w:rPr>
      </w:pPr>
      <w:r w:rsidRPr="00E10C90">
        <w:rPr>
          <w:rFonts w:cs="Arial"/>
          <w:color w:val="000000"/>
        </w:rPr>
        <w:t xml:space="preserve">am Freitag, dem </w:t>
      </w:r>
      <w:r w:rsidR="00AC1F49" w:rsidRPr="00E10C90">
        <w:rPr>
          <w:rFonts w:cs="Arial"/>
          <w:color w:val="000000"/>
        </w:rPr>
        <w:t>1</w:t>
      </w:r>
      <w:r w:rsidR="009C357A" w:rsidRPr="00E10C90">
        <w:rPr>
          <w:rFonts w:cs="Arial"/>
          <w:color w:val="000000"/>
        </w:rPr>
        <w:t>1</w:t>
      </w:r>
      <w:r w:rsidRPr="00E10C90">
        <w:rPr>
          <w:rFonts w:cs="Arial"/>
          <w:color w:val="000000"/>
        </w:rPr>
        <w:t>. </w:t>
      </w:r>
      <w:r w:rsidR="00AC1F49" w:rsidRPr="00E10C90">
        <w:rPr>
          <w:rFonts w:cs="Arial"/>
          <w:color w:val="000000"/>
        </w:rPr>
        <w:t>September</w:t>
      </w:r>
      <w:r w:rsidRPr="00E10C90">
        <w:rPr>
          <w:rFonts w:cs="Arial"/>
          <w:color w:val="000000"/>
        </w:rPr>
        <w:t> 20</w:t>
      </w:r>
      <w:r w:rsidR="00931612" w:rsidRPr="00E10C90">
        <w:rPr>
          <w:rFonts w:cs="Arial"/>
          <w:color w:val="000000"/>
        </w:rPr>
        <w:t>20</w:t>
      </w:r>
    </w:p>
    <w:p w14:paraId="56D9B648" w14:textId="77777777" w:rsidR="0022198B" w:rsidRPr="00E10C90" w:rsidRDefault="00AC1F49" w:rsidP="0022198B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</w:rPr>
      </w:pPr>
      <w:r w:rsidRPr="00E10C90">
        <w:rPr>
          <w:rFonts w:cs="Arial"/>
          <w:color w:val="000000"/>
        </w:rPr>
        <w:t>14.00</w:t>
      </w:r>
      <w:r w:rsidR="00B26E15" w:rsidRPr="00E10C90">
        <w:rPr>
          <w:rFonts w:cs="Arial"/>
          <w:color w:val="000000"/>
        </w:rPr>
        <w:t xml:space="preserve"> bis maximal </w:t>
      </w:r>
      <w:r w:rsidR="009C357A" w:rsidRPr="00E10C90">
        <w:rPr>
          <w:rFonts w:cs="Arial"/>
          <w:color w:val="000000"/>
        </w:rPr>
        <w:t>16.00</w:t>
      </w:r>
      <w:r w:rsidR="0022198B" w:rsidRPr="00E10C90">
        <w:rPr>
          <w:rFonts w:cs="Arial"/>
          <w:color w:val="000000"/>
        </w:rPr>
        <w:t xml:space="preserve"> Uhr, </w:t>
      </w:r>
      <w:r w:rsidRPr="00E10C90">
        <w:rPr>
          <w:rFonts w:cs="Arial"/>
          <w:color w:val="000000"/>
        </w:rPr>
        <w:t>Raum E 3 D 01</w:t>
      </w:r>
    </w:p>
    <w:p w14:paraId="7932D03A" w14:textId="77777777" w:rsidR="0022198B" w:rsidRPr="00E10C90" w:rsidRDefault="0022198B" w:rsidP="0022198B">
      <w:pPr>
        <w:jc w:val="center"/>
        <w:rPr>
          <w:rFonts w:cs="Arial"/>
          <w:color w:val="000000"/>
        </w:rPr>
      </w:pPr>
    </w:p>
    <w:p w14:paraId="2D6B4CBD" w14:textId="77777777" w:rsidR="0022198B" w:rsidRPr="00E10C90" w:rsidRDefault="0022198B" w:rsidP="0022198B">
      <w:pPr>
        <w:pBdr>
          <w:bottom w:val="single" w:sz="12" w:space="1" w:color="auto"/>
        </w:pBdr>
        <w:jc w:val="center"/>
        <w:rPr>
          <w:color w:val="000000"/>
        </w:rPr>
      </w:pPr>
      <w:r w:rsidRPr="00E10C90">
        <w:rPr>
          <w:b/>
          <w:color w:val="000000"/>
        </w:rPr>
        <w:t>Verteiler</w:t>
      </w:r>
      <w:r w:rsidRPr="00E10C90">
        <w:rPr>
          <w:color w:val="000000"/>
        </w:rPr>
        <w:t xml:space="preserve"> </w:t>
      </w:r>
    </w:p>
    <w:p w14:paraId="086BB852" w14:textId="77777777" w:rsidR="0022198B" w:rsidRPr="00E10C90" w:rsidRDefault="0022198B" w:rsidP="0022198B">
      <w:pPr>
        <w:pBdr>
          <w:bottom w:val="single" w:sz="12" w:space="1" w:color="auto"/>
        </w:pBdr>
        <w:jc w:val="both"/>
        <w:rPr>
          <w:color w:val="000000"/>
        </w:rPr>
      </w:pPr>
    </w:p>
    <w:p w14:paraId="278AC41C" w14:textId="77777777" w:rsidR="00EF6A89" w:rsidRPr="00E10C90" w:rsidRDefault="00EF6A89" w:rsidP="0022198B">
      <w:pPr>
        <w:rPr>
          <w:color w:val="000000"/>
        </w:rPr>
      </w:pPr>
    </w:p>
    <w:p w14:paraId="119220FE" w14:textId="77777777" w:rsidR="004531E0" w:rsidRPr="00E10C90" w:rsidRDefault="004531E0" w:rsidP="0022198B">
      <w:pPr>
        <w:rPr>
          <w:color w:val="000000"/>
        </w:rPr>
      </w:pPr>
    </w:p>
    <w:tbl>
      <w:tblPr>
        <w:tblStyle w:val="Tabellenraster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AC1F49" w:rsidRPr="00E10C90" w14:paraId="0B4123A0" w14:textId="77777777" w:rsidTr="00B312DC">
        <w:tc>
          <w:tcPr>
            <w:tcW w:w="4498" w:type="dxa"/>
          </w:tcPr>
          <w:p w14:paraId="2E087A4E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  <w:r w:rsidRPr="00E10C90">
              <w:rPr>
                <w:color w:val="000000"/>
              </w:rPr>
              <w:t>Helmut Dedy</w:t>
            </w:r>
          </w:p>
          <w:p w14:paraId="1648C77F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  <w:r w:rsidRPr="00E10C90">
              <w:rPr>
                <w:color w:val="000000"/>
              </w:rPr>
              <w:t>Städtetag Nordrhein-Westfalen</w:t>
            </w:r>
          </w:p>
          <w:p w14:paraId="011A1FB8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  <w:r w:rsidRPr="00E10C90">
              <w:rPr>
                <w:color w:val="000000"/>
              </w:rPr>
              <w:t>Köln</w:t>
            </w:r>
          </w:p>
          <w:p w14:paraId="623F7B62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</w:p>
          <w:p w14:paraId="386D3884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</w:p>
        </w:tc>
        <w:tc>
          <w:tcPr>
            <w:tcW w:w="5000" w:type="dxa"/>
          </w:tcPr>
          <w:p w14:paraId="511E040E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  <w:r w:rsidRPr="00E10C90">
              <w:rPr>
                <w:color w:val="000000"/>
              </w:rPr>
              <w:t>Dr. Bernd Jürgen Schneider</w:t>
            </w:r>
          </w:p>
          <w:p w14:paraId="078E80B4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  <w:r w:rsidRPr="00E10C90">
              <w:rPr>
                <w:color w:val="000000"/>
              </w:rPr>
              <w:t>Städte- und Gemeindebund Nordrhein-Westfalen</w:t>
            </w:r>
          </w:p>
          <w:p w14:paraId="00EC3749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  <w:r w:rsidRPr="00E10C90">
              <w:rPr>
                <w:color w:val="000000"/>
              </w:rPr>
              <w:t>Düsseldorf</w:t>
            </w:r>
          </w:p>
          <w:p w14:paraId="0111A059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</w:p>
          <w:p w14:paraId="1C412BFC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</w:p>
        </w:tc>
      </w:tr>
      <w:tr w:rsidR="00AC1F49" w:rsidRPr="00E10C90" w14:paraId="2F7D1457" w14:textId="77777777" w:rsidTr="00B312DC">
        <w:tc>
          <w:tcPr>
            <w:tcW w:w="4498" w:type="dxa"/>
          </w:tcPr>
          <w:p w14:paraId="5D005760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  <w:r w:rsidRPr="00E10C90">
              <w:rPr>
                <w:color w:val="000000"/>
              </w:rPr>
              <w:t>Dr. Martin Klein</w:t>
            </w:r>
          </w:p>
          <w:p w14:paraId="7124E071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  <w:r w:rsidRPr="00E10C90">
              <w:rPr>
                <w:color w:val="000000"/>
              </w:rPr>
              <w:t>Landkreistag Nordrhein-Westfalen</w:t>
            </w:r>
          </w:p>
          <w:p w14:paraId="2EC33A0D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  <w:r w:rsidRPr="00E10C90">
              <w:rPr>
                <w:color w:val="000000"/>
              </w:rPr>
              <w:t>Düsseldorf</w:t>
            </w:r>
          </w:p>
          <w:p w14:paraId="1296C6E3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</w:p>
          <w:p w14:paraId="3D58B4DA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</w:p>
        </w:tc>
        <w:tc>
          <w:tcPr>
            <w:tcW w:w="5000" w:type="dxa"/>
          </w:tcPr>
          <w:p w14:paraId="0F1EE67D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</w:p>
        </w:tc>
      </w:tr>
      <w:tr w:rsidR="00AC1F49" w:rsidRPr="00E10C90" w14:paraId="33856BEC" w14:textId="77777777" w:rsidTr="00B312DC">
        <w:tc>
          <w:tcPr>
            <w:tcW w:w="4498" w:type="dxa"/>
          </w:tcPr>
          <w:p w14:paraId="6C8219A8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  <w:r w:rsidRPr="00E10C90">
              <w:rPr>
                <w:color w:val="000000"/>
              </w:rPr>
              <w:t>Dipl.-Ing. Ernst Uhing</w:t>
            </w:r>
          </w:p>
          <w:p w14:paraId="561F29E1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  <w:r w:rsidRPr="00E10C90">
              <w:rPr>
                <w:color w:val="000000"/>
              </w:rPr>
              <w:t>Architektenkammer Nordrhein-Westfalen</w:t>
            </w:r>
          </w:p>
          <w:p w14:paraId="049693A7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  <w:r w:rsidRPr="00E10C90">
              <w:rPr>
                <w:color w:val="000000"/>
              </w:rPr>
              <w:t>Düsseldorf</w:t>
            </w:r>
          </w:p>
          <w:p w14:paraId="1FAB2B43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</w:p>
          <w:p w14:paraId="04A768A8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</w:p>
        </w:tc>
        <w:tc>
          <w:tcPr>
            <w:tcW w:w="5000" w:type="dxa"/>
          </w:tcPr>
          <w:p w14:paraId="2566BB2B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  <w:r w:rsidRPr="00E10C90">
              <w:rPr>
                <w:color w:val="000000"/>
              </w:rPr>
              <w:t>Hans-Jochem Witzke</w:t>
            </w:r>
          </w:p>
          <w:p w14:paraId="712714B2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  <w:r w:rsidRPr="00E10C90">
              <w:rPr>
                <w:color w:val="000000"/>
              </w:rPr>
              <w:t>Bündnis „Wir wollen wohnen“</w:t>
            </w:r>
          </w:p>
          <w:p w14:paraId="0351D3B9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  <w:r w:rsidRPr="00E10C90">
              <w:rPr>
                <w:color w:val="000000"/>
              </w:rPr>
              <w:t>Düsseldorf</w:t>
            </w:r>
          </w:p>
          <w:p w14:paraId="753418C6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</w:p>
          <w:p w14:paraId="6AA76974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</w:p>
        </w:tc>
      </w:tr>
      <w:tr w:rsidR="00AC1F49" w:rsidRPr="00E10C90" w14:paraId="170F8EF3" w14:textId="77777777" w:rsidTr="00B312DC">
        <w:tc>
          <w:tcPr>
            <w:tcW w:w="4498" w:type="dxa"/>
          </w:tcPr>
          <w:p w14:paraId="2089FBFA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  <w:r w:rsidRPr="00E10C90">
              <w:rPr>
                <w:color w:val="000000"/>
              </w:rPr>
              <w:t>Erik Uwe Amaya</w:t>
            </w:r>
          </w:p>
          <w:p w14:paraId="689464FC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  <w:r w:rsidRPr="00E10C90">
              <w:rPr>
                <w:color w:val="000000"/>
              </w:rPr>
              <w:t xml:space="preserve">Haus &amp; Grund Rheinland Westfalen </w:t>
            </w:r>
          </w:p>
          <w:p w14:paraId="1FF2F61C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  <w:r w:rsidRPr="00E10C90">
              <w:rPr>
                <w:color w:val="000000"/>
              </w:rPr>
              <w:t>Düsseldorf</w:t>
            </w:r>
          </w:p>
          <w:p w14:paraId="46D84C7D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</w:p>
          <w:p w14:paraId="72FB39B7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</w:p>
          <w:p w14:paraId="2AE2074F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</w:p>
        </w:tc>
        <w:tc>
          <w:tcPr>
            <w:tcW w:w="5000" w:type="dxa"/>
          </w:tcPr>
          <w:p w14:paraId="3C3F35D8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  <w:r w:rsidRPr="00E10C90">
              <w:rPr>
                <w:color w:val="000000"/>
              </w:rPr>
              <w:t>Alexander Rychter</w:t>
            </w:r>
          </w:p>
          <w:p w14:paraId="600178A2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  <w:r w:rsidRPr="00E10C90">
              <w:rPr>
                <w:color w:val="000000"/>
              </w:rPr>
              <w:t>Verband der Wohnungs- und Immobilienwirtschaft Rheinland-Westfalen e.V</w:t>
            </w:r>
          </w:p>
          <w:p w14:paraId="337DBE89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  <w:r w:rsidRPr="00E10C90">
              <w:rPr>
                <w:color w:val="000000"/>
              </w:rPr>
              <w:t>Düsseldorf</w:t>
            </w:r>
          </w:p>
          <w:p w14:paraId="7A0365E2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</w:p>
          <w:p w14:paraId="6F688051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</w:p>
        </w:tc>
      </w:tr>
      <w:tr w:rsidR="00AC1F49" w:rsidRPr="00E10C90" w14:paraId="46449514" w14:textId="77777777" w:rsidTr="00B312DC">
        <w:tc>
          <w:tcPr>
            <w:tcW w:w="4498" w:type="dxa"/>
          </w:tcPr>
          <w:p w14:paraId="4AEBCCEE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  <w:r w:rsidRPr="00E10C90">
              <w:rPr>
                <w:color w:val="000000"/>
              </w:rPr>
              <w:t>Dipl.-VW Harald Förster</w:t>
            </w:r>
          </w:p>
          <w:p w14:paraId="53219955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  <w:r w:rsidRPr="00E10C90">
              <w:rPr>
                <w:color w:val="000000"/>
              </w:rPr>
              <w:t>Gelsenkirchener Gemeinnützige Wohnungsgesellschaft mbH</w:t>
            </w:r>
          </w:p>
          <w:p w14:paraId="4B0427AC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  <w:r w:rsidRPr="00E10C90">
              <w:rPr>
                <w:color w:val="000000"/>
              </w:rPr>
              <w:t>Gelsenkirchen</w:t>
            </w:r>
          </w:p>
          <w:p w14:paraId="7972CA7F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</w:p>
        </w:tc>
        <w:tc>
          <w:tcPr>
            <w:tcW w:w="5000" w:type="dxa"/>
          </w:tcPr>
          <w:p w14:paraId="43CF623F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  <w:r w:rsidRPr="00E10C90">
              <w:rPr>
                <w:color w:val="000000"/>
              </w:rPr>
              <w:t>Elisabeth Gendziorra</w:t>
            </w:r>
          </w:p>
          <w:p w14:paraId="05F8EB53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  <w:r w:rsidRPr="00E10C90">
              <w:rPr>
                <w:color w:val="000000"/>
              </w:rPr>
              <w:t>BFW Landesverband Nordrhein-Westfalen e.V.</w:t>
            </w:r>
          </w:p>
          <w:p w14:paraId="396879DD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  <w:r w:rsidRPr="00E10C90">
              <w:rPr>
                <w:color w:val="000000"/>
              </w:rPr>
              <w:t>Düsseldorf</w:t>
            </w:r>
          </w:p>
          <w:p w14:paraId="7817DB4A" w14:textId="77777777" w:rsidR="00AC1F49" w:rsidRPr="00E10C90" w:rsidRDefault="00AC1F49" w:rsidP="00B312DC">
            <w:pPr>
              <w:jc w:val="both"/>
              <w:rPr>
                <w:color w:val="000000"/>
              </w:rPr>
            </w:pPr>
          </w:p>
        </w:tc>
      </w:tr>
      <w:bookmarkEnd w:id="0"/>
    </w:tbl>
    <w:p w14:paraId="5017E905" w14:textId="77777777" w:rsidR="00240B20" w:rsidRPr="00E10C90" w:rsidRDefault="00240B20" w:rsidP="00B05F87">
      <w:pPr>
        <w:rPr>
          <w:color w:val="000000"/>
        </w:rPr>
      </w:pPr>
    </w:p>
    <w:sectPr w:rsidR="00240B20" w:rsidRPr="00E10C90" w:rsidSect="009C357A">
      <w:headerReference w:type="default" r:id="rId6"/>
      <w:headerReference w:type="first" r:id="rId7"/>
      <w:type w:val="continuous"/>
      <w:pgSz w:w="11906" w:h="16838"/>
      <w:pgMar w:top="1417" w:right="991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B600B" w14:textId="77777777" w:rsidR="00D90E5C" w:rsidRDefault="00D90E5C" w:rsidP="00E86012">
      <w:r>
        <w:separator/>
      </w:r>
    </w:p>
  </w:endnote>
  <w:endnote w:type="continuationSeparator" w:id="0">
    <w:p w14:paraId="549DED15" w14:textId="77777777" w:rsidR="00D90E5C" w:rsidRDefault="00D90E5C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B7BD4" w14:textId="77777777" w:rsidR="00D90E5C" w:rsidRDefault="00D90E5C" w:rsidP="00E86012">
      <w:r>
        <w:separator/>
      </w:r>
    </w:p>
  </w:footnote>
  <w:footnote w:type="continuationSeparator" w:id="0">
    <w:p w14:paraId="42D3E0D1" w14:textId="77777777" w:rsidR="00D90E5C" w:rsidRDefault="00D90E5C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63128"/>
      <w:docPartObj>
        <w:docPartGallery w:val="Page Numbers (Top of Page)"/>
        <w:docPartUnique/>
      </w:docPartObj>
    </w:sdtPr>
    <w:sdtEndPr/>
    <w:sdtContent>
      <w:p w14:paraId="2B5E9E27" w14:textId="77777777" w:rsidR="00EF6A89" w:rsidRDefault="005230E1" w:rsidP="00EF6A89">
        <w:pPr>
          <w:pStyle w:val="Kopfzeile"/>
          <w:spacing w:before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ED6">
          <w:rPr>
            <w:noProof/>
          </w:rPr>
          <w:t>- 3 -</w:t>
        </w:r>
        <w:r>
          <w:fldChar w:fldCharType="end"/>
        </w:r>
      </w:p>
      <w:p w14:paraId="67E61B14" w14:textId="77777777" w:rsidR="005230E1" w:rsidRDefault="00E10C90" w:rsidP="00EF6A89">
        <w:pPr>
          <w:pStyle w:val="Kopfzeile"/>
          <w:spacing w:after="240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5230E1" w14:paraId="74762A3B" w14:textId="77777777" w:rsidTr="00880DE2">
      <w:tc>
        <w:tcPr>
          <w:tcW w:w="4605" w:type="dxa"/>
        </w:tcPr>
        <w:p w14:paraId="65FBD5F6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094C1BF5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47D93FEC" w14:textId="77777777" w:rsidR="00C8619B" w:rsidRPr="00950034" w:rsidRDefault="005230E1" w:rsidP="00931612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302CCC">
            <w:rPr>
              <w:b/>
              <w:sz w:val="44"/>
              <w:szCs w:val="44"/>
            </w:rPr>
            <w:t>1435</w:t>
          </w:r>
        </w:p>
      </w:tc>
    </w:tr>
    <w:tr w:rsidR="005230E1" w:rsidRPr="00123A1B" w14:paraId="5DB7F2CB" w14:textId="77777777" w:rsidTr="00880DE2">
      <w:tc>
        <w:tcPr>
          <w:tcW w:w="4605" w:type="dxa"/>
        </w:tcPr>
        <w:p w14:paraId="743F100B" w14:textId="77777777" w:rsidR="005230E1" w:rsidRDefault="005230E1" w:rsidP="00880DE2"/>
      </w:tc>
      <w:tc>
        <w:tcPr>
          <w:tcW w:w="4605" w:type="dxa"/>
        </w:tcPr>
        <w:p w14:paraId="32576484" w14:textId="77777777" w:rsidR="005230E1" w:rsidRPr="00A53FF8" w:rsidRDefault="002349AD" w:rsidP="00B26E15">
          <w:pPr>
            <w:pStyle w:val="Datumsfeld"/>
          </w:pPr>
          <w:r>
            <w:t>04</w:t>
          </w:r>
          <w:r w:rsidR="00AC1F49">
            <w:t>.09</w:t>
          </w:r>
          <w:r w:rsidR="00931612">
            <w:t>.2020</w:t>
          </w:r>
        </w:p>
      </w:tc>
    </w:tr>
  </w:tbl>
  <w:p w14:paraId="74EA4397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E5C"/>
    <w:rsid w:val="0001207E"/>
    <w:rsid w:val="000419DB"/>
    <w:rsid w:val="00054534"/>
    <w:rsid w:val="000601B9"/>
    <w:rsid w:val="00070BE1"/>
    <w:rsid w:val="00085AE1"/>
    <w:rsid w:val="00093B62"/>
    <w:rsid w:val="00093C90"/>
    <w:rsid w:val="0009612A"/>
    <w:rsid w:val="000A46CE"/>
    <w:rsid w:val="000C2436"/>
    <w:rsid w:val="000C28A8"/>
    <w:rsid w:val="000D61DF"/>
    <w:rsid w:val="000E1DCF"/>
    <w:rsid w:val="000E6D01"/>
    <w:rsid w:val="000F50A5"/>
    <w:rsid w:val="00101966"/>
    <w:rsid w:val="001060D1"/>
    <w:rsid w:val="0010703B"/>
    <w:rsid w:val="001221E8"/>
    <w:rsid w:val="0013445C"/>
    <w:rsid w:val="0013757E"/>
    <w:rsid w:val="00144A77"/>
    <w:rsid w:val="00151D8E"/>
    <w:rsid w:val="001552C3"/>
    <w:rsid w:val="00157593"/>
    <w:rsid w:val="00175090"/>
    <w:rsid w:val="001778E1"/>
    <w:rsid w:val="0019638E"/>
    <w:rsid w:val="001F7E4E"/>
    <w:rsid w:val="0022198B"/>
    <w:rsid w:val="002349AD"/>
    <w:rsid w:val="00240B20"/>
    <w:rsid w:val="0024404E"/>
    <w:rsid w:val="002461B5"/>
    <w:rsid w:val="002558BE"/>
    <w:rsid w:val="00266255"/>
    <w:rsid w:val="002776ED"/>
    <w:rsid w:val="002818A9"/>
    <w:rsid w:val="002C577C"/>
    <w:rsid w:val="002D41F4"/>
    <w:rsid w:val="00302CCC"/>
    <w:rsid w:val="0030465B"/>
    <w:rsid w:val="00305D26"/>
    <w:rsid w:val="0031144F"/>
    <w:rsid w:val="00314630"/>
    <w:rsid w:val="00314FF6"/>
    <w:rsid w:val="00330EE8"/>
    <w:rsid w:val="00343254"/>
    <w:rsid w:val="003526CB"/>
    <w:rsid w:val="00357C9F"/>
    <w:rsid w:val="00365042"/>
    <w:rsid w:val="00366BD8"/>
    <w:rsid w:val="0037081B"/>
    <w:rsid w:val="00373980"/>
    <w:rsid w:val="003C242F"/>
    <w:rsid w:val="003E0CDA"/>
    <w:rsid w:val="003E186E"/>
    <w:rsid w:val="003E38AF"/>
    <w:rsid w:val="003F407B"/>
    <w:rsid w:val="004154A5"/>
    <w:rsid w:val="00425345"/>
    <w:rsid w:val="0043351F"/>
    <w:rsid w:val="004418C8"/>
    <w:rsid w:val="004531E0"/>
    <w:rsid w:val="00456C74"/>
    <w:rsid w:val="00464441"/>
    <w:rsid w:val="004B3D70"/>
    <w:rsid w:val="004C00E1"/>
    <w:rsid w:val="004C2AC2"/>
    <w:rsid w:val="004C35E5"/>
    <w:rsid w:val="004F02A0"/>
    <w:rsid w:val="005230E1"/>
    <w:rsid w:val="00524F87"/>
    <w:rsid w:val="00525AD5"/>
    <w:rsid w:val="00525CDA"/>
    <w:rsid w:val="005315CC"/>
    <w:rsid w:val="00534589"/>
    <w:rsid w:val="00553E89"/>
    <w:rsid w:val="0056227E"/>
    <w:rsid w:val="00565E55"/>
    <w:rsid w:val="00583F73"/>
    <w:rsid w:val="005905B7"/>
    <w:rsid w:val="005A2470"/>
    <w:rsid w:val="005B7251"/>
    <w:rsid w:val="005C3D0D"/>
    <w:rsid w:val="005D2801"/>
    <w:rsid w:val="005D6F06"/>
    <w:rsid w:val="005E20D6"/>
    <w:rsid w:val="00607B3A"/>
    <w:rsid w:val="00614E2C"/>
    <w:rsid w:val="006442B2"/>
    <w:rsid w:val="00655ECE"/>
    <w:rsid w:val="00656E54"/>
    <w:rsid w:val="00670D15"/>
    <w:rsid w:val="00680693"/>
    <w:rsid w:val="0068186A"/>
    <w:rsid w:val="006868DE"/>
    <w:rsid w:val="00697868"/>
    <w:rsid w:val="006A6846"/>
    <w:rsid w:val="006C5B43"/>
    <w:rsid w:val="006D1C0B"/>
    <w:rsid w:val="006D4852"/>
    <w:rsid w:val="006D55C4"/>
    <w:rsid w:val="006D647E"/>
    <w:rsid w:val="006F6EAD"/>
    <w:rsid w:val="00704AAE"/>
    <w:rsid w:val="00706070"/>
    <w:rsid w:val="00710BB3"/>
    <w:rsid w:val="00723F01"/>
    <w:rsid w:val="007421A5"/>
    <w:rsid w:val="00762145"/>
    <w:rsid w:val="007640B0"/>
    <w:rsid w:val="007707C4"/>
    <w:rsid w:val="007715DF"/>
    <w:rsid w:val="007768E8"/>
    <w:rsid w:val="0078691B"/>
    <w:rsid w:val="00797BED"/>
    <w:rsid w:val="007A0B2D"/>
    <w:rsid w:val="007A5325"/>
    <w:rsid w:val="007A72B6"/>
    <w:rsid w:val="007A7637"/>
    <w:rsid w:val="007B0CC5"/>
    <w:rsid w:val="007B18F9"/>
    <w:rsid w:val="007C7D1D"/>
    <w:rsid w:val="007D121A"/>
    <w:rsid w:val="007E5D13"/>
    <w:rsid w:val="00820FA3"/>
    <w:rsid w:val="00830D83"/>
    <w:rsid w:val="00845B42"/>
    <w:rsid w:val="0085723A"/>
    <w:rsid w:val="00862014"/>
    <w:rsid w:val="008635BB"/>
    <w:rsid w:val="00866A6E"/>
    <w:rsid w:val="008707FB"/>
    <w:rsid w:val="00880DE2"/>
    <w:rsid w:val="00884102"/>
    <w:rsid w:val="00891501"/>
    <w:rsid w:val="008B7F88"/>
    <w:rsid w:val="008D39E7"/>
    <w:rsid w:val="008D7DD0"/>
    <w:rsid w:val="008E19B3"/>
    <w:rsid w:val="008E4F70"/>
    <w:rsid w:val="008E57ED"/>
    <w:rsid w:val="008E6617"/>
    <w:rsid w:val="00900B23"/>
    <w:rsid w:val="0090253E"/>
    <w:rsid w:val="00911E28"/>
    <w:rsid w:val="009151B7"/>
    <w:rsid w:val="009233CE"/>
    <w:rsid w:val="00931612"/>
    <w:rsid w:val="00932C26"/>
    <w:rsid w:val="0095358A"/>
    <w:rsid w:val="00953E07"/>
    <w:rsid w:val="009673F5"/>
    <w:rsid w:val="00986E60"/>
    <w:rsid w:val="009B236A"/>
    <w:rsid w:val="009C28C8"/>
    <w:rsid w:val="009C357A"/>
    <w:rsid w:val="009E7D34"/>
    <w:rsid w:val="009F0C12"/>
    <w:rsid w:val="009F28BC"/>
    <w:rsid w:val="00A01440"/>
    <w:rsid w:val="00A0373D"/>
    <w:rsid w:val="00A20AE2"/>
    <w:rsid w:val="00A3462B"/>
    <w:rsid w:val="00A45E64"/>
    <w:rsid w:val="00A463DD"/>
    <w:rsid w:val="00A52B6C"/>
    <w:rsid w:val="00A53FF8"/>
    <w:rsid w:val="00A6004F"/>
    <w:rsid w:val="00A66488"/>
    <w:rsid w:val="00A75C5D"/>
    <w:rsid w:val="00A82666"/>
    <w:rsid w:val="00A86F63"/>
    <w:rsid w:val="00A96FCB"/>
    <w:rsid w:val="00AA426F"/>
    <w:rsid w:val="00AA7130"/>
    <w:rsid w:val="00AC1F49"/>
    <w:rsid w:val="00AC2E66"/>
    <w:rsid w:val="00AC4545"/>
    <w:rsid w:val="00AD1A85"/>
    <w:rsid w:val="00AE2B19"/>
    <w:rsid w:val="00AE74BF"/>
    <w:rsid w:val="00AF1ED6"/>
    <w:rsid w:val="00B01A2B"/>
    <w:rsid w:val="00B05F87"/>
    <w:rsid w:val="00B13240"/>
    <w:rsid w:val="00B16493"/>
    <w:rsid w:val="00B22585"/>
    <w:rsid w:val="00B25887"/>
    <w:rsid w:val="00B26E15"/>
    <w:rsid w:val="00B27528"/>
    <w:rsid w:val="00B33694"/>
    <w:rsid w:val="00B442BC"/>
    <w:rsid w:val="00B6532E"/>
    <w:rsid w:val="00B65EF7"/>
    <w:rsid w:val="00B66305"/>
    <w:rsid w:val="00B7419A"/>
    <w:rsid w:val="00B837B0"/>
    <w:rsid w:val="00B84ABC"/>
    <w:rsid w:val="00B94F03"/>
    <w:rsid w:val="00B9532A"/>
    <w:rsid w:val="00BA26C0"/>
    <w:rsid w:val="00BA6348"/>
    <w:rsid w:val="00BB0839"/>
    <w:rsid w:val="00BC4298"/>
    <w:rsid w:val="00BC5BDB"/>
    <w:rsid w:val="00BE7747"/>
    <w:rsid w:val="00C0535F"/>
    <w:rsid w:val="00C07B90"/>
    <w:rsid w:val="00C10F33"/>
    <w:rsid w:val="00C17A99"/>
    <w:rsid w:val="00C2623C"/>
    <w:rsid w:val="00C32652"/>
    <w:rsid w:val="00C34F1A"/>
    <w:rsid w:val="00C41BC2"/>
    <w:rsid w:val="00C45CEF"/>
    <w:rsid w:val="00C534B9"/>
    <w:rsid w:val="00C65600"/>
    <w:rsid w:val="00C70831"/>
    <w:rsid w:val="00C7357F"/>
    <w:rsid w:val="00C8520A"/>
    <w:rsid w:val="00C8619B"/>
    <w:rsid w:val="00C86528"/>
    <w:rsid w:val="00C9248F"/>
    <w:rsid w:val="00CA37D2"/>
    <w:rsid w:val="00CA7C90"/>
    <w:rsid w:val="00CC3CB3"/>
    <w:rsid w:val="00CE3496"/>
    <w:rsid w:val="00CF55A0"/>
    <w:rsid w:val="00D02488"/>
    <w:rsid w:val="00D463A9"/>
    <w:rsid w:val="00D81D4B"/>
    <w:rsid w:val="00D81DC6"/>
    <w:rsid w:val="00D862F0"/>
    <w:rsid w:val="00D90E5C"/>
    <w:rsid w:val="00DC2707"/>
    <w:rsid w:val="00DC4F69"/>
    <w:rsid w:val="00DD0C00"/>
    <w:rsid w:val="00DE0075"/>
    <w:rsid w:val="00DE2BD8"/>
    <w:rsid w:val="00E10C90"/>
    <w:rsid w:val="00E1542D"/>
    <w:rsid w:val="00E20BF7"/>
    <w:rsid w:val="00E264F3"/>
    <w:rsid w:val="00E41118"/>
    <w:rsid w:val="00E41166"/>
    <w:rsid w:val="00E50429"/>
    <w:rsid w:val="00E5384B"/>
    <w:rsid w:val="00E558CB"/>
    <w:rsid w:val="00E56B05"/>
    <w:rsid w:val="00E65D10"/>
    <w:rsid w:val="00E7655F"/>
    <w:rsid w:val="00E86012"/>
    <w:rsid w:val="00E92D8A"/>
    <w:rsid w:val="00EA08F7"/>
    <w:rsid w:val="00EA600B"/>
    <w:rsid w:val="00EE77AF"/>
    <w:rsid w:val="00EF0909"/>
    <w:rsid w:val="00EF0EEE"/>
    <w:rsid w:val="00EF6A89"/>
    <w:rsid w:val="00F32288"/>
    <w:rsid w:val="00F356EB"/>
    <w:rsid w:val="00F54607"/>
    <w:rsid w:val="00F6353B"/>
    <w:rsid w:val="00F74B13"/>
    <w:rsid w:val="00F7533F"/>
    <w:rsid w:val="00F825AA"/>
    <w:rsid w:val="00F93C35"/>
    <w:rsid w:val="00F9462A"/>
    <w:rsid w:val="00F946C8"/>
    <w:rsid w:val="00FC6284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72718B92"/>
  <w15:docId w15:val="{A40C771C-8AB2-4C25-B422-A43DFF4D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utenbach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265</Words>
  <Characters>1826</Characters>
  <Application>Microsoft Office Word</Application>
  <DocSecurity>0</DocSecurity>
  <PresentationFormat/>
  <Lines>121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2022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Rautenbach, Isabell (Landtag NRW)</cp:lastModifiedBy>
  <cp:revision>2</cp:revision>
  <cp:lastPrinted>2020-09-04T07:20:00Z</cp:lastPrinted>
  <dcterms:created xsi:type="dcterms:W3CDTF">2020-09-04T09:03:00Z</dcterms:created>
  <dcterms:modified xsi:type="dcterms:W3CDTF">2020-09-04T09:03:00Z</dcterms:modified>
  <cp:category/>
  <cp:contentStatus/>
  <dc:language/>
  <cp:version/>
</cp:coreProperties>
</file>