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D116" w14:textId="77777777" w:rsidR="00553E89" w:rsidRPr="00DF330E" w:rsidRDefault="00553E89" w:rsidP="003C242F">
      <w:pPr>
        <w:rPr>
          <w:color w:val="000000"/>
        </w:rPr>
      </w:pPr>
      <w:bookmarkStart w:id="0" w:name="_GoBack"/>
    </w:p>
    <w:p w14:paraId="55ED0D6F" w14:textId="77777777" w:rsidR="003C242F" w:rsidRPr="00DF330E" w:rsidRDefault="003C242F" w:rsidP="003F407B">
      <w:pPr>
        <w:pStyle w:val="Entfernen"/>
        <w:rPr>
          <w:color w:val="000000"/>
        </w:rPr>
      </w:pPr>
    </w:p>
    <w:p w14:paraId="0229505E" w14:textId="77777777" w:rsidR="003912B2" w:rsidRPr="00DF330E" w:rsidRDefault="003912B2" w:rsidP="003912B2">
      <w:pPr>
        <w:pStyle w:val="Ausschuss"/>
        <w:rPr>
          <w:color w:val="000000"/>
        </w:rPr>
      </w:pPr>
      <w:r w:rsidRPr="00DF330E">
        <w:rPr>
          <w:color w:val="000000"/>
        </w:rPr>
        <w:t>Wissenschaftsausschuss</w:t>
      </w:r>
    </w:p>
    <w:p w14:paraId="05FCCEFD" w14:textId="77777777" w:rsidR="003912B2" w:rsidRPr="00DF330E" w:rsidRDefault="003912B2" w:rsidP="003912B2">
      <w:pPr>
        <w:pStyle w:val="Entfernen"/>
        <w:rPr>
          <w:color w:val="000000"/>
          <w:szCs w:val="22"/>
        </w:rPr>
      </w:pPr>
    </w:p>
    <w:p w14:paraId="4E9D732A" w14:textId="77777777" w:rsidR="003912B2" w:rsidRPr="00DF330E" w:rsidRDefault="003912B2" w:rsidP="003912B2">
      <w:pPr>
        <w:pStyle w:val="Entfernen"/>
        <w:rPr>
          <w:b/>
          <w:color w:val="000000"/>
          <w:szCs w:val="22"/>
        </w:rPr>
      </w:pPr>
      <w:r w:rsidRPr="00DF330E">
        <w:rPr>
          <w:b/>
          <w:color w:val="000000"/>
          <w:szCs w:val="22"/>
        </w:rPr>
        <w:t>Helmut Seifen MdL</w:t>
      </w:r>
    </w:p>
    <w:p w14:paraId="0957E606" w14:textId="77777777" w:rsidR="00093C90" w:rsidRPr="00DF330E" w:rsidRDefault="00093C90" w:rsidP="00093C90">
      <w:pPr>
        <w:rPr>
          <w:rFonts w:cs="Arial"/>
          <w:bCs/>
          <w:color w:val="000000"/>
          <w:szCs w:val="22"/>
        </w:rPr>
      </w:pPr>
    </w:p>
    <w:p w14:paraId="0C201B39" w14:textId="77777777" w:rsidR="00E578D5" w:rsidRPr="00DF330E" w:rsidRDefault="00E578D5" w:rsidP="00093C90">
      <w:pPr>
        <w:rPr>
          <w:rFonts w:cs="Arial"/>
          <w:bCs/>
          <w:color w:val="000000"/>
          <w:szCs w:val="22"/>
        </w:rPr>
      </w:pPr>
    </w:p>
    <w:p w14:paraId="46C0FF2C" w14:textId="77777777" w:rsidR="00093C90" w:rsidRPr="00DF330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F330E">
        <w:rPr>
          <w:b/>
          <w:color w:val="000000"/>
          <w:sz w:val="40"/>
          <w:szCs w:val="40"/>
        </w:rPr>
        <w:t>Einladung</w:t>
      </w:r>
    </w:p>
    <w:p w14:paraId="750A0DED" w14:textId="77777777" w:rsidR="00093C90" w:rsidRPr="00DF330E" w:rsidRDefault="00093C90" w:rsidP="00E578D5">
      <w:pPr>
        <w:pStyle w:val="Entfernen"/>
        <w:rPr>
          <w:color w:val="000000"/>
        </w:rPr>
      </w:pPr>
    </w:p>
    <w:p w14:paraId="1DC54039" w14:textId="77777777" w:rsidR="00E578D5" w:rsidRPr="00DF330E" w:rsidRDefault="00E578D5" w:rsidP="00093C90">
      <w:pPr>
        <w:rPr>
          <w:color w:val="000000"/>
          <w:szCs w:val="22"/>
        </w:rPr>
      </w:pPr>
    </w:p>
    <w:p w14:paraId="333D9FC0" w14:textId="77777777" w:rsidR="00093C90" w:rsidRPr="00DF330E" w:rsidRDefault="00393668" w:rsidP="000C2436">
      <w:pPr>
        <w:rPr>
          <w:b/>
          <w:color w:val="000000"/>
          <w:szCs w:val="22"/>
          <w:u w:val="single"/>
        </w:rPr>
      </w:pPr>
      <w:r w:rsidRPr="00DF330E">
        <w:rPr>
          <w:color w:val="000000"/>
          <w:szCs w:val="22"/>
        </w:rPr>
        <w:t>7</w:t>
      </w:r>
      <w:r w:rsidR="003912B2" w:rsidRPr="00DF330E">
        <w:rPr>
          <w:color w:val="000000"/>
          <w:szCs w:val="22"/>
        </w:rPr>
        <w:t xml:space="preserve">. </w:t>
      </w:r>
      <w:r w:rsidR="00093C90" w:rsidRPr="00DF330E">
        <w:rPr>
          <w:color w:val="000000"/>
          <w:szCs w:val="22"/>
        </w:rPr>
        <w:t>Sitzung (öffentlich)</w:t>
      </w:r>
      <w:r w:rsidR="00093C90" w:rsidRPr="00DF330E">
        <w:rPr>
          <w:color w:val="000000"/>
          <w:szCs w:val="22"/>
        </w:rPr>
        <w:br/>
        <w:t xml:space="preserve">des </w:t>
      </w:r>
      <w:r w:rsidR="003912B2" w:rsidRPr="00DF330E">
        <w:rPr>
          <w:color w:val="000000"/>
          <w:szCs w:val="22"/>
        </w:rPr>
        <w:t>Wissenschaftsau</w:t>
      </w:r>
      <w:r w:rsidR="00093C90" w:rsidRPr="00DF330E">
        <w:rPr>
          <w:color w:val="000000"/>
          <w:szCs w:val="22"/>
        </w:rPr>
        <w:t>sschuss</w:t>
      </w:r>
      <w:r w:rsidR="003912B2" w:rsidRPr="00DF330E">
        <w:rPr>
          <w:color w:val="000000"/>
          <w:szCs w:val="22"/>
        </w:rPr>
        <w:t>es</w:t>
      </w:r>
      <w:r w:rsidR="000C2436" w:rsidRPr="00DF330E">
        <w:rPr>
          <w:color w:val="000000"/>
          <w:szCs w:val="22"/>
        </w:rPr>
        <w:br/>
      </w:r>
      <w:r w:rsidRPr="00DF330E">
        <w:rPr>
          <w:b/>
          <w:color w:val="000000"/>
          <w:szCs w:val="22"/>
          <w:u w:val="single"/>
        </w:rPr>
        <w:t>am Mittwoch, dem 6</w:t>
      </w:r>
      <w:r w:rsidR="003912B2" w:rsidRPr="00DF330E">
        <w:rPr>
          <w:b/>
          <w:color w:val="000000"/>
          <w:szCs w:val="22"/>
          <w:u w:val="single"/>
        </w:rPr>
        <w:t xml:space="preserve">. </w:t>
      </w:r>
      <w:r w:rsidRPr="00DF330E">
        <w:rPr>
          <w:b/>
          <w:color w:val="000000"/>
          <w:szCs w:val="22"/>
          <w:u w:val="single"/>
        </w:rPr>
        <w:t>Dezember</w:t>
      </w:r>
      <w:r w:rsidR="003912B2" w:rsidRPr="00DF330E">
        <w:rPr>
          <w:b/>
          <w:color w:val="000000"/>
          <w:szCs w:val="22"/>
          <w:u w:val="single"/>
        </w:rPr>
        <w:t xml:space="preserve"> 2017,</w:t>
      </w:r>
      <w:r w:rsidR="003912B2" w:rsidRPr="00DF330E">
        <w:rPr>
          <w:b/>
          <w:color w:val="000000"/>
          <w:szCs w:val="22"/>
          <w:u w:val="single"/>
        </w:rPr>
        <w:br/>
        <w:t>nachmittags, 15.30 Uhr, Raum E</w:t>
      </w:r>
      <w:r w:rsidR="004D166A" w:rsidRPr="00DF330E">
        <w:rPr>
          <w:b/>
          <w:color w:val="000000"/>
          <w:szCs w:val="22"/>
          <w:u w:val="single"/>
        </w:rPr>
        <w:t xml:space="preserve"> 1 A 16</w:t>
      </w:r>
    </w:p>
    <w:p w14:paraId="5E2668CE" w14:textId="77777777" w:rsidR="00093C90" w:rsidRPr="00DF330E" w:rsidRDefault="00093C90" w:rsidP="00093C90">
      <w:pPr>
        <w:rPr>
          <w:color w:val="000000"/>
          <w:szCs w:val="22"/>
        </w:rPr>
      </w:pPr>
    </w:p>
    <w:p w14:paraId="028FA1CC" w14:textId="77777777" w:rsidR="00093C90" w:rsidRPr="00DF330E" w:rsidRDefault="00093C90" w:rsidP="00093C90">
      <w:pPr>
        <w:rPr>
          <w:color w:val="000000"/>
          <w:szCs w:val="22"/>
        </w:rPr>
      </w:pPr>
    </w:p>
    <w:p w14:paraId="5B3EC55B" w14:textId="77777777" w:rsidR="00093C90" w:rsidRPr="00DF330E" w:rsidRDefault="00093C90" w:rsidP="00093C90">
      <w:pPr>
        <w:rPr>
          <w:color w:val="000000"/>
          <w:szCs w:val="22"/>
        </w:rPr>
      </w:pPr>
      <w:r w:rsidRPr="00DF330E">
        <w:rPr>
          <w:color w:val="000000"/>
          <w:szCs w:val="22"/>
        </w:rPr>
        <w:t>Landtag Nordrhein-Westfalen</w:t>
      </w:r>
      <w:r w:rsidRPr="00DF330E">
        <w:rPr>
          <w:color w:val="000000"/>
          <w:szCs w:val="22"/>
        </w:rPr>
        <w:br/>
        <w:t>Platz des Landtags 1</w:t>
      </w:r>
      <w:r w:rsidR="000C2436" w:rsidRPr="00DF330E">
        <w:rPr>
          <w:color w:val="000000"/>
          <w:szCs w:val="22"/>
        </w:rPr>
        <w:br/>
      </w:r>
      <w:r w:rsidRPr="00DF330E">
        <w:rPr>
          <w:color w:val="000000"/>
          <w:szCs w:val="22"/>
        </w:rPr>
        <w:t>40221 Düsseldorf</w:t>
      </w:r>
    </w:p>
    <w:p w14:paraId="12262162" w14:textId="77777777" w:rsidR="00093C90" w:rsidRPr="00DF330E" w:rsidRDefault="00093C90" w:rsidP="00093C90">
      <w:pPr>
        <w:rPr>
          <w:color w:val="000000"/>
          <w:szCs w:val="22"/>
        </w:rPr>
      </w:pPr>
    </w:p>
    <w:p w14:paraId="5BDB779A" w14:textId="77777777" w:rsidR="00894DAC" w:rsidRPr="00DF330E" w:rsidRDefault="00894DAC" w:rsidP="00697868">
      <w:pPr>
        <w:pStyle w:val="Entfernen"/>
        <w:rPr>
          <w:color w:val="000000"/>
        </w:rPr>
      </w:pPr>
    </w:p>
    <w:p w14:paraId="0D884855" w14:textId="77777777" w:rsidR="00E578D5" w:rsidRPr="00DF330E" w:rsidRDefault="00E578D5" w:rsidP="00697868">
      <w:pPr>
        <w:pStyle w:val="Entfernen"/>
        <w:rPr>
          <w:color w:val="000000"/>
        </w:rPr>
      </w:pPr>
    </w:p>
    <w:p w14:paraId="404BA23F" w14:textId="77777777" w:rsidR="00E578D5" w:rsidRPr="00DF330E" w:rsidRDefault="00E578D5" w:rsidP="00697868">
      <w:pPr>
        <w:pStyle w:val="Entfernen"/>
        <w:rPr>
          <w:color w:val="000000"/>
        </w:rPr>
      </w:pPr>
    </w:p>
    <w:p w14:paraId="309C1BA9" w14:textId="77777777" w:rsidR="00093C90" w:rsidRPr="00DF330E" w:rsidRDefault="00093C90" w:rsidP="000C2436">
      <w:pPr>
        <w:pStyle w:val="Entfernen"/>
        <w:jc w:val="both"/>
        <w:rPr>
          <w:color w:val="000000"/>
          <w:szCs w:val="22"/>
        </w:rPr>
      </w:pPr>
      <w:r w:rsidRPr="00DF330E">
        <w:rPr>
          <w:color w:val="000000"/>
          <w:szCs w:val="22"/>
        </w:rPr>
        <w:t>Gemäß § 5</w:t>
      </w:r>
      <w:r w:rsidR="000C2436" w:rsidRPr="00DF330E">
        <w:rPr>
          <w:color w:val="000000"/>
          <w:szCs w:val="22"/>
        </w:rPr>
        <w:t>3</w:t>
      </w:r>
      <w:r w:rsidRPr="00DF330E">
        <w:rPr>
          <w:color w:val="000000"/>
          <w:szCs w:val="22"/>
        </w:rPr>
        <w:t xml:space="preserve"> Abs</w:t>
      </w:r>
      <w:r w:rsidR="000C2436" w:rsidRPr="00DF330E">
        <w:rPr>
          <w:color w:val="000000"/>
          <w:szCs w:val="22"/>
        </w:rPr>
        <w:t xml:space="preserve">atz </w:t>
      </w:r>
      <w:r w:rsidRPr="00DF330E">
        <w:rPr>
          <w:color w:val="000000"/>
          <w:szCs w:val="22"/>
        </w:rPr>
        <w:t>1 der Geschäftsordnung des Landtags berufe ich den Ausschuss ein und setze folgende Tagesordnung fest:</w:t>
      </w:r>
    </w:p>
    <w:p w14:paraId="6FDDF4E3" w14:textId="77777777" w:rsidR="00093C90" w:rsidRPr="00DF330E" w:rsidRDefault="00093C90" w:rsidP="00093C90">
      <w:pPr>
        <w:rPr>
          <w:color w:val="000000"/>
          <w:szCs w:val="22"/>
        </w:rPr>
      </w:pPr>
    </w:p>
    <w:p w14:paraId="3108A825" w14:textId="77777777" w:rsidR="00093C90" w:rsidRPr="00DF330E" w:rsidRDefault="00093C90" w:rsidP="00093C90">
      <w:pPr>
        <w:rPr>
          <w:b/>
          <w:color w:val="000000"/>
          <w:szCs w:val="22"/>
          <w:u w:val="single"/>
        </w:rPr>
      </w:pPr>
      <w:r w:rsidRPr="00DF330E">
        <w:rPr>
          <w:b/>
          <w:color w:val="000000"/>
          <w:szCs w:val="22"/>
          <w:u w:val="single"/>
        </w:rPr>
        <w:t>Tagesordnung</w:t>
      </w:r>
    </w:p>
    <w:p w14:paraId="34275AB3" w14:textId="77777777" w:rsidR="00093C90" w:rsidRPr="00DF330E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DF330E" w14:paraId="215665FB" w14:textId="77777777" w:rsidTr="000C2436">
        <w:tc>
          <w:tcPr>
            <w:tcW w:w="421" w:type="dxa"/>
          </w:tcPr>
          <w:p w14:paraId="64CF54E6" w14:textId="77777777" w:rsidR="006442B2" w:rsidRPr="00DF330E" w:rsidRDefault="003912B2" w:rsidP="006442B2">
            <w:pPr>
              <w:pStyle w:val="TopNr"/>
              <w:rPr>
                <w:color w:val="000000"/>
              </w:rPr>
            </w:pPr>
            <w:r w:rsidRPr="00DF330E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00F8ED86" w14:textId="77777777" w:rsidR="00E578D5" w:rsidRPr="00DF330E" w:rsidRDefault="00E578D5" w:rsidP="00E578D5">
            <w:pPr>
              <w:pStyle w:val="TopThema"/>
              <w:jc w:val="both"/>
              <w:rPr>
                <w:rFonts w:cs="Arial"/>
                <w:color w:val="000000"/>
                <w:szCs w:val="22"/>
              </w:rPr>
            </w:pPr>
            <w:r w:rsidRPr="00DF330E">
              <w:rPr>
                <w:rFonts w:cs="Arial"/>
                <w:color w:val="000000"/>
                <w:szCs w:val="22"/>
              </w:rPr>
              <w:t>Gesetz über die Feststellung des Haushaltsplans des Landes Nordrhein-West-</w:t>
            </w:r>
            <w:r w:rsidRPr="00DF330E">
              <w:rPr>
                <w:rFonts w:cs="Arial"/>
                <w:color w:val="000000"/>
                <w:szCs w:val="22"/>
              </w:rPr>
              <w:br/>
              <w:t xml:space="preserve">falen für das Haushaltsjahr 2018 (Haushaltsgesetz 2018) </w:t>
            </w:r>
          </w:p>
          <w:p w14:paraId="68BCEBB8" w14:textId="77777777" w:rsidR="00E578D5" w:rsidRPr="00DF330E" w:rsidRDefault="00E578D5" w:rsidP="00E578D5">
            <w:pPr>
              <w:rPr>
                <w:rFonts w:cs="Arial"/>
                <w:color w:val="000000"/>
                <w:szCs w:val="22"/>
              </w:rPr>
            </w:pPr>
          </w:p>
          <w:p w14:paraId="32ABDAF8" w14:textId="77777777" w:rsidR="00E578D5" w:rsidRPr="00DF330E" w:rsidRDefault="00E578D5" w:rsidP="00E578D5">
            <w:pPr>
              <w:jc w:val="both"/>
              <w:rPr>
                <w:rFonts w:cs="Arial"/>
                <w:color w:val="000000"/>
                <w:szCs w:val="22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  <w:t>Gesetzentwurf der Landesregierung</w:t>
            </w:r>
          </w:p>
          <w:p w14:paraId="05FC3B55" w14:textId="77777777" w:rsidR="00E578D5" w:rsidRPr="00DF330E" w:rsidRDefault="00E578D5" w:rsidP="00E578D5">
            <w:pPr>
              <w:jc w:val="both"/>
              <w:rPr>
                <w:rStyle w:val="DokumentLink"/>
                <w:rFonts w:cs="Arial"/>
                <w:color w:val="000000"/>
                <w:szCs w:val="22"/>
              </w:rPr>
            </w:pPr>
            <w:r w:rsidRPr="00DF330E">
              <w:rPr>
                <w:rStyle w:val="DokumentLink"/>
                <w:rFonts w:cs="Arial"/>
                <w:color w:val="000000"/>
                <w:szCs w:val="22"/>
              </w:rPr>
              <w:tab/>
              <w:t>Drucksache 17/800</w:t>
            </w:r>
          </w:p>
          <w:p w14:paraId="387CDA2F" w14:textId="77777777" w:rsidR="00E578D5" w:rsidRPr="00DF330E" w:rsidRDefault="00E578D5" w:rsidP="00E578D5">
            <w:pPr>
              <w:rPr>
                <w:rFonts w:cs="Arial"/>
                <w:color w:val="000000"/>
                <w:szCs w:val="22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  <w:t>Vorlage wird erwartet</w:t>
            </w:r>
          </w:p>
          <w:p w14:paraId="28CB20A8" w14:textId="77777777" w:rsidR="00E578D5" w:rsidRPr="00DF330E" w:rsidRDefault="00E578D5" w:rsidP="00E578D5">
            <w:pPr>
              <w:ind w:left="754" w:hanging="754"/>
              <w:jc w:val="both"/>
              <w:rPr>
                <w:rFonts w:cs="Arial"/>
                <w:color w:val="000000"/>
                <w:szCs w:val="22"/>
              </w:rPr>
            </w:pPr>
          </w:p>
          <w:p w14:paraId="13B08FDF" w14:textId="77777777" w:rsidR="00E578D5" w:rsidRPr="00DF330E" w:rsidRDefault="00E578D5" w:rsidP="00E578D5">
            <w:pPr>
              <w:ind w:left="754" w:hanging="754"/>
              <w:jc w:val="both"/>
              <w:rPr>
                <w:rFonts w:cs="Arial"/>
                <w:color w:val="000000"/>
                <w:szCs w:val="22"/>
                <w:u w:val="single"/>
              </w:rPr>
            </w:pPr>
            <w:r w:rsidRPr="00DF330E">
              <w:rPr>
                <w:rFonts w:cs="Arial"/>
                <w:color w:val="000000"/>
                <w:szCs w:val="22"/>
                <w:u w:val="single"/>
              </w:rPr>
              <w:t>in Verbindung damit</w:t>
            </w:r>
          </w:p>
          <w:p w14:paraId="778C1262" w14:textId="77777777" w:rsidR="00E578D5" w:rsidRPr="00DF330E" w:rsidRDefault="00E578D5" w:rsidP="00E578D5">
            <w:pPr>
              <w:ind w:left="754" w:hanging="754"/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3AA3887" w14:textId="77777777" w:rsidR="00E578D5" w:rsidRPr="00DF330E" w:rsidRDefault="00E578D5" w:rsidP="00E578D5">
            <w:pPr>
              <w:pStyle w:val="TopThema"/>
              <w:jc w:val="both"/>
              <w:rPr>
                <w:color w:val="000000"/>
              </w:rPr>
            </w:pPr>
            <w:r w:rsidRPr="00DF330E">
              <w:rPr>
                <w:color w:val="000000"/>
              </w:rPr>
              <w:t>Gesetz zur Änderung haushaltswirksamer Landesgesetze und zur Überleitung der vorhandenen Konrektorinnen und Konrektoren von Grundschulen und Hauptschulen (Haushaltsbegleitgesetz 2018)</w:t>
            </w:r>
          </w:p>
          <w:p w14:paraId="444787DB" w14:textId="77777777" w:rsidR="00E578D5" w:rsidRPr="00DF330E" w:rsidRDefault="00E578D5" w:rsidP="00E578D5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733BD38" w14:textId="77777777" w:rsidR="00E578D5" w:rsidRPr="00DF330E" w:rsidRDefault="00E578D5" w:rsidP="00E578D5">
            <w:pPr>
              <w:rPr>
                <w:rFonts w:cs="Arial"/>
                <w:color w:val="000000"/>
                <w:szCs w:val="22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  <w:t xml:space="preserve">Gesetzentwurf der Landesregierung </w:t>
            </w:r>
          </w:p>
          <w:p w14:paraId="66EECCF5" w14:textId="77777777" w:rsidR="00E578D5" w:rsidRPr="00DF330E" w:rsidRDefault="00E578D5" w:rsidP="00E578D5">
            <w:pPr>
              <w:rPr>
                <w:rStyle w:val="DokumentLink"/>
                <w:color w:val="000000"/>
              </w:rPr>
            </w:pPr>
            <w:bookmarkStart w:id="1" w:name="docLink"/>
            <w:r w:rsidRPr="00DF330E">
              <w:rPr>
                <w:rFonts w:cs="Arial"/>
                <w:color w:val="000000"/>
                <w:szCs w:val="22"/>
              </w:rPr>
              <w:tab/>
            </w:r>
            <w:r w:rsidRPr="00DF330E">
              <w:rPr>
                <w:rStyle w:val="DokumentLink"/>
                <w:color w:val="000000"/>
              </w:rPr>
              <w:t>Drucksache 17/1111</w:t>
            </w:r>
            <w:bookmarkEnd w:id="1"/>
          </w:p>
          <w:p w14:paraId="7239B502" w14:textId="77777777" w:rsidR="00E578D5" w:rsidRPr="00DF330E" w:rsidRDefault="00E578D5" w:rsidP="00E578D5">
            <w:pPr>
              <w:ind w:left="754" w:hanging="754"/>
              <w:jc w:val="both"/>
              <w:rPr>
                <w:rFonts w:cs="Arial"/>
                <w:color w:val="000000"/>
                <w:szCs w:val="22"/>
              </w:rPr>
            </w:pPr>
          </w:p>
          <w:p w14:paraId="2AE1FE0C" w14:textId="77777777" w:rsidR="00E578D5" w:rsidRPr="00DF330E" w:rsidRDefault="00E578D5" w:rsidP="00E578D5">
            <w:pPr>
              <w:jc w:val="both"/>
              <w:rPr>
                <w:rFonts w:cs="Arial"/>
                <w:color w:val="000000"/>
                <w:szCs w:val="22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  <w:t>Einzelplan 06 - Ministerium für Kultur und Wissenschaft</w:t>
            </w:r>
          </w:p>
          <w:p w14:paraId="3ADBD0A0" w14:textId="77777777" w:rsidR="00E578D5" w:rsidRPr="00DF330E" w:rsidRDefault="00E578D5" w:rsidP="00E578D5">
            <w:pPr>
              <w:rPr>
                <w:rFonts w:cs="Arial"/>
                <w:color w:val="000000"/>
                <w:szCs w:val="22"/>
              </w:rPr>
            </w:pPr>
          </w:p>
          <w:p w14:paraId="1DDF61CB" w14:textId="77777777" w:rsidR="00E578D5" w:rsidRPr="00DF330E" w:rsidRDefault="00E578D5" w:rsidP="00E578D5">
            <w:pPr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DF330E">
              <w:rPr>
                <w:rFonts w:cs="Arial"/>
                <w:color w:val="000000"/>
                <w:szCs w:val="22"/>
                <w:lang w:eastAsia="en-US"/>
              </w:rPr>
              <w:t>Änderungsanträge, abschließende Beratung und Abstimmung gemäß Vereinbarung der Fraktionen</w:t>
            </w:r>
          </w:p>
          <w:p w14:paraId="1DB77028" w14:textId="77777777" w:rsidR="00E578D5" w:rsidRPr="00DF330E" w:rsidRDefault="00E578D5" w:rsidP="003912B2">
            <w:pPr>
              <w:rPr>
                <w:color w:val="000000"/>
              </w:rPr>
            </w:pPr>
          </w:p>
        </w:tc>
      </w:tr>
      <w:tr w:rsidR="003912B2" w:rsidRPr="00DF330E" w14:paraId="23FDAAF8" w14:textId="77777777" w:rsidTr="000C2436">
        <w:tc>
          <w:tcPr>
            <w:tcW w:w="421" w:type="dxa"/>
          </w:tcPr>
          <w:p w14:paraId="0A93118C" w14:textId="77777777" w:rsidR="003912B2" w:rsidRPr="00DF330E" w:rsidRDefault="003912B2" w:rsidP="006442B2">
            <w:pPr>
              <w:pStyle w:val="TopNr"/>
              <w:rPr>
                <w:color w:val="000000"/>
              </w:rPr>
            </w:pPr>
            <w:r w:rsidRPr="00DF330E">
              <w:rPr>
                <w:color w:val="000000"/>
              </w:rPr>
              <w:lastRenderedPageBreak/>
              <w:t>2.</w:t>
            </w:r>
          </w:p>
        </w:tc>
        <w:tc>
          <w:tcPr>
            <w:tcW w:w="8641" w:type="dxa"/>
          </w:tcPr>
          <w:p w14:paraId="4714E6A6" w14:textId="77777777" w:rsidR="00E578D5" w:rsidRPr="00DF330E" w:rsidRDefault="00E578D5" w:rsidP="00FA797F">
            <w:pPr>
              <w:pStyle w:val="TopThema"/>
              <w:rPr>
                <w:color w:val="000000"/>
              </w:rPr>
            </w:pPr>
            <w:r w:rsidRPr="00DF330E">
              <w:rPr>
                <w:color w:val="000000"/>
              </w:rPr>
              <w:t>Hohe Datenschutzstandards sicherstellen - Wirtschaft bei Umsetzung der Europäischen Datenschutzreform unterstützen!</w:t>
            </w:r>
          </w:p>
          <w:p w14:paraId="07E15064" w14:textId="77777777" w:rsidR="00E578D5" w:rsidRPr="00DF330E" w:rsidRDefault="00E578D5" w:rsidP="00E578D5">
            <w:pPr>
              <w:rPr>
                <w:rFonts w:cs="Arial"/>
                <w:color w:val="000000"/>
                <w:szCs w:val="22"/>
              </w:rPr>
            </w:pPr>
          </w:p>
          <w:p w14:paraId="69D5B6E3" w14:textId="77777777" w:rsidR="00E578D5" w:rsidRPr="00DF330E" w:rsidRDefault="00E578D5" w:rsidP="00E578D5">
            <w:pPr>
              <w:rPr>
                <w:rFonts w:cs="Arial"/>
                <w:color w:val="000000"/>
                <w:szCs w:val="22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  <w:t>Antrag der Fraktion BÜNDNIS 90/DIE GRÜNEN</w:t>
            </w:r>
          </w:p>
          <w:p w14:paraId="46D602E6" w14:textId="77777777" w:rsidR="00E578D5" w:rsidRPr="00DF330E" w:rsidRDefault="00E578D5" w:rsidP="00E578D5">
            <w:pPr>
              <w:rPr>
                <w:rStyle w:val="DokumentLink"/>
                <w:color w:val="000000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</w:r>
            <w:r w:rsidRPr="00DF330E">
              <w:rPr>
                <w:rStyle w:val="DokumentLink"/>
                <w:color w:val="000000"/>
              </w:rPr>
              <w:t>Drucksache 17/803</w:t>
            </w:r>
          </w:p>
          <w:p w14:paraId="1B3A02A1" w14:textId="77777777" w:rsidR="00E578D5" w:rsidRPr="00DF330E" w:rsidRDefault="00E578D5" w:rsidP="00E578D5">
            <w:pPr>
              <w:rPr>
                <w:rFonts w:cs="Arial"/>
                <w:color w:val="000000"/>
                <w:szCs w:val="22"/>
              </w:rPr>
            </w:pPr>
          </w:p>
          <w:p w14:paraId="1B83A27F" w14:textId="77777777" w:rsidR="00894DAC" w:rsidRPr="00DF330E" w:rsidRDefault="00894DAC" w:rsidP="003912B2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3912B2" w:rsidRPr="00DF330E" w14:paraId="2CC3288C" w14:textId="77777777" w:rsidTr="000C2436">
        <w:tc>
          <w:tcPr>
            <w:tcW w:w="421" w:type="dxa"/>
          </w:tcPr>
          <w:p w14:paraId="5594B4D9" w14:textId="77777777" w:rsidR="003912B2" w:rsidRPr="00DF330E" w:rsidRDefault="00060FD0" w:rsidP="00894DAC">
            <w:pPr>
              <w:pStyle w:val="TopNr"/>
              <w:rPr>
                <w:color w:val="000000"/>
              </w:rPr>
            </w:pPr>
            <w:r w:rsidRPr="00DF330E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44EAD0FB" w14:textId="77777777" w:rsidR="00060FD0" w:rsidRPr="00DF330E" w:rsidRDefault="00060FD0" w:rsidP="00FA797F">
            <w:pPr>
              <w:pStyle w:val="TopThema"/>
              <w:rPr>
                <w:color w:val="000000"/>
              </w:rPr>
            </w:pPr>
            <w:r w:rsidRPr="00DF330E">
              <w:rPr>
                <w:color w:val="000000"/>
              </w:rPr>
              <w:t>Bologna-Prozess reformieren. Rückkehr zu bewährten Studienabschlüssen auch in NRW</w:t>
            </w:r>
          </w:p>
          <w:p w14:paraId="7F601974" w14:textId="77777777" w:rsidR="00060FD0" w:rsidRPr="00DF330E" w:rsidRDefault="00060FD0" w:rsidP="00060FD0">
            <w:pPr>
              <w:rPr>
                <w:rFonts w:cs="Arial"/>
                <w:color w:val="000000"/>
                <w:szCs w:val="22"/>
              </w:rPr>
            </w:pPr>
          </w:p>
          <w:p w14:paraId="24BD630A" w14:textId="77777777" w:rsidR="00060FD0" w:rsidRPr="00DF330E" w:rsidRDefault="00060FD0" w:rsidP="00060FD0">
            <w:pPr>
              <w:rPr>
                <w:rFonts w:cs="Arial"/>
                <w:color w:val="000000"/>
                <w:szCs w:val="22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  <w:t>Antrag der Fraktion der AfD</w:t>
            </w:r>
          </w:p>
          <w:p w14:paraId="108D3FB1" w14:textId="77777777" w:rsidR="00060FD0" w:rsidRPr="00DF330E" w:rsidRDefault="00060FD0" w:rsidP="00060FD0">
            <w:pPr>
              <w:rPr>
                <w:rStyle w:val="DokumentLink"/>
                <w:color w:val="000000"/>
              </w:rPr>
            </w:pPr>
            <w:r w:rsidRPr="00DF330E">
              <w:rPr>
                <w:rFonts w:cs="Arial"/>
                <w:color w:val="000000"/>
                <w:szCs w:val="22"/>
              </w:rPr>
              <w:tab/>
            </w:r>
            <w:r w:rsidRPr="00DF330E">
              <w:rPr>
                <w:rStyle w:val="DokumentLink"/>
                <w:color w:val="000000"/>
              </w:rPr>
              <w:t xml:space="preserve">Drucksache 17/1284 </w:t>
            </w:r>
          </w:p>
          <w:p w14:paraId="15D1209A" w14:textId="77777777" w:rsidR="00894DAC" w:rsidRPr="00DF330E" w:rsidRDefault="00894DAC" w:rsidP="00060FD0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2DC695F" w14:textId="77777777" w:rsidR="00060FD0" w:rsidRPr="00DF330E" w:rsidRDefault="00060FD0" w:rsidP="00060FD0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3912B2" w:rsidRPr="00DF330E" w14:paraId="4125CF8F" w14:textId="77777777" w:rsidTr="000C2436">
        <w:tc>
          <w:tcPr>
            <w:tcW w:w="421" w:type="dxa"/>
          </w:tcPr>
          <w:p w14:paraId="55F73DD4" w14:textId="77777777" w:rsidR="003912B2" w:rsidRPr="00DF330E" w:rsidRDefault="00060FD0" w:rsidP="006442B2">
            <w:pPr>
              <w:pStyle w:val="TopNr"/>
              <w:rPr>
                <w:color w:val="000000"/>
              </w:rPr>
            </w:pPr>
            <w:r w:rsidRPr="00DF330E">
              <w:rPr>
                <w:color w:val="000000"/>
              </w:rPr>
              <w:t>4</w:t>
            </w:r>
            <w:r w:rsidR="003912B2" w:rsidRPr="00DF330E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90BC5FC" w14:textId="77777777" w:rsidR="003912B2" w:rsidRPr="00DF330E" w:rsidRDefault="003912B2" w:rsidP="003912B2">
            <w:pPr>
              <w:pStyle w:val="TopThema"/>
              <w:rPr>
                <w:color w:val="000000"/>
              </w:rPr>
            </w:pPr>
            <w:r w:rsidRPr="00DF330E">
              <w:rPr>
                <w:color w:val="000000"/>
              </w:rPr>
              <w:t>Verschiedenes</w:t>
            </w:r>
          </w:p>
          <w:p w14:paraId="23B71177" w14:textId="77777777" w:rsidR="00894DAC" w:rsidRPr="00DF330E" w:rsidRDefault="00894DAC" w:rsidP="00894DAC">
            <w:pPr>
              <w:rPr>
                <w:color w:val="000000"/>
              </w:rPr>
            </w:pPr>
          </w:p>
        </w:tc>
      </w:tr>
    </w:tbl>
    <w:p w14:paraId="629865CE" w14:textId="77777777" w:rsidR="006442B2" w:rsidRPr="00DF330E" w:rsidRDefault="006442B2" w:rsidP="00093C90">
      <w:pPr>
        <w:rPr>
          <w:color w:val="000000"/>
          <w:szCs w:val="22"/>
        </w:rPr>
      </w:pPr>
    </w:p>
    <w:p w14:paraId="0B868D45" w14:textId="77777777" w:rsidR="005315CC" w:rsidRPr="00DF330E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F330E" w14:paraId="2E24CC49" w14:textId="77777777" w:rsidTr="005315CC">
        <w:tc>
          <w:tcPr>
            <w:tcW w:w="4531" w:type="dxa"/>
          </w:tcPr>
          <w:p w14:paraId="43E64617" w14:textId="77777777" w:rsidR="005D6F06" w:rsidRPr="00DF330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41BB8C5" w14:textId="77777777" w:rsidR="003912B2" w:rsidRPr="00DF330E" w:rsidRDefault="00236706" w:rsidP="003912B2">
            <w:pPr>
              <w:jc w:val="center"/>
              <w:rPr>
                <w:color w:val="000000"/>
                <w:szCs w:val="22"/>
              </w:rPr>
            </w:pPr>
            <w:r w:rsidRPr="00DF330E">
              <w:rPr>
                <w:color w:val="000000"/>
                <w:szCs w:val="22"/>
              </w:rPr>
              <w:t>gez. Helmut Seifen</w:t>
            </w:r>
          </w:p>
          <w:p w14:paraId="668C444B" w14:textId="77777777" w:rsidR="005D6F06" w:rsidRPr="00DF330E" w:rsidRDefault="003912B2" w:rsidP="003912B2">
            <w:pPr>
              <w:jc w:val="center"/>
              <w:rPr>
                <w:color w:val="000000"/>
                <w:szCs w:val="22"/>
              </w:rPr>
            </w:pPr>
            <w:r w:rsidRPr="00DF330E">
              <w:rPr>
                <w:color w:val="000000"/>
                <w:szCs w:val="22"/>
              </w:rPr>
              <w:t>- Vorsitzender -</w:t>
            </w:r>
          </w:p>
        </w:tc>
      </w:tr>
    </w:tbl>
    <w:p w14:paraId="54BDDA98" w14:textId="77777777" w:rsidR="00093C90" w:rsidRPr="00DF330E" w:rsidRDefault="00093C90" w:rsidP="00093C90">
      <w:pPr>
        <w:rPr>
          <w:color w:val="000000"/>
          <w:szCs w:val="22"/>
        </w:rPr>
      </w:pPr>
    </w:p>
    <w:p w14:paraId="1277DD67" w14:textId="77777777" w:rsidR="00093C90" w:rsidRPr="00DF330E" w:rsidRDefault="00093C90" w:rsidP="00093C90">
      <w:pPr>
        <w:rPr>
          <w:color w:val="000000"/>
          <w:szCs w:val="22"/>
        </w:rPr>
      </w:pPr>
    </w:p>
    <w:p w14:paraId="1B756647" w14:textId="77777777" w:rsidR="003912B2" w:rsidRPr="00DF330E" w:rsidRDefault="003912B2" w:rsidP="003912B2">
      <w:pPr>
        <w:pStyle w:val="Entfernen"/>
        <w:rPr>
          <w:color w:val="000000"/>
          <w:szCs w:val="22"/>
        </w:rPr>
      </w:pPr>
      <w:r w:rsidRPr="00DF330E">
        <w:rPr>
          <w:color w:val="000000"/>
          <w:szCs w:val="22"/>
        </w:rPr>
        <w:t>F. d. R.</w:t>
      </w:r>
    </w:p>
    <w:p w14:paraId="01E16B91" w14:textId="77777777" w:rsidR="003912B2" w:rsidRPr="00DF330E" w:rsidRDefault="003912B2" w:rsidP="003912B2">
      <w:pPr>
        <w:pStyle w:val="Entfernen"/>
        <w:rPr>
          <w:color w:val="000000"/>
          <w:szCs w:val="22"/>
        </w:rPr>
      </w:pPr>
    </w:p>
    <w:p w14:paraId="3FE84EE0" w14:textId="77777777" w:rsidR="003912B2" w:rsidRPr="00DF330E" w:rsidRDefault="003912B2" w:rsidP="003912B2">
      <w:pPr>
        <w:pStyle w:val="Entfernen"/>
        <w:rPr>
          <w:color w:val="000000"/>
          <w:szCs w:val="22"/>
        </w:rPr>
      </w:pPr>
    </w:p>
    <w:p w14:paraId="4E26BFDE" w14:textId="77777777" w:rsidR="00442666" w:rsidRPr="00DF330E" w:rsidRDefault="00442666" w:rsidP="003912B2">
      <w:pPr>
        <w:pStyle w:val="Entfernen"/>
        <w:rPr>
          <w:color w:val="000000"/>
          <w:szCs w:val="22"/>
        </w:rPr>
      </w:pPr>
    </w:p>
    <w:p w14:paraId="3F9B85FC" w14:textId="77777777" w:rsidR="00442666" w:rsidRPr="00DF330E" w:rsidRDefault="00442666" w:rsidP="003912B2">
      <w:pPr>
        <w:pStyle w:val="Entfernen"/>
        <w:rPr>
          <w:color w:val="000000"/>
          <w:szCs w:val="22"/>
        </w:rPr>
      </w:pPr>
    </w:p>
    <w:p w14:paraId="4C6FE252" w14:textId="77777777" w:rsidR="003912B2" w:rsidRPr="00DF330E" w:rsidRDefault="003912B2" w:rsidP="003912B2">
      <w:pPr>
        <w:pStyle w:val="Entfernen"/>
        <w:rPr>
          <w:color w:val="000000"/>
          <w:szCs w:val="22"/>
        </w:rPr>
      </w:pPr>
    </w:p>
    <w:p w14:paraId="7B4A5274" w14:textId="77777777" w:rsidR="003912B2" w:rsidRPr="00DF330E" w:rsidRDefault="003912B2" w:rsidP="003912B2">
      <w:pPr>
        <w:pStyle w:val="Entfernen"/>
        <w:rPr>
          <w:color w:val="000000"/>
          <w:szCs w:val="22"/>
        </w:rPr>
      </w:pPr>
      <w:r w:rsidRPr="00DF330E">
        <w:rPr>
          <w:color w:val="000000"/>
          <w:szCs w:val="22"/>
        </w:rPr>
        <w:t>Birgit Hielscher</w:t>
      </w:r>
    </w:p>
    <w:p w14:paraId="6D4A3735" w14:textId="77777777" w:rsidR="003912B2" w:rsidRPr="00DF330E" w:rsidRDefault="003912B2" w:rsidP="003912B2">
      <w:pPr>
        <w:pStyle w:val="Entfernen"/>
        <w:rPr>
          <w:color w:val="000000"/>
          <w:szCs w:val="22"/>
          <w:u w:val="single"/>
        </w:rPr>
      </w:pPr>
      <w:r w:rsidRPr="00DF330E">
        <w:rPr>
          <w:color w:val="000000"/>
          <w:szCs w:val="22"/>
        </w:rPr>
        <w:t>Ausschussassistentin</w:t>
      </w:r>
    </w:p>
    <w:bookmarkEnd w:id="0"/>
    <w:p w14:paraId="5334CAE3" w14:textId="77777777" w:rsidR="0010703B" w:rsidRPr="00DF330E" w:rsidRDefault="0010703B" w:rsidP="00357C9F">
      <w:pPr>
        <w:rPr>
          <w:color w:val="000000"/>
          <w:szCs w:val="22"/>
          <w:u w:val="single"/>
        </w:rPr>
      </w:pPr>
    </w:p>
    <w:sectPr w:rsidR="0010703B" w:rsidRPr="00DF330E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ABB2" w14:textId="77777777" w:rsidR="003912B2" w:rsidRDefault="003912B2" w:rsidP="00E86012">
      <w:r>
        <w:separator/>
      </w:r>
    </w:p>
  </w:endnote>
  <w:endnote w:type="continuationSeparator" w:id="0">
    <w:p w14:paraId="02F7F02B" w14:textId="77777777" w:rsidR="003912B2" w:rsidRDefault="003912B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0D30" w14:textId="77777777" w:rsidR="003912B2" w:rsidRDefault="003912B2" w:rsidP="00E86012">
      <w:r>
        <w:separator/>
      </w:r>
    </w:p>
  </w:footnote>
  <w:footnote w:type="continuationSeparator" w:id="0">
    <w:p w14:paraId="2D084F2C" w14:textId="77777777" w:rsidR="003912B2" w:rsidRDefault="003912B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89AFA8D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0E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1A39BAD6" w14:textId="77777777" w:rsidTr="00BC2F8B">
      <w:tc>
        <w:tcPr>
          <w:tcW w:w="4605" w:type="dxa"/>
        </w:tcPr>
        <w:p w14:paraId="634E7777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44A0857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72ED1F7" w14:textId="77777777" w:rsidR="007707C4" w:rsidRPr="00950034" w:rsidRDefault="007707C4" w:rsidP="00B81DB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B81DB5">
            <w:rPr>
              <w:b/>
              <w:sz w:val="44"/>
              <w:szCs w:val="44"/>
            </w:rPr>
            <w:t>143</w:t>
          </w:r>
        </w:p>
      </w:tc>
    </w:tr>
    <w:tr w:rsidR="007707C4" w:rsidRPr="00123A1B" w14:paraId="194C75E0" w14:textId="77777777" w:rsidTr="00BC2F8B">
      <w:tc>
        <w:tcPr>
          <w:tcW w:w="4605" w:type="dxa"/>
        </w:tcPr>
        <w:p w14:paraId="33C16FDF" w14:textId="77777777" w:rsidR="007707C4" w:rsidRDefault="007707C4" w:rsidP="00BC2F8B"/>
      </w:tc>
      <w:tc>
        <w:tcPr>
          <w:tcW w:w="4605" w:type="dxa"/>
        </w:tcPr>
        <w:p w14:paraId="1EED8678" w14:textId="77777777" w:rsidR="007707C4" w:rsidRPr="00A53FF8" w:rsidRDefault="00B81DB5" w:rsidP="004A6FC3">
          <w:pPr>
            <w:pStyle w:val="Datumsfeld"/>
          </w:pPr>
          <w:r>
            <w:t>30</w:t>
          </w:r>
          <w:r w:rsidR="003912B2">
            <w:t>.11.2017</w:t>
          </w:r>
        </w:p>
      </w:tc>
    </w:tr>
  </w:tbl>
  <w:p w14:paraId="2552C268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B2"/>
    <w:rsid w:val="0001207E"/>
    <w:rsid w:val="00022B48"/>
    <w:rsid w:val="000419DB"/>
    <w:rsid w:val="00054534"/>
    <w:rsid w:val="000601B9"/>
    <w:rsid w:val="00060FD0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4F80"/>
    <w:rsid w:val="001552C3"/>
    <w:rsid w:val="001778E1"/>
    <w:rsid w:val="0019638E"/>
    <w:rsid w:val="001A0FDC"/>
    <w:rsid w:val="001F7E4E"/>
    <w:rsid w:val="00236706"/>
    <w:rsid w:val="002461B5"/>
    <w:rsid w:val="00266255"/>
    <w:rsid w:val="002818A9"/>
    <w:rsid w:val="002B5FE1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912B2"/>
    <w:rsid w:val="00393668"/>
    <w:rsid w:val="003C242F"/>
    <w:rsid w:val="003D3F4A"/>
    <w:rsid w:val="003E186E"/>
    <w:rsid w:val="003E38AF"/>
    <w:rsid w:val="003F407B"/>
    <w:rsid w:val="00425345"/>
    <w:rsid w:val="0043351F"/>
    <w:rsid w:val="00436616"/>
    <w:rsid w:val="00442666"/>
    <w:rsid w:val="00455055"/>
    <w:rsid w:val="00464441"/>
    <w:rsid w:val="004A6FC3"/>
    <w:rsid w:val="004C2AC2"/>
    <w:rsid w:val="004D166A"/>
    <w:rsid w:val="004F02A0"/>
    <w:rsid w:val="00524F87"/>
    <w:rsid w:val="00525AD5"/>
    <w:rsid w:val="005315CC"/>
    <w:rsid w:val="00534589"/>
    <w:rsid w:val="00553E89"/>
    <w:rsid w:val="00565E55"/>
    <w:rsid w:val="00583F73"/>
    <w:rsid w:val="005A0109"/>
    <w:rsid w:val="005A2470"/>
    <w:rsid w:val="005B7251"/>
    <w:rsid w:val="005D2801"/>
    <w:rsid w:val="005D6F06"/>
    <w:rsid w:val="00614E2C"/>
    <w:rsid w:val="006202AD"/>
    <w:rsid w:val="006442B2"/>
    <w:rsid w:val="00680693"/>
    <w:rsid w:val="0068186A"/>
    <w:rsid w:val="006868DE"/>
    <w:rsid w:val="00697868"/>
    <w:rsid w:val="006A6846"/>
    <w:rsid w:val="006D1C0B"/>
    <w:rsid w:val="006D647E"/>
    <w:rsid w:val="00723F01"/>
    <w:rsid w:val="0072513E"/>
    <w:rsid w:val="007421A5"/>
    <w:rsid w:val="007707C4"/>
    <w:rsid w:val="007768E8"/>
    <w:rsid w:val="007B0CC5"/>
    <w:rsid w:val="007B18F9"/>
    <w:rsid w:val="007B5FC9"/>
    <w:rsid w:val="00820FA3"/>
    <w:rsid w:val="0085723A"/>
    <w:rsid w:val="008635BB"/>
    <w:rsid w:val="00866A6E"/>
    <w:rsid w:val="008737A0"/>
    <w:rsid w:val="00894DAC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55921"/>
    <w:rsid w:val="009673F5"/>
    <w:rsid w:val="00986E60"/>
    <w:rsid w:val="009B236A"/>
    <w:rsid w:val="009E7D34"/>
    <w:rsid w:val="009F0C12"/>
    <w:rsid w:val="009F28BC"/>
    <w:rsid w:val="00A01440"/>
    <w:rsid w:val="00A0373D"/>
    <w:rsid w:val="00A11576"/>
    <w:rsid w:val="00A31211"/>
    <w:rsid w:val="00A3462B"/>
    <w:rsid w:val="00A45E64"/>
    <w:rsid w:val="00A463DD"/>
    <w:rsid w:val="00A52B6C"/>
    <w:rsid w:val="00A53FF8"/>
    <w:rsid w:val="00A6004F"/>
    <w:rsid w:val="00A66488"/>
    <w:rsid w:val="00A72D73"/>
    <w:rsid w:val="00A75C5D"/>
    <w:rsid w:val="00A86F63"/>
    <w:rsid w:val="00AA426F"/>
    <w:rsid w:val="00AC2E66"/>
    <w:rsid w:val="00AD1A85"/>
    <w:rsid w:val="00AD6C72"/>
    <w:rsid w:val="00AE2B19"/>
    <w:rsid w:val="00B13240"/>
    <w:rsid w:val="00B22585"/>
    <w:rsid w:val="00B25887"/>
    <w:rsid w:val="00B27528"/>
    <w:rsid w:val="00B65EF7"/>
    <w:rsid w:val="00B66305"/>
    <w:rsid w:val="00B81DB5"/>
    <w:rsid w:val="00B84ABC"/>
    <w:rsid w:val="00BA26C0"/>
    <w:rsid w:val="00BA6348"/>
    <w:rsid w:val="00BB6AE4"/>
    <w:rsid w:val="00BC5BDB"/>
    <w:rsid w:val="00BE7747"/>
    <w:rsid w:val="00C07B90"/>
    <w:rsid w:val="00C10F33"/>
    <w:rsid w:val="00C2623C"/>
    <w:rsid w:val="00C34F1A"/>
    <w:rsid w:val="00C534B9"/>
    <w:rsid w:val="00C65600"/>
    <w:rsid w:val="00C70831"/>
    <w:rsid w:val="00C7357F"/>
    <w:rsid w:val="00C74743"/>
    <w:rsid w:val="00C8520A"/>
    <w:rsid w:val="00C86528"/>
    <w:rsid w:val="00CA7C90"/>
    <w:rsid w:val="00CF55A0"/>
    <w:rsid w:val="00D02488"/>
    <w:rsid w:val="00D81D4B"/>
    <w:rsid w:val="00D81DC6"/>
    <w:rsid w:val="00DC4F69"/>
    <w:rsid w:val="00DD0C00"/>
    <w:rsid w:val="00DF330E"/>
    <w:rsid w:val="00E1542D"/>
    <w:rsid w:val="00E20BF7"/>
    <w:rsid w:val="00E264F3"/>
    <w:rsid w:val="00E41118"/>
    <w:rsid w:val="00E5384B"/>
    <w:rsid w:val="00E578D5"/>
    <w:rsid w:val="00E65D10"/>
    <w:rsid w:val="00E86012"/>
    <w:rsid w:val="00EE77AF"/>
    <w:rsid w:val="00EF0EEE"/>
    <w:rsid w:val="00F32288"/>
    <w:rsid w:val="00F74B13"/>
    <w:rsid w:val="00F825AA"/>
    <w:rsid w:val="00F9462A"/>
    <w:rsid w:val="00FA797F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DEB892"/>
  <w15:docId w15:val="{F8B0CF3C-5396-42A9-A898-D580560D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578D5"/>
    <w:rPr>
      <w:b/>
      <w:bCs/>
    </w:rPr>
  </w:style>
  <w:style w:type="paragraph" w:customStyle="1" w:styleId="topthema0">
    <w:name w:val="topthema"/>
    <w:basedOn w:val="Standard"/>
    <w:rsid w:val="00060FD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2</Pages>
  <Words>179</Words>
  <Characters>1278</Characters>
  <Application>Microsoft Office Word</Application>
  <DocSecurity>0</DocSecurity>
  <PresentationFormat/>
  <Lines>91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dcterms:created xsi:type="dcterms:W3CDTF">2017-11-30T14:36:00Z</dcterms:created>
  <dcterms:modified xsi:type="dcterms:W3CDTF">2017-11-30T14:36:00Z</dcterms:modified>
  <cp:category/>
  <cp:contentStatus/>
  <dc:language/>
  <cp:version/>
</cp:coreProperties>
</file>