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722A" w14:textId="77777777" w:rsidR="000078F8" w:rsidRPr="006918B3" w:rsidRDefault="000078F8" w:rsidP="002E005B">
      <w:pPr>
        <w:pStyle w:val="Entfernen"/>
        <w:rPr>
          <w:rFonts w:cs="Arial"/>
          <w:color w:val="000000"/>
          <w:sz w:val="32"/>
        </w:rPr>
      </w:pPr>
      <w:bookmarkStart w:id="0" w:name="_GoBack"/>
    </w:p>
    <w:p w14:paraId="2800309A" w14:textId="73712FD2" w:rsidR="002E005B" w:rsidRPr="006918B3" w:rsidRDefault="002E005B" w:rsidP="002E005B">
      <w:pPr>
        <w:pStyle w:val="Entfernen"/>
        <w:rPr>
          <w:rFonts w:cs="Arial"/>
          <w:bCs/>
          <w:color w:val="000000"/>
          <w:szCs w:val="22"/>
        </w:rPr>
      </w:pPr>
      <w:r w:rsidRPr="006918B3">
        <w:rPr>
          <w:rFonts w:cs="Arial"/>
          <w:bCs/>
          <w:color w:val="000000"/>
          <w:szCs w:val="22"/>
        </w:rPr>
        <w:t>Ausschuss für Arbeit, Gesundheit und Soziales</w:t>
      </w:r>
    </w:p>
    <w:p w14:paraId="1FFFC8C0" w14:textId="525AE9D3" w:rsidR="007F3504" w:rsidRPr="006918B3" w:rsidRDefault="002E005B" w:rsidP="008D5688">
      <w:pPr>
        <w:pStyle w:val="Entfernen"/>
        <w:rPr>
          <w:rFonts w:cs="Arial"/>
          <w:b/>
          <w:bCs/>
          <w:color w:val="000000"/>
          <w:szCs w:val="22"/>
        </w:rPr>
      </w:pPr>
      <w:r w:rsidRPr="006918B3">
        <w:rPr>
          <w:rFonts w:cs="Arial"/>
          <w:b/>
          <w:bCs/>
          <w:color w:val="000000"/>
          <w:szCs w:val="22"/>
        </w:rPr>
        <w:t>Heike Gebhard MdL</w:t>
      </w:r>
    </w:p>
    <w:p w14:paraId="2EAF29A2" w14:textId="77777777" w:rsidR="000078F8" w:rsidRPr="006918B3" w:rsidRDefault="000078F8" w:rsidP="002E005B">
      <w:pPr>
        <w:pStyle w:val="Entfernen"/>
        <w:rPr>
          <w:rFonts w:cs="Arial"/>
          <w:bCs/>
          <w:color w:val="000000"/>
          <w:szCs w:val="22"/>
        </w:rPr>
      </w:pPr>
    </w:p>
    <w:p w14:paraId="6801720C" w14:textId="4E3028EF" w:rsidR="002E005B" w:rsidRPr="006918B3" w:rsidRDefault="002E005B" w:rsidP="002E005B">
      <w:pPr>
        <w:pStyle w:val="Entfernen"/>
        <w:rPr>
          <w:b/>
          <w:color w:val="000000"/>
          <w:sz w:val="40"/>
          <w:szCs w:val="40"/>
        </w:rPr>
      </w:pPr>
      <w:r w:rsidRPr="006918B3">
        <w:rPr>
          <w:b/>
          <w:color w:val="000000"/>
          <w:sz w:val="40"/>
          <w:szCs w:val="40"/>
        </w:rPr>
        <w:t>Einladung</w:t>
      </w:r>
    </w:p>
    <w:p w14:paraId="0619D80D" w14:textId="77777777" w:rsidR="000078F8" w:rsidRPr="006918B3" w:rsidRDefault="000078F8" w:rsidP="002E005B">
      <w:pPr>
        <w:pStyle w:val="Entfernen"/>
        <w:rPr>
          <w:rFonts w:cs="Arial"/>
          <w:bCs/>
          <w:color w:val="000000"/>
          <w:szCs w:val="22"/>
        </w:rPr>
      </w:pPr>
    </w:p>
    <w:p w14:paraId="1A812448" w14:textId="6711D563" w:rsidR="002E005B" w:rsidRPr="006918B3" w:rsidRDefault="004F6BF9" w:rsidP="002E005B">
      <w:pPr>
        <w:rPr>
          <w:color w:val="000000"/>
          <w:szCs w:val="22"/>
        </w:rPr>
      </w:pPr>
      <w:r w:rsidRPr="006918B3">
        <w:rPr>
          <w:color w:val="000000"/>
          <w:szCs w:val="22"/>
        </w:rPr>
        <w:t>8</w:t>
      </w:r>
      <w:r w:rsidR="0072753F" w:rsidRPr="006918B3">
        <w:rPr>
          <w:color w:val="000000"/>
          <w:szCs w:val="22"/>
        </w:rPr>
        <w:t>7</w:t>
      </w:r>
      <w:r w:rsidR="002E005B" w:rsidRPr="006918B3">
        <w:rPr>
          <w:color w:val="000000"/>
          <w:szCs w:val="22"/>
        </w:rPr>
        <w:t>. Sitzung (öffentlich</w:t>
      </w:r>
      <w:r w:rsidR="00E242CC" w:rsidRPr="006918B3">
        <w:rPr>
          <w:color w:val="000000"/>
          <w:szCs w:val="22"/>
        </w:rPr>
        <w:t>)</w:t>
      </w:r>
    </w:p>
    <w:p w14:paraId="6759A38A" w14:textId="3BA6405E" w:rsidR="002E005B" w:rsidRPr="006918B3" w:rsidRDefault="002E005B" w:rsidP="002E005B">
      <w:pPr>
        <w:rPr>
          <w:color w:val="000000"/>
          <w:szCs w:val="22"/>
        </w:rPr>
      </w:pPr>
      <w:r w:rsidRPr="006918B3">
        <w:rPr>
          <w:color w:val="000000"/>
          <w:szCs w:val="22"/>
        </w:rPr>
        <w:t>des Ausschusses für Arbeit, Gesundheit und Soziales</w:t>
      </w:r>
    </w:p>
    <w:p w14:paraId="23519641" w14:textId="77777777" w:rsidR="000078F8" w:rsidRPr="006918B3" w:rsidRDefault="000078F8" w:rsidP="002E005B">
      <w:pPr>
        <w:rPr>
          <w:color w:val="000000"/>
          <w:szCs w:val="22"/>
        </w:rPr>
      </w:pPr>
    </w:p>
    <w:p w14:paraId="61475AF0" w14:textId="4E677582" w:rsidR="002E005B" w:rsidRPr="006918B3" w:rsidRDefault="002E005B" w:rsidP="004F6BF9">
      <w:pPr>
        <w:tabs>
          <w:tab w:val="center" w:pos="4536"/>
        </w:tabs>
        <w:rPr>
          <w:b/>
          <w:color w:val="000000"/>
          <w:szCs w:val="22"/>
          <w:u w:val="single"/>
        </w:rPr>
      </w:pPr>
      <w:r w:rsidRPr="006918B3">
        <w:rPr>
          <w:b/>
          <w:color w:val="000000"/>
          <w:szCs w:val="22"/>
          <w:u w:val="single"/>
        </w:rPr>
        <w:t xml:space="preserve">am </w:t>
      </w:r>
      <w:r w:rsidR="005518CA" w:rsidRPr="006918B3">
        <w:rPr>
          <w:b/>
          <w:color w:val="000000"/>
          <w:szCs w:val="22"/>
          <w:u w:val="single"/>
        </w:rPr>
        <w:t>Mittwoch</w:t>
      </w:r>
      <w:r w:rsidRPr="006918B3">
        <w:rPr>
          <w:b/>
          <w:color w:val="000000"/>
          <w:szCs w:val="22"/>
          <w:u w:val="single"/>
        </w:rPr>
        <w:t xml:space="preserve">, dem </w:t>
      </w:r>
      <w:r w:rsidR="00E242CC" w:rsidRPr="006918B3">
        <w:rPr>
          <w:b/>
          <w:color w:val="000000"/>
          <w:szCs w:val="22"/>
          <w:u w:val="single"/>
        </w:rPr>
        <w:t>9</w:t>
      </w:r>
      <w:r w:rsidR="0091791A" w:rsidRPr="006918B3">
        <w:rPr>
          <w:b/>
          <w:color w:val="000000"/>
          <w:szCs w:val="22"/>
          <w:u w:val="single"/>
        </w:rPr>
        <w:t>.</w:t>
      </w:r>
      <w:r w:rsidR="004F6BF9" w:rsidRPr="006918B3">
        <w:rPr>
          <w:b/>
          <w:color w:val="000000"/>
          <w:szCs w:val="22"/>
          <w:u w:val="single"/>
        </w:rPr>
        <w:t xml:space="preserve"> </w:t>
      </w:r>
      <w:r w:rsidR="000A3355" w:rsidRPr="006918B3">
        <w:rPr>
          <w:b/>
          <w:color w:val="000000"/>
          <w:szCs w:val="22"/>
          <w:u w:val="single"/>
        </w:rPr>
        <w:t>September</w:t>
      </w:r>
      <w:r w:rsidR="00E242CC" w:rsidRPr="006918B3">
        <w:rPr>
          <w:b/>
          <w:color w:val="000000"/>
          <w:szCs w:val="22"/>
          <w:u w:val="single"/>
        </w:rPr>
        <w:t xml:space="preserve"> </w:t>
      </w:r>
      <w:r w:rsidR="004F6BF9" w:rsidRPr="006918B3">
        <w:rPr>
          <w:b/>
          <w:color w:val="000000"/>
          <w:szCs w:val="22"/>
          <w:u w:val="single"/>
        </w:rPr>
        <w:t>2020</w:t>
      </w:r>
    </w:p>
    <w:p w14:paraId="0978843B" w14:textId="7B9015DE" w:rsidR="002E005B" w:rsidRPr="006918B3" w:rsidRDefault="005518CA" w:rsidP="002E005B">
      <w:pPr>
        <w:rPr>
          <w:b/>
          <w:color w:val="000000"/>
          <w:szCs w:val="22"/>
          <w:u w:val="single"/>
        </w:rPr>
      </w:pPr>
      <w:r w:rsidRPr="006918B3">
        <w:rPr>
          <w:b/>
          <w:color w:val="000000"/>
          <w:szCs w:val="22"/>
          <w:u w:val="single"/>
        </w:rPr>
        <w:t>1</w:t>
      </w:r>
      <w:r w:rsidR="0072753F" w:rsidRPr="006918B3">
        <w:rPr>
          <w:b/>
          <w:color w:val="000000"/>
          <w:szCs w:val="22"/>
          <w:u w:val="single"/>
        </w:rPr>
        <w:t>3</w:t>
      </w:r>
      <w:r w:rsidRPr="006918B3">
        <w:rPr>
          <w:b/>
          <w:color w:val="000000"/>
          <w:szCs w:val="22"/>
          <w:u w:val="single"/>
        </w:rPr>
        <w:t>.</w:t>
      </w:r>
      <w:r w:rsidR="000A3355" w:rsidRPr="006918B3">
        <w:rPr>
          <w:b/>
          <w:color w:val="000000"/>
          <w:szCs w:val="22"/>
          <w:u w:val="single"/>
        </w:rPr>
        <w:t>3</w:t>
      </w:r>
      <w:r w:rsidRPr="006918B3">
        <w:rPr>
          <w:b/>
          <w:color w:val="000000"/>
          <w:szCs w:val="22"/>
          <w:u w:val="single"/>
        </w:rPr>
        <w:t>0</w:t>
      </w:r>
      <w:r w:rsidR="002E005B" w:rsidRPr="006918B3">
        <w:rPr>
          <w:b/>
          <w:color w:val="000000"/>
          <w:szCs w:val="22"/>
          <w:u w:val="single"/>
        </w:rPr>
        <w:t xml:space="preserve"> Uhr, </w:t>
      </w:r>
      <w:r w:rsidR="0091791A" w:rsidRPr="006918B3">
        <w:rPr>
          <w:b/>
          <w:color w:val="000000"/>
          <w:szCs w:val="22"/>
          <w:u w:val="single"/>
        </w:rPr>
        <w:t>Raum E 3 D 01</w:t>
      </w:r>
    </w:p>
    <w:p w14:paraId="6F757325" w14:textId="77777777" w:rsidR="002E005B" w:rsidRPr="006918B3" w:rsidRDefault="002E005B" w:rsidP="002E005B">
      <w:pPr>
        <w:rPr>
          <w:color w:val="000000"/>
          <w:szCs w:val="22"/>
        </w:rPr>
      </w:pPr>
    </w:p>
    <w:p w14:paraId="07CF36A0" w14:textId="77777777" w:rsidR="002E005B" w:rsidRPr="006918B3" w:rsidRDefault="002E005B" w:rsidP="002E005B">
      <w:pPr>
        <w:rPr>
          <w:color w:val="000000"/>
          <w:szCs w:val="22"/>
        </w:rPr>
      </w:pPr>
      <w:r w:rsidRPr="006918B3">
        <w:rPr>
          <w:color w:val="000000"/>
          <w:szCs w:val="22"/>
        </w:rPr>
        <w:t>Landtag Nordrhein-Westfalen</w:t>
      </w:r>
    </w:p>
    <w:p w14:paraId="336F460F" w14:textId="77777777" w:rsidR="002E005B" w:rsidRPr="006918B3" w:rsidRDefault="002E005B" w:rsidP="002E005B">
      <w:pPr>
        <w:rPr>
          <w:color w:val="000000"/>
          <w:szCs w:val="22"/>
        </w:rPr>
      </w:pPr>
      <w:r w:rsidRPr="006918B3">
        <w:rPr>
          <w:color w:val="000000"/>
          <w:szCs w:val="22"/>
        </w:rPr>
        <w:t>Platz des Landtags 1</w:t>
      </w:r>
    </w:p>
    <w:p w14:paraId="6C92FEE0" w14:textId="18250742" w:rsidR="002E005B" w:rsidRPr="006918B3" w:rsidRDefault="002E005B" w:rsidP="002E005B">
      <w:pPr>
        <w:rPr>
          <w:color w:val="000000"/>
          <w:szCs w:val="22"/>
        </w:rPr>
      </w:pPr>
      <w:r w:rsidRPr="006918B3">
        <w:rPr>
          <w:color w:val="000000"/>
          <w:szCs w:val="22"/>
        </w:rPr>
        <w:t>40221 Düsseldorf</w:t>
      </w:r>
    </w:p>
    <w:p w14:paraId="5E48D69A" w14:textId="77777777" w:rsidR="002E005B" w:rsidRPr="006918B3" w:rsidRDefault="002E005B" w:rsidP="002E005B">
      <w:pPr>
        <w:rPr>
          <w:color w:val="000000"/>
          <w:szCs w:val="22"/>
        </w:rPr>
      </w:pPr>
    </w:p>
    <w:p w14:paraId="460C733D" w14:textId="77777777" w:rsidR="002E005B" w:rsidRPr="006918B3" w:rsidRDefault="002E005B" w:rsidP="002E005B">
      <w:pPr>
        <w:pStyle w:val="Entfernen"/>
        <w:rPr>
          <w:color w:val="000000"/>
        </w:rPr>
      </w:pPr>
    </w:p>
    <w:p w14:paraId="66ADD2A2" w14:textId="244708A1" w:rsidR="002E005B" w:rsidRPr="006918B3" w:rsidRDefault="002E005B" w:rsidP="002E005B">
      <w:pPr>
        <w:pStyle w:val="Entfernen"/>
        <w:jc w:val="both"/>
        <w:rPr>
          <w:color w:val="000000"/>
          <w:szCs w:val="22"/>
        </w:rPr>
      </w:pPr>
      <w:r w:rsidRPr="006918B3">
        <w:rPr>
          <w:color w:val="000000"/>
          <w:szCs w:val="22"/>
        </w:rPr>
        <w:t xml:space="preserve">Gemäß § 53 Absatz 1 der Geschäftsordnung des Landtags berufe </w:t>
      </w:r>
      <w:r w:rsidR="0091791A" w:rsidRPr="006918B3">
        <w:rPr>
          <w:color w:val="000000"/>
          <w:szCs w:val="22"/>
        </w:rPr>
        <w:t>ich den</w:t>
      </w:r>
      <w:r w:rsidRPr="006918B3">
        <w:rPr>
          <w:color w:val="000000"/>
          <w:szCs w:val="22"/>
        </w:rPr>
        <w:t xml:space="preserve"> Aussch</w:t>
      </w:r>
      <w:r w:rsidR="0091791A" w:rsidRPr="006918B3">
        <w:rPr>
          <w:color w:val="000000"/>
          <w:szCs w:val="22"/>
        </w:rPr>
        <w:t>u</w:t>
      </w:r>
      <w:r w:rsidRPr="006918B3">
        <w:rPr>
          <w:color w:val="000000"/>
          <w:szCs w:val="22"/>
        </w:rPr>
        <w:t>ss</w:t>
      </w:r>
      <w:r w:rsidR="0091791A" w:rsidRPr="006918B3">
        <w:rPr>
          <w:color w:val="000000"/>
          <w:szCs w:val="22"/>
        </w:rPr>
        <w:t xml:space="preserve"> </w:t>
      </w:r>
      <w:r w:rsidRPr="006918B3">
        <w:rPr>
          <w:color w:val="000000"/>
          <w:szCs w:val="22"/>
        </w:rPr>
        <w:t>ein und setze folgende Tagesordnung fest:</w:t>
      </w:r>
    </w:p>
    <w:p w14:paraId="35768B23" w14:textId="77777777" w:rsidR="002E005B" w:rsidRPr="006918B3" w:rsidRDefault="002E005B" w:rsidP="002E005B">
      <w:pPr>
        <w:rPr>
          <w:color w:val="000000"/>
          <w:szCs w:val="22"/>
        </w:rPr>
      </w:pPr>
    </w:p>
    <w:p w14:paraId="1FC481FA" w14:textId="77777777" w:rsidR="002E005B" w:rsidRPr="006918B3" w:rsidRDefault="002E005B" w:rsidP="002E005B">
      <w:pPr>
        <w:rPr>
          <w:b/>
          <w:color w:val="000000"/>
          <w:szCs w:val="22"/>
          <w:u w:val="single"/>
        </w:rPr>
      </w:pPr>
      <w:r w:rsidRPr="006918B3">
        <w:rPr>
          <w:b/>
          <w:color w:val="000000"/>
          <w:szCs w:val="22"/>
          <w:u w:val="single"/>
        </w:rPr>
        <w:t>Tagesordnung</w:t>
      </w:r>
    </w:p>
    <w:p w14:paraId="50BB1981" w14:textId="77777777" w:rsidR="002E005B" w:rsidRPr="006918B3" w:rsidRDefault="002E005B" w:rsidP="002E005B">
      <w:pPr>
        <w:rPr>
          <w:color w:val="000000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7F7014" w:rsidRPr="006918B3" w14:paraId="0ECB917E" w14:textId="77777777" w:rsidTr="00794C0B">
        <w:trPr>
          <w:cantSplit/>
        </w:trPr>
        <w:tc>
          <w:tcPr>
            <w:tcW w:w="8550" w:type="dxa"/>
          </w:tcPr>
          <w:p w14:paraId="00D3A3B7" w14:textId="3497D3BB" w:rsidR="007F7014" w:rsidRPr="006918B3" w:rsidRDefault="007F7014" w:rsidP="00D76802">
            <w:pPr>
              <w:pStyle w:val="TopThema"/>
              <w:rPr>
                <w:color w:val="000000"/>
              </w:rPr>
            </w:pPr>
            <w:r w:rsidRPr="006918B3">
              <w:rPr>
                <w:color w:val="000000"/>
              </w:rPr>
              <w:t>Den gerechten Lohn der Vielen besser schützen: Mindestlohnbetrügern endlich das Handwerk legen – Mindestlohn muss wirksam umgesetzt und kontrolliert werden!</w:t>
            </w:r>
          </w:p>
          <w:p w14:paraId="3FA286A0" w14:textId="77777777" w:rsidR="007F7014" w:rsidRPr="006918B3" w:rsidRDefault="007F7014" w:rsidP="00E242CC">
            <w:pPr>
              <w:rPr>
                <w:b/>
                <w:color w:val="000000"/>
              </w:rPr>
            </w:pPr>
          </w:p>
          <w:p w14:paraId="7D990C20" w14:textId="55D0E9C0" w:rsidR="007F7014" w:rsidRPr="006918B3" w:rsidRDefault="007F7014" w:rsidP="00E242CC">
            <w:pPr>
              <w:rPr>
                <w:color w:val="000000"/>
              </w:rPr>
            </w:pPr>
            <w:r w:rsidRPr="006918B3">
              <w:rPr>
                <w:b/>
                <w:color w:val="000000"/>
              </w:rPr>
              <w:tab/>
            </w:r>
            <w:r w:rsidRPr="006918B3">
              <w:rPr>
                <w:color w:val="000000"/>
              </w:rPr>
              <w:t xml:space="preserve">Antrag der Fraktion der SPD </w:t>
            </w:r>
          </w:p>
          <w:p w14:paraId="7B094093" w14:textId="6F12D34D" w:rsidR="007F7014" w:rsidRPr="006918B3" w:rsidRDefault="007F7014" w:rsidP="00E242CC">
            <w:pPr>
              <w:rPr>
                <w:rStyle w:val="DokumentLink"/>
                <w:color w:val="000000"/>
              </w:rPr>
            </w:pPr>
            <w:r w:rsidRPr="006918B3">
              <w:rPr>
                <w:color w:val="000000"/>
              </w:rPr>
              <w:tab/>
            </w:r>
            <w:r w:rsidRPr="006918B3">
              <w:rPr>
                <w:rStyle w:val="DokumentLink"/>
                <w:color w:val="000000"/>
              </w:rPr>
              <w:t>Drucksache 17/8779</w:t>
            </w:r>
          </w:p>
          <w:p w14:paraId="404113E1" w14:textId="1BA46F97" w:rsidR="007F7014" w:rsidRPr="006918B3" w:rsidRDefault="007F7014" w:rsidP="00E242CC">
            <w:pPr>
              <w:rPr>
                <w:rStyle w:val="DokumentLink"/>
                <w:color w:val="000000"/>
              </w:rPr>
            </w:pPr>
          </w:p>
          <w:p w14:paraId="0E59A6F6" w14:textId="30F0FBCA" w:rsidR="007F7014" w:rsidRPr="006918B3" w:rsidRDefault="007F7014" w:rsidP="00631EE7">
            <w:pPr>
              <w:jc w:val="center"/>
              <w:rPr>
                <w:b/>
                <w:color w:val="000000"/>
              </w:rPr>
            </w:pPr>
            <w:r w:rsidRPr="006918B3">
              <w:rPr>
                <w:b/>
                <w:color w:val="000000"/>
              </w:rPr>
              <w:t>Anhörung von Sachverständigen</w:t>
            </w:r>
          </w:p>
          <w:p w14:paraId="42854C43" w14:textId="721DD59E" w:rsidR="007F7014" w:rsidRPr="006918B3" w:rsidRDefault="007F7014" w:rsidP="00E242CC">
            <w:pPr>
              <w:rPr>
                <w:color w:val="000000"/>
              </w:rPr>
            </w:pPr>
          </w:p>
        </w:tc>
      </w:tr>
      <w:tr w:rsidR="007F7014" w:rsidRPr="006918B3" w14:paraId="6A577063" w14:textId="77777777" w:rsidTr="00794C0B">
        <w:trPr>
          <w:cantSplit/>
        </w:trPr>
        <w:tc>
          <w:tcPr>
            <w:tcW w:w="8550" w:type="dxa"/>
          </w:tcPr>
          <w:p w14:paraId="117255EF" w14:textId="77777777" w:rsidR="007F7014" w:rsidRPr="006918B3" w:rsidRDefault="007F7014" w:rsidP="00830784">
            <w:pPr>
              <w:pStyle w:val="TopThema"/>
              <w:jc w:val="both"/>
              <w:rPr>
                <w:color w:val="000000"/>
              </w:rPr>
            </w:pPr>
          </w:p>
        </w:tc>
      </w:tr>
      <w:tr w:rsidR="007F7014" w:rsidRPr="006918B3" w14:paraId="7EAAB030" w14:textId="77777777" w:rsidTr="00794C0B">
        <w:trPr>
          <w:cantSplit/>
        </w:trPr>
        <w:tc>
          <w:tcPr>
            <w:tcW w:w="8550" w:type="dxa"/>
          </w:tcPr>
          <w:p w14:paraId="3D5EF35B" w14:textId="77777777" w:rsidR="007F7014" w:rsidRPr="006918B3" w:rsidRDefault="007F7014" w:rsidP="00830784">
            <w:pPr>
              <w:pStyle w:val="TopThema"/>
              <w:jc w:val="both"/>
              <w:rPr>
                <w:color w:val="000000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2482"/>
        <w:gridCol w:w="2786"/>
      </w:tblGrid>
      <w:tr w:rsidR="007F7014" w:rsidRPr="006918B3" w14:paraId="480CE408" w14:textId="77777777" w:rsidTr="007F7014">
        <w:tc>
          <w:tcPr>
            <w:tcW w:w="3271" w:type="dxa"/>
          </w:tcPr>
          <w:p w14:paraId="3C85677A" w14:textId="77777777" w:rsidR="007F7014" w:rsidRPr="006918B3" w:rsidRDefault="007F7014">
            <w:pPr>
              <w:rPr>
                <w:color w:val="000000"/>
                <w:szCs w:val="22"/>
              </w:rPr>
            </w:pPr>
          </w:p>
          <w:p w14:paraId="64DF96AC" w14:textId="77777777" w:rsidR="007F7014" w:rsidRPr="006918B3" w:rsidRDefault="007F701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82" w:type="dxa"/>
          </w:tcPr>
          <w:p w14:paraId="70A43F24" w14:textId="77777777" w:rsidR="007F7014" w:rsidRPr="006918B3" w:rsidRDefault="007F701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786" w:type="dxa"/>
            <w:hideMark/>
          </w:tcPr>
          <w:p w14:paraId="68172F2D" w14:textId="77777777" w:rsidR="007F7014" w:rsidRPr="006918B3" w:rsidRDefault="007F7014">
            <w:pPr>
              <w:jc w:val="center"/>
              <w:rPr>
                <w:color w:val="000000"/>
                <w:szCs w:val="22"/>
              </w:rPr>
            </w:pPr>
            <w:r w:rsidRPr="006918B3">
              <w:rPr>
                <w:color w:val="000000"/>
                <w:szCs w:val="22"/>
              </w:rPr>
              <w:t>gez. Heike Gebhard</w:t>
            </w:r>
          </w:p>
          <w:p w14:paraId="5C79CF27" w14:textId="77777777" w:rsidR="007F7014" w:rsidRPr="006918B3" w:rsidRDefault="007F7014">
            <w:pPr>
              <w:jc w:val="center"/>
              <w:rPr>
                <w:color w:val="000000"/>
                <w:szCs w:val="22"/>
              </w:rPr>
            </w:pPr>
            <w:r w:rsidRPr="006918B3">
              <w:rPr>
                <w:color w:val="000000"/>
                <w:szCs w:val="22"/>
              </w:rPr>
              <w:t>- Vorsitzende -</w:t>
            </w:r>
          </w:p>
        </w:tc>
      </w:tr>
    </w:tbl>
    <w:p w14:paraId="0B3103D1" w14:textId="77777777" w:rsidR="007F7014" w:rsidRPr="006918B3" w:rsidRDefault="007F7014" w:rsidP="002E005B">
      <w:pPr>
        <w:pStyle w:val="Entfernen"/>
        <w:rPr>
          <w:color w:val="000000"/>
          <w:szCs w:val="22"/>
        </w:rPr>
      </w:pPr>
    </w:p>
    <w:p w14:paraId="6687B66C" w14:textId="0473272E" w:rsidR="002E005B" w:rsidRPr="006918B3" w:rsidRDefault="002E005B" w:rsidP="002E005B">
      <w:pPr>
        <w:pStyle w:val="Entfernen"/>
        <w:rPr>
          <w:color w:val="000000"/>
          <w:szCs w:val="22"/>
        </w:rPr>
      </w:pPr>
      <w:r w:rsidRPr="006918B3">
        <w:rPr>
          <w:color w:val="000000"/>
          <w:szCs w:val="22"/>
        </w:rPr>
        <w:t>F. d. R.</w:t>
      </w:r>
    </w:p>
    <w:p w14:paraId="7F6E324F" w14:textId="77777777" w:rsidR="002E005B" w:rsidRPr="006918B3" w:rsidRDefault="002E005B" w:rsidP="002E005B">
      <w:pPr>
        <w:pStyle w:val="Entfernen"/>
        <w:rPr>
          <w:color w:val="000000"/>
          <w:szCs w:val="22"/>
        </w:rPr>
      </w:pPr>
    </w:p>
    <w:p w14:paraId="418D022D" w14:textId="2A40EA33" w:rsidR="002E005B" w:rsidRPr="006918B3" w:rsidRDefault="002E005B" w:rsidP="002E005B">
      <w:pPr>
        <w:pStyle w:val="Entfernen"/>
        <w:rPr>
          <w:color w:val="000000"/>
          <w:szCs w:val="22"/>
        </w:rPr>
      </w:pPr>
    </w:p>
    <w:p w14:paraId="17657115" w14:textId="77777777" w:rsidR="00D8519E" w:rsidRPr="006918B3" w:rsidRDefault="00D8519E" w:rsidP="002E005B">
      <w:pPr>
        <w:pStyle w:val="Entfernen"/>
        <w:rPr>
          <w:color w:val="000000"/>
          <w:szCs w:val="22"/>
        </w:rPr>
      </w:pPr>
    </w:p>
    <w:p w14:paraId="199E4103" w14:textId="77777777" w:rsidR="00DC4673" w:rsidRPr="006918B3" w:rsidRDefault="00DC4673" w:rsidP="002E005B">
      <w:pPr>
        <w:pStyle w:val="Entfernen"/>
        <w:rPr>
          <w:color w:val="000000"/>
          <w:szCs w:val="22"/>
        </w:rPr>
      </w:pPr>
    </w:p>
    <w:p w14:paraId="59994D64" w14:textId="5B4FA8D2" w:rsidR="002E005B" w:rsidRPr="006918B3" w:rsidRDefault="00120EF7" w:rsidP="002E005B">
      <w:pPr>
        <w:pStyle w:val="Entfernen"/>
        <w:rPr>
          <w:color w:val="000000"/>
          <w:szCs w:val="22"/>
        </w:rPr>
      </w:pPr>
      <w:r w:rsidRPr="006918B3">
        <w:rPr>
          <w:color w:val="000000"/>
          <w:szCs w:val="22"/>
        </w:rPr>
        <w:t>Sebastian Tomczak</w:t>
      </w:r>
    </w:p>
    <w:p w14:paraId="693AD562" w14:textId="534A8C86" w:rsidR="002E005B" w:rsidRPr="006918B3" w:rsidRDefault="002E005B" w:rsidP="002E005B">
      <w:pPr>
        <w:pStyle w:val="Entfernen"/>
        <w:rPr>
          <w:color w:val="000000"/>
          <w:szCs w:val="22"/>
        </w:rPr>
      </w:pPr>
      <w:r w:rsidRPr="006918B3">
        <w:rPr>
          <w:color w:val="000000"/>
          <w:szCs w:val="22"/>
        </w:rPr>
        <w:t>Ausschussassistent</w:t>
      </w:r>
    </w:p>
    <w:p w14:paraId="6DFDCEB6" w14:textId="7536223C" w:rsidR="007F7014" w:rsidRPr="006918B3" w:rsidRDefault="007F7014" w:rsidP="002E005B">
      <w:pPr>
        <w:pStyle w:val="Entfernen"/>
        <w:rPr>
          <w:color w:val="000000"/>
          <w:szCs w:val="22"/>
        </w:rPr>
      </w:pPr>
    </w:p>
    <w:p w14:paraId="38CC614B" w14:textId="77777777" w:rsidR="007F7014" w:rsidRPr="006918B3" w:rsidRDefault="007F7014" w:rsidP="002E005B">
      <w:pPr>
        <w:pStyle w:val="Entfernen"/>
        <w:rPr>
          <w:color w:val="000000"/>
          <w:szCs w:val="22"/>
        </w:rPr>
      </w:pPr>
    </w:p>
    <w:p w14:paraId="69E7D413" w14:textId="77777777" w:rsidR="007F7014" w:rsidRPr="006918B3" w:rsidRDefault="007F7014" w:rsidP="007F7014">
      <w:pPr>
        <w:rPr>
          <w:color w:val="000000"/>
          <w:szCs w:val="22"/>
          <w:u w:val="single"/>
        </w:rPr>
      </w:pPr>
      <w:r w:rsidRPr="006918B3">
        <w:rPr>
          <w:color w:val="000000"/>
          <w:szCs w:val="22"/>
          <w:u w:val="single"/>
        </w:rPr>
        <w:t>Anlage:</w:t>
      </w:r>
    </w:p>
    <w:p w14:paraId="7DBFD78E" w14:textId="77777777" w:rsidR="007F7014" w:rsidRPr="006918B3" w:rsidRDefault="007F7014" w:rsidP="007F7014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rPr>
          <w:color w:val="000000"/>
          <w:szCs w:val="22"/>
        </w:rPr>
      </w:pPr>
      <w:r w:rsidRPr="006918B3">
        <w:rPr>
          <w:color w:val="000000"/>
          <w:szCs w:val="22"/>
        </w:rPr>
        <w:t>Übersicht der eingeladenen Sachverständigen</w:t>
      </w:r>
    </w:p>
    <w:p w14:paraId="4B2C2A81" w14:textId="4D13F5FA" w:rsidR="00631EE7" w:rsidRPr="006918B3" w:rsidRDefault="00631EE7">
      <w:pPr>
        <w:rPr>
          <w:color w:val="000000"/>
          <w:szCs w:val="22"/>
          <w:u w:val="single"/>
        </w:rPr>
      </w:pPr>
      <w:r w:rsidRPr="006918B3">
        <w:rPr>
          <w:color w:val="000000"/>
          <w:szCs w:val="22"/>
          <w:u w:val="single"/>
        </w:rPr>
        <w:br w:type="page"/>
      </w:r>
    </w:p>
    <w:p w14:paraId="49CD3281" w14:textId="77777777" w:rsidR="00631EE7" w:rsidRPr="006918B3" w:rsidRDefault="00631EE7" w:rsidP="00631EE7">
      <w:pPr>
        <w:jc w:val="center"/>
        <w:rPr>
          <w:rFonts w:cs="Arial"/>
          <w:b/>
          <w:color w:val="000000"/>
          <w:sz w:val="24"/>
          <w:lang w:eastAsia="en-US"/>
        </w:rPr>
      </w:pPr>
      <w:r w:rsidRPr="006918B3">
        <w:rPr>
          <w:rFonts w:cs="Arial"/>
          <w:b/>
          <w:color w:val="000000"/>
          <w:sz w:val="24"/>
          <w:lang w:eastAsia="en-US"/>
        </w:rPr>
        <w:lastRenderedPageBreak/>
        <w:t>Anhörung von Sachverständigen</w:t>
      </w:r>
    </w:p>
    <w:p w14:paraId="601762D1" w14:textId="77777777" w:rsidR="00631EE7" w:rsidRPr="006918B3" w:rsidRDefault="00631EE7" w:rsidP="00631EE7">
      <w:pPr>
        <w:jc w:val="center"/>
        <w:rPr>
          <w:rFonts w:cs="Arial"/>
          <w:color w:val="000000"/>
          <w:sz w:val="24"/>
          <w:lang w:eastAsia="en-US"/>
        </w:rPr>
      </w:pPr>
      <w:r w:rsidRPr="006918B3">
        <w:rPr>
          <w:rFonts w:cs="Arial"/>
          <w:color w:val="000000"/>
          <w:sz w:val="24"/>
          <w:lang w:eastAsia="en-US"/>
        </w:rPr>
        <w:t>Sitzung des Ausschusses für Arbeit, Gesundheit und Soziales</w:t>
      </w:r>
    </w:p>
    <w:p w14:paraId="7C36D19A" w14:textId="77777777" w:rsidR="00631EE7" w:rsidRPr="006918B3" w:rsidRDefault="00631EE7" w:rsidP="00631EE7">
      <w:pPr>
        <w:jc w:val="center"/>
        <w:rPr>
          <w:rFonts w:cs="Arial"/>
          <w:color w:val="000000"/>
          <w:sz w:val="24"/>
          <w:lang w:eastAsia="en-US"/>
        </w:rPr>
      </w:pPr>
    </w:p>
    <w:p w14:paraId="5E13ED71" w14:textId="77777777" w:rsidR="00631EE7" w:rsidRPr="006918B3" w:rsidRDefault="00631EE7" w:rsidP="00631EE7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lang w:eastAsia="en-US"/>
        </w:rPr>
      </w:pPr>
      <w:r w:rsidRPr="006918B3">
        <w:rPr>
          <w:rFonts w:cs="Arial"/>
          <w:b/>
          <w:color w:val="000000"/>
          <w:sz w:val="24"/>
          <w:lang w:eastAsia="en-US"/>
        </w:rPr>
        <w:t>Den gerechten Lohn der Vielen besser schützen: Mindestlohnbetrügern endlich das Handwerk legen – Mindestlohn muss wirksam umgesetzt und kontrolliert werden!</w:t>
      </w:r>
    </w:p>
    <w:p w14:paraId="3D88E27D" w14:textId="77777777" w:rsidR="00631EE7" w:rsidRPr="006918B3" w:rsidRDefault="00631EE7" w:rsidP="00631EE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  <w:lang w:eastAsia="en-US"/>
        </w:rPr>
      </w:pPr>
      <w:r w:rsidRPr="006918B3">
        <w:rPr>
          <w:rFonts w:cs="Arial"/>
          <w:color w:val="000000"/>
          <w:sz w:val="24"/>
          <w:lang w:eastAsia="en-US"/>
        </w:rPr>
        <w:t>Antrag der Fraktion der SPD – Drucksache 17/8779</w:t>
      </w:r>
    </w:p>
    <w:p w14:paraId="4765B877" w14:textId="77777777" w:rsidR="00631EE7" w:rsidRPr="006918B3" w:rsidRDefault="00631EE7" w:rsidP="00631EE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  <w:lang w:eastAsia="en-US"/>
        </w:rPr>
      </w:pPr>
    </w:p>
    <w:p w14:paraId="24628C04" w14:textId="77777777" w:rsidR="00631EE7" w:rsidRPr="006918B3" w:rsidRDefault="00631EE7" w:rsidP="00631EE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  <w:lang w:eastAsia="en-US"/>
        </w:rPr>
      </w:pPr>
      <w:r w:rsidRPr="006918B3">
        <w:rPr>
          <w:rFonts w:cs="Arial"/>
          <w:color w:val="000000"/>
          <w:sz w:val="24"/>
          <w:lang w:eastAsia="en-US"/>
        </w:rPr>
        <w:t>am Mittwoch, dem 9. September 2020</w:t>
      </w:r>
    </w:p>
    <w:p w14:paraId="73A246AC" w14:textId="77777777" w:rsidR="00631EE7" w:rsidRPr="006918B3" w:rsidRDefault="00631EE7" w:rsidP="00631EE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  <w:lang w:eastAsia="en-US"/>
        </w:rPr>
      </w:pPr>
      <w:r w:rsidRPr="006918B3">
        <w:rPr>
          <w:rFonts w:cs="Arial"/>
          <w:color w:val="000000"/>
          <w:sz w:val="24"/>
          <w:lang w:eastAsia="en-US"/>
        </w:rPr>
        <w:t>13.30 bis ca. 15.30 Uhr, Raum E 3 D 01</w:t>
      </w:r>
    </w:p>
    <w:p w14:paraId="337E30CB" w14:textId="77777777" w:rsidR="00631EE7" w:rsidRPr="006918B3" w:rsidRDefault="00631EE7" w:rsidP="00631EE7">
      <w:pPr>
        <w:rPr>
          <w:rFonts w:cs="Arial"/>
          <w:color w:val="000000"/>
          <w:sz w:val="24"/>
          <w:lang w:eastAsia="en-US"/>
        </w:rPr>
      </w:pPr>
    </w:p>
    <w:p w14:paraId="0B229C6A" w14:textId="77777777" w:rsidR="00631EE7" w:rsidRPr="006918B3" w:rsidRDefault="00631EE7" w:rsidP="00631EE7">
      <w:pPr>
        <w:pBdr>
          <w:bottom w:val="single" w:sz="12" w:space="1" w:color="auto"/>
        </w:pBdr>
        <w:jc w:val="center"/>
        <w:rPr>
          <w:rFonts w:cs="Arial"/>
          <w:color w:val="000000"/>
          <w:sz w:val="24"/>
          <w:lang w:eastAsia="en-US"/>
        </w:rPr>
      </w:pPr>
      <w:r w:rsidRPr="006918B3">
        <w:rPr>
          <w:rFonts w:cs="Arial"/>
          <w:b/>
          <w:color w:val="000000"/>
          <w:sz w:val="24"/>
          <w:lang w:eastAsia="en-US"/>
        </w:rPr>
        <w:t>Eingeladene Sachverständige / Institutionen</w:t>
      </w:r>
    </w:p>
    <w:p w14:paraId="49D7389E" w14:textId="77777777" w:rsidR="00631EE7" w:rsidRPr="006918B3" w:rsidRDefault="00631EE7" w:rsidP="00631EE7">
      <w:pPr>
        <w:pBdr>
          <w:bottom w:val="single" w:sz="12" w:space="1" w:color="auto"/>
        </w:pBdr>
        <w:jc w:val="both"/>
        <w:rPr>
          <w:rFonts w:cs="Arial"/>
          <w:color w:val="000000"/>
          <w:sz w:val="24"/>
          <w:lang w:eastAsia="en-US"/>
        </w:rPr>
      </w:pPr>
    </w:p>
    <w:p w14:paraId="60A3E262" w14:textId="77777777" w:rsidR="00631EE7" w:rsidRPr="006918B3" w:rsidRDefault="00631EE7" w:rsidP="00631EE7">
      <w:pPr>
        <w:rPr>
          <w:rFonts w:cs="Arial"/>
          <w:color w:val="000000"/>
          <w:szCs w:val="22"/>
          <w:lang w:eastAsia="en-US"/>
        </w:rPr>
      </w:pPr>
    </w:p>
    <w:p w14:paraId="0A30B367" w14:textId="77777777" w:rsidR="00631EE7" w:rsidRPr="006918B3" w:rsidRDefault="00631EE7" w:rsidP="00631EE7">
      <w:pPr>
        <w:rPr>
          <w:rFonts w:cs="Arial"/>
          <w:color w:val="000000"/>
          <w:szCs w:val="22"/>
          <w:lang w:eastAsia="en-US"/>
        </w:rPr>
      </w:pPr>
    </w:p>
    <w:tbl>
      <w:tblPr>
        <w:tblStyle w:val="Tabellenraster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065"/>
      </w:tblGrid>
      <w:tr w:rsidR="00631EE7" w:rsidRPr="006918B3" w14:paraId="7958AE42" w14:textId="77777777" w:rsidTr="00CB69F7">
        <w:tc>
          <w:tcPr>
            <w:tcW w:w="4962" w:type="dxa"/>
            <w:shd w:val="clear" w:color="auto" w:fill="auto"/>
          </w:tcPr>
          <w:p w14:paraId="095F3C2E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Deutscher Gewerkschaftsbund</w:t>
            </w:r>
          </w:p>
          <w:p w14:paraId="2594684F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Bezirk Nordrhein-Westfalen,</w:t>
            </w:r>
          </w:p>
          <w:p w14:paraId="49726FFF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Düsseldorf</w:t>
            </w:r>
          </w:p>
          <w:p w14:paraId="463F668C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</w:p>
          <w:p w14:paraId="094DEBB2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5065" w:type="dxa"/>
          </w:tcPr>
          <w:p w14:paraId="0D57AF2F" w14:textId="77777777" w:rsidR="00631EE7" w:rsidRPr="006918B3" w:rsidRDefault="00631EE7" w:rsidP="00631EE7">
            <w:pPr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6918B3">
              <w:rPr>
                <w:rFonts w:eastAsia="Calibri" w:cs="Arial"/>
                <w:color w:val="000000"/>
                <w:szCs w:val="22"/>
                <w:lang w:eastAsia="en-US"/>
              </w:rPr>
              <w:t>Handwerkskammer Düsseldorf</w:t>
            </w:r>
          </w:p>
          <w:p w14:paraId="77E8554B" w14:textId="77777777" w:rsidR="00631EE7" w:rsidRPr="006918B3" w:rsidRDefault="00631EE7" w:rsidP="00631EE7">
            <w:pPr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6918B3">
              <w:rPr>
                <w:rFonts w:eastAsia="Calibri" w:cs="Arial"/>
                <w:color w:val="000000"/>
                <w:szCs w:val="22"/>
                <w:lang w:eastAsia="en-US"/>
              </w:rPr>
              <w:t>Präsident Andreas Ehlert,</w:t>
            </w:r>
          </w:p>
          <w:p w14:paraId="271D196E" w14:textId="77777777" w:rsidR="00631EE7" w:rsidRPr="006918B3" w:rsidRDefault="00631EE7" w:rsidP="00631EE7">
            <w:pPr>
              <w:rPr>
                <w:rFonts w:eastAsia="Arial Unicode MS" w:cs="Arial"/>
                <w:color w:val="000000"/>
                <w:szCs w:val="22"/>
              </w:rPr>
            </w:pPr>
            <w:r w:rsidRPr="006918B3">
              <w:rPr>
                <w:rFonts w:eastAsia="Arial Unicode MS" w:cs="Arial"/>
                <w:color w:val="000000"/>
                <w:szCs w:val="22"/>
              </w:rPr>
              <w:t>Düsseldorf</w:t>
            </w:r>
          </w:p>
          <w:p w14:paraId="22655C1E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</w:p>
          <w:p w14:paraId="258BA57F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631EE7" w:rsidRPr="006918B3" w14:paraId="7F502788" w14:textId="77777777" w:rsidTr="00CB69F7">
        <w:tc>
          <w:tcPr>
            <w:tcW w:w="4962" w:type="dxa"/>
            <w:shd w:val="clear" w:color="auto" w:fill="auto"/>
          </w:tcPr>
          <w:p w14:paraId="5A2211DC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Landesinstitut für Arbeitsgestaltung NRW (LIA.nrw),</w:t>
            </w:r>
          </w:p>
          <w:p w14:paraId="681416BC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Bochum</w:t>
            </w:r>
          </w:p>
          <w:p w14:paraId="65B92720" w14:textId="77777777" w:rsidR="00631EE7" w:rsidRPr="006918B3" w:rsidRDefault="00631EE7" w:rsidP="00631EE7">
            <w:pPr>
              <w:rPr>
                <w:rFonts w:cs="Arial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5065" w:type="dxa"/>
          </w:tcPr>
          <w:p w14:paraId="0B1EE7FF" w14:textId="77777777" w:rsidR="00631EE7" w:rsidRPr="006918B3" w:rsidRDefault="00631EE7" w:rsidP="00631EE7">
            <w:pPr>
              <w:rPr>
                <w:color w:val="000000"/>
                <w:szCs w:val="22"/>
                <w:lang w:eastAsia="en-US"/>
              </w:rPr>
            </w:pPr>
            <w:r w:rsidRPr="006918B3">
              <w:rPr>
                <w:color w:val="000000"/>
                <w:szCs w:val="22"/>
                <w:lang w:eastAsia="en-US"/>
              </w:rPr>
              <w:t>Landesvereinigung der Unternehmensverbände Nordrhein-Westfalen e.V.</w:t>
            </w:r>
          </w:p>
          <w:p w14:paraId="3BB6CE4B" w14:textId="77777777" w:rsidR="00631EE7" w:rsidRPr="006918B3" w:rsidRDefault="00631EE7" w:rsidP="00631EE7">
            <w:pPr>
              <w:rPr>
                <w:color w:val="000000"/>
                <w:szCs w:val="22"/>
                <w:lang w:eastAsia="en-US"/>
              </w:rPr>
            </w:pPr>
            <w:r w:rsidRPr="006918B3">
              <w:rPr>
                <w:color w:val="000000"/>
                <w:szCs w:val="22"/>
                <w:lang w:eastAsia="en-US"/>
              </w:rPr>
              <w:t>(unternehmer nrw),</w:t>
            </w:r>
          </w:p>
          <w:p w14:paraId="6F14F6F9" w14:textId="77777777" w:rsidR="00631EE7" w:rsidRPr="006918B3" w:rsidRDefault="00631EE7" w:rsidP="00631EE7">
            <w:pPr>
              <w:spacing w:line="259" w:lineRule="auto"/>
              <w:rPr>
                <w:color w:val="000000"/>
                <w:szCs w:val="22"/>
                <w:lang w:eastAsia="en-US"/>
              </w:rPr>
            </w:pPr>
            <w:r w:rsidRPr="006918B3">
              <w:rPr>
                <w:color w:val="000000"/>
                <w:szCs w:val="22"/>
                <w:lang w:eastAsia="en-US"/>
              </w:rPr>
              <w:t>Düsseldorf</w:t>
            </w:r>
          </w:p>
          <w:p w14:paraId="1253A599" w14:textId="77777777" w:rsidR="00631EE7" w:rsidRPr="006918B3" w:rsidRDefault="00631EE7" w:rsidP="00631EE7">
            <w:pPr>
              <w:spacing w:line="259" w:lineRule="auto"/>
              <w:rPr>
                <w:color w:val="000000"/>
                <w:szCs w:val="22"/>
                <w:lang w:eastAsia="en-US"/>
              </w:rPr>
            </w:pPr>
          </w:p>
          <w:p w14:paraId="2E048ADE" w14:textId="77777777" w:rsidR="00631EE7" w:rsidRPr="006918B3" w:rsidRDefault="00631EE7" w:rsidP="00631EE7">
            <w:pPr>
              <w:rPr>
                <w:rFonts w:cs="Arial"/>
                <w:bCs/>
                <w:color w:val="000000"/>
                <w:szCs w:val="22"/>
                <w:lang w:eastAsia="en-US"/>
              </w:rPr>
            </w:pPr>
          </w:p>
        </w:tc>
      </w:tr>
      <w:tr w:rsidR="00631EE7" w:rsidRPr="006918B3" w14:paraId="58E86CE3" w14:textId="77777777" w:rsidTr="00CB69F7">
        <w:tc>
          <w:tcPr>
            <w:tcW w:w="4962" w:type="dxa"/>
            <w:shd w:val="clear" w:color="auto" w:fill="auto"/>
          </w:tcPr>
          <w:p w14:paraId="41099826" w14:textId="77777777" w:rsidR="00631EE7" w:rsidRPr="006918B3" w:rsidRDefault="00631EE7" w:rsidP="00631EE7">
            <w:pPr>
              <w:rPr>
                <w:rFonts w:cs="Arial"/>
                <w:bCs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bCs/>
                <w:color w:val="000000"/>
                <w:szCs w:val="22"/>
                <w:lang w:eastAsia="en-US"/>
              </w:rPr>
              <w:t>Dr. Duncan Roth</w:t>
            </w:r>
          </w:p>
          <w:p w14:paraId="281EBA81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IAB - Institut für Arbeitsmarkt-</w:t>
            </w:r>
          </w:p>
          <w:p w14:paraId="3DE5B264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und Berufsforschung</w:t>
            </w:r>
          </w:p>
          <w:p w14:paraId="2FF983C4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Regionales Forschungsnetz,</w:t>
            </w:r>
          </w:p>
          <w:p w14:paraId="1240BD17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Düsseldorf</w:t>
            </w:r>
          </w:p>
          <w:p w14:paraId="58A2C863" w14:textId="77777777" w:rsidR="00631EE7" w:rsidRPr="006918B3" w:rsidRDefault="00631EE7" w:rsidP="00631EE7">
            <w:pPr>
              <w:rPr>
                <w:rFonts w:cs="Arial"/>
                <w:bCs/>
                <w:color w:val="000000"/>
                <w:szCs w:val="22"/>
                <w:lang w:eastAsia="en-US"/>
              </w:rPr>
            </w:pPr>
          </w:p>
          <w:p w14:paraId="77EE5E2B" w14:textId="77777777" w:rsidR="00631EE7" w:rsidRPr="006918B3" w:rsidRDefault="00631EE7" w:rsidP="00631EE7">
            <w:pPr>
              <w:rPr>
                <w:rFonts w:cs="Arial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5065" w:type="dxa"/>
          </w:tcPr>
          <w:p w14:paraId="0E9FA085" w14:textId="77777777" w:rsidR="00631EE7" w:rsidRPr="006918B3" w:rsidRDefault="00631EE7" w:rsidP="00631EE7">
            <w:pPr>
              <w:rPr>
                <w:rFonts w:cs="Arial"/>
                <w:bCs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bCs/>
                <w:color w:val="000000"/>
                <w:szCs w:val="22"/>
                <w:lang w:eastAsia="en-US"/>
              </w:rPr>
              <w:t>Professor Dr. Stefan Sell</w:t>
            </w:r>
          </w:p>
          <w:p w14:paraId="1CDDBC66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Direktor des Instituts für Sozialpolitik und Arbeitsmarktforschung (ISAM)</w:t>
            </w:r>
          </w:p>
          <w:p w14:paraId="019163BC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der Hochschule Koblenz</w:t>
            </w:r>
          </w:p>
          <w:p w14:paraId="41ABCC22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RheinAhrCampus Remagen,</w:t>
            </w:r>
          </w:p>
          <w:p w14:paraId="76C30DF7" w14:textId="77777777" w:rsidR="00631EE7" w:rsidRPr="006918B3" w:rsidRDefault="00631EE7" w:rsidP="00631EE7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6918B3">
              <w:rPr>
                <w:rFonts w:cs="Arial"/>
                <w:color w:val="000000"/>
                <w:szCs w:val="22"/>
                <w:lang w:eastAsia="en-US"/>
              </w:rPr>
              <w:t>Remagen</w:t>
            </w:r>
          </w:p>
          <w:p w14:paraId="33FBAB53" w14:textId="77777777" w:rsidR="00631EE7" w:rsidRPr="006918B3" w:rsidRDefault="00631EE7" w:rsidP="00631EE7">
            <w:pPr>
              <w:rPr>
                <w:color w:val="000000"/>
                <w:szCs w:val="22"/>
                <w:lang w:eastAsia="en-US"/>
              </w:rPr>
            </w:pPr>
          </w:p>
        </w:tc>
      </w:tr>
    </w:tbl>
    <w:p w14:paraId="7FBBF740" w14:textId="77777777" w:rsidR="00631EE7" w:rsidRPr="006918B3" w:rsidRDefault="00631EE7" w:rsidP="00631EE7">
      <w:pPr>
        <w:tabs>
          <w:tab w:val="left" w:pos="0"/>
        </w:tabs>
        <w:rPr>
          <w:rFonts w:cs="Arial"/>
          <w:color w:val="000000"/>
          <w:sz w:val="24"/>
          <w:lang w:eastAsia="en-US"/>
        </w:rPr>
      </w:pPr>
    </w:p>
    <w:bookmarkEnd w:id="0"/>
    <w:p w14:paraId="11D04826" w14:textId="77777777" w:rsidR="00B248C2" w:rsidRPr="006918B3" w:rsidRDefault="00B248C2" w:rsidP="00B248C2">
      <w:pPr>
        <w:rPr>
          <w:color w:val="000000"/>
          <w:szCs w:val="22"/>
          <w:u w:val="single"/>
        </w:rPr>
      </w:pPr>
    </w:p>
    <w:sectPr w:rsidR="00B248C2" w:rsidRPr="006918B3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15BE" w14:textId="77777777" w:rsidR="00B55C09" w:rsidRDefault="00B55C09" w:rsidP="00E86012">
      <w:r>
        <w:separator/>
      </w:r>
    </w:p>
  </w:endnote>
  <w:endnote w:type="continuationSeparator" w:id="0">
    <w:p w14:paraId="62EB32C3" w14:textId="77777777" w:rsidR="00B55C09" w:rsidRDefault="00B55C0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7169" w14:textId="77777777" w:rsidR="00B55C09" w:rsidRDefault="00B55C09" w:rsidP="00E86012">
      <w:r>
        <w:separator/>
      </w:r>
    </w:p>
  </w:footnote>
  <w:footnote w:type="continuationSeparator" w:id="0">
    <w:p w14:paraId="5BAE3137" w14:textId="77777777" w:rsidR="00B55C09" w:rsidRDefault="00B55C0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552B4B52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16">
          <w:rPr>
            <w:noProof/>
          </w:rPr>
          <w:t>- 4 -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9"/>
      <w:gridCol w:w="4393"/>
    </w:tblGrid>
    <w:tr w:rsidR="005230E1" w14:paraId="435B531F" w14:textId="77777777" w:rsidTr="00751EEC">
      <w:tc>
        <w:tcPr>
          <w:tcW w:w="4962" w:type="dxa"/>
        </w:tcPr>
        <w:p w14:paraId="7AF7B396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BB17183" w14:textId="77777777" w:rsidR="005230E1" w:rsidRPr="00950034" w:rsidRDefault="005230E1" w:rsidP="00880DE2">
          <w:pPr>
            <w:spacing w:before="180"/>
          </w:pPr>
        </w:p>
      </w:tc>
      <w:tc>
        <w:tcPr>
          <w:tcW w:w="4110" w:type="dxa"/>
        </w:tcPr>
        <w:p w14:paraId="315C7759" w14:textId="6B6BFA45" w:rsidR="005230E1" w:rsidRPr="00950034" w:rsidRDefault="005230E1" w:rsidP="00C7237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276FC3">
            <w:rPr>
              <w:b/>
              <w:sz w:val="44"/>
              <w:szCs w:val="44"/>
            </w:rPr>
            <w:t>1428</w:t>
          </w:r>
        </w:p>
      </w:tc>
    </w:tr>
    <w:tr w:rsidR="005230E1" w:rsidRPr="00123A1B" w14:paraId="5544225F" w14:textId="77777777" w:rsidTr="00751EEC">
      <w:tc>
        <w:tcPr>
          <w:tcW w:w="4962" w:type="dxa"/>
        </w:tcPr>
        <w:p w14:paraId="2190922C" w14:textId="77777777" w:rsidR="005230E1" w:rsidRDefault="005230E1" w:rsidP="00880DE2"/>
      </w:tc>
      <w:tc>
        <w:tcPr>
          <w:tcW w:w="4110" w:type="dxa"/>
        </w:tcPr>
        <w:p w14:paraId="42446785" w14:textId="05EB0466" w:rsidR="005230E1" w:rsidRPr="00A53FF8" w:rsidRDefault="00500706" w:rsidP="000332D1">
          <w:pPr>
            <w:pStyle w:val="Datumsfeld"/>
            <w:tabs>
              <w:tab w:val="left" w:pos="3075"/>
              <w:tab w:val="right" w:pos="3894"/>
            </w:tabs>
            <w:jc w:val="left"/>
          </w:pPr>
          <w:r>
            <w:tab/>
          </w:r>
          <w:r w:rsidR="00276FC3">
            <w:t>02</w:t>
          </w:r>
          <w:r w:rsidR="00AD6912">
            <w:t>.0</w:t>
          </w:r>
          <w:r w:rsidR="00276FC3">
            <w:t>9</w:t>
          </w:r>
          <w:r w:rsidR="00DB3AA9">
            <w:t>.</w:t>
          </w:r>
          <w:r w:rsidR="00884765">
            <w:t>20</w:t>
          </w:r>
          <w:r w:rsidR="0061165A">
            <w:t>20</w:t>
          </w:r>
        </w:p>
      </w:tc>
    </w:tr>
  </w:tbl>
  <w:p w14:paraId="31E7742C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78"/>
    <w:multiLevelType w:val="hybridMultilevel"/>
    <w:tmpl w:val="CB24C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796"/>
    <w:multiLevelType w:val="hybridMultilevel"/>
    <w:tmpl w:val="8034C2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92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09"/>
    <w:rsid w:val="0000069B"/>
    <w:rsid w:val="00004CC1"/>
    <w:rsid w:val="000078F8"/>
    <w:rsid w:val="00007BF0"/>
    <w:rsid w:val="0001207E"/>
    <w:rsid w:val="0001394D"/>
    <w:rsid w:val="00015294"/>
    <w:rsid w:val="00021036"/>
    <w:rsid w:val="0002150A"/>
    <w:rsid w:val="00024014"/>
    <w:rsid w:val="0002443E"/>
    <w:rsid w:val="00025B74"/>
    <w:rsid w:val="0002700B"/>
    <w:rsid w:val="00032532"/>
    <w:rsid w:val="00033193"/>
    <w:rsid w:val="000332D1"/>
    <w:rsid w:val="00033F5D"/>
    <w:rsid w:val="00037D9F"/>
    <w:rsid w:val="00037E7C"/>
    <w:rsid w:val="000415C6"/>
    <w:rsid w:val="000415D1"/>
    <w:rsid w:val="000419DB"/>
    <w:rsid w:val="000421A9"/>
    <w:rsid w:val="0004663A"/>
    <w:rsid w:val="00046973"/>
    <w:rsid w:val="00053F6C"/>
    <w:rsid w:val="00054534"/>
    <w:rsid w:val="000549AD"/>
    <w:rsid w:val="00054B29"/>
    <w:rsid w:val="000550F1"/>
    <w:rsid w:val="00056045"/>
    <w:rsid w:val="00057495"/>
    <w:rsid w:val="00057CAC"/>
    <w:rsid w:val="000601B9"/>
    <w:rsid w:val="00066533"/>
    <w:rsid w:val="00066CD1"/>
    <w:rsid w:val="00070664"/>
    <w:rsid w:val="00070BE1"/>
    <w:rsid w:val="00073030"/>
    <w:rsid w:val="0007537D"/>
    <w:rsid w:val="00075518"/>
    <w:rsid w:val="00076195"/>
    <w:rsid w:val="000812C8"/>
    <w:rsid w:val="00081748"/>
    <w:rsid w:val="00084BA7"/>
    <w:rsid w:val="00085AE1"/>
    <w:rsid w:val="00086DCE"/>
    <w:rsid w:val="00087E0E"/>
    <w:rsid w:val="00093B62"/>
    <w:rsid w:val="00093C90"/>
    <w:rsid w:val="00093D1A"/>
    <w:rsid w:val="00095EC4"/>
    <w:rsid w:val="000975E8"/>
    <w:rsid w:val="000A1074"/>
    <w:rsid w:val="000A20DE"/>
    <w:rsid w:val="000A3355"/>
    <w:rsid w:val="000A46CE"/>
    <w:rsid w:val="000A4862"/>
    <w:rsid w:val="000A6A22"/>
    <w:rsid w:val="000A7B37"/>
    <w:rsid w:val="000A7BC1"/>
    <w:rsid w:val="000B3BEE"/>
    <w:rsid w:val="000B71AE"/>
    <w:rsid w:val="000B75A3"/>
    <w:rsid w:val="000C2436"/>
    <w:rsid w:val="000C28A8"/>
    <w:rsid w:val="000C4F8B"/>
    <w:rsid w:val="000D0A79"/>
    <w:rsid w:val="000D0E39"/>
    <w:rsid w:val="000D5E3C"/>
    <w:rsid w:val="000D61DF"/>
    <w:rsid w:val="000E1DCF"/>
    <w:rsid w:val="000E5ACA"/>
    <w:rsid w:val="000F288E"/>
    <w:rsid w:val="000F2C26"/>
    <w:rsid w:val="000F4095"/>
    <w:rsid w:val="000F4AAB"/>
    <w:rsid w:val="000F67DF"/>
    <w:rsid w:val="000F7AFA"/>
    <w:rsid w:val="0010023B"/>
    <w:rsid w:val="00100298"/>
    <w:rsid w:val="00100559"/>
    <w:rsid w:val="00101966"/>
    <w:rsid w:val="00101D46"/>
    <w:rsid w:val="00102212"/>
    <w:rsid w:val="00104C72"/>
    <w:rsid w:val="001060D1"/>
    <w:rsid w:val="0010703B"/>
    <w:rsid w:val="00107580"/>
    <w:rsid w:val="00111368"/>
    <w:rsid w:val="00120EF7"/>
    <w:rsid w:val="0012125E"/>
    <w:rsid w:val="00121896"/>
    <w:rsid w:val="001218EC"/>
    <w:rsid w:val="0012209A"/>
    <w:rsid w:val="001221E8"/>
    <w:rsid w:val="00124587"/>
    <w:rsid w:val="00124CF7"/>
    <w:rsid w:val="001250B4"/>
    <w:rsid w:val="0012606A"/>
    <w:rsid w:val="00127CAC"/>
    <w:rsid w:val="00130111"/>
    <w:rsid w:val="001330E4"/>
    <w:rsid w:val="001331FE"/>
    <w:rsid w:val="0013445C"/>
    <w:rsid w:val="0013579E"/>
    <w:rsid w:val="0013757E"/>
    <w:rsid w:val="00144A77"/>
    <w:rsid w:val="00146F58"/>
    <w:rsid w:val="00151C7D"/>
    <w:rsid w:val="00151D8E"/>
    <w:rsid w:val="00153E1C"/>
    <w:rsid w:val="00154119"/>
    <w:rsid w:val="001552C3"/>
    <w:rsid w:val="001562CD"/>
    <w:rsid w:val="001578FE"/>
    <w:rsid w:val="00163127"/>
    <w:rsid w:val="0016465D"/>
    <w:rsid w:val="00170D2B"/>
    <w:rsid w:val="0017425A"/>
    <w:rsid w:val="00174AA8"/>
    <w:rsid w:val="001778E1"/>
    <w:rsid w:val="00180384"/>
    <w:rsid w:val="001803C8"/>
    <w:rsid w:val="0018044B"/>
    <w:rsid w:val="00180A4E"/>
    <w:rsid w:val="0018492D"/>
    <w:rsid w:val="001852A1"/>
    <w:rsid w:val="00185503"/>
    <w:rsid w:val="001875AC"/>
    <w:rsid w:val="00187CB6"/>
    <w:rsid w:val="001925BE"/>
    <w:rsid w:val="00192AC3"/>
    <w:rsid w:val="00194405"/>
    <w:rsid w:val="0019638E"/>
    <w:rsid w:val="001970CA"/>
    <w:rsid w:val="001A012C"/>
    <w:rsid w:val="001A4E82"/>
    <w:rsid w:val="001C3AAA"/>
    <w:rsid w:val="001C5728"/>
    <w:rsid w:val="001C5C2D"/>
    <w:rsid w:val="001D0191"/>
    <w:rsid w:val="001D04E0"/>
    <w:rsid w:val="001D1F81"/>
    <w:rsid w:val="001D29BD"/>
    <w:rsid w:val="001D4C24"/>
    <w:rsid w:val="001D56B7"/>
    <w:rsid w:val="001D5AAD"/>
    <w:rsid w:val="001D5B1F"/>
    <w:rsid w:val="001E1934"/>
    <w:rsid w:val="001E3F3A"/>
    <w:rsid w:val="001E4139"/>
    <w:rsid w:val="001F1D01"/>
    <w:rsid w:val="001F52F5"/>
    <w:rsid w:val="001F65B4"/>
    <w:rsid w:val="001F7860"/>
    <w:rsid w:val="001F7E4E"/>
    <w:rsid w:val="00200A10"/>
    <w:rsid w:val="002012A1"/>
    <w:rsid w:val="0020189D"/>
    <w:rsid w:val="00201A8B"/>
    <w:rsid w:val="00202784"/>
    <w:rsid w:val="0020282F"/>
    <w:rsid w:val="002055F8"/>
    <w:rsid w:val="002066C8"/>
    <w:rsid w:val="00212B75"/>
    <w:rsid w:val="00213B30"/>
    <w:rsid w:val="00214B6A"/>
    <w:rsid w:val="00215B56"/>
    <w:rsid w:val="00217986"/>
    <w:rsid w:val="002240B0"/>
    <w:rsid w:val="002256A2"/>
    <w:rsid w:val="002271B9"/>
    <w:rsid w:val="00227AF0"/>
    <w:rsid w:val="0023069A"/>
    <w:rsid w:val="002408D3"/>
    <w:rsid w:val="00240C56"/>
    <w:rsid w:val="002424E4"/>
    <w:rsid w:val="002442D8"/>
    <w:rsid w:val="0024461F"/>
    <w:rsid w:val="00244B7D"/>
    <w:rsid w:val="00245C34"/>
    <w:rsid w:val="002461B5"/>
    <w:rsid w:val="00247FB1"/>
    <w:rsid w:val="00253B79"/>
    <w:rsid w:val="002575E8"/>
    <w:rsid w:val="002578E9"/>
    <w:rsid w:val="0026610D"/>
    <w:rsid w:val="00266255"/>
    <w:rsid w:val="00266EE0"/>
    <w:rsid w:val="002709A5"/>
    <w:rsid w:val="002718DF"/>
    <w:rsid w:val="00273B74"/>
    <w:rsid w:val="00274F99"/>
    <w:rsid w:val="00276FC3"/>
    <w:rsid w:val="002813D7"/>
    <w:rsid w:val="002818A9"/>
    <w:rsid w:val="002819CC"/>
    <w:rsid w:val="00284198"/>
    <w:rsid w:val="002860B4"/>
    <w:rsid w:val="00290629"/>
    <w:rsid w:val="00290964"/>
    <w:rsid w:val="00292919"/>
    <w:rsid w:val="002962CF"/>
    <w:rsid w:val="002A06BA"/>
    <w:rsid w:val="002A18D7"/>
    <w:rsid w:val="002A22C3"/>
    <w:rsid w:val="002A2D15"/>
    <w:rsid w:val="002A7D3F"/>
    <w:rsid w:val="002B4216"/>
    <w:rsid w:val="002C1981"/>
    <w:rsid w:val="002C54B6"/>
    <w:rsid w:val="002D3CB3"/>
    <w:rsid w:val="002D41F4"/>
    <w:rsid w:val="002D61E9"/>
    <w:rsid w:val="002D7E80"/>
    <w:rsid w:val="002E005B"/>
    <w:rsid w:val="002E0ED9"/>
    <w:rsid w:val="002E6DCF"/>
    <w:rsid w:val="002F2AD5"/>
    <w:rsid w:val="002F6B3D"/>
    <w:rsid w:val="00303C85"/>
    <w:rsid w:val="00304104"/>
    <w:rsid w:val="0030412E"/>
    <w:rsid w:val="00304AF7"/>
    <w:rsid w:val="003055A6"/>
    <w:rsid w:val="003071A0"/>
    <w:rsid w:val="003100CB"/>
    <w:rsid w:val="0031144F"/>
    <w:rsid w:val="003134B0"/>
    <w:rsid w:val="00314630"/>
    <w:rsid w:val="00314FF6"/>
    <w:rsid w:val="00321044"/>
    <w:rsid w:val="00321131"/>
    <w:rsid w:val="00324C33"/>
    <w:rsid w:val="00325787"/>
    <w:rsid w:val="00325F2F"/>
    <w:rsid w:val="0033007C"/>
    <w:rsid w:val="00331036"/>
    <w:rsid w:val="00336234"/>
    <w:rsid w:val="00336AF1"/>
    <w:rsid w:val="003401A2"/>
    <w:rsid w:val="0034172E"/>
    <w:rsid w:val="0034210C"/>
    <w:rsid w:val="00342C55"/>
    <w:rsid w:val="00343254"/>
    <w:rsid w:val="003444D7"/>
    <w:rsid w:val="003445EB"/>
    <w:rsid w:val="00350308"/>
    <w:rsid w:val="003526CB"/>
    <w:rsid w:val="003551FC"/>
    <w:rsid w:val="00357C9F"/>
    <w:rsid w:val="0036037D"/>
    <w:rsid w:val="00362B40"/>
    <w:rsid w:val="00364774"/>
    <w:rsid w:val="003660CB"/>
    <w:rsid w:val="00366643"/>
    <w:rsid w:val="00366BD8"/>
    <w:rsid w:val="003674FD"/>
    <w:rsid w:val="0037081B"/>
    <w:rsid w:val="00372BD3"/>
    <w:rsid w:val="0037461D"/>
    <w:rsid w:val="003749B8"/>
    <w:rsid w:val="00375420"/>
    <w:rsid w:val="003760A1"/>
    <w:rsid w:val="00380265"/>
    <w:rsid w:val="00381D44"/>
    <w:rsid w:val="0038248C"/>
    <w:rsid w:val="00382898"/>
    <w:rsid w:val="00385704"/>
    <w:rsid w:val="003908F2"/>
    <w:rsid w:val="00391517"/>
    <w:rsid w:val="00391C46"/>
    <w:rsid w:val="003943D8"/>
    <w:rsid w:val="00396392"/>
    <w:rsid w:val="0039652C"/>
    <w:rsid w:val="00396FD7"/>
    <w:rsid w:val="003A1CCA"/>
    <w:rsid w:val="003A348F"/>
    <w:rsid w:val="003A3952"/>
    <w:rsid w:val="003A68F6"/>
    <w:rsid w:val="003A7DE9"/>
    <w:rsid w:val="003B456A"/>
    <w:rsid w:val="003C242F"/>
    <w:rsid w:val="003C28D6"/>
    <w:rsid w:val="003C50FF"/>
    <w:rsid w:val="003C6E31"/>
    <w:rsid w:val="003D072F"/>
    <w:rsid w:val="003D4BDD"/>
    <w:rsid w:val="003E15A7"/>
    <w:rsid w:val="003E186E"/>
    <w:rsid w:val="003E1D07"/>
    <w:rsid w:val="003E38AF"/>
    <w:rsid w:val="003E3DDB"/>
    <w:rsid w:val="003E6B16"/>
    <w:rsid w:val="003F0B50"/>
    <w:rsid w:val="003F11B1"/>
    <w:rsid w:val="003F2C5A"/>
    <w:rsid w:val="003F3C55"/>
    <w:rsid w:val="003F407B"/>
    <w:rsid w:val="00401E74"/>
    <w:rsid w:val="00404234"/>
    <w:rsid w:val="00404E43"/>
    <w:rsid w:val="004108CF"/>
    <w:rsid w:val="00411CEB"/>
    <w:rsid w:val="00414871"/>
    <w:rsid w:val="0041677A"/>
    <w:rsid w:val="00417200"/>
    <w:rsid w:val="00422089"/>
    <w:rsid w:val="0042313D"/>
    <w:rsid w:val="00424E48"/>
    <w:rsid w:val="00425345"/>
    <w:rsid w:val="00431250"/>
    <w:rsid w:val="00431E81"/>
    <w:rsid w:val="0043351F"/>
    <w:rsid w:val="004348EF"/>
    <w:rsid w:val="004402B7"/>
    <w:rsid w:val="004403DF"/>
    <w:rsid w:val="004405CF"/>
    <w:rsid w:val="004435DF"/>
    <w:rsid w:val="00443FC6"/>
    <w:rsid w:val="00445519"/>
    <w:rsid w:val="00450F0F"/>
    <w:rsid w:val="00453FC0"/>
    <w:rsid w:val="00454A90"/>
    <w:rsid w:val="004561F2"/>
    <w:rsid w:val="00456C74"/>
    <w:rsid w:val="004604D7"/>
    <w:rsid w:val="0046077F"/>
    <w:rsid w:val="004636FE"/>
    <w:rsid w:val="00464441"/>
    <w:rsid w:val="00466B7C"/>
    <w:rsid w:val="00467A48"/>
    <w:rsid w:val="00467FEF"/>
    <w:rsid w:val="00471A41"/>
    <w:rsid w:val="00472246"/>
    <w:rsid w:val="00472F39"/>
    <w:rsid w:val="004734E8"/>
    <w:rsid w:val="004805BF"/>
    <w:rsid w:val="00480801"/>
    <w:rsid w:val="00483AC4"/>
    <w:rsid w:val="00484A6E"/>
    <w:rsid w:val="00484D16"/>
    <w:rsid w:val="00485E45"/>
    <w:rsid w:val="00493B38"/>
    <w:rsid w:val="004A0FAA"/>
    <w:rsid w:val="004A48C3"/>
    <w:rsid w:val="004A507B"/>
    <w:rsid w:val="004A6CC0"/>
    <w:rsid w:val="004B21BC"/>
    <w:rsid w:val="004B283E"/>
    <w:rsid w:val="004B4CBA"/>
    <w:rsid w:val="004C2AC2"/>
    <w:rsid w:val="004C3CD7"/>
    <w:rsid w:val="004C6C70"/>
    <w:rsid w:val="004C7CAB"/>
    <w:rsid w:val="004C7EE6"/>
    <w:rsid w:val="004D0190"/>
    <w:rsid w:val="004D1849"/>
    <w:rsid w:val="004D234D"/>
    <w:rsid w:val="004D2700"/>
    <w:rsid w:val="004D290E"/>
    <w:rsid w:val="004D443F"/>
    <w:rsid w:val="004D539B"/>
    <w:rsid w:val="004D670C"/>
    <w:rsid w:val="004D6774"/>
    <w:rsid w:val="004E1BFE"/>
    <w:rsid w:val="004E1D8E"/>
    <w:rsid w:val="004E3E12"/>
    <w:rsid w:val="004F02A0"/>
    <w:rsid w:val="004F13A0"/>
    <w:rsid w:val="004F550C"/>
    <w:rsid w:val="004F6BF9"/>
    <w:rsid w:val="00500706"/>
    <w:rsid w:val="005054C7"/>
    <w:rsid w:val="00515543"/>
    <w:rsid w:val="005202CC"/>
    <w:rsid w:val="005230E1"/>
    <w:rsid w:val="00524983"/>
    <w:rsid w:val="00524F87"/>
    <w:rsid w:val="005254D7"/>
    <w:rsid w:val="00525AD5"/>
    <w:rsid w:val="00525CDA"/>
    <w:rsid w:val="005315CC"/>
    <w:rsid w:val="00532450"/>
    <w:rsid w:val="00532B0B"/>
    <w:rsid w:val="00534589"/>
    <w:rsid w:val="0053729A"/>
    <w:rsid w:val="00541B32"/>
    <w:rsid w:val="005440CC"/>
    <w:rsid w:val="00546009"/>
    <w:rsid w:val="005478E8"/>
    <w:rsid w:val="005518CA"/>
    <w:rsid w:val="00551FB5"/>
    <w:rsid w:val="00552588"/>
    <w:rsid w:val="00553E89"/>
    <w:rsid w:val="005615C9"/>
    <w:rsid w:val="00562823"/>
    <w:rsid w:val="0056414B"/>
    <w:rsid w:val="00565E55"/>
    <w:rsid w:val="00565FED"/>
    <w:rsid w:val="005712E7"/>
    <w:rsid w:val="005723E3"/>
    <w:rsid w:val="00573376"/>
    <w:rsid w:val="00573669"/>
    <w:rsid w:val="00574932"/>
    <w:rsid w:val="00574CAE"/>
    <w:rsid w:val="0057572E"/>
    <w:rsid w:val="005768C0"/>
    <w:rsid w:val="00576BC7"/>
    <w:rsid w:val="00580618"/>
    <w:rsid w:val="00581DF1"/>
    <w:rsid w:val="00583F73"/>
    <w:rsid w:val="00584986"/>
    <w:rsid w:val="00585EF4"/>
    <w:rsid w:val="00586EFC"/>
    <w:rsid w:val="00591D08"/>
    <w:rsid w:val="00592F80"/>
    <w:rsid w:val="005935F7"/>
    <w:rsid w:val="00595231"/>
    <w:rsid w:val="00595FF6"/>
    <w:rsid w:val="005A0CF8"/>
    <w:rsid w:val="005A0FB4"/>
    <w:rsid w:val="005A146F"/>
    <w:rsid w:val="005A2470"/>
    <w:rsid w:val="005A5621"/>
    <w:rsid w:val="005A69DC"/>
    <w:rsid w:val="005A7A73"/>
    <w:rsid w:val="005A7E50"/>
    <w:rsid w:val="005A7FD2"/>
    <w:rsid w:val="005B495A"/>
    <w:rsid w:val="005B4E63"/>
    <w:rsid w:val="005B7251"/>
    <w:rsid w:val="005B7DDF"/>
    <w:rsid w:val="005C30B9"/>
    <w:rsid w:val="005C4F43"/>
    <w:rsid w:val="005C7DC3"/>
    <w:rsid w:val="005D2801"/>
    <w:rsid w:val="005D4C94"/>
    <w:rsid w:val="005D6ACB"/>
    <w:rsid w:val="005D6F06"/>
    <w:rsid w:val="005D73BA"/>
    <w:rsid w:val="005D7971"/>
    <w:rsid w:val="005E13B1"/>
    <w:rsid w:val="005E297E"/>
    <w:rsid w:val="005E4044"/>
    <w:rsid w:val="005E42B4"/>
    <w:rsid w:val="005E4964"/>
    <w:rsid w:val="005E60EB"/>
    <w:rsid w:val="005E64B3"/>
    <w:rsid w:val="005F36EB"/>
    <w:rsid w:val="005F3875"/>
    <w:rsid w:val="005F472A"/>
    <w:rsid w:val="005F6276"/>
    <w:rsid w:val="005F75B4"/>
    <w:rsid w:val="00602DF8"/>
    <w:rsid w:val="00604428"/>
    <w:rsid w:val="006047C3"/>
    <w:rsid w:val="00605772"/>
    <w:rsid w:val="00606553"/>
    <w:rsid w:val="006102F3"/>
    <w:rsid w:val="0061165A"/>
    <w:rsid w:val="00612B60"/>
    <w:rsid w:val="0061385C"/>
    <w:rsid w:val="00614E2C"/>
    <w:rsid w:val="006208BB"/>
    <w:rsid w:val="00620CB1"/>
    <w:rsid w:val="00620F9B"/>
    <w:rsid w:val="00621B9F"/>
    <w:rsid w:val="00621F36"/>
    <w:rsid w:val="00622A69"/>
    <w:rsid w:val="0062587F"/>
    <w:rsid w:val="00625944"/>
    <w:rsid w:val="00625D50"/>
    <w:rsid w:val="00627422"/>
    <w:rsid w:val="00631E49"/>
    <w:rsid w:val="00631EE7"/>
    <w:rsid w:val="00635B98"/>
    <w:rsid w:val="00641274"/>
    <w:rsid w:val="00641EE6"/>
    <w:rsid w:val="00642E3F"/>
    <w:rsid w:val="006442B2"/>
    <w:rsid w:val="00644D0F"/>
    <w:rsid w:val="0064653F"/>
    <w:rsid w:val="00647922"/>
    <w:rsid w:val="00655C7F"/>
    <w:rsid w:val="006560F5"/>
    <w:rsid w:val="00660756"/>
    <w:rsid w:val="00660F86"/>
    <w:rsid w:val="006658ED"/>
    <w:rsid w:val="00672867"/>
    <w:rsid w:val="00673802"/>
    <w:rsid w:val="00675840"/>
    <w:rsid w:val="006805CC"/>
    <w:rsid w:val="00680693"/>
    <w:rsid w:val="00681298"/>
    <w:rsid w:val="0068186A"/>
    <w:rsid w:val="00682A4E"/>
    <w:rsid w:val="00684B54"/>
    <w:rsid w:val="00685B8E"/>
    <w:rsid w:val="006864F1"/>
    <w:rsid w:val="006868DE"/>
    <w:rsid w:val="006918B3"/>
    <w:rsid w:val="00692323"/>
    <w:rsid w:val="00693FBE"/>
    <w:rsid w:val="00695DEF"/>
    <w:rsid w:val="0069734F"/>
    <w:rsid w:val="00697868"/>
    <w:rsid w:val="006A285F"/>
    <w:rsid w:val="006A3B8F"/>
    <w:rsid w:val="006A5F97"/>
    <w:rsid w:val="006A6624"/>
    <w:rsid w:val="006A6846"/>
    <w:rsid w:val="006B0BFE"/>
    <w:rsid w:val="006B2598"/>
    <w:rsid w:val="006B2B6A"/>
    <w:rsid w:val="006B4484"/>
    <w:rsid w:val="006B71DA"/>
    <w:rsid w:val="006B7D43"/>
    <w:rsid w:val="006C0BA1"/>
    <w:rsid w:val="006C1111"/>
    <w:rsid w:val="006C1C2D"/>
    <w:rsid w:val="006C1FBC"/>
    <w:rsid w:val="006C3ACA"/>
    <w:rsid w:val="006C442E"/>
    <w:rsid w:val="006C5765"/>
    <w:rsid w:val="006C588A"/>
    <w:rsid w:val="006C680B"/>
    <w:rsid w:val="006D1C0B"/>
    <w:rsid w:val="006D23EA"/>
    <w:rsid w:val="006D49CD"/>
    <w:rsid w:val="006D5D30"/>
    <w:rsid w:val="006D647E"/>
    <w:rsid w:val="006D6528"/>
    <w:rsid w:val="006D69EF"/>
    <w:rsid w:val="006D78B0"/>
    <w:rsid w:val="006D7C72"/>
    <w:rsid w:val="006E16B6"/>
    <w:rsid w:val="006E39FB"/>
    <w:rsid w:val="006E58FD"/>
    <w:rsid w:val="006F52F4"/>
    <w:rsid w:val="00702782"/>
    <w:rsid w:val="00702B7F"/>
    <w:rsid w:val="00703C20"/>
    <w:rsid w:val="00706D6F"/>
    <w:rsid w:val="0071095F"/>
    <w:rsid w:val="00711097"/>
    <w:rsid w:val="00715E77"/>
    <w:rsid w:val="007173DF"/>
    <w:rsid w:val="00717C53"/>
    <w:rsid w:val="0072052C"/>
    <w:rsid w:val="00720CFF"/>
    <w:rsid w:val="007212AF"/>
    <w:rsid w:val="007216AB"/>
    <w:rsid w:val="00721BD0"/>
    <w:rsid w:val="00723F01"/>
    <w:rsid w:val="0072753F"/>
    <w:rsid w:val="007317EB"/>
    <w:rsid w:val="007326DD"/>
    <w:rsid w:val="0073375E"/>
    <w:rsid w:val="0073443F"/>
    <w:rsid w:val="00737DB5"/>
    <w:rsid w:val="007421A5"/>
    <w:rsid w:val="00746F85"/>
    <w:rsid w:val="00751EEC"/>
    <w:rsid w:val="007530FE"/>
    <w:rsid w:val="0075694A"/>
    <w:rsid w:val="00760F65"/>
    <w:rsid w:val="0076147A"/>
    <w:rsid w:val="007640B0"/>
    <w:rsid w:val="00766E40"/>
    <w:rsid w:val="007707C4"/>
    <w:rsid w:val="007768E8"/>
    <w:rsid w:val="007772D6"/>
    <w:rsid w:val="00787E94"/>
    <w:rsid w:val="00790061"/>
    <w:rsid w:val="00792D5F"/>
    <w:rsid w:val="0079321E"/>
    <w:rsid w:val="00793377"/>
    <w:rsid w:val="00794C0B"/>
    <w:rsid w:val="00795005"/>
    <w:rsid w:val="0079680D"/>
    <w:rsid w:val="007A4200"/>
    <w:rsid w:val="007B0075"/>
    <w:rsid w:val="007B0CC5"/>
    <w:rsid w:val="007B18F9"/>
    <w:rsid w:val="007B6F61"/>
    <w:rsid w:val="007C24D8"/>
    <w:rsid w:val="007C7473"/>
    <w:rsid w:val="007D7B67"/>
    <w:rsid w:val="007E0DD4"/>
    <w:rsid w:val="007E2275"/>
    <w:rsid w:val="007E583F"/>
    <w:rsid w:val="007E5D13"/>
    <w:rsid w:val="007E63B1"/>
    <w:rsid w:val="007E7019"/>
    <w:rsid w:val="007E780D"/>
    <w:rsid w:val="007E78D2"/>
    <w:rsid w:val="007E78DB"/>
    <w:rsid w:val="007E7DA3"/>
    <w:rsid w:val="007F0FEB"/>
    <w:rsid w:val="007F2933"/>
    <w:rsid w:val="007F3346"/>
    <w:rsid w:val="007F3504"/>
    <w:rsid w:val="007F449A"/>
    <w:rsid w:val="007F7014"/>
    <w:rsid w:val="00802446"/>
    <w:rsid w:val="00803EEA"/>
    <w:rsid w:val="00804F50"/>
    <w:rsid w:val="00804FE7"/>
    <w:rsid w:val="00813D8F"/>
    <w:rsid w:val="008147D2"/>
    <w:rsid w:val="00817D8E"/>
    <w:rsid w:val="00820FA3"/>
    <w:rsid w:val="00820FE9"/>
    <w:rsid w:val="008220C1"/>
    <w:rsid w:val="008229F8"/>
    <w:rsid w:val="00823D74"/>
    <w:rsid w:val="008256D5"/>
    <w:rsid w:val="0082606C"/>
    <w:rsid w:val="00826D6A"/>
    <w:rsid w:val="00830784"/>
    <w:rsid w:val="00830D83"/>
    <w:rsid w:val="00834223"/>
    <w:rsid w:val="00834388"/>
    <w:rsid w:val="008356E1"/>
    <w:rsid w:val="00835D75"/>
    <w:rsid w:val="00836E54"/>
    <w:rsid w:val="0084413A"/>
    <w:rsid w:val="00845201"/>
    <w:rsid w:val="00853B4C"/>
    <w:rsid w:val="00853BF5"/>
    <w:rsid w:val="00854C64"/>
    <w:rsid w:val="0085664C"/>
    <w:rsid w:val="0085723A"/>
    <w:rsid w:val="008635BB"/>
    <w:rsid w:val="00863C4F"/>
    <w:rsid w:val="0086416C"/>
    <w:rsid w:val="00866A6E"/>
    <w:rsid w:val="008713FF"/>
    <w:rsid w:val="008714A5"/>
    <w:rsid w:val="00871B90"/>
    <w:rsid w:val="00873D6C"/>
    <w:rsid w:val="008749AD"/>
    <w:rsid w:val="008755F1"/>
    <w:rsid w:val="0087793E"/>
    <w:rsid w:val="00880DE2"/>
    <w:rsid w:val="00882322"/>
    <w:rsid w:val="00882F23"/>
    <w:rsid w:val="00883C67"/>
    <w:rsid w:val="00883E64"/>
    <w:rsid w:val="00884765"/>
    <w:rsid w:val="00884B18"/>
    <w:rsid w:val="00885220"/>
    <w:rsid w:val="00886D4D"/>
    <w:rsid w:val="008949CD"/>
    <w:rsid w:val="008953AE"/>
    <w:rsid w:val="00895E51"/>
    <w:rsid w:val="00896531"/>
    <w:rsid w:val="00896A66"/>
    <w:rsid w:val="008A0576"/>
    <w:rsid w:val="008A0FD5"/>
    <w:rsid w:val="008A46C8"/>
    <w:rsid w:val="008A5BF6"/>
    <w:rsid w:val="008A7C74"/>
    <w:rsid w:val="008B0F52"/>
    <w:rsid w:val="008B3960"/>
    <w:rsid w:val="008B4654"/>
    <w:rsid w:val="008B7F88"/>
    <w:rsid w:val="008C06DD"/>
    <w:rsid w:val="008C0D45"/>
    <w:rsid w:val="008C36E7"/>
    <w:rsid w:val="008C4594"/>
    <w:rsid w:val="008C657D"/>
    <w:rsid w:val="008C67E9"/>
    <w:rsid w:val="008C6E37"/>
    <w:rsid w:val="008D38BD"/>
    <w:rsid w:val="008D39E7"/>
    <w:rsid w:val="008D3B91"/>
    <w:rsid w:val="008D5688"/>
    <w:rsid w:val="008D7DD0"/>
    <w:rsid w:val="008E16DB"/>
    <w:rsid w:val="008E19B3"/>
    <w:rsid w:val="008E486E"/>
    <w:rsid w:val="008E4E07"/>
    <w:rsid w:val="008E4E85"/>
    <w:rsid w:val="008E4F70"/>
    <w:rsid w:val="008E565F"/>
    <w:rsid w:val="008E6617"/>
    <w:rsid w:val="008E7632"/>
    <w:rsid w:val="008F0E4C"/>
    <w:rsid w:val="008F466B"/>
    <w:rsid w:val="008F7CDB"/>
    <w:rsid w:val="00900390"/>
    <w:rsid w:val="00900562"/>
    <w:rsid w:val="0090220B"/>
    <w:rsid w:val="0090253E"/>
    <w:rsid w:val="009035B1"/>
    <w:rsid w:val="0090494C"/>
    <w:rsid w:val="009066BF"/>
    <w:rsid w:val="00911BB3"/>
    <w:rsid w:val="0091791A"/>
    <w:rsid w:val="009233CE"/>
    <w:rsid w:val="00924610"/>
    <w:rsid w:val="00925034"/>
    <w:rsid w:val="009267F7"/>
    <w:rsid w:val="00926F04"/>
    <w:rsid w:val="009311DF"/>
    <w:rsid w:val="00932235"/>
    <w:rsid w:val="00932C26"/>
    <w:rsid w:val="009335D8"/>
    <w:rsid w:val="0093739A"/>
    <w:rsid w:val="00943149"/>
    <w:rsid w:val="009459E6"/>
    <w:rsid w:val="00945A84"/>
    <w:rsid w:val="00945F0C"/>
    <w:rsid w:val="0094760D"/>
    <w:rsid w:val="00952A8D"/>
    <w:rsid w:val="0095358A"/>
    <w:rsid w:val="009545F9"/>
    <w:rsid w:val="00960DAD"/>
    <w:rsid w:val="00961F52"/>
    <w:rsid w:val="00962103"/>
    <w:rsid w:val="00963857"/>
    <w:rsid w:val="00963E2B"/>
    <w:rsid w:val="009642F4"/>
    <w:rsid w:val="00967298"/>
    <w:rsid w:val="009673F5"/>
    <w:rsid w:val="00967D1A"/>
    <w:rsid w:val="00977781"/>
    <w:rsid w:val="00984FC2"/>
    <w:rsid w:val="00986E60"/>
    <w:rsid w:val="00992CE4"/>
    <w:rsid w:val="0099397F"/>
    <w:rsid w:val="0099600B"/>
    <w:rsid w:val="00996EE3"/>
    <w:rsid w:val="009A0FA3"/>
    <w:rsid w:val="009A5BDB"/>
    <w:rsid w:val="009A6571"/>
    <w:rsid w:val="009B0284"/>
    <w:rsid w:val="009B1057"/>
    <w:rsid w:val="009B236A"/>
    <w:rsid w:val="009B2F7E"/>
    <w:rsid w:val="009B6186"/>
    <w:rsid w:val="009C17BD"/>
    <w:rsid w:val="009C23CF"/>
    <w:rsid w:val="009C36C7"/>
    <w:rsid w:val="009C5E20"/>
    <w:rsid w:val="009C6973"/>
    <w:rsid w:val="009C7C97"/>
    <w:rsid w:val="009C7EBE"/>
    <w:rsid w:val="009D01BA"/>
    <w:rsid w:val="009D2875"/>
    <w:rsid w:val="009D424A"/>
    <w:rsid w:val="009D452D"/>
    <w:rsid w:val="009D4DAC"/>
    <w:rsid w:val="009E19DC"/>
    <w:rsid w:val="009E1AF7"/>
    <w:rsid w:val="009E1E91"/>
    <w:rsid w:val="009E225D"/>
    <w:rsid w:val="009E3925"/>
    <w:rsid w:val="009E4346"/>
    <w:rsid w:val="009E43AD"/>
    <w:rsid w:val="009E5E01"/>
    <w:rsid w:val="009E7D34"/>
    <w:rsid w:val="009F0C12"/>
    <w:rsid w:val="009F28BC"/>
    <w:rsid w:val="009F3CD2"/>
    <w:rsid w:val="009F4604"/>
    <w:rsid w:val="00A01440"/>
    <w:rsid w:val="00A02C30"/>
    <w:rsid w:val="00A03133"/>
    <w:rsid w:val="00A0373D"/>
    <w:rsid w:val="00A03ABF"/>
    <w:rsid w:val="00A06013"/>
    <w:rsid w:val="00A10012"/>
    <w:rsid w:val="00A15864"/>
    <w:rsid w:val="00A15CAF"/>
    <w:rsid w:val="00A16B68"/>
    <w:rsid w:val="00A173D8"/>
    <w:rsid w:val="00A219EB"/>
    <w:rsid w:val="00A312C3"/>
    <w:rsid w:val="00A320BD"/>
    <w:rsid w:val="00A34217"/>
    <w:rsid w:val="00A3462B"/>
    <w:rsid w:val="00A35AFE"/>
    <w:rsid w:val="00A35E38"/>
    <w:rsid w:val="00A417F9"/>
    <w:rsid w:val="00A45C4D"/>
    <w:rsid w:val="00A45E64"/>
    <w:rsid w:val="00A46212"/>
    <w:rsid w:val="00A463DD"/>
    <w:rsid w:val="00A519D6"/>
    <w:rsid w:val="00A52B6C"/>
    <w:rsid w:val="00A53443"/>
    <w:rsid w:val="00A53FF8"/>
    <w:rsid w:val="00A5761A"/>
    <w:rsid w:val="00A6004F"/>
    <w:rsid w:val="00A6049C"/>
    <w:rsid w:val="00A614A5"/>
    <w:rsid w:val="00A61DD4"/>
    <w:rsid w:val="00A62A53"/>
    <w:rsid w:val="00A6548D"/>
    <w:rsid w:val="00A66043"/>
    <w:rsid w:val="00A66488"/>
    <w:rsid w:val="00A66CFA"/>
    <w:rsid w:val="00A671AB"/>
    <w:rsid w:val="00A727DD"/>
    <w:rsid w:val="00A74F6D"/>
    <w:rsid w:val="00A75C5D"/>
    <w:rsid w:val="00A779E6"/>
    <w:rsid w:val="00A83007"/>
    <w:rsid w:val="00A83024"/>
    <w:rsid w:val="00A83652"/>
    <w:rsid w:val="00A84E80"/>
    <w:rsid w:val="00A85358"/>
    <w:rsid w:val="00A853CF"/>
    <w:rsid w:val="00A8686C"/>
    <w:rsid w:val="00A86F63"/>
    <w:rsid w:val="00A871B9"/>
    <w:rsid w:val="00A93073"/>
    <w:rsid w:val="00A96E43"/>
    <w:rsid w:val="00A9755E"/>
    <w:rsid w:val="00AA426F"/>
    <w:rsid w:val="00AA4564"/>
    <w:rsid w:val="00AA5A20"/>
    <w:rsid w:val="00AA7A16"/>
    <w:rsid w:val="00AB1502"/>
    <w:rsid w:val="00AB4493"/>
    <w:rsid w:val="00AB5566"/>
    <w:rsid w:val="00AC2E66"/>
    <w:rsid w:val="00AC6176"/>
    <w:rsid w:val="00AC658D"/>
    <w:rsid w:val="00AC668C"/>
    <w:rsid w:val="00AD1A85"/>
    <w:rsid w:val="00AD1B5B"/>
    <w:rsid w:val="00AD60B5"/>
    <w:rsid w:val="00AD6912"/>
    <w:rsid w:val="00AD71F2"/>
    <w:rsid w:val="00AD756E"/>
    <w:rsid w:val="00AD7640"/>
    <w:rsid w:val="00AE20E0"/>
    <w:rsid w:val="00AE2478"/>
    <w:rsid w:val="00AE2B19"/>
    <w:rsid w:val="00AE4896"/>
    <w:rsid w:val="00AE4EAC"/>
    <w:rsid w:val="00AE5C5E"/>
    <w:rsid w:val="00AF512A"/>
    <w:rsid w:val="00AF5EFA"/>
    <w:rsid w:val="00AF6BD2"/>
    <w:rsid w:val="00B01AAD"/>
    <w:rsid w:val="00B05FA9"/>
    <w:rsid w:val="00B10A68"/>
    <w:rsid w:val="00B12E37"/>
    <w:rsid w:val="00B13240"/>
    <w:rsid w:val="00B132C2"/>
    <w:rsid w:val="00B13707"/>
    <w:rsid w:val="00B13915"/>
    <w:rsid w:val="00B14A82"/>
    <w:rsid w:val="00B20756"/>
    <w:rsid w:val="00B22061"/>
    <w:rsid w:val="00B22585"/>
    <w:rsid w:val="00B248C2"/>
    <w:rsid w:val="00B25097"/>
    <w:rsid w:val="00B25887"/>
    <w:rsid w:val="00B27229"/>
    <w:rsid w:val="00B27366"/>
    <w:rsid w:val="00B27528"/>
    <w:rsid w:val="00B27E6D"/>
    <w:rsid w:val="00B31329"/>
    <w:rsid w:val="00B31FE7"/>
    <w:rsid w:val="00B32C30"/>
    <w:rsid w:val="00B32F0C"/>
    <w:rsid w:val="00B33A1F"/>
    <w:rsid w:val="00B40F83"/>
    <w:rsid w:val="00B41FA5"/>
    <w:rsid w:val="00B431F6"/>
    <w:rsid w:val="00B478D7"/>
    <w:rsid w:val="00B47C8D"/>
    <w:rsid w:val="00B539FF"/>
    <w:rsid w:val="00B5488C"/>
    <w:rsid w:val="00B55C09"/>
    <w:rsid w:val="00B573A9"/>
    <w:rsid w:val="00B576E9"/>
    <w:rsid w:val="00B612F0"/>
    <w:rsid w:val="00B641A0"/>
    <w:rsid w:val="00B65C90"/>
    <w:rsid w:val="00B65EF7"/>
    <w:rsid w:val="00B66305"/>
    <w:rsid w:val="00B6647D"/>
    <w:rsid w:val="00B677C2"/>
    <w:rsid w:val="00B73275"/>
    <w:rsid w:val="00B75199"/>
    <w:rsid w:val="00B75302"/>
    <w:rsid w:val="00B7597C"/>
    <w:rsid w:val="00B75DBE"/>
    <w:rsid w:val="00B834EB"/>
    <w:rsid w:val="00B842C8"/>
    <w:rsid w:val="00B84ABC"/>
    <w:rsid w:val="00B8708A"/>
    <w:rsid w:val="00B9280C"/>
    <w:rsid w:val="00BA1039"/>
    <w:rsid w:val="00BA26AB"/>
    <w:rsid w:val="00BA26C0"/>
    <w:rsid w:val="00BA3CCF"/>
    <w:rsid w:val="00BA4961"/>
    <w:rsid w:val="00BA6348"/>
    <w:rsid w:val="00BA6BB9"/>
    <w:rsid w:val="00BB0839"/>
    <w:rsid w:val="00BB2917"/>
    <w:rsid w:val="00BB456F"/>
    <w:rsid w:val="00BC2B5F"/>
    <w:rsid w:val="00BC5BDB"/>
    <w:rsid w:val="00BC6A0E"/>
    <w:rsid w:val="00BC6E18"/>
    <w:rsid w:val="00BC706B"/>
    <w:rsid w:val="00BD236C"/>
    <w:rsid w:val="00BD2BB7"/>
    <w:rsid w:val="00BD4A6E"/>
    <w:rsid w:val="00BE1512"/>
    <w:rsid w:val="00BE7747"/>
    <w:rsid w:val="00BF1A23"/>
    <w:rsid w:val="00BF63F3"/>
    <w:rsid w:val="00BF7ED8"/>
    <w:rsid w:val="00C00A27"/>
    <w:rsid w:val="00C0209E"/>
    <w:rsid w:val="00C04541"/>
    <w:rsid w:val="00C06D00"/>
    <w:rsid w:val="00C07B90"/>
    <w:rsid w:val="00C10F33"/>
    <w:rsid w:val="00C11B25"/>
    <w:rsid w:val="00C1219E"/>
    <w:rsid w:val="00C1592C"/>
    <w:rsid w:val="00C15B60"/>
    <w:rsid w:val="00C2623C"/>
    <w:rsid w:val="00C31515"/>
    <w:rsid w:val="00C31DD2"/>
    <w:rsid w:val="00C33398"/>
    <w:rsid w:val="00C34A7B"/>
    <w:rsid w:val="00C34F1A"/>
    <w:rsid w:val="00C3790F"/>
    <w:rsid w:val="00C40757"/>
    <w:rsid w:val="00C40FE3"/>
    <w:rsid w:val="00C41BC2"/>
    <w:rsid w:val="00C433A8"/>
    <w:rsid w:val="00C438E3"/>
    <w:rsid w:val="00C43A93"/>
    <w:rsid w:val="00C45CEF"/>
    <w:rsid w:val="00C4601D"/>
    <w:rsid w:val="00C4612C"/>
    <w:rsid w:val="00C52A75"/>
    <w:rsid w:val="00C52BF4"/>
    <w:rsid w:val="00C534B9"/>
    <w:rsid w:val="00C53A59"/>
    <w:rsid w:val="00C53E63"/>
    <w:rsid w:val="00C5533A"/>
    <w:rsid w:val="00C64C39"/>
    <w:rsid w:val="00C64ED3"/>
    <w:rsid w:val="00C654A0"/>
    <w:rsid w:val="00C6553D"/>
    <w:rsid w:val="00C65600"/>
    <w:rsid w:val="00C65CCE"/>
    <w:rsid w:val="00C70831"/>
    <w:rsid w:val="00C7237B"/>
    <w:rsid w:val="00C724EC"/>
    <w:rsid w:val="00C7357F"/>
    <w:rsid w:val="00C73B91"/>
    <w:rsid w:val="00C804D1"/>
    <w:rsid w:val="00C8227C"/>
    <w:rsid w:val="00C835A4"/>
    <w:rsid w:val="00C84D10"/>
    <w:rsid w:val="00C8520A"/>
    <w:rsid w:val="00C86528"/>
    <w:rsid w:val="00C87699"/>
    <w:rsid w:val="00C92A78"/>
    <w:rsid w:val="00C9428D"/>
    <w:rsid w:val="00C94F03"/>
    <w:rsid w:val="00CA4C25"/>
    <w:rsid w:val="00CA6B9A"/>
    <w:rsid w:val="00CA7C90"/>
    <w:rsid w:val="00CA7FD4"/>
    <w:rsid w:val="00CB0F35"/>
    <w:rsid w:val="00CB5147"/>
    <w:rsid w:val="00CB56D6"/>
    <w:rsid w:val="00CB5741"/>
    <w:rsid w:val="00CB57CD"/>
    <w:rsid w:val="00CB69A8"/>
    <w:rsid w:val="00CC33E0"/>
    <w:rsid w:val="00CC383B"/>
    <w:rsid w:val="00CC6A99"/>
    <w:rsid w:val="00CD11B0"/>
    <w:rsid w:val="00CD13E1"/>
    <w:rsid w:val="00CD1AD5"/>
    <w:rsid w:val="00CD2CAC"/>
    <w:rsid w:val="00CD317A"/>
    <w:rsid w:val="00CD31E0"/>
    <w:rsid w:val="00CD430C"/>
    <w:rsid w:val="00CD5986"/>
    <w:rsid w:val="00CD78BB"/>
    <w:rsid w:val="00CD7D1A"/>
    <w:rsid w:val="00CE0629"/>
    <w:rsid w:val="00CE0B96"/>
    <w:rsid w:val="00CE23DB"/>
    <w:rsid w:val="00CE3019"/>
    <w:rsid w:val="00CE38E9"/>
    <w:rsid w:val="00CE57F1"/>
    <w:rsid w:val="00CE5DBA"/>
    <w:rsid w:val="00CE6A39"/>
    <w:rsid w:val="00CE6B3B"/>
    <w:rsid w:val="00CE71A1"/>
    <w:rsid w:val="00CE7775"/>
    <w:rsid w:val="00CF2B1D"/>
    <w:rsid w:val="00CF55A0"/>
    <w:rsid w:val="00CF69F7"/>
    <w:rsid w:val="00CF77F5"/>
    <w:rsid w:val="00D001A5"/>
    <w:rsid w:val="00D00577"/>
    <w:rsid w:val="00D02488"/>
    <w:rsid w:val="00D028DF"/>
    <w:rsid w:val="00D04CFB"/>
    <w:rsid w:val="00D07071"/>
    <w:rsid w:val="00D07231"/>
    <w:rsid w:val="00D11A8F"/>
    <w:rsid w:val="00D11D05"/>
    <w:rsid w:val="00D14190"/>
    <w:rsid w:val="00D20E53"/>
    <w:rsid w:val="00D24838"/>
    <w:rsid w:val="00D25D72"/>
    <w:rsid w:val="00D262B9"/>
    <w:rsid w:val="00D27094"/>
    <w:rsid w:val="00D3058C"/>
    <w:rsid w:val="00D318A5"/>
    <w:rsid w:val="00D3217D"/>
    <w:rsid w:val="00D34B77"/>
    <w:rsid w:val="00D351A4"/>
    <w:rsid w:val="00D35346"/>
    <w:rsid w:val="00D408DC"/>
    <w:rsid w:val="00D41126"/>
    <w:rsid w:val="00D411AB"/>
    <w:rsid w:val="00D42AA6"/>
    <w:rsid w:val="00D455E7"/>
    <w:rsid w:val="00D46512"/>
    <w:rsid w:val="00D47225"/>
    <w:rsid w:val="00D472EA"/>
    <w:rsid w:val="00D501F9"/>
    <w:rsid w:val="00D5034E"/>
    <w:rsid w:val="00D52A47"/>
    <w:rsid w:val="00D5313D"/>
    <w:rsid w:val="00D5425A"/>
    <w:rsid w:val="00D558C4"/>
    <w:rsid w:val="00D577EC"/>
    <w:rsid w:val="00D625AA"/>
    <w:rsid w:val="00D64CBF"/>
    <w:rsid w:val="00D76802"/>
    <w:rsid w:val="00D81B81"/>
    <w:rsid w:val="00D81D4B"/>
    <w:rsid w:val="00D81DC6"/>
    <w:rsid w:val="00D832AC"/>
    <w:rsid w:val="00D83A01"/>
    <w:rsid w:val="00D8519E"/>
    <w:rsid w:val="00D96DBD"/>
    <w:rsid w:val="00DA1701"/>
    <w:rsid w:val="00DA1E81"/>
    <w:rsid w:val="00DA294F"/>
    <w:rsid w:val="00DA5A4D"/>
    <w:rsid w:val="00DA7EAA"/>
    <w:rsid w:val="00DB347F"/>
    <w:rsid w:val="00DB3AA9"/>
    <w:rsid w:val="00DB4379"/>
    <w:rsid w:val="00DC074B"/>
    <w:rsid w:val="00DC07C9"/>
    <w:rsid w:val="00DC4673"/>
    <w:rsid w:val="00DC4F69"/>
    <w:rsid w:val="00DC7D5C"/>
    <w:rsid w:val="00DD0C00"/>
    <w:rsid w:val="00DD4BA2"/>
    <w:rsid w:val="00DD7B23"/>
    <w:rsid w:val="00DE2BD8"/>
    <w:rsid w:val="00DE4914"/>
    <w:rsid w:val="00DF1440"/>
    <w:rsid w:val="00E0014C"/>
    <w:rsid w:val="00E02C8C"/>
    <w:rsid w:val="00E04B2D"/>
    <w:rsid w:val="00E0573B"/>
    <w:rsid w:val="00E061C4"/>
    <w:rsid w:val="00E104FC"/>
    <w:rsid w:val="00E11700"/>
    <w:rsid w:val="00E13257"/>
    <w:rsid w:val="00E1542D"/>
    <w:rsid w:val="00E16575"/>
    <w:rsid w:val="00E170BE"/>
    <w:rsid w:val="00E2049B"/>
    <w:rsid w:val="00E20BF7"/>
    <w:rsid w:val="00E20EA4"/>
    <w:rsid w:val="00E23298"/>
    <w:rsid w:val="00E242CC"/>
    <w:rsid w:val="00E264F3"/>
    <w:rsid w:val="00E370FC"/>
    <w:rsid w:val="00E41118"/>
    <w:rsid w:val="00E41B14"/>
    <w:rsid w:val="00E4463E"/>
    <w:rsid w:val="00E448BC"/>
    <w:rsid w:val="00E4520C"/>
    <w:rsid w:val="00E46985"/>
    <w:rsid w:val="00E5384B"/>
    <w:rsid w:val="00E54AFF"/>
    <w:rsid w:val="00E55358"/>
    <w:rsid w:val="00E5757C"/>
    <w:rsid w:val="00E57CE8"/>
    <w:rsid w:val="00E60274"/>
    <w:rsid w:val="00E605FD"/>
    <w:rsid w:val="00E618C5"/>
    <w:rsid w:val="00E6382B"/>
    <w:rsid w:val="00E63E7C"/>
    <w:rsid w:val="00E63FB7"/>
    <w:rsid w:val="00E65D10"/>
    <w:rsid w:val="00E66B7C"/>
    <w:rsid w:val="00E67A90"/>
    <w:rsid w:val="00E707BB"/>
    <w:rsid w:val="00E73EA1"/>
    <w:rsid w:val="00E73F93"/>
    <w:rsid w:val="00E75BAA"/>
    <w:rsid w:val="00E77D70"/>
    <w:rsid w:val="00E80C01"/>
    <w:rsid w:val="00E825C6"/>
    <w:rsid w:val="00E86012"/>
    <w:rsid w:val="00E86D57"/>
    <w:rsid w:val="00E9202C"/>
    <w:rsid w:val="00E9605D"/>
    <w:rsid w:val="00E97409"/>
    <w:rsid w:val="00EA04A2"/>
    <w:rsid w:val="00EA1201"/>
    <w:rsid w:val="00EA1F53"/>
    <w:rsid w:val="00EA6653"/>
    <w:rsid w:val="00EB2087"/>
    <w:rsid w:val="00EB2B71"/>
    <w:rsid w:val="00EB5201"/>
    <w:rsid w:val="00EB613A"/>
    <w:rsid w:val="00EC1B2A"/>
    <w:rsid w:val="00EC3902"/>
    <w:rsid w:val="00EC55DF"/>
    <w:rsid w:val="00ED0466"/>
    <w:rsid w:val="00ED1937"/>
    <w:rsid w:val="00ED196C"/>
    <w:rsid w:val="00ED2546"/>
    <w:rsid w:val="00ED3774"/>
    <w:rsid w:val="00ED3FE4"/>
    <w:rsid w:val="00ED42F8"/>
    <w:rsid w:val="00ED78B9"/>
    <w:rsid w:val="00EE01A4"/>
    <w:rsid w:val="00EE4068"/>
    <w:rsid w:val="00EE4E7D"/>
    <w:rsid w:val="00EE77AF"/>
    <w:rsid w:val="00EF0EEE"/>
    <w:rsid w:val="00EF11BB"/>
    <w:rsid w:val="00EF2416"/>
    <w:rsid w:val="00EF3938"/>
    <w:rsid w:val="00EF59F5"/>
    <w:rsid w:val="00EF5DE1"/>
    <w:rsid w:val="00EF618D"/>
    <w:rsid w:val="00EF6A0E"/>
    <w:rsid w:val="00EF7787"/>
    <w:rsid w:val="00F029AF"/>
    <w:rsid w:val="00F03A46"/>
    <w:rsid w:val="00F04203"/>
    <w:rsid w:val="00F0444E"/>
    <w:rsid w:val="00F05E4A"/>
    <w:rsid w:val="00F0665C"/>
    <w:rsid w:val="00F07466"/>
    <w:rsid w:val="00F1170C"/>
    <w:rsid w:val="00F13063"/>
    <w:rsid w:val="00F13B8F"/>
    <w:rsid w:val="00F15164"/>
    <w:rsid w:val="00F21579"/>
    <w:rsid w:val="00F23BB9"/>
    <w:rsid w:val="00F24F00"/>
    <w:rsid w:val="00F251A0"/>
    <w:rsid w:val="00F254BB"/>
    <w:rsid w:val="00F30FA3"/>
    <w:rsid w:val="00F3145C"/>
    <w:rsid w:val="00F32288"/>
    <w:rsid w:val="00F35257"/>
    <w:rsid w:val="00F3550C"/>
    <w:rsid w:val="00F37401"/>
    <w:rsid w:val="00F44416"/>
    <w:rsid w:val="00F45C32"/>
    <w:rsid w:val="00F501D3"/>
    <w:rsid w:val="00F563D0"/>
    <w:rsid w:val="00F57CE0"/>
    <w:rsid w:val="00F62743"/>
    <w:rsid w:val="00F6467E"/>
    <w:rsid w:val="00F668D7"/>
    <w:rsid w:val="00F710E9"/>
    <w:rsid w:val="00F73E7C"/>
    <w:rsid w:val="00F74B13"/>
    <w:rsid w:val="00F75616"/>
    <w:rsid w:val="00F767F4"/>
    <w:rsid w:val="00F81AAE"/>
    <w:rsid w:val="00F825AA"/>
    <w:rsid w:val="00F82753"/>
    <w:rsid w:val="00F84389"/>
    <w:rsid w:val="00F9005D"/>
    <w:rsid w:val="00F9462A"/>
    <w:rsid w:val="00FA4078"/>
    <w:rsid w:val="00FA4E35"/>
    <w:rsid w:val="00FA51EA"/>
    <w:rsid w:val="00FA6B43"/>
    <w:rsid w:val="00FB0EEC"/>
    <w:rsid w:val="00FC43AA"/>
    <w:rsid w:val="00FD091F"/>
    <w:rsid w:val="00FD1EBC"/>
    <w:rsid w:val="00FD23A8"/>
    <w:rsid w:val="00FD48AF"/>
    <w:rsid w:val="00FD6A35"/>
    <w:rsid w:val="00FD6C2F"/>
    <w:rsid w:val="00FE3878"/>
    <w:rsid w:val="00FE7154"/>
    <w:rsid w:val="00FF07B0"/>
    <w:rsid w:val="00FF2B4F"/>
    <w:rsid w:val="00FF5890"/>
    <w:rsid w:val="00FF5E08"/>
    <w:rsid w:val="00FF6A82"/>
    <w:rsid w:val="00FF7087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5697"/>
    <o:shapelayout v:ext="edit">
      <o:idmap v:ext="edit" data="1"/>
    </o:shapelayout>
  </w:shapeDefaults>
  <w:decimalSymbol w:val=","/>
  <w:listSeparator w:val=";"/>
  <w14:docId w14:val="76C62611"/>
  <w15:docId w15:val="{C75C7622-2297-4FEF-897F-6C66D3B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4C0B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C40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864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nhideWhenUsed/>
    <w:rsid w:val="005D6F06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057CAC"/>
  </w:style>
  <w:style w:type="paragraph" w:customStyle="1" w:styleId="Default">
    <w:name w:val="Default"/>
    <w:rsid w:val="001D5A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1E3F3A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A312C3"/>
  </w:style>
  <w:style w:type="paragraph" w:styleId="Listenabsatz">
    <w:name w:val="List Paragraph"/>
    <w:basedOn w:val="Standard"/>
    <w:uiPriority w:val="34"/>
    <w:qFormat/>
    <w:rsid w:val="00B9280C"/>
    <w:pPr>
      <w:ind w:left="720"/>
      <w:contextualSpacing/>
    </w:pPr>
  </w:style>
  <w:style w:type="paragraph" w:customStyle="1" w:styleId="bodytext">
    <w:name w:val="bodytext"/>
    <w:basedOn w:val="Standard"/>
    <w:rsid w:val="0083438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Anschrift">
    <w:name w:val="Anschrift"/>
    <w:basedOn w:val="Standard"/>
    <w:rsid w:val="009459E6"/>
    <w:pPr>
      <w:ind w:right="568"/>
    </w:pPr>
    <w:rPr>
      <w:rFonts w:ascii="Century Gothic" w:hAnsi="Century Gothic"/>
      <w:sz w:val="20"/>
      <w:szCs w:val="20"/>
    </w:rPr>
  </w:style>
  <w:style w:type="paragraph" w:styleId="KeinLeerraum">
    <w:name w:val="No Spacing"/>
    <w:uiPriority w:val="1"/>
    <w:qFormat/>
    <w:rsid w:val="00D3217D"/>
    <w:rPr>
      <w:rFonts w:ascii="Arial" w:eastAsia="Times New Roman" w:hAnsi="Arial" w:cs="Times New Roman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864F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customStyle="1" w:styleId="Tabellenraster1">
    <w:name w:val="Tabellenraster1"/>
    <w:basedOn w:val="NormaleTabelle"/>
    <w:next w:val="Tabellenraster"/>
    <w:rsid w:val="0091791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4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D6FE-9CBE-4702-B204-CB17D0DE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227</Words>
  <Characters>1569</Characters>
  <Application>Microsoft Office Word</Application>
  <DocSecurity>0</DocSecurity>
  <PresentationFormat/>
  <Lines>104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2020-09-02T12:11:00Z</cp:lastPrinted>
  <dcterms:created xsi:type="dcterms:W3CDTF">2020-09-02T12:37:00Z</dcterms:created>
  <dcterms:modified xsi:type="dcterms:W3CDTF">2020-09-02T12:37:00Z</dcterms:modified>
  <cp:category/>
  <cp:contentStatus/>
  <dc:language/>
  <cp:version/>
</cp:coreProperties>
</file>