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022E" w14:textId="5FB0946C" w:rsidR="00235CBF" w:rsidRPr="002F750B" w:rsidRDefault="00235CBF" w:rsidP="00235CBF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2F750B">
        <w:rPr>
          <w:color w:val="000000"/>
          <w:sz w:val="32"/>
        </w:rPr>
        <w:t>2.Neudruck</w:t>
      </w:r>
    </w:p>
    <w:p w14:paraId="1F3447A2" w14:textId="4B9D6748" w:rsidR="00093C90" w:rsidRPr="002F750B" w:rsidRDefault="00B2571C" w:rsidP="00AB0DFA">
      <w:pPr>
        <w:pStyle w:val="Ausschuss"/>
        <w:rPr>
          <w:color w:val="000000"/>
        </w:rPr>
      </w:pPr>
      <w:r w:rsidRPr="002F750B">
        <w:rPr>
          <w:color w:val="000000"/>
        </w:rPr>
        <w:t>Ausschuss für Europa und Internationales</w:t>
      </w:r>
    </w:p>
    <w:p w14:paraId="07D88525" w14:textId="77777777" w:rsidR="00093C90" w:rsidRPr="002F750B" w:rsidRDefault="0093697D" w:rsidP="00565E55">
      <w:pPr>
        <w:pStyle w:val="Entfernen"/>
        <w:rPr>
          <w:b/>
          <w:color w:val="000000"/>
          <w:szCs w:val="22"/>
        </w:rPr>
      </w:pPr>
      <w:r w:rsidRPr="002F750B">
        <w:rPr>
          <w:b/>
          <w:color w:val="000000"/>
          <w:szCs w:val="22"/>
        </w:rPr>
        <w:t>Dietmar Brockes</w:t>
      </w:r>
      <w:r w:rsidR="00C7357F" w:rsidRPr="002F750B">
        <w:rPr>
          <w:b/>
          <w:color w:val="000000"/>
          <w:szCs w:val="22"/>
        </w:rPr>
        <w:t xml:space="preserve"> MdL</w:t>
      </w:r>
    </w:p>
    <w:p w14:paraId="662745AB" w14:textId="53DD0FFA" w:rsidR="00093C90" w:rsidRPr="002F750B" w:rsidRDefault="00093C90" w:rsidP="00093C90">
      <w:pPr>
        <w:rPr>
          <w:rFonts w:cs="Arial"/>
          <w:bCs/>
          <w:color w:val="000000"/>
          <w:szCs w:val="22"/>
        </w:rPr>
      </w:pPr>
    </w:p>
    <w:p w14:paraId="0BA89A79" w14:textId="3C289E6E" w:rsidR="00093C90" w:rsidRPr="002F750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F750B">
        <w:rPr>
          <w:b/>
          <w:color w:val="000000"/>
          <w:sz w:val="40"/>
          <w:szCs w:val="40"/>
        </w:rPr>
        <w:t>Einladung</w:t>
      </w:r>
    </w:p>
    <w:p w14:paraId="5E3AD644" w14:textId="77777777" w:rsidR="00093C90" w:rsidRPr="002F750B" w:rsidRDefault="00093C90" w:rsidP="00093C90">
      <w:pPr>
        <w:rPr>
          <w:color w:val="000000"/>
          <w:szCs w:val="22"/>
        </w:rPr>
      </w:pPr>
    </w:p>
    <w:p w14:paraId="1A7082A1" w14:textId="200510E7" w:rsidR="008973AA" w:rsidRPr="002F750B" w:rsidRDefault="006D76E0" w:rsidP="0027724F">
      <w:pPr>
        <w:tabs>
          <w:tab w:val="left" w:pos="6348"/>
        </w:tabs>
        <w:rPr>
          <w:color w:val="000000"/>
          <w:szCs w:val="22"/>
        </w:rPr>
      </w:pPr>
      <w:r w:rsidRPr="002F750B">
        <w:rPr>
          <w:color w:val="000000"/>
          <w:szCs w:val="22"/>
        </w:rPr>
        <w:t>3</w:t>
      </w:r>
      <w:r w:rsidR="00B46D61" w:rsidRPr="002F750B">
        <w:rPr>
          <w:color w:val="000000"/>
          <w:szCs w:val="22"/>
        </w:rPr>
        <w:t>5</w:t>
      </w:r>
      <w:r w:rsidR="00B2571C" w:rsidRPr="002F750B">
        <w:rPr>
          <w:color w:val="000000"/>
          <w:szCs w:val="22"/>
        </w:rPr>
        <w:t xml:space="preserve">. </w:t>
      </w:r>
      <w:r w:rsidR="00093C90" w:rsidRPr="002F750B">
        <w:rPr>
          <w:color w:val="000000"/>
          <w:szCs w:val="22"/>
        </w:rPr>
        <w:t>Sitzung (öffe</w:t>
      </w:r>
      <w:r w:rsidR="008A04E5" w:rsidRPr="002F750B">
        <w:rPr>
          <w:color w:val="000000"/>
          <w:szCs w:val="22"/>
        </w:rPr>
        <w:t>ntlich)</w:t>
      </w:r>
      <w:r w:rsidR="008A04E5" w:rsidRPr="002F750B">
        <w:rPr>
          <w:color w:val="000000"/>
          <w:szCs w:val="22"/>
        </w:rPr>
        <w:br/>
        <w:t>des Ausschusses für Europa und Internation</w:t>
      </w:r>
      <w:r w:rsidR="008A6642" w:rsidRPr="002F750B">
        <w:rPr>
          <w:color w:val="000000"/>
          <w:szCs w:val="22"/>
        </w:rPr>
        <w:t>al</w:t>
      </w:r>
      <w:r w:rsidR="008A04E5" w:rsidRPr="002F750B">
        <w:rPr>
          <w:color w:val="000000"/>
          <w:szCs w:val="22"/>
        </w:rPr>
        <w:t>es</w:t>
      </w:r>
    </w:p>
    <w:p w14:paraId="1BF43F50" w14:textId="64A1FC2C" w:rsidR="00B628ED" w:rsidRPr="002F750B" w:rsidRDefault="00B33983" w:rsidP="0027724F">
      <w:pPr>
        <w:tabs>
          <w:tab w:val="left" w:pos="6348"/>
        </w:tabs>
        <w:rPr>
          <w:b/>
          <w:color w:val="000000"/>
          <w:szCs w:val="22"/>
          <w:u w:val="single"/>
        </w:rPr>
      </w:pPr>
      <w:r w:rsidRPr="002F750B">
        <w:rPr>
          <w:b/>
          <w:color w:val="000000"/>
          <w:szCs w:val="22"/>
          <w:u w:val="single"/>
        </w:rPr>
        <w:t xml:space="preserve">am </w:t>
      </w:r>
      <w:r w:rsidR="00541349" w:rsidRPr="002F750B">
        <w:rPr>
          <w:b/>
          <w:color w:val="000000"/>
          <w:szCs w:val="22"/>
          <w:u w:val="single"/>
        </w:rPr>
        <w:t>Freitag</w:t>
      </w:r>
      <w:r w:rsidR="003A7159" w:rsidRPr="002F750B">
        <w:rPr>
          <w:b/>
          <w:color w:val="000000"/>
          <w:szCs w:val="22"/>
          <w:u w:val="single"/>
        </w:rPr>
        <w:t>,</w:t>
      </w:r>
      <w:r w:rsidR="00541349" w:rsidRPr="002F750B">
        <w:rPr>
          <w:b/>
          <w:color w:val="000000"/>
          <w:szCs w:val="22"/>
          <w:u w:val="single"/>
        </w:rPr>
        <w:t xml:space="preserve"> dem </w:t>
      </w:r>
      <w:r w:rsidR="00A42F32" w:rsidRPr="002F750B">
        <w:rPr>
          <w:b/>
          <w:color w:val="000000"/>
          <w:szCs w:val="22"/>
          <w:u w:val="single"/>
        </w:rPr>
        <w:t>4</w:t>
      </w:r>
      <w:r w:rsidR="007B3A2C" w:rsidRPr="002F750B">
        <w:rPr>
          <w:b/>
          <w:color w:val="000000"/>
          <w:szCs w:val="22"/>
          <w:u w:val="single"/>
        </w:rPr>
        <w:t xml:space="preserve">. </w:t>
      </w:r>
      <w:r w:rsidR="00A42F32" w:rsidRPr="002F750B">
        <w:rPr>
          <w:b/>
          <w:color w:val="000000"/>
          <w:szCs w:val="22"/>
          <w:u w:val="single"/>
        </w:rPr>
        <w:t xml:space="preserve">September </w:t>
      </w:r>
      <w:r w:rsidR="00622D3E" w:rsidRPr="002F750B">
        <w:rPr>
          <w:b/>
          <w:color w:val="000000"/>
          <w:szCs w:val="22"/>
          <w:u w:val="single"/>
        </w:rPr>
        <w:t>2020</w:t>
      </w:r>
      <w:r w:rsidR="00093C90" w:rsidRPr="002F750B">
        <w:rPr>
          <w:b/>
          <w:color w:val="000000"/>
          <w:szCs w:val="22"/>
          <w:u w:val="single"/>
        </w:rPr>
        <w:t>,</w:t>
      </w:r>
    </w:p>
    <w:p w14:paraId="123AE565" w14:textId="63834AA3" w:rsidR="00093C90" w:rsidRPr="002F750B" w:rsidRDefault="00DC09A9" w:rsidP="000C2436">
      <w:pPr>
        <w:rPr>
          <w:b/>
          <w:color w:val="000000"/>
          <w:szCs w:val="22"/>
          <w:u w:val="single"/>
        </w:rPr>
      </w:pPr>
      <w:r w:rsidRPr="002F750B">
        <w:rPr>
          <w:b/>
          <w:color w:val="000000"/>
          <w:sz w:val="28"/>
          <w:szCs w:val="28"/>
          <w:u w:val="single"/>
        </w:rPr>
        <w:t>9</w:t>
      </w:r>
      <w:r w:rsidR="007B3A2C" w:rsidRPr="002F750B">
        <w:rPr>
          <w:b/>
          <w:color w:val="000000"/>
          <w:sz w:val="28"/>
          <w:szCs w:val="28"/>
          <w:u w:val="single"/>
        </w:rPr>
        <w:t>.</w:t>
      </w:r>
      <w:r w:rsidR="0036064F" w:rsidRPr="002F750B">
        <w:rPr>
          <w:b/>
          <w:color w:val="000000"/>
          <w:sz w:val="28"/>
          <w:szCs w:val="28"/>
          <w:u w:val="single"/>
        </w:rPr>
        <w:t>3</w:t>
      </w:r>
      <w:r w:rsidR="00B33983" w:rsidRPr="002F750B">
        <w:rPr>
          <w:b/>
          <w:color w:val="000000"/>
          <w:sz w:val="28"/>
          <w:szCs w:val="28"/>
          <w:u w:val="single"/>
        </w:rPr>
        <w:t>0</w:t>
      </w:r>
      <w:r w:rsidR="00B2571C" w:rsidRPr="002F750B">
        <w:rPr>
          <w:b/>
          <w:color w:val="000000"/>
          <w:sz w:val="28"/>
          <w:szCs w:val="28"/>
          <w:u w:val="single"/>
        </w:rPr>
        <w:t xml:space="preserve"> </w:t>
      </w:r>
      <w:r w:rsidR="00093C90" w:rsidRPr="002F750B">
        <w:rPr>
          <w:b/>
          <w:color w:val="000000"/>
          <w:sz w:val="28"/>
          <w:szCs w:val="28"/>
          <w:u w:val="single"/>
        </w:rPr>
        <w:t>Uhr</w:t>
      </w:r>
      <w:r w:rsidR="00093C90" w:rsidRPr="002F750B">
        <w:rPr>
          <w:b/>
          <w:color w:val="000000"/>
          <w:szCs w:val="22"/>
          <w:u w:val="single"/>
        </w:rPr>
        <w:t>,</w:t>
      </w:r>
      <w:r w:rsidR="00025116" w:rsidRPr="002F750B">
        <w:rPr>
          <w:b/>
          <w:color w:val="000000"/>
          <w:szCs w:val="22"/>
          <w:u w:val="single"/>
        </w:rPr>
        <w:t xml:space="preserve"> Plenarsaal</w:t>
      </w:r>
    </w:p>
    <w:p w14:paraId="787EFC60" w14:textId="2B83E038" w:rsidR="00093C90" w:rsidRPr="002F750B" w:rsidRDefault="00093C90" w:rsidP="00102E35">
      <w:pPr>
        <w:tabs>
          <w:tab w:val="left" w:pos="7212"/>
        </w:tabs>
        <w:rPr>
          <w:color w:val="000000"/>
          <w:szCs w:val="22"/>
        </w:rPr>
      </w:pPr>
    </w:p>
    <w:p w14:paraId="7D3D7D70" w14:textId="77777777" w:rsidR="00F902EF" w:rsidRPr="002F750B" w:rsidRDefault="00F902EF" w:rsidP="00102E35">
      <w:pPr>
        <w:tabs>
          <w:tab w:val="left" w:pos="7212"/>
        </w:tabs>
        <w:rPr>
          <w:color w:val="000000"/>
          <w:szCs w:val="22"/>
        </w:rPr>
      </w:pPr>
    </w:p>
    <w:p w14:paraId="3AA4E0EB" w14:textId="45A1CF9D" w:rsidR="00093C90" w:rsidRPr="002F750B" w:rsidRDefault="00093C90" w:rsidP="00093C90">
      <w:pPr>
        <w:rPr>
          <w:color w:val="000000"/>
          <w:szCs w:val="22"/>
        </w:rPr>
      </w:pPr>
      <w:r w:rsidRPr="002F750B">
        <w:rPr>
          <w:color w:val="000000"/>
          <w:szCs w:val="22"/>
        </w:rPr>
        <w:t>Landtag Nordrhein-Westfalen</w:t>
      </w:r>
      <w:r w:rsidRPr="002F750B">
        <w:rPr>
          <w:color w:val="000000"/>
          <w:szCs w:val="22"/>
        </w:rPr>
        <w:br/>
        <w:t>Platz des Landtags 1</w:t>
      </w:r>
      <w:r w:rsidR="000C2436" w:rsidRPr="002F750B">
        <w:rPr>
          <w:color w:val="000000"/>
          <w:szCs w:val="22"/>
        </w:rPr>
        <w:br/>
      </w:r>
      <w:r w:rsidRPr="002F750B">
        <w:rPr>
          <w:color w:val="000000"/>
          <w:szCs w:val="22"/>
        </w:rPr>
        <w:t>40221 Düsseldorf</w:t>
      </w:r>
    </w:p>
    <w:p w14:paraId="40DF2473" w14:textId="5ED63BD7" w:rsidR="008E7A76" w:rsidRPr="002F750B" w:rsidRDefault="008E7A76" w:rsidP="000C2436">
      <w:pPr>
        <w:pStyle w:val="Entfernen"/>
        <w:jc w:val="both"/>
        <w:rPr>
          <w:color w:val="000000"/>
          <w:szCs w:val="22"/>
        </w:rPr>
      </w:pPr>
    </w:p>
    <w:p w14:paraId="5BC2982C" w14:textId="5354AD7E" w:rsidR="00B64CE3" w:rsidRPr="002F750B" w:rsidRDefault="00B64CE3" w:rsidP="000C2436">
      <w:pPr>
        <w:pStyle w:val="Entfernen"/>
        <w:jc w:val="both"/>
        <w:rPr>
          <w:color w:val="000000"/>
          <w:szCs w:val="22"/>
        </w:rPr>
      </w:pPr>
    </w:p>
    <w:p w14:paraId="7290AEFC" w14:textId="77777777" w:rsidR="00B64CE3" w:rsidRPr="002F750B" w:rsidRDefault="00B64CE3" w:rsidP="000C2436">
      <w:pPr>
        <w:pStyle w:val="Entfernen"/>
        <w:jc w:val="both"/>
        <w:rPr>
          <w:color w:val="000000"/>
          <w:szCs w:val="22"/>
        </w:rPr>
      </w:pPr>
    </w:p>
    <w:p w14:paraId="4B8629C4" w14:textId="2C7127A7" w:rsidR="00093C90" w:rsidRPr="002F750B" w:rsidRDefault="00093C90" w:rsidP="000C2436">
      <w:pPr>
        <w:pStyle w:val="Entfernen"/>
        <w:jc w:val="both"/>
        <w:rPr>
          <w:color w:val="000000"/>
          <w:szCs w:val="22"/>
        </w:rPr>
      </w:pPr>
      <w:r w:rsidRPr="002F750B">
        <w:rPr>
          <w:color w:val="000000"/>
          <w:szCs w:val="22"/>
        </w:rPr>
        <w:t>Gemäß § 5</w:t>
      </w:r>
      <w:r w:rsidR="000C2436" w:rsidRPr="002F750B">
        <w:rPr>
          <w:color w:val="000000"/>
          <w:szCs w:val="22"/>
        </w:rPr>
        <w:t>3</w:t>
      </w:r>
      <w:r w:rsidRPr="002F750B">
        <w:rPr>
          <w:color w:val="000000"/>
          <w:szCs w:val="22"/>
        </w:rPr>
        <w:t xml:space="preserve"> Abs</w:t>
      </w:r>
      <w:r w:rsidR="000C2436" w:rsidRPr="002F750B">
        <w:rPr>
          <w:color w:val="000000"/>
          <w:szCs w:val="22"/>
        </w:rPr>
        <w:t xml:space="preserve">atz </w:t>
      </w:r>
      <w:r w:rsidRPr="002F750B">
        <w:rPr>
          <w:color w:val="000000"/>
          <w:szCs w:val="22"/>
        </w:rPr>
        <w:t>1 der Geschäftsordnung des Landtags berufe ich den Ausschuss ein und setze folgende Tagesordnung fest:</w:t>
      </w:r>
    </w:p>
    <w:p w14:paraId="74FD23CF" w14:textId="2AF9C299" w:rsidR="00093C90" w:rsidRPr="002F750B" w:rsidRDefault="00093C90" w:rsidP="00093C90">
      <w:pPr>
        <w:rPr>
          <w:color w:val="000000"/>
          <w:szCs w:val="22"/>
        </w:rPr>
      </w:pPr>
    </w:p>
    <w:p w14:paraId="44DBC326" w14:textId="62015A82" w:rsidR="00916059" w:rsidRPr="002F750B" w:rsidRDefault="00093C90" w:rsidP="00093C90">
      <w:pPr>
        <w:rPr>
          <w:b/>
          <w:color w:val="000000"/>
          <w:szCs w:val="22"/>
          <w:u w:val="single"/>
        </w:rPr>
      </w:pPr>
      <w:r w:rsidRPr="002F750B">
        <w:rPr>
          <w:b/>
          <w:color w:val="000000"/>
          <w:szCs w:val="22"/>
          <w:u w:val="single"/>
        </w:rPr>
        <w:t>Tagesordnung</w:t>
      </w:r>
    </w:p>
    <w:p w14:paraId="68FA2123" w14:textId="77777777" w:rsidR="00B64CE3" w:rsidRPr="002F750B" w:rsidRDefault="00B64CE3" w:rsidP="00093C90">
      <w:pPr>
        <w:rPr>
          <w:b/>
          <w:color w:val="000000"/>
          <w:szCs w:val="22"/>
          <w:u w:val="single"/>
        </w:rPr>
      </w:pPr>
    </w:p>
    <w:p w14:paraId="78A0AF70" w14:textId="76B193D2" w:rsidR="00AA2907" w:rsidRPr="002F750B" w:rsidRDefault="00AA2907" w:rsidP="00093C90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8C63BB" w:rsidRPr="002F750B" w14:paraId="7E3730B5" w14:textId="77777777" w:rsidTr="005A5805">
        <w:trPr>
          <w:cantSplit/>
        </w:trPr>
        <w:tc>
          <w:tcPr>
            <w:tcW w:w="567" w:type="dxa"/>
          </w:tcPr>
          <w:p w14:paraId="78B8A93A" w14:textId="0B35C66D" w:rsidR="008C63BB" w:rsidRPr="002F750B" w:rsidRDefault="003B37AC" w:rsidP="006652B7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1</w:t>
            </w:r>
            <w:r w:rsidR="008C63BB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1F35B6A1" w14:textId="77777777" w:rsidR="002A5FBD" w:rsidRPr="002F750B" w:rsidRDefault="00A42F32" w:rsidP="00074850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2F750B">
              <w:rPr>
                <w:rStyle w:val="Fett"/>
                <w:b/>
                <w:bCs w:val="0"/>
                <w:color w:val="000000"/>
              </w:rPr>
              <w:t xml:space="preserve">NRWs Beitrag zu einem Lieferkettengesetz: Faire Produktionsbedingungen für die Vielen schaffen </w:t>
            </w:r>
          </w:p>
          <w:p w14:paraId="622EF9BC" w14:textId="77777777" w:rsidR="00A42F32" w:rsidRPr="002F750B" w:rsidRDefault="00A42F32" w:rsidP="006652B7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12381AC1" w14:textId="77777777" w:rsidR="00A42F32" w:rsidRPr="002F750B" w:rsidRDefault="00A42F32" w:rsidP="006652B7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der SPD</w:t>
            </w:r>
          </w:p>
          <w:p w14:paraId="0440123F" w14:textId="5007D543" w:rsidR="00A42F32" w:rsidRPr="002F750B" w:rsidRDefault="00A42F32" w:rsidP="006652B7">
            <w:pPr>
              <w:rPr>
                <w:rStyle w:val="DokumentLink"/>
                <w:color w:val="000000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 xml:space="preserve">Drucksache 17/8102 </w:t>
            </w:r>
          </w:p>
          <w:p w14:paraId="578D5523" w14:textId="64080BD6" w:rsidR="00074850" w:rsidRPr="002F750B" w:rsidRDefault="00074850" w:rsidP="006652B7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23BAEEB4" w14:textId="7798E95D" w:rsidR="00074850" w:rsidRPr="002F750B" w:rsidRDefault="00074850" w:rsidP="006652B7">
            <w:pPr>
              <w:rPr>
                <w:rStyle w:val="DokumentLink"/>
                <w:color w:val="000000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>Stellungnahme 17/2834</w:t>
            </w:r>
          </w:p>
          <w:p w14:paraId="403D9211" w14:textId="4A34D5F0" w:rsidR="00074850" w:rsidRPr="002F750B" w:rsidRDefault="00074850" w:rsidP="006652B7">
            <w:pPr>
              <w:rPr>
                <w:rStyle w:val="DokumentLink"/>
                <w:color w:val="000000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>Stellungnahme 17/2835</w:t>
            </w:r>
          </w:p>
          <w:p w14:paraId="68002403" w14:textId="789F9811" w:rsidR="00074850" w:rsidRPr="002F750B" w:rsidRDefault="00074850" w:rsidP="006652B7">
            <w:pPr>
              <w:rPr>
                <w:rStyle w:val="DokumentLink"/>
                <w:color w:val="000000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 xml:space="preserve">Stellungnahme 17/2840 </w:t>
            </w:r>
          </w:p>
          <w:p w14:paraId="1D99BC83" w14:textId="05693720" w:rsidR="00074850" w:rsidRPr="002F750B" w:rsidRDefault="00074850" w:rsidP="006652B7">
            <w:pPr>
              <w:rPr>
                <w:rStyle w:val="DokumentLink"/>
                <w:color w:val="000000"/>
              </w:rPr>
            </w:pPr>
            <w:r w:rsidRPr="002F750B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 xml:space="preserve">Stellungnahme 17/2843 </w:t>
            </w:r>
          </w:p>
          <w:p w14:paraId="6BDFA7D9" w14:textId="39CCE37D" w:rsidR="00A42F32" w:rsidRPr="002F750B" w:rsidRDefault="00A42F32" w:rsidP="006652B7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</w:tc>
      </w:tr>
      <w:tr w:rsidR="004D4BA4" w:rsidRPr="002F750B" w14:paraId="77A2C902" w14:textId="77777777" w:rsidTr="005A5805">
        <w:trPr>
          <w:cantSplit/>
        </w:trPr>
        <w:tc>
          <w:tcPr>
            <w:tcW w:w="567" w:type="dxa"/>
          </w:tcPr>
          <w:p w14:paraId="4169DD4D" w14:textId="7DCB8BE8" w:rsidR="004D4BA4" w:rsidRPr="002F750B" w:rsidRDefault="003B37AC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2</w:t>
            </w:r>
            <w:r w:rsidR="008C63BB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3B55D4F8" w14:textId="77777777" w:rsidR="002A5FBD" w:rsidRPr="002F750B" w:rsidRDefault="00A42F32" w:rsidP="0007485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 xml:space="preserve">Die europäische Solidarität in Krisenzeiten sicherstellen: NRW setzt sich für die Kooperation der EU-Staaten zur Bewältigung der Corona-Krise ein </w:t>
            </w:r>
          </w:p>
          <w:p w14:paraId="07FA55E8" w14:textId="77777777" w:rsidR="00A42F32" w:rsidRPr="002F750B" w:rsidRDefault="00A42F32" w:rsidP="00A16E33">
            <w:pPr>
              <w:rPr>
                <w:bCs/>
                <w:color w:val="000000"/>
                <w:szCs w:val="22"/>
              </w:rPr>
            </w:pPr>
          </w:p>
          <w:p w14:paraId="35C937F1" w14:textId="77777777" w:rsidR="00A42F32" w:rsidRPr="002F750B" w:rsidRDefault="00A42F32" w:rsidP="00A16E33">
            <w:pPr>
              <w:rPr>
                <w:bCs/>
                <w:color w:val="000000"/>
                <w:szCs w:val="22"/>
              </w:rPr>
            </w:pPr>
            <w:r w:rsidRPr="002F750B">
              <w:rPr>
                <w:bCs/>
                <w:color w:val="000000"/>
                <w:szCs w:val="22"/>
              </w:rPr>
              <w:tab/>
              <w:t>Antrag der Fraktion der SPD und</w:t>
            </w:r>
          </w:p>
          <w:p w14:paraId="57D7B7FC" w14:textId="77777777" w:rsidR="00A42F32" w:rsidRPr="002F750B" w:rsidRDefault="00A42F32" w:rsidP="00A16E33">
            <w:pPr>
              <w:rPr>
                <w:bCs/>
                <w:color w:val="000000"/>
                <w:szCs w:val="22"/>
              </w:rPr>
            </w:pPr>
            <w:r w:rsidRPr="002F750B">
              <w:rPr>
                <w:bCs/>
                <w:color w:val="000000"/>
                <w:szCs w:val="22"/>
              </w:rPr>
              <w:tab/>
              <w:t xml:space="preserve">der Fraktion BÜNDNIS 90/DIE GRÜNEN </w:t>
            </w:r>
          </w:p>
          <w:p w14:paraId="1BDAD244" w14:textId="77777777" w:rsidR="00A42F32" w:rsidRPr="002F750B" w:rsidRDefault="00A42F32" w:rsidP="00A16E33">
            <w:pPr>
              <w:rPr>
                <w:rStyle w:val="DokumentLink"/>
                <w:color w:val="000000"/>
              </w:rPr>
            </w:pPr>
            <w:r w:rsidRPr="002F750B">
              <w:rPr>
                <w:bCs/>
                <w:color w:val="000000"/>
                <w:szCs w:val="22"/>
              </w:rPr>
              <w:tab/>
            </w:r>
            <w:r w:rsidRPr="002F750B">
              <w:rPr>
                <w:rStyle w:val="DokumentLink"/>
                <w:color w:val="000000"/>
              </w:rPr>
              <w:t xml:space="preserve">Drucksache 17/9350 </w:t>
            </w:r>
          </w:p>
          <w:p w14:paraId="155BA3AC" w14:textId="6C267EC9" w:rsidR="00A42F32" w:rsidRPr="002F750B" w:rsidRDefault="00A42F32" w:rsidP="00A16E33">
            <w:pPr>
              <w:rPr>
                <w:bCs/>
                <w:color w:val="000000"/>
                <w:szCs w:val="22"/>
              </w:rPr>
            </w:pPr>
          </w:p>
        </w:tc>
      </w:tr>
      <w:tr w:rsidR="003B37AC" w:rsidRPr="002F750B" w14:paraId="3871D189" w14:textId="77777777" w:rsidTr="005A5805">
        <w:trPr>
          <w:cantSplit/>
        </w:trPr>
        <w:tc>
          <w:tcPr>
            <w:tcW w:w="567" w:type="dxa"/>
          </w:tcPr>
          <w:p w14:paraId="12F67122" w14:textId="2E9A3348" w:rsidR="003B37AC" w:rsidRPr="002F750B" w:rsidRDefault="003B37AC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3"/>
          </w:tcPr>
          <w:p w14:paraId="2CC61B31" w14:textId="77777777" w:rsidR="003B37AC" w:rsidRPr="002F750B" w:rsidRDefault="00A42F32" w:rsidP="00074850">
            <w:pPr>
              <w:pStyle w:val="TopThema"/>
              <w:rPr>
                <w:color w:val="000000"/>
                <w:shd w:val="clear" w:color="auto" w:fill="FFFFFF"/>
              </w:rPr>
            </w:pPr>
            <w:r w:rsidRPr="002F750B">
              <w:rPr>
                <w:color w:val="000000"/>
                <w:shd w:val="clear" w:color="auto" w:fill="FFFFFF"/>
              </w:rPr>
              <w:t xml:space="preserve">Die Friedens- und Konfliktforschung stärken </w:t>
            </w:r>
          </w:p>
          <w:p w14:paraId="7A44DE69" w14:textId="77777777" w:rsidR="00A42F32" w:rsidRPr="002F750B" w:rsidRDefault="00A42F32" w:rsidP="00A16E33">
            <w:pPr>
              <w:rPr>
                <w:rFonts w:cs="Arial"/>
                <w:b/>
                <w:bCs/>
                <w:color w:val="000000"/>
                <w:szCs w:val="22"/>
                <w:shd w:val="clear" w:color="auto" w:fill="FFFFFF"/>
              </w:rPr>
            </w:pPr>
          </w:p>
          <w:p w14:paraId="6CF514BB" w14:textId="77777777" w:rsidR="00A42F32" w:rsidRPr="002F750B" w:rsidRDefault="00A42F32" w:rsidP="00A16E33">
            <w:pPr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  <w:r w:rsidRPr="002F750B">
              <w:rPr>
                <w:rFonts w:cs="Arial"/>
                <w:b/>
                <w:bCs/>
                <w:color w:val="000000"/>
                <w:szCs w:val="22"/>
                <w:shd w:val="clear" w:color="auto" w:fill="FFFFFF"/>
              </w:rPr>
              <w:tab/>
            </w:r>
            <w:r w:rsidRPr="002F750B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 xml:space="preserve">Antrag der Fraktion BÜNDNIS 90/DIE GRÜNEN </w:t>
            </w:r>
          </w:p>
          <w:p w14:paraId="0F62D22F" w14:textId="77777777" w:rsidR="00A42F32" w:rsidRPr="002F750B" w:rsidRDefault="00A42F32" w:rsidP="00A16E33">
            <w:pPr>
              <w:rPr>
                <w:rStyle w:val="DokumentLink"/>
                <w:color w:val="000000"/>
              </w:rPr>
            </w:pPr>
            <w:r w:rsidRPr="002F750B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ab/>
            </w:r>
            <w:r w:rsidRPr="002F750B">
              <w:rPr>
                <w:rStyle w:val="DokumentLink"/>
                <w:color w:val="000000"/>
              </w:rPr>
              <w:t xml:space="preserve">Drucksache 17/7752 </w:t>
            </w:r>
          </w:p>
          <w:p w14:paraId="03BCEE28" w14:textId="77777777" w:rsidR="00A42F32" w:rsidRPr="002F750B" w:rsidRDefault="00A42F32" w:rsidP="00A16E33">
            <w:pPr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</w:p>
          <w:p w14:paraId="135ED72F" w14:textId="27EE804E" w:rsidR="00A42F32" w:rsidRPr="002F750B" w:rsidRDefault="00A42F32" w:rsidP="00A16E33">
            <w:pPr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340BC5" w:rsidRPr="002F750B" w14:paraId="4B969A9F" w14:textId="77777777" w:rsidTr="005A5805">
        <w:trPr>
          <w:cantSplit/>
        </w:trPr>
        <w:tc>
          <w:tcPr>
            <w:tcW w:w="567" w:type="dxa"/>
          </w:tcPr>
          <w:p w14:paraId="75024B3F" w14:textId="5AC78994" w:rsidR="00340BC5" w:rsidRPr="002F750B" w:rsidRDefault="00340BC5" w:rsidP="00264DCF">
            <w:pPr>
              <w:pStyle w:val="TopNr"/>
              <w:rPr>
                <w:color w:val="000000"/>
                <w:u w:val="single"/>
              </w:rPr>
            </w:pPr>
            <w:r w:rsidRPr="002F750B">
              <w:rPr>
                <w:color w:val="000000"/>
                <w:u w:val="single"/>
              </w:rPr>
              <w:lastRenderedPageBreak/>
              <w:t>4.</w:t>
            </w:r>
          </w:p>
        </w:tc>
        <w:tc>
          <w:tcPr>
            <w:tcW w:w="8505" w:type="dxa"/>
            <w:gridSpan w:val="3"/>
          </w:tcPr>
          <w:p w14:paraId="6842615E" w14:textId="77777777" w:rsidR="00235CBF" w:rsidRPr="002F750B" w:rsidRDefault="00235CBF" w:rsidP="00235CBF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>Reise des Ministerpräsidenten und des Ministers für Kinder, Familie, Flüchtlinge und Integration vom 02.08. – 05.08.2020 nach Griechenland: Was wird die Landesregierung im Sinne der europäischen Solidarität zur Aufnahme von schutzsuchenden Personen unternehmen?</w:t>
            </w:r>
          </w:p>
          <w:p w14:paraId="559E43C4" w14:textId="77777777" w:rsidR="00235CBF" w:rsidRPr="002F750B" w:rsidRDefault="00235CBF" w:rsidP="00235CBF">
            <w:pPr>
              <w:rPr>
                <w:color w:val="000000"/>
              </w:rPr>
            </w:pPr>
          </w:p>
          <w:p w14:paraId="339A9045" w14:textId="77777777" w:rsidR="00235CBF" w:rsidRPr="002F750B" w:rsidRDefault="00235CBF" w:rsidP="00235CBF">
            <w:pPr>
              <w:rPr>
                <w:color w:val="000000"/>
              </w:rPr>
            </w:pPr>
            <w:r w:rsidRPr="002F750B">
              <w:rPr>
                <w:color w:val="000000"/>
              </w:rPr>
              <w:tab/>
              <w:t>Bericht der Landesregierung</w:t>
            </w:r>
          </w:p>
          <w:p w14:paraId="740DAC44" w14:textId="472D03DC" w:rsidR="00A42F32" w:rsidRPr="002F750B" w:rsidRDefault="00A42F32" w:rsidP="003B37AC">
            <w:pPr>
              <w:jc w:val="both"/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BF2D02" w:rsidRPr="002F750B" w14:paraId="45BAA60A" w14:textId="77777777" w:rsidTr="00743698">
        <w:trPr>
          <w:cantSplit/>
        </w:trPr>
        <w:tc>
          <w:tcPr>
            <w:tcW w:w="567" w:type="dxa"/>
          </w:tcPr>
          <w:p w14:paraId="58875236" w14:textId="1FEAC3EB" w:rsidR="00BF2D02" w:rsidRPr="002F750B" w:rsidRDefault="00BF2D02" w:rsidP="00743698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5.</w:t>
            </w:r>
          </w:p>
        </w:tc>
        <w:tc>
          <w:tcPr>
            <w:tcW w:w="8505" w:type="dxa"/>
            <w:gridSpan w:val="3"/>
          </w:tcPr>
          <w:p w14:paraId="5A69CD4A" w14:textId="24E751D8" w:rsidR="00BF2D02" w:rsidRPr="002F750B" w:rsidRDefault="00BF2D02" w:rsidP="00C0394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>Europapolitische Prioritäten 2020 der Landesregierung Nordrhein-Westfalen sowie Bericht der Landesregierung zu den politischen Leitlinien der Europäischen Kommission 2019-2024 und zum Arbeitsprogramm 2020 der Europäischen Kommission</w:t>
            </w:r>
          </w:p>
          <w:p w14:paraId="27F56A66" w14:textId="77777777" w:rsidR="00BF2D02" w:rsidRPr="002F750B" w:rsidRDefault="00BF2D02" w:rsidP="00743698">
            <w:pPr>
              <w:rPr>
                <w:b/>
                <w:color w:val="000000"/>
              </w:rPr>
            </w:pPr>
          </w:p>
          <w:p w14:paraId="7BCB77C1" w14:textId="79C13624" w:rsidR="00BF2D02" w:rsidRPr="002F750B" w:rsidRDefault="00BF2D02" w:rsidP="00743698">
            <w:pPr>
              <w:rPr>
                <w:rStyle w:val="DokumentLink"/>
                <w:color w:val="000000"/>
              </w:rPr>
            </w:pPr>
            <w:r w:rsidRPr="002F750B">
              <w:rPr>
                <w:color w:val="000000"/>
              </w:rPr>
              <w:tab/>
            </w:r>
            <w:r w:rsidRPr="002F750B">
              <w:rPr>
                <w:rStyle w:val="DokumentLink"/>
                <w:color w:val="000000"/>
              </w:rPr>
              <w:t>Vorlage 17/3533</w:t>
            </w:r>
          </w:p>
          <w:p w14:paraId="4312DD25" w14:textId="77777777" w:rsidR="00BF2D02" w:rsidRPr="002F750B" w:rsidRDefault="00BF2D02" w:rsidP="00743698">
            <w:pPr>
              <w:rPr>
                <w:b/>
                <w:color w:val="000000"/>
              </w:rPr>
            </w:pPr>
          </w:p>
        </w:tc>
      </w:tr>
      <w:tr w:rsidR="00BF2D02" w:rsidRPr="002F750B" w14:paraId="3313CAD2" w14:textId="77777777" w:rsidTr="00743698">
        <w:trPr>
          <w:cantSplit/>
        </w:trPr>
        <w:tc>
          <w:tcPr>
            <w:tcW w:w="567" w:type="dxa"/>
          </w:tcPr>
          <w:p w14:paraId="7A552EBA" w14:textId="3372719C" w:rsidR="00BF2D02" w:rsidRPr="002F750B" w:rsidRDefault="00BF2D02" w:rsidP="00743698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6.</w:t>
            </w:r>
          </w:p>
        </w:tc>
        <w:tc>
          <w:tcPr>
            <w:tcW w:w="8505" w:type="dxa"/>
            <w:gridSpan w:val="3"/>
          </w:tcPr>
          <w:p w14:paraId="30EE8A03" w14:textId="77777777" w:rsidR="00BF2D02" w:rsidRPr="002F750B" w:rsidRDefault="00BF2D02" w:rsidP="00C0394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>Künftige Beziehungen zwischen NRW und dem Vereinigten Königreich</w:t>
            </w:r>
          </w:p>
          <w:p w14:paraId="4A31530E" w14:textId="77777777" w:rsidR="00BF2D02" w:rsidRPr="002F750B" w:rsidRDefault="00BF2D02" w:rsidP="00743698">
            <w:pPr>
              <w:jc w:val="both"/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</w:p>
          <w:p w14:paraId="614C223E" w14:textId="77777777" w:rsidR="00BF2D02" w:rsidRPr="002F750B" w:rsidRDefault="00BF2D02" w:rsidP="00743698">
            <w:pPr>
              <w:jc w:val="both"/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  <w:r w:rsidRPr="002F750B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ab/>
              <w:t>Bericht der Landesregierung</w:t>
            </w:r>
          </w:p>
          <w:p w14:paraId="40CA7C6A" w14:textId="77777777" w:rsidR="00BF2D02" w:rsidRPr="002F750B" w:rsidRDefault="00BF2D02" w:rsidP="00743698">
            <w:pPr>
              <w:jc w:val="both"/>
              <w:rPr>
                <w:rFonts w:cs="Arial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A16A22" w:rsidRPr="002F750B" w14:paraId="57C9A213" w14:textId="77777777" w:rsidTr="005A5805">
        <w:trPr>
          <w:cantSplit/>
        </w:trPr>
        <w:tc>
          <w:tcPr>
            <w:tcW w:w="567" w:type="dxa"/>
          </w:tcPr>
          <w:p w14:paraId="372B92F9" w14:textId="09BA17EE" w:rsidR="00A16A22" w:rsidRPr="002F750B" w:rsidRDefault="00BF2D02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7</w:t>
            </w:r>
            <w:r w:rsidR="00B0455F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6186AC61" w14:textId="77777777" w:rsidR="00A16A22" w:rsidRPr="002F750B" w:rsidRDefault="0099450F" w:rsidP="00820DD8">
            <w:pPr>
              <w:pStyle w:val="TopThema"/>
              <w:rPr>
                <w:color w:val="000000"/>
                <w:shd w:val="clear" w:color="auto" w:fill="FFFFFF"/>
              </w:rPr>
            </w:pPr>
            <w:r w:rsidRPr="002F750B">
              <w:rPr>
                <w:color w:val="000000"/>
                <w:shd w:val="clear" w:color="auto" w:fill="FFFFFF"/>
              </w:rPr>
              <w:t>Übergang zum neuen Mehrjährigen Finanzrahmen 2021-2027</w:t>
            </w:r>
          </w:p>
          <w:p w14:paraId="59456A3D" w14:textId="77777777" w:rsidR="0099450F" w:rsidRPr="002F750B" w:rsidRDefault="0099450F" w:rsidP="0099450F">
            <w:pPr>
              <w:rPr>
                <w:color w:val="000000"/>
              </w:rPr>
            </w:pPr>
          </w:p>
          <w:p w14:paraId="32FF3572" w14:textId="77777777" w:rsidR="0099450F" w:rsidRPr="002F750B" w:rsidRDefault="0099450F" w:rsidP="0099450F">
            <w:pPr>
              <w:rPr>
                <w:color w:val="000000"/>
              </w:rPr>
            </w:pPr>
            <w:r w:rsidRPr="002F750B">
              <w:rPr>
                <w:color w:val="000000"/>
              </w:rPr>
              <w:tab/>
              <w:t>Bericht der Landesregierung</w:t>
            </w:r>
          </w:p>
          <w:p w14:paraId="1DB22F34" w14:textId="23489815" w:rsidR="0099450F" w:rsidRPr="002F750B" w:rsidRDefault="0099450F" w:rsidP="0099450F">
            <w:pPr>
              <w:rPr>
                <w:color w:val="000000"/>
              </w:rPr>
            </w:pPr>
          </w:p>
        </w:tc>
      </w:tr>
      <w:tr w:rsidR="004D4BA4" w:rsidRPr="002F750B" w14:paraId="13E89084" w14:textId="77777777" w:rsidTr="005A5805">
        <w:trPr>
          <w:cantSplit/>
        </w:trPr>
        <w:tc>
          <w:tcPr>
            <w:tcW w:w="567" w:type="dxa"/>
          </w:tcPr>
          <w:p w14:paraId="75B3EE6B" w14:textId="57125318" w:rsidR="004D4BA4" w:rsidRPr="002F750B" w:rsidRDefault="00BF2D02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8</w:t>
            </w:r>
            <w:r w:rsidR="0099450F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328CD0F5" w14:textId="77777777" w:rsidR="002A5FBD" w:rsidRPr="002F750B" w:rsidRDefault="0099450F" w:rsidP="00C0394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>Europäischer Grüner Deal</w:t>
            </w:r>
          </w:p>
          <w:p w14:paraId="2A5DD64B" w14:textId="77777777" w:rsidR="0099450F" w:rsidRPr="002F750B" w:rsidRDefault="0099450F" w:rsidP="002A5FBD">
            <w:pPr>
              <w:rPr>
                <w:color w:val="000000"/>
                <w:szCs w:val="22"/>
              </w:rPr>
            </w:pPr>
          </w:p>
          <w:p w14:paraId="20E68584" w14:textId="77777777" w:rsidR="0099450F" w:rsidRPr="002F750B" w:rsidRDefault="0099450F" w:rsidP="002A5FBD">
            <w:pPr>
              <w:rPr>
                <w:color w:val="000000"/>
                <w:szCs w:val="22"/>
              </w:rPr>
            </w:pPr>
            <w:r w:rsidRPr="002F750B">
              <w:rPr>
                <w:color w:val="000000"/>
                <w:szCs w:val="22"/>
              </w:rPr>
              <w:tab/>
              <w:t>Bericht der Landesregierung</w:t>
            </w:r>
          </w:p>
          <w:p w14:paraId="12CE6AEC" w14:textId="0951C45B" w:rsidR="0099450F" w:rsidRPr="002F750B" w:rsidRDefault="0099450F" w:rsidP="002A5FBD">
            <w:pPr>
              <w:rPr>
                <w:color w:val="000000"/>
                <w:szCs w:val="22"/>
              </w:rPr>
            </w:pPr>
          </w:p>
        </w:tc>
      </w:tr>
      <w:tr w:rsidR="0099450F" w:rsidRPr="002F750B" w14:paraId="253AB3FD" w14:textId="77777777" w:rsidTr="005A5805">
        <w:trPr>
          <w:cantSplit/>
        </w:trPr>
        <w:tc>
          <w:tcPr>
            <w:tcW w:w="567" w:type="dxa"/>
          </w:tcPr>
          <w:p w14:paraId="7282C205" w14:textId="33782BB3" w:rsidR="0099450F" w:rsidRPr="002F750B" w:rsidRDefault="00BF2D02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9</w:t>
            </w:r>
            <w:r w:rsidR="0099450F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2F6E2A84" w14:textId="740C8334" w:rsidR="0099450F" w:rsidRPr="002F750B" w:rsidRDefault="00BF2D02" w:rsidP="00C0394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 xml:space="preserve">Biodiversität landwirtschaftlicher Nutzflächen: Der Beitrag der Gemeinsamen Agrarpolitik (GAP) hat den Rückgang nicht gestoppt (Sonderbericht des Europäischen Rechnungshofs) </w:t>
            </w:r>
          </w:p>
          <w:p w14:paraId="342DE54A" w14:textId="77777777" w:rsidR="0099450F" w:rsidRPr="002F750B" w:rsidRDefault="0099450F" w:rsidP="002A5FBD">
            <w:pPr>
              <w:rPr>
                <w:color w:val="000000"/>
              </w:rPr>
            </w:pPr>
          </w:p>
          <w:p w14:paraId="64704E30" w14:textId="182C962B" w:rsidR="0046389A" w:rsidRPr="002F750B" w:rsidRDefault="0046389A" w:rsidP="002A5FBD">
            <w:pPr>
              <w:rPr>
                <w:rStyle w:val="DokumentLink"/>
                <w:color w:val="000000"/>
              </w:rPr>
            </w:pPr>
            <w:r w:rsidRPr="002F750B">
              <w:rPr>
                <w:color w:val="000000"/>
              </w:rPr>
              <w:tab/>
            </w:r>
            <w:r w:rsidRPr="002F750B">
              <w:rPr>
                <w:rStyle w:val="DokumentLink"/>
                <w:color w:val="000000"/>
              </w:rPr>
              <w:t>Vorlage 17/3630</w:t>
            </w:r>
          </w:p>
          <w:p w14:paraId="1ABE7488" w14:textId="7ACEA3D6" w:rsidR="00BF2D02" w:rsidRPr="002F750B" w:rsidRDefault="0099450F" w:rsidP="002A5FBD">
            <w:pPr>
              <w:rPr>
                <w:color w:val="000000"/>
              </w:rPr>
            </w:pPr>
            <w:r w:rsidRPr="002F750B">
              <w:rPr>
                <w:color w:val="000000"/>
              </w:rPr>
              <w:tab/>
              <w:t>Bericht der Landesregierung</w:t>
            </w:r>
            <w:r w:rsidR="00BF2D02" w:rsidRPr="002F750B">
              <w:rPr>
                <w:color w:val="000000"/>
              </w:rPr>
              <w:t xml:space="preserve"> </w:t>
            </w:r>
          </w:p>
          <w:p w14:paraId="1D5A1DEC" w14:textId="6D7ECA4B" w:rsidR="0099450F" w:rsidRPr="002F750B" w:rsidRDefault="0099450F" w:rsidP="002A5FBD">
            <w:pPr>
              <w:rPr>
                <w:color w:val="000000"/>
              </w:rPr>
            </w:pPr>
          </w:p>
        </w:tc>
      </w:tr>
      <w:tr w:rsidR="0099450F" w:rsidRPr="002F750B" w14:paraId="1FE14F1C" w14:textId="77777777" w:rsidTr="005A5805">
        <w:trPr>
          <w:cantSplit/>
        </w:trPr>
        <w:tc>
          <w:tcPr>
            <w:tcW w:w="567" w:type="dxa"/>
          </w:tcPr>
          <w:p w14:paraId="54DAFAB1" w14:textId="378AF0BD" w:rsidR="0099450F" w:rsidRPr="002F750B" w:rsidRDefault="00235CBF" w:rsidP="00264DCF">
            <w:pPr>
              <w:pStyle w:val="TopNr"/>
              <w:rPr>
                <w:color w:val="000000"/>
              </w:rPr>
            </w:pPr>
            <w:r w:rsidRPr="002F750B">
              <w:rPr>
                <w:color w:val="000000"/>
              </w:rPr>
              <w:t>10</w:t>
            </w:r>
            <w:r w:rsidR="0099450F" w:rsidRPr="002F750B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04EE4070" w14:textId="77777777" w:rsidR="0099450F" w:rsidRPr="002F750B" w:rsidRDefault="0099450F" w:rsidP="00C03940">
            <w:pPr>
              <w:pStyle w:val="TopThema"/>
              <w:rPr>
                <w:color w:val="000000"/>
              </w:rPr>
            </w:pPr>
            <w:r w:rsidRPr="002F750B">
              <w:rPr>
                <w:color w:val="000000"/>
              </w:rPr>
              <w:t xml:space="preserve">Verschiedenes </w:t>
            </w:r>
          </w:p>
          <w:p w14:paraId="6FD029D2" w14:textId="1A4284D3" w:rsidR="00BF2D02" w:rsidRPr="002F750B" w:rsidRDefault="00BF2D02" w:rsidP="002A5FBD">
            <w:pPr>
              <w:rPr>
                <w:b/>
                <w:color w:val="000000"/>
              </w:rPr>
            </w:pPr>
          </w:p>
        </w:tc>
      </w:tr>
      <w:tr w:rsidR="008E3609" w:rsidRPr="002F750B" w14:paraId="0A3803F4" w14:textId="77777777" w:rsidTr="00D5063D">
        <w:trPr>
          <w:gridAfter w:val="1"/>
          <w:wAfter w:w="10" w:type="dxa"/>
        </w:trPr>
        <w:tc>
          <w:tcPr>
            <w:tcW w:w="4531" w:type="dxa"/>
            <w:gridSpan w:val="2"/>
          </w:tcPr>
          <w:p w14:paraId="4899332E" w14:textId="66D919AE" w:rsidR="008E3609" w:rsidRPr="002F750B" w:rsidRDefault="008E3609" w:rsidP="00D5063D">
            <w:pPr>
              <w:rPr>
                <w:color w:val="000000"/>
                <w:szCs w:val="22"/>
              </w:rPr>
            </w:pPr>
            <w:r w:rsidRPr="002F750B">
              <w:rPr>
                <w:b/>
                <w:bCs/>
                <w:color w:val="000000"/>
                <w:szCs w:val="22"/>
              </w:rPr>
              <w:br w:type="page"/>
            </w:r>
          </w:p>
        </w:tc>
        <w:tc>
          <w:tcPr>
            <w:tcW w:w="4531" w:type="dxa"/>
          </w:tcPr>
          <w:p w14:paraId="384D580F" w14:textId="77777777" w:rsidR="008E3609" w:rsidRPr="002F750B" w:rsidRDefault="008E3609" w:rsidP="00D5063D">
            <w:pPr>
              <w:jc w:val="center"/>
              <w:rPr>
                <w:color w:val="000000"/>
                <w:szCs w:val="22"/>
              </w:rPr>
            </w:pPr>
            <w:r w:rsidRPr="002F750B">
              <w:rPr>
                <w:color w:val="000000"/>
                <w:szCs w:val="22"/>
              </w:rPr>
              <w:t>gez. Dietmar Brockes</w:t>
            </w:r>
            <w:r w:rsidRPr="002F750B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0D9BFE6" w14:textId="69C65BAF" w:rsidR="001D56B7" w:rsidRPr="002F750B" w:rsidRDefault="00093C90" w:rsidP="00565E55">
      <w:pPr>
        <w:pStyle w:val="Entfernen"/>
        <w:rPr>
          <w:noProof/>
          <w:color w:val="000000"/>
        </w:rPr>
      </w:pPr>
      <w:r w:rsidRPr="002F750B">
        <w:rPr>
          <w:color w:val="000000"/>
          <w:szCs w:val="22"/>
        </w:rPr>
        <w:t>F.</w:t>
      </w:r>
      <w:r w:rsidR="000601B9" w:rsidRPr="002F750B">
        <w:rPr>
          <w:color w:val="000000"/>
          <w:szCs w:val="22"/>
        </w:rPr>
        <w:t xml:space="preserve"> </w:t>
      </w:r>
      <w:r w:rsidRPr="002F750B">
        <w:rPr>
          <w:color w:val="000000"/>
          <w:szCs w:val="22"/>
        </w:rPr>
        <w:t>d.</w:t>
      </w:r>
      <w:r w:rsidR="000601B9" w:rsidRPr="002F750B">
        <w:rPr>
          <w:color w:val="000000"/>
          <w:szCs w:val="22"/>
        </w:rPr>
        <w:t xml:space="preserve"> </w:t>
      </w:r>
      <w:r w:rsidRPr="002F750B">
        <w:rPr>
          <w:color w:val="000000"/>
          <w:szCs w:val="22"/>
        </w:rPr>
        <w:t>R</w:t>
      </w:r>
      <w:r w:rsidR="000601B9" w:rsidRPr="002F750B">
        <w:rPr>
          <w:color w:val="000000"/>
          <w:szCs w:val="22"/>
        </w:rPr>
        <w:t>.</w:t>
      </w:r>
    </w:p>
    <w:p w14:paraId="1580D681" w14:textId="3EAB1042" w:rsidR="00F15A6B" w:rsidRPr="002F750B" w:rsidRDefault="00F15A6B" w:rsidP="00565E55">
      <w:pPr>
        <w:pStyle w:val="Entfernen"/>
        <w:rPr>
          <w:color w:val="000000"/>
          <w:szCs w:val="22"/>
        </w:rPr>
      </w:pPr>
    </w:p>
    <w:p w14:paraId="33791019" w14:textId="466B6AA6" w:rsidR="00A42F32" w:rsidRPr="002F750B" w:rsidRDefault="00A42F32" w:rsidP="00565E55">
      <w:pPr>
        <w:pStyle w:val="Entfernen"/>
        <w:rPr>
          <w:color w:val="000000"/>
          <w:szCs w:val="22"/>
        </w:rPr>
      </w:pPr>
    </w:p>
    <w:p w14:paraId="21E72B70" w14:textId="66AAF771" w:rsidR="00A42F32" w:rsidRPr="002F750B" w:rsidRDefault="00A42F32" w:rsidP="00565E55">
      <w:pPr>
        <w:pStyle w:val="Entfernen"/>
        <w:rPr>
          <w:color w:val="000000"/>
          <w:szCs w:val="22"/>
        </w:rPr>
      </w:pPr>
    </w:p>
    <w:p w14:paraId="0F19EB19" w14:textId="072D302D" w:rsidR="002269B6" w:rsidRPr="002F750B" w:rsidRDefault="002269B6" w:rsidP="00565E55">
      <w:pPr>
        <w:pStyle w:val="Entfernen"/>
        <w:rPr>
          <w:noProof/>
          <w:color w:val="000000"/>
        </w:rPr>
      </w:pPr>
    </w:p>
    <w:p w14:paraId="4C15C1F3" w14:textId="77777777" w:rsidR="00990BBE" w:rsidRPr="002F750B" w:rsidRDefault="00990BBE" w:rsidP="00565E55">
      <w:pPr>
        <w:pStyle w:val="Entfernen"/>
        <w:rPr>
          <w:color w:val="000000"/>
          <w:szCs w:val="22"/>
        </w:rPr>
      </w:pPr>
    </w:p>
    <w:p w14:paraId="0CDBA71F" w14:textId="204DE8DF" w:rsidR="00093C90" w:rsidRPr="002F750B" w:rsidRDefault="004C0D79" w:rsidP="00565E55">
      <w:pPr>
        <w:pStyle w:val="Entfernen"/>
        <w:rPr>
          <w:color w:val="000000"/>
          <w:szCs w:val="22"/>
        </w:rPr>
      </w:pPr>
      <w:r w:rsidRPr="002F750B">
        <w:rPr>
          <w:color w:val="000000"/>
          <w:szCs w:val="22"/>
        </w:rPr>
        <w:t>(</w:t>
      </w:r>
      <w:r w:rsidR="0093697D" w:rsidRPr="002F750B">
        <w:rPr>
          <w:color w:val="000000"/>
          <w:szCs w:val="22"/>
        </w:rPr>
        <w:t>Wilhelm)</w:t>
      </w:r>
    </w:p>
    <w:p w14:paraId="3EDD6E23" w14:textId="38A5EF4A" w:rsidR="001575A2" w:rsidRPr="002F750B" w:rsidRDefault="00093C90" w:rsidP="00C830CE">
      <w:pPr>
        <w:pStyle w:val="Entfernen"/>
        <w:rPr>
          <w:color w:val="000000"/>
          <w:sz w:val="24"/>
        </w:rPr>
      </w:pPr>
      <w:r w:rsidRPr="002F750B">
        <w:rPr>
          <w:color w:val="000000"/>
          <w:sz w:val="24"/>
        </w:rPr>
        <w:t>Ausschussassistent</w:t>
      </w:r>
      <w:bookmarkEnd w:id="1"/>
    </w:p>
    <w:sectPr w:rsidR="001575A2" w:rsidRPr="002F750B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8A26" w14:textId="77777777" w:rsidR="00B2571C" w:rsidRDefault="00B2571C" w:rsidP="00E86012">
      <w:r>
        <w:separator/>
      </w:r>
    </w:p>
  </w:endnote>
  <w:endnote w:type="continuationSeparator" w:id="0">
    <w:p w14:paraId="1F6EB659" w14:textId="77777777" w:rsidR="00B2571C" w:rsidRDefault="00B2571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EE61" w14:textId="77777777" w:rsidR="00B2571C" w:rsidRDefault="00B2571C" w:rsidP="00E86012">
      <w:r>
        <w:separator/>
      </w:r>
    </w:p>
  </w:footnote>
  <w:footnote w:type="continuationSeparator" w:id="0">
    <w:p w14:paraId="15261B52" w14:textId="77777777" w:rsidR="00B2571C" w:rsidRDefault="00B2571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0A4F87A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6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E99E0F8" w14:textId="77777777" w:rsidTr="00880DE2">
      <w:tc>
        <w:tcPr>
          <w:tcW w:w="4605" w:type="dxa"/>
        </w:tcPr>
        <w:p w14:paraId="3FB7B5E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5C9ABB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4CE6F8B" w14:textId="42EE7AB5" w:rsidR="005230E1" w:rsidRPr="00950034" w:rsidRDefault="005230E1" w:rsidP="00AA290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9818FD">
            <w:rPr>
              <w:b/>
              <w:sz w:val="44"/>
              <w:szCs w:val="44"/>
            </w:rPr>
            <w:t>/</w:t>
          </w:r>
          <w:r w:rsidR="00F86937">
            <w:rPr>
              <w:b/>
              <w:sz w:val="44"/>
              <w:szCs w:val="44"/>
            </w:rPr>
            <w:t>1413</w:t>
          </w:r>
        </w:p>
      </w:tc>
    </w:tr>
    <w:tr w:rsidR="005230E1" w:rsidRPr="00123A1B" w14:paraId="51551AAF" w14:textId="77777777" w:rsidTr="00880DE2">
      <w:tc>
        <w:tcPr>
          <w:tcW w:w="4605" w:type="dxa"/>
        </w:tcPr>
        <w:p w14:paraId="105849C9" w14:textId="77777777" w:rsidR="005230E1" w:rsidRDefault="005230E1" w:rsidP="00880DE2"/>
      </w:tc>
      <w:tc>
        <w:tcPr>
          <w:tcW w:w="4605" w:type="dxa"/>
        </w:tcPr>
        <w:p w14:paraId="261366A2" w14:textId="4F2C5C69" w:rsidR="005230E1" w:rsidRPr="00A53FF8" w:rsidRDefault="00DC09A9" w:rsidP="00D965B1">
          <w:pPr>
            <w:pStyle w:val="Datumsfeld"/>
          </w:pPr>
          <w:r>
            <w:t>27</w:t>
          </w:r>
          <w:r w:rsidR="00B46D61">
            <w:t>.08</w:t>
          </w:r>
          <w:r w:rsidR="004935A7">
            <w:t>.2020</w:t>
          </w:r>
        </w:p>
      </w:tc>
    </w:tr>
  </w:tbl>
  <w:p w14:paraId="48ED908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C"/>
    <w:rsid w:val="00000854"/>
    <w:rsid w:val="0000300E"/>
    <w:rsid w:val="0000337D"/>
    <w:rsid w:val="00003CAE"/>
    <w:rsid w:val="000048F9"/>
    <w:rsid w:val="00005A0D"/>
    <w:rsid w:val="00011DC3"/>
    <w:rsid w:val="0001207E"/>
    <w:rsid w:val="00016217"/>
    <w:rsid w:val="00017431"/>
    <w:rsid w:val="00022314"/>
    <w:rsid w:val="00022B2D"/>
    <w:rsid w:val="00024F05"/>
    <w:rsid w:val="00025116"/>
    <w:rsid w:val="00026F6F"/>
    <w:rsid w:val="000419DB"/>
    <w:rsid w:val="000526D6"/>
    <w:rsid w:val="00054534"/>
    <w:rsid w:val="000601B9"/>
    <w:rsid w:val="0007048B"/>
    <w:rsid w:val="00070BE1"/>
    <w:rsid w:val="00074850"/>
    <w:rsid w:val="00074892"/>
    <w:rsid w:val="00074FAC"/>
    <w:rsid w:val="00085AE1"/>
    <w:rsid w:val="000900F3"/>
    <w:rsid w:val="00093B62"/>
    <w:rsid w:val="00093C90"/>
    <w:rsid w:val="00093F52"/>
    <w:rsid w:val="000A09CC"/>
    <w:rsid w:val="000A46CE"/>
    <w:rsid w:val="000B21ED"/>
    <w:rsid w:val="000B2998"/>
    <w:rsid w:val="000B3A17"/>
    <w:rsid w:val="000C20CB"/>
    <w:rsid w:val="000C2436"/>
    <w:rsid w:val="000C28A8"/>
    <w:rsid w:val="000C4170"/>
    <w:rsid w:val="000D56E2"/>
    <w:rsid w:val="000D61DF"/>
    <w:rsid w:val="000D6B9E"/>
    <w:rsid w:val="000E1949"/>
    <w:rsid w:val="000E1DCF"/>
    <w:rsid w:val="000E540D"/>
    <w:rsid w:val="000F5AEC"/>
    <w:rsid w:val="00101966"/>
    <w:rsid w:val="00102E35"/>
    <w:rsid w:val="001060D1"/>
    <w:rsid w:val="00106D86"/>
    <w:rsid w:val="0010703B"/>
    <w:rsid w:val="00107D80"/>
    <w:rsid w:val="00116B5E"/>
    <w:rsid w:val="001221E8"/>
    <w:rsid w:val="0012274B"/>
    <w:rsid w:val="0013445C"/>
    <w:rsid w:val="00135580"/>
    <w:rsid w:val="0013757E"/>
    <w:rsid w:val="00141AC4"/>
    <w:rsid w:val="00144A77"/>
    <w:rsid w:val="00151D8E"/>
    <w:rsid w:val="001552C3"/>
    <w:rsid w:val="001575A2"/>
    <w:rsid w:val="0016394D"/>
    <w:rsid w:val="00163C5C"/>
    <w:rsid w:val="00176732"/>
    <w:rsid w:val="001778E1"/>
    <w:rsid w:val="00180DBF"/>
    <w:rsid w:val="001921FB"/>
    <w:rsid w:val="0019638E"/>
    <w:rsid w:val="001B0F0C"/>
    <w:rsid w:val="001B6A58"/>
    <w:rsid w:val="001C0E18"/>
    <w:rsid w:val="001C2EBE"/>
    <w:rsid w:val="001C5B25"/>
    <w:rsid w:val="001C5C7C"/>
    <w:rsid w:val="001D56B7"/>
    <w:rsid w:val="001E2095"/>
    <w:rsid w:val="001E7969"/>
    <w:rsid w:val="001F7E4E"/>
    <w:rsid w:val="0020441A"/>
    <w:rsid w:val="00207A3F"/>
    <w:rsid w:val="00211722"/>
    <w:rsid w:val="00212618"/>
    <w:rsid w:val="00226330"/>
    <w:rsid w:val="002269B6"/>
    <w:rsid w:val="00226CC2"/>
    <w:rsid w:val="002307DB"/>
    <w:rsid w:val="0023306F"/>
    <w:rsid w:val="00235CBF"/>
    <w:rsid w:val="00237135"/>
    <w:rsid w:val="00240AB0"/>
    <w:rsid w:val="00242115"/>
    <w:rsid w:val="0024503C"/>
    <w:rsid w:val="002461B5"/>
    <w:rsid w:val="0025067C"/>
    <w:rsid w:val="0025785E"/>
    <w:rsid w:val="0026124A"/>
    <w:rsid w:val="00261F8F"/>
    <w:rsid w:val="00264DCF"/>
    <w:rsid w:val="00266255"/>
    <w:rsid w:val="00271713"/>
    <w:rsid w:val="0027724F"/>
    <w:rsid w:val="002818A9"/>
    <w:rsid w:val="0029034B"/>
    <w:rsid w:val="0029158A"/>
    <w:rsid w:val="002A3062"/>
    <w:rsid w:val="002A312F"/>
    <w:rsid w:val="002A5565"/>
    <w:rsid w:val="002A5FBD"/>
    <w:rsid w:val="002D41F4"/>
    <w:rsid w:val="002D7B86"/>
    <w:rsid w:val="002E4DB6"/>
    <w:rsid w:val="002F2669"/>
    <w:rsid w:val="002F4944"/>
    <w:rsid w:val="002F750B"/>
    <w:rsid w:val="00303DBA"/>
    <w:rsid w:val="0031144F"/>
    <w:rsid w:val="00314630"/>
    <w:rsid w:val="00314FF6"/>
    <w:rsid w:val="00315D2F"/>
    <w:rsid w:val="003214EC"/>
    <w:rsid w:val="003317E5"/>
    <w:rsid w:val="00340BC5"/>
    <w:rsid w:val="00343254"/>
    <w:rsid w:val="00345000"/>
    <w:rsid w:val="00347E08"/>
    <w:rsid w:val="003504E8"/>
    <w:rsid w:val="003526CB"/>
    <w:rsid w:val="0035614D"/>
    <w:rsid w:val="00356B6F"/>
    <w:rsid w:val="00357C9F"/>
    <w:rsid w:val="0036064F"/>
    <w:rsid w:val="00362323"/>
    <w:rsid w:val="00366BD8"/>
    <w:rsid w:val="003672D9"/>
    <w:rsid w:val="0037081B"/>
    <w:rsid w:val="0038004C"/>
    <w:rsid w:val="0038446C"/>
    <w:rsid w:val="00387145"/>
    <w:rsid w:val="0039370F"/>
    <w:rsid w:val="00396970"/>
    <w:rsid w:val="003A376E"/>
    <w:rsid w:val="003A7159"/>
    <w:rsid w:val="003A7EA2"/>
    <w:rsid w:val="003B0A08"/>
    <w:rsid w:val="003B37AC"/>
    <w:rsid w:val="003C2240"/>
    <w:rsid w:val="003C2254"/>
    <w:rsid w:val="003C242F"/>
    <w:rsid w:val="003C4299"/>
    <w:rsid w:val="003D0197"/>
    <w:rsid w:val="003D2678"/>
    <w:rsid w:val="003E1182"/>
    <w:rsid w:val="003E186E"/>
    <w:rsid w:val="003E38AF"/>
    <w:rsid w:val="003E5FF4"/>
    <w:rsid w:val="003E6CBD"/>
    <w:rsid w:val="003E7543"/>
    <w:rsid w:val="003F0C2D"/>
    <w:rsid w:val="003F407B"/>
    <w:rsid w:val="003F4C9B"/>
    <w:rsid w:val="003F5318"/>
    <w:rsid w:val="003F62DA"/>
    <w:rsid w:val="003F6EFD"/>
    <w:rsid w:val="003F7D1D"/>
    <w:rsid w:val="00412F96"/>
    <w:rsid w:val="004247BC"/>
    <w:rsid w:val="00425345"/>
    <w:rsid w:val="00431D81"/>
    <w:rsid w:val="0043351F"/>
    <w:rsid w:val="00435BDB"/>
    <w:rsid w:val="00436977"/>
    <w:rsid w:val="00454716"/>
    <w:rsid w:val="00456C74"/>
    <w:rsid w:val="0046062B"/>
    <w:rsid w:val="0046389A"/>
    <w:rsid w:val="00464441"/>
    <w:rsid w:val="00465822"/>
    <w:rsid w:val="0048082D"/>
    <w:rsid w:val="00483B93"/>
    <w:rsid w:val="00484817"/>
    <w:rsid w:val="004935A7"/>
    <w:rsid w:val="004949F3"/>
    <w:rsid w:val="00495461"/>
    <w:rsid w:val="004A42FE"/>
    <w:rsid w:val="004B0F54"/>
    <w:rsid w:val="004C0D79"/>
    <w:rsid w:val="004C0E62"/>
    <w:rsid w:val="004C154F"/>
    <w:rsid w:val="004C2AC2"/>
    <w:rsid w:val="004D4BA4"/>
    <w:rsid w:val="004D7109"/>
    <w:rsid w:val="004D7CA1"/>
    <w:rsid w:val="004E6FE0"/>
    <w:rsid w:val="004F02A0"/>
    <w:rsid w:val="004F244F"/>
    <w:rsid w:val="004F5BED"/>
    <w:rsid w:val="004F6437"/>
    <w:rsid w:val="004F6C86"/>
    <w:rsid w:val="005018B0"/>
    <w:rsid w:val="005146CB"/>
    <w:rsid w:val="0052043E"/>
    <w:rsid w:val="005230E1"/>
    <w:rsid w:val="00524F87"/>
    <w:rsid w:val="00525AD5"/>
    <w:rsid w:val="00525CDA"/>
    <w:rsid w:val="005315CC"/>
    <w:rsid w:val="005323E5"/>
    <w:rsid w:val="00534589"/>
    <w:rsid w:val="00541349"/>
    <w:rsid w:val="00542027"/>
    <w:rsid w:val="00550E76"/>
    <w:rsid w:val="00553E89"/>
    <w:rsid w:val="00554465"/>
    <w:rsid w:val="00560424"/>
    <w:rsid w:val="00565E55"/>
    <w:rsid w:val="005707E3"/>
    <w:rsid w:val="00583F73"/>
    <w:rsid w:val="00587FB2"/>
    <w:rsid w:val="00590DCD"/>
    <w:rsid w:val="00591EA8"/>
    <w:rsid w:val="00595C66"/>
    <w:rsid w:val="005A0349"/>
    <w:rsid w:val="005A04F6"/>
    <w:rsid w:val="005A2470"/>
    <w:rsid w:val="005A3910"/>
    <w:rsid w:val="005A5805"/>
    <w:rsid w:val="005A59A8"/>
    <w:rsid w:val="005B4579"/>
    <w:rsid w:val="005B7251"/>
    <w:rsid w:val="005C48E3"/>
    <w:rsid w:val="005D2801"/>
    <w:rsid w:val="005D3CB7"/>
    <w:rsid w:val="005D6F06"/>
    <w:rsid w:val="005E496C"/>
    <w:rsid w:val="005E7319"/>
    <w:rsid w:val="005F4F0D"/>
    <w:rsid w:val="005F5111"/>
    <w:rsid w:val="005F7A01"/>
    <w:rsid w:val="00614E2C"/>
    <w:rsid w:val="00622D3E"/>
    <w:rsid w:val="006267FD"/>
    <w:rsid w:val="00626AF6"/>
    <w:rsid w:val="00630FF7"/>
    <w:rsid w:val="00631832"/>
    <w:rsid w:val="006442B2"/>
    <w:rsid w:val="0064795E"/>
    <w:rsid w:val="0065657E"/>
    <w:rsid w:val="00665F46"/>
    <w:rsid w:val="00670D6C"/>
    <w:rsid w:val="00670FB8"/>
    <w:rsid w:val="00680693"/>
    <w:rsid w:val="0068186A"/>
    <w:rsid w:val="00683747"/>
    <w:rsid w:val="006868DE"/>
    <w:rsid w:val="0069129D"/>
    <w:rsid w:val="00697868"/>
    <w:rsid w:val="006A4EB8"/>
    <w:rsid w:val="006A6846"/>
    <w:rsid w:val="006B7656"/>
    <w:rsid w:val="006C0691"/>
    <w:rsid w:val="006C40F9"/>
    <w:rsid w:val="006D06AE"/>
    <w:rsid w:val="006D1C0B"/>
    <w:rsid w:val="006D647E"/>
    <w:rsid w:val="006D76E0"/>
    <w:rsid w:val="006D7C7D"/>
    <w:rsid w:val="006E04FC"/>
    <w:rsid w:val="006E06F3"/>
    <w:rsid w:val="006E2064"/>
    <w:rsid w:val="006E39EF"/>
    <w:rsid w:val="007005BB"/>
    <w:rsid w:val="00713C1C"/>
    <w:rsid w:val="00714650"/>
    <w:rsid w:val="00717FD4"/>
    <w:rsid w:val="00723285"/>
    <w:rsid w:val="00723380"/>
    <w:rsid w:val="00723F01"/>
    <w:rsid w:val="0073087D"/>
    <w:rsid w:val="007421A5"/>
    <w:rsid w:val="007455CF"/>
    <w:rsid w:val="0075051F"/>
    <w:rsid w:val="00760508"/>
    <w:rsid w:val="00763755"/>
    <w:rsid w:val="007640B0"/>
    <w:rsid w:val="007704BE"/>
    <w:rsid w:val="007707C4"/>
    <w:rsid w:val="007768E8"/>
    <w:rsid w:val="00777DEC"/>
    <w:rsid w:val="00790B17"/>
    <w:rsid w:val="007919D8"/>
    <w:rsid w:val="007B0CC5"/>
    <w:rsid w:val="007B1661"/>
    <w:rsid w:val="007B18F9"/>
    <w:rsid w:val="007B3A2C"/>
    <w:rsid w:val="007B589F"/>
    <w:rsid w:val="007E5D13"/>
    <w:rsid w:val="008063A6"/>
    <w:rsid w:val="00813976"/>
    <w:rsid w:val="00820DD8"/>
    <w:rsid w:val="00820FA3"/>
    <w:rsid w:val="00824931"/>
    <w:rsid w:val="00826BB1"/>
    <w:rsid w:val="00826DA3"/>
    <w:rsid w:val="00830D83"/>
    <w:rsid w:val="00837921"/>
    <w:rsid w:val="00837EEC"/>
    <w:rsid w:val="008400CC"/>
    <w:rsid w:val="00847E0D"/>
    <w:rsid w:val="00850A2F"/>
    <w:rsid w:val="00851682"/>
    <w:rsid w:val="00856F15"/>
    <w:rsid w:val="0085723A"/>
    <w:rsid w:val="008602DC"/>
    <w:rsid w:val="008635BB"/>
    <w:rsid w:val="00866A6E"/>
    <w:rsid w:val="00871398"/>
    <w:rsid w:val="0087240E"/>
    <w:rsid w:val="00880DE2"/>
    <w:rsid w:val="00895BD7"/>
    <w:rsid w:val="008973AA"/>
    <w:rsid w:val="008A04E5"/>
    <w:rsid w:val="008A6642"/>
    <w:rsid w:val="008B1E4F"/>
    <w:rsid w:val="008B7F88"/>
    <w:rsid w:val="008C1ADB"/>
    <w:rsid w:val="008C63BB"/>
    <w:rsid w:val="008C7EE8"/>
    <w:rsid w:val="008D39E7"/>
    <w:rsid w:val="008D7DD0"/>
    <w:rsid w:val="008E19B3"/>
    <w:rsid w:val="008E3609"/>
    <w:rsid w:val="008E4F70"/>
    <w:rsid w:val="008E6617"/>
    <w:rsid w:val="008E6947"/>
    <w:rsid w:val="008E7A76"/>
    <w:rsid w:val="008F27BC"/>
    <w:rsid w:val="008F2EFF"/>
    <w:rsid w:val="0090253E"/>
    <w:rsid w:val="009038AE"/>
    <w:rsid w:val="00911D2D"/>
    <w:rsid w:val="00916059"/>
    <w:rsid w:val="009233CE"/>
    <w:rsid w:val="00926EB2"/>
    <w:rsid w:val="00932972"/>
    <w:rsid w:val="00932C26"/>
    <w:rsid w:val="00934511"/>
    <w:rsid w:val="0093697D"/>
    <w:rsid w:val="00940B91"/>
    <w:rsid w:val="00945F14"/>
    <w:rsid w:val="0095358A"/>
    <w:rsid w:val="00961C44"/>
    <w:rsid w:val="00965F97"/>
    <w:rsid w:val="009673F5"/>
    <w:rsid w:val="009731DD"/>
    <w:rsid w:val="00975E76"/>
    <w:rsid w:val="009806FB"/>
    <w:rsid w:val="009818FD"/>
    <w:rsid w:val="00986E60"/>
    <w:rsid w:val="00987D16"/>
    <w:rsid w:val="00987D24"/>
    <w:rsid w:val="00990BBE"/>
    <w:rsid w:val="0099450F"/>
    <w:rsid w:val="009A3FE2"/>
    <w:rsid w:val="009B1C17"/>
    <w:rsid w:val="009B236A"/>
    <w:rsid w:val="009B51B7"/>
    <w:rsid w:val="009B5818"/>
    <w:rsid w:val="009C1971"/>
    <w:rsid w:val="009E1BDB"/>
    <w:rsid w:val="009E201B"/>
    <w:rsid w:val="009E7D34"/>
    <w:rsid w:val="009F0C12"/>
    <w:rsid w:val="009F28BC"/>
    <w:rsid w:val="009F5AAC"/>
    <w:rsid w:val="00A01440"/>
    <w:rsid w:val="00A0373D"/>
    <w:rsid w:val="00A06A7A"/>
    <w:rsid w:val="00A07434"/>
    <w:rsid w:val="00A16A22"/>
    <w:rsid w:val="00A16E33"/>
    <w:rsid w:val="00A3462B"/>
    <w:rsid w:val="00A416BD"/>
    <w:rsid w:val="00A42F32"/>
    <w:rsid w:val="00A45E64"/>
    <w:rsid w:val="00A463DD"/>
    <w:rsid w:val="00A50E7D"/>
    <w:rsid w:val="00A52B6C"/>
    <w:rsid w:val="00A537B6"/>
    <w:rsid w:val="00A53FF8"/>
    <w:rsid w:val="00A560A8"/>
    <w:rsid w:val="00A6004F"/>
    <w:rsid w:val="00A65C04"/>
    <w:rsid w:val="00A65D73"/>
    <w:rsid w:val="00A66488"/>
    <w:rsid w:val="00A75C5D"/>
    <w:rsid w:val="00A7646B"/>
    <w:rsid w:val="00A764E4"/>
    <w:rsid w:val="00A86F63"/>
    <w:rsid w:val="00A9681E"/>
    <w:rsid w:val="00AA2907"/>
    <w:rsid w:val="00AA41B2"/>
    <w:rsid w:val="00AA426F"/>
    <w:rsid w:val="00AB0DFA"/>
    <w:rsid w:val="00AB147D"/>
    <w:rsid w:val="00AB5233"/>
    <w:rsid w:val="00AC2E66"/>
    <w:rsid w:val="00AC3E57"/>
    <w:rsid w:val="00AC529B"/>
    <w:rsid w:val="00AC6CA6"/>
    <w:rsid w:val="00AD1A85"/>
    <w:rsid w:val="00AD2DBA"/>
    <w:rsid w:val="00AE2B19"/>
    <w:rsid w:val="00AE758F"/>
    <w:rsid w:val="00AF391F"/>
    <w:rsid w:val="00B04255"/>
    <w:rsid w:val="00B0455F"/>
    <w:rsid w:val="00B063F1"/>
    <w:rsid w:val="00B115B3"/>
    <w:rsid w:val="00B1276E"/>
    <w:rsid w:val="00B13240"/>
    <w:rsid w:val="00B22585"/>
    <w:rsid w:val="00B2571C"/>
    <w:rsid w:val="00B25887"/>
    <w:rsid w:val="00B27528"/>
    <w:rsid w:val="00B32053"/>
    <w:rsid w:val="00B33983"/>
    <w:rsid w:val="00B46D61"/>
    <w:rsid w:val="00B55419"/>
    <w:rsid w:val="00B628ED"/>
    <w:rsid w:val="00B64CE3"/>
    <w:rsid w:val="00B65EF7"/>
    <w:rsid w:val="00B66305"/>
    <w:rsid w:val="00B715ED"/>
    <w:rsid w:val="00B84ABC"/>
    <w:rsid w:val="00B931E5"/>
    <w:rsid w:val="00BA26C0"/>
    <w:rsid w:val="00BA3DBE"/>
    <w:rsid w:val="00BA6348"/>
    <w:rsid w:val="00BA70DE"/>
    <w:rsid w:val="00BB0839"/>
    <w:rsid w:val="00BB19D5"/>
    <w:rsid w:val="00BC5BDB"/>
    <w:rsid w:val="00BC6819"/>
    <w:rsid w:val="00BD50FA"/>
    <w:rsid w:val="00BE299B"/>
    <w:rsid w:val="00BE53A2"/>
    <w:rsid w:val="00BE74C2"/>
    <w:rsid w:val="00BE7747"/>
    <w:rsid w:val="00BF1701"/>
    <w:rsid w:val="00BF1F50"/>
    <w:rsid w:val="00BF2D02"/>
    <w:rsid w:val="00BF6349"/>
    <w:rsid w:val="00BF6DBB"/>
    <w:rsid w:val="00BF7296"/>
    <w:rsid w:val="00C00FF6"/>
    <w:rsid w:val="00C03940"/>
    <w:rsid w:val="00C04348"/>
    <w:rsid w:val="00C07B90"/>
    <w:rsid w:val="00C10F33"/>
    <w:rsid w:val="00C11CBF"/>
    <w:rsid w:val="00C20320"/>
    <w:rsid w:val="00C22639"/>
    <w:rsid w:val="00C2623C"/>
    <w:rsid w:val="00C27BEE"/>
    <w:rsid w:val="00C315C7"/>
    <w:rsid w:val="00C34F1A"/>
    <w:rsid w:val="00C41BC2"/>
    <w:rsid w:val="00C45CEF"/>
    <w:rsid w:val="00C50CB1"/>
    <w:rsid w:val="00C534B9"/>
    <w:rsid w:val="00C547C4"/>
    <w:rsid w:val="00C65600"/>
    <w:rsid w:val="00C70831"/>
    <w:rsid w:val="00C7357F"/>
    <w:rsid w:val="00C73F08"/>
    <w:rsid w:val="00C830CE"/>
    <w:rsid w:val="00C8520A"/>
    <w:rsid w:val="00C86528"/>
    <w:rsid w:val="00CA62D6"/>
    <w:rsid w:val="00CA7C90"/>
    <w:rsid w:val="00CB01D4"/>
    <w:rsid w:val="00CB33D0"/>
    <w:rsid w:val="00CD34C3"/>
    <w:rsid w:val="00CE0061"/>
    <w:rsid w:val="00CE4AD8"/>
    <w:rsid w:val="00CE570E"/>
    <w:rsid w:val="00CE6360"/>
    <w:rsid w:val="00CF55A0"/>
    <w:rsid w:val="00CF673D"/>
    <w:rsid w:val="00D02488"/>
    <w:rsid w:val="00D07A03"/>
    <w:rsid w:val="00D11796"/>
    <w:rsid w:val="00D17BD0"/>
    <w:rsid w:val="00D20D0D"/>
    <w:rsid w:val="00D3223C"/>
    <w:rsid w:val="00D34AB0"/>
    <w:rsid w:val="00D34F09"/>
    <w:rsid w:val="00D41430"/>
    <w:rsid w:val="00D56947"/>
    <w:rsid w:val="00D74164"/>
    <w:rsid w:val="00D773A8"/>
    <w:rsid w:val="00D80B24"/>
    <w:rsid w:val="00D81D4B"/>
    <w:rsid w:val="00D81DC6"/>
    <w:rsid w:val="00D93A11"/>
    <w:rsid w:val="00D965B1"/>
    <w:rsid w:val="00D97F90"/>
    <w:rsid w:val="00DA4EA8"/>
    <w:rsid w:val="00DA63A4"/>
    <w:rsid w:val="00DA7BAA"/>
    <w:rsid w:val="00DC09A9"/>
    <w:rsid w:val="00DC4F69"/>
    <w:rsid w:val="00DC54C3"/>
    <w:rsid w:val="00DC5C98"/>
    <w:rsid w:val="00DD0C00"/>
    <w:rsid w:val="00DE139B"/>
    <w:rsid w:val="00DE2BD8"/>
    <w:rsid w:val="00DE5652"/>
    <w:rsid w:val="00E045CD"/>
    <w:rsid w:val="00E1542D"/>
    <w:rsid w:val="00E20BF7"/>
    <w:rsid w:val="00E21B5B"/>
    <w:rsid w:val="00E23BEF"/>
    <w:rsid w:val="00E264F3"/>
    <w:rsid w:val="00E41118"/>
    <w:rsid w:val="00E41AF1"/>
    <w:rsid w:val="00E51E01"/>
    <w:rsid w:val="00E5384B"/>
    <w:rsid w:val="00E6266D"/>
    <w:rsid w:val="00E65D10"/>
    <w:rsid w:val="00E7484D"/>
    <w:rsid w:val="00E770BF"/>
    <w:rsid w:val="00E80C4B"/>
    <w:rsid w:val="00E86012"/>
    <w:rsid w:val="00E8799C"/>
    <w:rsid w:val="00EA3C78"/>
    <w:rsid w:val="00EA6439"/>
    <w:rsid w:val="00EB1F3B"/>
    <w:rsid w:val="00EC4FE9"/>
    <w:rsid w:val="00ED1559"/>
    <w:rsid w:val="00ED2EA7"/>
    <w:rsid w:val="00EE4C93"/>
    <w:rsid w:val="00EE58D5"/>
    <w:rsid w:val="00EE77AF"/>
    <w:rsid w:val="00EF0EEE"/>
    <w:rsid w:val="00EF16D8"/>
    <w:rsid w:val="00EF59B8"/>
    <w:rsid w:val="00F00A97"/>
    <w:rsid w:val="00F05E57"/>
    <w:rsid w:val="00F07501"/>
    <w:rsid w:val="00F13BEF"/>
    <w:rsid w:val="00F15A6B"/>
    <w:rsid w:val="00F17A42"/>
    <w:rsid w:val="00F17CFA"/>
    <w:rsid w:val="00F230E5"/>
    <w:rsid w:val="00F237C0"/>
    <w:rsid w:val="00F32288"/>
    <w:rsid w:val="00F36ECF"/>
    <w:rsid w:val="00F45C1C"/>
    <w:rsid w:val="00F6226A"/>
    <w:rsid w:val="00F62E13"/>
    <w:rsid w:val="00F72C6B"/>
    <w:rsid w:val="00F74B13"/>
    <w:rsid w:val="00F8118B"/>
    <w:rsid w:val="00F825AA"/>
    <w:rsid w:val="00F86937"/>
    <w:rsid w:val="00F87C94"/>
    <w:rsid w:val="00F902EF"/>
    <w:rsid w:val="00F9255B"/>
    <w:rsid w:val="00F9462A"/>
    <w:rsid w:val="00F974A0"/>
    <w:rsid w:val="00FA0708"/>
    <w:rsid w:val="00FA317F"/>
    <w:rsid w:val="00FA3464"/>
    <w:rsid w:val="00FB0173"/>
    <w:rsid w:val="00FB2241"/>
    <w:rsid w:val="00FD61D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622862D9"/>
  <w15:docId w15:val="{C719130F-49E9-471D-8653-354EEB7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5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D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D7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D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D7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5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05E57"/>
    <w:rPr>
      <w:rFonts w:ascii="Arial" w:eastAsia="Arial" w:hAnsi="Arial" w:cs="Times New Roman"/>
      <w:szCs w:val="22"/>
    </w:rPr>
  </w:style>
  <w:style w:type="character" w:customStyle="1" w:styleId="xbe">
    <w:name w:val="_xbe"/>
    <w:rsid w:val="00F05E57"/>
  </w:style>
  <w:style w:type="paragraph" w:styleId="Listenabsatz">
    <w:name w:val="List Paragraph"/>
    <w:basedOn w:val="Standard"/>
    <w:uiPriority w:val="34"/>
    <w:qFormat/>
    <w:rsid w:val="00F05E57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contact-data-field">
    <w:name w:val="contact-data-field"/>
    <w:basedOn w:val="Absatz-Standardschriftart"/>
    <w:rsid w:val="003F5318"/>
  </w:style>
  <w:style w:type="character" w:customStyle="1" w:styleId="lrzxr">
    <w:name w:val="lrzxr"/>
    <w:basedOn w:val="Absatz-Standardschriftart"/>
    <w:rsid w:val="003F531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318"/>
    <w:rPr>
      <w:rFonts w:ascii="Courier New" w:hAnsi="Courier New" w:cs="Courier New"/>
      <w:sz w:val="20"/>
      <w:szCs w:val="20"/>
      <w:lang w:eastAsia="de-DE"/>
    </w:rPr>
  </w:style>
  <w:style w:type="character" w:customStyle="1" w:styleId="TopThemaZchn">
    <w:name w:val="TopThema Zchn"/>
    <w:basedOn w:val="Absatz-Standardschriftart"/>
    <w:link w:val="TopThema"/>
    <w:rsid w:val="00E045CD"/>
    <w:rPr>
      <w:rFonts w:ascii="Arial" w:eastAsia="Times New Roman" w:hAnsi="Arial" w:cs="Times New Roman"/>
      <w:b/>
      <w:color w:val="FF0000"/>
      <w:sz w:val="22"/>
      <w:lang w:eastAsia="de-DE"/>
    </w:rPr>
  </w:style>
  <w:style w:type="character" w:styleId="Fett">
    <w:name w:val="Strong"/>
    <w:basedOn w:val="Absatz-Standardschriftart"/>
    <w:uiPriority w:val="22"/>
    <w:qFormat/>
    <w:rsid w:val="00BE299B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BE299B"/>
  </w:style>
  <w:style w:type="character" w:styleId="BesuchterLink">
    <w:name w:val="FollowedHyperlink"/>
    <w:basedOn w:val="Absatz-Standardschriftart"/>
    <w:uiPriority w:val="99"/>
    <w:semiHidden/>
    <w:unhideWhenUsed/>
    <w:rsid w:val="00B55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F525-444A-4B14-9109-3C71D58A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270</Words>
  <Characters>1894</Characters>
  <Application>Microsoft Office Word</Application>
  <DocSecurity>0</DocSecurity>
  <PresentationFormat/>
  <Lines>111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2020-09-01T09:46:00Z</cp:lastPrinted>
  <dcterms:created xsi:type="dcterms:W3CDTF">2020-09-01T09:57:00Z</dcterms:created>
  <dcterms:modified xsi:type="dcterms:W3CDTF">2020-09-01T09:57:00Z</dcterms:modified>
  <cp:category/>
  <cp:contentStatus/>
  <dc:language/>
  <cp:version/>
</cp:coreProperties>
</file>