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E83C" w14:textId="77777777" w:rsidR="005611B5" w:rsidRPr="001F73EE" w:rsidRDefault="005611B5" w:rsidP="00A063E8">
      <w:pPr>
        <w:pStyle w:val="Ausschuss"/>
        <w:rPr>
          <w:color w:val="000000"/>
        </w:rPr>
      </w:pPr>
      <w:bookmarkStart w:id="0" w:name="_GoBack"/>
    </w:p>
    <w:p w14:paraId="609F3A02" w14:textId="77777777" w:rsidR="00A063E8" w:rsidRPr="001F73EE" w:rsidRDefault="00A063E8" w:rsidP="00A063E8">
      <w:pPr>
        <w:pStyle w:val="Ausschuss"/>
        <w:rPr>
          <w:color w:val="000000"/>
        </w:rPr>
      </w:pPr>
      <w:r w:rsidRPr="001F73EE">
        <w:rPr>
          <w:color w:val="000000"/>
        </w:rPr>
        <w:t>Verkehrsausschuss</w:t>
      </w:r>
    </w:p>
    <w:p w14:paraId="5781545D" w14:textId="77777777" w:rsidR="00A063E8" w:rsidRPr="001F73EE" w:rsidRDefault="00A063E8" w:rsidP="00A063E8">
      <w:pPr>
        <w:pStyle w:val="Entfernen"/>
        <w:rPr>
          <w:color w:val="000000"/>
          <w:szCs w:val="22"/>
        </w:rPr>
      </w:pPr>
    </w:p>
    <w:p w14:paraId="178E545F" w14:textId="77777777" w:rsidR="00A063E8" w:rsidRPr="001F73EE" w:rsidRDefault="00A063E8" w:rsidP="00A063E8">
      <w:pPr>
        <w:pStyle w:val="Entfernen"/>
        <w:rPr>
          <w:b/>
          <w:color w:val="000000"/>
          <w:szCs w:val="22"/>
        </w:rPr>
      </w:pPr>
      <w:r w:rsidRPr="001F73EE">
        <w:rPr>
          <w:b/>
          <w:color w:val="000000"/>
          <w:szCs w:val="22"/>
        </w:rPr>
        <w:t>Thomas Nückel MdL</w:t>
      </w:r>
    </w:p>
    <w:p w14:paraId="4A477928" w14:textId="77777777" w:rsidR="00093C90" w:rsidRPr="001F73EE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32FFD9A9" w14:textId="77777777" w:rsidR="00093C90" w:rsidRPr="001F73EE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1F73EE">
        <w:rPr>
          <w:b/>
          <w:color w:val="000000"/>
          <w:sz w:val="40"/>
          <w:szCs w:val="40"/>
        </w:rPr>
        <w:t>Einladung</w:t>
      </w:r>
    </w:p>
    <w:p w14:paraId="1C4DF1FA" w14:textId="77777777" w:rsidR="00093C90" w:rsidRPr="001F73EE" w:rsidRDefault="00093C90" w:rsidP="00093C90">
      <w:pPr>
        <w:rPr>
          <w:color w:val="000000"/>
          <w:szCs w:val="22"/>
        </w:rPr>
      </w:pPr>
    </w:p>
    <w:p w14:paraId="7548C588" w14:textId="77777777" w:rsidR="00093C90" w:rsidRPr="001F73EE" w:rsidRDefault="00452BC2" w:rsidP="000C2436">
      <w:pPr>
        <w:rPr>
          <w:b/>
          <w:color w:val="000000"/>
          <w:szCs w:val="22"/>
          <w:u w:val="single"/>
        </w:rPr>
      </w:pPr>
      <w:r w:rsidRPr="001F73EE">
        <w:rPr>
          <w:color w:val="000000"/>
          <w:szCs w:val="22"/>
        </w:rPr>
        <w:t>4</w:t>
      </w:r>
      <w:r w:rsidR="001E7934" w:rsidRPr="001F73EE">
        <w:rPr>
          <w:color w:val="000000"/>
          <w:szCs w:val="22"/>
        </w:rPr>
        <w:t>5</w:t>
      </w:r>
      <w:r w:rsidR="00A063E8" w:rsidRPr="001F73EE">
        <w:rPr>
          <w:color w:val="000000"/>
          <w:szCs w:val="22"/>
        </w:rPr>
        <w:t xml:space="preserve">. </w:t>
      </w:r>
      <w:r w:rsidR="00093C90" w:rsidRPr="001F73EE">
        <w:rPr>
          <w:color w:val="000000"/>
          <w:szCs w:val="22"/>
        </w:rPr>
        <w:t>Sitzung (öffentlich)</w:t>
      </w:r>
      <w:r w:rsidR="00093C90" w:rsidRPr="001F73EE">
        <w:rPr>
          <w:color w:val="000000"/>
          <w:szCs w:val="22"/>
        </w:rPr>
        <w:br/>
        <w:t xml:space="preserve">des </w:t>
      </w:r>
      <w:r w:rsidR="00A063E8" w:rsidRPr="001F73EE">
        <w:rPr>
          <w:color w:val="000000"/>
          <w:szCs w:val="22"/>
        </w:rPr>
        <w:t>Verkehrsa</w:t>
      </w:r>
      <w:r w:rsidR="00093C90" w:rsidRPr="001F73EE">
        <w:rPr>
          <w:color w:val="000000"/>
          <w:szCs w:val="22"/>
        </w:rPr>
        <w:t>usschuss</w:t>
      </w:r>
      <w:r w:rsidR="00A063E8" w:rsidRPr="001F73EE">
        <w:rPr>
          <w:color w:val="000000"/>
          <w:szCs w:val="22"/>
        </w:rPr>
        <w:t>es</w:t>
      </w:r>
      <w:r w:rsidR="000C2436" w:rsidRPr="001F73EE">
        <w:rPr>
          <w:color w:val="000000"/>
          <w:szCs w:val="22"/>
        </w:rPr>
        <w:br/>
      </w:r>
      <w:r w:rsidR="00093C90" w:rsidRPr="001F73EE">
        <w:rPr>
          <w:b/>
          <w:color w:val="000000"/>
          <w:szCs w:val="22"/>
          <w:u w:val="single"/>
        </w:rPr>
        <w:t xml:space="preserve">am </w:t>
      </w:r>
      <w:r w:rsidR="00A063E8" w:rsidRPr="001F73EE">
        <w:rPr>
          <w:b/>
          <w:color w:val="000000"/>
          <w:szCs w:val="22"/>
          <w:u w:val="single"/>
        </w:rPr>
        <w:t>Mittwoch</w:t>
      </w:r>
      <w:r w:rsidR="00093C90" w:rsidRPr="001F73EE">
        <w:rPr>
          <w:b/>
          <w:color w:val="000000"/>
          <w:szCs w:val="22"/>
          <w:u w:val="single"/>
        </w:rPr>
        <w:t>,</w:t>
      </w:r>
      <w:r w:rsidR="00C7357F" w:rsidRPr="001F73EE">
        <w:rPr>
          <w:b/>
          <w:color w:val="000000"/>
          <w:szCs w:val="22"/>
          <w:u w:val="single"/>
        </w:rPr>
        <w:t xml:space="preserve"> </w:t>
      </w:r>
      <w:r w:rsidR="001D02A6" w:rsidRPr="001F73EE">
        <w:rPr>
          <w:b/>
          <w:color w:val="000000"/>
          <w:szCs w:val="22"/>
          <w:u w:val="single"/>
        </w:rPr>
        <w:t xml:space="preserve">dem </w:t>
      </w:r>
      <w:r w:rsidRPr="001F73EE">
        <w:rPr>
          <w:b/>
          <w:color w:val="000000"/>
          <w:szCs w:val="22"/>
          <w:u w:val="single"/>
        </w:rPr>
        <w:t>2</w:t>
      </w:r>
      <w:r w:rsidR="00A063E8" w:rsidRPr="001F73EE">
        <w:rPr>
          <w:b/>
          <w:color w:val="000000"/>
          <w:szCs w:val="22"/>
          <w:u w:val="single"/>
        </w:rPr>
        <w:t xml:space="preserve">. </w:t>
      </w:r>
      <w:r w:rsidRPr="001F73EE">
        <w:rPr>
          <w:b/>
          <w:color w:val="000000"/>
          <w:szCs w:val="22"/>
          <w:u w:val="single"/>
        </w:rPr>
        <w:t>Septemb</w:t>
      </w:r>
      <w:r w:rsidR="003F2EA8" w:rsidRPr="001F73EE">
        <w:rPr>
          <w:b/>
          <w:color w:val="000000"/>
          <w:szCs w:val="22"/>
          <w:u w:val="single"/>
        </w:rPr>
        <w:t>er</w:t>
      </w:r>
      <w:r w:rsidR="00A063E8" w:rsidRPr="001F73EE">
        <w:rPr>
          <w:b/>
          <w:color w:val="000000"/>
          <w:szCs w:val="22"/>
          <w:u w:val="single"/>
        </w:rPr>
        <w:t xml:space="preserve"> 20</w:t>
      </w:r>
      <w:r w:rsidRPr="001F73EE">
        <w:rPr>
          <w:b/>
          <w:color w:val="000000"/>
          <w:szCs w:val="22"/>
          <w:u w:val="single"/>
        </w:rPr>
        <w:t>20</w:t>
      </w:r>
      <w:r w:rsidR="00093C90" w:rsidRPr="001F73EE">
        <w:rPr>
          <w:b/>
          <w:color w:val="000000"/>
          <w:szCs w:val="22"/>
          <w:u w:val="single"/>
        </w:rPr>
        <w:t>,</w:t>
      </w:r>
      <w:r w:rsidR="00093C90" w:rsidRPr="001F73EE">
        <w:rPr>
          <w:b/>
          <w:color w:val="000000"/>
          <w:szCs w:val="22"/>
          <w:u w:val="single"/>
        </w:rPr>
        <w:br/>
      </w:r>
      <w:r w:rsidR="00F13EBB" w:rsidRPr="001F73EE">
        <w:rPr>
          <w:b/>
          <w:color w:val="000000"/>
          <w:szCs w:val="22"/>
          <w:u w:val="single"/>
        </w:rPr>
        <w:t>1</w:t>
      </w:r>
      <w:r w:rsidR="001E7934" w:rsidRPr="001F73EE">
        <w:rPr>
          <w:b/>
          <w:color w:val="000000"/>
          <w:szCs w:val="22"/>
          <w:u w:val="single"/>
        </w:rPr>
        <w:t>6</w:t>
      </w:r>
      <w:r w:rsidR="00F13EBB" w:rsidRPr="001F73EE">
        <w:rPr>
          <w:b/>
          <w:color w:val="000000"/>
          <w:szCs w:val="22"/>
          <w:u w:val="single"/>
        </w:rPr>
        <w:t>.</w:t>
      </w:r>
      <w:r w:rsidR="001E7934" w:rsidRPr="001F73EE">
        <w:rPr>
          <w:b/>
          <w:color w:val="000000"/>
          <w:szCs w:val="22"/>
          <w:u w:val="single"/>
        </w:rPr>
        <w:t>0</w:t>
      </w:r>
      <w:r w:rsidR="00A063E8" w:rsidRPr="001F73EE">
        <w:rPr>
          <w:b/>
          <w:color w:val="000000"/>
          <w:szCs w:val="22"/>
          <w:u w:val="single"/>
        </w:rPr>
        <w:t>0</w:t>
      </w:r>
      <w:r w:rsidR="00093C90" w:rsidRPr="001F73EE">
        <w:rPr>
          <w:b/>
          <w:color w:val="000000"/>
          <w:szCs w:val="22"/>
          <w:u w:val="single"/>
        </w:rPr>
        <w:t xml:space="preserve"> Uhr</w:t>
      </w:r>
      <w:r w:rsidR="003F2EA8" w:rsidRPr="001F73EE">
        <w:rPr>
          <w:b/>
          <w:color w:val="000000"/>
          <w:szCs w:val="22"/>
          <w:u w:val="single"/>
        </w:rPr>
        <w:t xml:space="preserve"> bis 1</w:t>
      </w:r>
      <w:r w:rsidR="001E7934" w:rsidRPr="001F73EE">
        <w:rPr>
          <w:b/>
          <w:color w:val="000000"/>
          <w:szCs w:val="22"/>
          <w:u w:val="single"/>
        </w:rPr>
        <w:t>8</w:t>
      </w:r>
      <w:r w:rsidR="00095515" w:rsidRPr="001F73EE">
        <w:rPr>
          <w:b/>
          <w:color w:val="000000"/>
          <w:szCs w:val="22"/>
          <w:u w:val="single"/>
        </w:rPr>
        <w:t>.</w:t>
      </w:r>
      <w:r w:rsidR="001E7934" w:rsidRPr="001F73EE">
        <w:rPr>
          <w:b/>
          <w:color w:val="000000"/>
          <w:szCs w:val="22"/>
          <w:u w:val="single"/>
        </w:rPr>
        <w:t>0</w:t>
      </w:r>
      <w:r w:rsidR="00095515" w:rsidRPr="001F73EE">
        <w:rPr>
          <w:b/>
          <w:color w:val="000000"/>
          <w:szCs w:val="22"/>
          <w:u w:val="single"/>
        </w:rPr>
        <w:t>0 Uhr</w:t>
      </w:r>
      <w:r w:rsidR="00093C90" w:rsidRPr="001F73EE">
        <w:rPr>
          <w:b/>
          <w:color w:val="000000"/>
          <w:szCs w:val="22"/>
          <w:u w:val="single"/>
        </w:rPr>
        <w:t>,</w:t>
      </w:r>
      <w:r w:rsidR="00C7357F" w:rsidRPr="001F73EE">
        <w:rPr>
          <w:b/>
          <w:color w:val="000000"/>
          <w:szCs w:val="22"/>
          <w:u w:val="single"/>
        </w:rPr>
        <w:t xml:space="preserve"> </w:t>
      </w:r>
      <w:r w:rsidRPr="001F73EE">
        <w:rPr>
          <w:b/>
          <w:color w:val="000000"/>
          <w:szCs w:val="22"/>
          <w:u w:val="single"/>
        </w:rPr>
        <w:t>Plenarsaal</w:t>
      </w:r>
    </w:p>
    <w:p w14:paraId="03CED7B7" w14:textId="77777777" w:rsidR="00093C90" w:rsidRPr="001F73EE" w:rsidRDefault="00093C90" w:rsidP="00093C90">
      <w:pPr>
        <w:rPr>
          <w:color w:val="000000"/>
          <w:szCs w:val="22"/>
        </w:rPr>
      </w:pPr>
    </w:p>
    <w:p w14:paraId="31362AC6" w14:textId="77777777" w:rsidR="005C6577" w:rsidRPr="001F73EE" w:rsidRDefault="005C6577" w:rsidP="00093C90">
      <w:pPr>
        <w:rPr>
          <w:color w:val="000000"/>
          <w:szCs w:val="22"/>
        </w:rPr>
      </w:pPr>
    </w:p>
    <w:p w14:paraId="0613B69D" w14:textId="77777777" w:rsidR="00093C90" w:rsidRPr="001F73EE" w:rsidRDefault="00093C90" w:rsidP="00093C90">
      <w:pPr>
        <w:rPr>
          <w:color w:val="000000"/>
          <w:szCs w:val="22"/>
        </w:rPr>
      </w:pPr>
      <w:r w:rsidRPr="001F73EE">
        <w:rPr>
          <w:color w:val="000000"/>
          <w:szCs w:val="22"/>
        </w:rPr>
        <w:t>Landtag Nordrhein-Westfalen</w:t>
      </w:r>
      <w:r w:rsidRPr="001F73EE">
        <w:rPr>
          <w:color w:val="000000"/>
          <w:szCs w:val="22"/>
        </w:rPr>
        <w:br/>
        <w:t>Platz des Landtags 1</w:t>
      </w:r>
      <w:r w:rsidR="000C2436" w:rsidRPr="001F73EE">
        <w:rPr>
          <w:color w:val="000000"/>
          <w:szCs w:val="22"/>
        </w:rPr>
        <w:br/>
      </w:r>
      <w:r w:rsidRPr="001F73EE">
        <w:rPr>
          <w:color w:val="000000"/>
          <w:szCs w:val="22"/>
        </w:rPr>
        <w:t>40221 Düsseldorf</w:t>
      </w:r>
    </w:p>
    <w:p w14:paraId="3D515FDB" w14:textId="77777777" w:rsidR="00093C90" w:rsidRPr="001F73EE" w:rsidRDefault="00093C90" w:rsidP="00093C90">
      <w:pPr>
        <w:rPr>
          <w:color w:val="000000"/>
          <w:szCs w:val="22"/>
        </w:rPr>
      </w:pPr>
    </w:p>
    <w:p w14:paraId="75D71E96" w14:textId="77777777" w:rsidR="005C6577" w:rsidRPr="001F73EE" w:rsidRDefault="005C6577" w:rsidP="000C2436">
      <w:pPr>
        <w:pStyle w:val="Entfernen"/>
        <w:jc w:val="both"/>
        <w:rPr>
          <w:color w:val="000000"/>
          <w:szCs w:val="22"/>
        </w:rPr>
      </w:pPr>
    </w:p>
    <w:p w14:paraId="58BD4C03" w14:textId="77777777" w:rsidR="00093C90" w:rsidRPr="001F73EE" w:rsidRDefault="00093C90" w:rsidP="000C2436">
      <w:pPr>
        <w:pStyle w:val="Entfernen"/>
        <w:jc w:val="both"/>
        <w:rPr>
          <w:color w:val="000000"/>
          <w:szCs w:val="22"/>
        </w:rPr>
      </w:pPr>
      <w:r w:rsidRPr="001F73EE">
        <w:rPr>
          <w:color w:val="000000"/>
          <w:szCs w:val="22"/>
        </w:rPr>
        <w:t>Gemäß § 5</w:t>
      </w:r>
      <w:r w:rsidR="000C2436" w:rsidRPr="001F73EE">
        <w:rPr>
          <w:color w:val="000000"/>
          <w:szCs w:val="22"/>
        </w:rPr>
        <w:t>3</w:t>
      </w:r>
      <w:r w:rsidRPr="001F73EE">
        <w:rPr>
          <w:color w:val="000000"/>
          <w:szCs w:val="22"/>
        </w:rPr>
        <w:t xml:space="preserve"> Abs</w:t>
      </w:r>
      <w:r w:rsidR="000C2436" w:rsidRPr="001F73EE">
        <w:rPr>
          <w:color w:val="000000"/>
          <w:szCs w:val="22"/>
        </w:rPr>
        <w:t xml:space="preserve">atz </w:t>
      </w:r>
      <w:r w:rsidRPr="001F73EE">
        <w:rPr>
          <w:color w:val="000000"/>
          <w:szCs w:val="22"/>
        </w:rPr>
        <w:t>1 der Geschäftsordnung des Landtags berufe ich den Ausschuss ein und setze folgende Tagesordnung fest:</w:t>
      </w:r>
    </w:p>
    <w:p w14:paraId="711A021A" w14:textId="77777777" w:rsidR="00093C90" w:rsidRPr="001F73EE" w:rsidRDefault="00093C90" w:rsidP="00093C90">
      <w:pPr>
        <w:rPr>
          <w:color w:val="000000"/>
          <w:szCs w:val="22"/>
        </w:rPr>
      </w:pPr>
    </w:p>
    <w:p w14:paraId="0DCF98AF" w14:textId="77777777" w:rsidR="001E7934" w:rsidRPr="001F73EE" w:rsidRDefault="001E7934" w:rsidP="001E7934">
      <w:pPr>
        <w:rPr>
          <w:color w:val="000000"/>
          <w:szCs w:val="22"/>
        </w:rPr>
      </w:pPr>
    </w:p>
    <w:p w14:paraId="70212127" w14:textId="77777777" w:rsidR="001E7934" w:rsidRPr="001F73EE" w:rsidRDefault="001E7934" w:rsidP="001E79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Cs w:val="22"/>
        </w:rPr>
      </w:pPr>
      <w:r w:rsidRPr="001F73EE">
        <w:rPr>
          <w:color w:val="000000"/>
          <w:szCs w:val="22"/>
        </w:rPr>
        <w:t>Die Einladung geht nachrichtlich an die Mitglieder des Ausschusses für Wirtschaft, Energie und Landesplanung</w:t>
      </w:r>
      <w:r w:rsidR="0022536E" w:rsidRPr="001F73EE">
        <w:rPr>
          <w:color w:val="000000"/>
          <w:szCs w:val="22"/>
        </w:rPr>
        <w:t>.</w:t>
      </w:r>
    </w:p>
    <w:p w14:paraId="4201BC1F" w14:textId="77777777" w:rsidR="001E7934" w:rsidRPr="001F73EE" w:rsidRDefault="001E7934" w:rsidP="001E7934">
      <w:pPr>
        <w:rPr>
          <w:color w:val="000000"/>
          <w:szCs w:val="22"/>
        </w:rPr>
      </w:pPr>
    </w:p>
    <w:p w14:paraId="579ABAEA" w14:textId="77777777" w:rsidR="001A416E" w:rsidRPr="001F73EE" w:rsidRDefault="001A416E" w:rsidP="00093C90">
      <w:pPr>
        <w:rPr>
          <w:color w:val="000000"/>
          <w:szCs w:val="22"/>
        </w:rPr>
      </w:pPr>
    </w:p>
    <w:p w14:paraId="6601920D" w14:textId="77777777" w:rsidR="00093C90" w:rsidRPr="001F73EE" w:rsidRDefault="00093C90" w:rsidP="00093C90">
      <w:pPr>
        <w:rPr>
          <w:b/>
          <w:color w:val="000000"/>
          <w:szCs w:val="22"/>
          <w:u w:val="single"/>
        </w:rPr>
      </w:pPr>
      <w:r w:rsidRPr="001F73EE">
        <w:rPr>
          <w:b/>
          <w:color w:val="000000"/>
          <w:szCs w:val="22"/>
          <w:u w:val="single"/>
        </w:rPr>
        <w:t>Tagesordnung</w:t>
      </w:r>
    </w:p>
    <w:p w14:paraId="654CDDE7" w14:textId="77777777" w:rsidR="00093C90" w:rsidRPr="001F73EE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8"/>
      </w:tblGrid>
      <w:tr w:rsidR="00B8513F" w:rsidRPr="001F73EE" w14:paraId="54072D2C" w14:textId="77777777" w:rsidTr="00F13EBB">
        <w:tc>
          <w:tcPr>
            <w:tcW w:w="284" w:type="dxa"/>
          </w:tcPr>
          <w:p w14:paraId="50E9D74F" w14:textId="77777777" w:rsidR="00B8513F" w:rsidRPr="001F73EE" w:rsidRDefault="00B8513F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788" w:type="dxa"/>
          </w:tcPr>
          <w:p w14:paraId="35F5DD39" w14:textId="77777777" w:rsidR="001E7934" w:rsidRPr="001F73EE" w:rsidRDefault="001E7934" w:rsidP="001E7934">
            <w:pPr>
              <w:pStyle w:val="TopThema"/>
              <w:rPr>
                <w:color w:val="000000"/>
              </w:rPr>
            </w:pPr>
            <w:r w:rsidRPr="001F73EE">
              <w:rPr>
                <w:color w:val="000000"/>
              </w:rPr>
              <w:t>Der Dortmunder Hafen braucht eine nachhaltige Zukunftsperspektive! – Die Landesregierung muss den Bau einer zweiten Schleuse gegenüber dem Bundesverkehrsminister mit Nachdruck einfordern</w:t>
            </w:r>
            <w:r w:rsidRPr="001F73EE">
              <w:rPr>
                <w:color w:val="000000"/>
              </w:rPr>
              <w:br/>
            </w:r>
          </w:p>
          <w:p w14:paraId="3434A049" w14:textId="77777777" w:rsidR="001E7934" w:rsidRPr="001F73EE" w:rsidRDefault="001E7934" w:rsidP="001E7934">
            <w:pPr>
              <w:rPr>
                <w:color w:val="000000"/>
              </w:rPr>
            </w:pPr>
            <w:r w:rsidRPr="001F73EE">
              <w:rPr>
                <w:color w:val="000000"/>
              </w:rPr>
              <w:tab/>
              <w:t>Antrag der Fraktion der SPD</w:t>
            </w:r>
          </w:p>
          <w:p w14:paraId="61F5DC6C" w14:textId="77777777" w:rsidR="00343131" w:rsidRPr="001F73EE" w:rsidRDefault="001E7934" w:rsidP="001E7934">
            <w:pPr>
              <w:rPr>
                <w:rStyle w:val="DokumentLink"/>
                <w:color w:val="000000"/>
              </w:rPr>
            </w:pPr>
            <w:r w:rsidRPr="001F73EE">
              <w:rPr>
                <w:color w:val="000000"/>
              </w:rPr>
              <w:tab/>
            </w:r>
            <w:r w:rsidRPr="001F73EE">
              <w:rPr>
                <w:rStyle w:val="DokumentLink"/>
                <w:color w:val="000000"/>
              </w:rPr>
              <w:t>Drucksache 17/8782</w:t>
            </w:r>
          </w:p>
          <w:p w14:paraId="3015F526" w14:textId="77777777" w:rsidR="00343131" w:rsidRPr="001F73EE" w:rsidRDefault="00343131" w:rsidP="00B8513F">
            <w:pPr>
              <w:rPr>
                <w:color w:val="000000"/>
              </w:rPr>
            </w:pPr>
          </w:p>
          <w:p w14:paraId="556A8B72" w14:textId="77777777" w:rsidR="000E6B85" w:rsidRPr="001F73EE" w:rsidRDefault="00670C89" w:rsidP="00964117">
            <w:pPr>
              <w:rPr>
                <w:rFonts w:asciiTheme="minorHAnsi" w:hAnsiTheme="minorHAnsi" w:cstheme="minorHAnsi"/>
                <w:color w:val="000000"/>
              </w:rPr>
            </w:pPr>
            <w:r w:rsidRPr="001F73EE">
              <w:rPr>
                <w:rFonts w:asciiTheme="minorHAnsi" w:hAnsiTheme="minorHAnsi" w:cstheme="minorHAnsi"/>
                <w:color w:val="000000"/>
              </w:rPr>
              <w:t>-</w:t>
            </w:r>
            <w:r w:rsidR="000E6B85" w:rsidRPr="001F73EE">
              <w:rPr>
                <w:rFonts w:asciiTheme="minorHAnsi" w:hAnsiTheme="minorHAnsi" w:cstheme="minorHAnsi"/>
                <w:color w:val="000000"/>
              </w:rPr>
              <w:t xml:space="preserve"> Anhörung von Sachverständigen -</w:t>
            </w:r>
          </w:p>
          <w:p w14:paraId="737469AE" w14:textId="77777777" w:rsidR="00B8513F" w:rsidRPr="001F73EE" w:rsidRDefault="00B8513F" w:rsidP="00610FCE">
            <w:pPr>
              <w:pStyle w:val="TopThema"/>
              <w:rPr>
                <w:color w:val="000000"/>
              </w:rPr>
            </w:pPr>
          </w:p>
        </w:tc>
      </w:tr>
    </w:tbl>
    <w:p w14:paraId="325CDFA8" w14:textId="77777777" w:rsidR="005315CC" w:rsidRPr="001F73EE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1F73EE" w14:paraId="753A2216" w14:textId="77777777" w:rsidTr="005315CC">
        <w:tc>
          <w:tcPr>
            <w:tcW w:w="4531" w:type="dxa"/>
          </w:tcPr>
          <w:p w14:paraId="2FFCEE5F" w14:textId="77777777" w:rsidR="005D6F06" w:rsidRPr="001F73EE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5519126" w14:textId="77777777" w:rsidR="005D6F06" w:rsidRPr="001F73EE" w:rsidRDefault="00A063E8" w:rsidP="000C2436">
            <w:pPr>
              <w:jc w:val="center"/>
              <w:rPr>
                <w:color w:val="000000"/>
                <w:szCs w:val="22"/>
              </w:rPr>
            </w:pPr>
            <w:r w:rsidRPr="001F73EE">
              <w:rPr>
                <w:color w:val="000000"/>
                <w:szCs w:val="22"/>
              </w:rPr>
              <w:t>gez. Thomas Nückel MdL</w:t>
            </w:r>
            <w:r w:rsidRPr="001F73EE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523AAA8A" w14:textId="77777777" w:rsidR="00093C90" w:rsidRPr="001F73EE" w:rsidRDefault="00093C90" w:rsidP="00093C90">
      <w:pPr>
        <w:rPr>
          <w:color w:val="000000"/>
          <w:szCs w:val="22"/>
        </w:rPr>
      </w:pPr>
    </w:p>
    <w:p w14:paraId="2FAD5669" w14:textId="77777777" w:rsidR="00A063E8" w:rsidRPr="001F73EE" w:rsidRDefault="00A063E8" w:rsidP="00A063E8">
      <w:pPr>
        <w:pStyle w:val="Entfernen"/>
        <w:rPr>
          <w:color w:val="000000"/>
          <w:szCs w:val="22"/>
        </w:rPr>
      </w:pPr>
      <w:r w:rsidRPr="001F73EE">
        <w:rPr>
          <w:color w:val="000000"/>
          <w:szCs w:val="22"/>
        </w:rPr>
        <w:t>F. d. R.</w:t>
      </w:r>
    </w:p>
    <w:p w14:paraId="27D8D1AA" w14:textId="77777777" w:rsidR="004A14A1" w:rsidRPr="001F73EE" w:rsidRDefault="004A14A1" w:rsidP="00A063E8">
      <w:pPr>
        <w:pStyle w:val="Entfernen"/>
        <w:rPr>
          <w:color w:val="000000"/>
          <w:szCs w:val="22"/>
        </w:rPr>
      </w:pPr>
    </w:p>
    <w:p w14:paraId="43F0203A" w14:textId="77777777" w:rsidR="003324A1" w:rsidRPr="001F73EE" w:rsidRDefault="003324A1" w:rsidP="00A063E8">
      <w:pPr>
        <w:pStyle w:val="Entfernen"/>
        <w:rPr>
          <w:color w:val="000000"/>
          <w:szCs w:val="22"/>
        </w:rPr>
      </w:pPr>
    </w:p>
    <w:p w14:paraId="6E11371F" w14:textId="77777777" w:rsidR="00FF3B30" w:rsidRPr="001F73EE" w:rsidRDefault="00A063E8" w:rsidP="00A063E8">
      <w:pPr>
        <w:pStyle w:val="Entfernen"/>
        <w:rPr>
          <w:color w:val="000000"/>
          <w:szCs w:val="22"/>
        </w:rPr>
      </w:pPr>
      <w:r w:rsidRPr="001F73EE">
        <w:rPr>
          <w:color w:val="000000"/>
          <w:szCs w:val="22"/>
        </w:rPr>
        <w:t>Mirjam Hufschmidt</w:t>
      </w:r>
    </w:p>
    <w:p w14:paraId="257C893D" w14:textId="77777777" w:rsidR="0010703B" w:rsidRPr="001F73EE" w:rsidRDefault="00A063E8" w:rsidP="00FF3B30">
      <w:pPr>
        <w:pStyle w:val="Entfernen"/>
        <w:rPr>
          <w:color w:val="000000"/>
          <w:szCs w:val="22"/>
        </w:rPr>
      </w:pPr>
      <w:r w:rsidRPr="001F73EE">
        <w:rPr>
          <w:color w:val="000000"/>
          <w:szCs w:val="22"/>
        </w:rPr>
        <w:t>Ausschussassistentin</w:t>
      </w:r>
    </w:p>
    <w:p w14:paraId="35A9AF12" w14:textId="77777777" w:rsidR="00D62E47" w:rsidRPr="001F73EE" w:rsidRDefault="00D62E47" w:rsidP="00FF3B30">
      <w:pPr>
        <w:pStyle w:val="Entfernen"/>
        <w:rPr>
          <w:color w:val="000000"/>
          <w:szCs w:val="22"/>
        </w:rPr>
      </w:pPr>
    </w:p>
    <w:p w14:paraId="49AE0B12" w14:textId="77777777" w:rsidR="00FC1CC5" w:rsidRPr="001F73EE" w:rsidRDefault="00057D3A" w:rsidP="00FF3B30">
      <w:pPr>
        <w:pStyle w:val="Entfernen"/>
        <w:rPr>
          <w:color w:val="000000"/>
          <w:szCs w:val="22"/>
        </w:rPr>
      </w:pPr>
      <w:r w:rsidRPr="001F73EE">
        <w:rPr>
          <w:color w:val="000000"/>
          <w:szCs w:val="22"/>
          <w:u w:val="single"/>
        </w:rPr>
        <w:t>Anlage</w:t>
      </w:r>
      <w:r w:rsidRPr="001F73EE">
        <w:rPr>
          <w:color w:val="000000"/>
          <w:szCs w:val="22"/>
          <w:u w:val="single"/>
        </w:rPr>
        <w:br/>
      </w:r>
      <w:r w:rsidRPr="001F73EE">
        <w:rPr>
          <w:color w:val="000000"/>
          <w:szCs w:val="22"/>
        </w:rPr>
        <w:t>Verteiler</w:t>
      </w:r>
    </w:p>
    <w:p w14:paraId="34EBA0F5" w14:textId="77777777" w:rsidR="00CA67B5" w:rsidRPr="001F73EE" w:rsidRDefault="00452BC2" w:rsidP="00CA67B5">
      <w:pPr>
        <w:jc w:val="center"/>
        <w:rPr>
          <w:rFonts w:cs="Arial"/>
          <w:color w:val="000000"/>
          <w:sz w:val="24"/>
        </w:rPr>
      </w:pPr>
      <w:r w:rsidRPr="001F73EE">
        <w:rPr>
          <w:rFonts w:cs="Arial"/>
          <w:color w:val="000000"/>
        </w:rPr>
        <w:br w:type="page"/>
      </w:r>
      <w:r w:rsidR="00CA67B5" w:rsidRPr="001F73EE">
        <w:rPr>
          <w:rFonts w:cs="Arial"/>
          <w:color w:val="000000"/>
          <w:sz w:val="24"/>
        </w:rPr>
        <w:lastRenderedPageBreak/>
        <w:t>Sitzung des Verkehrsausschusses</w:t>
      </w:r>
    </w:p>
    <w:p w14:paraId="4E8AB4AA" w14:textId="77777777" w:rsidR="00CA67B5" w:rsidRPr="001F73EE" w:rsidRDefault="00CA67B5" w:rsidP="00CA67B5">
      <w:pPr>
        <w:jc w:val="center"/>
        <w:rPr>
          <w:rFonts w:cs="Arial"/>
          <w:color w:val="000000"/>
          <w:sz w:val="24"/>
        </w:rPr>
      </w:pPr>
    </w:p>
    <w:p w14:paraId="3A41B98C" w14:textId="77777777" w:rsidR="00CA67B5" w:rsidRPr="001F73EE" w:rsidRDefault="00CA67B5" w:rsidP="00CA67B5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4"/>
        </w:rPr>
      </w:pPr>
      <w:r w:rsidRPr="001F73EE">
        <w:rPr>
          <w:rFonts w:cs="Arial"/>
          <w:b/>
          <w:color w:val="000000"/>
          <w:sz w:val="24"/>
        </w:rPr>
        <w:t xml:space="preserve">„Der Dortmunder Hafen braucht eine nachhaltige Zukunftsperspektive! – Die Landesregierung muss den Bau einer zweiten Schleuse gegenüber dem Bundesverkehrsminister mit Nachdruck einfordern“ </w:t>
      </w:r>
    </w:p>
    <w:p w14:paraId="0677F6E5" w14:textId="77777777" w:rsidR="00CA67B5" w:rsidRPr="001F73EE" w:rsidRDefault="00CA67B5" w:rsidP="00CA67B5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color w:val="000000"/>
          <w:sz w:val="24"/>
        </w:rPr>
      </w:pPr>
      <w:r w:rsidRPr="001F73EE">
        <w:rPr>
          <w:color w:val="000000"/>
          <w:sz w:val="24"/>
        </w:rPr>
        <w:t>Antrag der Fraktion der SPD, Drucksache 17/8782</w:t>
      </w:r>
    </w:p>
    <w:p w14:paraId="43476A29" w14:textId="77777777" w:rsidR="00CA67B5" w:rsidRPr="001F73EE" w:rsidRDefault="00CA67B5" w:rsidP="00CA67B5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color w:val="000000"/>
          <w:sz w:val="24"/>
        </w:rPr>
      </w:pPr>
    </w:p>
    <w:p w14:paraId="25C07EDD" w14:textId="77777777" w:rsidR="00CA67B5" w:rsidRPr="001F73EE" w:rsidRDefault="00CA67B5" w:rsidP="00CA67B5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color w:val="000000"/>
          <w:sz w:val="24"/>
        </w:rPr>
      </w:pPr>
      <w:r w:rsidRPr="001F73EE">
        <w:rPr>
          <w:color w:val="000000"/>
          <w:sz w:val="24"/>
        </w:rPr>
        <w:t>am Mittwoch, dem 2. September 2020</w:t>
      </w:r>
    </w:p>
    <w:p w14:paraId="64CFA133" w14:textId="77777777" w:rsidR="00CA67B5" w:rsidRPr="001F73EE" w:rsidRDefault="00CA67B5" w:rsidP="00CA67B5">
      <w:pPr>
        <w:jc w:val="center"/>
        <w:rPr>
          <w:color w:val="000000"/>
          <w:sz w:val="24"/>
        </w:rPr>
      </w:pPr>
      <w:r w:rsidRPr="001F73EE">
        <w:rPr>
          <w:color w:val="000000"/>
          <w:sz w:val="24"/>
        </w:rPr>
        <w:t>16.00 Uhr bis max. 18.00 Uhr, Plenarsaal</w:t>
      </w:r>
    </w:p>
    <w:p w14:paraId="0C681538" w14:textId="77777777" w:rsidR="00CA67B5" w:rsidRPr="001F73EE" w:rsidRDefault="00CA67B5" w:rsidP="00CA67B5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1002CA35" w14:textId="77777777" w:rsidR="00CA67B5" w:rsidRPr="001F73EE" w:rsidRDefault="00CA67B5" w:rsidP="00CA67B5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561403F5" w14:textId="77777777" w:rsidR="00CA67B5" w:rsidRPr="001F73EE" w:rsidRDefault="00CA67B5" w:rsidP="00CA67B5">
      <w:pPr>
        <w:pBdr>
          <w:bottom w:val="single" w:sz="12" w:space="1" w:color="auto"/>
        </w:pBdr>
        <w:jc w:val="center"/>
        <w:rPr>
          <w:color w:val="000000"/>
          <w:sz w:val="24"/>
        </w:rPr>
      </w:pPr>
      <w:r w:rsidRPr="001F73EE">
        <w:rPr>
          <w:b/>
          <w:color w:val="000000"/>
          <w:sz w:val="24"/>
        </w:rPr>
        <w:t>Verteiler</w:t>
      </w:r>
      <w:r w:rsidRPr="001F73EE">
        <w:rPr>
          <w:color w:val="000000"/>
          <w:sz w:val="24"/>
        </w:rPr>
        <w:t xml:space="preserve"> </w:t>
      </w:r>
    </w:p>
    <w:p w14:paraId="58E8AA64" w14:textId="77777777" w:rsidR="00CA67B5" w:rsidRPr="001F73EE" w:rsidRDefault="00CA67B5" w:rsidP="00CA67B5">
      <w:pPr>
        <w:pBdr>
          <w:bottom w:val="single" w:sz="12" w:space="1" w:color="auto"/>
        </w:pBdr>
        <w:jc w:val="both"/>
        <w:rPr>
          <w:color w:val="000000"/>
        </w:rPr>
      </w:pPr>
    </w:p>
    <w:p w14:paraId="70DD96BE" w14:textId="77777777" w:rsidR="00CA67B5" w:rsidRPr="001F73EE" w:rsidRDefault="00CA67B5" w:rsidP="00CA67B5">
      <w:pPr>
        <w:rPr>
          <w:color w:val="000000"/>
        </w:rPr>
      </w:pPr>
    </w:p>
    <w:p w14:paraId="7FECDDBF" w14:textId="77777777" w:rsidR="00CA67B5" w:rsidRPr="001F73EE" w:rsidRDefault="00CA67B5" w:rsidP="00CA67B5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CA67B5" w:rsidRPr="001F73EE" w14:paraId="740DD98D" w14:textId="77777777" w:rsidTr="00622462">
        <w:tc>
          <w:tcPr>
            <w:tcW w:w="4536" w:type="dxa"/>
          </w:tcPr>
          <w:p w14:paraId="3D03E9CA" w14:textId="77777777" w:rsidR="00CA67B5" w:rsidRPr="001F73EE" w:rsidRDefault="00CA67B5" w:rsidP="00622462">
            <w:pPr>
              <w:contextualSpacing/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Verein Dortmunder Hafenanlieger e.V.</w:t>
            </w:r>
            <w:r w:rsidRPr="001F73EE">
              <w:rPr>
                <w:color w:val="000000"/>
                <w:sz w:val="24"/>
                <w:szCs w:val="24"/>
              </w:rPr>
              <w:br/>
              <w:t>c/o Dolezych GmbH &amp; Go. KG</w:t>
            </w:r>
            <w:r w:rsidRPr="001F73EE">
              <w:rPr>
                <w:color w:val="000000"/>
                <w:sz w:val="24"/>
                <w:szCs w:val="24"/>
              </w:rPr>
              <w:br/>
              <w:t>Karl-Heinz Keisewitt</w:t>
            </w:r>
            <w:r w:rsidRPr="001F73EE">
              <w:rPr>
                <w:color w:val="000000"/>
                <w:sz w:val="24"/>
                <w:szCs w:val="24"/>
              </w:rPr>
              <w:br/>
              <w:t>Dortmund</w:t>
            </w:r>
          </w:p>
          <w:p w14:paraId="5A2CB888" w14:textId="77777777" w:rsidR="00CA67B5" w:rsidRPr="001F73EE" w:rsidRDefault="00CA67B5" w:rsidP="0062246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B0248F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Bundesverband öffentliche Binnenhäfen e.V.</w:t>
            </w:r>
          </w:p>
          <w:p w14:paraId="00772BB0" w14:textId="77777777" w:rsidR="00CA67B5" w:rsidRPr="001F73EE" w:rsidRDefault="00CA67B5" w:rsidP="0062246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Marcel Lohbeck</w:t>
            </w:r>
          </w:p>
          <w:p w14:paraId="76D3B914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Berlin</w:t>
            </w:r>
          </w:p>
          <w:p w14:paraId="33703E2B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</w:p>
        </w:tc>
      </w:tr>
      <w:tr w:rsidR="00CA67B5" w:rsidRPr="001F73EE" w14:paraId="4F009137" w14:textId="77777777" w:rsidTr="00622462">
        <w:tc>
          <w:tcPr>
            <w:tcW w:w="4536" w:type="dxa"/>
          </w:tcPr>
          <w:p w14:paraId="525FDF92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 xml:space="preserve">Europäischen Vereinigung der Binnenschiffer e.V. </w:t>
            </w:r>
          </w:p>
          <w:p w14:paraId="4310CCDD" w14:textId="77777777" w:rsidR="00CA67B5" w:rsidRPr="001F73EE" w:rsidRDefault="00CA67B5" w:rsidP="0062246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Iris Klinkenberg</w:t>
            </w:r>
          </w:p>
          <w:p w14:paraId="7690188B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Twistringen</w:t>
            </w:r>
          </w:p>
          <w:p w14:paraId="110A79AB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</w:p>
          <w:p w14:paraId="59EA619F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AFFC10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Verband der Chemischen Industrie e.V.</w:t>
            </w:r>
          </w:p>
          <w:p w14:paraId="6D65A97B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 xml:space="preserve">Hans van Bylen </w:t>
            </w:r>
          </w:p>
          <w:p w14:paraId="7023D24F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Frankfurt/Main</w:t>
            </w:r>
          </w:p>
          <w:p w14:paraId="29482001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</w:p>
        </w:tc>
      </w:tr>
      <w:tr w:rsidR="00CA67B5" w:rsidRPr="001F73EE" w14:paraId="0221E6C9" w14:textId="77777777" w:rsidTr="00622462">
        <w:tc>
          <w:tcPr>
            <w:tcW w:w="4536" w:type="dxa"/>
          </w:tcPr>
          <w:p w14:paraId="63CFD66D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Bundesverband öffentlicher Binnenhäfen</w:t>
            </w:r>
          </w:p>
          <w:p w14:paraId="3761FF92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Rainer Schäfer</w:t>
            </w:r>
          </w:p>
          <w:p w14:paraId="45965410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Berlin</w:t>
            </w:r>
          </w:p>
          <w:p w14:paraId="3323C35A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7E0A2FDB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Wasserstraßen- und Schifffahrtsverwaltung des Bundes</w:t>
            </w:r>
          </w:p>
          <w:p w14:paraId="67DACE6E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 xml:space="preserve">Generaldirektion Wasserstraßen und </w:t>
            </w:r>
          </w:p>
          <w:p w14:paraId="502E4520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Schifffahrt</w:t>
            </w:r>
          </w:p>
          <w:p w14:paraId="1A1EBD6F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Professor Dr.-Ing. Hans-Heinrich Witte</w:t>
            </w:r>
          </w:p>
          <w:p w14:paraId="285618E0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Bonn</w:t>
            </w:r>
          </w:p>
          <w:p w14:paraId="0A052325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</w:p>
        </w:tc>
      </w:tr>
      <w:tr w:rsidR="00CA67B5" w:rsidRPr="001F73EE" w14:paraId="79EC9E54" w14:textId="77777777" w:rsidTr="00622462">
        <w:tc>
          <w:tcPr>
            <w:tcW w:w="4536" w:type="dxa"/>
          </w:tcPr>
          <w:p w14:paraId="699F642A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Dortmunder Hafen AG</w:t>
            </w:r>
          </w:p>
          <w:p w14:paraId="22D2937A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Uwe Büscher</w:t>
            </w:r>
          </w:p>
          <w:p w14:paraId="03706F3D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Dortmund</w:t>
            </w:r>
          </w:p>
        </w:tc>
        <w:tc>
          <w:tcPr>
            <w:tcW w:w="4536" w:type="dxa"/>
          </w:tcPr>
          <w:p w14:paraId="0B682851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 xml:space="preserve">IHK zu Dortmund </w:t>
            </w:r>
          </w:p>
          <w:p w14:paraId="35DF64E6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Stefan Peltzer</w:t>
            </w:r>
          </w:p>
          <w:p w14:paraId="562E8B3E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color w:val="000000"/>
                <w:sz w:val="24"/>
                <w:szCs w:val="24"/>
              </w:rPr>
              <w:t>Dortmund</w:t>
            </w:r>
          </w:p>
          <w:p w14:paraId="52A0B27F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</w:p>
        </w:tc>
      </w:tr>
      <w:tr w:rsidR="00CA67B5" w:rsidRPr="001F73EE" w14:paraId="0938B319" w14:textId="77777777" w:rsidTr="00622462">
        <w:tc>
          <w:tcPr>
            <w:tcW w:w="4536" w:type="dxa"/>
          </w:tcPr>
          <w:p w14:paraId="058307D0" w14:textId="77777777" w:rsidR="00CA67B5" w:rsidRPr="001F73EE" w:rsidRDefault="00CA67B5" w:rsidP="00622462">
            <w:pPr>
              <w:rPr>
                <w:rStyle w:val="Fett"/>
                <w:rFonts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1F73EE">
              <w:rPr>
                <w:rStyle w:val="Fett"/>
                <w:rFonts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Bundesverband der Deutschen Binnenschifffahrt e.V. (BDB)</w:t>
            </w:r>
          </w:p>
          <w:p w14:paraId="0ECF5D74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  <w:r w:rsidRPr="001F73EE">
              <w:rPr>
                <w:rFonts w:cs="Arial"/>
                <w:color w:val="000000"/>
                <w:sz w:val="24"/>
                <w:szCs w:val="24"/>
              </w:rPr>
              <w:t>Jens Schwanen</w:t>
            </w:r>
            <w:r w:rsidRPr="001F73EE">
              <w:rPr>
                <w:rFonts w:cs="Arial"/>
                <w:color w:val="000000"/>
                <w:sz w:val="24"/>
                <w:szCs w:val="24"/>
              </w:rPr>
              <w:br/>
            </w:r>
            <w:r w:rsidRPr="001F73E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Duisburg</w:t>
            </w:r>
          </w:p>
        </w:tc>
        <w:tc>
          <w:tcPr>
            <w:tcW w:w="4536" w:type="dxa"/>
          </w:tcPr>
          <w:p w14:paraId="4440E908" w14:textId="77777777" w:rsidR="00CA67B5" w:rsidRPr="001F73EE" w:rsidRDefault="00CA67B5" w:rsidP="0062246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F3B7BBB" w14:textId="77777777" w:rsidR="00CA67B5" w:rsidRPr="001F73EE" w:rsidRDefault="00CA67B5" w:rsidP="00CA67B5">
      <w:pPr>
        <w:rPr>
          <w:color w:val="000000"/>
        </w:rPr>
      </w:pPr>
    </w:p>
    <w:bookmarkEnd w:id="0"/>
    <w:p w14:paraId="080690E0" w14:textId="77777777" w:rsidR="00B433AF" w:rsidRPr="001F73EE" w:rsidRDefault="00B433AF" w:rsidP="00F02394">
      <w:pPr>
        <w:jc w:val="center"/>
        <w:rPr>
          <w:color w:val="000000"/>
          <w:szCs w:val="22"/>
          <w:u w:val="single"/>
        </w:rPr>
      </w:pPr>
    </w:p>
    <w:sectPr w:rsidR="00B433AF" w:rsidRPr="001F73EE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1586" w14:textId="77777777" w:rsidR="000564F1" w:rsidRDefault="000564F1" w:rsidP="00E86012">
      <w:r>
        <w:separator/>
      </w:r>
    </w:p>
  </w:endnote>
  <w:endnote w:type="continuationSeparator" w:id="0">
    <w:p w14:paraId="606E3584" w14:textId="77777777" w:rsidR="000564F1" w:rsidRDefault="000564F1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5872" w14:textId="77777777" w:rsidR="000564F1" w:rsidRDefault="000564F1" w:rsidP="00E86012">
      <w:r>
        <w:separator/>
      </w:r>
    </w:p>
  </w:footnote>
  <w:footnote w:type="continuationSeparator" w:id="0">
    <w:p w14:paraId="457BBABB" w14:textId="77777777" w:rsidR="000564F1" w:rsidRDefault="000564F1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4B0E" w14:textId="77777777" w:rsidR="005230E1" w:rsidRDefault="001F73EE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484B14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060EBAA0" w14:textId="77777777" w:rsidTr="00880DE2">
      <w:tc>
        <w:tcPr>
          <w:tcW w:w="4605" w:type="dxa"/>
        </w:tcPr>
        <w:p w14:paraId="5716970F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18ADFCC2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65C65DF0" w14:textId="77777777" w:rsidR="005230E1" w:rsidRPr="00950034" w:rsidRDefault="005230E1" w:rsidP="00817944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CA67B5">
            <w:rPr>
              <w:b/>
              <w:sz w:val="44"/>
              <w:szCs w:val="44"/>
            </w:rPr>
            <w:t>1412</w:t>
          </w:r>
        </w:p>
      </w:tc>
    </w:tr>
    <w:tr w:rsidR="005230E1" w:rsidRPr="00123A1B" w14:paraId="3F3CFDF1" w14:textId="77777777" w:rsidTr="00880DE2">
      <w:tc>
        <w:tcPr>
          <w:tcW w:w="4605" w:type="dxa"/>
        </w:tcPr>
        <w:p w14:paraId="7E1A37F4" w14:textId="77777777" w:rsidR="005230E1" w:rsidRDefault="005230E1" w:rsidP="00880DE2"/>
      </w:tc>
      <w:tc>
        <w:tcPr>
          <w:tcW w:w="4605" w:type="dxa"/>
        </w:tcPr>
        <w:p w14:paraId="4EE195CF" w14:textId="77777777" w:rsidR="005230E1" w:rsidRPr="00A53FF8" w:rsidRDefault="00CA67B5" w:rsidP="00846C2A">
          <w:pPr>
            <w:pStyle w:val="Datumsfeld"/>
          </w:pPr>
          <w:r>
            <w:t>25</w:t>
          </w:r>
          <w:r w:rsidR="00846C2A">
            <w:t>.0</w:t>
          </w:r>
          <w:r w:rsidR="00452BC2">
            <w:t>8</w:t>
          </w:r>
          <w:r w:rsidR="00A063E8">
            <w:t>.20</w:t>
          </w:r>
          <w:r w:rsidR="00452BC2">
            <w:t>20</w:t>
          </w:r>
        </w:p>
      </w:tc>
    </w:tr>
  </w:tbl>
  <w:p w14:paraId="21E6D4EE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87F65"/>
    <w:multiLevelType w:val="hybridMultilevel"/>
    <w:tmpl w:val="B7B89E04"/>
    <w:lvl w:ilvl="0" w:tplc="986CD5B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E8"/>
    <w:rsid w:val="000075A0"/>
    <w:rsid w:val="0001207E"/>
    <w:rsid w:val="00015529"/>
    <w:rsid w:val="000419DB"/>
    <w:rsid w:val="000420AB"/>
    <w:rsid w:val="00054534"/>
    <w:rsid w:val="000564F1"/>
    <w:rsid w:val="00057D3A"/>
    <w:rsid w:val="000601B9"/>
    <w:rsid w:val="000637FF"/>
    <w:rsid w:val="00070BE1"/>
    <w:rsid w:val="000728AC"/>
    <w:rsid w:val="00085AE1"/>
    <w:rsid w:val="000867B7"/>
    <w:rsid w:val="00093B62"/>
    <w:rsid w:val="00093C90"/>
    <w:rsid w:val="00095515"/>
    <w:rsid w:val="000A46CE"/>
    <w:rsid w:val="000A6AC6"/>
    <w:rsid w:val="000B3A47"/>
    <w:rsid w:val="000B4DE8"/>
    <w:rsid w:val="000B65D1"/>
    <w:rsid w:val="000C1D9F"/>
    <w:rsid w:val="000C2436"/>
    <w:rsid w:val="000C28A8"/>
    <w:rsid w:val="000D61DF"/>
    <w:rsid w:val="000E0EDE"/>
    <w:rsid w:val="000E1DCF"/>
    <w:rsid w:val="000E6B85"/>
    <w:rsid w:val="00101966"/>
    <w:rsid w:val="001060D1"/>
    <w:rsid w:val="0010703B"/>
    <w:rsid w:val="001221E8"/>
    <w:rsid w:val="0013445C"/>
    <w:rsid w:val="00134DD1"/>
    <w:rsid w:val="0013757E"/>
    <w:rsid w:val="001427AD"/>
    <w:rsid w:val="00144A77"/>
    <w:rsid w:val="00144EEF"/>
    <w:rsid w:val="00151CC4"/>
    <w:rsid w:val="00151D8E"/>
    <w:rsid w:val="001552C3"/>
    <w:rsid w:val="00157676"/>
    <w:rsid w:val="00162467"/>
    <w:rsid w:val="001778E1"/>
    <w:rsid w:val="00181211"/>
    <w:rsid w:val="0018475E"/>
    <w:rsid w:val="0019638E"/>
    <w:rsid w:val="001A2D8C"/>
    <w:rsid w:val="001A416E"/>
    <w:rsid w:val="001A696C"/>
    <w:rsid w:val="001D02A6"/>
    <w:rsid w:val="001E7934"/>
    <w:rsid w:val="001F6213"/>
    <w:rsid w:val="001F6634"/>
    <w:rsid w:val="001F73EE"/>
    <w:rsid w:val="001F7E4E"/>
    <w:rsid w:val="0020244F"/>
    <w:rsid w:val="00205194"/>
    <w:rsid w:val="00222060"/>
    <w:rsid w:val="0022536E"/>
    <w:rsid w:val="00236453"/>
    <w:rsid w:val="00236F08"/>
    <w:rsid w:val="002461B5"/>
    <w:rsid w:val="0025424D"/>
    <w:rsid w:val="00266255"/>
    <w:rsid w:val="002818A9"/>
    <w:rsid w:val="00291236"/>
    <w:rsid w:val="002974BD"/>
    <w:rsid w:val="002C6AD8"/>
    <w:rsid w:val="002D41F4"/>
    <w:rsid w:val="002F3086"/>
    <w:rsid w:val="002F46CC"/>
    <w:rsid w:val="002F46E1"/>
    <w:rsid w:val="003015CE"/>
    <w:rsid w:val="00303281"/>
    <w:rsid w:val="00311274"/>
    <w:rsid w:val="0031144F"/>
    <w:rsid w:val="00314630"/>
    <w:rsid w:val="00314FF6"/>
    <w:rsid w:val="003304F7"/>
    <w:rsid w:val="003324A1"/>
    <w:rsid w:val="00343131"/>
    <w:rsid w:val="00343254"/>
    <w:rsid w:val="00346AB1"/>
    <w:rsid w:val="003526CB"/>
    <w:rsid w:val="00355EF2"/>
    <w:rsid w:val="00357C9F"/>
    <w:rsid w:val="00366BD8"/>
    <w:rsid w:val="0037081B"/>
    <w:rsid w:val="00376AC7"/>
    <w:rsid w:val="0038082B"/>
    <w:rsid w:val="00384A1E"/>
    <w:rsid w:val="00386FD2"/>
    <w:rsid w:val="00393EE2"/>
    <w:rsid w:val="003A7C49"/>
    <w:rsid w:val="003C09D9"/>
    <w:rsid w:val="003C242F"/>
    <w:rsid w:val="003C2C43"/>
    <w:rsid w:val="003C7738"/>
    <w:rsid w:val="003C7F71"/>
    <w:rsid w:val="003D2DA8"/>
    <w:rsid w:val="003E186E"/>
    <w:rsid w:val="003E38AF"/>
    <w:rsid w:val="003E5865"/>
    <w:rsid w:val="003F2EA8"/>
    <w:rsid w:val="003F3AE1"/>
    <w:rsid w:val="003F407B"/>
    <w:rsid w:val="00403CD3"/>
    <w:rsid w:val="004238D7"/>
    <w:rsid w:val="00424974"/>
    <w:rsid w:val="00425345"/>
    <w:rsid w:val="0043351F"/>
    <w:rsid w:val="00436732"/>
    <w:rsid w:val="00452BC2"/>
    <w:rsid w:val="00455924"/>
    <w:rsid w:val="00456C74"/>
    <w:rsid w:val="00464441"/>
    <w:rsid w:val="00484B14"/>
    <w:rsid w:val="0049001F"/>
    <w:rsid w:val="004926A8"/>
    <w:rsid w:val="004972D1"/>
    <w:rsid w:val="00497790"/>
    <w:rsid w:val="004A14A1"/>
    <w:rsid w:val="004C2AC2"/>
    <w:rsid w:val="004E2439"/>
    <w:rsid w:val="004F02A0"/>
    <w:rsid w:val="0050680D"/>
    <w:rsid w:val="0051213A"/>
    <w:rsid w:val="005230E1"/>
    <w:rsid w:val="0052337E"/>
    <w:rsid w:val="00524F87"/>
    <w:rsid w:val="00525AD5"/>
    <w:rsid w:val="00525CDA"/>
    <w:rsid w:val="005315CC"/>
    <w:rsid w:val="00533512"/>
    <w:rsid w:val="00534589"/>
    <w:rsid w:val="00553E89"/>
    <w:rsid w:val="005611B5"/>
    <w:rsid w:val="00565E55"/>
    <w:rsid w:val="00583F73"/>
    <w:rsid w:val="005A2470"/>
    <w:rsid w:val="005B7251"/>
    <w:rsid w:val="005C6577"/>
    <w:rsid w:val="005D2801"/>
    <w:rsid w:val="005D4F14"/>
    <w:rsid w:val="005D6F06"/>
    <w:rsid w:val="005E2413"/>
    <w:rsid w:val="005E6EDF"/>
    <w:rsid w:val="005F6871"/>
    <w:rsid w:val="00604861"/>
    <w:rsid w:val="00606E2C"/>
    <w:rsid w:val="00610FCE"/>
    <w:rsid w:val="006148BE"/>
    <w:rsid w:val="00614E2C"/>
    <w:rsid w:val="0063362C"/>
    <w:rsid w:val="006375FA"/>
    <w:rsid w:val="006442B2"/>
    <w:rsid w:val="00657BB3"/>
    <w:rsid w:val="00670C89"/>
    <w:rsid w:val="00680693"/>
    <w:rsid w:val="0068186A"/>
    <w:rsid w:val="006868DE"/>
    <w:rsid w:val="00697868"/>
    <w:rsid w:val="006A6846"/>
    <w:rsid w:val="006B1598"/>
    <w:rsid w:val="006C1D4A"/>
    <w:rsid w:val="006C645F"/>
    <w:rsid w:val="006D1C0B"/>
    <w:rsid w:val="006D32A2"/>
    <w:rsid w:val="006D5006"/>
    <w:rsid w:val="006D647E"/>
    <w:rsid w:val="007044B3"/>
    <w:rsid w:val="00723F01"/>
    <w:rsid w:val="007421A5"/>
    <w:rsid w:val="00746F9F"/>
    <w:rsid w:val="00757151"/>
    <w:rsid w:val="007640B0"/>
    <w:rsid w:val="007707C4"/>
    <w:rsid w:val="0077279D"/>
    <w:rsid w:val="007768E8"/>
    <w:rsid w:val="007A29AB"/>
    <w:rsid w:val="007B0CC5"/>
    <w:rsid w:val="007B18F9"/>
    <w:rsid w:val="007C149D"/>
    <w:rsid w:val="007C3CD0"/>
    <w:rsid w:val="007D50D4"/>
    <w:rsid w:val="007E5D13"/>
    <w:rsid w:val="007F4ED9"/>
    <w:rsid w:val="0080426E"/>
    <w:rsid w:val="00812C81"/>
    <w:rsid w:val="00813420"/>
    <w:rsid w:val="00817944"/>
    <w:rsid w:val="00820FA3"/>
    <w:rsid w:val="0082562D"/>
    <w:rsid w:val="00830D83"/>
    <w:rsid w:val="00837EB3"/>
    <w:rsid w:val="008459B5"/>
    <w:rsid w:val="00846C2A"/>
    <w:rsid w:val="0085723A"/>
    <w:rsid w:val="00861265"/>
    <w:rsid w:val="008635BB"/>
    <w:rsid w:val="00864950"/>
    <w:rsid w:val="00866A6E"/>
    <w:rsid w:val="00880DE2"/>
    <w:rsid w:val="00885E5D"/>
    <w:rsid w:val="008A237A"/>
    <w:rsid w:val="008B2F5F"/>
    <w:rsid w:val="008B427D"/>
    <w:rsid w:val="008B7F88"/>
    <w:rsid w:val="008D39E7"/>
    <w:rsid w:val="008D7DD0"/>
    <w:rsid w:val="008E19B3"/>
    <w:rsid w:val="008E2994"/>
    <w:rsid w:val="008E4F70"/>
    <w:rsid w:val="008E6617"/>
    <w:rsid w:val="008E6ACF"/>
    <w:rsid w:val="0090243B"/>
    <w:rsid w:val="0090253E"/>
    <w:rsid w:val="00915023"/>
    <w:rsid w:val="0091628F"/>
    <w:rsid w:val="009233CE"/>
    <w:rsid w:val="00923DE3"/>
    <w:rsid w:val="00925CC0"/>
    <w:rsid w:val="00932C26"/>
    <w:rsid w:val="009464E7"/>
    <w:rsid w:val="00952EED"/>
    <w:rsid w:val="0095358A"/>
    <w:rsid w:val="00964117"/>
    <w:rsid w:val="009673F5"/>
    <w:rsid w:val="00982CC3"/>
    <w:rsid w:val="00986E60"/>
    <w:rsid w:val="009A6DA4"/>
    <w:rsid w:val="009B236A"/>
    <w:rsid w:val="009C1866"/>
    <w:rsid w:val="009D0952"/>
    <w:rsid w:val="009E7846"/>
    <w:rsid w:val="009E7D34"/>
    <w:rsid w:val="009F0C12"/>
    <w:rsid w:val="009F28BC"/>
    <w:rsid w:val="009F79F1"/>
    <w:rsid w:val="00A01440"/>
    <w:rsid w:val="00A036B8"/>
    <w:rsid w:val="00A0373D"/>
    <w:rsid w:val="00A063E8"/>
    <w:rsid w:val="00A26290"/>
    <w:rsid w:val="00A27641"/>
    <w:rsid w:val="00A3220A"/>
    <w:rsid w:val="00A3462B"/>
    <w:rsid w:val="00A45E64"/>
    <w:rsid w:val="00A463DD"/>
    <w:rsid w:val="00A47C72"/>
    <w:rsid w:val="00A52B6C"/>
    <w:rsid w:val="00A53FF8"/>
    <w:rsid w:val="00A575E8"/>
    <w:rsid w:val="00A6004F"/>
    <w:rsid w:val="00A66488"/>
    <w:rsid w:val="00A75C5D"/>
    <w:rsid w:val="00A84BE3"/>
    <w:rsid w:val="00A86F63"/>
    <w:rsid w:val="00AA426F"/>
    <w:rsid w:val="00AB0091"/>
    <w:rsid w:val="00AC2E66"/>
    <w:rsid w:val="00AD1A85"/>
    <w:rsid w:val="00AE2B19"/>
    <w:rsid w:val="00AF37B0"/>
    <w:rsid w:val="00B00824"/>
    <w:rsid w:val="00B1164B"/>
    <w:rsid w:val="00B13240"/>
    <w:rsid w:val="00B20807"/>
    <w:rsid w:val="00B22585"/>
    <w:rsid w:val="00B2476F"/>
    <w:rsid w:val="00B25887"/>
    <w:rsid w:val="00B27528"/>
    <w:rsid w:val="00B433AF"/>
    <w:rsid w:val="00B44D44"/>
    <w:rsid w:val="00B46405"/>
    <w:rsid w:val="00B65EF7"/>
    <w:rsid w:val="00B66305"/>
    <w:rsid w:val="00B84ABC"/>
    <w:rsid w:val="00B8513F"/>
    <w:rsid w:val="00B9509A"/>
    <w:rsid w:val="00BA26C0"/>
    <w:rsid w:val="00BA6348"/>
    <w:rsid w:val="00BA68CD"/>
    <w:rsid w:val="00BB0839"/>
    <w:rsid w:val="00BC5BDB"/>
    <w:rsid w:val="00BE6457"/>
    <w:rsid w:val="00BE7747"/>
    <w:rsid w:val="00C01B02"/>
    <w:rsid w:val="00C06FAA"/>
    <w:rsid w:val="00C07B90"/>
    <w:rsid w:val="00C10F33"/>
    <w:rsid w:val="00C21456"/>
    <w:rsid w:val="00C24F6D"/>
    <w:rsid w:val="00C2623C"/>
    <w:rsid w:val="00C3036F"/>
    <w:rsid w:val="00C34F1A"/>
    <w:rsid w:val="00C37AA3"/>
    <w:rsid w:val="00C41BC2"/>
    <w:rsid w:val="00C426C1"/>
    <w:rsid w:val="00C45CEF"/>
    <w:rsid w:val="00C534B9"/>
    <w:rsid w:val="00C56009"/>
    <w:rsid w:val="00C65600"/>
    <w:rsid w:val="00C70831"/>
    <w:rsid w:val="00C71469"/>
    <w:rsid w:val="00C7357F"/>
    <w:rsid w:val="00C76D70"/>
    <w:rsid w:val="00C8520A"/>
    <w:rsid w:val="00C86528"/>
    <w:rsid w:val="00CA67B5"/>
    <w:rsid w:val="00CA7C90"/>
    <w:rsid w:val="00CD0434"/>
    <w:rsid w:val="00CD3169"/>
    <w:rsid w:val="00CD4AC5"/>
    <w:rsid w:val="00CF55A0"/>
    <w:rsid w:val="00D02488"/>
    <w:rsid w:val="00D063C6"/>
    <w:rsid w:val="00D10497"/>
    <w:rsid w:val="00D207FF"/>
    <w:rsid w:val="00D400FD"/>
    <w:rsid w:val="00D55F76"/>
    <w:rsid w:val="00D62E47"/>
    <w:rsid w:val="00D6477E"/>
    <w:rsid w:val="00D7327A"/>
    <w:rsid w:val="00D75288"/>
    <w:rsid w:val="00D81D4B"/>
    <w:rsid w:val="00D81DC6"/>
    <w:rsid w:val="00D954C8"/>
    <w:rsid w:val="00DA3911"/>
    <w:rsid w:val="00DB3A3F"/>
    <w:rsid w:val="00DC2547"/>
    <w:rsid w:val="00DC4F69"/>
    <w:rsid w:val="00DD0C00"/>
    <w:rsid w:val="00DE216B"/>
    <w:rsid w:val="00DE2BD8"/>
    <w:rsid w:val="00DE5AC7"/>
    <w:rsid w:val="00E02D51"/>
    <w:rsid w:val="00E1542D"/>
    <w:rsid w:val="00E209CC"/>
    <w:rsid w:val="00E20BF7"/>
    <w:rsid w:val="00E24474"/>
    <w:rsid w:val="00E264F3"/>
    <w:rsid w:val="00E41118"/>
    <w:rsid w:val="00E42565"/>
    <w:rsid w:val="00E5161E"/>
    <w:rsid w:val="00E5384B"/>
    <w:rsid w:val="00E65D10"/>
    <w:rsid w:val="00E8530D"/>
    <w:rsid w:val="00E86012"/>
    <w:rsid w:val="00EC64CC"/>
    <w:rsid w:val="00EE77AF"/>
    <w:rsid w:val="00EF0EEE"/>
    <w:rsid w:val="00EF68AC"/>
    <w:rsid w:val="00EF6C9E"/>
    <w:rsid w:val="00F02394"/>
    <w:rsid w:val="00F13EBB"/>
    <w:rsid w:val="00F255D1"/>
    <w:rsid w:val="00F26B2A"/>
    <w:rsid w:val="00F32288"/>
    <w:rsid w:val="00F4184A"/>
    <w:rsid w:val="00F55215"/>
    <w:rsid w:val="00F74B13"/>
    <w:rsid w:val="00F775BB"/>
    <w:rsid w:val="00F825AA"/>
    <w:rsid w:val="00F9462A"/>
    <w:rsid w:val="00FA717D"/>
    <w:rsid w:val="00FC1CC5"/>
    <w:rsid w:val="00FC7515"/>
    <w:rsid w:val="00FD65E5"/>
    <w:rsid w:val="00FD6A35"/>
    <w:rsid w:val="00FF2B4F"/>
    <w:rsid w:val="00FF3B30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7904E1"/>
  <w15:docId w15:val="{85ABF488-E7E4-4F2B-AE18-25417B21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6D32A2"/>
  </w:style>
  <w:style w:type="character" w:styleId="Fett">
    <w:name w:val="Strong"/>
    <w:basedOn w:val="Absatz-Standardschriftart"/>
    <w:qFormat/>
    <w:rsid w:val="00FC1CC5"/>
    <w:rPr>
      <w:b/>
      <w:bCs/>
    </w:rPr>
  </w:style>
  <w:style w:type="paragraph" w:styleId="Listenabsatz">
    <w:name w:val="List Paragraph"/>
    <w:basedOn w:val="Standard"/>
    <w:uiPriority w:val="34"/>
    <w:qFormat/>
    <w:rsid w:val="00FC1CC5"/>
    <w:pPr>
      <w:ind w:left="720"/>
    </w:pPr>
    <w:rPr>
      <w:rFonts w:ascii="Calibri" w:eastAsiaTheme="minorHAnsi" w:hAnsi="Calibri"/>
      <w:szCs w:val="22"/>
      <w:lang w:eastAsia="en-US"/>
    </w:rPr>
  </w:style>
  <w:style w:type="paragraph" w:customStyle="1" w:styleId="bodytext">
    <w:name w:val="bodytext"/>
    <w:basedOn w:val="Standard"/>
    <w:rsid w:val="00FC1CC5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KeinLeerraum">
    <w:name w:val="No Spacing"/>
    <w:uiPriority w:val="1"/>
    <w:qFormat/>
    <w:rsid w:val="00FC1CC5"/>
    <w:rPr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561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242</Words>
  <Characters>1691</Characters>
  <Application>Microsoft Office Word</Application>
  <DocSecurity>0</DocSecurity>
  <PresentationFormat/>
  <Lines>120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2020-08-25T10:29:00Z</cp:lastPrinted>
  <dcterms:created xsi:type="dcterms:W3CDTF">2020-08-27T06:02:00Z</dcterms:created>
  <dcterms:modified xsi:type="dcterms:W3CDTF">2020-08-27T06:02:00Z</dcterms:modified>
  <cp:category/>
  <cp:contentStatus/>
  <dc:language/>
  <cp:version/>
</cp:coreProperties>
</file>