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C7C9" w14:textId="77777777" w:rsidR="00093C90" w:rsidRPr="00D33999" w:rsidRDefault="00093C90" w:rsidP="003526CB">
      <w:pPr>
        <w:pStyle w:val="Entfernen"/>
        <w:rPr>
          <w:rFonts w:cs="Arial"/>
          <w:bCs/>
          <w:color w:val="000000"/>
          <w:szCs w:val="22"/>
        </w:rPr>
      </w:pPr>
      <w:bookmarkStart w:id="0" w:name="_GoBack"/>
    </w:p>
    <w:p w14:paraId="60CB6773" w14:textId="77777777" w:rsidR="00093C90" w:rsidRPr="00D33999" w:rsidRDefault="00093C90" w:rsidP="00093C90">
      <w:pPr>
        <w:rPr>
          <w:rFonts w:cs="Arial"/>
          <w:bCs/>
          <w:color w:val="000000"/>
          <w:szCs w:val="22"/>
        </w:rPr>
      </w:pPr>
    </w:p>
    <w:p w14:paraId="764C8350" w14:textId="77777777" w:rsidR="00093C90" w:rsidRPr="00D33999" w:rsidRDefault="00903E49" w:rsidP="00903E49">
      <w:pPr>
        <w:pStyle w:val="Entfernen"/>
        <w:ind w:left="-6" w:hanging="561"/>
        <w:rPr>
          <w:b/>
          <w:color w:val="000000"/>
          <w:sz w:val="40"/>
          <w:szCs w:val="40"/>
        </w:rPr>
      </w:pPr>
      <w:r w:rsidRPr="00D33999">
        <w:rPr>
          <w:b/>
          <w:color w:val="000000"/>
          <w:sz w:val="40"/>
          <w:szCs w:val="40"/>
        </w:rPr>
        <w:tab/>
      </w:r>
      <w:r w:rsidR="00093C90" w:rsidRPr="00D33999">
        <w:rPr>
          <w:b/>
          <w:color w:val="000000"/>
          <w:sz w:val="40"/>
          <w:szCs w:val="40"/>
        </w:rPr>
        <w:t>Einladung</w:t>
      </w:r>
    </w:p>
    <w:p w14:paraId="70567A69" w14:textId="77777777" w:rsidR="00093C90" w:rsidRPr="00D33999" w:rsidRDefault="00093C90" w:rsidP="00093C90">
      <w:pPr>
        <w:rPr>
          <w:color w:val="000000"/>
          <w:szCs w:val="22"/>
        </w:rPr>
      </w:pPr>
    </w:p>
    <w:p w14:paraId="40A31324" w14:textId="77777777" w:rsidR="00144304" w:rsidRPr="00D33999" w:rsidRDefault="007F3AE8" w:rsidP="00144304">
      <w:pPr>
        <w:spacing w:line="276" w:lineRule="auto"/>
        <w:rPr>
          <w:b/>
          <w:color w:val="000000"/>
          <w:szCs w:val="22"/>
          <w:u w:val="single"/>
        </w:rPr>
      </w:pPr>
      <w:r w:rsidRPr="00D33999">
        <w:rPr>
          <w:color w:val="000000"/>
          <w:szCs w:val="22"/>
        </w:rPr>
        <w:t>50</w:t>
      </w:r>
      <w:r w:rsidR="00144304" w:rsidRPr="00D33999">
        <w:rPr>
          <w:color w:val="000000"/>
          <w:szCs w:val="22"/>
        </w:rPr>
        <w:t>. Sitzung (nicht öffentlich)</w:t>
      </w:r>
      <w:r w:rsidR="00144304" w:rsidRPr="00D33999">
        <w:rPr>
          <w:color w:val="000000"/>
          <w:szCs w:val="22"/>
        </w:rPr>
        <w:br/>
        <w:t>des Ältestenrats</w:t>
      </w:r>
      <w:r w:rsidR="00144304" w:rsidRPr="00D33999">
        <w:rPr>
          <w:color w:val="000000"/>
          <w:szCs w:val="22"/>
        </w:rPr>
        <w:br/>
      </w:r>
      <w:r w:rsidR="00144304" w:rsidRPr="00D33999">
        <w:rPr>
          <w:b/>
          <w:color w:val="000000"/>
          <w:szCs w:val="22"/>
          <w:u w:val="single"/>
        </w:rPr>
        <w:t xml:space="preserve">am Mittwoch, dem </w:t>
      </w:r>
      <w:r w:rsidRPr="00D33999">
        <w:rPr>
          <w:b/>
          <w:color w:val="000000"/>
          <w:szCs w:val="22"/>
          <w:u w:val="single"/>
        </w:rPr>
        <w:t>9</w:t>
      </w:r>
      <w:r w:rsidR="00A84095" w:rsidRPr="00D33999">
        <w:rPr>
          <w:b/>
          <w:color w:val="000000"/>
          <w:szCs w:val="22"/>
          <w:u w:val="single"/>
        </w:rPr>
        <w:t xml:space="preserve">. </w:t>
      </w:r>
      <w:r w:rsidRPr="00D33999">
        <w:rPr>
          <w:b/>
          <w:color w:val="000000"/>
          <w:szCs w:val="22"/>
          <w:u w:val="single"/>
        </w:rPr>
        <w:t xml:space="preserve">September </w:t>
      </w:r>
      <w:r w:rsidR="00144304" w:rsidRPr="00D33999">
        <w:rPr>
          <w:b/>
          <w:color w:val="000000"/>
          <w:szCs w:val="22"/>
          <w:u w:val="single"/>
        </w:rPr>
        <w:t>2020,</w:t>
      </w:r>
      <w:r w:rsidR="00144304" w:rsidRPr="00D33999">
        <w:rPr>
          <w:b/>
          <w:color w:val="000000"/>
          <w:szCs w:val="22"/>
          <w:u w:val="single"/>
        </w:rPr>
        <w:br/>
        <w:t xml:space="preserve">09.30 Uhr, Raum </w:t>
      </w:r>
      <w:r w:rsidR="0020158D" w:rsidRPr="00D33999">
        <w:rPr>
          <w:b/>
          <w:color w:val="000000"/>
          <w:szCs w:val="22"/>
          <w:u w:val="single"/>
        </w:rPr>
        <w:t>E</w:t>
      </w:r>
      <w:r w:rsidR="00EB198F" w:rsidRPr="00D33999">
        <w:rPr>
          <w:b/>
          <w:color w:val="000000"/>
          <w:szCs w:val="22"/>
          <w:u w:val="single"/>
        </w:rPr>
        <w:t>3</w:t>
      </w:r>
      <w:r w:rsidRPr="00D33999">
        <w:rPr>
          <w:b/>
          <w:color w:val="000000"/>
          <w:szCs w:val="22"/>
          <w:u w:val="single"/>
        </w:rPr>
        <w:t xml:space="preserve"> </w:t>
      </w:r>
      <w:r w:rsidR="00EB198F" w:rsidRPr="00D33999">
        <w:rPr>
          <w:b/>
          <w:color w:val="000000"/>
          <w:szCs w:val="22"/>
          <w:u w:val="single"/>
        </w:rPr>
        <w:t>A02</w:t>
      </w:r>
    </w:p>
    <w:p w14:paraId="4B2235CD" w14:textId="77777777" w:rsidR="00144304" w:rsidRPr="00D33999" w:rsidRDefault="00144304" w:rsidP="00144304">
      <w:pPr>
        <w:rPr>
          <w:color w:val="000000"/>
          <w:szCs w:val="22"/>
        </w:rPr>
      </w:pPr>
    </w:p>
    <w:p w14:paraId="7A76DE9F" w14:textId="77777777" w:rsidR="00144304" w:rsidRPr="00D33999" w:rsidRDefault="00144304" w:rsidP="00144304">
      <w:pPr>
        <w:rPr>
          <w:color w:val="000000"/>
          <w:szCs w:val="22"/>
        </w:rPr>
      </w:pPr>
    </w:p>
    <w:p w14:paraId="3D478235" w14:textId="77777777" w:rsidR="00144304" w:rsidRPr="00D33999" w:rsidRDefault="00144304" w:rsidP="00144304">
      <w:pPr>
        <w:rPr>
          <w:color w:val="000000"/>
          <w:szCs w:val="22"/>
        </w:rPr>
      </w:pPr>
    </w:p>
    <w:p w14:paraId="7B5AFC40" w14:textId="77777777" w:rsidR="00144304" w:rsidRPr="00D33999" w:rsidRDefault="00144304" w:rsidP="00144304">
      <w:pPr>
        <w:rPr>
          <w:color w:val="000000"/>
          <w:szCs w:val="22"/>
        </w:rPr>
      </w:pPr>
      <w:r w:rsidRPr="00D33999">
        <w:rPr>
          <w:color w:val="000000"/>
          <w:szCs w:val="22"/>
        </w:rPr>
        <w:t>Landtag Nordrhein-Westfalen</w:t>
      </w:r>
      <w:r w:rsidRPr="00D33999">
        <w:rPr>
          <w:color w:val="000000"/>
          <w:szCs w:val="22"/>
        </w:rPr>
        <w:br/>
        <w:t>Platz des Landtags 1</w:t>
      </w:r>
      <w:r w:rsidRPr="00D33999">
        <w:rPr>
          <w:color w:val="000000"/>
          <w:szCs w:val="22"/>
        </w:rPr>
        <w:br/>
        <w:t>40221 Düsseldorf</w:t>
      </w:r>
    </w:p>
    <w:p w14:paraId="6C8C0AA6" w14:textId="77777777" w:rsidR="00144304" w:rsidRPr="00D33999" w:rsidRDefault="00144304" w:rsidP="00144304">
      <w:pPr>
        <w:rPr>
          <w:color w:val="000000"/>
          <w:szCs w:val="22"/>
        </w:rPr>
      </w:pPr>
    </w:p>
    <w:p w14:paraId="5381759E" w14:textId="77777777" w:rsidR="00144304" w:rsidRPr="00D33999" w:rsidRDefault="00144304" w:rsidP="00144304">
      <w:pPr>
        <w:pStyle w:val="Entfernen"/>
        <w:rPr>
          <w:color w:val="000000"/>
        </w:rPr>
      </w:pPr>
    </w:p>
    <w:p w14:paraId="288A1D38" w14:textId="77777777" w:rsidR="00144304" w:rsidRPr="00D33999" w:rsidRDefault="00144304" w:rsidP="00144304">
      <w:pPr>
        <w:rPr>
          <w:color w:val="000000"/>
          <w:szCs w:val="22"/>
        </w:rPr>
      </w:pPr>
    </w:p>
    <w:p w14:paraId="558FB99F" w14:textId="77777777" w:rsidR="00144304" w:rsidRPr="00D33999" w:rsidRDefault="00144304" w:rsidP="00144304">
      <w:pPr>
        <w:rPr>
          <w:b/>
          <w:color w:val="000000"/>
          <w:szCs w:val="22"/>
          <w:u w:val="single"/>
        </w:rPr>
      </w:pPr>
      <w:r w:rsidRPr="00D33999">
        <w:rPr>
          <w:b/>
          <w:color w:val="000000"/>
          <w:szCs w:val="22"/>
          <w:u w:val="single"/>
        </w:rPr>
        <w:t>Tagesordnung</w:t>
      </w:r>
    </w:p>
    <w:p w14:paraId="05D0DF28" w14:textId="77777777" w:rsidR="00144304" w:rsidRPr="00D33999" w:rsidRDefault="00144304" w:rsidP="0014430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144304" w:rsidRPr="00D33999" w14:paraId="4A629173" w14:textId="77777777" w:rsidTr="00441343">
        <w:tc>
          <w:tcPr>
            <w:tcW w:w="421" w:type="dxa"/>
          </w:tcPr>
          <w:p w14:paraId="390DC591" w14:textId="77777777" w:rsidR="00144304" w:rsidRPr="00D33999" w:rsidRDefault="00144304" w:rsidP="00441343">
            <w:pPr>
              <w:pStyle w:val="TopNr"/>
              <w:rPr>
                <w:color w:val="000000"/>
              </w:rPr>
            </w:pPr>
            <w:r w:rsidRPr="00D33999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606122D1" w14:textId="77777777" w:rsidR="00144304" w:rsidRPr="00D33999" w:rsidRDefault="00144304" w:rsidP="00441343">
            <w:pPr>
              <w:pStyle w:val="TopThema"/>
              <w:rPr>
                <w:color w:val="000000"/>
              </w:rPr>
            </w:pPr>
            <w:r w:rsidRPr="00D33999">
              <w:rPr>
                <w:color w:val="000000"/>
              </w:rPr>
              <w:t xml:space="preserve">Tagesordnung für die Plenarsitzungen am </w:t>
            </w:r>
            <w:r w:rsidR="007F3AE8" w:rsidRPr="00D33999">
              <w:rPr>
                <w:color w:val="000000"/>
              </w:rPr>
              <w:t>1</w:t>
            </w:r>
            <w:r w:rsidR="00762C44" w:rsidRPr="00D33999">
              <w:rPr>
                <w:color w:val="000000"/>
              </w:rPr>
              <w:t>6</w:t>
            </w:r>
            <w:r w:rsidRPr="00D33999">
              <w:rPr>
                <w:color w:val="000000"/>
              </w:rPr>
              <w:t>.</w:t>
            </w:r>
            <w:r w:rsidR="007F3AE8" w:rsidRPr="00D33999">
              <w:rPr>
                <w:color w:val="000000"/>
              </w:rPr>
              <w:t>, 17.</w:t>
            </w:r>
            <w:r w:rsidRPr="00D33999">
              <w:rPr>
                <w:color w:val="000000"/>
              </w:rPr>
              <w:t xml:space="preserve"> und </w:t>
            </w:r>
            <w:r w:rsidR="007F3AE8" w:rsidRPr="00D33999">
              <w:rPr>
                <w:color w:val="000000"/>
              </w:rPr>
              <w:t>18</w:t>
            </w:r>
            <w:r w:rsidRPr="00D33999">
              <w:rPr>
                <w:color w:val="000000"/>
              </w:rPr>
              <w:t xml:space="preserve">. </w:t>
            </w:r>
            <w:r w:rsidR="007F3AE8" w:rsidRPr="00D33999">
              <w:rPr>
                <w:color w:val="000000"/>
              </w:rPr>
              <w:t xml:space="preserve">September </w:t>
            </w:r>
            <w:r w:rsidRPr="00D33999">
              <w:rPr>
                <w:color w:val="000000"/>
              </w:rPr>
              <w:t>2020</w:t>
            </w:r>
          </w:p>
          <w:p w14:paraId="09818F49" w14:textId="77777777" w:rsidR="00144304" w:rsidRPr="00D33999" w:rsidRDefault="00144304" w:rsidP="00441343">
            <w:pPr>
              <w:rPr>
                <w:color w:val="000000"/>
              </w:rPr>
            </w:pPr>
          </w:p>
        </w:tc>
      </w:tr>
      <w:tr w:rsidR="00144304" w:rsidRPr="00D33999" w14:paraId="442F3793" w14:textId="77777777" w:rsidTr="00441343">
        <w:tc>
          <w:tcPr>
            <w:tcW w:w="421" w:type="dxa"/>
          </w:tcPr>
          <w:p w14:paraId="4272CFE1" w14:textId="77777777" w:rsidR="00144304" w:rsidRPr="00D33999" w:rsidRDefault="00144304" w:rsidP="00441343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499DC22E" w14:textId="77777777" w:rsidR="00144304" w:rsidRPr="00D33999" w:rsidRDefault="00144304" w:rsidP="00441343">
            <w:pPr>
              <w:rPr>
                <w:color w:val="000000"/>
              </w:rPr>
            </w:pPr>
          </w:p>
        </w:tc>
      </w:tr>
      <w:tr w:rsidR="00144304" w:rsidRPr="00D33999" w14:paraId="1C9E6BB8" w14:textId="77777777" w:rsidTr="00441343">
        <w:tc>
          <w:tcPr>
            <w:tcW w:w="421" w:type="dxa"/>
          </w:tcPr>
          <w:p w14:paraId="6273EC93" w14:textId="77777777" w:rsidR="00144304" w:rsidRPr="00D33999" w:rsidRDefault="00144304" w:rsidP="00441343">
            <w:pPr>
              <w:pStyle w:val="TopNr"/>
              <w:rPr>
                <w:color w:val="000000"/>
              </w:rPr>
            </w:pPr>
            <w:r w:rsidRPr="00D33999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1447AC01" w14:textId="77777777" w:rsidR="00144304" w:rsidRPr="00D33999" w:rsidRDefault="00144304" w:rsidP="00441343">
            <w:pPr>
              <w:jc w:val="both"/>
              <w:rPr>
                <w:b/>
                <w:color w:val="000000"/>
              </w:rPr>
            </w:pPr>
            <w:r w:rsidRPr="00D33999">
              <w:rPr>
                <w:b/>
                <w:color w:val="000000"/>
              </w:rPr>
              <w:t xml:space="preserve">Verschiedenes </w:t>
            </w:r>
          </w:p>
        </w:tc>
      </w:tr>
      <w:tr w:rsidR="00144304" w:rsidRPr="00D33999" w14:paraId="2F955C02" w14:textId="77777777" w:rsidTr="00441343">
        <w:tc>
          <w:tcPr>
            <w:tcW w:w="421" w:type="dxa"/>
          </w:tcPr>
          <w:p w14:paraId="04974505" w14:textId="77777777" w:rsidR="00144304" w:rsidRPr="00D33999" w:rsidRDefault="00144304" w:rsidP="00441343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3A3F75C2" w14:textId="77777777" w:rsidR="00144304" w:rsidRPr="00D33999" w:rsidRDefault="00144304" w:rsidP="00441343">
            <w:pPr>
              <w:rPr>
                <w:color w:val="000000"/>
              </w:rPr>
            </w:pPr>
          </w:p>
        </w:tc>
      </w:tr>
      <w:tr w:rsidR="00144304" w:rsidRPr="00D33999" w14:paraId="6D664757" w14:textId="77777777" w:rsidTr="00441343">
        <w:tc>
          <w:tcPr>
            <w:tcW w:w="421" w:type="dxa"/>
          </w:tcPr>
          <w:p w14:paraId="0FF78BFA" w14:textId="77777777" w:rsidR="00144304" w:rsidRPr="00D33999" w:rsidRDefault="00144304" w:rsidP="00441343">
            <w:pPr>
              <w:pStyle w:val="TopNr"/>
              <w:rPr>
                <w:color w:val="000000"/>
              </w:rPr>
            </w:pPr>
          </w:p>
        </w:tc>
        <w:tc>
          <w:tcPr>
            <w:tcW w:w="8641" w:type="dxa"/>
          </w:tcPr>
          <w:p w14:paraId="26C1A1BB" w14:textId="77777777" w:rsidR="00144304" w:rsidRPr="00D33999" w:rsidRDefault="00144304" w:rsidP="00441343">
            <w:pPr>
              <w:jc w:val="center"/>
              <w:rPr>
                <w:color w:val="000000"/>
              </w:rPr>
            </w:pPr>
          </w:p>
        </w:tc>
      </w:tr>
    </w:tbl>
    <w:p w14:paraId="07CBCE98" w14:textId="77777777" w:rsidR="00144304" w:rsidRPr="00D33999" w:rsidRDefault="00144304" w:rsidP="00144304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4304" w:rsidRPr="00D33999" w14:paraId="44491AD0" w14:textId="77777777" w:rsidTr="00441343">
        <w:tc>
          <w:tcPr>
            <w:tcW w:w="4531" w:type="dxa"/>
          </w:tcPr>
          <w:p w14:paraId="30C1459B" w14:textId="77777777" w:rsidR="00144304" w:rsidRPr="00D33999" w:rsidRDefault="00144304" w:rsidP="0044134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198217B" w14:textId="77777777" w:rsidR="00144304" w:rsidRPr="00D33999" w:rsidRDefault="00144304" w:rsidP="00441343">
            <w:pPr>
              <w:jc w:val="center"/>
              <w:rPr>
                <w:color w:val="000000"/>
                <w:szCs w:val="22"/>
              </w:rPr>
            </w:pPr>
            <w:r w:rsidRPr="00D33999">
              <w:rPr>
                <w:color w:val="000000"/>
                <w:szCs w:val="22"/>
              </w:rPr>
              <w:t>gez. André Kuper</w:t>
            </w:r>
            <w:r w:rsidRPr="00D33999">
              <w:rPr>
                <w:color w:val="000000"/>
                <w:szCs w:val="22"/>
              </w:rPr>
              <w:br/>
              <w:t>- Präsident -</w:t>
            </w:r>
          </w:p>
        </w:tc>
      </w:tr>
    </w:tbl>
    <w:p w14:paraId="43968112" w14:textId="77777777" w:rsidR="00144304" w:rsidRPr="00D33999" w:rsidRDefault="00144304" w:rsidP="00144304">
      <w:pPr>
        <w:rPr>
          <w:color w:val="000000"/>
          <w:szCs w:val="22"/>
        </w:rPr>
      </w:pPr>
    </w:p>
    <w:p w14:paraId="7FE256DE" w14:textId="77777777" w:rsidR="00144304" w:rsidRPr="00D33999" w:rsidRDefault="00144304" w:rsidP="00144304">
      <w:pPr>
        <w:rPr>
          <w:color w:val="000000"/>
          <w:szCs w:val="22"/>
        </w:rPr>
      </w:pPr>
    </w:p>
    <w:p w14:paraId="292B7FDB" w14:textId="77777777" w:rsidR="00144304" w:rsidRPr="00D33999" w:rsidRDefault="00144304" w:rsidP="00144304">
      <w:pPr>
        <w:pStyle w:val="Entfernen"/>
        <w:rPr>
          <w:color w:val="000000"/>
          <w:szCs w:val="22"/>
        </w:rPr>
      </w:pPr>
      <w:r w:rsidRPr="00D33999">
        <w:rPr>
          <w:color w:val="000000"/>
          <w:szCs w:val="22"/>
        </w:rPr>
        <w:t>F. d. R.</w:t>
      </w:r>
    </w:p>
    <w:p w14:paraId="04D4BC1E" w14:textId="77777777" w:rsidR="00144304" w:rsidRPr="00D33999" w:rsidRDefault="00144304" w:rsidP="00144304">
      <w:pPr>
        <w:pStyle w:val="Entfernen"/>
        <w:rPr>
          <w:color w:val="000000"/>
          <w:szCs w:val="22"/>
        </w:rPr>
      </w:pPr>
    </w:p>
    <w:p w14:paraId="70419048" w14:textId="77777777" w:rsidR="00144304" w:rsidRPr="00D33999" w:rsidRDefault="00144304" w:rsidP="00144304">
      <w:pPr>
        <w:pStyle w:val="Entfernen"/>
        <w:rPr>
          <w:color w:val="000000"/>
          <w:szCs w:val="22"/>
        </w:rPr>
      </w:pPr>
    </w:p>
    <w:p w14:paraId="1E48FBA4" w14:textId="77777777" w:rsidR="00144304" w:rsidRPr="00D33999" w:rsidRDefault="00144304" w:rsidP="00144304">
      <w:pPr>
        <w:pStyle w:val="Entfernen"/>
        <w:rPr>
          <w:color w:val="000000"/>
          <w:szCs w:val="22"/>
        </w:rPr>
      </w:pPr>
    </w:p>
    <w:p w14:paraId="70EA8231" w14:textId="77777777" w:rsidR="00144304" w:rsidRPr="00D33999" w:rsidRDefault="00144304" w:rsidP="00144304">
      <w:pPr>
        <w:pStyle w:val="Entfernen"/>
        <w:rPr>
          <w:color w:val="000000"/>
          <w:szCs w:val="22"/>
        </w:rPr>
      </w:pPr>
    </w:p>
    <w:p w14:paraId="6F9173CE" w14:textId="77777777" w:rsidR="00144304" w:rsidRPr="00D33999" w:rsidRDefault="00144304" w:rsidP="00144304">
      <w:pPr>
        <w:pStyle w:val="Entfernen"/>
        <w:rPr>
          <w:color w:val="000000"/>
          <w:szCs w:val="22"/>
          <w:u w:val="single"/>
        </w:rPr>
      </w:pPr>
      <w:r w:rsidRPr="00D33999">
        <w:rPr>
          <w:color w:val="000000"/>
          <w:szCs w:val="22"/>
        </w:rPr>
        <w:t>Beschäftigte</w:t>
      </w:r>
    </w:p>
    <w:bookmarkEnd w:id="0"/>
    <w:p w14:paraId="3A149627" w14:textId="77777777" w:rsidR="00093C90" w:rsidRPr="00D33999" w:rsidRDefault="00093C90" w:rsidP="00093C90">
      <w:pPr>
        <w:rPr>
          <w:color w:val="000000"/>
          <w:szCs w:val="22"/>
        </w:rPr>
      </w:pPr>
    </w:p>
    <w:sectPr w:rsidR="00093C90" w:rsidRPr="00D33999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F41C" w14:textId="77777777" w:rsidR="00C42C86" w:rsidRDefault="00C42C86" w:rsidP="00E86012">
      <w:r>
        <w:separator/>
      </w:r>
    </w:p>
  </w:endnote>
  <w:endnote w:type="continuationSeparator" w:id="0">
    <w:p w14:paraId="2D87A5C3" w14:textId="77777777" w:rsidR="00C42C86" w:rsidRDefault="00C42C86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C9AB" w14:textId="77777777" w:rsidR="00C42C86" w:rsidRDefault="00C42C86" w:rsidP="00E86012">
      <w:r>
        <w:separator/>
      </w:r>
    </w:p>
  </w:footnote>
  <w:footnote w:type="continuationSeparator" w:id="0">
    <w:p w14:paraId="31F2DB86" w14:textId="77777777" w:rsidR="00C42C86" w:rsidRDefault="00C42C86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34B55B2E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D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7707C4" w14:paraId="1CF01EDD" w14:textId="77777777" w:rsidTr="00BC2F8B">
      <w:tc>
        <w:tcPr>
          <w:tcW w:w="4605" w:type="dxa"/>
        </w:tcPr>
        <w:p w14:paraId="0AFE6CEF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DA5BA74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39EEE5BC" w14:textId="77777777" w:rsidR="007707C4" w:rsidRPr="00950034" w:rsidRDefault="007707C4" w:rsidP="00A2412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7258DD">
            <w:rPr>
              <w:b/>
              <w:sz w:val="44"/>
              <w:szCs w:val="44"/>
            </w:rPr>
            <w:t>1407</w:t>
          </w:r>
        </w:p>
      </w:tc>
    </w:tr>
    <w:tr w:rsidR="007707C4" w:rsidRPr="00123A1B" w14:paraId="7B352596" w14:textId="77777777" w:rsidTr="00BC2F8B">
      <w:tc>
        <w:tcPr>
          <w:tcW w:w="4605" w:type="dxa"/>
        </w:tcPr>
        <w:p w14:paraId="42DCB54A" w14:textId="77777777" w:rsidR="007707C4" w:rsidRDefault="007707C4" w:rsidP="00BC2F8B"/>
      </w:tc>
      <w:tc>
        <w:tcPr>
          <w:tcW w:w="4605" w:type="dxa"/>
        </w:tcPr>
        <w:p w14:paraId="2823A9C8" w14:textId="77777777" w:rsidR="007707C4" w:rsidRPr="00A53FF8" w:rsidRDefault="007258DD" w:rsidP="00394CC8">
          <w:pPr>
            <w:pStyle w:val="Datumsfeld"/>
          </w:pPr>
          <w:r>
            <w:t>20.08</w:t>
          </w:r>
          <w:r w:rsidR="004813BD">
            <w:t>.20</w:t>
          </w:r>
          <w:r w:rsidR="00394CC8">
            <w:t>20</w:t>
          </w:r>
        </w:p>
      </w:tc>
    </w:tr>
  </w:tbl>
  <w:p w14:paraId="40EFD3B8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710"/>
    <w:multiLevelType w:val="hybridMultilevel"/>
    <w:tmpl w:val="F6D03100"/>
    <w:lvl w:ilvl="0" w:tplc="11FA12F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4" w:hanging="360"/>
      </w:pPr>
    </w:lvl>
    <w:lvl w:ilvl="2" w:tplc="0407001B" w:tentative="1">
      <w:start w:val="1"/>
      <w:numFmt w:val="lowerRoman"/>
      <w:lvlText w:val="%3."/>
      <w:lvlJc w:val="right"/>
      <w:pPr>
        <w:ind w:left="1794" w:hanging="180"/>
      </w:pPr>
    </w:lvl>
    <w:lvl w:ilvl="3" w:tplc="0407000F" w:tentative="1">
      <w:start w:val="1"/>
      <w:numFmt w:val="decimal"/>
      <w:lvlText w:val="%4."/>
      <w:lvlJc w:val="left"/>
      <w:pPr>
        <w:ind w:left="2514" w:hanging="360"/>
      </w:pPr>
    </w:lvl>
    <w:lvl w:ilvl="4" w:tplc="04070019" w:tentative="1">
      <w:start w:val="1"/>
      <w:numFmt w:val="lowerLetter"/>
      <w:lvlText w:val="%5."/>
      <w:lvlJc w:val="left"/>
      <w:pPr>
        <w:ind w:left="3234" w:hanging="360"/>
      </w:pPr>
    </w:lvl>
    <w:lvl w:ilvl="5" w:tplc="0407001B" w:tentative="1">
      <w:start w:val="1"/>
      <w:numFmt w:val="lowerRoman"/>
      <w:lvlText w:val="%6."/>
      <w:lvlJc w:val="right"/>
      <w:pPr>
        <w:ind w:left="3954" w:hanging="180"/>
      </w:pPr>
    </w:lvl>
    <w:lvl w:ilvl="6" w:tplc="0407000F" w:tentative="1">
      <w:start w:val="1"/>
      <w:numFmt w:val="decimal"/>
      <w:lvlText w:val="%7."/>
      <w:lvlJc w:val="left"/>
      <w:pPr>
        <w:ind w:left="4674" w:hanging="360"/>
      </w:pPr>
    </w:lvl>
    <w:lvl w:ilvl="7" w:tplc="04070019" w:tentative="1">
      <w:start w:val="1"/>
      <w:numFmt w:val="lowerLetter"/>
      <w:lvlText w:val="%8."/>
      <w:lvlJc w:val="left"/>
      <w:pPr>
        <w:ind w:left="5394" w:hanging="360"/>
      </w:pPr>
    </w:lvl>
    <w:lvl w:ilvl="8" w:tplc="0407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86"/>
    <w:rsid w:val="0001207E"/>
    <w:rsid w:val="00037350"/>
    <w:rsid w:val="000419DB"/>
    <w:rsid w:val="00054534"/>
    <w:rsid w:val="000601B9"/>
    <w:rsid w:val="00063B5A"/>
    <w:rsid w:val="00070BE1"/>
    <w:rsid w:val="0007139B"/>
    <w:rsid w:val="00082AA7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3445"/>
    <w:rsid w:val="00144304"/>
    <w:rsid w:val="00144A77"/>
    <w:rsid w:val="00151D8E"/>
    <w:rsid w:val="001552C3"/>
    <w:rsid w:val="00157F19"/>
    <w:rsid w:val="00175200"/>
    <w:rsid w:val="001778E1"/>
    <w:rsid w:val="0019638E"/>
    <w:rsid w:val="001A2ADE"/>
    <w:rsid w:val="001B51D4"/>
    <w:rsid w:val="001F7E4E"/>
    <w:rsid w:val="0020158D"/>
    <w:rsid w:val="002461B5"/>
    <w:rsid w:val="00266255"/>
    <w:rsid w:val="002818A9"/>
    <w:rsid w:val="002C2F49"/>
    <w:rsid w:val="002D41F4"/>
    <w:rsid w:val="002F2643"/>
    <w:rsid w:val="002F4623"/>
    <w:rsid w:val="0031144F"/>
    <w:rsid w:val="00314630"/>
    <w:rsid w:val="00314FF6"/>
    <w:rsid w:val="0033254B"/>
    <w:rsid w:val="0034048A"/>
    <w:rsid w:val="00343254"/>
    <w:rsid w:val="003526CB"/>
    <w:rsid w:val="00357C9F"/>
    <w:rsid w:val="003633BD"/>
    <w:rsid w:val="00366BD8"/>
    <w:rsid w:val="0037081B"/>
    <w:rsid w:val="00394CC8"/>
    <w:rsid w:val="00397C4E"/>
    <w:rsid w:val="003A5B25"/>
    <w:rsid w:val="003B4F7D"/>
    <w:rsid w:val="003C242F"/>
    <w:rsid w:val="003E186E"/>
    <w:rsid w:val="003E38AF"/>
    <w:rsid w:val="003F407B"/>
    <w:rsid w:val="003F60AA"/>
    <w:rsid w:val="00411F57"/>
    <w:rsid w:val="00425345"/>
    <w:rsid w:val="00427B5E"/>
    <w:rsid w:val="004303BA"/>
    <w:rsid w:val="0043351F"/>
    <w:rsid w:val="004338F6"/>
    <w:rsid w:val="00445DD3"/>
    <w:rsid w:val="00464441"/>
    <w:rsid w:val="00471D4F"/>
    <w:rsid w:val="004813BD"/>
    <w:rsid w:val="0048250A"/>
    <w:rsid w:val="00482A69"/>
    <w:rsid w:val="004C2AC2"/>
    <w:rsid w:val="004F02A0"/>
    <w:rsid w:val="004F4E90"/>
    <w:rsid w:val="004F5E42"/>
    <w:rsid w:val="00507823"/>
    <w:rsid w:val="00524F87"/>
    <w:rsid w:val="00525AD5"/>
    <w:rsid w:val="00526274"/>
    <w:rsid w:val="005315CC"/>
    <w:rsid w:val="00534589"/>
    <w:rsid w:val="00553E89"/>
    <w:rsid w:val="00565E55"/>
    <w:rsid w:val="005766D5"/>
    <w:rsid w:val="00577356"/>
    <w:rsid w:val="00583F73"/>
    <w:rsid w:val="005A2470"/>
    <w:rsid w:val="005B7251"/>
    <w:rsid w:val="005C1299"/>
    <w:rsid w:val="005D098A"/>
    <w:rsid w:val="005D1C3F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B43D1"/>
    <w:rsid w:val="006C1B78"/>
    <w:rsid w:val="006D1C0B"/>
    <w:rsid w:val="006D647E"/>
    <w:rsid w:val="00705409"/>
    <w:rsid w:val="00717E11"/>
    <w:rsid w:val="00723F01"/>
    <w:rsid w:val="007258DD"/>
    <w:rsid w:val="007421A5"/>
    <w:rsid w:val="007455D6"/>
    <w:rsid w:val="0075231C"/>
    <w:rsid w:val="00756A29"/>
    <w:rsid w:val="00762C44"/>
    <w:rsid w:val="00765434"/>
    <w:rsid w:val="007707C4"/>
    <w:rsid w:val="007768E8"/>
    <w:rsid w:val="00797391"/>
    <w:rsid w:val="007B0CC5"/>
    <w:rsid w:val="007B0E2E"/>
    <w:rsid w:val="007B18F9"/>
    <w:rsid w:val="007F3AE8"/>
    <w:rsid w:val="00803604"/>
    <w:rsid w:val="00820FA3"/>
    <w:rsid w:val="00835FCE"/>
    <w:rsid w:val="008541AD"/>
    <w:rsid w:val="00854E61"/>
    <w:rsid w:val="0085723A"/>
    <w:rsid w:val="00857E65"/>
    <w:rsid w:val="008635BB"/>
    <w:rsid w:val="00866A6E"/>
    <w:rsid w:val="008A5A4E"/>
    <w:rsid w:val="008B7F88"/>
    <w:rsid w:val="008D39E7"/>
    <w:rsid w:val="008D7DD0"/>
    <w:rsid w:val="008E0CD2"/>
    <w:rsid w:val="008E19B3"/>
    <w:rsid w:val="008E2763"/>
    <w:rsid w:val="008E4F70"/>
    <w:rsid w:val="008E6617"/>
    <w:rsid w:val="0090253E"/>
    <w:rsid w:val="00903E49"/>
    <w:rsid w:val="00905747"/>
    <w:rsid w:val="00921346"/>
    <w:rsid w:val="009233CE"/>
    <w:rsid w:val="00932782"/>
    <w:rsid w:val="00932C26"/>
    <w:rsid w:val="009338F8"/>
    <w:rsid w:val="0095358A"/>
    <w:rsid w:val="00955B33"/>
    <w:rsid w:val="009566DF"/>
    <w:rsid w:val="00965CEA"/>
    <w:rsid w:val="009673F5"/>
    <w:rsid w:val="00986E60"/>
    <w:rsid w:val="009A79DF"/>
    <w:rsid w:val="009B236A"/>
    <w:rsid w:val="009C11B2"/>
    <w:rsid w:val="009E48C1"/>
    <w:rsid w:val="009E572D"/>
    <w:rsid w:val="009E7D34"/>
    <w:rsid w:val="009F0C12"/>
    <w:rsid w:val="009F28BC"/>
    <w:rsid w:val="00A01440"/>
    <w:rsid w:val="00A0373D"/>
    <w:rsid w:val="00A16609"/>
    <w:rsid w:val="00A2412F"/>
    <w:rsid w:val="00A3462B"/>
    <w:rsid w:val="00A45E64"/>
    <w:rsid w:val="00A463DD"/>
    <w:rsid w:val="00A52B6C"/>
    <w:rsid w:val="00A53FF8"/>
    <w:rsid w:val="00A6004F"/>
    <w:rsid w:val="00A63D5E"/>
    <w:rsid w:val="00A66488"/>
    <w:rsid w:val="00A75C5D"/>
    <w:rsid w:val="00A80404"/>
    <w:rsid w:val="00A84095"/>
    <w:rsid w:val="00A86F63"/>
    <w:rsid w:val="00A87757"/>
    <w:rsid w:val="00A9231E"/>
    <w:rsid w:val="00AA426F"/>
    <w:rsid w:val="00AC2E66"/>
    <w:rsid w:val="00AC57BB"/>
    <w:rsid w:val="00AD1A85"/>
    <w:rsid w:val="00AD4918"/>
    <w:rsid w:val="00AE2B19"/>
    <w:rsid w:val="00AE6CD4"/>
    <w:rsid w:val="00AF03B5"/>
    <w:rsid w:val="00B1116C"/>
    <w:rsid w:val="00B13240"/>
    <w:rsid w:val="00B20383"/>
    <w:rsid w:val="00B22585"/>
    <w:rsid w:val="00B25887"/>
    <w:rsid w:val="00B27528"/>
    <w:rsid w:val="00B31A2E"/>
    <w:rsid w:val="00B32D3A"/>
    <w:rsid w:val="00B50237"/>
    <w:rsid w:val="00B606CB"/>
    <w:rsid w:val="00B60C08"/>
    <w:rsid w:val="00B65EF7"/>
    <w:rsid w:val="00B66305"/>
    <w:rsid w:val="00B7382C"/>
    <w:rsid w:val="00B84ABC"/>
    <w:rsid w:val="00B93D49"/>
    <w:rsid w:val="00BA26C0"/>
    <w:rsid w:val="00BA6348"/>
    <w:rsid w:val="00BB2F4C"/>
    <w:rsid w:val="00BC5BDB"/>
    <w:rsid w:val="00BE7747"/>
    <w:rsid w:val="00BF196A"/>
    <w:rsid w:val="00C07B90"/>
    <w:rsid w:val="00C10F33"/>
    <w:rsid w:val="00C17A06"/>
    <w:rsid w:val="00C25A6F"/>
    <w:rsid w:val="00C2623C"/>
    <w:rsid w:val="00C27519"/>
    <w:rsid w:val="00C34F1A"/>
    <w:rsid w:val="00C42C86"/>
    <w:rsid w:val="00C534B9"/>
    <w:rsid w:val="00C65600"/>
    <w:rsid w:val="00C70831"/>
    <w:rsid w:val="00C7123C"/>
    <w:rsid w:val="00C72631"/>
    <w:rsid w:val="00C7357F"/>
    <w:rsid w:val="00C75B5B"/>
    <w:rsid w:val="00C81602"/>
    <w:rsid w:val="00C8520A"/>
    <w:rsid w:val="00C86528"/>
    <w:rsid w:val="00C90E31"/>
    <w:rsid w:val="00CA7C90"/>
    <w:rsid w:val="00CC523D"/>
    <w:rsid w:val="00CF55A0"/>
    <w:rsid w:val="00D02488"/>
    <w:rsid w:val="00D33999"/>
    <w:rsid w:val="00D4123C"/>
    <w:rsid w:val="00D54B69"/>
    <w:rsid w:val="00D56EF7"/>
    <w:rsid w:val="00D717EE"/>
    <w:rsid w:val="00D81D4B"/>
    <w:rsid w:val="00D81DC6"/>
    <w:rsid w:val="00D97095"/>
    <w:rsid w:val="00DA0520"/>
    <w:rsid w:val="00DA05CC"/>
    <w:rsid w:val="00DB640C"/>
    <w:rsid w:val="00DC4F69"/>
    <w:rsid w:val="00DD0C00"/>
    <w:rsid w:val="00E1542D"/>
    <w:rsid w:val="00E20BF7"/>
    <w:rsid w:val="00E22F4B"/>
    <w:rsid w:val="00E23F6E"/>
    <w:rsid w:val="00E25839"/>
    <w:rsid w:val="00E264F3"/>
    <w:rsid w:val="00E41118"/>
    <w:rsid w:val="00E5384B"/>
    <w:rsid w:val="00E65D10"/>
    <w:rsid w:val="00E86012"/>
    <w:rsid w:val="00E86686"/>
    <w:rsid w:val="00E96C5C"/>
    <w:rsid w:val="00EA604A"/>
    <w:rsid w:val="00EA680B"/>
    <w:rsid w:val="00EB198F"/>
    <w:rsid w:val="00EE77AF"/>
    <w:rsid w:val="00EF0EEE"/>
    <w:rsid w:val="00F116DB"/>
    <w:rsid w:val="00F12FA5"/>
    <w:rsid w:val="00F17C1D"/>
    <w:rsid w:val="00F32288"/>
    <w:rsid w:val="00F440E2"/>
    <w:rsid w:val="00F72B52"/>
    <w:rsid w:val="00F74B13"/>
    <w:rsid w:val="00F825AA"/>
    <w:rsid w:val="00F85490"/>
    <w:rsid w:val="00F9462A"/>
    <w:rsid w:val="00FC5A88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65877337"/>
  <w15:docId w15:val="{704335B8-6866-481A-ABA7-210FC8D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CA6E-6C69-4FD4-9258-88692C98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1</Pages>
  <Words>56</Words>
  <Characters>319</Characters>
  <Application>Microsoft Office Word</Application>
  <DocSecurity>0</DocSecurity>
  <PresentationFormat/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2020-08-17T11:51:00Z</cp:lastPrinted>
  <dcterms:created xsi:type="dcterms:W3CDTF">2020-08-20T07:23:00Z</dcterms:created>
  <dcterms:modified xsi:type="dcterms:W3CDTF">2020-08-20T07:23:00Z</dcterms:modified>
  <cp:category/>
  <cp:contentStatus/>
  <dc:language/>
  <cp:version/>
</cp:coreProperties>
</file>