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1DD7" w14:textId="77777777" w:rsidR="00992D92" w:rsidRPr="00FE0E63" w:rsidRDefault="00992D92" w:rsidP="00992D92">
      <w:pPr>
        <w:pStyle w:val="Ausschuss"/>
        <w:rPr>
          <w:color w:val="000000"/>
        </w:rPr>
      </w:pPr>
      <w:bookmarkStart w:id="0" w:name="_GoBack"/>
      <w:r w:rsidRPr="00FE0E63">
        <w:rPr>
          <w:color w:val="000000"/>
        </w:rPr>
        <w:t>Sportausschuss</w:t>
      </w:r>
    </w:p>
    <w:p w14:paraId="5112745B" w14:textId="77777777" w:rsidR="00992D92" w:rsidRPr="00FE0E63" w:rsidRDefault="00992D92" w:rsidP="00992D92">
      <w:pPr>
        <w:pStyle w:val="Entfernen"/>
        <w:rPr>
          <w:color w:val="000000"/>
          <w:szCs w:val="22"/>
        </w:rPr>
      </w:pPr>
    </w:p>
    <w:p w14:paraId="4C06AA30" w14:textId="77777777" w:rsidR="00992D92" w:rsidRPr="00FE0E63" w:rsidRDefault="00A17350" w:rsidP="004D7AAF">
      <w:pPr>
        <w:jc w:val="both"/>
        <w:rPr>
          <w:rFonts w:cs="Arial"/>
          <w:color w:val="000000"/>
          <w:szCs w:val="22"/>
        </w:rPr>
      </w:pPr>
      <w:r w:rsidRPr="00FE0E63">
        <w:rPr>
          <w:rFonts w:cs="Arial"/>
          <w:b/>
          <w:color w:val="000000"/>
          <w:szCs w:val="22"/>
        </w:rPr>
        <w:t xml:space="preserve">Bernhard  Hoppe-Biermeyer </w:t>
      </w:r>
      <w:r w:rsidR="00992D92" w:rsidRPr="00FE0E63">
        <w:rPr>
          <w:b/>
          <w:color w:val="000000"/>
          <w:szCs w:val="22"/>
        </w:rPr>
        <w:t>MdL</w:t>
      </w:r>
      <w:r w:rsidR="00006EFA" w:rsidRPr="00FE0E63">
        <w:rPr>
          <w:rFonts w:cs="Arial"/>
          <w:bCs/>
          <w:color w:val="000000"/>
          <w:szCs w:val="22"/>
        </w:rPr>
        <w:tab/>
      </w:r>
    </w:p>
    <w:p w14:paraId="36BBD931" w14:textId="77777777" w:rsidR="004D7AAF" w:rsidRPr="00FE0E63" w:rsidRDefault="0076040F" w:rsidP="0076040F">
      <w:pPr>
        <w:tabs>
          <w:tab w:val="left" w:pos="7185"/>
        </w:tabs>
        <w:rPr>
          <w:rFonts w:cs="Arial"/>
          <w:bCs/>
          <w:color w:val="000000"/>
          <w:szCs w:val="22"/>
        </w:rPr>
      </w:pPr>
      <w:r w:rsidRPr="00FE0E63">
        <w:rPr>
          <w:rFonts w:cs="Arial"/>
          <w:bCs/>
          <w:color w:val="000000"/>
          <w:szCs w:val="22"/>
        </w:rPr>
        <w:tab/>
      </w:r>
    </w:p>
    <w:p w14:paraId="5F87F9E7" w14:textId="77777777" w:rsidR="00992D92" w:rsidRPr="00FE0E63" w:rsidRDefault="00992D92" w:rsidP="00632DF4">
      <w:pPr>
        <w:pStyle w:val="Entfernen"/>
        <w:tabs>
          <w:tab w:val="center" w:pos="4536"/>
        </w:tabs>
        <w:rPr>
          <w:b/>
          <w:color w:val="000000"/>
          <w:sz w:val="40"/>
          <w:szCs w:val="40"/>
        </w:rPr>
      </w:pPr>
      <w:r w:rsidRPr="00FE0E63">
        <w:rPr>
          <w:b/>
          <w:color w:val="000000"/>
          <w:sz w:val="40"/>
          <w:szCs w:val="40"/>
        </w:rPr>
        <w:t>Einladung</w:t>
      </w:r>
      <w:r w:rsidR="00632DF4" w:rsidRPr="00FE0E63">
        <w:rPr>
          <w:b/>
          <w:color w:val="000000"/>
          <w:sz w:val="40"/>
          <w:szCs w:val="40"/>
        </w:rPr>
        <w:tab/>
      </w:r>
    </w:p>
    <w:p w14:paraId="7E8AE93B" w14:textId="77777777" w:rsidR="000062E8" w:rsidRPr="00FE0E63" w:rsidRDefault="000062E8" w:rsidP="00992D92">
      <w:pPr>
        <w:rPr>
          <w:color w:val="000000"/>
          <w:szCs w:val="22"/>
        </w:rPr>
      </w:pPr>
    </w:p>
    <w:p w14:paraId="3222863A" w14:textId="77777777" w:rsidR="00992D92" w:rsidRPr="00FE0E63" w:rsidRDefault="0085462A" w:rsidP="00992D92">
      <w:pPr>
        <w:rPr>
          <w:b/>
          <w:color w:val="000000"/>
          <w:szCs w:val="22"/>
          <w:u w:val="single"/>
        </w:rPr>
      </w:pPr>
      <w:r w:rsidRPr="00FE0E63">
        <w:rPr>
          <w:color w:val="000000"/>
          <w:szCs w:val="22"/>
        </w:rPr>
        <w:t>20</w:t>
      </w:r>
      <w:r w:rsidR="00992D92" w:rsidRPr="00FE0E63">
        <w:rPr>
          <w:color w:val="000000"/>
          <w:szCs w:val="22"/>
        </w:rPr>
        <w:t>. Sitzung (öffentlich)</w:t>
      </w:r>
      <w:r w:rsidR="00992D92" w:rsidRPr="00FE0E63">
        <w:rPr>
          <w:color w:val="000000"/>
          <w:szCs w:val="22"/>
        </w:rPr>
        <w:br/>
        <w:t>des Sportausschusses</w:t>
      </w:r>
      <w:r w:rsidR="00992D92" w:rsidRPr="00FE0E63">
        <w:rPr>
          <w:color w:val="000000"/>
          <w:szCs w:val="22"/>
        </w:rPr>
        <w:br/>
      </w:r>
      <w:r w:rsidR="001C487B" w:rsidRPr="00FE0E63">
        <w:rPr>
          <w:b/>
          <w:color w:val="000000"/>
          <w:szCs w:val="22"/>
          <w:u w:val="single"/>
        </w:rPr>
        <w:t xml:space="preserve">am Dienstag, dem </w:t>
      </w:r>
      <w:r w:rsidR="00747402" w:rsidRPr="00FE0E63">
        <w:rPr>
          <w:b/>
          <w:color w:val="000000"/>
          <w:szCs w:val="22"/>
          <w:u w:val="single"/>
        </w:rPr>
        <w:t>18</w:t>
      </w:r>
      <w:r w:rsidR="00386B18" w:rsidRPr="00FE0E63">
        <w:rPr>
          <w:b/>
          <w:color w:val="000000"/>
          <w:szCs w:val="22"/>
          <w:u w:val="single"/>
        </w:rPr>
        <w:t xml:space="preserve">. </w:t>
      </w:r>
      <w:r w:rsidR="00747402" w:rsidRPr="00FE0E63">
        <w:rPr>
          <w:b/>
          <w:color w:val="000000"/>
          <w:szCs w:val="22"/>
          <w:u w:val="single"/>
        </w:rPr>
        <w:t>August</w:t>
      </w:r>
      <w:r w:rsidR="00FF1439" w:rsidRPr="00FE0E63">
        <w:rPr>
          <w:b/>
          <w:color w:val="000000"/>
          <w:szCs w:val="22"/>
          <w:u w:val="single"/>
        </w:rPr>
        <w:t xml:space="preserve"> </w:t>
      </w:r>
      <w:r w:rsidR="001C487B" w:rsidRPr="00FE0E63">
        <w:rPr>
          <w:b/>
          <w:color w:val="000000"/>
          <w:szCs w:val="22"/>
          <w:u w:val="single"/>
        </w:rPr>
        <w:t>2020</w:t>
      </w:r>
      <w:r w:rsidR="00A470E5" w:rsidRPr="00FE0E63">
        <w:rPr>
          <w:b/>
          <w:color w:val="000000"/>
          <w:szCs w:val="22"/>
          <w:u w:val="single"/>
        </w:rPr>
        <w:t>,</w:t>
      </w:r>
      <w:r w:rsidR="00A470E5" w:rsidRPr="00FE0E63">
        <w:rPr>
          <w:b/>
          <w:color w:val="000000"/>
          <w:szCs w:val="22"/>
          <w:u w:val="single"/>
        </w:rPr>
        <w:br/>
        <w:t>15</w:t>
      </w:r>
      <w:r w:rsidR="00992D92" w:rsidRPr="00FE0E63">
        <w:rPr>
          <w:b/>
          <w:color w:val="000000"/>
          <w:szCs w:val="22"/>
          <w:u w:val="single"/>
        </w:rPr>
        <w:t xml:space="preserve">.00 Uhr, </w:t>
      </w:r>
      <w:r w:rsidR="000D5BD4" w:rsidRPr="00FE0E63">
        <w:rPr>
          <w:rFonts w:cs="Arial"/>
          <w:b/>
          <w:color w:val="000000"/>
          <w:szCs w:val="22"/>
          <w:u w:val="single"/>
        </w:rPr>
        <w:t>Plenarsaal</w:t>
      </w:r>
    </w:p>
    <w:p w14:paraId="71843A68" w14:textId="77777777" w:rsidR="000062E8" w:rsidRPr="00FE0E63" w:rsidRDefault="000062E8" w:rsidP="00992D92">
      <w:pPr>
        <w:rPr>
          <w:color w:val="000000"/>
          <w:szCs w:val="22"/>
        </w:rPr>
      </w:pPr>
    </w:p>
    <w:p w14:paraId="78C191BA" w14:textId="77777777" w:rsidR="0095005C" w:rsidRPr="00FE0E63" w:rsidRDefault="0095005C" w:rsidP="00BC3F77">
      <w:pPr>
        <w:rPr>
          <w:color w:val="000000"/>
          <w:szCs w:val="22"/>
        </w:rPr>
      </w:pPr>
    </w:p>
    <w:p w14:paraId="350086C8" w14:textId="77777777" w:rsidR="00FF1439" w:rsidRPr="00FE0E63" w:rsidRDefault="00FF1439" w:rsidP="00FF1439">
      <w:pPr>
        <w:rPr>
          <w:color w:val="000000"/>
          <w:szCs w:val="22"/>
        </w:rPr>
      </w:pPr>
      <w:r w:rsidRPr="00FE0E63">
        <w:rPr>
          <w:color w:val="000000"/>
          <w:szCs w:val="22"/>
        </w:rPr>
        <w:t>Landtag Nordrhein-Westfalen</w:t>
      </w:r>
      <w:r w:rsidRPr="00FE0E63">
        <w:rPr>
          <w:color w:val="000000"/>
          <w:szCs w:val="22"/>
        </w:rPr>
        <w:br/>
        <w:t>Platz des Landtags 1</w:t>
      </w:r>
      <w:r w:rsidRPr="00FE0E63">
        <w:rPr>
          <w:color w:val="000000"/>
          <w:szCs w:val="22"/>
        </w:rPr>
        <w:br/>
        <w:t>40221 Düsseldorf</w:t>
      </w:r>
    </w:p>
    <w:p w14:paraId="703F6405" w14:textId="77777777" w:rsidR="0095005C" w:rsidRPr="00FE0E63" w:rsidRDefault="0095005C" w:rsidP="00BC3F77">
      <w:pPr>
        <w:rPr>
          <w:color w:val="000000"/>
          <w:szCs w:val="22"/>
        </w:rPr>
      </w:pPr>
    </w:p>
    <w:p w14:paraId="4AED0AF4" w14:textId="77777777" w:rsidR="00992D92" w:rsidRPr="00FE0E63" w:rsidRDefault="00992D92" w:rsidP="00992D92">
      <w:pPr>
        <w:pStyle w:val="Entfernen"/>
        <w:jc w:val="both"/>
        <w:rPr>
          <w:color w:val="000000"/>
          <w:szCs w:val="22"/>
        </w:rPr>
      </w:pPr>
      <w:r w:rsidRPr="00FE0E63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2CA054A" w14:textId="77777777" w:rsidR="000062E8" w:rsidRPr="00FE0E63" w:rsidRDefault="000062E8" w:rsidP="00992D92">
      <w:pPr>
        <w:rPr>
          <w:color w:val="000000"/>
          <w:szCs w:val="22"/>
        </w:rPr>
      </w:pPr>
    </w:p>
    <w:p w14:paraId="1B39A8C6" w14:textId="77777777" w:rsidR="000545A4" w:rsidRPr="00FE0E63" w:rsidRDefault="00992D92" w:rsidP="00992D92">
      <w:pPr>
        <w:rPr>
          <w:b/>
          <w:color w:val="000000"/>
          <w:szCs w:val="22"/>
          <w:u w:val="single"/>
        </w:rPr>
      </w:pPr>
      <w:r w:rsidRPr="00FE0E63">
        <w:rPr>
          <w:b/>
          <w:color w:val="000000"/>
          <w:szCs w:val="22"/>
          <w:u w:val="single"/>
        </w:rPr>
        <w:t>Tagesordnung</w:t>
      </w:r>
    </w:p>
    <w:p w14:paraId="0E0C72F3" w14:textId="77777777" w:rsidR="00992D92" w:rsidRPr="00FE0E63" w:rsidRDefault="00992D92" w:rsidP="00992D92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E1623A" w:rsidRPr="00FE0E63" w14:paraId="15337578" w14:textId="77777777" w:rsidTr="002579AB">
        <w:tc>
          <w:tcPr>
            <w:tcW w:w="421" w:type="dxa"/>
          </w:tcPr>
          <w:p w14:paraId="0EA2958B" w14:textId="77777777" w:rsidR="00E1623A" w:rsidRPr="00FE0E63" w:rsidRDefault="00E1623A" w:rsidP="006A6024">
            <w:pPr>
              <w:pStyle w:val="TopNr"/>
              <w:rPr>
                <w:color w:val="000000"/>
              </w:rPr>
            </w:pPr>
            <w:r w:rsidRPr="00FE0E63">
              <w:rPr>
                <w:color w:val="000000"/>
              </w:rPr>
              <w:t>1.</w:t>
            </w:r>
          </w:p>
        </w:tc>
        <w:tc>
          <w:tcPr>
            <w:tcW w:w="8641" w:type="dxa"/>
            <w:gridSpan w:val="2"/>
          </w:tcPr>
          <w:p w14:paraId="0E4FB0FE" w14:textId="77777777" w:rsidR="00E1623A" w:rsidRPr="00FE0E63" w:rsidRDefault="0085462A" w:rsidP="00424ADD">
            <w:pPr>
              <w:pStyle w:val="TopThema"/>
              <w:rPr>
                <w:color w:val="000000"/>
              </w:rPr>
            </w:pPr>
            <w:r w:rsidRPr="00FE0E63">
              <w:rPr>
                <w:color w:val="000000"/>
              </w:rPr>
              <w:t>Sommer</w:t>
            </w:r>
            <w:r w:rsidR="000A1BFA" w:rsidRPr="00FE0E63">
              <w:rPr>
                <w:color w:val="000000"/>
              </w:rPr>
              <w:t>-U</w:t>
            </w:r>
            <w:r w:rsidRPr="00FE0E63">
              <w:rPr>
                <w:color w:val="000000"/>
              </w:rPr>
              <w:t>niversiade Rhein-Ruhr 2025</w:t>
            </w:r>
          </w:p>
          <w:p w14:paraId="2245BC4B" w14:textId="77777777" w:rsidR="00E1623A" w:rsidRPr="00FE0E63" w:rsidRDefault="00E1623A" w:rsidP="00E1623A">
            <w:pPr>
              <w:rPr>
                <w:color w:val="000000"/>
              </w:rPr>
            </w:pPr>
          </w:p>
          <w:p w14:paraId="68554FAD" w14:textId="77777777" w:rsidR="00E1623A" w:rsidRPr="00FE0E63" w:rsidRDefault="00E1623A" w:rsidP="00E1623A">
            <w:pPr>
              <w:rPr>
                <w:color w:val="000000"/>
              </w:rPr>
            </w:pPr>
            <w:r w:rsidRPr="00FE0E63">
              <w:rPr>
                <w:color w:val="000000"/>
              </w:rPr>
              <w:tab/>
              <w:t>Bericht des</w:t>
            </w:r>
            <w:r w:rsidR="0085462A" w:rsidRPr="00FE0E63">
              <w:rPr>
                <w:color w:val="000000"/>
              </w:rPr>
              <w:t xml:space="preserve"> Allgemeinen Deutschen Hochschu</w:t>
            </w:r>
            <w:r w:rsidR="004926BF" w:rsidRPr="00FE0E63">
              <w:rPr>
                <w:color w:val="000000"/>
              </w:rPr>
              <w:t>l</w:t>
            </w:r>
            <w:r w:rsidR="0085462A" w:rsidRPr="00FE0E63">
              <w:rPr>
                <w:color w:val="000000"/>
              </w:rPr>
              <w:t>sportverbandes</w:t>
            </w:r>
          </w:p>
          <w:p w14:paraId="2BDE9629" w14:textId="77777777" w:rsidR="00E1623A" w:rsidRPr="00FE0E63" w:rsidRDefault="00E1623A" w:rsidP="00E1623A">
            <w:pPr>
              <w:rPr>
                <w:color w:val="000000"/>
              </w:rPr>
            </w:pPr>
          </w:p>
        </w:tc>
      </w:tr>
      <w:tr w:rsidR="0085462A" w:rsidRPr="00FE0E63" w14:paraId="7C489183" w14:textId="77777777" w:rsidTr="002579AB">
        <w:tc>
          <w:tcPr>
            <w:tcW w:w="421" w:type="dxa"/>
          </w:tcPr>
          <w:p w14:paraId="722E3683" w14:textId="77777777" w:rsidR="0085462A" w:rsidRPr="00FE0E63" w:rsidRDefault="0085462A" w:rsidP="006A6024">
            <w:pPr>
              <w:pStyle w:val="TopNr"/>
              <w:rPr>
                <w:color w:val="000000"/>
              </w:rPr>
            </w:pPr>
            <w:r w:rsidRPr="00FE0E63">
              <w:rPr>
                <w:color w:val="000000"/>
              </w:rPr>
              <w:t>2.</w:t>
            </w:r>
          </w:p>
        </w:tc>
        <w:tc>
          <w:tcPr>
            <w:tcW w:w="8641" w:type="dxa"/>
            <w:gridSpan w:val="2"/>
          </w:tcPr>
          <w:p w14:paraId="71EE2916" w14:textId="77777777" w:rsidR="0085462A" w:rsidRPr="00FE0E63" w:rsidRDefault="0085462A" w:rsidP="00424ADD">
            <w:pPr>
              <w:pStyle w:val="TopThema"/>
              <w:rPr>
                <w:color w:val="000000"/>
              </w:rPr>
            </w:pPr>
            <w:r w:rsidRPr="00FE0E63">
              <w:rPr>
                <w:color w:val="000000"/>
              </w:rPr>
              <w:t>Radikalisi</w:t>
            </w:r>
            <w:r w:rsidR="00266E61" w:rsidRPr="00FE0E63">
              <w:rPr>
                <w:color w:val="000000"/>
              </w:rPr>
              <w:t xml:space="preserve">erung in Fußballvereinen durch </w:t>
            </w:r>
            <w:r w:rsidR="009A2885" w:rsidRPr="00FE0E63">
              <w:rPr>
                <w:color w:val="000000"/>
              </w:rPr>
              <w:t xml:space="preserve">die </w:t>
            </w:r>
            <w:r w:rsidR="00266E61" w:rsidRPr="00FE0E63">
              <w:rPr>
                <w:color w:val="000000"/>
              </w:rPr>
              <w:t>„</w:t>
            </w:r>
            <w:r w:rsidRPr="00FE0E63">
              <w:rPr>
                <w:color w:val="000000"/>
              </w:rPr>
              <w:t>Graue</w:t>
            </w:r>
            <w:r w:rsidR="009A2885" w:rsidRPr="00FE0E63">
              <w:rPr>
                <w:color w:val="000000"/>
              </w:rPr>
              <w:t>n</w:t>
            </w:r>
            <w:r w:rsidR="00266E61" w:rsidRPr="00FE0E63">
              <w:rPr>
                <w:color w:val="000000"/>
              </w:rPr>
              <w:t xml:space="preserve"> Wölfe“</w:t>
            </w:r>
            <w:r w:rsidRPr="00FE0E63">
              <w:rPr>
                <w:color w:val="000000"/>
              </w:rPr>
              <w:t xml:space="preserve"> in Nordrhein-Westfalen</w:t>
            </w:r>
          </w:p>
          <w:p w14:paraId="58AB279A" w14:textId="77777777" w:rsidR="0085462A" w:rsidRPr="00FE0E63" w:rsidRDefault="0085462A" w:rsidP="0085462A">
            <w:pPr>
              <w:rPr>
                <w:color w:val="000000"/>
              </w:rPr>
            </w:pPr>
          </w:p>
          <w:p w14:paraId="391B2D77" w14:textId="77777777" w:rsidR="0085462A" w:rsidRPr="00FE0E63" w:rsidRDefault="0085462A" w:rsidP="0085462A">
            <w:pPr>
              <w:rPr>
                <w:color w:val="000000"/>
              </w:rPr>
            </w:pPr>
            <w:r w:rsidRPr="00FE0E63">
              <w:rPr>
                <w:color w:val="000000"/>
              </w:rPr>
              <w:tab/>
            </w:r>
            <w:r w:rsidR="009A2885" w:rsidRPr="00FE0E63">
              <w:rPr>
                <w:color w:val="000000"/>
              </w:rPr>
              <w:t>Vorlage 17/3658</w:t>
            </w:r>
          </w:p>
          <w:p w14:paraId="62AC04FF" w14:textId="77777777" w:rsidR="0085462A" w:rsidRPr="00FE0E63" w:rsidRDefault="0085462A" w:rsidP="0085462A">
            <w:pPr>
              <w:rPr>
                <w:color w:val="000000"/>
              </w:rPr>
            </w:pPr>
          </w:p>
        </w:tc>
      </w:tr>
      <w:tr w:rsidR="009F1225" w:rsidRPr="00FE0E63" w14:paraId="386C510A" w14:textId="77777777" w:rsidTr="002579AB">
        <w:tc>
          <w:tcPr>
            <w:tcW w:w="421" w:type="dxa"/>
          </w:tcPr>
          <w:p w14:paraId="0703377E" w14:textId="77777777" w:rsidR="009F1225" w:rsidRPr="00FE0E63" w:rsidRDefault="009F1225" w:rsidP="006A6024">
            <w:pPr>
              <w:pStyle w:val="TopNr"/>
              <w:rPr>
                <w:color w:val="000000"/>
              </w:rPr>
            </w:pPr>
            <w:r w:rsidRPr="00FE0E63">
              <w:rPr>
                <w:color w:val="000000"/>
              </w:rPr>
              <w:t>3.</w:t>
            </w:r>
          </w:p>
        </w:tc>
        <w:tc>
          <w:tcPr>
            <w:tcW w:w="8641" w:type="dxa"/>
            <w:gridSpan w:val="2"/>
          </w:tcPr>
          <w:p w14:paraId="21749BA4" w14:textId="77777777" w:rsidR="009F1225" w:rsidRPr="00FE0E63" w:rsidRDefault="009F1225" w:rsidP="00424ADD">
            <w:pPr>
              <w:pStyle w:val="TopThema"/>
              <w:rPr>
                <w:color w:val="000000"/>
              </w:rPr>
            </w:pPr>
            <w:r w:rsidRPr="00FE0E63">
              <w:rPr>
                <w:color w:val="000000"/>
              </w:rPr>
              <w:t xml:space="preserve">Evaluierung der NRW Sportschulen </w:t>
            </w:r>
          </w:p>
          <w:p w14:paraId="1183A544" w14:textId="77777777" w:rsidR="009F1225" w:rsidRPr="00FE0E63" w:rsidRDefault="009F1225" w:rsidP="009F1225">
            <w:pPr>
              <w:rPr>
                <w:color w:val="000000"/>
              </w:rPr>
            </w:pPr>
          </w:p>
          <w:p w14:paraId="0267EE82" w14:textId="77777777" w:rsidR="009A2885" w:rsidRPr="00FE0E63" w:rsidRDefault="009F1225" w:rsidP="009F1225">
            <w:pPr>
              <w:rPr>
                <w:color w:val="000000"/>
              </w:rPr>
            </w:pPr>
            <w:r w:rsidRPr="00FE0E63">
              <w:rPr>
                <w:color w:val="000000"/>
              </w:rPr>
              <w:tab/>
            </w:r>
            <w:r w:rsidR="009A2885" w:rsidRPr="00FE0E63">
              <w:rPr>
                <w:color w:val="000000"/>
              </w:rPr>
              <w:t>Vorlage 17/</w:t>
            </w:r>
            <w:r w:rsidR="00E77DBC" w:rsidRPr="00FE0E63">
              <w:rPr>
                <w:color w:val="000000"/>
              </w:rPr>
              <w:t>3660</w:t>
            </w:r>
          </w:p>
          <w:p w14:paraId="6835ABAB" w14:textId="77777777" w:rsidR="009F1225" w:rsidRPr="00FE0E63" w:rsidRDefault="009A2885" w:rsidP="009F1225">
            <w:pPr>
              <w:rPr>
                <w:color w:val="000000"/>
              </w:rPr>
            </w:pPr>
            <w:r w:rsidRPr="00FE0E63">
              <w:rPr>
                <w:color w:val="000000"/>
              </w:rPr>
              <w:tab/>
            </w:r>
            <w:r w:rsidR="009F1225" w:rsidRPr="00FE0E63">
              <w:rPr>
                <w:color w:val="000000"/>
              </w:rPr>
              <w:t xml:space="preserve">Bericht Deutsche Sporthochschule </w:t>
            </w:r>
            <w:r w:rsidR="006C65FA" w:rsidRPr="00FE0E63">
              <w:rPr>
                <w:color w:val="000000"/>
              </w:rPr>
              <w:t>Köln</w:t>
            </w:r>
          </w:p>
          <w:p w14:paraId="6E07B309" w14:textId="77777777" w:rsidR="009F1225" w:rsidRPr="00FE0E63" w:rsidRDefault="009F1225" w:rsidP="009F1225">
            <w:pPr>
              <w:rPr>
                <w:color w:val="000000"/>
              </w:rPr>
            </w:pPr>
          </w:p>
        </w:tc>
      </w:tr>
      <w:tr w:rsidR="00AF270F" w:rsidRPr="00FE0E63" w14:paraId="1D1EC2AD" w14:textId="77777777" w:rsidTr="002579AB">
        <w:tc>
          <w:tcPr>
            <w:tcW w:w="421" w:type="dxa"/>
          </w:tcPr>
          <w:p w14:paraId="2E6DAE59" w14:textId="77777777" w:rsidR="00AF270F" w:rsidRPr="00FE0E63" w:rsidRDefault="006E106B" w:rsidP="00BC3F77">
            <w:pPr>
              <w:pStyle w:val="TopNr"/>
              <w:rPr>
                <w:color w:val="000000"/>
              </w:rPr>
            </w:pPr>
            <w:r w:rsidRPr="00FE0E63">
              <w:rPr>
                <w:color w:val="000000"/>
              </w:rPr>
              <w:br w:type="page"/>
            </w:r>
            <w:r w:rsidR="009F1225" w:rsidRPr="00FE0E63">
              <w:rPr>
                <w:color w:val="000000"/>
              </w:rPr>
              <w:t>4</w:t>
            </w:r>
            <w:r w:rsidR="00AF270F" w:rsidRPr="00FE0E63">
              <w:rPr>
                <w:color w:val="000000"/>
              </w:rPr>
              <w:t>.</w:t>
            </w:r>
          </w:p>
        </w:tc>
        <w:tc>
          <w:tcPr>
            <w:tcW w:w="8641" w:type="dxa"/>
            <w:gridSpan w:val="2"/>
          </w:tcPr>
          <w:p w14:paraId="40C64B46" w14:textId="77777777" w:rsidR="00AF270F" w:rsidRPr="00FE0E63" w:rsidRDefault="00AF270F" w:rsidP="00123EB7">
            <w:pPr>
              <w:pStyle w:val="TopThema"/>
              <w:rPr>
                <w:color w:val="000000"/>
              </w:rPr>
            </w:pPr>
            <w:r w:rsidRPr="00FE0E63">
              <w:rPr>
                <w:color w:val="000000"/>
              </w:rPr>
              <w:t>Verschiedenes</w:t>
            </w:r>
          </w:p>
          <w:p w14:paraId="12428616" w14:textId="77777777" w:rsidR="006E106B" w:rsidRPr="00FE0E63" w:rsidRDefault="006E106B" w:rsidP="006E106B">
            <w:pPr>
              <w:rPr>
                <w:color w:val="000000"/>
              </w:rPr>
            </w:pPr>
          </w:p>
        </w:tc>
      </w:tr>
      <w:tr w:rsidR="00870B1F" w:rsidRPr="00FE0E63" w14:paraId="1E910854" w14:textId="77777777" w:rsidTr="00D40ED9">
        <w:tc>
          <w:tcPr>
            <w:tcW w:w="4531" w:type="dxa"/>
            <w:gridSpan w:val="2"/>
          </w:tcPr>
          <w:p w14:paraId="401F21AB" w14:textId="77777777" w:rsidR="00870B1F" w:rsidRPr="00FE0E63" w:rsidRDefault="00870B1F" w:rsidP="00D40ED9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55B6727" w14:textId="77777777" w:rsidR="00870B1F" w:rsidRPr="00FE0E63" w:rsidRDefault="00870B1F" w:rsidP="00B32477">
            <w:pPr>
              <w:jc w:val="center"/>
              <w:rPr>
                <w:color w:val="000000"/>
                <w:szCs w:val="22"/>
              </w:rPr>
            </w:pPr>
            <w:r w:rsidRPr="00FE0E63">
              <w:rPr>
                <w:color w:val="000000"/>
                <w:szCs w:val="22"/>
              </w:rPr>
              <w:t xml:space="preserve">gez. </w:t>
            </w:r>
            <w:r w:rsidR="00B32477" w:rsidRPr="00FE0E63">
              <w:rPr>
                <w:color w:val="000000"/>
                <w:szCs w:val="22"/>
              </w:rPr>
              <w:t>Bernhard  Hoppe-Biermeyer</w:t>
            </w:r>
            <w:r w:rsidRPr="00FE0E63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CF94B18" w14:textId="77777777" w:rsidR="000545A4" w:rsidRPr="00FE0E63" w:rsidRDefault="000545A4" w:rsidP="00870B1F">
      <w:pPr>
        <w:rPr>
          <w:color w:val="000000"/>
          <w:szCs w:val="22"/>
        </w:rPr>
      </w:pPr>
    </w:p>
    <w:p w14:paraId="42C2A39F" w14:textId="77777777" w:rsidR="0005647A" w:rsidRPr="00FE0E63" w:rsidRDefault="00870B1F" w:rsidP="00870B1F">
      <w:pPr>
        <w:pStyle w:val="Entfernen"/>
        <w:rPr>
          <w:color w:val="000000"/>
          <w:szCs w:val="22"/>
        </w:rPr>
      </w:pPr>
      <w:r w:rsidRPr="00FE0E63">
        <w:rPr>
          <w:color w:val="000000"/>
          <w:szCs w:val="22"/>
        </w:rPr>
        <w:t>F. d. R.</w:t>
      </w:r>
    </w:p>
    <w:p w14:paraId="400BE4AD" w14:textId="77777777" w:rsidR="0005647A" w:rsidRPr="00FE0E63" w:rsidRDefault="0005647A" w:rsidP="00870B1F">
      <w:pPr>
        <w:pStyle w:val="Entfernen"/>
        <w:rPr>
          <w:color w:val="000000"/>
          <w:szCs w:val="22"/>
        </w:rPr>
      </w:pPr>
    </w:p>
    <w:p w14:paraId="2350997D" w14:textId="77777777" w:rsidR="007C7BE4" w:rsidRPr="00FE0E63" w:rsidRDefault="007C7BE4" w:rsidP="00870B1F">
      <w:pPr>
        <w:pStyle w:val="Entfernen"/>
        <w:rPr>
          <w:color w:val="000000"/>
          <w:szCs w:val="22"/>
        </w:rPr>
      </w:pPr>
    </w:p>
    <w:p w14:paraId="661D25AD" w14:textId="77777777" w:rsidR="00FB3D7C" w:rsidRPr="00FE0E63" w:rsidRDefault="001C487B" w:rsidP="00870B1F">
      <w:pPr>
        <w:pStyle w:val="Entfernen"/>
        <w:rPr>
          <w:color w:val="000000"/>
          <w:szCs w:val="22"/>
        </w:rPr>
      </w:pPr>
      <w:r w:rsidRPr="00FE0E63">
        <w:rPr>
          <w:color w:val="000000"/>
          <w:szCs w:val="22"/>
        </w:rPr>
        <w:t>Hans-Georg Schröder</w:t>
      </w:r>
    </w:p>
    <w:p w14:paraId="073B52D1" w14:textId="77777777" w:rsidR="00BE2FB2" w:rsidRPr="00FE0E63" w:rsidRDefault="00870B1F" w:rsidP="00DE05CB">
      <w:pPr>
        <w:pStyle w:val="Entfernen"/>
        <w:rPr>
          <w:color w:val="000000"/>
          <w:szCs w:val="22"/>
        </w:rPr>
      </w:pPr>
      <w:r w:rsidRPr="00FE0E63">
        <w:rPr>
          <w:color w:val="000000"/>
          <w:szCs w:val="22"/>
        </w:rPr>
        <w:t>Ausschussassistent</w:t>
      </w:r>
    </w:p>
    <w:p w14:paraId="09E4BDCC" w14:textId="77777777" w:rsidR="00E21B97" w:rsidRPr="00FE0E63" w:rsidRDefault="00E21B97" w:rsidP="00DE05CB">
      <w:pPr>
        <w:pStyle w:val="Entfernen"/>
        <w:rPr>
          <w:color w:val="000000"/>
          <w:szCs w:val="22"/>
        </w:rPr>
      </w:pPr>
    </w:p>
    <w:bookmarkEnd w:id="0"/>
    <w:p w14:paraId="2751F27C" w14:textId="77777777" w:rsidR="00E21B97" w:rsidRPr="00FE0E63" w:rsidRDefault="00E21B97" w:rsidP="00DE05CB">
      <w:pPr>
        <w:pStyle w:val="Entfernen"/>
        <w:rPr>
          <w:color w:val="000000"/>
          <w:u w:val="single"/>
        </w:rPr>
      </w:pPr>
    </w:p>
    <w:sectPr w:rsidR="00E21B97" w:rsidRPr="00FE0E63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9E15" w14:textId="77777777" w:rsidR="00430682" w:rsidRDefault="00430682" w:rsidP="00E86012">
      <w:r>
        <w:separator/>
      </w:r>
    </w:p>
  </w:endnote>
  <w:endnote w:type="continuationSeparator" w:id="0">
    <w:p w14:paraId="0338A27B" w14:textId="77777777" w:rsidR="00430682" w:rsidRDefault="0043068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A399" w14:textId="77777777" w:rsidR="00430682" w:rsidRDefault="00430682" w:rsidP="00E86012">
      <w:r>
        <w:separator/>
      </w:r>
    </w:p>
  </w:footnote>
  <w:footnote w:type="continuationSeparator" w:id="0">
    <w:p w14:paraId="28165DDB" w14:textId="77777777" w:rsidR="00430682" w:rsidRDefault="0043068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49E13E2C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E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1232C3C9" w14:textId="77777777" w:rsidTr="00880DE2">
      <w:tc>
        <w:tcPr>
          <w:tcW w:w="4605" w:type="dxa"/>
        </w:tcPr>
        <w:p w14:paraId="62434F9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B51422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7639409" w14:textId="77777777" w:rsidR="005230E1" w:rsidRPr="00950034" w:rsidRDefault="005230E1" w:rsidP="006E69DF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63D71">
            <w:rPr>
              <w:b/>
              <w:sz w:val="44"/>
              <w:szCs w:val="44"/>
            </w:rPr>
            <w:t>1385</w:t>
          </w:r>
        </w:p>
      </w:tc>
    </w:tr>
    <w:tr w:rsidR="005230E1" w:rsidRPr="00123A1B" w14:paraId="2B1B5441" w14:textId="77777777" w:rsidTr="00880DE2">
      <w:tc>
        <w:tcPr>
          <w:tcW w:w="4605" w:type="dxa"/>
        </w:tcPr>
        <w:p w14:paraId="408DB76F" w14:textId="77777777" w:rsidR="005230E1" w:rsidRDefault="005230E1" w:rsidP="00880DE2"/>
      </w:tc>
      <w:tc>
        <w:tcPr>
          <w:tcW w:w="4605" w:type="dxa"/>
        </w:tcPr>
        <w:p w14:paraId="17C2E6C2" w14:textId="77777777" w:rsidR="005230E1" w:rsidRPr="00A53FF8" w:rsidRDefault="00963D71" w:rsidP="00A53FF8">
          <w:pPr>
            <w:pStyle w:val="Datumsfeld"/>
          </w:pPr>
          <w:r>
            <w:t>11</w:t>
          </w:r>
          <w:r w:rsidR="0085462A">
            <w:t>.08</w:t>
          </w:r>
          <w:r w:rsidR="001C487B">
            <w:t>.2020</w:t>
          </w:r>
        </w:p>
      </w:tc>
    </w:tr>
  </w:tbl>
  <w:p w14:paraId="527C08CB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82"/>
    <w:rsid w:val="00001919"/>
    <w:rsid w:val="000042B6"/>
    <w:rsid w:val="000062E8"/>
    <w:rsid w:val="00006DE0"/>
    <w:rsid w:val="00006EFA"/>
    <w:rsid w:val="0001207E"/>
    <w:rsid w:val="00016F54"/>
    <w:rsid w:val="0002463C"/>
    <w:rsid w:val="00027265"/>
    <w:rsid w:val="00031E96"/>
    <w:rsid w:val="0003399F"/>
    <w:rsid w:val="000419DB"/>
    <w:rsid w:val="00053ACA"/>
    <w:rsid w:val="00054534"/>
    <w:rsid w:val="000545A4"/>
    <w:rsid w:val="00055DBC"/>
    <w:rsid w:val="0005647A"/>
    <w:rsid w:val="000601B9"/>
    <w:rsid w:val="000675DA"/>
    <w:rsid w:val="00070BE1"/>
    <w:rsid w:val="00072EDF"/>
    <w:rsid w:val="0008094F"/>
    <w:rsid w:val="000825BE"/>
    <w:rsid w:val="00085AE1"/>
    <w:rsid w:val="00093B62"/>
    <w:rsid w:val="00093C90"/>
    <w:rsid w:val="000A1BFA"/>
    <w:rsid w:val="000A40B3"/>
    <w:rsid w:val="000A46CE"/>
    <w:rsid w:val="000A6714"/>
    <w:rsid w:val="000B4438"/>
    <w:rsid w:val="000B4AC0"/>
    <w:rsid w:val="000C2436"/>
    <w:rsid w:val="000C28A8"/>
    <w:rsid w:val="000C4ACC"/>
    <w:rsid w:val="000D041B"/>
    <w:rsid w:val="000D2259"/>
    <w:rsid w:val="000D5BD4"/>
    <w:rsid w:val="000D61DF"/>
    <w:rsid w:val="000E1DCF"/>
    <w:rsid w:val="000E4495"/>
    <w:rsid w:val="000E487B"/>
    <w:rsid w:val="000F66C1"/>
    <w:rsid w:val="00101966"/>
    <w:rsid w:val="00103C72"/>
    <w:rsid w:val="001060D1"/>
    <w:rsid w:val="0010703B"/>
    <w:rsid w:val="001100BE"/>
    <w:rsid w:val="00110227"/>
    <w:rsid w:val="001140A2"/>
    <w:rsid w:val="001176C5"/>
    <w:rsid w:val="001221E8"/>
    <w:rsid w:val="00123EB7"/>
    <w:rsid w:val="0013445C"/>
    <w:rsid w:val="0013757E"/>
    <w:rsid w:val="001416F0"/>
    <w:rsid w:val="00141949"/>
    <w:rsid w:val="00144A77"/>
    <w:rsid w:val="00151D8E"/>
    <w:rsid w:val="001552C3"/>
    <w:rsid w:val="001555D5"/>
    <w:rsid w:val="001778E1"/>
    <w:rsid w:val="00184BCE"/>
    <w:rsid w:val="0019638E"/>
    <w:rsid w:val="001B02FD"/>
    <w:rsid w:val="001B2DD0"/>
    <w:rsid w:val="001C39AA"/>
    <w:rsid w:val="001C487B"/>
    <w:rsid w:val="001C57B8"/>
    <w:rsid w:val="001E2EBC"/>
    <w:rsid w:val="001E6DAB"/>
    <w:rsid w:val="001F1844"/>
    <w:rsid w:val="001F6BB7"/>
    <w:rsid w:val="001F7E4E"/>
    <w:rsid w:val="002021E9"/>
    <w:rsid w:val="00204B1C"/>
    <w:rsid w:val="002109A2"/>
    <w:rsid w:val="0021653D"/>
    <w:rsid w:val="00226E5A"/>
    <w:rsid w:val="00227431"/>
    <w:rsid w:val="00234913"/>
    <w:rsid w:val="002360E3"/>
    <w:rsid w:val="00245B2C"/>
    <w:rsid w:val="002461B5"/>
    <w:rsid w:val="00266255"/>
    <w:rsid w:val="00266E61"/>
    <w:rsid w:val="002818A9"/>
    <w:rsid w:val="00286249"/>
    <w:rsid w:val="002A30D5"/>
    <w:rsid w:val="002B36FD"/>
    <w:rsid w:val="002B748C"/>
    <w:rsid w:val="002C4D8B"/>
    <w:rsid w:val="002C4E21"/>
    <w:rsid w:val="002C75C8"/>
    <w:rsid w:val="002D21D2"/>
    <w:rsid w:val="002D2E92"/>
    <w:rsid w:val="002D349F"/>
    <w:rsid w:val="002D41F4"/>
    <w:rsid w:val="002D6B1B"/>
    <w:rsid w:val="002E3822"/>
    <w:rsid w:val="002F03F3"/>
    <w:rsid w:val="0031144F"/>
    <w:rsid w:val="00314630"/>
    <w:rsid w:val="00314FF6"/>
    <w:rsid w:val="003203E2"/>
    <w:rsid w:val="0032318B"/>
    <w:rsid w:val="00343254"/>
    <w:rsid w:val="00346120"/>
    <w:rsid w:val="003526B7"/>
    <w:rsid w:val="003526CB"/>
    <w:rsid w:val="003543D8"/>
    <w:rsid w:val="00357C9F"/>
    <w:rsid w:val="00361CD3"/>
    <w:rsid w:val="00364721"/>
    <w:rsid w:val="00366BD8"/>
    <w:rsid w:val="0037081B"/>
    <w:rsid w:val="00373C9E"/>
    <w:rsid w:val="003756EC"/>
    <w:rsid w:val="00380D99"/>
    <w:rsid w:val="0038419E"/>
    <w:rsid w:val="0038649F"/>
    <w:rsid w:val="00386B18"/>
    <w:rsid w:val="00394B69"/>
    <w:rsid w:val="00395B42"/>
    <w:rsid w:val="003A57ED"/>
    <w:rsid w:val="003B2CF0"/>
    <w:rsid w:val="003C0D8A"/>
    <w:rsid w:val="003C242F"/>
    <w:rsid w:val="003D545E"/>
    <w:rsid w:val="003D63A3"/>
    <w:rsid w:val="003E04F4"/>
    <w:rsid w:val="003E186E"/>
    <w:rsid w:val="003E38AF"/>
    <w:rsid w:val="003E54B5"/>
    <w:rsid w:val="003F407B"/>
    <w:rsid w:val="00402DAF"/>
    <w:rsid w:val="00411B4D"/>
    <w:rsid w:val="00424ADD"/>
    <w:rsid w:val="00425345"/>
    <w:rsid w:val="00430682"/>
    <w:rsid w:val="0043351F"/>
    <w:rsid w:val="00436BE6"/>
    <w:rsid w:val="004473AC"/>
    <w:rsid w:val="00451C90"/>
    <w:rsid w:val="00453576"/>
    <w:rsid w:val="00456C74"/>
    <w:rsid w:val="00464441"/>
    <w:rsid w:val="0048373D"/>
    <w:rsid w:val="004855F2"/>
    <w:rsid w:val="0048749B"/>
    <w:rsid w:val="00492426"/>
    <w:rsid w:val="004926BF"/>
    <w:rsid w:val="004B6F6F"/>
    <w:rsid w:val="004B71FB"/>
    <w:rsid w:val="004C0DD5"/>
    <w:rsid w:val="004C2AC2"/>
    <w:rsid w:val="004D4649"/>
    <w:rsid w:val="004D7AAF"/>
    <w:rsid w:val="004E6E73"/>
    <w:rsid w:val="004F02A0"/>
    <w:rsid w:val="005035C1"/>
    <w:rsid w:val="00506C93"/>
    <w:rsid w:val="005071FC"/>
    <w:rsid w:val="00520CAB"/>
    <w:rsid w:val="005230E1"/>
    <w:rsid w:val="00524F87"/>
    <w:rsid w:val="00525AD5"/>
    <w:rsid w:val="00525CDA"/>
    <w:rsid w:val="005315CC"/>
    <w:rsid w:val="00534589"/>
    <w:rsid w:val="0053750D"/>
    <w:rsid w:val="00546FA8"/>
    <w:rsid w:val="00547EBA"/>
    <w:rsid w:val="00553E89"/>
    <w:rsid w:val="00565E55"/>
    <w:rsid w:val="0057410D"/>
    <w:rsid w:val="00580F85"/>
    <w:rsid w:val="00583F73"/>
    <w:rsid w:val="00584899"/>
    <w:rsid w:val="005871CE"/>
    <w:rsid w:val="0059339F"/>
    <w:rsid w:val="005949BC"/>
    <w:rsid w:val="005A1E2C"/>
    <w:rsid w:val="005A2470"/>
    <w:rsid w:val="005A3767"/>
    <w:rsid w:val="005B7251"/>
    <w:rsid w:val="005C13B7"/>
    <w:rsid w:val="005D1CF9"/>
    <w:rsid w:val="005D2801"/>
    <w:rsid w:val="005D6F06"/>
    <w:rsid w:val="005F250E"/>
    <w:rsid w:val="00600D81"/>
    <w:rsid w:val="00601B56"/>
    <w:rsid w:val="00614E2C"/>
    <w:rsid w:val="00620634"/>
    <w:rsid w:val="006238F9"/>
    <w:rsid w:val="00632DF4"/>
    <w:rsid w:val="00633A1A"/>
    <w:rsid w:val="00633F33"/>
    <w:rsid w:val="00636FD9"/>
    <w:rsid w:val="006442B2"/>
    <w:rsid w:val="00662460"/>
    <w:rsid w:val="00680693"/>
    <w:rsid w:val="00681532"/>
    <w:rsid w:val="0068186A"/>
    <w:rsid w:val="00682C40"/>
    <w:rsid w:val="00684A9A"/>
    <w:rsid w:val="006868DE"/>
    <w:rsid w:val="00692A6C"/>
    <w:rsid w:val="00697868"/>
    <w:rsid w:val="006A6024"/>
    <w:rsid w:val="006A6846"/>
    <w:rsid w:val="006B50D3"/>
    <w:rsid w:val="006C0242"/>
    <w:rsid w:val="006C342F"/>
    <w:rsid w:val="006C65FA"/>
    <w:rsid w:val="006C690E"/>
    <w:rsid w:val="006D1C0B"/>
    <w:rsid w:val="006D647E"/>
    <w:rsid w:val="006D7267"/>
    <w:rsid w:val="006E106B"/>
    <w:rsid w:val="006E69DF"/>
    <w:rsid w:val="006F0A96"/>
    <w:rsid w:val="00705C20"/>
    <w:rsid w:val="0071136B"/>
    <w:rsid w:val="00716F7B"/>
    <w:rsid w:val="00723F01"/>
    <w:rsid w:val="00727261"/>
    <w:rsid w:val="00730113"/>
    <w:rsid w:val="0073071C"/>
    <w:rsid w:val="00742154"/>
    <w:rsid w:val="007421A5"/>
    <w:rsid w:val="00747402"/>
    <w:rsid w:val="00755106"/>
    <w:rsid w:val="0076040F"/>
    <w:rsid w:val="007640B0"/>
    <w:rsid w:val="00764B79"/>
    <w:rsid w:val="007707C4"/>
    <w:rsid w:val="007768E8"/>
    <w:rsid w:val="00783746"/>
    <w:rsid w:val="00796C6E"/>
    <w:rsid w:val="007A304C"/>
    <w:rsid w:val="007B060A"/>
    <w:rsid w:val="007B0CC5"/>
    <w:rsid w:val="007B18F9"/>
    <w:rsid w:val="007C48A2"/>
    <w:rsid w:val="007C53BB"/>
    <w:rsid w:val="007C7BE4"/>
    <w:rsid w:val="007D06BD"/>
    <w:rsid w:val="007E5D13"/>
    <w:rsid w:val="007F49B5"/>
    <w:rsid w:val="00805561"/>
    <w:rsid w:val="008145CD"/>
    <w:rsid w:val="00814710"/>
    <w:rsid w:val="008147A5"/>
    <w:rsid w:val="00820FA3"/>
    <w:rsid w:val="00830D83"/>
    <w:rsid w:val="008349D1"/>
    <w:rsid w:val="008518E6"/>
    <w:rsid w:val="0085462A"/>
    <w:rsid w:val="008562C2"/>
    <w:rsid w:val="0085723A"/>
    <w:rsid w:val="008635BB"/>
    <w:rsid w:val="00866A6E"/>
    <w:rsid w:val="00870B1F"/>
    <w:rsid w:val="008755DC"/>
    <w:rsid w:val="00880C0A"/>
    <w:rsid w:val="00880DE2"/>
    <w:rsid w:val="008907AD"/>
    <w:rsid w:val="008931C3"/>
    <w:rsid w:val="00894CEB"/>
    <w:rsid w:val="008B041F"/>
    <w:rsid w:val="008B7F88"/>
    <w:rsid w:val="008D39E7"/>
    <w:rsid w:val="008D7DD0"/>
    <w:rsid w:val="008E05A4"/>
    <w:rsid w:val="008E19B3"/>
    <w:rsid w:val="008E369D"/>
    <w:rsid w:val="008E433B"/>
    <w:rsid w:val="008E4F70"/>
    <w:rsid w:val="008E6617"/>
    <w:rsid w:val="008F5136"/>
    <w:rsid w:val="008F65BC"/>
    <w:rsid w:val="0090253E"/>
    <w:rsid w:val="00913DA6"/>
    <w:rsid w:val="00915019"/>
    <w:rsid w:val="009233CE"/>
    <w:rsid w:val="00932C26"/>
    <w:rsid w:val="009370D4"/>
    <w:rsid w:val="00937873"/>
    <w:rsid w:val="0093798D"/>
    <w:rsid w:val="0095005C"/>
    <w:rsid w:val="0095358A"/>
    <w:rsid w:val="00956C7F"/>
    <w:rsid w:val="0095750C"/>
    <w:rsid w:val="00957683"/>
    <w:rsid w:val="00963D71"/>
    <w:rsid w:val="009673F5"/>
    <w:rsid w:val="00971083"/>
    <w:rsid w:val="00980843"/>
    <w:rsid w:val="00986E60"/>
    <w:rsid w:val="0099131A"/>
    <w:rsid w:val="00991DD9"/>
    <w:rsid w:val="00992D92"/>
    <w:rsid w:val="009A2885"/>
    <w:rsid w:val="009A573A"/>
    <w:rsid w:val="009B236A"/>
    <w:rsid w:val="009B364B"/>
    <w:rsid w:val="009B61EA"/>
    <w:rsid w:val="009B71D4"/>
    <w:rsid w:val="009C1D68"/>
    <w:rsid w:val="009C3009"/>
    <w:rsid w:val="009D7266"/>
    <w:rsid w:val="009E7D34"/>
    <w:rsid w:val="009F0134"/>
    <w:rsid w:val="009F04FD"/>
    <w:rsid w:val="009F0C12"/>
    <w:rsid w:val="009F1225"/>
    <w:rsid w:val="009F28BC"/>
    <w:rsid w:val="009F36AC"/>
    <w:rsid w:val="00A01440"/>
    <w:rsid w:val="00A02C09"/>
    <w:rsid w:val="00A0373D"/>
    <w:rsid w:val="00A068F0"/>
    <w:rsid w:val="00A17350"/>
    <w:rsid w:val="00A30C0C"/>
    <w:rsid w:val="00A3462B"/>
    <w:rsid w:val="00A45E64"/>
    <w:rsid w:val="00A463DD"/>
    <w:rsid w:val="00A470E5"/>
    <w:rsid w:val="00A50419"/>
    <w:rsid w:val="00A52B6C"/>
    <w:rsid w:val="00A53FF8"/>
    <w:rsid w:val="00A56117"/>
    <w:rsid w:val="00A6004F"/>
    <w:rsid w:val="00A60DA4"/>
    <w:rsid w:val="00A63445"/>
    <w:rsid w:val="00A66488"/>
    <w:rsid w:val="00A75C5D"/>
    <w:rsid w:val="00A76E75"/>
    <w:rsid w:val="00A81C5E"/>
    <w:rsid w:val="00A86F63"/>
    <w:rsid w:val="00A948E1"/>
    <w:rsid w:val="00AA289F"/>
    <w:rsid w:val="00AA426F"/>
    <w:rsid w:val="00AB5B3E"/>
    <w:rsid w:val="00AC2E66"/>
    <w:rsid w:val="00AC4D02"/>
    <w:rsid w:val="00AD1A85"/>
    <w:rsid w:val="00AE2B19"/>
    <w:rsid w:val="00AF270F"/>
    <w:rsid w:val="00B0328C"/>
    <w:rsid w:val="00B12F4B"/>
    <w:rsid w:val="00B1321C"/>
    <w:rsid w:val="00B13240"/>
    <w:rsid w:val="00B22585"/>
    <w:rsid w:val="00B25887"/>
    <w:rsid w:val="00B27528"/>
    <w:rsid w:val="00B32477"/>
    <w:rsid w:val="00B33007"/>
    <w:rsid w:val="00B424FA"/>
    <w:rsid w:val="00B643CC"/>
    <w:rsid w:val="00B65EF7"/>
    <w:rsid w:val="00B66305"/>
    <w:rsid w:val="00B75AE0"/>
    <w:rsid w:val="00B762CF"/>
    <w:rsid w:val="00B7672E"/>
    <w:rsid w:val="00B80D43"/>
    <w:rsid w:val="00B84ABC"/>
    <w:rsid w:val="00B8594A"/>
    <w:rsid w:val="00B914E5"/>
    <w:rsid w:val="00BA0064"/>
    <w:rsid w:val="00BA0B38"/>
    <w:rsid w:val="00BA26C0"/>
    <w:rsid w:val="00BA6348"/>
    <w:rsid w:val="00BB0839"/>
    <w:rsid w:val="00BC3F77"/>
    <w:rsid w:val="00BC5BDB"/>
    <w:rsid w:val="00BD432A"/>
    <w:rsid w:val="00BD6AA7"/>
    <w:rsid w:val="00BE0B04"/>
    <w:rsid w:val="00BE2FB2"/>
    <w:rsid w:val="00BE2FDA"/>
    <w:rsid w:val="00BE3261"/>
    <w:rsid w:val="00BE7747"/>
    <w:rsid w:val="00BF26F0"/>
    <w:rsid w:val="00C0339C"/>
    <w:rsid w:val="00C07B90"/>
    <w:rsid w:val="00C10F33"/>
    <w:rsid w:val="00C14557"/>
    <w:rsid w:val="00C22C20"/>
    <w:rsid w:val="00C252B4"/>
    <w:rsid w:val="00C2623B"/>
    <w:rsid w:val="00C2623C"/>
    <w:rsid w:val="00C34F1A"/>
    <w:rsid w:val="00C41BC2"/>
    <w:rsid w:val="00C436A3"/>
    <w:rsid w:val="00C45CEF"/>
    <w:rsid w:val="00C4751F"/>
    <w:rsid w:val="00C534B9"/>
    <w:rsid w:val="00C536D5"/>
    <w:rsid w:val="00C65486"/>
    <w:rsid w:val="00C65600"/>
    <w:rsid w:val="00C6640F"/>
    <w:rsid w:val="00C70831"/>
    <w:rsid w:val="00C7357F"/>
    <w:rsid w:val="00C83119"/>
    <w:rsid w:val="00C83466"/>
    <w:rsid w:val="00C8444C"/>
    <w:rsid w:val="00C84CC9"/>
    <w:rsid w:val="00C8520A"/>
    <w:rsid w:val="00C86528"/>
    <w:rsid w:val="00CA420C"/>
    <w:rsid w:val="00CA7C90"/>
    <w:rsid w:val="00CB02B7"/>
    <w:rsid w:val="00CB141A"/>
    <w:rsid w:val="00CC08BA"/>
    <w:rsid w:val="00CC6F11"/>
    <w:rsid w:val="00CD1279"/>
    <w:rsid w:val="00CF24DB"/>
    <w:rsid w:val="00CF4DD4"/>
    <w:rsid w:val="00CF55A0"/>
    <w:rsid w:val="00D02488"/>
    <w:rsid w:val="00D02B5D"/>
    <w:rsid w:val="00D035E9"/>
    <w:rsid w:val="00D1371C"/>
    <w:rsid w:val="00D228B2"/>
    <w:rsid w:val="00D22FDD"/>
    <w:rsid w:val="00D23881"/>
    <w:rsid w:val="00D354A7"/>
    <w:rsid w:val="00D44E38"/>
    <w:rsid w:val="00D45770"/>
    <w:rsid w:val="00D50AB8"/>
    <w:rsid w:val="00D55CDD"/>
    <w:rsid w:val="00D562C6"/>
    <w:rsid w:val="00D70F65"/>
    <w:rsid w:val="00D81D4B"/>
    <w:rsid w:val="00D81DC6"/>
    <w:rsid w:val="00D83F38"/>
    <w:rsid w:val="00D84455"/>
    <w:rsid w:val="00D8707B"/>
    <w:rsid w:val="00D9308A"/>
    <w:rsid w:val="00D961C5"/>
    <w:rsid w:val="00DB36D0"/>
    <w:rsid w:val="00DB775B"/>
    <w:rsid w:val="00DC4F69"/>
    <w:rsid w:val="00DD0C00"/>
    <w:rsid w:val="00DD5BAB"/>
    <w:rsid w:val="00DD684A"/>
    <w:rsid w:val="00DE05CB"/>
    <w:rsid w:val="00DE2BD8"/>
    <w:rsid w:val="00DE547B"/>
    <w:rsid w:val="00DF2DF3"/>
    <w:rsid w:val="00DF6140"/>
    <w:rsid w:val="00E00BEE"/>
    <w:rsid w:val="00E0241C"/>
    <w:rsid w:val="00E027AC"/>
    <w:rsid w:val="00E1542D"/>
    <w:rsid w:val="00E15D5E"/>
    <w:rsid w:val="00E1623A"/>
    <w:rsid w:val="00E17869"/>
    <w:rsid w:val="00E20BF7"/>
    <w:rsid w:val="00E21B97"/>
    <w:rsid w:val="00E264F3"/>
    <w:rsid w:val="00E41118"/>
    <w:rsid w:val="00E413DA"/>
    <w:rsid w:val="00E46801"/>
    <w:rsid w:val="00E5384B"/>
    <w:rsid w:val="00E65D10"/>
    <w:rsid w:val="00E661DE"/>
    <w:rsid w:val="00E7059D"/>
    <w:rsid w:val="00E710E4"/>
    <w:rsid w:val="00E76DC2"/>
    <w:rsid w:val="00E77DBC"/>
    <w:rsid w:val="00E85889"/>
    <w:rsid w:val="00E86012"/>
    <w:rsid w:val="00E92927"/>
    <w:rsid w:val="00E92B3F"/>
    <w:rsid w:val="00EA0B71"/>
    <w:rsid w:val="00EA311A"/>
    <w:rsid w:val="00EA7587"/>
    <w:rsid w:val="00EB2022"/>
    <w:rsid w:val="00EB40CF"/>
    <w:rsid w:val="00EB7B08"/>
    <w:rsid w:val="00ED1A5E"/>
    <w:rsid w:val="00ED40C9"/>
    <w:rsid w:val="00EE31DE"/>
    <w:rsid w:val="00EE38F4"/>
    <w:rsid w:val="00EE5820"/>
    <w:rsid w:val="00EE77AF"/>
    <w:rsid w:val="00EF0EEE"/>
    <w:rsid w:val="00EF387E"/>
    <w:rsid w:val="00EF587B"/>
    <w:rsid w:val="00EF63EE"/>
    <w:rsid w:val="00F039F0"/>
    <w:rsid w:val="00F07A19"/>
    <w:rsid w:val="00F13D48"/>
    <w:rsid w:val="00F246F1"/>
    <w:rsid w:val="00F24B4D"/>
    <w:rsid w:val="00F24D71"/>
    <w:rsid w:val="00F26DD1"/>
    <w:rsid w:val="00F300FA"/>
    <w:rsid w:val="00F31FA6"/>
    <w:rsid w:val="00F32288"/>
    <w:rsid w:val="00F41504"/>
    <w:rsid w:val="00F41CC0"/>
    <w:rsid w:val="00F42BE6"/>
    <w:rsid w:val="00F450A1"/>
    <w:rsid w:val="00F454D9"/>
    <w:rsid w:val="00F53F39"/>
    <w:rsid w:val="00F55FE0"/>
    <w:rsid w:val="00F60D65"/>
    <w:rsid w:val="00F6319E"/>
    <w:rsid w:val="00F66EB7"/>
    <w:rsid w:val="00F70E8F"/>
    <w:rsid w:val="00F71F77"/>
    <w:rsid w:val="00F74B13"/>
    <w:rsid w:val="00F8116B"/>
    <w:rsid w:val="00F8198B"/>
    <w:rsid w:val="00F825AA"/>
    <w:rsid w:val="00F9462A"/>
    <w:rsid w:val="00F964DD"/>
    <w:rsid w:val="00FA2C1E"/>
    <w:rsid w:val="00FA3D72"/>
    <w:rsid w:val="00FA4C46"/>
    <w:rsid w:val="00FA58DA"/>
    <w:rsid w:val="00FA66A5"/>
    <w:rsid w:val="00FB3D7C"/>
    <w:rsid w:val="00FC5FE6"/>
    <w:rsid w:val="00FD627B"/>
    <w:rsid w:val="00FD6A35"/>
    <w:rsid w:val="00FE0E63"/>
    <w:rsid w:val="00FE7F55"/>
    <w:rsid w:val="00FF143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7CC0E985"/>
  <w15:docId w15:val="{7D0BED7B-BDA9-46A2-BB43-827BAC6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92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1949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141949"/>
  </w:style>
  <w:style w:type="character" w:customStyle="1" w:styleId="lrzxr">
    <w:name w:val="lrzxr"/>
    <w:basedOn w:val="Absatz-Standardschriftart"/>
    <w:rsid w:val="0095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user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22A0-8636-4EE0-B55E-D99A9781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97</Words>
  <Characters>696</Characters>
  <Application>Microsoft Office Word</Application>
  <DocSecurity>0</DocSecurity>
  <PresentationFormat/>
  <Lines>53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Heuser, Barbara (Landtag NRW)</cp:lastModifiedBy>
  <cp:revision>2</cp:revision>
  <cp:lastPrinted>2020-08-11T10:01:00Z</cp:lastPrinted>
  <dcterms:created xsi:type="dcterms:W3CDTF">2020-08-11T10:06:00Z</dcterms:created>
  <dcterms:modified xsi:type="dcterms:W3CDTF">2020-08-11T10:06:00Z</dcterms:modified>
  <cp:category/>
  <cp:contentStatus/>
  <dc:language/>
  <cp:version/>
</cp:coreProperties>
</file>