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83d7b1b1a2f44f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6A8C3" w14:textId="77777777" w:rsidR="003C242F" w:rsidRPr="006343E5" w:rsidRDefault="00E84259" w:rsidP="00E84259">
      <w:pPr>
        <w:pStyle w:val="Entfernen"/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6343E5">
        <w:rPr>
          <w:rFonts w:cs="Arial"/>
          <w:color w:val="000000"/>
          <w:sz w:val="32"/>
        </w:rPr>
        <w:t>Neudruck</w:t>
      </w:r>
    </w:p>
    <w:p w14:paraId="46D54876" w14:textId="77777777" w:rsidR="009477A7" w:rsidRPr="006343E5" w:rsidRDefault="009477A7" w:rsidP="003F407B">
      <w:pPr>
        <w:pStyle w:val="Entfernen"/>
        <w:rPr>
          <w:color w:val="000000"/>
        </w:rPr>
      </w:pPr>
    </w:p>
    <w:p w14:paraId="7F49A803" w14:textId="77777777" w:rsidR="00093C90" w:rsidRPr="006343E5" w:rsidRDefault="00BB56CD" w:rsidP="00553E89">
      <w:pPr>
        <w:pStyle w:val="Ausschuss"/>
        <w:rPr>
          <w:color w:val="000000"/>
        </w:rPr>
      </w:pPr>
      <w:r w:rsidRPr="006343E5">
        <w:rPr>
          <w:color w:val="000000"/>
        </w:rPr>
        <w:t>Ausschuss für Heimat, Kommunales, Bauen und Wohnen</w:t>
      </w:r>
    </w:p>
    <w:p w14:paraId="47BF706D" w14:textId="77777777" w:rsidR="00093C90" w:rsidRPr="006343E5" w:rsidRDefault="00093C90" w:rsidP="00565E55">
      <w:pPr>
        <w:pStyle w:val="Entfernen"/>
        <w:rPr>
          <w:color w:val="000000"/>
          <w:szCs w:val="22"/>
        </w:rPr>
      </w:pPr>
    </w:p>
    <w:p w14:paraId="1648F0D3" w14:textId="77777777" w:rsidR="00093C90" w:rsidRPr="006343E5" w:rsidRDefault="00BB56CD" w:rsidP="00565E55">
      <w:pPr>
        <w:pStyle w:val="Entfernen"/>
        <w:rPr>
          <w:b/>
          <w:color w:val="000000"/>
          <w:szCs w:val="22"/>
        </w:rPr>
      </w:pPr>
      <w:r w:rsidRPr="006343E5">
        <w:rPr>
          <w:b/>
          <w:color w:val="000000"/>
          <w:szCs w:val="22"/>
        </w:rPr>
        <w:t>Stefan Kämmerling</w:t>
      </w:r>
      <w:r w:rsidR="00C7357F" w:rsidRPr="006343E5">
        <w:rPr>
          <w:b/>
          <w:color w:val="000000"/>
          <w:szCs w:val="22"/>
        </w:rPr>
        <w:t xml:space="preserve"> MdL</w:t>
      </w:r>
    </w:p>
    <w:p w14:paraId="074B7F5C" w14:textId="77777777" w:rsidR="00093C90" w:rsidRPr="006343E5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661A271" w14:textId="77777777" w:rsidR="00093C90" w:rsidRPr="006343E5" w:rsidRDefault="00093C90" w:rsidP="00093C90">
      <w:pPr>
        <w:rPr>
          <w:rFonts w:cs="Arial"/>
          <w:bCs/>
          <w:color w:val="000000"/>
          <w:szCs w:val="22"/>
        </w:rPr>
      </w:pPr>
    </w:p>
    <w:p w14:paraId="1AA1C7D5" w14:textId="77777777" w:rsidR="00093C90" w:rsidRPr="006343E5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6343E5">
        <w:rPr>
          <w:b/>
          <w:color w:val="000000"/>
          <w:sz w:val="40"/>
          <w:szCs w:val="40"/>
        </w:rPr>
        <w:t>Einladung</w:t>
      </w:r>
    </w:p>
    <w:p w14:paraId="4B7BF6BE" w14:textId="77777777" w:rsidR="00093C90" w:rsidRPr="006343E5" w:rsidRDefault="00093C90" w:rsidP="00093C90">
      <w:pPr>
        <w:rPr>
          <w:color w:val="000000"/>
          <w:szCs w:val="22"/>
        </w:rPr>
      </w:pPr>
    </w:p>
    <w:p w14:paraId="6DB5B1FC" w14:textId="77777777" w:rsidR="00093C90" w:rsidRPr="006343E5" w:rsidRDefault="00093C90" w:rsidP="00093C90">
      <w:pPr>
        <w:rPr>
          <w:color w:val="000000"/>
          <w:szCs w:val="22"/>
        </w:rPr>
      </w:pPr>
    </w:p>
    <w:p w14:paraId="6E79FE04" w14:textId="77777777" w:rsidR="00BB56CD" w:rsidRPr="006343E5" w:rsidRDefault="009477A7" w:rsidP="008C48E3">
      <w:pPr>
        <w:tabs>
          <w:tab w:val="left" w:pos="5232"/>
        </w:tabs>
        <w:rPr>
          <w:color w:val="000000"/>
          <w:szCs w:val="22"/>
        </w:rPr>
      </w:pPr>
      <w:r w:rsidRPr="006343E5">
        <w:rPr>
          <w:color w:val="000000"/>
          <w:szCs w:val="22"/>
        </w:rPr>
        <w:t>1</w:t>
      </w:r>
      <w:r w:rsidR="00541A28" w:rsidRPr="006343E5">
        <w:rPr>
          <w:color w:val="000000"/>
          <w:szCs w:val="22"/>
        </w:rPr>
        <w:t>2</w:t>
      </w:r>
      <w:r w:rsidRPr="006343E5">
        <w:rPr>
          <w:color w:val="000000"/>
          <w:szCs w:val="22"/>
        </w:rPr>
        <w:t>.</w:t>
      </w:r>
      <w:r w:rsidR="00093C90" w:rsidRPr="006343E5">
        <w:rPr>
          <w:color w:val="000000"/>
          <w:szCs w:val="22"/>
        </w:rPr>
        <w:t xml:space="preserve"> Sitzung (öffentlich)</w:t>
      </w:r>
    </w:p>
    <w:p w14:paraId="5912C7D4" w14:textId="77777777" w:rsidR="00BB56CD" w:rsidRPr="006343E5" w:rsidRDefault="00093C90" w:rsidP="000C2436">
      <w:pPr>
        <w:rPr>
          <w:color w:val="000000"/>
          <w:szCs w:val="22"/>
        </w:rPr>
      </w:pPr>
      <w:r w:rsidRPr="006343E5">
        <w:rPr>
          <w:color w:val="000000"/>
          <w:szCs w:val="22"/>
        </w:rPr>
        <w:t xml:space="preserve">des </w:t>
      </w:r>
      <w:r w:rsidR="00BB56CD" w:rsidRPr="006343E5">
        <w:rPr>
          <w:color w:val="000000"/>
          <w:szCs w:val="22"/>
        </w:rPr>
        <w:t>Ausschusses für Heimat, Kommunales, Bauen und Wohnen</w:t>
      </w:r>
    </w:p>
    <w:p w14:paraId="4088EAE7" w14:textId="77777777" w:rsidR="00BB56CD" w:rsidRPr="006343E5" w:rsidRDefault="00BB56CD" w:rsidP="000C2436">
      <w:pPr>
        <w:rPr>
          <w:b/>
          <w:color w:val="000000"/>
          <w:szCs w:val="22"/>
          <w:u w:val="single"/>
        </w:rPr>
      </w:pPr>
      <w:r w:rsidRPr="006343E5">
        <w:rPr>
          <w:b/>
          <w:color w:val="000000"/>
          <w:szCs w:val="22"/>
          <w:u w:val="single"/>
        </w:rPr>
        <w:t>am Freitag</w:t>
      </w:r>
      <w:r w:rsidR="00093C90" w:rsidRPr="006343E5">
        <w:rPr>
          <w:b/>
          <w:color w:val="000000"/>
          <w:szCs w:val="22"/>
          <w:u w:val="single"/>
        </w:rPr>
        <w:t>,</w:t>
      </w:r>
      <w:r w:rsidR="00C7357F" w:rsidRPr="006343E5">
        <w:rPr>
          <w:b/>
          <w:color w:val="000000"/>
          <w:szCs w:val="22"/>
          <w:u w:val="single"/>
        </w:rPr>
        <w:t xml:space="preserve"> </w:t>
      </w:r>
      <w:r w:rsidR="00093C90" w:rsidRPr="006343E5">
        <w:rPr>
          <w:b/>
          <w:color w:val="000000"/>
          <w:szCs w:val="22"/>
          <w:u w:val="single"/>
        </w:rPr>
        <w:t xml:space="preserve">dem </w:t>
      </w:r>
      <w:r w:rsidR="00541A28" w:rsidRPr="006343E5">
        <w:rPr>
          <w:b/>
          <w:color w:val="000000"/>
          <w:szCs w:val="22"/>
          <w:u w:val="single"/>
        </w:rPr>
        <w:t>8</w:t>
      </w:r>
      <w:r w:rsidR="009477A7" w:rsidRPr="006343E5">
        <w:rPr>
          <w:b/>
          <w:color w:val="000000"/>
          <w:szCs w:val="22"/>
          <w:u w:val="single"/>
        </w:rPr>
        <w:t>. </w:t>
      </w:r>
      <w:r w:rsidR="00541A28" w:rsidRPr="006343E5">
        <w:rPr>
          <w:b/>
          <w:color w:val="000000"/>
          <w:szCs w:val="22"/>
          <w:u w:val="single"/>
        </w:rPr>
        <w:t>Dez</w:t>
      </w:r>
      <w:r w:rsidR="009477A7" w:rsidRPr="006343E5">
        <w:rPr>
          <w:b/>
          <w:color w:val="000000"/>
          <w:szCs w:val="22"/>
          <w:u w:val="single"/>
        </w:rPr>
        <w:t>ember 2017</w:t>
      </w:r>
      <w:r w:rsidR="00093C90" w:rsidRPr="006343E5">
        <w:rPr>
          <w:b/>
          <w:color w:val="000000"/>
          <w:szCs w:val="22"/>
          <w:u w:val="single"/>
        </w:rPr>
        <w:t>,</w:t>
      </w:r>
    </w:p>
    <w:p w14:paraId="5FA8866B" w14:textId="77777777" w:rsidR="00093C90" w:rsidRPr="006343E5" w:rsidRDefault="00BB56CD" w:rsidP="000C2436">
      <w:pPr>
        <w:rPr>
          <w:b/>
          <w:color w:val="000000"/>
          <w:szCs w:val="22"/>
          <w:u w:val="single"/>
        </w:rPr>
      </w:pPr>
      <w:r w:rsidRPr="006343E5">
        <w:rPr>
          <w:b/>
          <w:color w:val="000000"/>
          <w:szCs w:val="22"/>
          <w:u w:val="single"/>
        </w:rPr>
        <w:t>1</w:t>
      </w:r>
      <w:r w:rsidR="00541A28" w:rsidRPr="006343E5">
        <w:rPr>
          <w:b/>
          <w:color w:val="000000"/>
          <w:szCs w:val="22"/>
          <w:u w:val="single"/>
        </w:rPr>
        <w:t>2</w:t>
      </w:r>
      <w:r w:rsidRPr="006343E5">
        <w:rPr>
          <w:b/>
          <w:color w:val="000000"/>
          <w:szCs w:val="22"/>
          <w:u w:val="single"/>
        </w:rPr>
        <w:t>.</w:t>
      </w:r>
      <w:r w:rsidR="009477A7" w:rsidRPr="006343E5">
        <w:rPr>
          <w:b/>
          <w:color w:val="000000"/>
          <w:szCs w:val="22"/>
          <w:u w:val="single"/>
        </w:rPr>
        <w:t>15</w:t>
      </w:r>
      <w:r w:rsidRPr="006343E5">
        <w:rPr>
          <w:b/>
          <w:color w:val="000000"/>
          <w:szCs w:val="22"/>
          <w:u w:val="single"/>
        </w:rPr>
        <w:t> </w:t>
      </w:r>
      <w:r w:rsidR="00093C90" w:rsidRPr="006343E5">
        <w:rPr>
          <w:b/>
          <w:color w:val="000000"/>
          <w:szCs w:val="22"/>
          <w:u w:val="single"/>
        </w:rPr>
        <w:t>Uhr</w:t>
      </w:r>
      <w:r w:rsidR="009477A7" w:rsidRPr="006343E5">
        <w:rPr>
          <w:b/>
          <w:color w:val="000000"/>
          <w:szCs w:val="22"/>
          <w:u w:val="single"/>
        </w:rPr>
        <w:t xml:space="preserve"> bzw. 15 Minuten nach Beendigung der </w:t>
      </w:r>
      <w:r w:rsidR="00541A28" w:rsidRPr="006343E5">
        <w:rPr>
          <w:b/>
          <w:color w:val="000000"/>
          <w:szCs w:val="22"/>
          <w:u w:val="single"/>
        </w:rPr>
        <w:t>11</w:t>
      </w:r>
      <w:r w:rsidR="009477A7" w:rsidRPr="006343E5">
        <w:rPr>
          <w:b/>
          <w:color w:val="000000"/>
          <w:szCs w:val="22"/>
          <w:u w:val="single"/>
        </w:rPr>
        <w:t>. Sitzung</w:t>
      </w:r>
      <w:r w:rsidR="00093C90" w:rsidRPr="006343E5">
        <w:rPr>
          <w:b/>
          <w:color w:val="000000"/>
          <w:szCs w:val="22"/>
          <w:u w:val="single"/>
        </w:rPr>
        <w:t>,</w:t>
      </w:r>
      <w:r w:rsidR="00C7357F" w:rsidRPr="006343E5">
        <w:rPr>
          <w:b/>
          <w:color w:val="000000"/>
          <w:szCs w:val="22"/>
          <w:u w:val="single"/>
        </w:rPr>
        <w:t xml:space="preserve"> Raum</w:t>
      </w:r>
      <w:r w:rsidRPr="006343E5">
        <w:rPr>
          <w:b/>
          <w:color w:val="000000"/>
          <w:szCs w:val="22"/>
          <w:u w:val="single"/>
        </w:rPr>
        <w:t xml:space="preserve"> E </w:t>
      </w:r>
      <w:r w:rsidR="00541A28" w:rsidRPr="006343E5">
        <w:rPr>
          <w:b/>
          <w:color w:val="000000"/>
          <w:szCs w:val="22"/>
          <w:u w:val="single"/>
        </w:rPr>
        <w:t>3</w:t>
      </w:r>
      <w:r w:rsidRPr="006343E5">
        <w:rPr>
          <w:b/>
          <w:color w:val="000000"/>
          <w:szCs w:val="22"/>
          <w:u w:val="single"/>
        </w:rPr>
        <w:t xml:space="preserve"> </w:t>
      </w:r>
      <w:r w:rsidR="00541A28" w:rsidRPr="006343E5">
        <w:rPr>
          <w:b/>
          <w:color w:val="000000"/>
          <w:szCs w:val="22"/>
          <w:u w:val="single"/>
        </w:rPr>
        <w:t>D</w:t>
      </w:r>
      <w:r w:rsidRPr="006343E5">
        <w:rPr>
          <w:b/>
          <w:color w:val="000000"/>
          <w:szCs w:val="22"/>
          <w:u w:val="single"/>
        </w:rPr>
        <w:t xml:space="preserve"> </w:t>
      </w:r>
      <w:r w:rsidR="00541A28" w:rsidRPr="006343E5">
        <w:rPr>
          <w:b/>
          <w:color w:val="000000"/>
          <w:szCs w:val="22"/>
          <w:u w:val="single"/>
        </w:rPr>
        <w:t>01</w:t>
      </w:r>
    </w:p>
    <w:p w14:paraId="5F39A34A" w14:textId="77777777" w:rsidR="00093C90" w:rsidRPr="006343E5" w:rsidRDefault="00093C90" w:rsidP="00093C90">
      <w:pPr>
        <w:rPr>
          <w:color w:val="000000"/>
          <w:szCs w:val="22"/>
        </w:rPr>
      </w:pPr>
    </w:p>
    <w:p w14:paraId="413A47B7" w14:textId="77777777" w:rsidR="00093C90" w:rsidRPr="006343E5" w:rsidRDefault="00093C90" w:rsidP="00093C90">
      <w:pPr>
        <w:rPr>
          <w:color w:val="000000"/>
          <w:szCs w:val="22"/>
        </w:rPr>
      </w:pPr>
    </w:p>
    <w:p w14:paraId="73DE1EA7" w14:textId="77777777" w:rsidR="00BB56CD" w:rsidRPr="006343E5" w:rsidRDefault="00093C90" w:rsidP="00093C90">
      <w:pPr>
        <w:rPr>
          <w:color w:val="000000"/>
          <w:szCs w:val="22"/>
        </w:rPr>
      </w:pPr>
      <w:r w:rsidRPr="006343E5">
        <w:rPr>
          <w:color w:val="000000"/>
          <w:szCs w:val="22"/>
        </w:rPr>
        <w:t>Landtag Nordrhein-Westfalen</w:t>
      </w:r>
    </w:p>
    <w:p w14:paraId="2B4AF171" w14:textId="77777777" w:rsidR="00BB56CD" w:rsidRPr="006343E5" w:rsidRDefault="00093C90" w:rsidP="00093C90">
      <w:pPr>
        <w:rPr>
          <w:color w:val="000000"/>
          <w:szCs w:val="22"/>
        </w:rPr>
      </w:pPr>
      <w:r w:rsidRPr="006343E5">
        <w:rPr>
          <w:color w:val="000000"/>
          <w:szCs w:val="22"/>
        </w:rPr>
        <w:t>Platz des Landtags 1</w:t>
      </w:r>
    </w:p>
    <w:p w14:paraId="751D50CB" w14:textId="77777777" w:rsidR="00093C90" w:rsidRPr="006343E5" w:rsidRDefault="00093C90" w:rsidP="00093C90">
      <w:pPr>
        <w:rPr>
          <w:color w:val="000000"/>
          <w:szCs w:val="22"/>
        </w:rPr>
      </w:pPr>
      <w:r w:rsidRPr="006343E5">
        <w:rPr>
          <w:color w:val="000000"/>
          <w:szCs w:val="22"/>
        </w:rPr>
        <w:t>40221 Düsseldorf</w:t>
      </w:r>
    </w:p>
    <w:p w14:paraId="00B1664C" w14:textId="77777777" w:rsidR="00093C90" w:rsidRPr="006343E5" w:rsidRDefault="00093C90" w:rsidP="00093C90">
      <w:pPr>
        <w:rPr>
          <w:color w:val="000000"/>
          <w:szCs w:val="22"/>
        </w:rPr>
      </w:pPr>
    </w:p>
    <w:p w14:paraId="30AE307A" w14:textId="77777777" w:rsidR="0068186A" w:rsidRPr="006343E5" w:rsidRDefault="0068186A" w:rsidP="00093C90">
      <w:pPr>
        <w:rPr>
          <w:color w:val="000000"/>
          <w:szCs w:val="22"/>
        </w:rPr>
      </w:pPr>
    </w:p>
    <w:p w14:paraId="25867B02" w14:textId="77777777" w:rsidR="000C2436" w:rsidRPr="006343E5" w:rsidRDefault="000C2436" w:rsidP="00697868">
      <w:pPr>
        <w:pStyle w:val="Entfernen"/>
        <w:rPr>
          <w:color w:val="000000"/>
        </w:rPr>
      </w:pPr>
    </w:p>
    <w:p w14:paraId="3329D408" w14:textId="77777777" w:rsidR="00093C90" w:rsidRPr="006343E5" w:rsidRDefault="00BB56CD" w:rsidP="000C2436">
      <w:pPr>
        <w:pStyle w:val="Entfernen"/>
        <w:jc w:val="both"/>
        <w:rPr>
          <w:color w:val="000000"/>
          <w:szCs w:val="22"/>
        </w:rPr>
      </w:pPr>
      <w:r w:rsidRPr="006343E5">
        <w:rPr>
          <w:color w:val="000000"/>
          <w:szCs w:val="22"/>
        </w:rPr>
        <w:t>Gemäß § </w:t>
      </w:r>
      <w:r w:rsidR="00093C90" w:rsidRPr="006343E5">
        <w:rPr>
          <w:color w:val="000000"/>
          <w:szCs w:val="22"/>
        </w:rPr>
        <w:t>5</w:t>
      </w:r>
      <w:r w:rsidR="000C2436" w:rsidRPr="006343E5">
        <w:rPr>
          <w:color w:val="000000"/>
          <w:szCs w:val="22"/>
        </w:rPr>
        <w:t>3</w:t>
      </w:r>
      <w:r w:rsidR="00093C90" w:rsidRPr="006343E5">
        <w:rPr>
          <w:color w:val="000000"/>
          <w:szCs w:val="22"/>
        </w:rPr>
        <w:t xml:space="preserve"> Abs</w:t>
      </w:r>
      <w:r w:rsidR="000C2436" w:rsidRPr="006343E5">
        <w:rPr>
          <w:color w:val="000000"/>
          <w:szCs w:val="22"/>
        </w:rPr>
        <w:t>a</w:t>
      </w:r>
      <w:r w:rsidRPr="006343E5">
        <w:rPr>
          <w:color w:val="000000"/>
          <w:szCs w:val="22"/>
        </w:rPr>
        <w:t>tz </w:t>
      </w:r>
      <w:r w:rsidR="00093C90" w:rsidRPr="006343E5">
        <w:rPr>
          <w:color w:val="000000"/>
          <w:szCs w:val="22"/>
        </w:rPr>
        <w:t>1 der Geschäftsordnung des Landtags berufe ich den Ausschuss ein und setze folgende Tagesordnung fest:</w:t>
      </w:r>
    </w:p>
    <w:p w14:paraId="66B7FFFF" w14:textId="77777777" w:rsidR="00093C90" w:rsidRPr="006343E5" w:rsidRDefault="00093C90" w:rsidP="00093C90">
      <w:pPr>
        <w:rPr>
          <w:color w:val="000000"/>
          <w:szCs w:val="22"/>
        </w:rPr>
      </w:pPr>
    </w:p>
    <w:p w14:paraId="3BE4CDF7" w14:textId="77777777" w:rsidR="005434AC" w:rsidRPr="006343E5" w:rsidRDefault="005434AC" w:rsidP="00093C90">
      <w:pPr>
        <w:rPr>
          <w:color w:val="000000"/>
          <w:szCs w:val="22"/>
        </w:rPr>
      </w:pPr>
    </w:p>
    <w:p w14:paraId="53BE4350" w14:textId="77777777" w:rsidR="00093C90" w:rsidRPr="006343E5" w:rsidRDefault="00093C90" w:rsidP="00093C90">
      <w:pPr>
        <w:rPr>
          <w:b/>
          <w:color w:val="000000"/>
          <w:szCs w:val="22"/>
          <w:u w:val="single"/>
        </w:rPr>
      </w:pPr>
      <w:r w:rsidRPr="006343E5">
        <w:rPr>
          <w:b/>
          <w:color w:val="000000"/>
          <w:szCs w:val="22"/>
          <w:u w:val="single"/>
        </w:rPr>
        <w:t>Tagesordnung</w:t>
      </w:r>
    </w:p>
    <w:p w14:paraId="452931F3" w14:textId="77777777" w:rsidR="00093C90" w:rsidRPr="006343E5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066AEC" w:rsidRPr="006343E5" w14:paraId="4C050825" w14:textId="77777777" w:rsidTr="000C2436">
        <w:tc>
          <w:tcPr>
            <w:tcW w:w="421" w:type="dxa"/>
          </w:tcPr>
          <w:p w14:paraId="586E019B" w14:textId="77777777" w:rsidR="00066AEC" w:rsidRPr="006343E5" w:rsidRDefault="00066AEC" w:rsidP="006442B2">
            <w:pPr>
              <w:pStyle w:val="TopNr"/>
              <w:rPr>
                <w:color w:val="000000"/>
              </w:rPr>
            </w:pPr>
            <w:r w:rsidRPr="006343E5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0F407858" w14:textId="77777777" w:rsidR="00066AEC" w:rsidRPr="006343E5" w:rsidRDefault="00066AEC" w:rsidP="009477A7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Gesetz zur Änderung der Bauordnung für das Land Nordrhein-Westfalen (Landesbauordnung – BauO NRW)</w:t>
            </w:r>
          </w:p>
          <w:p w14:paraId="37558410" w14:textId="77777777" w:rsidR="00066AEC" w:rsidRPr="006343E5" w:rsidRDefault="00066AEC" w:rsidP="00066AEC">
            <w:pPr>
              <w:rPr>
                <w:color w:val="000000"/>
              </w:rPr>
            </w:pPr>
          </w:p>
          <w:p w14:paraId="66B82736" w14:textId="77777777" w:rsidR="00066AEC" w:rsidRPr="006343E5" w:rsidRDefault="00066AEC" w:rsidP="00066AEC">
            <w:pPr>
              <w:rPr>
                <w:color w:val="000000"/>
              </w:rPr>
            </w:pPr>
            <w:r w:rsidRPr="006343E5">
              <w:rPr>
                <w:color w:val="000000"/>
              </w:rPr>
              <w:tab/>
              <w:t>Gesetzentwurf der Landesregierung</w:t>
            </w:r>
          </w:p>
          <w:p w14:paraId="41C534CF" w14:textId="77777777" w:rsidR="00066AEC" w:rsidRPr="006343E5" w:rsidRDefault="00066AEC" w:rsidP="00066AEC">
            <w:pPr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Drucksache 17/493</w:t>
            </w:r>
          </w:p>
          <w:p w14:paraId="4587BC25" w14:textId="77777777" w:rsidR="00066AEC" w:rsidRPr="006343E5" w:rsidRDefault="00066AEC" w:rsidP="00066AEC">
            <w:pPr>
              <w:rPr>
                <w:color w:val="000000"/>
              </w:rPr>
            </w:pPr>
          </w:p>
          <w:p w14:paraId="0349B435" w14:textId="77777777" w:rsidR="00066AEC" w:rsidRPr="006343E5" w:rsidRDefault="00066AEC" w:rsidP="00066AEC">
            <w:pPr>
              <w:rPr>
                <w:color w:val="000000"/>
                <w:u w:val="single"/>
              </w:rPr>
            </w:pPr>
            <w:r w:rsidRPr="006343E5">
              <w:rPr>
                <w:color w:val="000000"/>
                <w:u w:val="single"/>
              </w:rPr>
              <w:t>in Verbindung mit</w:t>
            </w:r>
          </w:p>
          <w:p w14:paraId="3D9303C9" w14:textId="77777777" w:rsidR="00066AEC" w:rsidRPr="006343E5" w:rsidRDefault="00066AEC" w:rsidP="00066AEC">
            <w:pPr>
              <w:rPr>
                <w:color w:val="000000"/>
              </w:rPr>
            </w:pPr>
          </w:p>
        </w:tc>
      </w:tr>
      <w:tr w:rsidR="00541A28" w:rsidRPr="006343E5" w14:paraId="52B8F9E2" w14:textId="77777777" w:rsidTr="000C2436">
        <w:tc>
          <w:tcPr>
            <w:tcW w:w="421" w:type="dxa"/>
          </w:tcPr>
          <w:p w14:paraId="781640EA" w14:textId="77777777" w:rsidR="00541A28" w:rsidRPr="006343E5" w:rsidRDefault="00541A28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08C54A2C" w14:textId="77777777" w:rsidR="00541A28" w:rsidRPr="006343E5" w:rsidRDefault="00066AEC" w:rsidP="009477A7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Vernunft statt Vergangenheit: Finger weg von der neuen Landesbauordnung!</w:t>
            </w:r>
          </w:p>
          <w:p w14:paraId="13BB2286" w14:textId="77777777" w:rsidR="00066AEC" w:rsidRPr="006343E5" w:rsidRDefault="00066AEC" w:rsidP="00066AEC">
            <w:pPr>
              <w:rPr>
                <w:color w:val="000000"/>
              </w:rPr>
            </w:pPr>
          </w:p>
          <w:p w14:paraId="0D282C6D" w14:textId="77777777" w:rsidR="00066AEC" w:rsidRPr="006343E5" w:rsidRDefault="00066AEC" w:rsidP="00066AEC">
            <w:pPr>
              <w:rPr>
                <w:color w:val="000000"/>
              </w:rPr>
            </w:pPr>
            <w:r w:rsidRPr="006343E5">
              <w:rPr>
                <w:color w:val="000000"/>
              </w:rPr>
              <w:tab/>
              <w:t>Antrag der Fraktion der SPD</w:t>
            </w:r>
          </w:p>
          <w:p w14:paraId="593CF87C" w14:textId="77777777" w:rsidR="00066AEC" w:rsidRPr="006343E5" w:rsidRDefault="00066AEC" w:rsidP="00066AEC">
            <w:pPr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Drucksache 17/512</w:t>
            </w:r>
          </w:p>
          <w:p w14:paraId="1315914E" w14:textId="77777777" w:rsidR="00066AEC" w:rsidRPr="006343E5" w:rsidRDefault="00066AEC" w:rsidP="00066AEC">
            <w:pPr>
              <w:rPr>
                <w:color w:val="000000"/>
              </w:rPr>
            </w:pPr>
          </w:p>
          <w:p w14:paraId="3D741229" w14:textId="77777777" w:rsidR="00066AEC" w:rsidRPr="006343E5" w:rsidRDefault="00066AEC" w:rsidP="00066AEC">
            <w:pPr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Ausschussprotokoll 17/78</w:t>
            </w:r>
          </w:p>
          <w:p w14:paraId="28E98AE9" w14:textId="77777777" w:rsidR="00066AEC" w:rsidRPr="006343E5" w:rsidRDefault="00066AEC" w:rsidP="00066AEC">
            <w:pPr>
              <w:rPr>
                <w:color w:val="000000"/>
              </w:rPr>
            </w:pPr>
          </w:p>
          <w:p w14:paraId="2282C238" w14:textId="77777777" w:rsidR="00066AEC" w:rsidRPr="006343E5" w:rsidRDefault="00066AEC" w:rsidP="00066AEC">
            <w:pPr>
              <w:rPr>
                <w:color w:val="000000"/>
              </w:rPr>
            </w:pPr>
            <w:r w:rsidRPr="006343E5">
              <w:rPr>
                <w:color w:val="000000"/>
              </w:rPr>
              <w:tab/>
              <w:t>- Abstimmung gemäß Vereinbarung der Fraktionen </w:t>
            </w:r>
            <w:r w:rsidR="00C1728B" w:rsidRPr="006343E5">
              <w:rPr>
                <w:color w:val="000000"/>
              </w:rPr>
              <w:t>-</w:t>
            </w:r>
          </w:p>
          <w:p w14:paraId="0D61B351" w14:textId="77777777" w:rsidR="00066AEC" w:rsidRPr="006343E5" w:rsidRDefault="00066AEC" w:rsidP="00066AEC">
            <w:pPr>
              <w:rPr>
                <w:color w:val="000000"/>
              </w:rPr>
            </w:pPr>
          </w:p>
          <w:p w14:paraId="7828DD26" w14:textId="77777777" w:rsidR="005434AC" w:rsidRPr="006343E5" w:rsidRDefault="005434AC" w:rsidP="00066AEC">
            <w:pPr>
              <w:rPr>
                <w:color w:val="000000"/>
              </w:rPr>
            </w:pPr>
          </w:p>
        </w:tc>
      </w:tr>
      <w:tr w:rsidR="00066AEC" w:rsidRPr="006343E5" w14:paraId="1C6AD9B8" w14:textId="77777777" w:rsidTr="000C2436">
        <w:tc>
          <w:tcPr>
            <w:tcW w:w="421" w:type="dxa"/>
          </w:tcPr>
          <w:p w14:paraId="1D572F57" w14:textId="77777777" w:rsidR="00066AEC" w:rsidRPr="006343E5" w:rsidRDefault="00066AEC" w:rsidP="005434AC">
            <w:pPr>
              <w:pStyle w:val="TopNr"/>
              <w:pageBreakBefore/>
              <w:rPr>
                <w:color w:val="000000"/>
              </w:rPr>
            </w:pPr>
            <w:r w:rsidRPr="006343E5">
              <w:rPr>
                <w:color w:val="000000"/>
              </w:rPr>
              <w:lastRenderedPageBreak/>
              <w:t>2.</w:t>
            </w:r>
          </w:p>
        </w:tc>
        <w:tc>
          <w:tcPr>
            <w:tcW w:w="8641" w:type="dxa"/>
          </w:tcPr>
          <w:p w14:paraId="34BFE716" w14:textId="77777777" w:rsidR="00066AEC" w:rsidRPr="006343E5" w:rsidRDefault="00066AEC" w:rsidP="009477A7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Selbstbestimmtes Wohnen für Menschen mit Pflege- und Unterstützungsbedarf in NRW weiter ausbauen</w:t>
            </w:r>
          </w:p>
          <w:p w14:paraId="4110FF99" w14:textId="77777777" w:rsidR="00066AEC" w:rsidRPr="006343E5" w:rsidRDefault="00066AEC" w:rsidP="00066AEC">
            <w:pPr>
              <w:rPr>
                <w:color w:val="000000"/>
              </w:rPr>
            </w:pPr>
          </w:p>
          <w:p w14:paraId="442A6ACC" w14:textId="77777777" w:rsidR="00066AEC" w:rsidRPr="006343E5" w:rsidRDefault="00066AEC" w:rsidP="00066AEC">
            <w:pPr>
              <w:rPr>
                <w:color w:val="000000"/>
              </w:rPr>
            </w:pPr>
            <w:r w:rsidRPr="006343E5">
              <w:rPr>
                <w:color w:val="000000"/>
              </w:rPr>
              <w:tab/>
              <w:t>Antrag der Fraktion BÜNDNIS 90/DIE GRÜNEN</w:t>
            </w:r>
          </w:p>
          <w:p w14:paraId="2A4FE243" w14:textId="77777777" w:rsidR="00066AEC" w:rsidRPr="006343E5" w:rsidRDefault="00066AEC" w:rsidP="00066AEC">
            <w:pPr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Drucksache 17/1279</w:t>
            </w:r>
          </w:p>
          <w:p w14:paraId="55A7E91F" w14:textId="77777777" w:rsidR="00066AEC" w:rsidRPr="006343E5" w:rsidRDefault="00066AEC" w:rsidP="00066AEC">
            <w:pPr>
              <w:rPr>
                <w:color w:val="000000"/>
                <w:szCs w:val="22"/>
              </w:rPr>
            </w:pPr>
          </w:p>
          <w:p w14:paraId="25A740BA" w14:textId="77777777" w:rsidR="005434AC" w:rsidRPr="006343E5" w:rsidRDefault="005434AC" w:rsidP="00066AEC">
            <w:pPr>
              <w:rPr>
                <w:color w:val="000000"/>
              </w:rPr>
            </w:pPr>
          </w:p>
        </w:tc>
      </w:tr>
      <w:tr w:rsidR="00F00657" w:rsidRPr="006343E5" w14:paraId="32008BA9" w14:textId="77777777" w:rsidTr="000C2436">
        <w:tc>
          <w:tcPr>
            <w:tcW w:w="421" w:type="dxa"/>
          </w:tcPr>
          <w:p w14:paraId="4A2F1985" w14:textId="77777777" w:rsidR="00F00657" w:rsidRPr="006343E5" w:rsidRDefault="00F00657" w:rsidP="00F00657">
            <w:pPr>
              <w:pStyle w:val="TopNr"/>
              <w:rPr>
                <w:color w:val="000000"/>
                <w:u w:val="single"/>
              </w:rPr>
            </w:pPr>
            <w:r w:rsidRPr="006343E5">
              <w:rPr>
                <w:color w:val="000000"/>
                <w:u w:val="single"/>
              </w:rPr>
              <w:t>3.</w:t>
            </w:r>
          </w:p>
        </w:tc>
        <w:tc>
          <w:tcPr>
            <w:tcW w:w="8641" w:type="dxa"/>
          </w:tcPr>
          <w:p w14:paraId="0BF2ED91" w14:textId="77777777" w:rsidR="00F00657" w:rsidRPr="006343E5" w:rsidRDefault="00F00657" w:rsidP="009477A7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Information zur Nutzung von Wohnraum zu Zwecken der Kurzzeitvermietung</w:t>
            </w:r>
          </w:p>
          <w:p w14:paraId="01909CE3" w14:textId="77777777" w:rsidR="00F00657" w:rsidRPr="006343E5" w:rsidRDefault="00F00657" w:rsidP="00F00657">
            <w:pPr>
              <w:rPr>
                <w:color w:val="000000"/>
              </w:rPr>
            </w:pPr>
          </w:p>
          <w:p w14:paraId="23DF4F56" w14:textId="77777777" w:rsidR="00F00657" w:rsidRPr="006343E5" w:rsidRDefault="00F00657" w:rsidP="00F00657">
            <w:pPr>
              <w:rPr>
                <w:color w:val="000000"/>
              </w:rPr>
            </w:pPr>
            <w:r w:rsidRPr="006343E5">
              <w:rPr>
                <w:color w:val="000000"/>
              </w:rPr>
              <w:tab/>
              <w:t>Bericht der Landesregierung</w:t>
            </w:r>
          </w:p>
          <w:p w14:paraId="48F369CA" w14:textId="77777777" w:rsidR="00F00657" w:rsidRPr="006343E5" w:rsidRDefault="00F00657" w:rsidP="00F00657">
            <w:pPr>
              <w:rPr>
                <w:color w:val="000000"/>
              </w:rPr>
            </w:pPr>
            <w:r w:rsidRPr="006343E5">
              <w:rPr>
                <w:color w:val="000000"/>
              </w:rPr>
              <w:tab/>
              <w:t>Vorlage 17/341</w:t>
            </w:r>
          </w:p>
          <w:p w14:paraId="3D2E3DAB" w14:textId="77777777" w:rsidR="00F00657" w:rsidRPr="006343E5" w:rsidRDefault="00F00657" w:rsidP="00F00657">
            <w:pPr>
              <w:rPr>
                <w:color w:val="000000"/>
              </w:rPr>
            </w:pPr>
          </w:p>
        </w:tc>
      </w:tr>
      <w:tr w:rsidR="006442B2" w:rsidRPr="006343E5" w14:paraId="733DC8DC" w14:textId="77777777" w:rsidTr="000C2436">
        <w:tc>
          <w:tcPr>
            <w:tcW w:w="421" w:type="dxa"/>
          </w:tcPr>
          <w:p w14:paraId="59FA9142" w14:textId="77777777" w:rsidR="006442B2" w:rsidRPr="006343E5" w:rsidRDefault="00F00657" w:rsidP="006442B2">
            <w:pPr>
              <w:pStyle w:val="TopNr"/>
              <w:rPr>
                <w:color w:val="000000"/>
              </w:rPr>
            </w:pPr>
            <w:r w:rsidRPr="006343E5">
              <w:rPr>
                <w:color w:val="000000"/>
              </w:rPr>
              <w:t>4</w:t>
            </w:r>
            <w:r w:rsidR="009477A7" w:rsidRPr="006343E5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7CA37A06" w14:textId="77777777" w:rsidR="006442B2" w:rsidRPr="006343E5" w:rsidRDefault="009477A7" w:rsidP="009477A7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Gesetz über die Feststellung des Haushaltsplans des Landes Nordrhein-Westfalen für das Haushaltsjahr 2018 (Haushaltsgesetz 2018)</w:t>
            </w:r>
          </w:p>
          <w:p w14:paraId="268D2B59" w14:textId="77777777" w:rsidR="009477A7" w:rsidRPr="006343E5" w:rsidRDefault="009477A7" w:rsidP="009477A7">
            <w:pPr>
              <w:rPr>
                <w:color w:val="000000"/>
              </w:rPr>
            </w:pPr>
          </w:p>
          <w:p w14:paraId="10C4AFDB" w14:textId="77777777" w:rsidR="009477A7" w:rsidRPr="006343E5" w:rsidRDefault="009477A7" w:rsidP="009477A7">
            <w:pPr>
              <w:rPr>
                <w:color w:val="000000"/>
              </w:rPr>
            </w:pPr>
            <w:r w:rsidRPr="006343E5">
              <w:rPr>
                <w:color w:val="000000"/>
              </w:rPr>
              <w:tab/>
              <w:t>Gesetzentwurf der Landesregierung</w:t>
            </w:r>
          </w:p>
          <w:p w14:paraId="649B12B6" w14:textId="77777777" w:rsidR="009477A7" w:rsidRPr="006343E5" w:rsidRDefault="009477A7" w:rsidP="009477A7">
            <w:pPr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Drucksache 17/800</w:t>
            </w:r>
          </w:p>
          <w:p w14:paraId="2C29CC20" w14:textId="77777777" w:rsidR="009477A7" w:rsidRPr="006343E5" w:rsidRDefault="009477A7" w:rsidP="009477A7">
            <w:pPr>
              <w:jc w:val="both"/>
              <w:rPr>
                <w:color w:val="000000"/>
                <w:szCs w:val="22"/>
              </w:rPr>
            </w:pPr>
          </w:p>
          <w:p w14:paraId="5A88B2B4" w14:textId="77777777" w:rsidR="009477A7" w:rsidRPr="006343E5" w:rsidRDefault="009477A7" w:rsidP="009477A7">
            <w:pPr>
              <w:jc w:val="both"/>
              <w:rPr>
                <w:color w:val="000000"/>
                <w:szCs w:val="22"/>
              </w:rPr>
            </w:pPr>
            <w:r w:rsidRPr="006343E5">
              <w:rPr>
                <w:color w:val="000000"/>
                <w:szCs w:val="22"/>
              </w:rPr>
              <w:tab/>
              <w:t>Erläuterungsband Einzelplan 08</w:t>
            </w:r>
          </w:p>
          <w:p w14:paraId="493C7D61" w14:textId="77777777" w:rsidR="009477A7" w:rsidRPr="006343E5" w:rsidRDefault="009477A7" w:rsidP="009477A7">
            <w:pPr>
              <w:jc w:val="both"/>
              <w:rPr>
                <w:rStyle w:val="DokumentLink"/>
                <w:color w:val="000000"/>
              </w:rPr>
            </w:pPr>
            <w:r w:rsidRPr="006343E5">
              <w:rPr>
                <w:color w:val="000000"/>
                <w:szCs w:val="22"/>
              </w:rPr>
              <w:tab/>
            </w:r>
            <w:r w:rsidRPr="006343E5">
              <w:rPr>
                <w:rStyle w:val="DokumentLink"/>
                <w:color w:val="000000"/>
              </w:rPr>
              <w:t xml:space="preserve">Vorlage </w:t>
            </w:r>
            <w:r w:rsidR="00541A28" w:rsidRPr="006343E5">
              <w:rPr>
                <w:rStyle w:val="DokumentLink"/>
                <w:color w:val="000000"/>
              </w:rPr>
              <w:t>17/</w:t>
            </w:r>
            <w:r w:rsidR="002504E5" w:rsidRPr="006343E5">
              <w:rPr>
                <w:rStyle w:val="DokumentLink"/>
                <w:color w:val="000000"/>
              </w:rPr>
              <w:t>301</w:t>
            </w:r>
          </w:p>
          <w:p w14:paraId="30A2D1D9" w14:textId="77777777" w:rsidR="00464336" w:rsidRPr="006343E5" w:rsidRDefault="00464336" w:rsidP="00464336">
            <w:pPr>
              <w:jc w:val="both"/>
              <w:rPr>
                <w:color w:val="000000"/>
                <w:szCs w:val="22"/>
              </w:rPr>
            </w:pPr>
          </w:p>
          <w:p w14:paraId="715942FA" w14:textId="77777777" w:rsidR="00464336" w:rsidRPr="006343E5" w:rsidRDefault="00464336" w:rsidP="00464336">
            <w:pPr>
              <w:jc w:val="both"/>
              <w:rPr>
                <w:color w:val="000000"/>
                <w:szCs w:val="22"/>
              </w:rPr>
            </w:pPr>
            <w:r w:rsidRPr="006343E5">
              <w:rPr>
                <w:color w:val="000000"/>
                <w:szCs w:val="22"/>
              </w:rPr>
              <w:tab/>
              <w:t>Vermerk des Berichterstattergesprächs zum Einzelplan 08</w:t>
            </w:r>
          </w:p>
          <w:p w14:paraId="086B6629" w14:textId="77777777" w:rsidR="00464336" w:rsidRPr="006343E5" w:rsidRDefault="00464336" w:rsidP="00464336">
            <w:pPr>
              <w:jc w:val="both"/>
              <w:rPr>
                <w:color w:val="000000"/>
                <w:szCs w:val="22"/>
              </w:rPr>
            </w:pPr>
            <w:r w:rsidRPr="006343E5">
              <w:rPr>
                <w:color w:val="000000"/>
                <w:szCs w:val="22"/>
              </w:rPr>
              <w:tab/>
              <w:t>Vorlage 17/384</w:t>
            </w:r>
          </w:p>
          <w:p w14:paraId="1B3AF7C2" w14:textId="77777777" w:rsidR="00464336" w:rsidRPr="006343E5" w:rsidRDefault="00464336" w:rsidP="009477A7">
            <w:pPr>
              <w:jc w:val="both"/>
              <w:rPr>
                <w:color w:val="000000"/>
                <w:szCs w:val="22"/>
              </w:rPr>
            </w:pPr>
          </w:p>
          <w:p w14:paraId="403F7E2E" w14:textId="77777777" w:rsidR="009477A7" w:rsidRPr="006343E5" w:rsidRDefault="009477A7" w:rsidP="009477A7">
            <w:pPr>
              <w:jc w:val="both"/>
              <w:rPr>
                <w:color w:val="000000"/>
                <w:szCs w:val="22"/>
              </w:rPr>
            </w:pPr>
            <w:r w:rsidRPr="006343E5">
              <w:rPr>
                <w:color w:val="000000"/>
                <w:szCs w:val="22"/>
              </w:rPr>
              <w:tab/>
              <w:t>- </w:t>
            </w:r>
            <w:r w:rsidR="00541A28" w:rsidRPr="006343E5">
              <w:rPr>
                <w:color w:val="000000"/>
                <w:szCs w:val="22"/>
              </w:rPr>
              <w:t>Abstimmung gemäß Vereinbarung der Fraktionen</w:t>
            </w:r>
            <w:r w:rsidRPr="006343E5">
              <w:rPr>
                <w:color w:val="000000"/>
                <w:szCs w:val="22"/>
              </w:rPr>
              <w:t> -</w:t>
            </w:r>
          </w:p>
          <w:p w14:paraId="5ED88719" w14:textId="77777777" w:rsidR="006F75D3" w:rsidRPr="006343E5" w:rsidRDefault="006F75D3" w:rsidP="009477A7">
            <w:pPr>
              <w:rPr>
                <w:i/>
                <w:color w:val="000000"/>
                <w:sz w:val="20"/>
                <w:u w:val="single"/>
              </w:rPr>
            </w:pPr>
          </w:p>
          <w:p w14:paraId="33C3A280" w14:textId="77777777" w:rsidR="005434AC" w:rsidRPr="006343E5" w:rsidRDefault="005434AC" w:rsidP="009477A7">
            <w:pPr>
              <w:rPr>
                <w:color w:val="000000"/>
                <w:szCs w:val="22"/>
              </w:rPr>
            </w:pPr>
          </w:p>
        </w:tc>
      </w:tr>
      <w:tr w:rsidR="0062381D" w:rsidRPr="006343E5" w14:paraId="2582E1DF" w14:textId="77777777" w:rsidTr="000C2436">
        <w:tc>
          <w:tcPr>
            <w:tcW w:w="421" w:type="dxa"/>
          </w:tcPr>
          <w:p w14:paraId="244FA140" w14:textId="77777777" w:rsidR="0062381D" w:rsidRPr="006343E5" w:rsidRDefault="00F00657" w:rsidP="006442B2">
            <w:pPr>
              <w:pStyle w:val="TopNr"/>
              <w:rPr>
                <w:color w:val="000000"/>
              </w:rPr>
            </w:pPr>
            <w:r w:rsidRPr="006343E5">
              <w:rPr>
                <w:color w:val="000000"/>
              </w:rPr>
              <w:t>5</w:t>
            </w:r>
            <w:r w:rsidR="0062381D" w:rsidRPr="006343E5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1DE9DB82" w14:textId="77777777" w:rsidR="006F75D3" w:rsidRPr="006343E5" w:rsidRDefault="00066AEC" w:rsidP="0009544A">
            <w:pPr>
              <w:pStyle w:val="TopThema"/>
              <w:rPr>
                <w:color w:val="000000"/>
              </w:rPr>
            </w:pPr>
            <w:r w:rsidRPr="006343E5">
              <w:rPr>
                <w:color w:val="000000"/>
              </w:rPr>
              <w:t>Gesetz zur Regelung der Zuweisungen des Landes Nordrhein-Westfalen an die Gemeinden und Gemeindeverbände im Haushaltsjahr 2018 (Gemeindefinanzierungsgesetz 2018 – GFG 2018) und zur Änderung des Stärkungspaktgesetzes</w:t>
            </w:r>
          </w:p>
          <w:p w14:paraId="2F96DA1A" w14:textId="77777777" w:rsidR="00066AEC" w:rsidRPr="006343E5" w:rsidRDefault="00066AEC" w:rsidP="00066AEC">
            <w:pPr>
              <w:jc w:val="both"/>
              <w:rPr>
                <w:color w:val="000000"/>
              </w:rPr>
            </w:pPr>
          </w:p>
          <w:p w14:paraId="4939E30C" w14:textId="77777777" w:rsidR="00066AEC" w:rsidRPr="006343E5" w:rsidRDefault="00066AEC" w:rsidP="00066AEC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Gesetzentwurf der Landesregierung</w:t>
            </w:r>
          </w:p>
          <w:p w14:paraId="4CC827C3" w14:textId="77777777" w:rsidR="00066AEC" w:rsidRPr="006343E5" w:rsidRDefault="00066AEC" w:rsidP="00066AEC">
            <w:pPr>
              <w:jc w:val="both"/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Drucksache 17/802</w:t>
            </w:r>
          </w:p>
          <w:p w14:paraId="35AA4CF7" w14:textId="77777777" w:rsidR="00464336" w:rsidRPr="006343E5" w:rsidRDefault="00464336" w:rsidP="00464336">
            <w:pPr>
              <w:jc w:val="both"/>
              <w:rPr>
                <w:color w:val="000000"/>
              </w:rPr>
            </w:pPr>
          </w:p>
          <w:p w14:paraId="61577380" w14:textId="77777777" w:rsidR="00464336" w:rsidRPr="006343E5" w:rsidRDefault="00464336" w:rsidP="00464336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Vermerk des Berichterstattergesprächs zum GFG 2018</w:t>
            </w:r>
          </w:p>
          <w:p w14:paraId="72F6D22F" w14:textId="77777777" w:rsidR="00464336" w:rsidRPr="006343E5" w:rsidRDefault="00464336" w:rsidP="00464336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Vorlage 17/387</w:t>
            </w:r>
          </w:p>
          <w:p w14:paraId="01EA495E" w14:textId="77777777" w:rsidR="00464336" w:rsidRPr="006343E5" w:rsidRDefault="00464336" w:rsidP="00066AEC">
            <w:pPr>
              <w:jc w:val="both"/>
              <w:rPr>
                <w:color w:val="000000"/>
              </w:rPr>
            </w:pPr>
          </w:p>
          <w:p w14:paraId="140D4B08" w14:textId="77777777" w:rsidR="00066AEC" w:rsidRPr="006343E5" w:rsidRDefault="00066AEC" w:rsidP="00066AEC">
            <w:pPr>
              <w:jc w:val="both"/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Ausschussprotokoll 17/105</w:t>
            </w:r>
            <w:r w:rsidR="00C1728B" w:rsidRPr="006343E5">
              <w:rPr>
                <w:rStyle w:val="DokumentLink"/>
                <w:color w:val="000000"/>
              </w:rPr>
              <w:t xml:space="preserve"> </w:t>
            </w:r>
          </w:p>
          <w:p w14:paraId="5D042801" w14:textId="77777777" w:rsidR="00066AEC" w:rsidRPr="006343E5" w:rsidRDefault="00066AEC" w:rsidP="00066AEC">
            <w:pPr>
              <w:jc w:val="both"/>
              <w:rPr>
                <w:color w:val="000000"/>
                <w:szCs w:val="22"/>
              </w:rPr>
            </w:pPr>
          </w:p>
          <w:p w14:paraId="037FA4C1" w14:textId="77777777" w:rsidR="005434AC" w:rsidRPr="006343E5" w:rsidRDefault="005434AC" w:rsidP="00066AEC">
            <w:pPr>
              <w:jc w:val="both"/>
              <w:rPr>
                <w:color w:val="000000"/>
                <w:szCs w:val="22"/>
              </w:rPr>
            </w:pPr>
            <w:r w:rsidRPr="006343E5">
              <w:rPr>
                <w:color w:val="000000"/>
                <w:szCs w:val="22"/>
              </w:rPr>
              <w:tab/>
              <w:t>- Abstimmung gemäß Vereinbarung der Fraktionen -</w:t>
            </w:r>
          </w:p>
          <w:p w14:paraId="52E0334A" w14:textId="77777777" w:rsidR="005434AC" w:rsidRPr="006343E5" w:rsidRDefault="005434AC" w:rsidP="00066AEC">
            <w:pPr>
              <w:jc w:val="both"/>
              <w:rPr>
                <w:color w:val="000000"/>
                <w:szCs w:val="22"/>
              </w:rPr>
            </w:pPr>
          </w:p>
          <w:p w14:paraId="7E1C7A0B" w14:textId="77777777" w:rsidR="005434AC" w:rsidRPr="006343E5" w:rsidRDefault="005434AC" w:rsidP="00066AEC">
            <w:pPr>
              <w:jc w:val="both"/>
              <w:rPr>
                <w:color w:val="000000"/>
                <w:szCs w:val="22"/>
              </w:rPr>
            </w:pPr>
          </w:p>
        </w:tc>
      </w:tr>
      <w:tr w:rsidR="009477A7" w:rsidRPr="006343E5" w14:paraId="55A35C71" w14:textId="77777777" w:rsidTr="000C2436">
        <w:tc>
          <w:tcPr>
            <w:tcW w:w="421" w:type="dxa"/>
          </w:tcPr>
          <w:p w14:paraId="291FF4D1" w14:textId="77777777" w:rsidR="009477A7" w:rsidRPr="006343E5" w:rsidRDefault="00F00657" w:rsidP="00464336">
            <w:pPr>
              <w:pStyle w:val="TopNr"/>
              <w:pageBreakBefore/>
              <w:rPr>
                <w:color w:val="000000"/>
              </w:rPr>
            </w:pPr>
            <w:r w:rsidRPr="006343E5">
              <w:rPr>
                <w:color w:val="000000"/>
              </w:rPr>
              <w:lastRenderedPageBreak/>
              <w:t>6</w:t>
            </w:r>
            <w:r w:rsidR="00066AEC" w:rsidRPr="006343E5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49FFB05F" w14:textId="77777777" w:rsidR="006F75D3" w:rsidRPr="006343E5" w:rsidRDefault="00066AEC" w:rsidP="0009544A">
            <w:pPr>
              <w:pStyle w:val="TopThema"/>
              <w:rPr>
                <w:color w:val="000000"/>
              </w:rPr>
            </w:pPr>
            <w:r w:rsidRPr="006343E5">
              <w:rPr>
                <w:color w:val="000000"/>
              </w:rPr>
              <w:t>Gesetz zur Änderung des Gesetzes zur Umsetzung des Kommunalinvestitionsförderungsgesetzes in Nordrhein-Westfalen</w:t>
            </w:r>
          </w:p>
          <w:p w14:paraId="711DFA0F" w14:textId="77777777" w:rsidR="00066AEC" w:rsidRPr="006343E5" w:rsidRDefault="00066AEC" w:rsidP="00066AEC">
            <w:pPr>
              <w:jc w:val="both"/>
              <w:rPr>
                <w:color w:val="000000"/>
              </w:rPr>
            </w:pPr>
          </w:p>
          <w:p w14:paraId="260F1194" w14:textId="77777777" w:rsidR="00066AEC" w:rsidRPr="006343E5" w:rsidRDefault="00066AEC" w:rsidP="009477A7">
            <w:pPr>
              <w:rPr>
                <w:color w:val="000000"/>
              </w:rPr>
            </w:pPr>
            <w:r w:rsidRPr="006343E5">
              <w:rPr>
                <w:color w:val="000000"/>
              </w:rPr>
              <w:tab/>
              <w:t>Gesetzentwurf der Landesregierung</w:t>
            </w:r>
          </w:p>
          <w:p w14:paraId="2B22259F" w14:textId="77777777" w:rsidR="00066AEC" w:rsidRPr="006343E5" w:rsidRDefault="00066AEC" w:rsidP="009477A7">
            <w:pPr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Drucksache 17/750</w:t>
            </w:r>
          </w:p>
          <w:p w14:paraId="580A09D8" w14:textId="77777777" w:rsidR="00066AEC" w:rsidRPr="006343E5" w:rsidRDefault="00066AEC" w:rsidP="009477A7">
            <w:pPr>
              <w:rPr>
                <w:color w:val="000000"/>
              </w:rPr>
            </w:pPr>
          </w:p>
          <w:p w14:paraId="14288F72" w14:textId="77777777" w:rsidR="00066AEC" w:rsidRPr="006343E5" w:rsidRDefault="00066AEC" w:rsidP="009477A7">
            <w:pPr>
              <w:rPr>
                <w:color w:val="000000"/>
                <w:u w:val="single"/>
              </w:rPr>
            </w:pPr>
            <w:r w:rsidRPr="006343E5">
              <w:rPr>
                <w:color w:val="000000"/>
                <w:u w:val="single"/>
              </w:rPr>
              <w:t>in Verbindung mit</w:t>
            </w:r>
          </w:p>
          <w:p w14:paraId="7313B212" w14:textId="77777777" w:rsidR="00066AEC" w:rsidRPr="006343E5" w:rsidRDefault="00066AEC" w:rsidP="009477A7">
            <w:pPr>
              <w:rPr>
                <w:color w:val="000000"/>
              </w:rPr>
            </w:pPr>
          </w:p>
        </w:tc>
      </w:tr>
      <w:tr w:rsidR="009477A7" w:rsidRPr="006343E5" w14:paraId="11C9F7C5" w14:textId="77777777" w:rsidTr="000C2436">
        <w:tc>
          <w:tcPr>
            <w:tcW w:w="421" w:type="dxa"/>
          </w:tcPr>
          <w:p w14:paraId="771E3749" w14:textId="77777777" w:rsidR="009477A7" w:rsidRPr="006343E5" w:rsidRDefault="009477A7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5D3BDC5C" w14:textId="77777777" w:rsidR="006F75D3" w:rsidRPr="006343E5" w:rsidRDefault="00F646B8" w:rsidP="0009544A">
            <w:pPr>
              <w:pStyle w:val="TopThema"/>
              <w:rPr>
                <w:color w:val="000000"/>
              </w:rPr>
            </w:pPr>
            <w:r w:rsidRPr="006343E5">
              <w:rPr>
                <w:color w:val="000000"/>
              </w:rPr>
              <w:t>Kommunale Investitionen stärken – Ausgewogene und zielgerechte Verteilung der Bundesmittel aus dem Kommunalinvestitionsförderungsfonds beibehalten</w:t>
            </w:r>
          </w:p>
          <w:p w14:paraId="5C81A48A" w14:textId="77777777" w:rsidR="00F646B8" w:rsidRPr="006343E5" w:rsidRDefault="00F646B8" w:rsidP="00066AEC">
            <w:pPr>
              <w:jc w:val="both"/>
              <w:rPr>
                <w:color w:val="000000"/>
              </w:rPr>
            </w:pPr>
          </w:p>
          <w:p w14:paraId="74922A48" w14:textId="77777777" w:rsidR="00F646B8" w:rsidRPr="006343E5" w:rsidRDefault="00F646B8" w:rsidP="00066AEC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Antrag der Fraktion der SPD</w:t>
            </w:r>
          </w:p>
          <w:p w14:paraId="266CF86E" w14:textId="77777777" w:rsidR="00F646B8" w:rsidRPr="006343E5" w:rsidRDefault="00F646B8" w:rsidP="00066AEC">
            <w:pPr>
              <w:jc w:val="both"/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Drucksache 17/82</w:t>
            </w:r>
          </w:p>
          <w:p w14:paraId="3D835992" w14:textId="77777777" w:rsidR="00F646B8" w:rsidRPr="006343E5" w:rsidRDefault="00F646B8" w:rsidP="00066AEC">
            <w:pPr>
              <w:jc w:val="both"/>
              <w:rPr>
                <w:color w:val="000000"/>
              </w:rPr>
            </w:pPr>
          </w:p>
          <w:p w14:paraId="7310060F" w14:textId="77777777" w:rsidR="00F646B8" w:rsidRPr="006343E5" w:rsidRDefault="00F646B8" w:rsidP="00066AEC">
            <w:pPr>
              <w:jc w:val="both"/>
              <w:rPr>
                <w:rStyle w:val="DokumentLink"/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Pr="006343E5">
              <w:rPr>
                <w:rStyle w:val="DokumentLink"/>
                <w:color w:val="000000"/>
              </w:rPr>
              <w:t>Ausschussprotokoll 17/106</w:t>
            </w:r>
          </w:p>
          <w:p w14:paraId="48C56D5A" w14:textId="77777777" w:rsidR="00F646B8" w:rsidRPr="006343E5" w:rsidRDefault="00F646B8" w:rsidP="00066AEC">
            <w:pPr>
              <w:jc w:val="both"/>
              <w:rPr>
                <w:color w:val="000000"/>
                <w:szCs w:val="22"/>
              </w:rPr>
            </w:pPr>
          </w:p>
          <w:p w14:paraId="5900F1EE" w14:textId="77777777" w:rsidR="005434AC" w:rsidRPr="006343E5" w:rsidRDefault="005434AC" w:rsidP="00066AEC">
            <w:pPr>
              <w:jc w:val="both"/>
              <w:rPr>
                <w:color w:val="000000"/>
                <w:szCs w:val="22"/>
              </w:rPr>
            </w:pPr>
            <w:r w:rsidRPr="006343E5">
              <w:rPr>
                <w:color w:val="000000"/>
                <w:szCs w:val="22"/>
              </w:rPr>
              <w:tab/>
              <w:t>- Abstimmung gemäß Vereinbarung der Fraktionen -</w:t>
            </w:r>
          </w:p>
          <w:p w14:paraId="144E284E" w14:textId="77777777" w:rsidR="005434AC" w:rsidRPr="006343E5" w:rsidRDefault="005434AC" w:rsidP="00066AEC">
            <w:pPr>
              <w:jc w:val="both"/>
              <w:rPr>
                <w:color w:val="000000"/>
                <w:szCs w:val="22"/>
              </w:rPr>
            </w:pPr>
          </w:p>
          <w:p w14:paraId="156D00F2" w14:textId="77777777" w:rsidR="005434AC" w:rsidRPr="006343E5" w:rsidRDefault="005434AC" w:rsidP="00066AEC">
            <w:pPr>
              <w:jc w:val="both"/>
              <w:rPr>
                <w:color w:val="000000"/>
              </w:rPr>
            </w:pPr>
          </w:p>
        </w:tc>
      </w:tr>
      <w:tr w:rsidR="00BC558D" w:rsidRPr="006343E5" w14:paraId="1E60374E" w14:textId="77777777" w:rsidTr="000C2436">
        <w:tc>
          <w:tcPr>
            <w:tcW w:w="421" w:type="dxa"/>
          </w:tcPr>
          <w:p w14:paraId="0C32E85B" w14:textId="77777777" w:rsidR="00DA1116" w:rsidRPr="006343E5" w:rsidRDefault="00F00657" w:rsidP="00464336">
            <w:pPr>
              <w:pStyle w:val="TopNr"/>
              <w:rPr>
                <w:color w:val="000000"/>
              </w:rPr>
            </w:pPr>
            <w:r w:rsidRPr="006343E5">
              <w:rPr>
                <w:color w:val="000000"/>
              </w:rPr>
              <w:t>7</w:t>
            </w:r>
            <w:r w:rsidR="00BC558D" w:rsidRPr="006343E5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1808AFD8" w14:textId="77777777" w:rsidR="00BC558D" w:rsidRPr="006343E5" w:rsidRDefault="00BC558D" w:rsidP="00877B83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Sachstand zusätzliche Aufwandsentschädigung für kommunale Ausschussvorsitzende</w:t>
            </w:r>
          </w:p>
          <w:p w14:paraId="204EC192" w14:textId="77777777" w:rsidR="00BC558D" w:rsidRPr="006343E5" w:rsidRDefault="00BC558D" w:rsidP="00066AEC">
            <w:pPr>
              <w:jc w:val="both"/>
              <w:rPr>
                <w:color w:val="000000"/>
              </w:rPr>
            </w:pPr>
          </w:p>
          <w:p w14:paraId="0864B830" w14:textId="77777777" w:rsidR="00BC558D" w:rsidRPr="006343E5" w:rsidRDefault="00BC558D" w:rsidP="00066AEC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Bericht der Landesregierung</w:t>
            </w:r>
          </w:p>
          <w:p w14:paraId="1AFABB1E" w14:textId="77777777" w:rsidR="00BC558D" w:rsidRPr="006343E5" w:rsidRDefault="00BC558D" w:rsidP="00066AEC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="00834C02" w:rsidRPr="006343E5">
              <w:rPr>
                <w:color w:val="000000"/>
              </w:rPr>
              <w:t>Vorlage 17/376</w:t>
            </w:r>
          </w:p>
          <w:p w14:paraId="1FE931C9" w14:textId="77777777" w:rsidR="00BC558D" w:rsidRPr="006343E5" w:rsidRDefault="00BC558D" w:rsidP="00066AEC">
            <w:pPr>
              <w:jc w:val="both"/>
              <w:rPr>
                <w:color w:val="000000"/>
                <w:szCs w:val="22"/>
              </w:rPr>
            </w:pPr>
          </w:p>
          <w:p w14:paraId="5027B539" w14:textId="77777777" w:rsidR="005434AC" w:rsidRPr="006343E5" w:rsidRDefault="005434AC" w:rsidP="00066AEC">
            <w:pPr>
              <w:jc w:val="both"/>
              <w:rPr>
                <w:b/>
                <w:color w:val="000000"/>
                <w:szCs w:val="22"/>
              </w:rPr>
            </w:pPr>
          </w:p>
        </w:tc>
      </w:tr>
      <w:tr w:rsidR="00BC558D" w:rsidRPr="006343E5" w14:paraId="3D2DF39F" w14:textId="77777777" w:rsidTr="000C2436">
        <w:tc>
          <w:tcPr>
            <w:tcW w:w="421" w:type="dxa"/>
          </w:tcPr>
          <w:p w14:paraId="6C367EE1" w14:textId="77777777" w:rsidR="00DA1116" w:rsidRPr="006343E5" w:rsidRDefault="00F00657" w:rsidP="006442B2">
            <w:pPr>
              <w:pStyle w:val="TopNr"/>
              <w:rPr>
                <w:color w:val="000000"/>
              </w:rPr>
            </w:pPr>
            <w:r w:rsidRPr="006343E5">
              <w:rPr>
                <w:color w:val="000000"/>
              </w:rPr>
              <w:t>8</w:t>
            </w:r>
            <w:r w:rsidR="00BC558D" w:rsidRPr="006343E5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1AE6BE3" w14:textId="77777777" w:rsidR="00BC558D" w:rsidRPr="006343E5" w:rsidRDefault="00BC558D" w:rsidP="00877B83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Geplante Abschaffung des Sozialtickets durch Schwarz-Gelb</w:t>
            </w:r>
          </w:p>
          <w:p w14:paraId="1B6D978B" w14:textId="77777777" w:rsidR="00BC558D" w:rsidRPr="006343E5" w:rsidRDefault="00BC558D" w:rsidP="00066AEC">
            <w:pPr>
              <w:jc w:val="both"/>
              <w:rPr>
                <w:color w:val="000000"/>
              </w:rPr>
            </w:pPr>
          </w:p>
          <w:p w14:paraId="565B6C30" w14:textId="77777777" w:rsidR="00BC558D" w:rsidRPr="006343E5" w:rsidRDefault="00BC558D" w:rsidP="00066AEC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Bericht der Landesregierung</w:t>
            </w:r>
          </w:p>
          <w:p w14:paraId="0C52633A" w14:textId="77777777" w:rsidR="00BC558D" w:rsidRPr="006343E5" w:rsidRDefault="007D5E71" w:rsidP="00066AEC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="00BC558D" w:rsidRPr="006343E5">
              <w:rPr>
                <w:color w:val="000000"/>
              </w:rPr>
              <w:t xml:space="preserve">Vorlage </w:t>
            </w:r>
            <w:r w:rsidRPr="006343E5">
              <w:rPr>
                <w:color w:val="000000"/>
              </w:rPr>
              <w:t>17/366</w:t>
            </w:r>
          </w:p>
          <w:p w14:paraId="4FB5703A" w14:textId="77777777" w:rsidR="00BC558D" w:rsidRPr="006343E5" w:rsidRDefault="00BC558D" w:rsidP="00066AEC">
            <w:pPr>
              <w:jc w:val="both"/>
              <w:rPr>
                <w:i/>
                <w:color w:val="000000"/>
                <w:szCs w:val="22"/>
              </w:rPr>
            </w:pPr>
          </w:p>
          <w:p w14:paraId="7E9F37D5" w14:textId="77777777" w:rsidR="005434AC" w:rsidRPr="006343E5" w:rsidRDefault="005434AC" w:rsidP="00066AEC">
            <w:pPr>
              <w:jc w:val="both"/>
              <w:rPr>
                <w:color w:val="000000"/>
                <w:szCs w:val="22"/>
              </w:rPr>
            </w:pPr>
          </w:p>
        </w:tc>
      </w:tr>
      <w:tr w:rsidR="00DA1116" w:rsidRPr="006343E5" w14:paraId="31776958" w14:textId="77777777" w:rsidTr="000C2436">
        <w:tc>
          <w:tcPr>
            <w:tcW w:w="421" w:type="dxa"/>
          </w:tcPr>
          <w:p w14:paraId="26E7DD60" w14:textId="77777777" w:rsidR="00DA1116" w:rsidRPr="006343E5" w:rsidRDefault="00F00657" w:rsidP="006442B2">
            <w:pPr>
              <w:pStyle w:val="TopNr"/>
              <w:rPr>
                <w:color w:val="000000"/>
              </w:rPr>
            </w:pPr>
            <w:r w:rsidRPr="006343E5">
              <w:rPr>
                <w:color w:val="000000"/>
              </w:rPr>
              <w:t>9</w:t>
            </w:r>
            <w:r w:rsidR="00DA1116" w:rsidRPr="006343E5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282471B6" w14:textId="77777777" w:rsidR="00DA1116" w:rsidRPr="006343E5" w:rsidRDefault="00DA1116" w:rsidP="00877B83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Werden Flüchtlingspaten in NRW für die Übernahme von Bürgschaften für Bürgerkriegsflüchtlinge im Nachhinein durch die Behörden bestraft und in ihrer wirtschaftlichen Existenz bedroht?</w:t>
            </w:r>
          </w:p>
          <w:p w14:paraId="192B11AF" w14:textId="77777777" w:rsidR="00DA1116" w:rsidRPr="006343E5" w:rsidRDefault="00DA1116" w:rsidP="00DA1116">
            <w:pPr>
              <w:jc w:val="both"/>
              <w:rPr>
                <w:color w:val="000000"/>
              </w:rPr>
            </w:pPr>
          </w:p>
          <w:p w14:paraId="245233C1" w14:textId="77777777" w:rsidR="00DA1116" w:rsidRPr="006343E5" w:rsidRDefault="00DA1116" w:rsidP="00DA1116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Bericht der Landesregierung</w:t>
            </w:r>
          </w:p>
          <w:p w14:paraId="00982A0A" w14:textId="77777777" w:rsidR="00DA1116" w:rsidRPr="006343E5" w:rsidRDefault="00DA1116" w:rsidP="00DA1116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(Vorlage wird erwartet)</w:t>
            </w:r>
          </w:p>
          <w:p w14:paraId="68917A93" w14:textId="77777777" w:rsidR="00DA1116" w:rsidRPr="006343E5" w:rsidRDefault="00DA1116" w:rsidP="00066AEC">
            <w:pPr>
              <w:jc w:val="both"/>
              <w:rPr>
                <w:color w:val="000000"/>
                <w:szCs w:val="22"/>
              </w:rPr>
            </w:pPr>
          </w:p>
          <w:p w14:paraId="30185B68" w14:textId="77777777" w:rsidR="005434AC" w:rsidRPr="006343E5" w:rsidRDefault="005434AC" w:rsidP="00066AEC">
            <w:pPr>
              <w:jc w:val="both"/>
              <w:rPr>
                <w:color w:val="000000"/>
                <w:szCs w:val="22"/>
              </w:rPr>
            </w:pPr>
          </w:p>
        </w:tc>
      </w:tr>
      <w:tr w:rsidR="00F00657" w:rsidRPr="006343E5" w14:paraId="49ECCB4A" w14:textId="77777777" w:rsidTr="000C2436">
        <w:tc>
          <w:tcPr>
            <w:tcW w:w="421" w:type="dxa"/>
          </w:tcPr>
          <w:p w14:paraId="4D111029" w14:textId="77777777" w:rsidR="00F00657" w:rsidRPr="006343E5" w:rsidRDefault="00F00657" w:rsidP="006442B2">
            <w:pPr>
              <w:pStyle w:val="TopNr"/>
              <w:rPr>
                <w:color w:val="000000"/>
                <w:u w:val="single"/>
              </w:rPr>
            </w:pPr>
            <w:r w:rsidRPr="006343E5">
              <w:rPr>
                <w:color w:val="000000"/>
                <w:u w:val="single"/>
              </w:rPr>
              <w:t>10.</w:t>
            </w:r>
          </w:p>
        </w:tc>
        <w:tc>
          <w:tcPr>
            <w:tcW w:w="8641" w:type="dxa"/>
          </w:tcPr>
          <w:p w14:paraId="22A5E1C4" w14:textId="77777777" w:rsidR="00F00657" w:rsidRPr="006343E5" w:rsidRDefault="00F00657" w:rsidP="00C4371D">
            <w:pPr>
              <w:pStyle w:val="TopThema"/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>Bericht zur Lage der nordrhein-westfälischen Kommunalhaushalte im Jahr 2016</w:t>
            </w:r>
          </w:p>
          <w:p w14:paraId="50D2F31F" w14:textId="77777777" w:rsidR="00F00657" w:rsidRPr="006343E5" w:rsidRDefault="00F00657" w:rsidP="00C4371D">
            <w:pPr>
              <w:jc w:val="both"/>
              <w:rPr>
                <w:color w:val="000000"/>
              </w:rPr>
            </w:pPr>
          </w:p>
          <w:p w14:paraId="47C5BAB6" w14:textId="77777777" w:rsidR="00F00657" w:rsidRPr="006343E5" w:rsidRDefault="00F00657" w:rsidP="00C4371D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  <w:t>Bericht der Landesregierung</w:t>
            </w:r>
          </w:p>
          <w:p w14:paraId="0798B8C7" w14:textId="77777777" w:rsidR="00F00657" w:rsidRPr="006343E5" w:rsidRDefault="00F00657" w:rsidP="00C4371D">
            <w:pPr>
              <w:jc w:val="both"/>
              <w:rPr>
                <w:color w:val="000000"/>
              </w:rPr>
            </w:pPr>
            <w:r w:rsidRPr="006343E5">
              <w:rPr>
                <w:color w:val="000000"/>
              </w:rPr>
              <w:tab/>
            </w:r>
            <w:r w:rsidR="00C4371D" w:rsidRPr="006343E5">
              <w:rPr>
                <w:color w:val="000000"/>
              </w:rPr>
              <w:t>Vorlage 17/360</w:t>
            </w:r>
          </w:p>
          <w:p w14:paraId="08F569E9" w14:textId="77777777" w:rsidR="00F00657" w:rsidRPr="006343E5" w:rsidRDefault="00F00657" w:rsidP="00C4371D">
            <w:pPr>
              <w:jc w:val="both"/>
              <w:rPr>
                <w:color w:val="000000"/>
              </w:rPr>
            </w:pPr>
          </w:p>
        </w:tc>
      </w:tr>
    </w:tbl>
    <w:p w14:paraId="1C3F9FD7" w14:textId="77777777" w:rsidR="005315CC" w:rsidRPr="006343E5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6343E5" w14:paraId="7E73D981" w14:textId="77777777" w:rsidTr="005315CC">
        <w:tc>
          <w:tcPr>
            <w:tcW w:w="4531" w:type="dxa"/>
          </w:tcPr>
          <w:p w14:paraId="4FE3B94C" w14:textId="77777777" w:rsidR="005D6F06" w:rsidRPr="006343E5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E48694E" w14:textId="77777777" w:rsidR="00BB56CD" w:rsidRPr="006343E5" w:rsidRDefault="005315CC" w:rsidP="00BB56CD">
            <w:pPr>
              <w:jc w:val="center"/>
              <w:rPr>
                <w:color w:val="000000"/>
                <w:szCs w:val="22"/>
              </w:rPr>
            </w:pPr>
            <w:r w:rsidRPr="006343E5">
              <w:rPr>
                <w:color w:val="000000"/>
                <w:szCs w:val="22"/>
              </w:rPr>
              <w:t xml:space="preserve">gez. </w:t>
            </w:r>
            <w:r w:rsidR="00BB56CD" w:rsidRPr="006343E5">
              <w:rPr>
                <w:color w:val="000000"/>
                <w:szCs w:val="22"/>
              </w:rPr>
              <w:t>Stefan Kämmerling</w:t>
            </w:r>
          </w:p>
          <w:p w14:paraId="6AFCC73A" w14:textId="77777777" w:rsidR="005D6F06" w:rsidRPr="006343E5" w:rsidRDefault="00BB56CD" w:rsidP="00BB56CD">
            <w:pPr>
              <w:jc w:val="center"/>
              <w:rPr>
                <w:color w:val="000000"/>
                <w:szCs w:val="22"/>
              </w:rPr>
            </w:pPr>
            <w:r w:rsidRPr="006343E5">
              <w:rPr>
                <w:color w:val="000000"/>
                <w:szCs w:val="22"/>
              </w:rPr>
              <w:t>- </w:t>
            </w:r>
            <w:r w:rsidR="005315CC" w:rsidRPr="006343E5">
              <w:rPr>
                <w:color w:val="000000"/>
                <w:szCs w:val="22"/>
              </w:rPr>
              <w:t>Vorsitzende</w:t>
            </w:r>
            <w:r w:rsidRPr="006343E5">
              <w:rPr>
                <w:color w:val="000000"/>
                <w:szCs w:val="22"/>
              </w:rPr>
              <w:t>r </w:t>
            </w:r>
            <w:r w:rsidR="005315CC" w:rsidRPr="006343E5">
              <w:rPr>
                <w:color w:val="000000"/>
                <w:szCs w:val="22"/>
              </w:rPr>
              <w:t>-</w:t>
            </w:r>
          </w:p>
        </w:tc>
      </w:tr>
    </w:tbl>
    <w:p w14:paraId="3D6C172F" w14:textId="77777777" w:rsidR="00093C90" w:rsidRPr="006343E5" w:rsidRDefault="00093C90" w:rsidP="00093C90">
      <w:pPr>
        <w:rPr>
          <w:color w:val="000000"/>
          <w:szCs w:val="22"/>
        </w:rPr>
      </w:pPr>
    </w:p>
    <w:p w14:paraId="76C24082" w14:textId="77777777" w:rsidR="00093C90" w:rsidRPr="006343E5" w:rsidRDefault="00093C90" w:rsidP="00565E55">
      <w:pPr>
        <w:pStyle w:val="Entfernen"/>
        <w:rPr>
          <w:color w:val="000000"/>
          <w:szCs w:val="22"/>
        </w:rPr>
      </w:pPr>
      <w:r w:rsidRPr="006343E5">
        <w:rPr>
          <w:color w:val="000000"/>
          <w:szCs w:val="22"/>
        </w:rPr>
        <w:t>F.</w:t>
      </w:r>
      <w:r w:rsidR="000601B9" w:rsidRPr="006343E5">
        <w:rPr>
          <w:color w:val="000000"/>
          <w:szCs w:val="22"/>
        </w:rPr>
        <w:t xml:space="preserve"> </w:t>
      </w:r>
      <w:r w:rsidRPr="006343E5">
        <w:rPr>
          <w:color w:val="000000"/>
          <w:szCs w:val="22"/>
        </w:rPr>
        <w:t>d.</w:t>
      </w:r>
      <w:r w:rsidR="000601B9" w:rsidRPr="006343E5">
        <w:rPr>
          <w:color w:val="000000"/>
          <w:szCs w:val="22"/>
        </w:rPr>
        <w:t xml:space="preserve"> </w:t>
      </w:r>
      <w:r w:rsidRPr="006343E5">
        <w:rPr>
          <w:color w:val="000000"/>
          <w:szCs w:val="22"/>
        </w:rPr>
        <w:t>R</w:t>
      </w:r>
      <w:r w:rsidR="000601B9" w:rsidRPr="006343E5">
        <w:rPr>
          <w:color w:val="000000"/>
          <w:szCs w:val="22"/>
        </w:rPr>
        <w:t>.</w:t>
      </w:r>
    </w:p>
    <w:p w14:paraId="1531C4A6" w14:textId="77777777" w:rsidR="008E19B3" w:rsidRPr="006343E5" w:rsidRDefault="008E19B3" w:rsidP="00565E55">
      <w:pPr>
        <w:pStyle w:val="Entfernen"/>
        <w:rPr>
          <w:color w:val="000000"/>
          <w:szCs w:val="22"/>
        </w:rPr>
      </w:pPr>
    </w:p>
    <w:p w14:paraId="3151CCE0" w14:textId="77777777" w:rsidR="00093C90" w:rsidRPr="006343E5" w:rsidRDefault="00093C90" w:rsidP="00565E55">
      <w:pPr>
        <w:pStyle w:val="Entfernen"/>
        <w:rPr>
          <w:color w:val="000000"/>
          <w:szCs w:val="22"/>
        </w:rPr>
      </w:pPr>
    </w:p>
    <w:p w14:paraId="2A2D8C89" w14:textId="77777777" w:rsidR="00BB56CD" w:rsidRPr="006343E5" w:rsidRDefault="00BB56CD" w:rsidP="00565E55">
      <w:pPr>
        <w:pStyle w:val="Entfernen"/>
        <w:rPr>
          <w:color w:val="000000"/>
          <w:szCs w:val="22"/>
        </w:rPr>
      </w:pPr>
      <w:r w:rsidRPr="006343E5">
        <w:rPr>
          <w:color w:val="000000"/>
          <w:szCs w:val="22"/>
        </w:rPr>
        <w:t>Sabine Arnoldy</w:t>
      </w:r>
    </w:p>
    <w:p w14:paraId="30753179" w14:textId="77777777" w:rsidR="0010703B" w:rsidRPr="006343E5" w:rsidRDefault="00093C90" w:rsidP="009477A7">
      <w:pPr>
        <w:pStyle w:val="Entfernen"/>
        <w:rPr>
          <w:color w:val="000000"/>
          <w:szCs w:val="22"/>
          <w:u w:val="single"/>
        </w:rPr>
      </w:pPr>
      <w:r w:rsidRPr="006343E5">
        <w:rPr>
          <w:color w:val="000000"/>
          <w:szCs w:val="22"/>
        </w:rPr>
        <w:t>Ausschussassistentin</w:t>
      </w:r>
      <w:bookmarkEnd w:id="1"/>
    </w:p>
    <w:sectPr w:rsidR="0010703B" w:rsidRPr="006343E5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E718" w14:textId="77777777" w:rsidR="00BB56CD" w:rsidRDefault="00BB56CD" w:rsidP="00E86012">
      <w:r>
        <w:separator/>
      </w:r>
    </w:p>
  </w:endnote>
  <w:endnote w:type="continuationSeparator" w:id="0">
    <w:p w14:paraId="4B898B27" w14:textId="77777777" w:rsidR="00BB56CD" w:rsidRDefault="00BB56CD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7772" w14:textId="77777777" w:rsidR="00BB56CD" w:rsidRDefault="00BB56CD" w:rsidP="00E86012">
      <w:r>
        <w:separator/>
      </w:r>
    </w:p>
  </w:footnote>
  <w:footnote w:type="continuationSeparator" w:id="0">
    <w:p w14:paraId="6B8B6FCE" w14:textId="77777777" w:rsidR="00BB56CD" w:rsidRDefault="00BB56CD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4FB2141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E5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7E704E93" w14:textId="77777777" w:rsidTr="00BC2F8B">
      <w:tc>
        <w:tcPr>
          <w:tcW w:w="4605" w:type="dxa"/>
        </w:tcPr>
        <w:p w14:paraId="7D1BAE3D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9F85BDD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37E8F0F2" w14:textId="77777777" w:rsidR="007707C4" w:rsidRPr="00950034" w:rsidRDefault="007707C4" w:rsidP="0009544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09544A">
            <w:rPr>
              <w:b/>
              <w:sz w:val="44"/>
              <w:szCs w:val="44"/>
            </w:rPr>
            <w:t>138</w:t>
          </w:r>
        </w:p>
      </w:tc>
    </w:tr>
    <w:tr w:rsidR="007707C4" w:rsidRPr="00123A1B" w14:paraId="517ADA78" w14:textId="77777777" w:rsidTr="00BC2F8B">
      <w:tc>
        <w:tcPr>
          <w:tcW w:w="4605" w:type="dxa"/>
        </w:tcPr>
        <w:p w14:paraId="3583555D" w14:textId="77777777" w:rsidR="007707C4" w:rsidRDefault="007707C4" w:rsidP="00BC2F8B"/>
      </w:tc>
      <w:tc>
        <w:tcPr>
          <w:tcW w:w="4605" w:type="dxa"/>
        </w:tcPr>
        <w:p w14:paraId="0A6EA349" w14:textId="77777777" w:rsidR="007707C4" w:rsidRPr="00A53FF8" w:rsidRDefault="008C48E3" w:rsidP="00672C50">
          <w:pPr>
            <w:pStyle w:val="Datumsfeld"/>
          </w:pPr>
          <w:r>
            <w:t>0</w:t>
          </w:r>
          <w:r w:rsidR="00672C50">
            <w:t>6</w:t>
          </w:r>
          <w:r>
            <w:t>.12.2017</w:t>
          </w:r>
        </w:p>
      </w:tc>
    </w:tr>
  </w:tbl>
  <w:p w14:paraId="711C1B36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7431"/>
    <w:multiLevelType w:val="hybridMultilevel"/>
    <w:tmpl w:val="F7308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66DB"/>
    <w:multiLevelType w:val="hybridMultilevel"/>
    <w:tmpl w:val="BDE458D8"/>
    <w:lvl w:ilvl="0" w:tplc="DE0C0874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6199"/>
    <w:multiLevelType w:val="hybridMultilevel"/>
    <w:tmpl w:val="4156F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D"/>
    <w:rsid w:val="0001207E"/>
    <w:rsid w:val="000419DB"/>
    <w:rsid w:val="00054534"/>
    <w:rsid w:val="000601B9"/>
    <w:rsid w:val="00066AEC"/>
    <w:rsid w:val="00070BE1"/>
    <w:rsid w:val="00070D4B"/>
    <w:rsid w:val="00085AE1"/>
    <w:rsid w:val="00093B62"/>
    <w:rsid w:val="00093C90"/>
    <w:rsid w:val="0009544A"/>
    <w:rsid w:val="000A46CE"/>
    <w:rsid w:val="000C2436"/>
    <w:rsid w:val="000C28A8"/>
    <w:rsid w:val="000D61DF"/>
    <w:rsid w:val="000E1DCF"/>
    <w:rsid w:val="000F2F48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7E4E"/>
    <w:rsid w:val="002461B5"/>
    <w:rsid w:val="002504E5"/>
    <w:rsid w:val="00266255"/>
    <w:rsid w:val="002818A9"/>
    <w:rsid w:val="002D41F4"/>
    <w:rsid w:val="002F67C8"/>
    <w:rsid w:val="0031144F"/>
    <w:rsid w:val="00314630"/>
    <w:rsid w:val="00314FF6"/>
    <w:rsid w:val="00343254"/>
    <w:rsid w:val="003526CB"/>
    <w:rsid w:val="00357C9F"/>
    <w:rsid w:val="00366BD8"/>
    <w:rsid w:val="0037081B"/>
    <w:rsid w:val="003C242F"/>
    <w:rsid w:val="003E186E"/>
    <w:rsid w:val="003E38AF"/>
    <w:rsid w:val="003F407B"/>
    <w:rsid w:val="004079AD"/>
    <w:rsid w:val="00425345"/>
    <w:rsid w:val="0043351F"/>
    <w:rsid w:val="00464336"/>
    <w:rsid w:val="00464441"/>
    <w:rsid w:val="004C2AC2"/>
    <w:rsid w:val="004F02A0"/>
    <w:rsid w:val="00524F87"/>
    <w:rsid w:val="00525AD5"/>
    <w:rsid w:val="005315CC"/>
    <w:rsid w:val="00534589"/>
    <w:rsid w:val="00541A28"/>
    <w:rsid w:val="005434AC"/>
    <w:rsid w:val="00553E89"/>
    <w:rsid w:val="00565E55"/>
    <w:rsid w:val="00583F73"/>
    <w:rsid w:val="005A2470"/>
    <w:rsid w:val="005B7251"/>
    <w:rsid w:val="005D2801"/>
    <w:rsid w:val="005D6F06"/>
    <w:rsid w:val="00614E2C"/>
    <w:rsid w:val="0062381D"/>
    <w:rsid w:val="006343E5"/>
    <w:rsid w:val="006442B2"/>
    <w:rsid w:val="00672C50"/>
    <w:rsid w:val="00680693"/>
    <w:rsid w:val="0068186A"/>
    <w:rsid w:val="006868DE"/>
    <w:rsid w:val="00697868"/>
    <w:rsid w:val="006A6846"/>
    <w:rsid w:val="006D1C0B"/>
    <w:rsid w:val="006D647E"/>
    <w:rsid w:val="006F75D3"/>
    <w:rsid w:val="00723F01"/>
    <w:rsid w:val="007421A5"/>
    <w:rsid w:val="007707C4"/>
    <w:rsid w:val="007768E8"/>
    <w:rsid w:val="007B0CC5"/>
    <w:rsid w:val="007B18F9"/>
    <w:rsid w:val="007D5E71"/>
    <w:rsid w:val="00820FA3"/>
    <w:rsid w:val="00834C02"/>
    <w:rsid w:val="0085723A"/>
    <w:rsid w:val="008635BB"/>
    <w:rsid w:val="00866A6E"/>
    <w:rsid w:val="00872034"/>
    <w:rsid w:val="00877B83"/>
    <w:rsid w:val="008B7F88"/>
    <w:rsid w:val="008C48E3"/>
    <w:rsid w:val="008C7DEE"/>
    <w:rsid w:val="008D39E7"/>
    <w:rsid w:val="008D7DD0"/>
    <w:rsid w:val="008E19B3"/>
    <w:rsid w:val="008E4F70"/>
    <w:rsid w:val="008E6617"/>
    <w:rsid w:val="0090253E"/>
    <w:rsid w:val="009233CE"/>
    <w:rsid w:val="00932C26"/>
    <w:rsid w:val="009477A7"/>
    <w:rsid w:val="0095358A"/>
    <w:rsid w:val="009673F5"/>
    <w:rsid w:val="00986E60"/>
    <w:rsid w:val="00990058"/>
    <w:rsid w:val="009B236A"/>
    <w:rsid w:val="009B26F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308C"/>
    <w:rsid w:val="00B84ABC"/>
    <w:rsid w:val="00BA26C0"/>
    <w:rsid w:val="00BA6348"/>
    <w:rsid w:val="00BB56CD"/>
    <w:rsid w:val="00BC16BF"/>
    <w:rsid w:val="00BC558D"/>
    <w:rsid w:val="00BC5BDB"/>
    <w:rsid w:val="00BE7747"/>
    <w:rsid w:val="00C07B90"/>
    <w:rsid w:val="00C10F33"/>
    <w:rsid w:val="00C1728B"/>
    <w:rsid w:val="00C2623C"/>
    <w:rsid w:val="00C34F1A"/>
    <w:rsid w:val="00C4371D"/>
    <w:rsid w:val="00C534B9"/>
    <w:rsid w:val="00C65600"/>
    <w:rsid w:val="00C70831"/>
    <w:rsid w:val="00C7357F"/>
    <w:rsid w:val="00C8520A"/>
    <w:rsid w:val="00C86528"/>
    <w:rsid w:val="00CA7C90"/>
    <w:rsid w:val="00CF06C7"/>
    <w:rsid w:val="00CF55A0"/>
    <w:rsid w:val="00D02488"/>
    <w:rsid w:val="00D53507"/>
    <w:rsid w:val="00D81D4B"/>
    <w:rsid w:val="00D81DC6"/>
    <w:rsid w:val="00DA1116"/>
    <w:rsid w:val="00DC4F69"/>
    <w:rsid w:val="00DD0C00"/>
    <w:rsid w:val="00DD564E"/>
    <w:rsid w:val="00E1542D"/>
    <w:rsid w:val="00E20BF7"/>
    <w:rsid w:val="00E264F3"/>
    <w:rsid w:val="00E41118"/>
    <w:rsid w:val="00E5384B"/>
    <w:rsid w:val="00E65D10"/>
    <w:rsid w:val="00E84259"/>
    <w:rsid w:val="00E86012"/>
    <w:rsid w:val="00ED4E43"/>
    <w:rsid w:val="00EE77AF"/>
    <w:rsid w:val="00EF0EEE"/>
    <w:rsid w:val="00F00657"/>
    <w:rsid w:val="00F32288"/>
    <w:rsid w:val="00F646B8"/>
    <w:rsid w:val="00F74B13"/>
    <w:rsid w:val="00F825AA"/>
    <w:rsid w:val="00F9462A"/>
    <w:rsid w:val="00FA76D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EFEF683"/>
  <w15:docId w15:val="{E480CAB5-44CA-424A-AFD3-81251CB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Archiv" insertAfterMso="TabView" label="Archivierungstools">
        <group id="grpTools" label="Tools">
          <button id="btnArchiv" imageMso="MoveToFolder" size="large" label="Archivieren" screentip="Archivieren" supertip="In LiveLink in den Formaten *.docx, *.htm und *.pdf speichern " onAction="Drucksache"/>
          <button id="btnNeudruck" imageMso="DownloadHeaders" size="large" label="Schriftzug Neudruck" screentip="Neudruck" supertip="Als Neudruck kennzeichnen" onAction="Neudruck"/>
          <button id="btnPruefen" imageMso="ToggleColorMode" size="large" label="Farbprüfung ein/aus" screentip="Prüfen" supertip="Formatvorlagen prüfen" onAction="Pruefung"/>
          <button id="btnAktuell" imageMso="AddRulesMenu" size="large" label="akt. TO aktualisieren" screentip="Aktuell" supertip="Änderungen archivieren" onAction="Aktuell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3</Pages>
  <Words>387</Words>
  <Characters>2743</Characters>
  <Application>Microsoft Office Word</Application>
  <DocSecurity>0</DocSecurity>
  <PresentationFormat/>
  <Lines>161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2017-12-06T08:00:00Z</cp:lastPrinted>
  <dcterms:created xsi:type="dcterms:W3CDTF">2017-12-07T10:10:00Z</dcterms:created>
  <dcterms:modified xsi:type="dcterms:W3CDTF">2017-12-07T10:10:00Z</dcterms:modified>
  <cp:category/>
  <cp:contentStatus/>
  <dc:language/>
  <cp:version/>
</cp:coreProperties>
</file>