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B5CA" w14:textId="77777777" w:rsidR="00553E89" w:rsidRPr="001A4CA9" w:rsidRDefault="00F1351D" w:rsidP="00F1351D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1A4CA9">
        <w:rPr>
          <w:rFonts w:cs="Arial"/>
          <w:color w:val="000000"/>
          <w:sz w:val="32"/>
        </w:rPr>
        <w:t>Neudruck</w:t>
      </w:r>
    </w:p>
    <w:p w14:paraId="778ADEB8" w14:textId="77777777" w:rsidR="003C242F" w:rsidRPr="001A4CA9" w:rsidRDefault="003C242F" w:rsidP="003F407B">
      <w:pPr>
        <w:pStyle w:val="Entfernen"/>
        <w:rPr>
          <w:color w:val="000000"/>
        </w:rPr>
      </w:pPr>
    </w:p>
    <w:p w14:paraId="258F3EF8" w14:textId="77777777" w:rsidR="0099768E" w:rsidRPr="001A4CA9" w:rsidRDefault="0099768E" w:rsidP="0099768E">
      <w:pPr>
        <w:pStyle w:val="Entfernen"/>
        <w:ind w:left="-6" w:hanging="561"/>
        <w:rPr>
          <w:b/>
          <w:color w:val="000000"/>
          <w:sz w:val="40"/>
          <w:szCs w:val="40"/>
        </w:rPr>
      </w:pPr>
    </w:p>
    <w:p w14:paraId="036F68F8" w14:textId="77777777" w:rsidR="0099768E" w:rsidRPr="001A4CA9" w:rsidRDefault="0099768E" w:rsidP="0099768E">
      <w:pPr>
        <w:pStyle w:val="Entfernen"/>
        <w:ind w:left="-6" w:hanging="561"/>
        <w:rPr>
          <w:b/>
          <w:color w:val="000000"/>
          <w:sz w:val="40"/>
          <w:szCs w:val="40"/>
        </w:rPr>
      </w:pPr>
      <w:r w:rsidRPr="001A4CA9">
        <w:rPr>
          <w:b/>
          <w:color w:val="000000"/>
          <w:sz w:val="40"/>
          <w:szCs w:val="40"/>
        </w:rPr>
        <w:tab/>
        <w:t>Einladung</w:t>
      </w:r>
    </w:p>
    <w:p w14:paraId="641AA066" w14:textId="77777777" w:rsidR="0099768E" w:rsidRPr="001A4CA9" w:rsidRDefault="0099768E" w:rsidP="0099768E">
      <w:pPr>
        <w:rPr>
          <w:color w:val="000000"/>
          <w:szCs w:val="22"/>
        </w:rPr>
      </w:pPr>
    </w:p>
    <w:p w14:paraId="6C884CA2" w14:textId="77777777" w:rsidR="0099768E" w:rsidRPr="001A4CA9" w:rsidRDefault="0099768E" w:rsidP="0099768E">
      <w:pPr>
        <w:spacing w:line="276" w:lineRule="auto"/>
        <w:rPr>
          <w:b/>
          <w:color w:val="000000"/>
          <w:szCs w:val="22"/>
          <w:u w:val="single"/>
        </w:rPr>
      </w:pPr>
      <w:r w:rsidRPr="001A4CA9">
        <w:rPr>
          <w:color w:val="000000"/>
          <w:szCs w:val="22"/>
        </w:rPr>
        <w:t>49. Sitzung (nicht öffentlich)</w:t>
      </w:r>
      <w:r w:rsidRPr="001A4CA9">
        <w:rPr>
          <w:color w:val="000000"/>
          <w:szCs w:val="22"/>
        </w:rPr>
        <w:br/>
        <w:t>des Ältestenrats</w:t>
      </w:r>
      <w:r w:rsidRPr="001A4CA9">
        <w:rPr>
          <w:color w:val="000000"/>
          <w:szCs w:val="22"/>
        </w:rPr>
        <w:br/>
      </w:r>
      <w:r w:rsidRPr="001A4CA9">
        <w:rPr>
          <w:b/>
          <w:color w:val="000000"/>
          <w:szCs w:val="22"/>
          <w:u w:val="single"/>
        </w:rPr>
        <w:t>am Mittwoch, dem 19. August 2020,</w:t>
      </w:r>
      <w:r w:rsidRPr="001A4CA9">
        <w:rPr>
          <w:b/>
          <w:color w:val="000000"/>
          <w:szCs w:val="22"/>
          <w:u w:val="single"/>
        </w:rPr>
        <w:br/>
        <w:t xml:space="preserve">09.30 Uhr, Raum </w:t>
      </w:r>
      <w:r w:rsidR="00F1351D" w:rsidRPr="001A4CA9">
        <w:rPr>
          <w:b/>
          <w:color w:val="000000"/>
          <w:szCs w:val="22"/>
          <w:u w:val="single"/>
        </w:rPr>
        <w:t>E3 A02</w:t>
      </w:r>
      <w:r w:rsidRPr="001A4CA9">
        <w:rPr>
          <w:b/>
          <w:color w:val="000000"/>
          <w:szCs w:val="22"/>
          <w:u w:val="single"/>
        </w:rPr>
        <w:t xml:space="preserve">  </w:t>
      </w:r>
    </w:p>
    <w:p w14:paraId="43F0CC0D" w14:textId="77777777" w:rsidR="0099768E" w:rsidRPr="001A4CA9" w:rsidRDefault="0099768E" w:rsidP="0099768E">
      <w:pPr>
        <w:rPr>
          <w:color w:val="000000"/>
          <w:szCs w:val="22"/>
        </w:rPr>
      </w:pPr>
    </w:p>
    <w:p w14:paraId="07D0E977" w14:textId="77777777" w:rsidR="0099768E" w:rsidRPr="001A4CA9" w:rsidRDefault="0099768E" w:rsidP="0099768E">
      <w:pPr>
        <w:rPr>
          <w:color w:val="000000"/>
          <w:szCs w:val="22"/>
        </w:rPr>
      </w:pPr>
    </w:p>
    <w:p w14:paraId="74992C6E" w14:textId="77777777" w:rsidR="0099768E" w:rsidRPr="001A4CA9" w:rsidRDefault="0099768E" w:rsidP="0099768E">
      <w:pPr>
        <w:rPr>
          <w:color w:val="000000"/>
          <w:szCs w:val="22"/>
        </w:rPr>
      </w:pPr>
    </w:p>
    <w:p w14:paraId="334A6CA0" w14:textId="77777777" w:rsidR="0099768E" w:rsidRPr="001A4CA9" w:rsidRDefault="0099768E" w:rsidP="0099768E">
      <w:pPr>
        <w:rPr>
          <w:color w:val="000000"/>
          <w:szCs w:val="22"/>
        </w:rPr>
      </w:pPr>
      <w:r w:rsidRPr="001A4CA9">
        <w:rPr>
          <w:color w:val="000000"/>
          <w:szCs w:val="22"/>
        </w:rPr>
        <w:t>Landtag Nordrhein-Westfalen</w:t>
      </w:r>
      <w:r w:rsidRPr="001A4CA9">
        <w:rPr>
          <w:color w:val="000000"/>
          <w:szCs w:val="22"/>
        </w:rPr>
        <w:br/>
        <w:t>Platz des Landtags 1</w:t>
      </w:r>
      <w:r w:rsidRPr="001A4CA9">
        <w:rPr>
          <w:color w:val="000000"/>
          <w:szCs w:val="22"/>
        </w:rPr>
        <w:br/>
        <w:t>40221 Düsseldorf</w:t>
      </w:r>
    </w:p>
    <w:p w14:paraId="493608EC" w14:textId="77777777" w:rsidR="0099768E" w:rsidRPr="001A4CA9" w:rsidRDefault="0099768E" w:rsidP="0099768E">
      <w:pPr>
        <w:rPr>
          <w:color w:val="000000"/>
          <w:szCs w:val="22"/>
        </w:rPr>
      </w:pPr>
    </w:p>
    <w:p w14:paraId="3901148F" w14:textId="77777777" w:rsidR="0099768E" w:rsidRPr="001A4CA9" w:rsidRDefault="0099768E" w:rsidP="0099768E">
      <w:pPr>
        <w:pStyle w:val="Entfernen"/>
        <w:rPr>
          <w:color w:val="000000"/>
        </w:rPr>
      </w:pPr>
    </w:p>
    <w:p w14:paraId="797E8F15" w14:textId="77777777" w:rsidR="0099768E" w:rsidRPr="001A4CA9" w:rsidRDefault="0099768E" w:rsidP="0099768E">
      <w:pPr>
        <w:rPr>
          <w:color w:val="000000"/>
          <w:szCs w:val="22"/>
        </w:rPr>
      </w:pPr>
    </w:p>
    <w:p w14:paraId="0744105E" w14:textId="77777777" w:rsidR="0099768E" w:rsidRPr="001A4CA9" w:rsidRDefault="0099768E" w:rsidP="0099768E">
      <w:pPr>
        <w:rPr>
          <w:b/>
          <w:color w:val="000000"/>
          <w:szCs w:val="22"/>
          <w:u w:val="single"/>
        </w:rPr>
      </w:pPr>
      <w:r w:rsidRPr="001A4CA9">
        <w:rPr>
          <w:b/>
          <w:color w:val="000000"/>
          <w:szCs w:val="22"/>
          <w:u w:val="single"/>
        </w:rPr>
        <w:t>Tagesordnung</w:t>
      </w:r>
    </w:p>
    <w:p w14:paraId="5934A3D0" w14:textId="77777777" w:rsidR="0099768E" w:rsidRPr="001A4CA9" w:rsidRDefault="0099768E" w:rsidP="0099768E">
      <w:pPr>
        <w:rPr>
          <w:b/>
          <w:color w:val="000000"/>
          <w:szCs w:val="22"/>
          <w:u w:val="single"/>
        </w:rPr>
      </w:pPr>
    </w:p>
    <w:p w14:paraId="537D4F35" w14:textId="77777777" w:rsidR="0099768E" w:rsidRPr="001A4CA9" w:rsidRDefault="0099768E" w:rsidP="0099768E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9768E" w:rsidRPr="001A4CA9" w14:paraId="14F33969" w14:textId="77777777" w:rsidTr="00E440F2">
        <w:tc>
          <w:tcPr>
            <w:tcW w:w="421" w:type="dxa"/>
          </w:tcPr>
          <w:p w14:paraId="09548CA2" w14:textId="77777777" w:rsidR="0099768E" w:rsidRPr="001A4CA9" w:rsidRDefault="0099768E" w:rsidP="00E440F2">
            <w:pPr>
              <w:pStyle w:val="TopNr"/>
              <w:rPr>
                <w:color w:val="000000"/>
              </w:rPr>
            </w:pPr>
            <w:r w:rsidRPr="001A4CA9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0BA3D74E" w14:textId="77777777" w:rsidR="0099768E" w:rsidRPr="001A4CA9" w:rsidRDefault="0099768E" w:rsidP="00E440F2">
            <w:pPr>
              <w:pStyle w:val="TopThema"/>
              <w:rPr>
                <w:color w:val="000000"/>
              </w:rPr>
            </w:pPr>
            <w:r w:rsidRPr="001A4CA9">
              <w:rPr>
                <w:color w:val="000000"/>
              </w:rPr>
              <w:t>Tagesordnung für die Plenarsitzungen am 26. und 27. August 2020</w:t>
            </w:r>
          </w:p>
          <w:p w14:paraId="27878482" w14:textId="77777777" w:rsidR="0099768E" w:rsidRPr="001A4CA9" w:rsidRDefault="0099768E" w:rsidP="00E440F2">
            <w:pPr>
              <w:rPr>
                <w:color w:val="000000"/>
              </w:rPr>
            </w:pPr>
          </w:p>
        </w:tc>
      </w:tr>
      <w:tr w:rsidR="0099768E" w:rsidRPr="001A4CA9" w14:paraId="23B8768E" w14:textId="77777777" w:rsidTr="00E440F2">
        <w:tc>
          <w:tcPr>
            <w:tcW w:w="421" w:type="dxa"/>
          </w:tcPr>
          <w:p w14:paraId="51EE1DE0" w14:textId="77777777" w:rsidR="0099768E" w:rsidRPr="001A4CA9" w:rsidRDefault="0099768E" w:rsidP="00E440F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36FD0513" w14:textId="77777777" w:rsidR="0099768E" w:rsidRPr="001A4CA9" w:rsidRDefault="0099768E" w:rsidP="00E440F2">
            <w:pPr>
              <w:rPr>
                <w:color w:val="000000"/>
              </w:rPr>
            </w:pPr>
          </w:p>
        </w:tc>
      </w:tr>
      <w:tr w:rsidR="0099768E" w:rsidRPr="001A4CA9" w14:paraId="68D71AB2" w14:textId="77777777" w:rsidTr="00E440F2">
        <w:tc>
          <w:tcPr>
            <w:tcW w:w="421" w:type="dxa"/>
          </w:tcPr>
          <w:p w14:paraId="76A8F874" w14:textId="77777777" w:rsidR="0099768E" w:rsidRPr="001A4CA9" w:rsidRDefault="0099768E" w:rsidP="00E440F2">
            <w:pPr>
              <w:pStyle w:val="TopNr"/>
              <w:rPr>
                <w:color w:val="000000"/>
              </w:rPr>
            </w:pPr>
            <w:r w:rsidRPr="001A4CA9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4B50764C" w14:textId="77777777" w:rsidR="0099768E" w:rsidRPr="001A4CA9" w:rsidRDefault="0099768E" w:rsidP="00E440F2">
            <w:pPr>
              <w:jc w:val="both"/>
              <w:rPr>
                <w:b/>
                <w:color w:val="000000"/>
              </w:rPr>
            </w:pPr>
            <w:r w:rsidRPr="001A4CA9">
              <w:rPr>
                <w:b/>
                <w:color w:val="000000"/>
              </w:rPr>
              <w:t xml:space="preserve">Verschiedenes </w:t>
            </w:r>
          </w:p>
        </w:tc>
      </w:tr>
      <w:tr w:rsidR="0099768E" w:rsidRPr="001A4CA9" w14:paraId="52A07AD1" w14:textId="77777777" w:rsidTr="00E440F2">
        <w:tc>
          <w:tcPr>
            <w:tcW w:w="421" w:type="dxa"/>
          </w:tcPr>
          <w:p w14:paraId="1F281DBF" w14:textId="77777777" w:rsidR="0099768E" w:rsidRPr="001A4CA9" w:rsidRDefault="0099768E" w:rsidP="00E440F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6109DE42" w14:textId="77777777" w:rsidR="0099768E" w:rsidRPr="001A4CA9" w:rsidRDefault="0099768E" w:rsidP="00E440F2">
            <w:pPr>
              <w:rPr>
                <w:color w:val="000000"/>
              </w:rPr>
            </w:pPr>
          </w:p>
        </w:tc>
      </w:tr>
      <w:tr w:rsidR="0099768E" w:rsidRPr="001A4CA9" w14:paraId="4711A4EE" w14:textId="77777777" w:rsidTr="00E440F2">
        <w:tc>
          <w:tcPr>
            <w:tcW w:w="421" w:type="dxa"/>
          </w:tcPr>
          <w:p w14:paraId="719492E4" w14:textId="77777777" w:rsidR="0099768E" w:rsidRPr="001A4CA9" w:rsidRDefault="0099768E" w:rsidP="00E440F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6BD43567" w14:textId="77777777" w:rsidR="0099768E" w:rsidRPr="001A4CA9" w:rsidRDefault="0099768E" w:rsidP="00E440F2">
            <w:pPr>
              <w:jc w:val="center"/>
              <w:rPr>
                <w:color w:val="000000"/>
              </w:rPr>
            </w:pPr>
          </w:p>
        </w:tc>
      </w:tr>
    </w:tbl>
    <w:p w14:paraId="0AF129B0" w14:textId="77777777" w:rsidR="0099768E" w:rsidRPr="001A4CA9" w:rsidRDefault="0099768E" w:rsidP="0099768E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768E" w:rsidRPr="001A4CA9" w14:paraId="087E8C26" w14:textId="77777777" w:rsidTr="00E440F2">
        <w:tc>
          <w:tcPr>
            <w:tcW w:w="4531" w:type="dxa"/>
          </w:tcPr>
          <w:p w14:paraId="60D8F5A4" w14:textId="77777777" w:rsidR="0099768E" w:rsidRPr="001A4CA9" w:rsidRDefault="0099768E" w:rsidP="00E440F2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E5470F6" w14:textId="77777777" w:rsidR="0099768E" w:rsidRPr="001A4CA9" w:rsidRDefault="0099768E" w:rsidP="00E440F2">
            <w:pPr>
              <w:jc w:val="center"/>
              <w:rPr>
                <w:color w:val="000000"/>
                <w:szCs w:val="22"/>
              </w:rPr>
            </w:pPr>
            <w:r w:rsidRPr="001A4CA9">
              <w:rPr>
                <w:color w:val="000000"/>
                <w:szCs w:val="22"/>
              </w:rPr>
              <w:t>gez. André Kuper</w:t>
            </w:r>
            <w:r w:rsidRPr="001A4CA9">
              <w:rPr>
                <w:color w:val="000000"/>
                <w:szCs w:val="22"/>
              </w:rPr>
              <w:br/>
              <w:t>- Präsident -</w:t>
            </w:r>
          </w:p>
        </w:tc>
      </w:tr>
    </w:tbl>
    <w:p w14:paraId="79D34E2A" w14:textId="77777777" w:rsidR="0099768E" w:rsidRPr="001A4CA9" w:rsidRDefault="0099768E" w:rsidP="0099768E">
      <w:pPr>
        <w:rPr>
          <w:color w:val="000000"/>
          <w:szCs w:val="22"/>
        </w:rPr>
      </w:pPr>
    </w:p>
    <w:p w14:paraId="3A6AA296" w14:textId="77777777" w:rsidR="0099768E" w:rsidRPr="001A4CA9" w:rsidRDefault="0099768E" w:rsidP="0099768E">
      <w:pPr>
        <w:rPr>
          <w:color w:val="000000"/>
          <w:szCs w:val="22"/>
        </w:rPr>
      </w:pPr>
    </w:p>
    <w:p w14:paraId="27EC1BC0" w14:textId="77777777" w:rsidR="0099768E" w:rsidRPr="001A4CA9" w:rsidRDefault="0099768E" w:rsidP="0099768E">
      <w:pPr>
        <w:pStyle w:val="Entfernen"/>
        <w:rPr>
          <w:color w:val="000000"/>
          <w:szCs w:val="22"/>
        </w:rPr>
      </w:pPr>
      <w:r w:rsidRPr="001A4CA9">
        <w:rPr>
          <w:color w:val="000000"/>
          <w:szCs w:val="22"/>
        </w:rPr>
        <w:t>F. d. R.</w:t>
      </w:r>
    </w:p>
    <w:p w14:paraId="27F164A0" w14:textId="77777777" w:rsidR="0099768E" w:rsidRPr="001A4CA9" w:rsidRDefault="0099768E" w:rsidP="0099768E">
      <w:pPr>
        <w:pStyle w:val="Entfernen"/>
        <w:rPr>
          <w:color w:val="000000"/>
          <w:szCs w:val="22"/>
        </w:rPr>
      </w:pPr>
    </w:p>
    <w:p w14:paraId="72AE19BA" w14:textId="77777777" w:rsidR="0099768E" w:rsidRPr="001A4CA9" w:rsidRDefault="0099768E" w:rsidP="0099768E">
      <w:pPr>
        <w:pStyle w:val="Entfernen"/>
        <w:rPr>
          <w:color w:val="000000"/>
          <w:szCs w:val="22"/>
        </w:rPr>
      </w:pPr>
    </w:p>
    <w:p w14:paraId="1C1DD8FA" w14:textId="77777777" w:rsidR="0099768E" w:rsidRPr="001A4CA9" w:rsidRDefault="0099768E" w:rsidP="0099768E">
      <w:pPr>
        <w:pStyle w:val="Entfernen"/>
        <w:rPr>
          <w:color w:val="000000"/>
          <w:szCs w:val="22"/>
        </w:rPr>
      </w:pPr>
    </w:p>
    <w:p w14:paraId="4019B195" w14:textId="77777777" w:rsidR="0099768E" w:rsidRPr="001A4CA9" w:rsidRDefault="0099768E" w:rsidP="0099768E">
      <w:pPr>
        <w:pStyle w:val="Entfernen"/>
        <w:rPr>
          <w:color w:val="000000"/>
          <w:szCs w:val="22"/>
        </w:rPr>
      </w:pPr>
    </w:p>
    <w:p w14:paraId="34BE74E6" w14:textId="77777777" w:rsidR="0099768E" w:rsidRPr="001A4CA9" w:rsidRDefault="0099768E" w:rsidP="0099768E">
      <w:pPr>
        <w:pStyle w:val="Entfernen"/>
        <w:rPr>
          <w:color w:val="000000"/>
          <w:szCs w:val="22"/>
          <w:u w:val="single"/>
        </w:rPr>
      </w:pPr>
      <w:r w:rsidRPr="001A4CA9">
        <w:rPr>
          <w:color w:val="000000"/>
          <w:szCs w:val="22"/>
        </w:rPr>
        <w:t>Beschäftigte</w:t>
      </w:r>
    </w:p>
    <w:p w14:paraId="0997783F" w14:textId="77777777" w:rsidR="0099768E" w:rsidRPr="001A4CA9" w:rsidRDefault="0099768E" w:rsidP="0099768E">
      <w:pPr>
        <w:rPr>
          <w:color w:val="000000"/>
          <w:szCs w:val="22"/>
        </w:rPr>
      </w:pPr>
    </w:p>
    <w:bookmarkEnd w:id="1"/>
    <w:p w14:paraId="12ECB074" w14:textId="77777777" w:rsidR="0010703B" w:rsidRPr="001A4CA9" w:rsidRDefault="0010703B" w:rsidP="0099768E">
      <w:pPr>
        <w:pStyle w:val="Ausschuss"/>
        <w:rPr>
          <w:color w:val="000000"/>
          <w:u w:val="single"/>
        </w:rPr>
      </w:pPr>
    </w:p>
    <w:sectPr w:rsidR="0010703B" w:rsidRPr="001A4CA9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82F6" w14:textId="77777777" w:rsidR="0099768E" w:rsidRDefault="0099768E" w:rsidP="00E86012">
      <w:r>
        <w:separator/>
      </w:r>
    </w:p>
  </w:endnote>
  <w:endnote w:type="continuationSeparator" w:id="0">
    <w:p w14:paraId="798B68A4" w14:textId="77777777" w:rsidR="0099768E" w:rsidRDefault="0099768E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D381" w14:textId="77777777" w:rsidR="0099768E" w:rsidRDefault="0099768E" w:rsidP="00E86012">
      <w:r>
        <w:separator/>
      </w:r>
    </w:p>
  </w:footnote>
  <w:footnote w:type="continuationSeparator" w:id="0">
    <w:p w14:paraId="6D94ADC0" w14:textId="77777777" w:rsidR="0099768E" w:rsidRDefault="0099768E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C086E9C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7808CFEC" w14:textId="77777777" w:rsidTr="00880DE2">
      <w:tc>
        <w:tcPr>
          <w:tcW w:w="4605" w:type="dxa"/>
        </w:tcPr>
        <w:p w14:paraId="0A432F18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E72566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36A81F8" w14:textId="77777777" w:rsidR="005230E1" w:rsidRPr="00950034" w:rsidRDefault="005230E1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9768E">
            <w:rPr>
              <w:b/>
              <w:sz w:val="44"/>
              <w:szCs w:val="44"/>
            </w:rPr>
            <w:t>1376</w:t>
          </w:r>
        </w:p>
      </w:tc>
    </w:tr>
    <w:tr w:rsidR="005230E1" w:rsidRPr="00123A1B" w14:paraId="4A691A1C" w14:textId="77777777" w:rsidTr="00880DE2">
      <w:tc>
        <w:tcPr>
          <w:tcW w:w="4605" w:type="dxa"/>
        </w:tcPr>
        <w:p w14:paraId="051D7FDB" w14:textId="77777777" w:rsidR="005230E1" w:rsidRDefault="005230E1" w:rsidP="00880DE2"/>
      </w:tc>
      <w:tc>
        <w:tcPr>
          <w:tcW w:w="4605" w:type="dxa"/>
        </w:tcPr>
        <w:p w14:paraId="57BEB66B" w14:textId="77777777" w:rsidR="005230E1" w:rsidRPr="00A53FF8" w:rsidRDefault="00F1351D" w:rsidP="00A53FF8">
          <w:pPr>
            <w:pStyle w:val="Datumsfeld"/>
          </w:pPr>
          <w:r>
            <w:t>12.08</w:t>
          </w:r>
          <w:r w:rsidR="0099768E">
            <w:t>.2020</w:t>
          </w:r>
        </w:p>
      </w:tc>
    </w:tr>
  </w:tbl>
  <w:p w14:paraId="3D1B8BF3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E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A4CA9"/>
    <w:rsid w:val="001F7E4E"/>
    <w:rsid w:val="002461B5"/>
    <w:rsid w:val="00266255"/>
    <w:rsid w:val="002818A9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C242F"/>
    <w:rsid w:val="003E186E"/>
    <w:rsid w:val="003E38AF"/>
    <w:rsid w:val="003F407B"/>
    <w:rsid w:val="00425345"/>
    <w:rsid w:val="0043351F"/>
    <w:rsid w:val="00456C74"/>
    <w:rsid w:val="00464441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65E55"/>
    <w:rsid w:val="00566A18"/>
    <w:rsid w:val="00583F73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C5F38"/>
    <w:rsid w:val="006D1C0B"/>
    <w:rsid w:val="006D647E"/>
    <w:rsid w:val="00723F01"/>
    <w:rsid w:val="007421A5"/>
    <w:rsid w:val="007640B0"/>
    <w:rsid w:val="007707C4"/>
    <w:rsid w:val="007768E8"/>
    <w:rsid w:val="007B0CC5"/>
    <w:rsid w:val="007B18F9"/>
    <w:rsid w:val="007E5D13"/>
    <w:rsid w:val="00820FA3"/>
    <w:rsid w:val="00830D83"/>
    <w:rsid w:val="0085723A"/>
    <w:rsid w:val="00861480"/>
    <w:rsid w:val="008635BB"/>
    <w:rsid w:val="00866A6E"/>
    <w:rsid w:val="00880DE2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73F5"/>
    <w:rsid w:val="00986E60"/>
    <w:rsid w:val="0099768E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66E7F"/>
    <w:rsid w:val="00A75C5D"/>
    <w:rsid w:val="00A86F63"/>
    <w:rsid w:val="00AA426F"/>
    <w:rsid w:val="00AC2E66"/>
    <w:rsid w:val="00AD1A85"/>
    <w:rsid w:val="00AE2B19"/>
    <w:rsid w:val="00B025BB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A7C90"/>
    <w:rsid w:val="00CF55A0"/>
    <w:rsid w:val="00D02488"/>
    <w:rsid w:val="00D534B5"/>
    <w:rsid w:val="00D81D4B"/>
    <w:rsid w:val="00D81DC6"/>
    <w:rsid w:val="00DC4F69"/>
    <w:rsid w:val="00DD0C00"/>
    <w:rsid w:val="00DE2BD8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040FC"/>
    <w:rsid w:val="00F1351D"/>
    <w:rsid w:val="00F32288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5DEC7"/>
  <w15:docId w15:val="{23B5B72F-C828-4808-A359-3C8C2D2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768E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56</Words>
  <Characters>322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2020-08-12T07:17:00Z</cp:lastPrinted>
  <dcterms:created xsi:type="dcterms:W3CDTF">2020-08-12T07:17:00Z</dcterms:created>
  <dcterms:modified xsi:type="dcterms:W3CDTF">2020-08-12T07:17:00Z</dcterms:modified>
  <cp:category/>
  <cp:contentStatus/>
  <dc:language/>
  <cp:version/>
</cp:coreProperties>
</file>