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41"/>
      </w:tblGrid>
      <w:tr w:rsidR="00E30DAC" w:rsidRPr="00D57658" w14:paraId="3F84FDAB" w14:textId="77777777" w:rsidTr="00960F8F">
        <w:tc>
          <w:tcPr>
            <w:tcW w:w="4605" w:type="dxa"/>
          </w:tcPr>
          <w:p w14:paraId="68DC9E1D" w14:textId="77777777" w:rsidR="00E30DAC" w:rsidRPr="00D57658" w:rsidRDefault="00E30DAC" w:rsidP="00960F8F">
            <w:pPr>
              <w:spacing w:before="180"/>
              <w:rPr>
                <w:color w:val="000000"/>
                <w:sz w:val="24"/>
              </w:rPr>
            </w:pPr>
            <w:bookmarkStart w:id="0" w:name="_GoBack"/>
            <w:r w:rsidRPr="00D57658">
              <w:rPr>
                <w:b/>
                <w:color w:val="000000"/>
                <w:sz w:val="24"/>
              </w:rPr>
              <w:t>LANDTAG NORDRHEIN-WESTFALEN</w:t>
            </w:r>
            <w:r w:rsidRPr="00D57658">
              <w:rPr>
                <w:b/>
                <w:color w:val="000000"/>
                <w:sz w:val="24"/>
              </w:rPr>
              <w:br/>
            </w:r>
            <w:r w:rsidRPr="00D57658">
              <w:rPr>
                <w:color w:val="000000"/>
                <w:sz w:val="24"/>
              </w:rPr>
              <w:t>17. Wahlperiode</w:t>
            </w:r>
          </w:p>
          <w:p w14:paraId="72AABB23" w14:textId="77777777" w:rsidR="00E30DAC" w:rsidRPr="00D57658" w:rsidRDefault="00E30DAC" w:rsidP="00960F8F">
            <w:pPr>
              <w:spacing w:before="180"/>
              <w:rPr>
                <w:color w:val="000000"/>
              </w:rPr>
            </w:pPr>
          </w:p>
        </w:tc>
        <w:tc>
          <w:tcPr>
            <w:tcW w:w="4605" w:type="dxa"/>
          </w:tcPr>
          <w:p w14:paraId="1ADA308B" w14:textId="77777777" w:rsidR="00E30DAC" w:rsidRPr="00D57658" w:rsidRDefault="00E30DAC" w:rsidP="00960F8F">
            <w:pPr>
              <w:jc w:val="right"/>
              <w:rPr>
                <w:b/>
                <w:color w:val="000000"/>
                <w:sz w:val="44"/>
                <w:szCs w:val="44"/>
              </w:rPr>
            </w:pPr>
            <w:r w:rsidRPr="00D57658">
              <w:rPr>
                <w:b/>
                <w:color w:val="000000"/>
                <w:sz w:val="44"/>
                <w:szCs w:val="44"/>
              </w:rPr>
              <w:t>E  17/130</w:t>
            </w:r>
          </w:p>
        </w:tc>
      </w:tr>
      <w:tr w:rsidR="00E30DAC" w:rsidRPr="00D57658" w14:paraId="7E636AF2" w14:textId="77777777" w:rsidTr="00960F8F">
        <w:tc>
          <w:tcPr>
            <w:tcW w:w="4605" w:type="dxa"/>
          </w:tcPr>
          <w:p w14:paraId="6C04534C" w14:textId="77777777" w:rsidR="00E30DAC" w:rsidRPr="00D57658" w:rsidRDefault="00E30DAC" w:rsidP="00960F8F">
            <w:pPr>
              <w:rPr>
                <w:color w:val="000000"/>
              </w:rPr>
            </w:pPr>
          </w:p>
        </w:tc>
        <w:tc>
          <w:tcPr>
            <w:tcW w:w="4605" w:type="dxa"/>
          </w:tcPr>
          <w:p w14:paraId="7CFC8411" w14:textId="77777777" w:rsidR="00E30DAC" w:rsidRPr="00D57658" w:rsidRDefault="00E30DAC" w:rsidP="00960F8F">
            <w:pPr>
              <w:pStyle w:val="Datumsfeld"/>
              <w:rPr>
                <w:color w:val="000000"/>
              </w:rPr>
            </w:pPr>
            <w:r w:rsidRPr="00D57658">
              <w:rPr>
                <w:color w:val="000000"/>
              </w:rPr>
              <w:t>29.11.2017</w:t>
            </w:r>
          </w:p>
        </w:tc>
      </w:tr>
    </w:tbl>
    <w:p w14:paraId="470ABFF9" w14:textId="77777777" w:rsidR="00E30DAC" w:rsidRPr="00D57658" w:rsidRDefault="00E30DAC" w:rsidP="00E30DAC">
      <w:pPr>
        <w:pStyle w:val="Kopfzeile"/>
        <w:rPr>
          <w:color w:val="000000"/>
        </w:rPr>
      </w:pPr>
    </w:p>
    <w:p w14:paraId="02738941" w14:textId="77777777" w:rsidR="00553E89" w:rsidRPr="00D57658" w:rsidRDefault="00553E89" w:rsidP="003C242F">
      <w:pPr>
        <w:rPr>
          <w:color w:val="000000"/>
        </w:rPr>
      </w:pPr>
    </w:p>
    <w:p w14:paraId="25653544" w14:textId="77777777" w:rsidR="00E30DAC" w:rsidRPr="00D57658" w:rsidRDefault="00E30DAC" w:rsidP="003C242F">
      <w:pPr>
        <w:rPr>
          <w:color w:val="000000"/>
        </w:rPr>
      </w:pPr>
    </w:p>
    <w:p w14:paraId="36B94374" w14:textId="77777777" w:rsidR="00093C90" w:rsidRPr="00D57658" w:rsidRDefault="007F712E" w:rsidP="00553E89">
      <w:pPr>
        <w:pStyle w:val="Ausschuss"/>
        <w:rPr>
          <w:color w:val="000000"/>
        </w:rPr>
      </w:pPr>
      <w:r w:rsidRPr="00D57658">
        <w:rPr>
          <w:color w:val="000000"/>
        </w:rPr>
        <w:t>Ausschuss für Arbeit, Gesundheit und Soziales</w:t>
      </w:r>
    </w:p>
    <w:p w14:paraId="7C5D8A22" w14:textId="77777777" w:rsidR="00093C90" w:rsidRPr="00D57658" w:rsidRDefault="007F712E" w:rsidP="00565E55">
      <w:pPr>
        <w:pStyle w:val="Entfernen"/>
        <w:rPr>
          <w:b/>
          <w:color w:val="000000"/>
          <w:szCs w:val="22"/>
        </w:rPr>
      </w:pPr>
      <w:r w:rsidRPr="00D57658">
        <w:rPr>
          <w:b/>
          <w:color w:val="000000"/>
          <w:szCs w:val="22"/>
        </w:rPr>
        <w:t>Heike Gebhard</w:t>
      </w:r>
      <w:r w:rsidR="00C7357F" w:rsidRPr="00D57658">
        <w:rPr>
          <w:b/>
          <w:color w:val="000000"/>
          <w:szCs w:val="22"/>
        </w:rPr>
        <w:t xml:space="preserve"> MdL</w:t>
      </w:r>
    </w:p>
    <w:p w14:paraId="2B89481E" w14:textId="77777777" w:rsidR="00093C90" w:rsidRPr="00D57658" w:rsidRDefault="0064784A" w:rsidP="003526CB">
      <w:pPr>
        <w:pStyle w:val="Entfernen"/>
        <w:rPr>
          <w:rFonts w:cs="Arial"/>
          <w:bCs/>
          <w:color w:val="000000"/>
          <w:szCs w:val="22"/>
        </w:rPr>
      </w:pPr>
      <w:r w:rsidRPr="00D57658">
        <w:rPr>
          <w:rFonts w:cs="Arial"/>
          <w:bCs/>
          <w:color w:val="000000"/>
          <w:szCs w:val="22"/>
        </w:rPr>
        <w:t>Ausschuss für Gleichstellung und Frauen</w:t>
      </w:r>
    </w:p>
    <w:p w14:paraId="4CA073D9" w14:textId="77777777" w:rsidR="0064784A" w:rsidRPr="00D57658" w:rsidRDefault="0064784A" w:rsidP="003526CB">
      <w:pPr>
        <w:pStyle w:val="Entfernen"/>
        <w:rPr>
          <w:rFonts w:cs="Arial"/>
          <w:b/>
          <w:bCs/>
          <w:color w:val="000000"/>
          <w:szCs w:val="22"/>
        </w:rPr>
      </w:pPr>
      <w:r w:rsidRPr="00D57658">
        <w:rPr>
          <w:rFonts w:cs="Arial"/>
          <w:b/>
          <w:bCs/>
          <w:color w:val="000000"/>
          <w:szCs w:val="22"/>
        </w:rPr>
        <w:t>Regina Kopp-Herr MdL</w:t>
      </w:r>
    </w:p>
    <w:p w14:paraId="42893A94" w14:textId="77777777" w:rsidR="0064784A" w:rsidRPr="00D57658" w:rsidRDefault="0064784A" w:rsidP="00093C90">
      <w:pPr>
        <w:rPr>
          <w:rFonts w:cs="Arial"/>
          <w:bCs/>
          <w:color w:val="000000"/>
          <w:szCs w:val="22"/>
        </w:rPr>
      </w:pPr>
    </w:p>
    <w:p w14:paraId="25990514" w14:textId="77777777" w:rsidR="00093C90" w:rsidRPr="00D5765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57658">
        <w:rPr>
          <w:b/>
          <w:color w:val="000000"/>
          <w:sz w:val="40"/>
          <w:szCs w:val="40"/>
        </w:rPr>
        <w:t>Einladung</w:t>
      </w:r>
    </w:p>
    <w:p w14:paraId="7A64846A" w14:textId="77777777" w:rsidR="00093C90" w:rsidRPr="00D57658" w:rsidRDefault="00093C90" w:rsidP="00093C90">
      <w:pPr>
        <w:rPr>
          <w:color w:val="000000"/>
          <w:szCs w:val="22"/>
        </w:rPr>
      </w:pPr>
    </w:p>
    <w:p w14:paraId="7D38C087" w14:textId="77777777" w:rsidR="0064784A" w:rsidRPr="00D57658" w:rsidRDefault="00107976" w:rsidP="000C2436">
      <w:pPr>
        <w:rPr>
          <w:color w:val="000000"/>
          <w:szCs w:val="22"/>
        </w:rPr>
      </w:pPr>
      <w:r w:rsidRPr="00D57658">
        <w:rPr>
          <w:color w:val="000000"/>
          <w:szCs w:val="22"/>
        </w:rPr>
        <w:t>8</w:t>
      </w:r>
      <w:r w:rsidR="007F712E" w:rsidRPr="00D57658">
        <w:rPr>
          <w:color w:val="000000"/>
          <w:szCs w:val="22"/>
        </w:rPr>
        <w:t xml:space="preserve">. </w:t>
      </w:r>
      <w:r w:rsidR="00093C90" w:rsidRPr="00D57658">
        <w:rPr>
          <w:color w:val="000000"/>
          <w:szCs w:val="22"/>
        </w:rPr>
        <w:t>Sitzung (öffe</w:t>
      </w:r>
      <w:r w:rsidR="007F712E" w:rsidRPr="00D57658">
        <w:rPr>
          <w:color w:val="000000"/>
          <w:szCs w:val="22"/>
        </w:rPr>
        <w:t>ntlich)</w:t>
      </w:r>
      <w:r w:rsidR="007F712E" w:rsidRPr="00D57658">
        <w:rPr>
          <w:color w:val="000000"/>
          <w:szCs w:val="22"/>
        </w:rPr>
        <w:br/>
        <w:t>des Ausschusses für Arbeit, Gesundheit und Soziales</w:t>
      </w:r>
    </w:p>
    <w:p w14:paraId="053EFC26" w14:textId="77777777" w:rsidR="0064784A" w:rsidRPr="00D57658" w:rsidRDefault="00B57A33" w:rsidP="000C2436">
      <w:pPr>
        <w:rPr>
          <w:color w:val="000000"/>
          <w:szCs w:val="22"/>
        </w:rPr>
      </w:pPr>
      <w:r w:rsidRPr="00D57658">
        <w:rPr>
          <w:color w:val="000000"/>
          <w:szCs w:val="22"/>
        </w:rPr>
        <w:t>6</w:t>
      </w:r>
      <w:r w:rsidR="0064784A" w:rsidRPr="00D57658">
        <w:rPr>
          <w:color w:val="000000"/>
          <w:szCs w:val="22"/>
        </w:rPr>
        <w:t>. Sitzung (öffentlich)</w:t>
      </w:r>
    </w:p>
    <w:p w14:paraId="5C5BF015" w14:textId="77777777" w:rsidR="0064784A" w:rsidRPr="00D57658" w:rsidRDefault="0064784A" w:rsidP="000C2436">
      <w:pPr>
        <w:rPr>
          <w:color w:val="000000"/>
          <w:szCs w:val="22"/>
        </w:rPr>
      </w:pPr>
      <w:r w:rsidRPr="00D57658">
        <w:rPr>
          <w:color w:val="000000"/>
          <w:szCs w:val="22"/>
        </w:rPr>
        <w:t>des Ausschusses für Gleichstellung und Frauen</w:t>
      </w:r>
    </w:p>
    <w:p w14:paraId="4E162AE6" w14:textId="77777777" w:rsidR="001315BB" w:rsidRPr="00D57658" w:rsidRDefault="001315BB" w:rsidP="000C2436">
      <w:pPr>
        <w:rPr>
          <w:b/>
          <w:color w:val="000000"/>
          <w:szCs w:val="22"/>
          <w:u w:val="single"/>
        </w:rPr>
      </w:pPr>
    </w:p>
    <w:p w14:paraId="43788828" w14:textId="77777777" w:rsidR="00093C90" w:rsidRPr="00D57658" w:rsidRDefault="007F712E" w:rsidP="000C2436">
      <w:pPr>
        <w:rPr>
          <w:b/>
          <w:color w:val="000000"/>
          <w:szCs w:val="22"/>
          <w:u w:val="single"/>
        </w:rPr>
      </w:pPr>
      <w:r w:rsidRPr="00D57658">
        <w:rPr>
          <w:b/>
          <w:color w:val="000000"/>
          <w:szCs w:val="22"/>
          <w:u w:val="single"/>
        </w:rPr>
        <w:t>am Mittwoch</w:t>
      </w:r>
      <w:r w:rsidR="00093C90" w:rsidRPr="00D57658">
        <w:rPr>
          <w:b/>
          <w:color w:val="000000"/>
          <w:szCs w:val="22"/>
          <w:u w:val="single"/>
        </w:rPr>
        <w:t>,</w:t>
      </w:r>
      <w:r w:rsidR="00C7357F" w:rsidRPr="00D57658">
        <w:rPr>
          <w:b/>
          <w:color w:val="000000"/>
          <w:szCs w:val="22"/>
          <w:u w:val="single"/>
        </w:rPr>
        <w:t xml:space="preserve"> </w:t>
      </w:r>
      <w:r w:rsidR="00107976" w:rsidRPr="00D57658">
        <w:rPr>
          <w:b/>
          <w:color w:val="000000"/>
          <w:szCs w:val="22"/>
          <w:u w:val="single"/>
        </w:rPr>
        <w:t>dem 6</w:t>
      </w:r>
      <w:r w:rsidRPr="00D57658">
        <w:rPr>
          <w:b/>
          <w:color w:val="000000"/>
          <w:szCs w:val="22"/>
          <w:u w:val="single"/>
        </w:rPr>
        <w:t xml:space="preserve">. </w:t>
      </w:r>
      <w:r w:rsidR="00107976" w:rsidRPr="00D57658">
        <w:rPr>
          <w:b/>
          <w:color w:val="000000"/>
          <w:szCs w:val="22"/>
          <w:u w:val="single"/>
        </w:rPr>
        <w:t>Dezem</w:t>
      </w:r>
      <w:r w:rsidRPr="00D57658">
        <w:rPr>
          <w:b/>
          <w:color w:val="000000"/>
          <w:szCs w:val="22"/>
          <w:u w:val="single"/>
        </w:rPr>
        <w:t>ber 2017,</w:t>
      </w:r>
      <w:r w:rsidRPr="00D57658">
        <w:rPr>
          <w:b/>
          <w:color w:val="000000"/>
          <w:szCs w:val="22"/>
          <w:u w:val="single"/>
        </w:rPr>
        <w:br/>
        <w:t xml:space="preserve">nachmittags, </w:t>
      </w:r>
      <w:r w:rsidR="00B665B7" w:rsidRPr="00D57658">
        <w:rPr>
          <w:b/>
          <w:color w:val="000000"/>
          <w:szCs w:val="22"/>
          <w:u w:val="single"/>
        </w:rPr>
        <w:t xml:space="preserve">14.00 Uhr bis maximal </w:t>
      </w:r>
      <w:r w:rsidRPr="00D57658">
        <w:rPr>
          <w:b/>
          <w:color w:val="000000"/>
          <w:szCs w:val="22"/>
          <w:u w:val="single"/>
        </w:rPr>
        <w:t xml:space="preserve">15.30 </w:t>
      </w:r>
      <w:r w:rsidR="00093C90" w:rsidRPr="00D57658">
        <w:rPr>
          <w:b/>
          <w:color w:val="000000"/>
          <w:szCs w:val="22"/>
          <w:u w:val="single"/>
        </w:rPr>
        <w:t>Uhr,</w:t>
      </w:r>
      <w:r w:rsidR="00C7357F" w:rsidRPr="00D57658">
        <w:rPr>
          <w:b/>
          <w:color w:val="000000"/>
          <w:szCs w:val="22"/>
          <w:u w:val="single"/>
        </w:rPr>
        <w:t xml:space="preserve"> Raum</w:t>
      </w:r>
      <w:r w:rsidR="008220AA" w:rsidRPr="00D57658">
        <w:rPr>
          <w:b/>
          <w:color w:val="000000"/>
          <w:szCs w:val="22"/>
          <w:u w:val="single"/>
        </w:rPr>
        <w:t xml:space="preserve"> E 3 D 01</w:t>
      </w:r>
    </w:p>
    <w:p w14:paraId="020C2EC4" w14:textId="77777777" w:rsidR="00093C90" w:rsidRPr="00D57658" w:rsidRDefault="00093C90" w:rsidP="00093C90">
      <w:pPr>
        <w:rPr>
          <w:color w:val="000000"/>
          <w:szCs w:val="22"/>
        </w:rPr>
      </w:pPr>
    </w:p>
    <w:p w14:paraId="286ACC94" w14:textId="77777777" w:rsidR="00093C90" w:rsidRPr="00D57658" w:rsidRDefault="00093C90" w:rsidP="00093C90">
      <w:pPr>
        <w:rPr>
          <w:color w:val="000000"/>
          <w:szCs w:val="22"/>
        </w:rPr>
      </w:pPr>
      <w:r w:rsidRPr="00D57658">
        <w:rPr>
          <w:color w:val="000000"/>
          <w:szCs w:val="22"/>
        </w:rPr>
        <w:t>Landtag Nordrhein-Westfalen</w:t>
      </w:r>
      <w:r w:rsidRPr="00D57658">
        <w:rPr>
          <w:color w:val="000000"/>
          <w:szCs w:val="22"/>
        </w:rPr>
        <w:br/>
        <w:t>Platz des Landtags 1</w:t>
      </w:r>
      <w:r w:rsidR="000C2436" w:rsidRPr="00D57658">
        <w:rPr>
          <w:color w:val="000000"/>
          <w:szCs w:val="22"/>
        </w:rPr>
        <w:br/>
      </w:r>
      <w:r w:rsidRPr="00D57658">
        <w:rPr>
          <w:color w:val="000000"/>
          <w:szCs w:val="22"/>
        </w:rPr>
        <w:t>40221 Düsseldorf</w:t>
      </w:r>
    </w:p>
    <w:p w14:paraId="2437062A" w14:textId="77777777" w:rsidR="00093C90" w:rsidRPr="00D57658" w:rsidRDefault="00093C90" w:rsidP="00093C90">
      <w:pPr>
        <w:rPr>
          <w:color w:val="000000"/>
          <w:szCs w:val="22"/>
        </w:rPr>
      </w:pPr>
    </w:p>
    <w:p w14:paraId="6DF42CCE" w14:textId="77777777" w:rsidR="00093C90" w:rsidRPr="00D57658" w:rsidRDefault="00093C90" w:rsidP="000C2436">
      <w:pPr>
        <w:pStyle w:val="Entfernen"/>
        <w:jc w:val="both"/>
        <w:rPr>
          <w:color w:val="000000"/>
          <w:szCs w:val="22"/>
        </w:rPr>
      </w:pPr>
      <w:r w:rsidRPr="00D57658">
        <w:rPr>
          <w:color w:val="000000"/>
          <w:szCs w:val="22"/>
        </w:rPr>
        <w:t>Gemäß § 5</w:t>
      </w:r>
      <w:r w:rsidR="000C2436" w:rsidRPr="00D57658">
        <w:rPr>
          <w:color w:val="000000"/>
          <w:szCs w:val="22"/>
        </w:rPr>
        <w:t>3</w:t>
      </w:r>
      <w:r w:rsidRPr="00D57658">
        <w:rPr>
          <w:color w:val="000000"/>
          <w:szCs w:val="22"/>
        </w:rPr>
        <w:t xml:space="preserve"> Abs</w:t>
      </w:r>
      <w:r w:rsidR="000C2436" w:rsidRPr="00D57658">
        <w:rPr>
          <w:color w:val="000000"/>
          <w:szCs w:val="22"/>
        </w:rPr>
        <w:t xml:space="preserve">atz </w:t>
      </w:r>
      <w:r w:rsidRPr="00D57658">
        <w:rPr>
          <w:color w:val="000000"/>
          <w:szCs w:val="22"/>
        </w:rPr>
        <w:t>1 der Geschäftsordnung des Landtags berufe ich den Ausschuss ein und setze folgende Tagesordnung fest:</w:t>
      </w:r>
    </w:p>
    <w:p w14:paraId="4B67D9D7" w14:textId="77777777" w:rsidR="00093C90" w:rsidRPr="00D57658" w:rsidRDefault="00093C90" w:rsidP="00093C90">
      <w:pPr>
        <w:rPr>
          <w:color w:val="000000"/>
          <w:szCs w:val="22"/>
        </w:rPr>
      </w:pPr>
    </w:p>
    <w:p w14:paraId="6A1CE272" w14:textId="77777777" w:rsidR="00093C90" w:rsidRPr="00D57658" w:rsidRDefault="00093C90" w:rsidP="00093C90">
      <w:pPr>
        <w:rPr>
          <w:b/>
          <w:color w:val="000000"/>
          <w:szCs w:val="22"/>
          <w:u w:val="single"/>
        </w:rPr>
      </w:pPr>
      <w:r w:rsidRPr="00D57658">
        <w:rPr>
          <w:b/>
          <w:color w:val="000000"/>
          <w:szCs w:val="22"/>
          <w:u w:val="single"/>
        </w:rPr>
        <w:t>Tagesordnung</w:t>
      </w:r>
    </w:p>
    <w:p w14:paraId="71282B58" w14:textId="77777777" w:rsidR="00093C90" w:rsidRPr="00D5765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D57658" w14:paraId="3F80DD86" w14:textId="77777777" w:rsidTr="000C2436">
        <w:tc>
          <w:tcPr>
            <w:tcW w:w="421" w:type="dxa"/>
          </w:tcPr>
          <w:p w14:paraId="2D13B971" w14:textId="77777777" w:rsidR="006442B2" w:rsidRPr="00D57658" w:rsidRDefault="006442B2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68BE023C" w14:textId="77777777" w:rsidR="006442B2" w:rsidRPr="00D57658" w:rsidRDefault="00107976" w:rsidP="003E20FC">
            <w:pPr>
              <w:pStyle w:val="TopThema"/>
              <w:rPr>
                <w:color w:val="000000"/>
              </w:rPr>
            </w:pPr>
            <w:r w:rsidRPr="00D57658">
              <w:rPr>
                <w:color w:val="000000"/>
              </w:rPr>
              <w:t>Mit Hebammen und Entbindungspflegern gut versorgt von Anfang an</w:t>
            </w:r>
          </w:p>
          <w:p w14:paraId="5C689DFF" w14:textId="77777777" w:rsidR="001315BB" w:rsidRPr="00D57658" w:rsidRDefault="001315BB" w:rsidP="001315BB">
            <w:pPr>
              <w:rPr>
                <w:color w:val="000000"/>
              </w:rPr>
            </w:pPr>
          </w:p>
          <w:p w14:paraId="3482368D" w14:textId="77777777" w:rsidR="001315BB" w:rsidRPr="00D57658" w:rsidRDefault="00107976" w:rsidP="001315BB">
            <w:pPr>
              <w:rPr>
                <w:color w:val="000000"/>
              </w:rPr>
            </w:pPr>
            <w:r w:rsidRPr="00D57658">
              <w:rPr>
                <w:color w:val="000000"/>
              </w:rPr>
              <w:tab/>
              <w:t>Ant</w:t>
            </w:r>
            <w:r w:rsidR="00B57A33" w:rsidRPr="00D57658">
              <w:rPr>
                <w:color w:val="000000"/>
              </w:rPr>
              <w:t>rag der Fraktion BÜNDNIS 90/DIE</w:t>
            </w:r>
            <w:r w:rsidRPr="00D57658">
              <w:rPr>
                <w:color w:val="000000"/>
              </w:rPr>
              <w:t xml:space="preserve"> GRÜNEN</w:t>
            </w:r>
          </w:p>
          <w:p w14:paraId="02737CD1" w14:textId="77777777" w:rsidR="001315BB" w:rsidRPr="00D57658" w:rsidRDefault="001315BB" w:rsidP="001315BB">
            <w:pPr>
              <w:rPr>
                <w:rStyle w:val="DokumentLink"/>
                <w:color w:val="000000"/>
              </w:rPr>
            </w:pPr>
            <w:r w:rsidRPr="00D57658">
              <w:rPr>
                <w:color w:val="000000"/>
              </w:rPr>
              <w:tab/>
            </w:r>
            <w:r w:rsidR="00107976" w:rsidRPr="00D57658">
              <w:rPr>
                <w:rStyle w:val="DokumentLink"/>
                <w:color w:val="000000"/>
              </w:rPr>
              <w:t>Drucksache 17/535</w:t>
            </w:r>
          </w:p>
          <w:p w14:paraId="23881D3E" w14:textId="77777777" w:rsidR="001315BB" w:rsidRPr="00D57658" w:rsidRDefault="001315BB" w:rsidP="001315BB">
            <w:pPr>
              <w:rPr>
                <w:color w:val="000000"/>
              </w:rPr>
            </w:pPr>
          </w:p>
          <w:p w14:paraId="37D699A9" w14:textId="77777777" w:rsidR="001315BB" w:rsidRPr="00D57658" w:rsidRDefault="001315BB" w:rsidP="001315BB">
            <w:pPr>
              <w:rPr>
                <w:b/>
                <w:color w:val="000000"/>
              </w:rPr>
            </w:pPr>
            <w:r w:rsidRPr="00D57658">
              <w:rPr>
                <w:color w:val="000000"/>
              </w:rPr>
              <w:tab/>
            </w:r>
            <w:r w:rsidRPr="00D57658">
              <w:rPr>
                <w:color w:val="000000"/>
              </w:rPr>
              <w:tab/>
            </w:r>
            <w:r w:rsidRPr="00D57658">
              <w:rPr>
                <w:b/>
                <w:color w:val="000000"/>
              </w:rPr>
              <w:t>- Öffentliche Anhörung von Sachverständigen –</w:t>
            </w:r>
          </w:p>
          <w:p w14:paraId="3ED1B379" w14:textId="77777777" w:rsidR="001315BB" w:rsidRPr="00D57658" w:rsidRDefault="001315BB" w:rsidP="001315BB">
            <w:pPr>
              <w:rPr>
                <w:b/>
                <w:color w:val="000000"/>
              </w:rPr>
            </w:pPr>
          </w:p>
          <w:p w14:paraId="0DDF02F3" w14:textId="77777777" w:rsidR="00E84084" w:rsidRPr="00D57658" w:rsidRDefault="00E84084" w:rsidP="001315BB">
            <w:pPr>
              <w:rPr>
                <w:b/>
                <w:color w:val="000000"/>
              </w:rPr>
            </w:pPr>
          </w:p>
        </w:tc>
      </w:tr>
    </w:tbl>
    <w:p w14:paraId="4DBF2ED4" w14:textId="77777777" w:rsidR="00093C90" w:rsidRPr="00D57658" w:rsidRDefault="00093C90" w:rsidP="00093C90">
      <w:pPr>
        <w:rPr>
          <w:color w:val="000000"/>
          <w:szCs w:val="22"/>
        </w:rPr>
      </w:pPr>
    </w:p>
    <w:p w14:paraId="3A7449FE" w14:textId="77777777" w:rsidR="005315CC" w:rsidRPr="00D57658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7976" w:rsidRPr="00D57658" w14:paraId="2F4D7251" w14:textId="77777777" w:rsidTr="00CB0EA0">
        <w:tc>
          <w:tcPr>
            <w:tcW w:w="4531" w:type="dxa"/>
          </w:tcPr>
          <w:p w14:paraId="1A4759FC" w14:textId="77777777" w:rsidR="00107976" w:rsidRPr="00D57658" w:rsidRDefault="00107976" w:rsidP="000C2436">
            <w:pPr>
              <w:jc w:val="center"/>
              <w:rPr>
                <w:color w:val="000000"/>
                <w:szCs w:val="22"/>
              </w:rPr>
            </w:pPr>
            <w:r w:rsidRPr="00D57658">
              <w:rPr>
                <w:color w:val="000000"/>
                <w:szCs w:val="22"/>
              </w:rPr>
              <w:t>gez. Heike Gebhard</w:t>
            </w:r>
            <w:r w:rsidRPr="00D57658">
              <w:rPr>
                <w:color w:val="000000"/>
                <w:szCs w:val="22"/>
              </w:rPr>
              <w:br/>
              <w:t>- Vorsitzende -</w:t>
            </w:r>
          </w:p>
          <w:p w14:paraId="3E53E1AD" w14:textId="77777777" w:rsidR="00107976" w:rsidRPr="00D57658" w:rsidRDefault="00107976" w:rsidP="000C243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3058E7A" w14:textId="77777777" w:rsidR="00107976" w:rsidRPr="00D57658" w:rsidRDefault="00107976" w:rsidP="00107976">
            <w:pPr>
              <w:jc w:val="center"/>
              <w:rPr>
                <w:color w:val="000000"/>
                <w:szCs w:val="22"/>
              </w:rPr>
            </w:pPr>
            <w:r w:rsidRPr="00D57658">
              <w:rPr>
                <w:color w:val="000000"/>
                <w:szCs w:val="22"/>
              </w:rPr>
              <w:t>gez. Regina Kopp-Herr</w:t>
            </w:r>
          </w:p>
          <w:p w14:paraId="7737B5FC" w14:textId="77777777" w:rsidR="00107976" w:rsidRPr="00D57658" w:rsidRDefault="00107976" w:rsidP="00107976">
            <w:pPr>
              <w:jc w:val="center"/>
              <w:rPr>
                <w:color w:val="000000"/>
                <w:szCs w:val="22"/>
              </w:rPr>
            </w:pPr>
            <w:r w:rsidRPr="00D57658">
              <w:rPr>
                <w:color w:val="000000"/>
                <w:szCs w:val="22"/>
              </w:rPr>
              <w:t>- Vorsitzende -</w:t>
            </w:r>
          </w:p>
        </w:tc>
      </w:tr>
    </w:tbl>
    <w:p w14:paraId="49276B50" w14:textId="77777777" w:rsidR="00093C90" w:rsidRPr="00D57658" w:rsidRDefault="00093C90" w:rsidP="00093C90">
      <w:pPr>
        <w:rPr>
          <w:color w:val="000000"/>
          <w:szCs w:val="22"/>
        </w:rPr>
      </w:pPr>
    </w:p>
    <w:p w14:paraId="084CA665" w14:textId="77777777" w:rsidR="00093C90" w:rsidRPr="00D57658" w:rsidRDefault="00093C90" w:rsidP="00565E55">
      <w:pPr>
        <w:pStyle w:val="Entfernen"/>
        <w:rPr>
          <w:color w:val="000000"/>
          <w:szCs w:val="22"/>
        </w:rPr>
      </w:pPr>
      <w:r w:rsidRPr="00D57658">
        <w:rPr>
          <w:color w:val="000000"/>
          <w:szCs w:val="22"/>
        </w:rPr>
        <w:t>F.</w:t>
      </w:r>
      <w:r w:rsidR="000601B9" w:rsidRPr="00D57658">
        <w:rPr>
          <w:color w:val="000000"/>
          <w:szCs w:val="22"/>
        </w:rPr>
        <w:t xml:space="preserve"> </w:t>
      </w:r>
      <w:r w:rsidRPr="00D57658">
        <w:rPr>
          <w:color w:val="000000"/>
          <w:szCs w:val="22"/>
        </w:rPr>
        <w:t>d.</w:t>
      </w:r>
      <w:r w:rsidR="000601B9" w:rsidRPr="00D57658">
        <w:rPr>
          <w:color w:val="000000"/>
          <w:szCs w:val="22"/>
        </w:rPr>
        <w:t xml:space="preserve"> </w:t>
      </w:r>
      <w:r w:rsidRPr="00D57658">
        <w:rPr>
          <w:color w:val="000000"/>
          <w:szCs w:val="22"/>
        </w:rPr>
        <w:t>R</w:t>
      </w:r>
      <w:r w:rsidR="000601B9" w:rsidRPr="00D57658">
        <w:rPr>
          <w:color w:val="000000"/>
          <w:szCs w:val="22"/>
        </w:rPr>
        <w:t>.</w:t>
      </w:r>
    </w:p>
    <w:p w14:paraId="7F982B5B" w14:textId="77777777" w:rsidR="00093C90" w:rsidRPr="00D57658" w:rsidRDefault="00093C90" w:rsidP="00565E55">
      <w:pPr>
        <w:pStyle w:val="Entfernen"/>
        <w:rPr>
          <w:color w:val="000000"/>
          <w:szCs w:val="22"/>
        </w:rPr>
      </w:pPr>
    </w:p>
    <w:p w14:paraId="0BC44AE2" w14:textId="77777777" w:rsidR="008E19B3" w:rsidRPr="00D57658" w:rsidRDefault="008E19B3" w:rsidP="00565E55">
      <w:pPr>
        <w:pStyle w:val="Entfernen"/>
        <w:rPr>
          <w:color w:val="000000"/>
          <w:szCs w:val="22"/>
        </w:rPr>
      </w:pPr>
    </w:p>
    <w:p w14:paraId="0479674B" w14:textId="77777777" w:rsidR="00107976" w:rsidRPr="00D57658" w:rsidRDefault="00107976" w:rsidP="00565E55">
      <w:pPr>
        <w:pStyle w:val="Entfernen"/>
        <w:rPr>
          <w:color w:val="000000"/>
          <w:szCs w:val="22"/>
        </w:rPr>
      </w:pPr>
    </w:p>
    <w:p w14:paraId="407C5BA6" w14:textId="77777777" w:rsidR="00093C90" w:rsidRPr="00D57658" w:rsidRDefault="00A77D63" w:rsidP="00565E55">
      <w:pPr>
        <w:pStyle w:val="Entfernen"/>
        <w:rPr>
          <w:color w:val="000000"/>
          <w:szCs w:val="22"/>
        </w:rPr>
      </w:pPr>
      <w:r w:rsidRPr="00D57658">
        <w:rPr>
          <w:color w:val="000000"/>
          <w:szCs w:val="22"/>
        </w:rPr>
        <w:lastRenderedPageBreak/>
        <w:t>Daniela Gerdes</w:t>
      </w:r>
    </w:p>
    <w:p w14:paraId="7DD4BA01" w14:textId="77777777" w:rsidR="008E19B3" w:rsidRPr="00D57658" w:rsidRDefault="00093C90" w:rsidP="00565E55">
      <w:pPr>
        <w:pStyle w:val="Entfernen"/>
        <w:rPr>
          <w:color w:val="000000"/>
          <w:szCs w:val="22"/>
        </w:rPr>
      </w:pPr>
      <w:r w:rsidRPr="00D57658">
        <w:rPr>
          <w:color w:val="000000"/>
          <w:szCs w:val="22"/>
        </w:rPr>
        <w:t>Ausschussassistentin</w:t>
      </w:r>
    </w:p>
    <w:p w14:paraId="64F0BC3C" w14:textId="77777777" w:rsidR="0010703B" w:rsidRPr="00D57658" w:rsidRDefault="0010703B" w:rsidP="00357C9F">
      <w:pPr>
        <w:rPr>
          <w:color w:val="000000"/>
          <w:szCs w:val="22"/>
          <w:u w:val="single"/>
        </w:rPr>
      </w:pPr>
    </w:p>
    <w:p w14:paraId="02723E04" w14:textId="77777777" w:rsidR="00A77D63" w:rsidRPr="00D57658" w:rsidRDefault="00A77D63" w:rsidP="00357C9F">
      <w:pPr>
        <w:rPr>
          <w:b/>
          <w:color w:val="000000"/>
          <w:szCs w:val="22"/>
          <w:u w:val="single"/>
        </w:rPr>
      </w:pPr>
      <w:r w:rsidRPr="00D57658">
        <w:rPr>
          <w:b/>
          <w:color w:val="000000"/>
          <w:szCs w:val="22"/>
          <w:u w:val="single"/>
        </w:rPr>
        <w:t>Anlage</w:t>
      </w:r>
    </w:p>
    <w:p w14:paraId="73C1C85C" w14:textId="77777777" w:rsidR="00A77D63" w:rsidRPr="00D57658" w:rsidRDefault="00A77D63" w:rsidP="00357C9F">
      <w:pPr>
        <w:rPr>
          <w:color w:val="000000"/>
          <w:szCs w:val="22"/>
        </w:rPr>
      </w:pPr>
      <w:r w:rsidRPr="00D57658">
        <w:rPr>
          <w:color w:val="000000"/>
          <w:szCs w:val="22"/>
        </w:rPr>
        <w:t>Verteiler</w:t>
      </w:r>
    </w:p>
    <w:p w14:paraId="6C30785E" w14:textId="77777777" w:rsidR="00107976" w:rsidRPr="00D57658" w:rsidRDefault="00107976" w:rsidP="00357C9F">
      <w:pPr>
        <w:rPr>
          <w:color w:val="000000"/>
          <w:szCs w:val="22"/>
        </w:rPr>
      </w:pPr>
    </w:p>
    <w:p w14:paraId="1A86A42A" w14:textId="77777777" w:rsidR="00E84084" w:rsidRPr="00D57658" w:rsidRDefault="00E84084" w:rsidP="00357C9F">
      <w:pPr>
        <w:rPr>
          <w:color w:val="000000"/>
          <w:szCs w:val="22"/>
        </w:rPr>
      </w:pPr>
      <w:r w:rsidRPr="00D57658">
        <w:rPr>
          <w:color w:val="000000"/>
          <w:szCs w:val="22"/>
        </w:rPr>
        <w:br w:type="page"/>
      </w:r>
    </w:p>
    <w:p w14:paraId="3A549608" w14:textId="77777777" w:rsidR="00E84084" w:rsidRPr="00D57658" w:rsidRDefault="00E84084" w:rsidP="00E84084">
      <w:pPr>
        <w:jc w:val="center"/>
        <w:rPr>
          <w:rFonts w:cs="Arial"/>
          <w:b/>
          <w:color w:val="000000"/>
        </w:rPr>
      </w:pPr>
      <w:r w:rsidRPr="00D57658">
        <w:rPr>
          <w:rFonts w:cs="Arial"/>
          <w:b/>
          <w:color w:val="000000"/>
        </w:rPr>
        <w:lastRenderedPageBreak/>
        <w:t>Anhörung von Sachverständigen</w:t>
      </w:r>
    </w:p>
    <w:p w14:paraId="5A0C8247" w14:textId="77777777" w:rsidR="00E84084" w:rsidRPr="00D57658" w:rsidRDefault="00E84084" w:rsidP="00E84084">
      <w:pPr>
        <w:jc w:val="center"/>
        <w:rPr>
          <w:rFonts w:cs="Arial"/>
          <w:color w:val="000000"/>
        </w:rPr>
      </w:pPr>
      <w:r w:rsidRPr="00D57658">
        <w:rPr>
          <w:rFonts w:cs="Arial"/>
          <w:color w:val="000000"/>
        </w:rPr>
        <w:t>Sitzung des Ausschusses für Arbeit, Gesundheit und Soziales</w:t>
      </w:r>
    </w:p>
    <w:p w14:paraId="2CEEC1AD" w14:textId="77777777" w:rsidR="00E84084" w:rsidRPr="00D57658" w:rsidRDefault="00E84084" w:rsidP="00E84084">
      <w:pPr>
        <w:jc w:val="center"/>
        <w:rPr>
          <w:rFonts w:cs="Arial"/>
          <w:b/>
          <w:bCs/>
          <w:color w:val="000000"/>
        </w:rPr>
      </w:pPr>
      <w:r w:rsidRPr="00D57658">
        <w:rPr>
          <w:rFonts w:cs="Arial"/>
          <w:color w:val="000000"/>
        </w:rPr>
        <w:t>"</w:t>
      </w:r>
      <w:r w:rsidRPr="00D57658">
        <w:rPr>
          <w:rFonts w:cs="Arial"/>
          <w:b/>
          <w:bCs/>
          <w:color w:val="000000"/>
        </w:rPr>
        <w:t>Mit Hebammen und Entbindungspflegern gut versorgt von Anfang an</w:t>
      </w:r>
      <w:r w:rsidRPr="00D57658">
        <w:rPr>
          <w:rFonts w:cs="Arial"/>
          <w:b/>
          <w:color w:val="000000"/>
        </w:rPr>
        <w:t>"</w:t>
      </w:r>
    </w:p>
    <w:p w14:paraId="5E88C231" w14:textId="77777777" w:rsidR="00E84084" w:rsidRPr="00D57658" w:rsidRDefault="00E84084" w:rsidP="00E8408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D57658">
        <w:rPr>
          <w:rFonts w:cs="Arial"/>
          <w:color w:val="000000"/>
        </w:rPr>
        <w:t>Antrag der Fraktion BÜNDNIS 90/DIE GRÜNEN, Drucksache 17/535</w:t>
      </w:r>
    </w:p>
    <w:p w14:paraId="3F8EC26B" w14:textId="77777777" w:rsidR="00E84084" w:rsidRPr="00D57658" w:rsidRDefault="00E84084" w:rsidP="00E8408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62C55CEF" w14:textId="77777777" w:rsidR="00E84084" w:rsidRPr="00D57658" w:rsidRDefault="00E84084" w:rsidP="00E8408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D57658">
        <w:rPr>
          <w:rFonts w:cs="Arial"/>
          <w:color w:val="000000"/>
        </w:rPr>
        <w:t>am Mittwoch, dem 6. Dezember 2017</w:t>
      </w:r>
    </w:p>
    <w:p w14:paraId="488B2367" w14:textId="77777777" w:rsidR="00E84084" w:rsidRPr="00D57658" w:rsidRDefault="00E84084" w:rsidP="00E8408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D57658">
        <w:rPr>
          <w:rFonts w:cs="Arial"/>
          <w:color w:val="000000"/>
        </w:rPr>
        <w:t>14.00 bis maximal 15.30 Uhr, Raum E 3 D 01</w:t>
      </w:r>
    </w:p>
    <w:p w14:paraId="1CD9F372" w14:textId="77777777" w:rsidR="00E84084" w:rsidRPr="00D57658" w:rsidRDefault="00E84084" w:rsidP="00E8408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705D2BC3" w14:textId="77777777" w:rsidR="00E84084" w:rsidRPr="00D57658" w:rsidRDefault="00E84084" w:rsidP="00E84084">
      <w:pPr>
        <w:jc w:val="center"/>
        <w:rPr>
          <w:rFonts w:cs="Arial"/>
          <w:color w:val="000000"/>
        </w:rPr>
      </w:pPr>
    </w:p>
    <w:p w14:paraId="4164BF64" w14:textId="77777777" w:rsidR="00E84084" w:rsidRPr="00D57658" w:rsidRDefault="00E84084" w:rsidP="00E84084">
      <w:pPr>
        <w:pBdr>
          <w:bottom w:val="single" w:sz="12" w:space="1" w:color="auto"/>
        </w:pBdr>
        <w:jc w:val="center"/>
        <w:rPr>
          <w:color w:val="000000"/>
        </w:rPr>
      </w:pPr>
      <w:r w:rsidRPr="00D57658">
        <w:rPr>
          <w:b/>
          <w:color w:val="000000"/>
        </w:rPr>
        <w:t>Verteiler</w:t>
      </w:r>
    </w:p>
    <w:p w14:paraId="510F3A5E" w14:textId="77777777" w:rsidR="00E84084" w:rsidRPr="00D57658" w:rsidRDefault="00E84084" w:rsidP="00E84084">
      <w:pPr>
        <w:pBdr>
          <w:bottom w:val="single" w:sz="12" w:space="1" w:color="auto"/>
        </w:pBdr>
        <w:jc w:val="both"/>
        <w:rPr>
          <w:color w:val="000000"/>
        </w:rPr>
      </w:pPr>
    </w:p>
    <w:p w14:paraId="503EF639" w14:textId="77777777" w:rsidR="00E84084" w:rsidRPr="00D57658" w:rsidRDefault="00E84084" w:rsidP="00E84084">
      <w:pPr>
        <w:rPr>
          <w:color w:val="000000"/>
        </w:rPr>
      </w:pPr>
    </w:p>
    <w:p w14:paraId="1A78CCE4" w14:textId="77777777" w:rsidR="00E84084" w:rsidRPr="00D57658" w:rsidRDefault="00E84084" w:rsidP="00E84084">
      <w:pPr>
        <w:rPr>
          <w:color w:val="00000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0"/>
        <w:gridCol w:w="4534"/>
      </w:tblGrid>
      <w:tr w:rsidR="00E84084" w:rsidRPr="00D57658" w14:paraId="26E4A809" w14:textId="77777777" w:rsidTr="00E84084">
        <w:tc>
          <w:tcPr>
            <w:tcW w:w="4430" w:type="dxa"/>
          </w:tcPr>
          <w:p w14:paraId="2758F4B0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Verband der Versicherungswirtschaft</w:t>
            </w:r>
          </w:p>
          <w:p w14:paraId="1AAFBDB6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Gesamtverband der Deutschen</w:t>
            </w:r>
          </w:p>
          <w:p w14:paraId="630DA45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Versicherungswirtschaft e.V.</w:t>
            </w:r>
          </w:p>
          <w:p w14:paraId="1D658FEB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Berlin</w:t>
            </w:r>
          </w:p>
          <w:p w14:paraId="5C4EF1B4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  <w:tc>
          <w:tcPr>
            <w:tcW w:w="4534" w:type="dxa"/>
          </w:tcPr>
          <w:p w14:paraId="5B9B5D3B" w14:textId="77777777" w:rsidR="00E84084" w:rsidRPr="00D57658" w:rsidRDefault="00E84084" w:rsidP="00D4644F">
            <w:pPr>
              <w:rPr>
                <w:rFonts w:ascii="Calibri" w:hAnsi="Calibri"/>
                <w:bCs/>
                <w:color w:val="000000"/>
              </w:rPr>
            </w:pPr>
            <w:r w:rsidRPr="00D57658">
              <w:rPr>
                <w:bCs/>
                <w:color w:val="000000"/>
              </w:rPr>
              <w:t>Frau Meike Meier</w:t>
            </w:r>
          </w:p>
          <w:p w14:paraId="72548E47" w14:textId="77777777" w:rsidR="00E84084" w:rsidRPr="00D57658" w:rsidRDefault="00E84084" w:rsidP="00D4644F">
            <w:pPr>
              <w:rPr>
                <w:color w:val="000000"/>
              </w:rPr>
            </w:pPr>
            <w:r w:rsidRPr="00D57658">
              <w:rPr>
                <w:color w:val="000000"/>
              </w:rPr>
              <w:t xml:space="preserve">Hebamme </w:t>
            </w:r>
          </w:p>
          <w:p w14:paraId="30E31E93" w14:textId="77777777" w:rsidR="00E84084" w:rsidRPr="00D57658" w:rsidRDefault="00E84084" w:rsidP="00D4644F">
            <w:pPr>
              <w:rPr>
                <w:color w:val="000000"/>
              </w:rPr>
            </w:pPr>
            <w:r w:rsidRPr="00D57658">
              <w:rPr>
                <w:color w:val="000000"/>
              </w:rPr>
              <w:t>BSc. Midwifery</w:t>
            </w:r>
          </w:p>
          <w:p w14:paraId="1418ACB8" w14:textId="77777777" w:rsidR="00E84084" w:rsidRPr="00D57658" w:rsidRDefault="00E84084" w:rsidP="00D4644F">
            <w:pPr>
              <w:rPr>
                <w:color w:val="000000"/>
              </w:rPr>
            </w:pPr>
            <w:r w:rsidRPr="00D57658">
              <w:rPr>
                <w:color w:val="000000"/>
              </w:rPr>
              <w:t>Bückeburg</w:t>
            </w:r>
          </w:p>
          <w:p w14:paraId="11A6D4FB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48455542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</w:tr>
      <w:tr w:rsidR="00E84084" w:rsidRPr="00D57658" w14:paraId="2AA3E5F1" w14:textId="77777777" w:rsidTr="00E84084">
        <w:tc>
          <w:tcPr>
            <w:tcW w:w="4430" w:type="dxa"/>
          </w:tcPr>
          <w:p w14:paraId="2D0F19B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Frau Professorin Dr. Nicola H. Bauer</w:t>
            </w:r>
          </w:p>
          <w:p w14:paraId="37596C86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 xml:space="preserve">Hochschule für Gesundheit </w:t>
            </w:r>
          </w:p>
          <w:p w14:paraId="7CA5269E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Bochum</w:t>
            </w:r>
          </w:p>
          <w:p w14:paraId="66C788B6" w14:textId="77777777" w:rsidR="00E84084" w:rsidRPr="00D57658" w:rsidRDefault="00E84084" w:rsidP="00D4644F">
            <w:pPr>
              <w:rPr>
                <w:color w:val="000000"/>
              </w:rPr>
            </w:pPr>
          </w:p>
          <w:p w14:paraId="0FD49E23" w14:textId="77777777" w:rsidR="00E84084" w:rsidRPr="00D57658" w:rsidRDefault="00E84084" w:rsidP="00D4644F">
            <w:pPr>
              <w:rPr>
                <w:color w:val="000000"/>
              </w:rPr>
            </w:pPr>
          </w:p>
        </w:tc>
        <w:tc>
          <w:tcPr>
            <w:tcW w:w="4534" w:type="dxa"/>
          </w:tcPr>
          <w:p w14:paraId="6AC36D65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Landesverband der Hebammen NRW e.V.</w:t>
            </w:r>
          </w:p>
          <w:p w14:paraId="66489CDF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Köln</w:t>
            </w:r>
          </w:p>
          <w:p w14:paraId="0AB70768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</w:tr>
      <w:tr w:rsidR="00E84084" w:rsidRPr="00D57658" w14:paraId="7FE5BA47" w14:textId="77777777" w:rsidTr="00E84084">
        <w:tc>
          <w:tcPr>
            <w:tcW w:w="4430" w:type="dxa"/>
          </w:tcPr>
          <w:p w14:paraId="6CB91B20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Ärztekammer Westfalen-Lippe</w:t>
            </w:r>
          </w:p>
          <w:p w14:paraId="14528CE5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Körperschaft des öffentlichen Rechts</w:t>
            </w:r>
          </w:p>
          <w:p w14:paraId="3DF3E0D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Münster</w:t>
            </w:r>
          </w:p>
          <w:p w14:paraId="50049189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5A5005EA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  <w:tc>
          <w:tcPr>
            <w:tcW w:w="4534" w:type="dxa"/>
          </w:tcPr>
          <w:p w14:paraId="4AFFD758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Ärztekammer Nordrhein</w:t>
            </w:r>
          </w:p>
          <w:p w14:paraId="53F5360A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Düsseldorf</w:t>
            </w:r>
          </w:p>
          <w:p w14:paraId="01270D2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522F694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</w:tr>
      <w:tr w:rsidR="00E84084" w:rsidRPr="00D57658" w14:paraId="6C2385B6" w14:textId="77777777" w:rsidTr="00E84084">
        <w:tc>
          <w:tcPr>
            <w:tcW w:w="4430" w:type="dxa"/>
          </w:tcPr>
          <w:p w14:paraId="2B282F07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Frau Professorin Maritta Kühnert</w:t>
            </w:r>
          </w:p>
          <w:p w14:paraId="3FA0F57C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Universitätsklinikum Gießen und Marburg Standort Marburg</w:t>
            </w:r>
          </w:p>
          <w:p w14:paraId="1CF67D00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Frauenheilkunde und Geburtshilfe</w:t>
            </w:r>
          </w:p>
          <w:p w14:paraId="3726328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  <w:r w:rsidRPr="00D57658">
              <w:rPr>
                <w:color w:val="000000"/>
              </w:rPr>
              <w:t>Marburg</w:t>
            </w:r>
          </w:p>
          <w:p w14:paraId="4F6C5FF8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0BAA9685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2A5D3599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  <w:tc>
          <w:tcPr>
            <w:tcW w:w="4534" w:type="dxa"/>
          </w:tcPr>
          <w:p w14:paraId="54DDFAC8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62EAC07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62E59D91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  <w:p w14:paraId="1DDAC0CF" w14:textId="77777777" w:rsidR="00E84084" w:rsidRPr="00D57658" w:rsidRDefault="00E84084" w:rsidP="00D4644F">
            <w:pPr>
              <w:jc w:val="both"/>
              <w:rPr>
                <w:color w:val="000000"/>
              </w:rPr>
            </w:pPr>
          </w:p>
        </w:tc>
      </w:tr>
      <w:bookmarkEnd w:id="0"/>
    </w:tbl>
    <w:p w14:paraId="29CD8005" w14:textId="77777777" w:rsidR="00107976" w:rsidRPr="00D57658" w:rsidRDefault="00107976" w:rsidP="00357C9F">
      <w:pPr>
        <w:rPr>
          <w:color w:val="000000"/>
          <w:szCs w:val="22"/>
        </w:rPr>
      </w:pPr>
    </w:p>
    <w:sectPr w:rsidR="00107976" w:rsidRPr="00D5765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2D5F" w14:textId="77777777" w:rsidR="009A651A" w:rsidRDefault="009A651A" w:rsidP="00E86012">
      <w:r>
        <w:separator/>
      </w:r>
    </w:p>
  </w:endnote>
  <w:endnote w:type="continuationSeparator" w:id="0">
    <w:p w14:paraId="679B8975" w14:textId="77777777" w:rsidR="009A651A" w:rsidRDefault="009A651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BB9A" w14:textId="77777777" w:rsidR="009A651A" w:rsidRDefault="009A651A" w:rsidP="00E86012">
      <w:r>
        <w:separator/>
      </w:r>
    </w:p>
  </w:footnote>
  <w:footnote w:type="continuationSeparator" w:id="0">
    <w:p w14:paraId="43A84970" w14:textId="77777777" w:rsidR="009A651A" w:rsidRDefault="009A651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9980" w14:textId="77777777" w:rsidR="00E86012" w:rsidRDefault="00D57658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60755691" w14:textId="77777777" w:rsidTr="00BC2F8B">
      <w:tc>
        <w:tcPr>
          <w:tcW w:w="4605" w:type="dxa"/>
        </w:tcPr>
        <w:p w14:paraId="7B5A1E53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B4A5827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7E24AFB3" w14:textId="77777777" w:rsidR="007707C4" w:rsidRPr="00950034" w:rsidRDefault="007707C4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B30131">
            <w:rPr>
              <w:b/>
              <w:sz w:val="44"/>
              <w:szCs w:val="44"/>
            </w:rPr>
            <w:t>130</w:t>
          </w:r>
        </w:p>
      </w:tc>
    </w:tr>
    <w:tr w:rsidR="007707C4" w:rsidRPr="00123A1B" w14:paraId="2236AC28" w14:textId="77777777" w:rsidTr="00BC2F8B">
      <w:tc>
        <w:tcPr>
          <w:tcW w:w="4605" w:type="dxa"/>
        </w:tcPr>
        <w:p w14:paraId="1086F24A" w14:textId="77777777" w:rsidR="007707C4" w:rsidRDefault="007707C4" w:rsidP="00BC2F8B"/>
      </w:tc>
      <w:tc>
        <w:tcPr>
          <w:tcW w:w="4605" w:type="dxa"/>
        </w:tcPr>
        <w:p w14:paraId="2409ACCB" w14:textId="77777777" w:rsidR="007707C4" w:rsidRPr="00A53FF8" w:rsidRDefault="00B30131" w:rsidP="00A53FF8">
          <w:pPr>
            <w:pStyle w:val="Datumsfeld"/>
          </w:pPr>
          <w:r>
            <w:t>29</w:t>
          </w:r>
          <w:r w:rsidR="009A651A">
            <w:t>.11.2017</w:t>
          </w:r>
        </w:p>
      </w:tc>
    </w:tr>
  </w:tbl>
  <w:p w14:paraId="26774E27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A"/>
    <w:rsid w:val="0001207E"/>
    <w:rsid w:val="000148B8"/>
    <w:rsid w:val="000419DB"/>
    <w:rsid w:val="00054534"/>
    <w:rsid w:val="000601B9"/>
    <w:rsid w:val="00070BE1"/>
    <w:rsid w:val="00085AE1"/>
    <w:rsid w:val="00087E4E"/>
    <w:rsid w:val="00093B62"/>
    <w:rsid w:val="00093C90"/>
    <w:rsid w:val="000A46CE"/>
    <w:rsid w:val="000B0468"/>
    <w:rsid w:val="000C2436"/>
    <w:rsid w:val="000C28A8"/>
    <w:rsid w:val="000D61DF"/>
    <w:rsid w:val="000E1DCF"/>
    <w:rsid w:val="00101966"/>
    <w:rsid w:val="001060D1"/>
    <w:rsid w:val="0010703B"/>
    <w:rsid w:val="00107976"/>
    <w:rsid w:val="001221E8"/>
    <w:rsid w:val="001315BB"/>
    <w:rsid w:val="00132F3C"/>
    <w:rsid w:val="0013445C"/>
    <w:rsid w:val="0013757E"/>
    <w:rsid w:val="00144A77"/>
    <w:rsid w:val="00151D8E"/>
    <w:rsid w:val="001552C3"/>
    <w:rsid w:val="001778E1"/>
    <w:rsid w:val="0019638E"/>
    <w:rsid w:val="001D267E"/>
    <w:rsid w:val="001F7E4E"/>
    <w:rsid w:val="00206A77"/>
    <w:rsid w:val="00243676"/>
    <w:rsid w:val="002461B5"/>
    <w:rsid w:val="00266255"/>
    <w:rsid w:val="002709BF"/>
    <w:rsid w:val="00275DCE"/>
    <w:rsid w:val="002818A9"/>
    <w:rsid w:val="002C6C54"/>
    <w:rsid w:val="002D41F4"/>
    <w:rsid w:val="0031144F"/>
    <w:rsid w:val="00314630"/>
    <w:rsid w:val="00314FF6"/>
    <w:rsid w:val="003252DC"/>
    <w:rsid w:val="00343254"/>
    <w:rsid w:val="003526CB"/>
    <w:rsid w:val="00357C9F"/>
    <w:rsid w:val="0036355B"/>
    <w:rsid w:val="00366BD8"/>
    <w:rsid w:val="0037081B"/>
    <w:rsid w:val="00385E06"/>
    <w:rsid w:val="003C242F"/>
    <w:rsid w:val="003E186E"/>
    <w:rsid w:val="003E20FC"/>
    <w:rsid w:val="003E38AF"/>
    <w:rsid w:val="003F407B"/>
    <w:rsid w:val="00425345"/>
    <w:rsid w:val="0043351F"/>
    <w:rsid w:val="00464441"/>
    <w:rsid w:val="004C2AC2"/>
    <w:rsid w:val="004F02A0"/>
    <w:rsid w:val="005201FD"/>
    <w:rsid w:val="00524F87"/>
    <w:rsid w:val="00525AD5"/>
    <w:rsid w:val="005315CC"/>
    <w:rsid w:val="00533EF2"/>
    <w:rsid w:val="00534589"/>
    <w:rsid w:val="00553E89"/>
    <w:rsid w:val="00565E55"/>
    <w:rsid w:val="00583F73"/>
    <w:rsid w:val="005946AB"/>
    <w:rsid w:val="005A2470"/>
    <w:rsid w:val="005B7251"/>
    <w:rsid w:val="005C4905"/>
    <w:rsid w:val="005D2801"/>
    <w:rsid w:val="005D6F06"/>
    <w:rsid w:val="005E463E"/>
    <w:rsid w:val="00614E2C"/>
    <w:rsid w:val="006442B2"/>
    <w:rsid w:val="0064784A"/>
    <w:rsid w:val="0065349D"/>
    <w:rsid w:val="00680693"/>
    <w:rsid w:val="0068186A"/>
    <w:rsid w:val="006868DE"/>
    <w:rsid w:val="00694976"/>
    <w:rsid w:val="00697868"/>
    <w:rsid w:val="006A6846"/>
    <w:rsid w:val="006D1C0B"/>
    <w:rsid w:val="006D647E"/>
    <w:rsid w:val="00723F01"/>
    <w:rsid w:val="007421A5"/>
    <w:rsid w:val="00750099"/>
    <w:rsid w:val="007707C4"/>
    <w:rsid w:val="007768E8"/>
    <w:rsid w:val="007B0CC5"/>
    <w:rsid w:val="007B18F9"/>
    <w:rsid w:val="007F712E"/>
    <w:rsid w:val="00820FA3"/>
    <w:rsid w:val="008220AA"/>
    <w:rsid w:val="0085723A"/>
    <w:rsid w:val="008635BB"/>
    <w:rsid w:val="00866A6E"/>
    <w:rsid w:val="008A62D7"/>
    <w:rsid w:val="008B3F0E"/>
    <w:rsid w:val="008B7F88"/>
    <w:rsid w:val="008C28AC"/>
    <w:rsid w:val="008C7AC1"/>
    <w:rsid w:val="008D39E7"/>
    <w:rsid w:val="008D67C5"/>
    <w:rsid w:val="008D7DD0"/>
    <w:rsid w:val="008E19B3"/>
    <w:rsid w:val="008E4F70"/>
    <w:rsid w:val="008E6617"/>
    <w:rsid w:val="0090253E"/>
    <w:rsid w:val="0090417B"/>
    <w:rsid w:val="009233CE"/>
    <w:rsid w:val="00932C26"/>
    <w:rsid w:val="0095358A"/>
    <w:rsid w:val="009673F5"/>
    <w:rsid w:val="009765AE"/>
    <w:rsid w:val="00986E60"/>
    <w:rsid w:val="009A651A"/>
    <w:rsid w:val="009B236A"/>
    <w:rsid w:val="009E7D34"/>
    <w:rsid w:val="009F0C12"/>
    <w:rsid w:val="009F28BC"/>
    <w:rsid w:val="00A01440"/>
    <w:rsid w:val="00A0373D"/>
    <w:rsid w:val="00A30880"/>
    <w:rsid w:val="00A3462B"/>
    <w:rsid w:val="00A45E64"/>
    <w:rsid w:val="00A463DD"/>
    <w:rsid w:val="00A52B6C"/>
    <w:rsid w:val="00A53FF8"/>
    <w:rsid w:val="00A57F1F"/>
    <w:rsid w:val="00A6004F"/>
    <w:rsid w:val="00A66488"/>
    <w:rsid w:val="00A75C5D"/>
    <w:rsid w:val="00A77D63"/>
    <w:rsid w:val="00A866D7"/>
    <w:rsid w:val="00A86F63"/>
    <w:rsid w:val="00AA426F"/>
    <w:rsid w:val="00AC2E66"/>
    <w:rsid w:val="00AD1A85"/>
    <w:rsid w:val="00AE2B19"/>
    <w:rsid w:val="00AF4852"/>
    <w:rsid w:val="00B13240"/>
    <w:rsid w:val="00B22585"/>
    <w:rsid w:val="00B25887"/>
    <w:rsid w:val="00B27528"/>
    <w:rsid w:val="00B30131"/>
    <w:rsid w:val="00B57A33"/>
    <w:rsid w:val="00B65EF7"/>
    <w:rsid w:val="00B66305"/>
    <w:rsid w:val="00B665B7"/>
    <w:rsid w:val="00B77C46"/>
    <w:rsid w:val="00B84ABC"/>
    <w:rsid w:val="00BA26C0"/>
    <w:rsid w:val="00BA6348"/>
    <w:rsid w:val="00BC5BDB"/>
    <w:rsid w:val="00BE7747"/>
    <w:rsid w:val="00C07B90"/>
    <w:rsid w:val="00C10F33"/>
    <w:rsid w:val="00C12511"/>
    <w:rsid w:val="00C17AED"/>
    <w:rsid w:val="00C2623C"/>
    <w:rsid w:val="00C34F1A"/>
    <w:rsid w:val="00C534B9"/>
    <w:rsid w:val="00C65600"/>
    <w:rsid w:val="00C70831"/>
    <w:rsid w:val="00C71BE7"/>
    <w:rsid w:val="00C7357F"/>
    <w:rsid w:val="00C8520A"/>
    <w:rsid w:val="00C86528"/>
    <w:rsid w:val="00CA7C90"/>
    <w:rsid w:val="00CF55A0"/>
    <w:rsid w:val="00D02488"/>
    <w:rsid w:val="00D57658"/>
    <w:rsid w:val="00D81D4B"/>
    <w:rsid w:val="00D81DC6"/>
    <w:rsid w:val="00DA476E"/>
    <w:rsid w:val="00DC4F69"/>
    <w:rsid w:val="00DD0C00"/>
    <w:rsid w:val="00DF6534"/>
    <w:rsid w:val="00DF678B"/>
    <w:rsid w:val="00E1542D"/>
    <w:rsid w:val="00E20BF7"/>
    <w:rsid w:val="00E264F3"/>
    <w:rsid w:val="00E30DAC"/>
    <w:rsid w:val="00E41118"/>
    <w:rsid w:val="00E5384B"/>
    <w:rsid w:val="00E65D10"/>
    <w:rsid w:val="00E84084"/>
    <w:rsid w:val="00E86012"/>
    <w:rsid w:val="00EE77AF"/>
    <w:rsid w:val="00EF0EEE"/>
    <w:rsid w:val="00EF6A1D"/>
    <w:rsid w:val="00F01E4D"/>
    <w:rsid w:val="00F05DFF"/>
    <w:rsid w:val="00F10584"/>
    <w:rsid w:val="00F32213"/>
    <w:rsid w:val="00F32288"/>
    <w:rsid w:val="00F3439C"/>
    <w:rsid w:val="00F7102F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EC95A2"/>
  <w15:docId w15:val="{81197A16-9552-4973-A190-E3AE58D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0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3</Pages>
  <Words>242</Words>
  <Characters>1572</Characters>
  <Application>Microsoft Office Word</Application>
  <DocSecurity>0</DocSecurity>
  <PresentationFormat/>
  <Lines>120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2017-11-29T07:11:00Z</cp:lastPrinted>
  <dcterms:created xsi:type="dcterms:W3CDTF">2017-11-30T08:25:00Z</dcterms:created>
  <dcterms:modified xsi:type="dcterms:W3CDTF">2017-11-30T08:25:00Z</dcterms:modified>
  <cp:category/>
  <cp:contentStatus/>
  <dc:language/>
  <cp:version/>
</cp:coreProperties>
</file>