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E090" w14:textId="77777777" w:rsidR="00553E89" w:rsidRPr="00410941" w:rsidRDefault="00553E89" w:rsidP="003C242F">
      <w:pPr>
        <w:rPr>
          <w:color w:val="000000"/>
        </w:rPr>
      </w:pPr>
      <w:bookmarkStart w:id="0" w:name="_GoBack"/>
    </w:p>
    <w:p w14:paraId="2631D98B" w14:textId="77777777" w:rsidR="001439C0" w:rsidRPr="00410941" w:rsidRDefault="001439C0" w:rsidP="001439C0">
      <w:pPr>
        <w:pStyle w:val="Ausschuss"/>
        <w:rPr>
          <w:color w:val="000000"/>
        </w:rPr>
      </w:pPr>
      <w:r w:rsidRPr="00410941">
        <w:rPr>
          <w:color w:val="000000"/>
        </w:rPr>
        <w:t>Ausschuss für Schule und Bildung</w:t>
      </w:r>
    </w:p>
    <w:p w14:paraId="61736C2E" w14:textId="77777777" w:rsidR="001439C0" w:rsidRPr="00410941" w:rsidRDefault="001439C0" w:rsidP="001439C0">
      <w:pPr>
        <w:pStyle w:val="Entfernen"/>
        <w:rPr>
          <w:b/>
          <w:color w:val="000000"/>
          <w:szCs w:val="22"/>
        </w:rPr>
      </w:pPr>
      <w:r w:rsidRPr="00410941">
        <w:rPr>
          <w:b/>
          <w:color w:val="000000"/>
          <w:szCs w:val="22"/>
        </w:rPr>
        <w:t>Kirstin Korte MdL</w:t>
      </w:r>
    </w:p>
    <w:p w14:paraId="240A13E1" w14:textId="77777777" w:rsidR="001439C0" w:rsidRPr="00410941" w:rsidRDefault="001439C0" w:rsidP="001439C0">
      <w:pPr>
        <w:pStyle w:val="Entfernen"/>
        <w:rPr>
          <w:rFonts w:cs="Arial"/>
          <w:bCs/>
          <w:color w:val="000000"/>
          <w:szCs w:val="22"/>
        </w:rPr>
      </w:pPr>
    </w:p>
    <w:p w14:paraId="31A9592F" w14:textId="77777777" w:rsidR="001439C0" w:rsidRPr="00410941" w:rsidRDefault="001439C0" w:rsidP="001439C0">
      <w:pPr>
        <w:pStyle w:val="Entfernen"/>
        <w:rPr>
          <w:b/>
          <w:color w:val="000000"/>
          <w:sz w:val="40"/>
          <w:szCs w:val="40"/>
        </w:rPr>
      </w:pPr>
      <w:r w:rsidRPr="00410941">
        <w:rPr>
          <w:b/>
          <w:color w:val="000000"/>
          <w:sz w:val="40"/>
          <w:szCs w:val="40"/>
        </w:rPr>
        <w:t>Einladung</w:t>
      </w:r>
    </w:p>
    <w:p w14:paraId="48CF2DA0" w14:textId="77777777" w:rsidR="001439C0" w:rsidRPr="00410941" w:rsidRDefault="001439C0" w:rsidP="001439C0">
      <w:pPr>
        <w:rPr>
          <w:color w:val="000000"/>
          <w:szCs w:val="22"/>
        </w:rPr>
      </w:pPr>
    </w:p>
    <w:p w14:paraId="4F162CE3" w14:textId="77777777" w:rsidR="001439C0" w:rsidRPr="00410941" w:rsidRDefault="001439C0" w:rsidP="001439C0">
      <w:pPr>
        <w:rPr>
          <w:color w:val="000000"/>
          <w:szCs w:val="22"/>
        </w:rPr>
      </w:pPr>
    </w:p>
    <w:p w14:paraId="20C4F189" w14:textId="77777777" w:rsidR="001439C0" w:rsidRPr="00410941" w:rsidRDefault="004603F3" w:rsidP="001439C0">
      <w:pPr>
        <w:rPr>
          <w:color w:val="000000"/>
          <w:szCs w:val="22"/>
        </w:rPr>
      </w:pPr>
      <w:r w:rsidRPr="00410941">
        <w:rPr>
          <w:color w:val="000000"/>
          <w:szCs w:val="22"/>
        </w:rPr>
        <w:t>72</w:t>
      </w:r>
      <w:r w:rsidR="00997B49" w:rsidRPr="00410941">
        <w:rPr>
          <w:color w:val="000000"/>
          <w:szCs w:val="22"/>
        </w:rPr>
        <w:t>. </w:t>
      </w:r>
      <w:r w:rsidR="001439C0" w:rsidRPr="00410941">
        <w:rPr>
          <w:color w:val="000000"/>
          <w:szCs w:val="22"/>
        </w:rPr>
        <w:t>Sitzung (öffentlich</w:t>
      </w:r>
      <w:r w:rsidR="008C2FDD" w:rsidRPr="00410941">
        <w:rPr>
          <w:color w:val="000000"/>
          <w:szCs w:val="22"/>
        </w:rPr>
        <w:t xml:space="preserve">, </w:t>
      </w:r>
      <w:r w:rsidR="008C2FDD" w:rsidRPr="00410941">
        <w:rPr>
          <w:b/>
          <w:color w:val="000000"/>
          <w:szCs w:val="22"/>
        </w:rPr>
        <w:t>Livestream</w:t>
      </w:r>
      <w:r w:rsidRPr="00410941">
        <w:rPr>
          <w:color w:val="000000"/>
          <w:szCs w:val="22"/>
        </w:rPr>
        <w:t>)</w:t>
      </w:r>
    </w:p>
    <w:p w14:paraId="3E72CBEB" w14:textId="77777777" w:rsidR="001439C0" w:rsidRPr="00410941" w:rsidRDefault="001439C0" w:rsidP="001439C0">
      <w:pPr>
        <w:rPr>
          <w:color w:val="000000"/>
          <w:szCs w:val="22"/>
        </w:rPr>
      </w:pPr>
      <w:r w:rsidRPr="00410941">
        <w:rPr>
          <w:color w:val="000000"/>
          <w:szCs w:val="22"/>
        </w:rPr>
        <w:t>des Ausschusses für Schule und Bildung</w:t>
      </w:r>
    </w:p>
    <w:p w14:paraId="5505C438" w14:textId="77777777" w:rsidR="001439C0" w:rsidRPr="00410941" w:rsidRDefault="009C3B7A" w:rsidP="001439C0">
      <w:pPr>
        <w:rPr>
          <w:b/>
          <w:color w:val="000000"/>
          <w:szCs w:val="22"/>
          <w:u w:val="single"/>
        </w:rPr>
      </w:pPr>
      <w:r w:rsidRPr="00410941">
        <w:rPr>
          <w:b/>
          <w:color w:val="000000"/>
          <w:szCs w:val="22"/>
          <w:u w:val="single"/>
        </w:rPr>
        <w:t>am Mittwoch</w:t>
      </w:r>
      <w:r w:rsidR="00970205" w:rsidRPr="00410941">
        <w:rPr>
          <w:b/>
          <w:color w:val="000000"/>
          <w:szCs w:val="22"/>
          <w:u w:val="single"/>
        </w:rPr>
        <w:t xml:space="preserve">, dem </w:t>
      </w:r>
      <w:r w:rsidR="00962903" w:rsidRPr="00410941">
        <w:rPr>
          <w:b/>
          <w:color w:val="000000"/>
          <w:szCs w:val="22"/>
          <w:u w:val="single"/>
        </w:rPr>
        <w:t>20</w:t>
      </w:r>
      <w:r w:rsidR="00970205" w:rsidRPr="00410941">
        <w:rPr>
          <w:b/>
          <w:color w:val="000000"/>
          <w:szCs w:val="22"/>
          <w:u w:val="single"/>
        </w:rPr>
        <w:t>. </w:t>
      </w:r>
      <w:r w:rsidR="0019141D" w:rsidRPr="00410941">
        <w:rPr>
          <w:b/>
          <w:color w:val="000000"/>
          <w:szCs w:val="22"/>
          <w:u w:val="single"/>
        </w:rPr>
        <w:t>Mai</w:t>
      </w:r>
      <w:r w:rsidR="00693E07" w:rsidRPr="00410941">
        <w:rPr>
          <w:b/>
          <w:color w:val="000000"/>
          <w:szCs w:val="22"/>
          <w:u w:val="single"/>
        </w:rPr>
        <w:t> 2020</w:t>
      </w:r>
      <w:r w:rsidR="001439C0" w:rsidRPr="00410941">
        <w:rPr>
          <w:b/>
          <w:color w:val="000000"/>
          <w:szCs w:val="22"/>
          <w:u w:val="single"/>
        </w:rPr>
        <w:t>,</w:t>
      </w:r>
    </w:p>
    <w:p w14:paraId="59458DFB" w14:textId="77777777" w:rsidR="00734936" w:rsidRPr="00410941" w:rsidRDefault="009C3B7A" w:rsidP="001439C0">
      <w:pPr>
        <w:rPr>
          <w:b/>
          <w:color w:val="000000"/>
          <w:szCs w:val="22"/>
          <w:u w:val="single"/>
        </w:rPr>
      </w:pPr>
      <w:r w:rsidRPr="00410941">
        <w:rPr>
          <w:b/>
          <w:color w:val="000000"/>
          <w:szCs w:val="22"/>
          <w:u w:val="single"/>
        </w:rPr>
        <w:t>1</w:t>
      </w:r>
      <w:r w:rsidR="00962903" w:rsidRPr="00410941">
        <w:rPr>
          <w:b/>
          <w:color w:val="000000"/>
          <w:szCs w:val="22"/>
          <w:u w:val="single"/>
        </w:rPr>
        <w:t>0</w:t>
      </w:r>
      <w:r w:rsidR="007C21CB" w:rsidRPr="00410941">
        <w:rPr>
          <w:b/>
          <w:color w:val="000000"/>
          <w:szCs w:val="22"/>
          <w:u w:val="single"/>
        </w:rPr>
        <w:t>.00</w:t>
      </w:r>
      <w:r w:rsidR="001639E0" w:rsidRPr="00410941">
        <w:rPr>
          <w:b/>
          <w:color w:val="000000"/>
          <w:szCs w:val="22"/>
          <w:u w:val="single"/>
        </w:rPr>
        <w:t> </w:t>
      </w:r>
      <w:r w:rsidR="001439C0" w:rsidRPr="00410941">
        <w:rPr>
          <w:b/>
          <w:color w:val="000000"/>
          <w:szCs w:val="22"/>
          <w:u w:val="single"/>
        </w:rPr>
        <w:t xml:space="preserve">Uhr, </w:t>
      </w:r>
      <w:r w:rsidR="00564A9C" w:rsidRPr="00410941">
        <w:rPr>
          <w:b/>
          <w:color w:val="000000"/>
          <w:szCs w:val="22"/>
          <w:u w:val="single"/>
        </w:rPr>
        <w:t>Raum E 3 A 02</w:t>
      </w:r>
    </w:p>
    <w:p w14:paraId="5C64B6C4" w14:textId="77777777" w:rsidR="001439C0" w:rsidRPr="00410941" w:rsidRDefault="001439C0" w:rsidP="001439C0">
      <w:pPr>
        <w:rPr>
          <w:b/>
          <w:color w:val="000000"/>
          <w:szCs w:val="22"/>
          <w:u w:val="single"/>
        </w:rPr>
      </w:pPr>
    </w:p>
    <w:p w14:paraId="1EC45C37" w14:textId="77777777" w:rsidR="001439C0" w:rsidRPr="00410941" w:rsidRDefault="001439C0" w:rsidP="001439C0">
      <w:pPr>
        <w:rPr>
          <w:color w:val="000000"/>
          <w:szCs w:val="22"/>
        </w:rPr>
      </w:pPr>
    </w:p>
    <w:p w14:paraId="6E1269BE" w14:textId="77777777" w:rsidR="001439C0" w:rsidRPr="00410941" w:rsidRDefault="001439C0" w:rsidP="001439C0">
      <w:pPr>
        <w:rPr>
          <w:color w:val="000000"/>
          <w:szCs w:val="22"/>
        </w:rPr>
      </w:pPr>
      <w:r w:rsidRPr="00410941">
        <w:rPr>
          <w:color w:val="000000"/>
          <w:szCs w:val="22"/>
        </w:rPr>
        <w:t>Landtag Nordrhein-Westfalen</w:t>
      </w:r>
      <w:r w:rsidRPr="00410941">
        <w:rPr>
          <w:color w:val="000000"/>
          <w:szCs w:val="22"/>
        </w:rPr>
        <w:br/>
        <w:t>Platz des Landtags 1</w:t>
      </w:r>
      <w:r w:rsidRPr="00410941">
        <w:rPr>
          <w:color w:val="000000"/>
          <w:szCs w:val="22"/>
        </w:rPr>
        <w:br/>
        <w:t>40221 Düsseldorf</w:t>
      </w:r>
    </w:p>
    <w:p w14:paraId="536F8DF7" w14:textId="77777777" w:rsidR="001439C0" w:rsidRPr="00410941" w:rsidRDefault="001439C0" w:rsidP="001439C0">
      <w:pPr>
        <w:rPr>
          <w:color w:val="000000"/>
          <w:szCs w:val="22"/>
        </w:rPr>
      </w:pPr>
    </w:p>
    <w:p w14:paraId="79A624F4" w14:textId="77777777" w:rsidR="00564A9C" w:rsidRPr="00410941" w:rsidRDefault="00564A9C" w:rsidP="001439C0">
      <w:pPr>
        <w:pStyle w:val="Entfernen"/>
        <w:rPr>
          <w:color w:val="000000"/>
        </w:rPr>
      </w:pPr>
    </w:p>
    <w:p w14:paraId="75E497E1" w14:textId="77777777" w:rsidR="001439C0" w:rsidRPr="00410941" w:rsidRDefault="001439C0" w:rsidP="001439C0">
      <w:pPr>
        <w:pStyle w:val="Entfernen"/>
        <w:jc w:val="both"/>
        <w:rPr>
          <w:color w:val="000000"/>
          <w:szCs w:val="22"/>
        </w:rPr>
      </w:pPr>
      <w:r w:rsidRPr="00410941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5DA37AAA" w14:textId="77777777" w:rsidR="00997B49" w:rsidRPr="00410941" w:rsidRDefault="00997B49" w:rsidP="001439C0">
      <w:pPr>
        <w:pStyle w:val="Entfernen"/>
        <w:jc w:val="both"/>
        <w:rPr>
          <w:color w:val="000000"/>
          <w:szCs w:val="22"/>
        </w:rPr>
      </w:pPr>
    </w:p>
    <w:p w14:paraId="63A5A333" w14:textId="77777777" w:rsidR="00997B49" w:rsidRPr="00410941" w:rsidRDefault="00997B49" w:rsidP="001439C0">
      <w:pPr>
        <w:pStyle w:val="Entfernen"/>
        <w:jc w:val="both"/>
        <w:rPr>
          <w:color w:val="000000"/>
          <w:szCs w:val="22"/>
        </w:rPr>
      </w:pPr>
    </w:p>
    <w:p w14:paraId="6472B464" w14:textId="77777777" w:rsidR="001439C0" w:rsidRPr="00410941" w:rsidRDefault="001439C0" w:rsidP="001439C0">
      <w:pPr>
        <w:rPr>
          <w:b/>
          <w:color w:val="000000"/>
          <w:szCs w:val="22"/>
          <w:u w:val="single"/>
        </w:rPr>
      </w:pPr>
      <w:r w:rsidRPr="00410941">
        <w:rPr>
          <w:b/>
          <w:color w:val="000000"/>
          <w:szCs w:val="22"/>
          <w:u w:val="single"/>
        </w:rPr>
        <w:t>Tagesordnung</w:t>
      </w:r>
    </w:p>
    <w:p w14:paraId="1F7F4A81" w14:textId="77777777" w:rsidR="001439C0" w:rsidRPr="00410941" w:rsidRDefault="001439C0" w:rsidP="001439C0">
      <w:pPr>
        <w:rPr>
          <w:color w:val="000000"/>
          <w:szCs w:val="22"/>
        </w:rPr>
      </w:pPr>
    </w:p>
    <w:tbl>
      <w:tblPr>
        <w:tblStyle w:val="Tabellenraster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8636"/>
      </w:tblGrid>
      <w:tr w:rsidR="00FD1248" w:rsidRPr="00410941" w14:paraId="7E71C64E" w14:textId="77777777" w:rsidTr="00137F8C">
        <w:tc>
          <w:tcPr>
            <w:tcW w:w="460" w:type="dxa"/>
          </w:tcPr>
          <w:p w14:paraId="7159F919" w14:textId="77777777" w:rsidR="00FD1248" w:rsidRPr="00410941" w:rsidRDefault="00FD1248" w:rsidP="004D7F9A">
            <w:pPr>
              <w:pStyle w:val="TopNr"/>
              <w:rPr>
                <w:color w:val="000000"/>
              </w:rPr>
            </w:pPr>
          </w:p>
        </w:tc>
        <w:tc>
          <w:tcPr>
            <w:tcW w:w="8636" w:type="dxa"/>
          </w:tcPr>
          <w:p w14:paraId="23B623CD" w14:textId="77777777" w:rsidR="00FD1248" w:rsidRPr="00410941" w:rsidRDefault="00F831B2" w:rsidP="00F831B2">
            <w:pPr>
              <w:pStyle w:val="TopThema"/>
              <w:rPr>
                <w:color w:val="000000"/>
              </w:rPr>
            </w:pPr>
            <w:r w:rsidRPr="00410941">
              <w:rPr>
                <w:color w:val="000000"/>
              </w:rPr>
              <w:t xml:space="preserve">Dringliche Frage </w:t>
            </w:r>
          </w:p>
          <w:p w14:paraId="1D8842B8" w14:textId="77777777" w:rsidR="00F831B2" w:rsidRPr="00410941" w:rsidRDefault="00F831B2" w:rsidP="00F831B2">
            <w:pPr>
              <w:pStyle w:val="TopThema"/>
              <w:jc w:val="both"/>
              <w:rPr>
                <w:color w:val="000000"/>
              </w:rPr>
            </w:pPr>
            <w:r w:rsidRPr="00410941">
              <w:rPr>
                <w:color w:val="000000"/>
              </w:rPr>
              <w:t xml:space="preserve">Warum wird entgegen der Zusage der Ministerin eine Dienstverpflichtung auf welcher Grundlage ausgesprochen und was bedeutet das für den Einsatz von Lehrkräften aus den Risikogruppen über die mündlichen Prüfungen hinaus? </w:t>
            </w:r>
          </w:p>
          <w:p w14:paraId="0F745F1E" w14:textId="77777777" w:rsidR="00F831B2" w:rsidRPr="00410941" w:rsidRDefault="00F831B2" w:rsidP="00F831B2">
            <w:pPr>
              <w:rPr>
                <w:color w:val="000000"/>
              </w:rPr>
            </w:pPr>
          </w:p>
        </w:tc>
      </w:tr>
      <w:tr w:rsidR="00F831B2" w:rsidRPr="00410941" w14:paraId="139C0A71" w14:textId="77777777" w:rsidTr="00137F8C">
        <w:tc>
          <w:tcPr>
            <w:tcW w:w="460" w:type="dxa"/>
          </w:tcPr>
          <w:p w14:paraId="6DD19851" w14:textId="77777777" w:rsidR="00F831B2" w:rsidRPr="00410941" w:rsidRDefault="00F831B2" w:rsidP="004D7F9A">
            <w:pPr>
              <w:pStyle w:val="TopNr"/>
              <w:rPr>
                <w:color w:val="000000"/>
              </w:rPr>
            </w:pPr>
            <w:r w:rsidRPr="00410941">
              <w:rPr>
                <w:color w:val="000000"/>
              </w:rPr>
              <w:t>1.</w:t>
            </w:r>
          </w:p>
        </w:tc>
        <w:tc>
          <w:tcPr>
            <w:tcW w:w="8636" w:type="dxa"/>
          </w:tcPr>
          <w:p w14:paraId="1CCD508B" w14:textId="77777777" w:rsidR="00F831B2" w:rsidRPr="00410941" w:rsidRDefault="00F831B2" w:rsidP="00F831B2">
            <w:pPr>
              <w:pStyle w:val="TopThema"/>
              <w:rPr>
                <w:color w:val="000000"/>
              </w:rPr>
            </w:pPr>
            <w:r w:rsidRPr="00410941">
              <w:rPr>
                <w:color w:val="000000"/>
              </w:rPr>
              <w:t>Zukunftsplan Grundschule</w:t>
            </w:r>
          </w:p>
          <w:p w14:paraId="0B979461" w14:textId="77777777" w:rsidR="00F831B2" w:rsidRPr="00410941" w:rsidRDefault="00F831B2" w:rsidP="00F831B2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1240356" w14:textId="77777777" w:rsidR="00F831B2" w:rsidRPr="00410941" w:rsidRDefault="00F831B2" w:rsidP="00F831B2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>Antrag</w:t>
            </w:r>
          </w:p>
          <w:p w14:paraId="6DA0D9A0" w14:textId="77777777" w:rsidR="00F831B2" w:rsidRPr="00410941" w:rsidRDefault="00F831B2" w:rsidP="00F831B2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 xml:space="preserve">der Fraktion BÜNDNIS 90/ </w:t>
            </w:r>
          </w:p>
          <w:p w14:paraId="4EC9B1BB" w14:textId="77777777" w:rsidR="00F831B2" w:rsidRPr="00410941" w:rsidRDefault="00F831B2" w:rsidP="00F831B2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>DIE GRÜNEN</w:t>
            </w:r>
          </w:p>
          <w:p w14:paraId="2AB42E46" w14:textId="77777777" w:rsidR="00F831B2" w:rsidRPr="00410941" w:rsidRDefault="00F831B2" w:rsidP="00F831B2">
            <w:pPr>
              <w:pStyle w:val="Default"/>
              <w:ind w:left="632"/>
              <w:jc w:val="both"/>
              <w:rPr>
                <w:rStyle w:val="DokumentLink"/>
                <w:color w:val="000000"/>
              </w:rPr>
            </w:pPr>
            <w:r w:rsidRPr="00410941">
              <w:rPr>
                <w:rStyle w:val="DokumentLink"/>
                <w:color w:val="000000"/>
              </w:rPr>
              <w:t>Drucksache 17/6739</w:t>
            </w:r>
          </w:p>
          <w:p w14:paraId="5D5FF703" w14:textId="77777777" w:rsidR="00F831B2" w:rsidRPr="00410941" w:rsidRDefault="00F831B2" w:rsidP="00F831B2">
            <w:pPr>
              <w:pStyle w:val="Default"/>
              <w:ind w:left="632"/>
              <w:jc w:val="both"/>
              <w:rPr>
                <w:rStyle w:val="DokumentLink"/>
                <w:color w:val="000000"/>
              </w:rPr>
            </w:pPr>
            <w:r w:rsidRPr="00410941">
              <w:rPr>
                <w:rStyle w:val="DokumentLink"/>
                <w:color w:val="000000"/>
              </w:rPr>
              <w:t>Ausschussprotokoll 17/875</w:t>
            </w:r>
          </w:p>
          <w:p w14:paraId="45942826" w14:textId="77777777" w:rsidR="00F831B2" w:rsidRPr="00410941" w:rsidRDefault="00F831B2" w:rsidP="00F831B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5FD50F85" w14:textId="77777777" w:rsidR="00F831B2" w:rsidRPr="00410941" w:rsidRDefault="00F831B2" w:rsidP="00F831B2">
            <w:pPr>
              <w:jc w:val="both"/>
              <w:rPr>
                <w:color w:val="000000"/>
                <w:szCs w:val="24"/>
              </w:rPr>
            </w:pPr>
            <w:r w:rsidRPr="00410941">
              <w:rPr>
                <w:color w:val="000000"/>
                <w:szCs w:val="24"/>
              </w:rPr>
              <w:t>- Abstimmung gemäß Vereinbarung der Fraktionen </w:t>
            </w:r>
          </w:p>
          <w:p w14:paraId="0BC159BB" w14:textId="77777777" w:rsidR="00F831B2" w:rsidRPr="00410941" w:rsidRDefault="00F831B2" w:rsidP="001F408F">
            <w:pPr>
              <w:pStyle w:val="TopThema"/>
              <w:rPr>
                <w:color w:val="000000"/>
              </w:rPr>
            </w:pPr>
          </w:p>
        </w:tc>
      </w:tr>
      <w:tr w:rsidR="0091686F" w:rsidRPr="00410941" w14:paraId="4A570DB6" w14:textId="77777777" w:rsidTr="00137F8C">
        <w:tc>
          <w:tcPr>
            <w:tcW w:w="460" w:type="dxa"/>
          </w:tcPr>
          <w:p w14:paraId="64494AAB" w14:textId="77777777" w:rsidR="0091686F" w:rsidRPr="00410941" w:rsidRDefault="0091686F" w:rsidP="004D7F9A">
            <w:pPr>
              <w:pStyle w:val="TopNr"/>
              <w:rPr>
                <w:color w:val="000000"/>
              </w:rPr>
            </w:pPr>
            <w:r w:rsidRPr="00410941">
              <w:rPr>
                <w:color w:val="000000"/>
              </w:rPr>
              <w:t>2.</w:t>
            </w:r>
          </w:p>
        </w:tc>
        <w:tc>
          <w:tcPr>
            <w:tcW w:w="8636" w:type="dxa"/>
          </w:tcPr>
          <w:p w14:paraId="6AC2761C" w14:textId="77777777" w:rsidR="0091686F" w:rsidRPr="00410941" w:rsidRDefault="0091686F" w:rsidP="00B56738">
            <w:pPr>
              <w:pStyle w:val="TopThema"/>
              <w:jc w:val="both"/>
              <w:rPr>
                <w:color w:val="000000"/>
              </w:rPr>
            </w:pPr>
            <w:r w:rsidRPr="00410941">
              <w:rPr>
                <w:color w:val="000000"/>
              </w:rPr>
              <w:t>Gesundes Essen ist Kinderrecht: Gesunde und nachhaltige Verpflegung für alle Kinder und Jugendlichen in Kita und Schule sicherstellen - einheitliche Qualitätsstandards fest-schreiben</w:t>
            </w:r>
          </w:p>
          <w:p w14:paraId="4139F0E8" w14:textId="77777777" w:rsidR="0091686F" w:rsidRPr="00410941" w:rsidRDefault="0091686F" w:rsidP="0091686F">
            <w:pPr>
              <w:jc w:val="both"/>
              <w:rPr>
                <w:b/>
                <w:color w:val="000000"/>
                <w:szCs w:val="24"/>
              </w:rPr>
            </w:pPr>
          </w:p>
          <w:p w14:paraId="66DBBADD" w14:textId="77777777" w:rsidR="0091686F" w:rsidRPr="00410941" w:rsidRDefault="0091686F" w:rsidP="0091686F">
            <w:pPr>
              <w:jc w:val="both"/>
              <w:rPr>
                <w:color w:val="000000"/>
                <w:szCs w:val="24"/>
              </w:rPr>
            </w:pPr>
            <w:r w:rsidRPr="00410941">
              <w:rPr>
                <w:b/>
                <w:color w:val="000000"/>
                <w:szCs w:val="24"/>
              </w:rPr>
              <w:tab/>
            </w:r>
            <w:r w:rsidRPr="00410941">
              <w:rPr>
                <w:color w:val="000000"/>
                <w:szCs w:val="24"/>
              </w:rPr>
              <w:t xml:space="preserve">Antrag </w:t>
            </w:r>
          </w:p>
          <w:p w14:paraId="169C8E2C" w14:textId="77777777" w:rsidR="0091686F" w:rsidRPr="00410941" w:rsidRDefault="0091686F" w:rsidP="0091686F">
            <w:pPr>
              <w:jc w:val="both"/>
              <w:rPr>
                <w:color w:val="000000"/>
                <w:szCs w:val="24"/>
              </w:rPr>
            </w:pPr>
            <w:r w:rsidRPr="00410941">
              <w:rPr>
                <w:color w:val="000000"/>
                <w:szCs w:val="24"/>
              </w:rPr>
              <w:tab/>
              <w:t>der Fraktion der SPD</w:t>
            </w:r>
          </w:p>
          <w:p w14:paraId="0F06F851" w14:textId="77777777" w:rsidR="0091686F" w:rsidRPr="00410941" w:rsidRDefault="0091686F" w:rsidP="0091686F">
            <w:pPr>
              <w:jc w:val="both"/>
              <w:rPr>
                <w:rStyle w:val="DokumentLink"/>
                <w:color w:val="000000"/>
              </w:rPr>
            </w:pPr>
            <w:r w:rsidRPr="00410941">
              <w:rPr>
                <w:color w:val="000000"/>
                <w:szCs w:val="24"/>
              </w:rPr>
              <w:tab/>
            </w:r>
            <w:r w:rsidRPr="00410941">
              <w:rPr>
                <w:rStyle w:val="DokumentLink"/>
                <w:color w:val="000000"/>
              </w:rPr>
              <w:t>Drucksache 17/7364</w:t>
            </w:r>
          </w:p>
          <w:p w14:paraId="1970F619" w14:textId="77777777" w:rsidR="0091686F" w:rsidRPr="00410941" w:rsidRDefault="0091686F" w:rsidP="00B56738">
            <w:pPr>
              <w:rPr>
                <w:rStyle w:val="DokumentLink"/>
                <w:color w:val="000000"/>
              </w:rPr>
            </w:pPr>
            <w:r w:rsidRPr="00410941">
              <w:rPr>
                <w:color w:val="000000"/>
              </w:rPr>
              <w:tab/>
            </w:r>
            <w:r w:rsidRPr="00410941">
              <w:rPr>
                <w:rStyle w:val="DokumentLink"/>
                <w:color w:val="000000"/>
              </w:rPr>
              <w:t>Ausschussprotokoll 17/904</w:t>
            </w:r>
          </w:p>
          <w:p w14:paraId="1D9DD92D" w14:textId="77777777" w:rsidR="0091686F" w:rsidRPr="00410941" w:rsidRDefault="0091686F" w:rsidP="0091686F">
            <w:pPr>
              <w:jc w:val="both"/>
              <w:rPr>
                <w:color w:val="000000"/>
                <w:szCs w:val="24"/>
              </w:rPr>
            </w:pPr>
          </w:p>
          <w:p w14:paraId="4BA160C0" w14:textId="77777777" w:rsidR="0091686F" w:rsidRPr="00410941" w:rsidRDefault="0091686F" w:rsidP="0091686F">
            <w:pPr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410941">
              <w:rPr>
                <w:color w:val="000000"/>
                <w:szCs w:val="24"/>
              </w:rPr>
              <w:t>- Abstimmung gemäß Vereinbarung der Fraktionen </w:t>
            </w:r>
          </w:p>
          <w:p w14:paraId="09097195" w14:textId="77777777" w:rsidR="0091686F" w:rsidRPr="00410941" w:rsidRDefault="0091686F" w:rsidP="001F408F">
            <w:pPr>
              <w:pStyle w:val="TopThema"/>
              <w:rPr>
                <w:color w:val="000000"/>
              </w:rPr>
            </w:pPr>
          </w:p>
        </w:tc>
      </w:tr>
      <w:tr w:rsidR="001F408F" w:rsidRPr="00410941" w14:paraId="33F5DE7D" w14:textId="77777777" w:rsidTr="00137F8C">
        <w:tc>
          <w:tcPr>
            <w:tcW w:w="460" w:type="dxa"/>
          </w:tcPr>
          <w:p w14:paraId="08B5DBE2" w14:textId="77777777" w:rsidR="001F408F" w:rsidRPr="00410941" w:rsidRDefault="0091686F" w:rsidP="004D7F9A">
            <w:pPr>
              <w:pStyle w:val="TopNr"/>
              <w:rPr>
                <w:color w:val="000000"/>
              </w:rPr>
            </w:pPr>
            <w:r w:rsidRPr="00410941">
              <w:rPr>
                <w:color w:val="000000"/>
              </w:rPr>
              <w:lastRenderedPageBreak/>
              <w:t>3</w:t>
            </w:r>
            <w:r w:rsidR="001F408F" w:rsidRPr="00410941">
              <w:rPr>
                <w:color w:val="000000"/>
              </w:rPr>
              <w:t>.</w:t>
            </w:r>
          </w:p>
        </w:tc>
        <w:tc>
          <w:tcPr>
            <w:tcW w:w="8636" w:type="dxa"/>
          </w:tcPr>
          <w:p w14:paraId="43C11BA2" w14:textId="77777777" w:rsidR="001F408F" w:rsidRPr="00410941" w:rsidRDefault="001F408F" w:rsidP="001F408F">
            <w:pPr>
              <w:pStyle w:val="TopThema"/>
              <w:rPr>
                <w:color w:val="000000"/>
              </w:rPr>
            </w:pPr>
            <w:r w:rsidRPr="00410941">
              <w:rPr>
                <w:color w:val="000000"/>
              </w:rPr>
              <w:t>Gesetz zur Anpassung und Bereinigung schulrechtlicher Vorschriften (15.Schulrechtsänderungsgesetz)</w:t>
            </w:r>
          </w:p>
          <w:p w14:paraId="624DE7F9" w14:textId="77777777" w:rsidR="001F408F" w:rsidRPr="00410941" w:rsidRDefault="001F408F" w:rsidP="001F408F">
            <w:pPr>
              <w:rPr>
                <w:color w:val="000000"/>
              </w:rPr>
            </w:pPr>
          </w:p>
          <w:p w14:paraId="61C9184B" w14:textId="77777777" w:rsidR="001F408F" w:rsidRPr="00410941" w:rsidRDefault="001F408F" w:rsidP="001F408F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>Gesetzentwurf</w:t>
            </w:r>
          </w:p>
          <w:p w14:paraId="7AB5D11B" w14:textId="77777777" w:rsidR="001F408F" w:rsidRPr="00410941" w:rsidRDefault="001F408F" w:rsidP="001F408F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 xml:space="preserve">der Landesregierung </w:t>
            </w:r>
          </w:p>
          <w:p w14:paraId="2C23ED2C" w14:textId="77777777" w:rsidR="001F408F" w:rsidRPr="00410941" w:rsidRDefault="001F408F" w:rsidP="001F408F">
            <w:pPr>
              <w:pStyle w:val="Default"/>
              <w:ind w:left="632"/>
              <w:jc w:val="both"/>
              <w:rPr>
                <w:rStyle w:val="DokumentLink"/>
                <w:color w:val="000000"/>
              </w:rPr>
            </w:pPr>
            <w:r w:rsidRPr="00410941">
              <w:rPr>
                <w:rStyle w:val="DokumentLink"/>
                <w:color w:val="000000"/>
              </w:rPr>
              <w:t>Drucksache 17/7770</w:t>
            </w:r>
          </w:p>
          <w:p w14:paraId="794E8E44" w14:textId="77777777" w:rsidR="001F408F" w:rsidRPr="00410941" w:rsidRDefault="001F408F" w:rsidP="001F408F">
            <w:pPr>
              <w:pStyle w:val="Default"/>
              <w:ind w:left="632"/>
              <w:jc w:val="both"/>
            </w:pPr>
            <w:r w:rsidRPr="00410941">
              <w:t>Entschließungsantrag</w:t>
            </w:r>
          </w:p>
          <w:p w14:paraId="55B4CC60" w14:textId="77777777" w:rsidR="001F408F" w:rsidRPr="00410941" w:rsidRDefault="001F408F" w:rsidP="001F408F">
            <w:pPr>
              <w:pStyle w:val="Default"/>
              <w:ind w:left="632"/>
              <w:jc w:val="both"/>
            </w:pPr>
            <w:r w:rsidRPr="00410941">
              <w:t>der Fraktion BÜNDNIS 90/DIE GRÜNEN</w:t>
            </w:r>
          </w:p>
          <w:p w14:paraId="14115A84" w14:textId="77777777" w:rsidR="001F408F" w:rsidRPr="00410941" w:rsidRDefault="001F408F" w:rsidP="001F408F">
            <w:pPr>
              <w:pStyle w:val="Default"/>
              <w:ind w:left="632"/>
              <w:jc w:val="both"/>
              <w:rPr>
                <w:rStyle w:val="DokumentLink"/>
                <w:color w:val="000000"/>
              </w:rPr>
            </w:pPr>
            <w:r w:rsidRPr="00410941">
              <w:rPr>
                <w:rStyle w:val="DokumentLink"/>
                <w:color w:val="000000"/>
              </w:rPr>
              <w:t>Drucksache 17/7892</w:t>
            </w:r>
          </w:p>
          <w:p w14:paraId="78CA330C" w14:textId="77777777" w:rsidR="001F408F" w:rsidRPr="00410941" w:rsidRDefault="001F408F" w:rsidP="001F408F">
            <w:pPr>
              <w:pStyle w:val="Default"/>
              <w:ind w:left="632"/>
              <w:jc w:val="both"/>
              <w:rPr>
                <w:sz w:val="22"/>
              </w:rPr>
            </w:pPr>
            <w:r w:rsidRPr="00410941">
              <w:rPr>
                <w:szCs w:val="24"/>
              </w:rPr>
              <w:t>Ausschussprotokoll 17/</w:t>
            </w:r>
            <w:r w:rsidR="005E23E8" w:rsidRPr="00410941">
              <w:rPr>
                <w:szCs w:val="24"/>
              </w:rPr>
              <w:t xml:space="preserve">980 </w:t>
            </w:r>
          </w:p>
          <w:p w14:paraId="00153CF0" w14:textId="77777777" w:rsidR="001F408F" w:rsidRPr="00410941" w:rsidRDefault="001F408F" w:rsidP="001F408F">
            <w:pPr>
              <w:jc w:val="both"/>
              <w:rPr>
                <w:color w:val="000000"/>
                <w:szCs w:val="24"/>
              </w:rPr>
            </w:pPr>
          </w:p>
          <w:p w14:paraId="49CF741E" w14:textId="77777777" w:rsidR="001F408F" w:rsidRPr="00410941" w:rsidRDefault="001F408F" w:rsidP="001F408F">
            <w:pPr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410941">
              <w:rPr>
                <w:color w:val="000000"/>
                <w:szCs w:val="24"/>
              </w:rPr>
              <w:t>- Abstimmung gemäß Vereinbarung der Fraktionen </w:t>
            </w:r>
          </w:p>
          <w:p w14:paraId="36A66DD4" w14:textId="77777777" w:rsidR="001F408F" w:rsidRPr="00410941" w:rsidRDefault="001F408F" w:rsidP="001F408F">
            <w:pPr>
              <w:jc w:val="both"/>
              <w:rPr>
                <w:color w:val="000000"/>
                <w:szCs w:val="24"/>
              </w:rPr>
            </w:pPr>
          </w:p>
          <w:p w14:paraId="29D037B5" w14:textId="77777777" w:rsidR="001F408F" w:rsidRPr="00410941" w:rsidRDefault="001F408F" w:rsidP="00253113">
            <w:pPr>
              <w:pStyle w:val="TopThema"/>
              <w:rPr>
                <w:color w:val="000000"/>
              </w:rPr>
            </w:pPr>
          </w:p>
        </w:tc>
      </w:tr>
      <w:tr w:rsidR="00730973" w:rsidRPr="00410941" w14:paraId="176DA1A4" w14:textId="77777777" w:rsidTr="00137F8C">
        <w:tc>
          <w:tcPr>
            <w:tcW w:w="460" w:type="dxa"/>
          </w:tcPr>
          <w:p w14:paraId="7A65430A" w14:textId="77777777" w:rsidR="00730973" w:rsidRPr="00410941" w:rsidRDefault="0091686F" w:rsidP="004D7F9A">
            <w:pPr>
              <w:pStyle w:val="TopNr"/>
              <w:rPr>
                <w:color w:val="000000"/>
              </w:rPr>
            </w:pPr>
            <w:r w:rsidRPr="00410941">
              <w:rPr>
                <w:color w:val="000000"/>
              </w:rPr>
              <w:t>4</w:t>
            </w:r>
            <w:r w:rsidR="00730973" w:rsidRPr="00410941">
              <w:rPr>
                <w:color w:val="000000"/>
              </w:rPr>
              <w:t>.</w:t>
            </w:r>
          </w:p>
        </w:tc>
        <w:tc>
          <w:tcPr>
            <w:tcW w:w="8636" w:type="dxa"/>
          </w:tcPr>
          <w:p w14:paraId="19C9CA7A" w14:textId="77777777" w:rsidR="00A924EE" w:rsidRPr="00410941" w:rsidRDefault="00A924EE" w:rsidP="00B56738">
            <w:pPr>
              <w:pStyle w:val="TopThema"/>
              <w:rPr>
                <w:color w:val="000000"/>
              </w:rPr>
            </w:pPr>
            <w:r w:rsidRPr="00410941">
              <w:rPr>
                <w:color w:val="000000"/>
              </w:rPr>
              <w:t>Entwurf einer Verordnung zur Einführung der Fächer Wirtschaft und Informatik an allen Schulformen</w:t>
            </w:r>
            <w:r w:rsidR="00E76FCA" w:rsidRPr="00410941">
              <w:rPr>
                <w:color w:val="000000"/>
              </w:rPr>
              <w:t xml:space="preserve"> (APO SI)</w:t>
            </w:r>
          </w:p>
          <w:p w14:paraId="6D6956E6" w14:textId="77777777" w:rsidR="007A2D39" w:rsidRPr="00410941" w:rsidRDefault="007A2D39" w:rsidP="007A2D39">
            <w:pPr>
              <w:pStyle w:val="Default"/>
              <w:ind w:left="632"/>
              <w:rPr>
                <w:bCs/>
                <w:sz w:val="22"/>
                <w:szCs w:val="22"/>
              </w:rPr>
            </w:pPr>
          </w:p>
          <w:p w14:paraId="7D37B8AD" w14:textId="77777777" w:rsidR="007A2D39" w:rsidRPr="00410941" w:rsidRDefault="007A2D39" w:rsidP="007A2D39">
            <w:pPr>
              <w:pStyle w:val="Default"/>
              <w:ind w:left="632"/>
              <w:rPr>
                <w:rStyle w:val="DokumentLink"/>
                <w:color w:val="000000"/>
              </w:rPr>
            </w:pPr>
            <w:r w:rsidRPr="00410941">
              <w:rPr>
                <w:rStyle w:val="DokumentLink"/>
                <w:color w:val="000000"/>
              </w:rPr>
              <w:t>Vorlage17/3093</w:t>
            </w:r>
          </w:p>
          <w:p w14:paraId="5DB4C041" w14:textId="77777777" w:rsidR="007A2D39" w:rsidRPr="00410941" w:rsidRDefault="007A2D39" w:rsidP="007A2D39">
            <w:pPr>
              <w:pStyle w:val="Default"/>
              <w:ind w:left="632"/>
              <w:rPr>
                <w:rStyle w:val="DokumentLink"/>
                <w:color w:val="000000"/>
              </w:rPr>
            </w:pPr>
            <w:r w:rsidRPr="00410941">
              <w:rPr>
                <w:rStyle w:val="DokumentLink"/>
                <w:color w:val="000000"/>
              </w:rPr>
              <w:t xml:space="preserve">Ausschussprotokoll 17/978 </w:t>
            </w:r>
          </w:p>
          <w:p w14:paraId="7A405DBE" w14:textId="77777777" w:rsidR="007A2D39" w:rsidRPr="00410941" w:rsidRDefault="007A2D39" w:rsidP="00730973">
            <w:pPr>
              <w:jc w:val="both"/>
              <w:rPr>
                <w:color w:val="000000"/>
                <w:szCs w:val="24"/>
              </w:rPr>
            </w:pPr>
          </w:p>
          <w:p w14:paraId="125943F4" w14:textId="77777777" w:rsidR="00730973" w:rsidRPr="00410941" w:rsidRDefault="00730973" w:rsidP="00730973">
            <w:pPr>
              <w:jc w:val="both"/>
              <w:rPr>
                <w:color w:val="000000"/>
                <w:szCs w:val="24"/>
              </w:rPr>
            </w:pPr>
            <w:r w:rsidRPr="00410941">
              <w:rPr>
                <w:color w:val="000000"/>
                <w:szCs w:val="24"/>
              </w:rPr>
              <w:t>- Abstimmung gemäß Vereinbarung der Fraktionen </w:t>
            </w:r>
          </w:p>
          <w:p w14:paraId="059099EC" w14:textId="77777777" w:rsidR="00730973" w:rsidRPr="00410941" w:rsidRDefault="00730973" w:rsidP="00194496">
            <w:pPr>
              <w:jc w:val="both"/>
              <w:rPr>
                <w:b/>
                <w:color w:val="000000"/>
              </w:rPr>
            </w:pPr>
          </w:p>
        </w:tc>
      </w:tr>
      <w:tr w:rsidR="00FF0CD2" w:rsidRPr="00410941" w14:paraId="7DC995BA" w14:textId="77777777" w:rsidTr="00137F8C">
        <w:tc>
          <w:tcPr>
            <w:tcW w:w="460" w:type="dxa"/>
          </w:tcPr>
          <w:p w14:paraId="63DEDF2D" w14:textId="77777777" w:rsidR="00FF0CD2" w:rsidRPr="00410941" w:rsidRDefault="00607024" w:rsidP="00FF0CD2">
            <w:pPr>
              <w:pStyle w:val="TopNr"/>
              <w:rPr>
                <w:color w:val="000000"/>
              </w:rPr>
            </w:pPr>
            <w:r w:rsidRPr="00410941">
              <w:rPr>
                <w:color w:val="000000"/>
              </w:rPr>
              <w:t>5</w:t>
            </w:r>
            <w:r w:rsidR="00FF0CD2" w:rsidRPr="00410941">
              <w:rPr>
                <w:color w:val="000000"/>
              </w:rPr>
              <w:t xml:space="preserve">. </w:t>
            </w:r>
          </w:p>
        </w:tc>
        <w:tc>
          <w:tcPr>
            <w:tcW w:w="8636" w:type="dxa"/>
          </w:tcPr>
          <w:p w14:paraId="7824AFF0" w14:textId="77777777" w:rsidR="00FF0CD2" w:rsidRPr="00410941" w:rsidRDefault="00607024" w:rsidP="005A121F">
            <w:pPr>
              <w:pStyle w:val="TopThema"/>
              <w:rPr>
                <w:color w:val="000000"/>
              </w:rPr>
            </w:pPr>
            <w:r w:rsidRPr="00410941">
              <w:rPr>
                <w:color w:val="000000"/>
              </w:rPr>
              <w:t xml:space="preserve">Datenschutz </w:t>
            </w:r>
            <w:r w:rsidR="00C978F6" w:rsidRPr="00410941">
              <w:rPr>
                <w:color w:val="000000"/>
              </w:rPr>
              <w:t>beim</w:t>
            </w:r>
            <w:r w:rsidRPr="00410941">
              <w:rPr>
                <w:color w:val="000000"/>
              </w:rPr>
              <w:t xml:space="preserve"> Fernunterricht</w:t>
            </w:r>
            <w:r w:rsidR="006C0774" w:rsidRPr="00410941">
              <w:rPr>
                <w:color w:val="000000"/>
              </w:rPr>
              <w:t xml:space="preserve"> / Digitaler Unterricht </w:t>
            </w:r>
          </w:p>
          <w:p w14:paraId="327E8E4A" w14:textId="77777777" w:rsidR="00607024" w:rsidRPr="00410941" w:rsidRDefault="00607024" w:rsidP="00607024">
            <w:pPr>
              <w:rPr>
                <w:color w:val="000000"/>
              </w:rPr>
            </w:pPr>
          </w:p>
          <w:p w14:paraId="3C25695A" w14:textId="77777777" w:rsidR="00607024" w:rsidRPr="00410941" w:rsidRDefault="00607024" w:rsidP="00607024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>Bericht der Landesregierung</w:t>
            </w:r>
          </w:p>
          <w:p w14:paraId="02476B94" w14:textId="77777777" w:rsidR="00607024" w:rsidRPr="00410941" w:rsidRDefault="005A121F" w:rsidP="00607024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 xml:space="preserve">Vorlage </w:t>
            </w:r>
            <w:r w:rsidR="00607024" w:rsidRPr="00410941">
              <w:rPr>
                <w:bCs/>
                <w:sz w:val="22"/>
                <w:szCs w:val="22"/>
              </w:rPr>
              <w:t xml:space="preserve">wird erwartet </w:t>
            </w:r>
          </w:p>
          <w:p w14:paraId="08F6C3FE" w14:textId="77777777" w:rsidR="00607024" w:rsidRPr="00410941" w:rsidRDefault="00607024" w:rsidP="00607024">
            <w:pPr>
              <w:rPr>
                <w:color w:val="000000"/>
              </w:rPr>
            </w:pPr>
          </w:p>
        </w:tc>
      </w:tr>
      <w:tr w:rsidR="006C0774" w:rsidRPr="00410941" w14:paraId="22F1ED12" w14:textId="77777777" w:rsidTr="00137F8C">
        <w:tc>
          <w:tcPr>
            <w:tcW w:w="460" w:type="dxa"/>
          </w:tcPr>
          <w:p w14:paraId="39820915" w14:textId="77777777" w:rsidR="006C0774" w:rsidRPr="00410941" w:rsidRDefault="006C0774" w:rsidP="00FF0CD2">
            <w:pPr>
              <w:pStyle w:val="TopNr"/>
              <w:rPr>
                <w:color w:val="000000"/>
              </w:rPr>
            </w:pPr>
            <w:r w:rsidRPr="00410941">
              <w:rPr>
                <w:color w:val="000000"/>
              </w:rPr>
              <w:t>6.</w:t>
            </w:r>
          </w:p>
        </w:tc>
        <w:tc>
          <w:tcPr>
            <w:tcW w:w="8636" w:type="dxa"/>
          </w:tcPr>
          <w:p w14:paraId="4CA33362" w14:textId="77777777" w:rsidR="006C0774" w:rsidRPr="00410941" w:rsidRDefault="006C0774" w:rsidP="005A121F">
            <w:pPr>
              <w:pStyle w:val="TopThema"/>
              <w:rPr>
                <w:color w:val="000000"/>
              </w:rPr>
            </w:pPr>
            <w:r w:rsidRPr="00410941">
              <w:rPr>
                <w:color w:val="000000"/>
              </w:rPr>
              <w:t>Aktueller Sachstand Wiederaufnahme des Schulbetriebs / Planungen zur Fortführungen zum Schulbetrieb</w:t>
            </w:r>
          </w:p>
          <w:p w14:paraId="2BF71EC1" w14:textId="77777777" w:rsidR="006C0774" w:rsidRPr="00410941" w:rsidRDefault="006C0774" w:rsidP="006C0774">
            <w:pPr>
              <w:pStyle w:val="Default"/>
              <w:ind w:left="632"/>
              <w:rPr>
                <w:bCs/>
                <w:sz w:val="22"/>
                <w:szCs w:val="22"/>
              </w:rPr>
            </w:pPr>
          </w:p>
          <w:p w14:paraId="42639806" w14:textId="77777777" w:rsidR="006C0774" w:rsidRPr="00410941" w:rsidRDefault="006C0774" w:rsidP="006C0774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>Bericht der Landesregierung</w:t>
            </w:r>
          </w:p>
          <w:p w14:paraId="01CBE3B8" w14:textId="77777777" w:rsidR="006C0774" w:rsidRPr="00410941" w:rsidRDefault="006C0774" w:rsidP="006C0774">
            <w:pPr>
              <w:pStyle w:val="Default"/>
              <w:ind w:left="632"/>
              <w:rPr>
                <w:rStyle w:val="DokumentLink"/>
                <w:color w:val="000000"/>
              </w:rPr>
            </w:pPr>
            <w:r w:rsidRPr="00410941">
              <w:rPr>
                <w:rStyle w:val="DokumentLink"/>
                <w:color w:val="000000"/>
              </w:rPr>
              <w:t>Vorlage 17/3319</w:t>
            </w:r>
          </w:p>
          <w:p w14:paraId="05EBAC8A" w14:textId="77777777" w:rsidR="006C0774" w:rsidRPr="00410941" w:rsidRDefault="006C0774" w:rsidP="006C0774">
            <w:pPr>
              <w:pStyle w:val="Default"/>
              <w:ind w:left="632"/>
              <w:rPr>
                <w:rStyle w:val="DokumentLink"/>
                <w:color w:val="000000"/>
              </w:rPr>
            </w:pPr>
            <w:r w:rsidRPr="00410941">
              <w:rPr>
                <w:rStyle w:val="DokumentLink"/>
                <w:color w:val="000000"/>
              </w:rPr>
              <w:t>Vorlage 17/3289</w:t>
            </w:r>
          </w:p>
          <w:p w14:paraId="3D46E16F" w14:textId="77777777" w:rsidR="006C0774" w:rsidRPr="00410941" w:rsidRDefault="006C0774" w:rsidP="00F72B96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>Vorlage wird erwartet</w:t>
            </w:r>
          </w:p>
          <w:p w14:paraId="63432BBD" w14:textId="77777777" w:rsidR="006C0774" w:rsidRPr="00410941" w:rsidRDefault="006C0774" w:rsidP="006C0774">
            <w:pPr>
              <w:rPr>
                <w:color w:val="000000"/>
              </w:rPr>
            </w:pPr>
          </w:p>
        </w:tc>
      </w:tr>
      <w:tr w:rsidR="00417368" w:rsidRPr="00410941" w14:paraId="5F476658" w14:textId="77777777" w:rsidTr="00137F8C">
        <w:tc>
          <w:tcPr>
            <w:tcW w:w="460" w:type="dxa"/>
          </w:tcPr>
          <w:p w14:paraId="3620853C" w14:textId="77777777" w:rsidR="00417368" w:rsidRPr="00410941" w:rsidRDefault="00417368" w:rsidP="00FF0CD2">
            <w:pPr>
              <w:pStyle w:val="TopNr"/>
              <w:rPr>
                <w:color w:val="000000"/>
              </w:rPr>
            </w:pPr>
            <w:r w:rsidRPr="00410941">
              <w:rPr>
                <w:color w:val="000000"/>
              </w:rPr>
              <w:t>7.</w:t>
            </w:r>
          </w:p>
        </w:tc>
        <w:tc>
          <w:tcPr>
            <w:tcW w:w="8636" w:type="dxa"/>
          </w:tcPr>
          <w:p w14:paraId="18A42365" w14:textId="77777777" w:rsidR="00417368" w:rsidRPr="00410941" w:rsidRDefault="00417368" w:rsidP="005A121F">
            <w:pPr>
              <w:pStyle w:val="TopThema"/>
              <w:rPr>
                <w:color w:val="000000"/>
              </w:rPr>
            </w:pPr>
            <w:r w:rsidRPr="00410941">
              <w:rPr>
                <w:color w:val="000000"/>
              </w:rPr>
              <w:t>Sachstand zur Lehrerversorgung und -einstellung</w:t>
            </w:r>
          </w:p>
          <w:p w14:paraId="6BEE8FF0" w14:textId="77777777" w:rsidR="00417368" w:rsidRPr="00410941" w:rsidRDefault="00417368" w:rsidP="00417368">
            <w:pPr>
              <w:pStyle w:val="Default"/>
              <w:ind w:left="632"/>
              <w:rPr>
                <w:bCs/>
                <w:sz w:val="22"/>
                <w:szCs w:val="22"/>
              </w:rPr>
            </w:pPr>
          </w:p>
          <w:p w14:paraId="3A14D782" w14:textId="77777777" w:rsidR="00417368" w:rsidRPr="00410941" w:rsidRDefault="00417368" w:rsidP="00417368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>Bericht der Landesregierung</w:t>
            </w:r>
          </w:p>
          <w:p w14:paraId="4C9C70AA" w14:textId="77777777" w:rsidR="00417368" w:rsidRPr="00410941" w:rsidRDefault="00417368" w:rsidP="00417368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 xml:space="preserve">Vorlage wird erwartet </w:t>
            </w:r>
          </w:p>
          <w:p w14:paraId="289B0CD1" w14:textId="77777777" w:rsidR="00417368" w:rsidRPr="00410941" w:rsidRDefault="00417368" w:rsidP="00417368">
            <w:pPr>
              <w:rPr>
                <w:color w:val="000000"/>
              </w:rPr>
            </w:pPr>
          </w:p>
        </w:tc>
      </w:tr>
      <w:tr w:rsidR="00407F4F" w:rsidRPr="00410941" w14:paraId="3F5B7927" w14:textId="77777777" w:rsidTr="00137F8C">
        <w:tc>
          <w:tcPr>
            <w:tcW w:w="460" w:type="dxa"/>
          </w:tcPr>
          <w:p w14:paraId="512E358E" w14:textId="77777777" w:rsidR="00407F4F" w:rsidRPr="00410941" w:rsidRDefault="00407F4F" w:rsidP="00FF0CD2">
            <w:pPr>
              <w:pStyle w:val="TopNr"/>
              <w:rPr>
                <w:color w:val="000000"/>
              </w:rPr>
            </w:pPr>
            <w:r w:rsidRPr="00410941">
              <w:rPr>
                <w:color w:val="000000"/>
              </w:rPr>
              <w:t>8.</w:t>
            </w:r>
          </w:p>
        </w:tc>
        <w:tc>
          <w:tcPr>
            <w:tcW w:w="8636" w:type="dxa"/>
          </w:tcPr>
          <w:p w14:paraId="74C95E87" w14:textId="77777777" w:rsidR="00407F4F" w:rsidRPr="00410941" w:rsidRDefault="00407F4F" w:rsidP="005A121F">
            <w:pPr>
              <w:pStyle w:val="TopThema"/>
              <w:rPr>
                <w:color w:val="000000"/>
              </w:rPr>
            </w:pPr>
            <w:r w:rsidRPr="00410941">
              <w:rPr>
                <w:color w:val="000000"/>
              </w:rPr>
              <w:t>Externenprüfung</w:t>
            </w:r>
          </w:p>
          <w:p w14:paraId="6C3C47FE" w14:textId="77777777" w:rsidR="00407F4F" w:rsidRPr="00410941" w:rsidRDefault="00407F4F" w:rsidP="00407F4F">
            <w:pPr>
              <w:rPr>
                <w:color w:val="000000"/>
              </w:rPr>
            </w:pPr>
          </w:p>
          <w:p w14:paraId="5FA2CB4A" w14:textId="77777777" w:rsidR="00407F4F" w:rsidRPr="00410941" w:rsidRDefault="00407F4F" w:rsidP="00407F4F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 w:rsidRPr="00410941">
              <w:rPr>
                <w:bCs/>
                <w:sz w:val="22"/>
                <w:szCs w:val="22"/>
              </w:rPr>
              <w:t>Mündlicher Bericht der Landesregierung</w:t>
            </w:r>
          </w:p>
          <w:p w14:paraId="035DC501" w14:textId="77777777" w:rsidR="00407F4F" w:rsidRPr="00410941" w:rsidRDefault="00407F4F" w:rsidP="00407F4F">
            <w:pPr>
              <w:rPr>
                <w:color w:val="000000"/>
              </w:rPr>
            </w:pPr>
          </w:p>
        </w:tc>
      </w:tr>
      <w:tr w:rsidR="00A03B21" w:rsidRPr="00410941" w14:paraId="17932088" w14:textId="77777777" w:rsidTr="00137F8C">
        <w:tc>
          <w:tcPr>
            <w:tcW w:w="460" w:type="dxa"/>
          </w:tcPr>
          <w:p w14:paraId="33439314" w14:textId="77777777" w:rsidR="00A03B21" w:rsidRPr="00410941" w:rsidRDefault="00407F4F" w:rsidP="00FF0CD2">
            <w:pPr>
              <w:pStyle w:val="TopNr"/>
              <w:rPr>
                <w:color w:val="000000"/>
              </w:rPr>
            </w:pPr>
            <w:r w:rsidRPr="00410941">
              <w:rPr>
                <w:color w:val="000000"/>
              </w:rPr>
              <w:t>9</w:t>
            </w:r>
            <w:r w:rsidR="00A03B21" w:rsidRPr="00410941">
              <w:rPr>
                <w:color w:val="000000"/>
              </w:rPr>
              <w:t>.</w:t>
            </w:r>
          </w:p>
        </w:tc>
        <w:tc>
          <w:tcPr>
            <w:tcW w:w="8636" w:type="dxa"/>
          </w:tcPr>
          <w:p w14:paraId="426E2BCD" w14:textId="77777777" w:rsidR="00A03B21" w:rsidRPr="00410941" w:rsidRDefault="00A03B21" w:rsidP="00FF0CD2">
            <w:pPr>
              <w:pStyle w:val="TopThema"/>
              <w:rPr>
                <w:color w:val="000000"/>
              </w:rPr>
            </w:pPr>
            <w:r w:rsidRPr="00410941">
              <w:rPr>
                <w:color w:val="000000"/>
              </w:rPr>
              <w:t>Verschiedenes</w:t>
            </w:r>
          </w:p>
        </w:tc>
      </w:tr>
    </w:tbl>
    <w:p w14:paraId="0253B8B5" w14:textId="77777777" w:rsidR="00410970" w:rsidRPr="00410941" w:rsidRDefault="00410970" w:rsidP="001439C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9C0" w:rsidRPr="00410941" w14:paraId="472F4952" w14:textId="77777777" w:rsidTr="0045141D">
        <w:tc>
          <w:tcPr>
            <w:tcW w:w="4531" w:type="dxa"/>
          </w:tcPr>
          <w:p w14:paraId="60E1AD2D" w14:textId="77777777" w:rsidR="001439C0" w:rsidRPr="00410941" w:rsidRDefault="001439C0" w:rsidP="0045141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CBD84BF" w14:textId="77777777" w:rsidR="001439C0" w:rsidRPr="00410941" w:rsidRDefault="001439C0" w:rsidP="0045141D">
            <w:pPr>
              <w:jc w:val="center"/>
              <w:rPr>
                <w:color w:val="000000"/>
                <w:szCs w:val="22"/>
              </w:rPr>
            </w:pPr>
            <w:r w:rsidRPr="00410941">
              <w:rPr>
                <w:color w:val="000000"/>
                <w:szCs w:val="22"/>
              </w:rPr>
              <w:t>gez. Kirstin Korte</w:t>
            </w:r>
          </w:p>
          <w:p w14:paraId="1D9A655C" w14:textId="77777777" w:rsidR="001439C0" w:rsidRPr="00410941" w:rsidRDefault="001439C0" w:rsidP="0045141D">
            <w:pPr>
              <w:jc w:val="center"/>
              <w:rPr>
                <w:color w:val="000000"/>
                <w:szCs w:val="22"/>
              </w:rPr>
            </w:pPr>
            <w:r w:rsidRPr="00410941">
              <w:rPr>
                <w:color w:val="000000"/>
                <w:szCs w:val="22"/>
              </w:rPr>
              <w:t>- Vorsitzende -</w:t>
            </w:r>
          </w:p>
        </w:tc>
      </w:tr>
    </w:tbl>
    <w:p w14:paraId="7C1CB2E4" w14:textId="77777777" w:rsidR="001439C0" w:rsidRPr="00410941" w:rsidRDefault="001439C0" w:rsidP="001439C0">
      <w:pPr>
        <w:pStyle w:val="Entfernen"/>
        <w:rPr>
          <w:color w:val="000000"/>
          <w:szCs w:val="22"/>
        </w:rPr>
      </w:pPr>
      <w:r w:rsidRPr="00410941">
        <w:rPr>
          <w:color w:val="000000"/>
          <w:szCs w:val="22"/>
        </w:rPr>
        <w:t>F. d. R.</w:t>
      </w:r>
    </w:p>
    <w:p w14:paraId="7407C871" w14:textId="77777777" w:rsidR="001439C0" w:rsidRPr="00410941" w:rsidRDefault="001439C0" w:rsidP="001439C0">
      <w:pPr>
        <w:pStyle w:val="Entfernen"/>
        <w:rPr>
          <w:color w:val="000000"/>
          <w:szCs w:val="22"/>
        </w:rPr>
      </w:pPr>
    </w:p>
    <w:p w14:paraId="69A17B61" w14:textId="77777777" w:rsidR="00B56738" w:rsidRPr="00410941" w:rsidRDefault="00B56738" w:rsidP="001439C0">
      <w:pPr>
        <w:pStyle w:val="Entfernen"/>
        <w:rPr>
          <w:noProof/>
          <w:color w:val="000000"/>
        </w:rPr>
      </w:pPr>
    </w:p>
    <w:p w14:paraId="73071A77" w14:textId="77777777" w:rsidR="00714442" w:rsidRPr="00410941" w:rsidRDefault="00714442" w:rsidP="001439C0">
      <w:pPr>
        <w:pStyle w:val="Entfernen"/>
        <w:rPr>
          <w:color w:val="000000"/>
          <w:szCs w:val="22"/>
        </w:rPr>
      </w:pPr>
    </w:p>
    <w:p w14:paraId="728F4C73" w14:textId="77777777" w:rsidR="001439C0" w:rsidRPr="00410941" w:rsidRDefault="00FA23FA" w:rsidP="001439C0">
      <w:pPr>
        <w:pStyle w:val="Entfernen"/>
        <w:rPr>
          <w:color w:val="000000"/>
          <w:szCs w:val="22"/>
        </w:rPr>
      </w:pPr>
      <w:r w:rsidRPr="00410941">
        <w:rPr>
          <w:color w:val="000000"/>
          <w:szCs w:val="22"/>
        </w:rPr>
        <w:t>Jan Jäger</w:t>
      </w:r>
    </w:p>
    <w:p w14:paraId="7E74D67A" w14:textId="77777777" w:rsidR="00AA2BCC" w:rsidRPr="00410941" w:rsidRDefault="00AA2BCC" w:rsidP="003F407B">
      <w:pPr>
        <w:pStyle w:val="Entfernen"/>
        <w:rPr>
          <w:color w:val="000000"/>
          <w:szCs w:val="22"/>
        </w:rPr>
      </w:pPr>
      <w:r w:rsidRPr="00410941">
        <w:rPr>
          <w:color w:val="000000"/>
          <w:szCs w:val="22"/>
        </w:rPr>
        <w:t>Ausschussassistent</w:t>
      </w:r>
      <w:bookmarkEnd w:id="0"/>
    </w:p>
    <w:sectPr w:rsidR="00AA2BCC" w:rsidRPr="00410941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A543" w14:textId="77777777" w:rsidR="001439C0" w:rsidRDefault="001439C0" w:rsidP="00E86012">
      <w:r>
        <w:separator/>
      </w:r>
    </w:p>
  </w:endnote>
  <w:endnote w:type="continuationSeparator" w:id="0">
    <w:p w14:paraId="7F137BE8" w14:textId="77777777" w:rsidR="001439C0" w:rsidRDefault="001439C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73AD3" w14:textId="77777777" w:rsidR="001439C0" w:rsidRDefault="001439C0" w:rsidP="00E86012">
      <w:r>
        <w:separator/>
      </w:r>
    </w:p>
  </w:footnote>
  <w:footnote w:type="continuationSeparator" w:id="0">
    <w:p w14:paraId="19A41A38" w14:textId="77777777" w:rsidR="001439C0" w:rsidRDefault="001439C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7E3C3E58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02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3BBADEE6" w14:textId="77777777" w:rsidTr="00880DE2">
      <w:tc>
        <w:tcPr>
          <w:tcW w:w="4605" w:type="dxa"/>
        </w:tcPr>
        <w:p w14:paraId="2F53AD1C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824DBA5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90B25ED" w14:textId="77777777" w:rsidR="005230E1" w:rsidRPr="00950034" w:rsidRDefault="005230E1" w:rsidP="001639E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B56738">
            <w:rPr>
              <w:b/>
              <w:sz w:val="44"/>
              <w:szCs w:val="44"/>
            </w:rPr>
            <w:t>1288</w:t>
          </w:r>
        </w:p>
      </w:tc>
    </w:tr>
    <w:tr w:rsidR="005230E1" w:rsidRPr="00123A1B" w14:paraId="00CD817B" w14:textId="77777777" w:rsidTr="00880DE2">
      <w:tc>
        <w:tcPr>
          <w:tcW w:w="4605" w:type="dxa"/>
        </w:tcPr>
        <w:p w14:paraId="0B05E351" w14:textId="77777777" w:rsidR="005230E1" w:rsidRDefault="005230E1" w:rsidP="00880DE2"/>
      </w:tc>
      <w:tc>
        <w:tcPr>
          <w:tcW w:w="4605" w:type="dxa"/>
        </w:tcPr>
        <w:p w14:paraId="7BEE5205" w14:textId="77777777" w:rsidR="005230E1" w:rsidRPr="00A53FF8" w:rsidRDefault="005144B3" w:rsidP="001103A7">
          <w:pPr>
            <w:pStyle w:val="Datumsfeld"/>
          </w:pPr>
          <w:r>
            <w:t>12</w:t>
          </w:r>
          <w:r w:rsidR="001639E0">
            <w:t>.</w:t>
          </w:r>
          <w:r w:rsidR="00D550ED">
            <w:t>0</w:t>
          </w:r>
          <w:r w:rsidR="004446D6">
            <w:t>5</w:t>
          </w:r>
          <w:r w:rsidR="00693E07">
            <w:t>.2020</w:t>
          </w:r>
        </w:p>
      </w:tc>
    </w:tr>
  </w:tbl>
  <w:p w14:paraId="66ED024E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E422F"/>
    <w:multiLevelType w:val="hybridMultilevel"/>
    <w:tmpl w:val="577225F6"/>
    <w:lvl w:ilvl="0" w:tplc="F01C123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0"/>
    <w:rsid w:val="0000042F"/>
    <w:rsid w:val="00004136"/>
    <w:rsid w:val="00004444"/>
    <w:rsid w:val="0001207E"/>
    <w:rsid w:val="000160E9"/>
    <w:rsid w:val="000241F5"/>
    <w:rsid w:val="00024FA0"/>
    <w:rsid w:val="00034BA8"/>
    <w:rsid w:val="000419DB"/>
    <w:rsid w:val="0004412F"/>
    <w:rsid w:val="00054534"/>
    <w:rsid w:val="000601B9"/>
    <w:rsid w:val="00066AE9"/>
    <w:rsid w:val="00070BE1"/>
    <w:rsid w:val="0007481A"/>
    <w:rsid w:val="000770E7"/>
    <w:rsid w:val="00085AE1"/>
    <w:rsid w:val="000909ED"/>
    <w:rsid w:val="00091853"/>
    <w:rsid w:val="00093B62"/>
    <w:rsid w:val="00093C90"/>
    <w:rsid w:val="000A46CE"/>
    <w:rsid w:val="000C1395"/>
    <w:rsid w:val="000C2436"/>
    <w:rsid w:val="000C28A8"/>
    <w:rsid w:val="000C377F"/>
    <w:rsid w:val="000D61DF"/>
    <w:rsid w:val="000E0CCA"/>
    <w:rsid w:val="000E1DCF"/>
    <w:rsid w:val="000E681A"/>
    <w:rsid w:val="000F202A"/>
    <w:rsid w:val="00101966"/>
    <w:rsid w:val="00105979"/>
    <w:rsid w:val="001060D1"/>
    <w:rsid w:val="0010703B"/>
    <w:rsid w:val="001074A3"/>
    <w:rsid w:val="001103A7"/>
    <w:rsid w:val="001221E8"/>
    <w:rsid w:val="0013445C"/>
    <w:rsid w:val="0013757E"/>
    <w:rsid w:val="00137F8C"/>
    <w:rsid w:val="00142C44"/>
    <w:rsid w:val="001439C0"/>
    <w:rsid w:val="00144A77"/>
    <w:rsid w:val="00151D8E"/>
    <w:rsid w:val="00154BBF"/>
    <w:rsid w:val="001552C3"/>
    <w:rsid w:val="001639E0"/>
    <w:rsid w:val="001778E1"/>
    <w:rsid w:val="0019141D"/>
    <w:rsid w:val="00193784"/>
    <w:rsid w:val="00193D3A"/>
    <w:rsid w:val="00194496"/>
    <w:rsid w:val="00195E0A"/>
    <w:rsid w:val="0019638E"/>
    <w:rsid w:val="001A5EBF"/>
    <w:rsid w:val="001A6226"/>
    <w:rsid w:val="001C3726"/>
    <w:rsid w:val="001D0CF2"/>
    <w:rsid w:val="001E6C6E"/>
    <w:rsid w:val="001F1111"/>
    <w:rsid w:val="001F408F"/>
    <w:rsid w:val="001F4ECD"/>
    <w:rsid w:val="001F7E4E"/>
    <w:rsid w:val="00201576"/>
    <w:rsid w:val="00206707"/>
    <w:rsid w:val="00214C74"/>
    <w:rsid w:val="00223CCC"/>
    <w:rsid w:val="002415B5"/>
    <w:rsid w:val="002461B5"/>
    <w:rsid w:val="002468E5"/>
    <w:rsid w:val="00253113"/>
    <w:rsid w:val="00266255"/>
    <w:rsid w:val="0027251B"/>
    <w:rsid w:val="002776BB"/>
    <w:rsid w:val="002818A9"/>
    <w:rsid w:val="00281B66"/>
    <w:rsid w:val="00295256"/>
    <w:rsid w:val="002B069F"/>
    <w:rsid w:val="002D41F4"/>
    <w:rsid w:val="0031144F"/>
    <w:rsid w:val="00314630"/>
    <w:rsid w:val="00314FF6"/>
    <w:rsid w:val="00337FDE"/>
    <w:rsid w:val="003431D8"/>
    <w:rsid w:val="00343254"/>
    <w:rsid w:val="003446A5"/>
    <w:rsid w:val="0034734C"/>
    <w:rsid w:val="003526CB"/>
    <w:rsid w:val="00357C9F"/>
    <w:rsid w:val="003625B4"/>
    <w:rsid w:val="00364378"/>
    <w:rsid w:val="00366BD8"/>
    <w:rsid w:val="0037081B"/>
    <w:rsid w:val="00394C67"/>
    <w:rsid w:val="003A0E9B"/>
    <w:rsid w:val="003A5708"/>
    <w:rsid w:val="003C11B0"/>
    <w:rsid w:val="003C242F"/>
    <w:rsid w:val="003E186E"/>
    <w:rsid w:val="003E38AF"/>
    <w:rsid w:val="003F407B"/>
    <w:rsid w:val="00407F4F"/>
    <w:rsid w:val="00410941"/>
    <w:rsid w:val="00410970"/>
    <w:rsid w:val="00417368"/>
    <w:rsid w:val="004201CF"/>
    <w:rsid w:val="00425345"/>
    <w:rsid w:val="00425922"/>
    <w:rsid w:val="0043351F"/>
    <w:rsid w:val="00442DEC"/>
    <w:rsid w:val="00442E80"/>
    <w:rsid w:val="004446D6"/>
    <w:rsid w:val="00456C74"/>
    <w:rsid w:val="004603F3"/>
    <w:rsid w:val="0046106C"/>
    <w:rsid w:val="004633C2"/>
    <w:rsid w:val="00464441"/>
    <w:rsid w:val="0046556F"/>
    <w:rsid w:val="00486C2C"/>
    <w:rsid w:val="004A03E9"/>
    <w:rsid w:val="004A73E0"/>
    <w:rsid w:val="004C2AC2"/>
    <w:rsid w:val="004D7239"/>
    <w:rsid w:val="004D7F9A"/>
    <w:rsid w:val="004E3B68"/>
    <w:rsid w:val="004E71E5"/>
    <w:rsid w:val="004F02A0"/>
    <w:rsid w:val="004F78FF"/>
    <w:rsid w:val="005107B8"/>
    <w:rsid w:val="005144B3"/>
    <w:rsid w:val="005230E1"/>
    <w:rsid w:val="00524F87"/>
    <w:rsid w:val="00525AD5"/>
    <w:rsid w:val="00525CDA"/>
    <w:rsid w:val="00527628"/>
    <w:rsid w:val="005315CC"/>
    <w:rsid w:val="00534589"/>
    <w:rsid w:val="00553E89"/>
    <w:rsid w:val="00561A88"/>
    <w:rsid w:val="00564A9C"/>
    <w:rsid w:val="00565E55"/>
    <w:rsid w:val="00580B48"/>
    <w:rsid w:val="00583F73"/>
    <w:rsid w:val="00587AB2"/>
    <w:rsid w:val="0059169E"/>
    <w:rsid w:val="00595ABC"/>
    <w:rsid w:val="005A121F"/>
    <w:rsid w:val="005A2470"/>
    <w:rsid w:val="005B7251"/>
    <w:rsid w:val="005C0E6C"/>
    <w:rsid w:val="005C2066"/>
    <w:rsid w:val="005C49E9"/>
    <w:rsid w:val="005D2801"/>
    <w:rsid w:val="005D6F06"/>
    <w:rsid w:val="005D76E7"/>
    <w:rsid w:val="005E0A81"/>
    <w:rsid w:val="005E23E8"/>
    <w:rsid w:val="00607024"/>
    <w:rsid w:val="00612708"/>
    <w:rsid w:val="00614E2C"/>
    <w:rsid w:val="00620859"/>
    <w:rsid w:val="00625368"/>
    <w:rsid w:val="00636E60"/>
    <w:rsid w:val="00637197"/>
    <w:rsid w:val="006376CD"/>
    <w:rsid w:val="006442B2"/>
    <w:rsid w:val="00655FF7"/>
    <w:rsid w:val="00680693"/>
    <w:rsid w:val="0068186A"/>
    <w:rsid w:val="00685465"/>
    <w:rsid w:val="006868DE"/>
    <w:rsid w:val="00693E07"/>
    <w:rsid w:val="00697868"/>
    <w:rsid w:val="006A59BB"/>
    <w:rsid w:val="006A6846"/>
    <w:rsid w:val="006B3BA2"/>
    <w:rsid w:val="006C0774"/>
    <w:rsid w:val="006C40C3"/>
    <w:rsid w:val="006C4C07"/>
    <w:rsid w:val="006D1C0B"/>
    <w:rsid w:val="006D647E"/>
    <w:rsid w:val="006E51ED"/>
    <w:rsid w:val="00702817"/>
    <w:rsid w:val="00714442"/>
    <w:rsid w:val="007146A9"/>
    <w:rsid w:val="00723F01"/>
    <w:rsid w:val="00730973"/>
    <w:rsid w:val="00734936"/>
    <w:rsid w:val="007421A5"/>
    <w:rsid w:val="00763AF6"/>
    <w:rsid w:val="007640B0"/>
    <w:rsid w:val="00766D69"/>
    <w:rsid w:val="007707C4"/>
    <w:rsid w:val="007768E8"/>
    <w:rsid w:val="00791766"/>
    <w:rsid w:val="007A2D39"/>
    <w:rsid w:val="007B0CC5"/>
    <w:rsid w:val="007B18F9"/>
    <w:rsid w:val="007B7DCD"/>
    <w:rsid w:val="007C21CB"/>
    <w:rsid w:val="007E1996"/>
    <w:rsid w:val="007E5D13"/>
    <w:rsid w:val="007E6A3F"/>
    <w:rsid w:val="007F5065"/>
    <w:rsid w:val="00820FA3"/>
    <w:rsid w:val="00830D83"/>
    <w:rsid w:val="008472C8"/>
    <w:rsid w:val="0085014B"/>
    <w:rsid w:val="008543CE"/>
    <w:rsid w:val="0085723A"/>
    <w:rsid w:val="008635BB"/>
    <w:rsid w:val="00866A6E"/>
    <w:rsid w:val="00880DE2"/>
    <w:rsid w:val="00882984"/>
    <w:rsid w:val="008A0679"/>
    <w:rsid w:val="008B0173"/>
    <w:rsid w:val="008B152A"/>
    <w:rsid w:val="008B7F88"/>
    <w:rsid w:val="008C2FDD"/>
    <w:rsid w:val="008D39E7"/>
    <w:rsid w:val="008D690A"/>
    <w:rsid w:val="008D7DD0"/>
    <w:rsid w:val="008E19B3"/>
    <w:rsid w:val="008E4F70"/>
    <w:rsid w:val="008E6617"/>
    <w:rsid w:val="008E73C8"/>
    <w:rsid w:val="0090253E"/>
    <w:rsid w:val="00910510"/>
    <w:rsid w:val="0091686F"/>
    <w:rsid w:val="0092012B"/>
    <w:rsid w:val="009233CE"/>
    <w:rsid w:val="00932C26"/>
    <w:rsid w:val="0095358A"/>
    <w:rsid w:val="009543D8"/>
    <w:rsid w:val="00962310"/>
    <w:rsid w:val="00962903"/>
    <w:rsid w:val="009673F5"/>
    <w:rsid w:val="00970205"/>
    <w:rsid w:val="00970D02"/>
    <w:rsid w:val="00986E60"/>
    <w:rsid w:val="00990716"/>
    <w:rsid w:val="009913F0"/>
    <w:rsid w:val="00997B49"/>
    <w:rsid w:val="009A5584"/>
    <w:rsid w:val="009B236A"/>
    <w:rsid w:val="009C3B7A"/>
    <w:rsid w:val="009C43A1"/>
    <w:rsid w:val="009E7D34"/>
    <w:rsid w:val="009F0C12"/>
    <w:rsid w:val="009F2835"/>
    <w:rsid w:val="009F28BC"/>
    <w:rsid w:val="00A01440"/>
    <w:rsid w:val="00A01E62"/>
    <w:rsid w:val="00A0309F"/>
    <w:rsid w:val="00A0373D"/>
    <w:rsid w:val="00A03B21"/>
    <w:rsid w:val="00A13B32"/>
    <w:rsid w:val="00A17E0F"/>
    <w:rsid w:val="00A24E7B"/>
    <w:rsid w:val="00A27471"/>
    <w:rsid w:val="00A3462B"/>
    <w:rsid w:val="00A45E64"/>
    <w:rsid w:val="00A463DD"/>
    <w:rsid w:val="00A52B6C"/>
    <w:rsid w:val="00A53FF8"/>
    <w:rsid w:val="00A57D9C"/>
    <w:rsid w:val="00A6004F"/>
    <w:rsid w:val="00A62840"/>
    <w:rsid w:val="00A66488"/>
    <w:rsid w:val="00A70AC9"/>
    <w:rsid w:val="00A73BD1"/>
    <w:rsid w:val="00A75C5D"/>
    <w:rsid w:val="00A764FE"/>
    <w:rsid w:val="00A86F63"/>
    <w:rsid w:val="00A924EE"/>
    <w:rsid w:val="00AA1451"/>
    <w:rsid w:val="00AA2BCC"/>
    <w:rsid w:val="00AA426F"/>
    <w:rsid w:val="00AA4D19"/>
    <w:rsid w:val="00AC2E66"/>
    <w:rsid w:val="00AD1A85"/>
    <w:rsid w:val="00AD62A3"/>
    <w:rsid w:val="00AE2B19"/>
    <w:rsid w:val="00B13240"/>
    <w:rsid w:val="00B22585"/>
    <w:rsid w:val="00B235EA"/>
    <w:rsid w:val="00B25887"/>
    <w:rsid w:val="00B27528"/>
    <w:rsid w:val="00B3199C"/>
    <w:rsid w:val="00B32F68"/>
    <w:rsid w:val="00B3791C"/>
    <w:rsid w:val="00B40597"/>
    <w:rsid w:val="00B56738"/>
    <w:rsid w:val="00B64228"/>
    <w:rsid w:val="00B65EF7"/>
    <w:rsid w:val="00B66305"/>
    <w:rsid w:val="00B7360D"/>
    <w:rsid w:val="00B80426"/>
    <w:rsid w:val="00B84713"/>
    <w:rsid w:val="00B84ABC"/>
    <w:rsid w:val="00B96189"/>
    <w:rsid w:val="00BA26C0"/>
    <w:rsid w:val="00BA6348"/>
    <w:rsid w:val="00BB0839"/>
    <w:rsid w:val="00BB0A16"/>
    <w:rsid w:val="00BC21DA"/>
    <w:rsid w:val="00BC5BDB"/>
    <w:rsid w:val="00BE7747"/>
    <w:rsid w:val="00BE7CAB"/>
    <w:rsid w:val="00C07B90"/>
    <w:rsid w:val="00C10F33"/>
    <w:rsid w:val="00C1414F"/>
    <w:rsid w:val="00C15E49"/>
    <w:rsid w:val="00C202FA"/>
    <w:rsid w:val="00C2623C"/>
    <w:rsid w:val="00C34F1A"/>
    <w:rsid w:val="00C36BB7"/>
    <w:rsid w:val="00C41104"/>
    <w:rsid w:val="00C41BC2"/>
    <w:rsid w:val="00C45CEF"/>
    <w:rsid w:val="00C478B8"/>
    <w:rsid w:val="00C534B9"/>
    <w:rsid w:val="00C65600"/>
    <w:rsid w:val="00C70831"/>
    <w:rsid w:val="00C7357F"/>
    <w:rsid w:val="00C77265"/>
    <w:rsid w:val="00C8520A"/>
    <w:rsid w:val="00C86528"/>
    <w:rsid w:val="00C86842"/>
    <w:rsid w:val="00C922C1"/>
    <w:rsid w:val="00C92B7B"/>
    <w:rsid w:val="00C960A4"/>
    <w:rsid w:val="00C978F6"/>
    <w:rsid w:val="00CA21A1"/>
    <w:rsid w:val="00CA7C90"/>
    <w:rsid w:val="00CB20F3"/>
    <w:rsid w:val="00CD034A"/>
    <w:rsid w:val="00CF55A0"/>
    <w:rsid w:val="00D02488"/>
    <w:rsid w:val="00D24115"/>
    <w:rsid w:val="00D3103E"/>
    <w:rsid w:val="00D3603B"/>
    <w:rsid w:val="00D422F2"/>
    <w:rsid w:val="00D43B17"/>
    <w:rsid w:val="00D550ED"/>
    <w:rsid w:val="00D668E3"/>
    <w:rsid w:val="00D70D83"/>
    <w:rsid w:val="00D81D4B"/>
    <w:rsid w:val="00D81DC6"/>
    <w:rsid w:val="00DA487D"/>
    <w:rsid w:val="00DC0BD4"/>
    <w:rsid w:val="00DC4F69"/>
    <w:rsid w:val="00DC686F"/>
    <w:rsid w:val="00DD0C00"/>
    <w:rsid w:val="00DD42F6"/>
    <w:rsid w:val="00DE2BD8"/>
    <w:rsid w:val="00E0445B"/>
    <w:rsid w:val="00E1542D"/>
    <w:rsid w:val="00E20BF7"/>
    <w:rsid w:val="00E2414C"/>
    <w:rsid w:val="00E264F3"/>
    <w:rsid w:val="00E41118"/>
    <w:rsid w:val="00E5384B"/>
    <w:rsid w:val="00E65D10"/>
    <w:rsid w:val="00E76FCA"/>
    <w:rsid w:val="00E772DB"/>
    <w:rsid w:val="00E82C1E"/>
    <w:rsid w:val="00E86012"/>
    <w:rsid w:val="00EA370A"/>
    <w:rsid w:val="00EC34DF"/>
    <w:rsid w:val="00EC6A8C"/>
    <w:rsid w:val="00EE2AD9"/>
    <w:rsid w:val="00EE7224"/>
    <w:rsid w:val="00EE77AF"/>
    <w:rsid w:val="00EF0EEE"/>
    <w:rsid w:val="00F07E97"/>
    <w:rsid w:val="00F32288"/>
    <w:rsid w:val="00F45489"/>
    <w:rsid w:val="00F55A17"/>
    <w:rsid w:val="00F66296"/>
    <w:rsid w:val="00F72B96"/>
    <w:rsid w:val="00F74B13"/>
    <w:rsid w:val="00F76C2B"/>
    <w:rsid w:val="00F825AA"/>
    <w:rsid w:val="00F831B2"/>
    <w:rsid w:val="00F86A9D"/>
    <w:rsid w:val="00F90029"/>
    <w:rsid w:val="00F9462A"/>
    <w:rsid w:val="00FA23FA"/>
    <w:rsid w:val="00FA552E"/>
    <w:rsid w:val="00FB5DE1"/>
    <w:rsid w:val="00FD1248"/>
    <w:rsid w:val="00FD32F6"/>
    <w:rsid w:val="00FD6A35"/>
    <w:rsid w:val="00FD7A9A"/>
    <w:rsid w:val="00FF0CD2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5292BCF0"/>
  <w15:docId w15:val="{26B62473-26CF-46D8-A0C8-7DC7441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39C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1F1111"/>
    <w:pPr>
      <w:ind w:left="720"/>
      <w:contextualSpacing/>
    </w:pPr>
  </w:style>
  <w:style w:type="paragraph" w:customStyle="1" w:styleId="Default">
    <w:name w:val="Default"/>
    <w:qFormat/>
    <w:rsid w:val="003C11B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rsid w:val="004D7F9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6A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6A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6AE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6A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6AE9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opThemaZchn">
    <w:name w:val="TopThema Zchn"/>
    <w:basedOn w:val="Absatz-Standardschriftart"/>
    <w:link w:val="TopThema"/>
    <w:rsid w:val="0046556F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customStyle="1" w:styleId="default0">
    <w:name w:val="default"/>
    <w:basedOn w:val="Standard"/>
    <w:rsid w:val="0020670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8B152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280</Words>
  <Characters>1931</Characters>
  <Application>Microsoft Office Word</Application>
  <DocSecurity>0</DocSecurity>
  <PresentationFormat/>
  <Lines>120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2019-07-11T14:07:00Z</cp:lastPrinted>
  <dcterms:created xsi:type="dcterms:W3CDTF">2020-05-13T04:59:00Z</dcterms:created>
  <dcterms:modified xsi:type="dcterms:W3CDTF">2020-05-13T04:59:00Z</dcterms:modified>
  <cp:category/>
  <cp:contentStatus/>
  <dc:language/>
  <cp:version/>
</cp:coreProperties>
</file>