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04FF" w14:textId="3BC966D4" w:rsidR="00093C90" w:rsidRPr="001877EB" w:rsidRDefault="005F50B5" w:rsidP="00F74699">
      <w:pPr>
        <w:pStyle w:val="Entfernen"/>
        <w:rPr>
          <w:color w:val="000000"/>
        </w:rPr>
      </w:pPr>
      <w:bookmarkStart w:id="0" w:name="_GoBack"/>
      <w:r w:rsidRPr="001877EB">
        <w:rPr>
          <w:color w:val="000000"/>
        </w:rPr>
        <w:t>A</w:t>
      </w:r>
      <w:r w:rsidR="009615F3" w:rsidRPr="001877EB">
        <w:rPr>
          <w:color w:val="000000"/>
        </w:rPr>
        <w:t>u</w:t>
      </w:r>
      <w:r w:rsidRPr="001877EB">
        <w:rPr>
          <w:color w:val="000000"/>
        </w:rPr>
        <w:t>sschuss für Umwelt, Landwirtschaft, Natur- und Verbraucherschutz</w:t>
      </w:r>
    </w:p>
    <w:p w14:paraId="66306AD9" w14:textId="7161CD22" w:rsidR="00093C90" w:rsidRPr="001877EB" w:rsidRDefault="005F50B5" w:rsidP="00F74699">
      <w:pPr>
        <w:pStyle w:val="Entfernen"/>
        <w:rPr>
          <w:rFonts w:cs="Arial"/>
          <w:bCs/>
          <w:color w:val="000000"/>
          <w:szCs w:val="22"/>
        </w:rPr>
      </w:pPr>
      <w:r w:rsidRPr="001877EB">
        <w:rPr>
          <w:b/>
          <w:color w:val="000000"/>
          <w:szCs w:val="22"/>
        </w:rPr>
        <w:t>Dr. Patricia Peill MdL</w:t>
      </w:r>
    </w:p>
    <w:p w14:paraId="6A7FFA38" w14:textId="77777777" w:rsidR="009615F3" w:rsidRPr="001877EB" w:rsidRDefault="009615F3" w:rsidP="00093C90">
      <w:pPr>
        <w:rPr>
          <w:rFonts w:cs="Arial"/>
          <w:bCs/>
          <w:color w:val="000000"/>
          <w:szCs w:val="22"/>
        </w:rPr>
      </w:pPr>
    </w:p>
    <w:p w14:paraId="3D39FCA3" w14:textId="77777777" w:rsidR="00093C90" w:rsidRPr="001877EB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1877EB">
        <w:rPr>
          <w:b/>
          <w:color w:val="000000"/>
          <w:sz w:val="40"/>
          <w:szCs w:val="40"/>
        </w:rPr>
        <w:t>Einladung</w:t>
      </w:r>
    </w:p>
    <w:p w14:paraId="749DD41A" w14:textId="61DC42C0" w:rsidR="00093C90" w:rsidRPr="001877EB" w:rsidRDefault="00093C90" w:rsidP="00093C90">
      <w:pPr>
        <w:rPr>
          <w:color w:val="000000"/>
          <w:szCs w:val="22"/>
        </w:rPr>
      </w:pPr>
    </w:p>
    <w:p w14:paraId="65DECFF2" w14:textId="795A0C2D" w:rsidR="00F74699" w:rsidRPr="001877EB" w:rsidRDefault="008A3A60" w:rsidP="002A167E">
      <w:pPr>
        <w:rPr>
          <w:color w:val="000000"/>
          <w:szCs w:val="22"/>
        </w:rPr>
      </w:pPr>
      <w:r w:rsidRPr="001877EB">
        <w:rPr>
          <w:color w:val="000000"/>
          <w:szCs w:val="22"/>
        </w:rPr>
        <w:t>41</w:t>
      </w:r>
      <w:r w:rsidR="005F50B5" w:rsidRPr="001877EB">
        <w:rPr>
          <w:color w:val="000000"/>
          <w:szCs w:val="22"/>
        </w:rPr>
        <w:t xml:space="preserve">. </w:t>
      </w:r>
      <w:r w:rsidR="00093C90" w:rsidRPr="001877EB">
        <w:rPr>
          <w:color w:val="000000"/>
          <w:szCs w:val="22"/>
        </w:rPr>
        <w:t>Sitzung (öffentlich</w:t>
      </w:r>
      <w:r w:rsidRPr="001877EB">
        <w:rPr>
          <w:color w:val="000000"/>
          <w:szCs w:val="22"/>
        </w:rPr>
        <w:t>, Livestream</w:t>
      </w:r>
      <w:r w:rsidR="00093C90" w:rsidRPr="001877EB">
        <w:rPr>
          <w:color w:val="000000"/>
          <w:szCs w:val="22"/>
        </w:rPr>
        <w:t>)</w:t>
      </w:r>
      <w:r w:rsidR="00093C90" w:rsidRPr="001877EB">
        <w:rPr>
          <w:color w:val="000000"/>
          <w:szCs w:val="22"/>
        </w:rPr>
        <w:br/>
      </w:r>
      <w:r w:rsidR="005F50B5" w:rsidRPr="001877EB">
        <w:rPr>
          <w:color w:val="000000"/>
          <w:szCs w:val="22"/>
        </w:rPr>
        <w:t>des Ausschusses für Umwelt, Landwirtschaft, Natur- und Verbraucherschutz</w:t>
      </w:r>
    </w:p>
    <w:p w14:paraId="2FDC6356" w14:textId="1294C150" w:rsidR="00F74699" w:rsidRPr="001877EB" w:rsidRDefault="00F74699" w:rsidP="002A167E">
      <w:pPr>
        <w:rPr>
          <w:color w:val="000000"/>
          <w:szCs w:val="22"/>
        </w:rPr>
      </w:pPr>
    </w:p>
    <w:p w14:paraId="34DBADB7" w14:textId="098ECA22" w:rsidR="002A167E" w:rsidRPr="001877EB" w:rsidRDefault="002A167E" w:rsidP="002A167E">
      <w:pPr>
        <w:rPr>
          <w:b/>
          <w:color w:val="000000"/>
          <w:szCs w:val="22"/>
          <w:u w:val="single"/>
        </w:rPr>
      </w:pPr>
      <w:r w:rsidRPr="001877EB">
        <w:rPr>
          <w:b/>
          <w:color w:val="000000"/>
          <w:szCs w:val="22"/>
          <w:u w:val="single"/>
        </w:rPr>
        <w:t xml:space="preserve">am </w:t>
      </w:r>
      <w:r w:rsidR="004546E0" w:rsidRPr="001877EB">
        <w:rPr>
          <w:b/>
          <w:color w:val="000000"/>
          <w:szCs w:val="22"/>
          <w:u w:val="single"/>
        </w:rPr>
        <w:t xml:space="preserve">Mittwoch, dem </w:t>
      </w:r>
      <w:r w:rsidR="008A3A60" w:rsidRPr="001877EB">
        <w:rPr>
          <w:b/>
          <w:color w:val="000000"/>
          <w:szCs w:val="22"/>
          <w:u w:val="single"/>
        </w:rPr>
        <w:t>20</w:t>
      </w:r>
      <w:r w:rsidR="00664F85" w:rsidRPr="001877EB">
        <w:rPr>
          <w:b/>
          <w:color w:val="000000"/>
          <w:szCs w:val="22"/>
          <w:u w:val="single"/>
        </w:rPr>
        <w:t xml:space="preserve">. </w:t>
      </w:r>
      <w:r w:rsidR="008A3A60" w:rsidRPr="001877EB">
        <w:rPr>
          <w:b/>
          <w:color w:val="000000"/>
          <w:szCs w:val="22"/>
          <w:u w:val="single"/>
        </w:rPr>
        <w:t xml:space="preserve">Mai </w:t>
      </w:r>
      <w:r w:rsidR="00664F85" w:rsidRPr="001877EB">
        <w:rPr>
          <w:b/>
          <w:color w:val="000000"/>
          <w:szCs w:val="22"/>
          <w:u w:val="single"/>
        </w:rPr>
        <w:t>2020</w:t>
      </w:r>
      <w:r w:rsidR="000D6445" w:rsidRPr="001877EB">
        <w:rPr>
          <w:b/>
          <w:color w:val="000000"/>
          <w:szCs w:val="22"/>
          <w:u w:val="single"/>
        </w:rPr>
        <w:t>,</w:t>
      </w:r>
      <w:r w:rsidR="000D6445" w:rsidRPr="001877EB">
        <w:rPr>
          <w:b/>
          <w:color w:val="000000"/>
          <w:szCs w:val="22"/>
          <w:u w:val="single"/>
        </w:rPr>
        <w:br/>
      </w:r>
      <w:r w:rsidR="008A3A60" w:rsidRPr="001877EB">
        <w:rPr>
          <w:b/>
          <w:color w:val="000000"/>
          <w:szCs w:val="22"/>
          <w:u w:val="single"/>
        </w:rPr>
        <w:t>13</w:t>
      </w:r>
      <w:r w:rsidR="004546E0" w:rsidRPr="001877EB">
        <w:rPr>
          <w:b/>
          <w:color w:val="000000"/>
          <w:szCs w:val="22"/>
          <w:u w:val="single"/>
        </w:rPr>
        <w:t>.</w:t>
      </w:r>
      <w:r w:rsidR="008A3A60" w:rsidRPr="001877EB">
        <w:rPr>
          <w:b/>
          <w:color w:val="000000"/>
          <w:szCs w:val="22"/>
          <w:u w:val="single"/>
        </w:rPr>
        <w:t>3</w:t>
      </w:r>
      <w:r w:rsidR="009615F3" w:rsidRPr="001877EB">
        <w:rPr>
          <w:b/>
          <w:color w:val="000000"/>
          <w:szCs w:val="22"/>
          <w:u w:val="single"/>
        </w:rPr>
        <w:t xml:space="preserve">0 Uhr </w:t>
      </w:r>
      <w:r w:rsidRPr="001877EB">
        <w:rPr>
          <w:b/>
          <w:color w:val="000000"/>
          <w:szCs w:val="22"/>
          <w:u w:val="single"/>
        </w:rPr>
        <w:t>,</w:t>
      </w:r>
      <w:r w:rsidR="000B01A9" w:rsidRPr="001877EB">
        <w:rPr>
          <w:b/>
          <w:color w:val="000000"/>
          <w:szCs w:val="22"/>
          <w:u w:val="single"/>
        </w:rPr>
        <w:t xml:space="preserve"> </w:t>
      </w:r>
      <w:r w:rsidR="007534A9" w:rsidRPr="001877EB">
        <w:rPr>
          <w:b/>
          <w:color w:val="000000"/>
          <w:sz w:val="26"/>
          <w:szCs w:val="26"/>
          <w:u w:val="single"/>
        </w:rPr>
        <w:t xml:space="preserve">Raum E 3 </w:t>
      </w:r>
      <w:r w:rsidR="008A3A60" w:rsidRPr="001877EB">
        <w:rPr>
          <w:b/>
          <w:color w:val="000000"/>
          <w:sz w:val="26"/>
          <w:szCs w:val="26"/>
          <w:u w:val="single"/>
        </w:rPr>
        <w:t>A 02</w:t>
      </w:r>
    </w:p>
    <w:p w14:paraId="6AA4064B" w14:textId="033D066A" w:rsidR="00093C90" w:rsidRPr="001877EB" w:rsidRDefault="00093C90" w:rsidP="00093C90">
      <w:pPr>
        <w:rPr>
          <w:color w:val="000000"/>
          <w:szCs w:val="22"/>
        </w:rPr>
      </w:pPr>
    </w:p>
    <w:p w14:paraId="319249A8" w14:textId="24EBCBE5" w:rsidR="00093C90" w:rsidRPr="001877EB" w:rsidRDefault="00093C90" w:rsidP="00093C90">
      <w:pPr>
        <w:rPr>
          <w:color w:val="000000"/>
          <w:szCs w:val="22"/>
        </w:rPr>
      </w:pPr>
    </w:p>
    <w:p w14:paraId="542086C6" w14:textId="4045310C" w:rsidR="00093C90" w:rsidRPr="001877EB" w:rsidRDefault="00093C90" w:rsidP="00093C90">
      <w:pPr>
        <w:rPr>
          <w:color w:val="000000"/>
          <w:szCs w:val="22"/>
        </w:rPr>
      </w:pPr>
      <w:r w:rsidRPr="001877EB">
        <w:rPr>
          <w:color w:val="000000"/>
          <w:szCs w:val="22"/>
        </w:rPr>
        <w:t>Landtag Nordrhein-Westfalen</w:t>
      </w:r>
      <w:r w:rsidRPr="001877EB">
        <w:rPr>
          <w:color w:val="000000"/>
          <w:szCs w:val="22"/>
        </w:rPr>
        <w:br/>
        <w:t>Platz des Landtags 1</w:t>
      </w:r>
      <w:r w:rsidR="000C2436" w:rsidRPr="001877EB">
        <w:rPr>
          <w:color w:val="000000"/>
          <w:szCs w:val="22"/>
        </w:rPr>
        <w:br/>
      </w:r>
      <w:r w:rsidRPr="001877EB">
        <w:rPr>
          <w:color w:val="000000"/>
          <w:szCs w:val="22"/>
        </w:rPr>
        <w:t>40221 Düsseldorf</w:t>
      </w:r>
    </w:p>
    <w:p w14:paraId="7EDF4479" w14:textId="21C22453" w:rsidR="000C2436" w:rsidRPr="001877EB" w:rsidRDefault="000C2436" w:rsidP="00697868">
      <w:pPr>
        <w:pStyle w:val="Entfernen"/>
        <w:rPr>
          <w:color w:val="000000"/>
        </w:rPr>
      </w:pPr>
    </w:p>
    <w:p w14:paraId="5652E166" w14:textId="77777777" w:rsidR="00093C90" w:rsidRPr="001877EB" w:rsidRDefault="00093C90" w:rsidP="000C2436">
      <w:pPr>
        <w:pStyle w:val="Entfernen"/>
        <w:jc w:val="both"/>
        <w:rPr>
          <w:color w:val="000000"/>
          <w:szCs w:val="22"/>
        </w:rPr>
      </w:pPr>
      <w:r w:rsidRPr="001877EB">
        <w:rPr>
          <w:color w:val="000000"/>
          <w:szCs w:val="22"/>
        </w:rPr>
        <w:t>Gemäß § 5</w:t>
      </w:r>
      <w:r w:rsidR="000C2436" w:rsidRPr="001877EB">
        <w:rPr>
          <w:color w:val="000000"/>
          <w:szCs w:val="22"/>
        </w:rPr>
        <w:t>3</w:t>
      </w:r>
      <w:r w:rsidRPr="001877EB">
        <w:rPr>
          <w:color w:val="000000"/>
          <w:szCs w:val="22"/>
        </w:rPr>
        <w:t xml:space="preserve"> Abs</w:t>
      </w:r>
      <w:r w:rsidR="000C2436" w:rsidRPr="001877EB">
        <w:rPr>
          <w:color w:val="000000"/>
          <w:szCs w:val="22"/>
        </w:rPr>
        <w:t xml:space="preserve">atz </w:t>
      </w:r>
      <w:r w:rsidRPr="001877EB">
        <w:rPr>
          <w:color w:val="000000"/>
          <w:szCs w:val="22"/>
        </w:rPr>
        <w:t>1 der Geschäftsordnung des Landtags berufe ich den Ausschuss ein und setze folgende Tagesordnung fest:</w:t>
      </w:r>
    </w:p>
    <w:p w14:paraId="449DE13E" w14:textId="77777777" w:rsidR="00874D5F" w:rsidRPr="001877EB" w:rsidRDefault="00874D5F" w:rsidP="00093C90">
      <w:pPr>
        <w:rPr>
          <w:color w:val="000000"/>
          <w:szCs w:val="22"/>
        </w:rPr>
      </w:pPr>
    </w:p>
    <w:p w14:paraId="77D6E388" w14:textId="77777777" w:rsidR="00093C90" w:rsidRPr="001877EB" w:rsidRDefault="00093C90" w:rsidP="00093C90">
      <w:pPr>
        <w:rPr>
          <w:b/>
          <w:color w:val="000000"/>
          <w:szCs w:val="22"/>
          <w:u w:val="single"/>
        </w:rPr>
      </w:pPr>
      <w:r w:rsidRPr="001877EB">
        <w:rPr>
          <w:b/>
          <w:color w:val="000000"/>
          <w:szCs w:val="22"/>
          <w:u w:val="single"/>
        </w:rPr>
        <w:t>Tagesordnung</w:t>
      </w:r>
    </w:p>
    <w:p w14:paraId="09E3DAB6" w14:textId="7E6E2AD8" w:rsidR="003008A1" w:rsidRPr="001877EB" w:rsidRDefault="003008A1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84"/>
        <w:gridCol w:w="4904"/>
        <w:gridCol w:w="17"/>
      </w:tblGrid>
      <w:tr w:rsidR="003E5129" w:rsidRPr="001877EB" w14:paraId="1D9CE172" w14:textId="77777777" w:rsidTr="00B50173">
        <w:tc>
          <w:tcPr>
            <w:tcW w:w="567" w:type="dxa"/>
          </w:tcPr>
          <w:p w14:paraId="054A26CD" w14:textId="37034C7F" w:rsidR="003E5129" w:rsidRPr="001877EB" w:rsidRDefault="003E5129" w:rsidP="006418F2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08BF402C" w14:textId="0FBFED96" w:rsidR="002A167E" w:rsidRPr="001877EB" w:rsidRDefault="008A3A60" w:rsidP="006418F2">
            <w:pPr>
              <w:pStyle w:val="TopThema"/>
              <w:rPr>
                <w:rFonts w:eastAsia="Arial"/>
                <w:color w:val="000000"/>
              </w:rPr>
            </w:pPr>
            <w:r w:rsidRPr="001877EB">
              <w:rPr>
                <w:color w:val="000000"/>
              </w:rPr>
              <w:t>Der Forstwirtschaft in NRW unbürokratisch helfen – Hilferufe der nordrhein-westfälischen Waldbauern ernst nehmen!</w:t>
            </w:r>
          </w:p>
          <w:p w14:paraId="2C0D8637" w14:textId="661BBCBD" w:rsidR="00664F85" w:rsidRPr="001877EB" w:rsidRDefault="00664F85" w:rsidP="002A167E">
            <w:pPr>
              <w:rPr>
                <w:color w:val="000000"/>
              </w:rPr>
            </w:pPr>
          </w:p>
          <w:p w14:paraId="1DE2C898" w14:textId="4637075A" w:rsidR="0086468A" w:rsidRPr="001877EB" w:rsidRDefault="002A167E" w:rsidP="009615F3">
            <w:pPr>
              <w:rPr>
                <w:color w:val="000000"/>
              </w:rPr>
            </w:pPr>
            <w:r w:rsidRPr="001877EB">
              <w:rPr>
                <w:color w:val="000000"/>
              </w:rPr>
              <w:tab/>
            </w:r>
            <w:r w:rsidR="009615F3" w:rsidRPr="001877EB">
              <w:rPr>
                <w:color w:val="000000"/>
              </w:rPr>
              <w:t xml:space="preserve">Antrag der </w:t>
            </w:r>
            <w:r w:rsidR="008A3A60" w:rsidRPr="001877EB">
              <w:rPr>
                <w:color w:val="000000"/>
              </w:rPr>
              <w:t>Fraktion der AfD</w:t>
            </w:r>
            <w:r w:rsidR="00F74699" w:rsidRPr="001877EB">
              <w:rPr>
                <w:color w:val="000000"/>
              </w:rPr>
              <w:br/>
            </w:r>
            <w:r w:rsidR="00F74699" w:rsidRPr="001877EB">
              <w:rPr>
                <w:color w:val="000000"/>
              </w:rPr>
              <w:tab/>
            </w:r>
            <w:r w:rsidR="00F74699" w:rsidRPr="001877EB">
              <w:rPr>
                <w:rStyle w:val="DokumentLink"/>
                <w:color w:val="000000"/>
              </w:rPr>
              <w:t>Drucksache 17/</w:t>
            </w:r>
            <w:r w:rsidR="008A3A60" w:rsidRPr="001877EB">
              <w:rPr>
                <w:rStyle w:val="DokumentLink"/>
                <w:color w:val="000000"/>
              </w:rPr>
              <w:t>7534</w:t>
            </w:r>
          </w:p>
          <w:p w14:paraId="2036362E" w14:textId="41BF741F" w:rsidR="009615F3" w:rsidRPr="001877EB" w:rsidRDefault="009615F3" w:rsidP="009615F3">
            <w:pPr>
              <w:rPr>
                <w:color w:val="000000"/>
              </w:rPr>
            </w:pPr>
          </w:p>
          <w:p w14:paraId="5AC936B6" w14:textId="77777777" w:rsidR="007534A9" w:rsidRPr="001877EB" w:rsidRDefault="007534A9" w:rsidP="009615F3">
            <w:pPr>
              <w:rPr>
                <w:color w:val="000000"/>
                <w:u w:val="single"/>
              </w:rPr>
            </w:pPr>
            <w:r w:rsidRPr="001877EB">
              <w:rPr>
                <w:color w:val="000000"/>
                <w:u w:val="single"/>
              </w:rPr>
              <w:t>und</w:t>
            </w:r>
          </w:p>
          <w:p w14:paraId="7444C034" w14:textId="4F1E7AA3" w:rsidR="007534A9" w:rsidRPr="001877EB" w:rsidRDefault="007534A9" w:rsidP="009615F3">
            <w:pPr>
              <w:rPr>
                <w:color w:val="000000"/>
              </w:rPr>
            </w:pPr>
          </w:p>
          <w:p w14:paraId="0C8E6DCD" w14:textId="4EC2719C" w:rsidR="007534A9" w:rsidRPr="001877EB" w:rsidRDefault="008A3A60" w:rsidP="006418F2">
            <w:pPr>
              <w:pStyle w:val="TopThema"/>
              <w:rPr>
                <w:color w:val="000000"/>
              </w:rPr>
            </w:pPr>
            <w:r w:rsidRPr="001877EB">
              <w:rPr>
                <w:color w:val="000000"/>
              </w:rPr>
              <w:t>Klimawandel ernst nehmen - Maßnahmen zur Rettung der Wälder in NRW deut-lich verstärken!</w:t>
            </w:r>
          </w:p>
          <w:p w14:paraId="4F16FBF5" w14:textId="36942CC9" w:rsidR="007534A9" w:rsidRPr="001877EB" w:rsidRDefault="007534A9" w:rsidP="009615F3">
            <w:pPr>
              <w:rPr>
                <w:color w:val="000000"/>
              </w:rPr>
            </w:pPr>
          </w:p>
          <w:p w14:paraId="3FCCBF78" w14:textId="48C9990F" w:rsidR="007534A9" w:rsidRPr="001877EB" w:rsidRDefault="007534A9" w:rsidP="007534A9">
            <w:pPr>
              <w:rPr>
                <w:color w:val="000000"/>
              </w:rPr>
            </w:pPr>
            <w:r w:rsidRPr="001877EB">
              <w:rPr>
                <w:color w:val="000000"/>
              </w:rPr>
              <w:tab/>
            </w:r>
            <w:r w:rsidR="008A3A60" w:rsidRPr="001877EB">
              <w:rPr>
                <w:color w:val="000000"/>
              </w:rPr>
              <w:t>Antrag der Fraktion BÜNDNIS 90/DIE GRÜNEN</w:t>
            </w:r>
          </w:p>
          <w:p w14:paraId="2CDA33CA" w14:textId="15875779" w:rsidR="007534A9" w:rsidRPr="001877EB" w:rsidRDefault="007534A9" w:rsidP="007534A9">
            <w:pPr>
              <w:rPr>
                <w:rStyle w:val="DokumentLink"/>
                <w:color w:val="000000"/>
              </w:rPr>
            </w:pPr>
            <w:r w:rsidRPr="001877EB">
              <w:rPr>
                <w:color w:val="000000"/>
              </w:rPr>
              <w:tab/>
            </w:r>
            <w:r w:rsidRPr="001877EB">
              <w:rPr>
                <w:rStyle w:val="DokumentLink"/>
                <w:color w:val="000000"/>
              </w:rPr>
              <w:t>Drucksache 17/</w:t>
            </w:r>
            <w:r w:rsidR="008A3A60" w:rsidRPr="001877EB">
              <w:rPr>
                <w:rStyle w:val="DokumentLink"/>
                <w:color w:val="000000"/>
              </w:rPr>
              <w:t>7901</w:t>
            </w:r>
          </w:p>
          <w:p w14:paraId="4A019404" w14:textId="264D5AD8" w:rsidR="007534A9" w:rsidRPr="001877EB" w:rsidRDefault="007534A9" w:rsidP="007534A9">
            <w:pPr>
              <w:rPr>
                <w:color w:val="000000"/>
              </w:rPr>
            </w:pPr>
          </w:p>
          <w:p w14:paraId="399829CE" w14:textId="47A4AEED" w:rsidR="009615F3" w:rsidRPr="001877EB" w:rsidRDefault="00F74699" w:rsidP="009615F3">
            <w:pPr>
              <w:rPr>
                <w:color w:val="000000"/>
              </w:rPr>
            </w:pPr>
            <w:r w:rsidRPr="001877EB">
              <w:rPr>
                <w:color w:val="000000"/>
              </w:rPr>
              <w:t xml:space="preserve">Anhörung von Sachverständigen </w:t>
            </w:r>
          </w:p>
          <w:p w14:paraId="1D88A133" w14:textId="2D65F5F3" w:rsidR="00F74699" w:rsidRPr="001877EB" w:rsidRDefault="00F74699" w:rsidP="009615F3">
            <w:pPr>
              <w:rPr>
                <w:color w:val="000000"/>
              </w:rPr>
            </w:pPr>
          </w:p>
        </w:tc>
      </w:tr>
      <w:tr w:rsidR="00F90060" w:rsidRPr="001877EB" w14:paraId="422E3EFC" w14:textId="77777777" w:rsidTr="00B50173">
        <w:tc>
          <w:tcPr>
            <w:tcW w:w="567" w:type="dxa"/>
          </w:tcPr>
          <w:p w14:paraId="6BFD42C4" w14:textId="77777777" w:rsidR="00F90060" w:rsidRPr="001877EB" w:rsidRDefault="00F90060" w:rsidP="00ED790C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6DF74566" w14:textId="77777777" w:rsidR="00F90060" w:rsidRPr="001877EB" w:rsidRDefault="00F90060" w:rsidP="00F90060">
            <w:pPr>
              <w:rPr>
                <w:color w:val="000000"/>
              </w:rPr>
            </w:pPr>
          </w:p>
        </w:tc>
      </w:tr>
      <w:tr w:rsidR="005D6F06" w:rsidRPr="001877EB" w14:paraId="11C2EEFA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033316CD" w14:textId="77777777" w:rsidR="005D6F06" w:rsidRPr="001877EB" w:rsidRDefault="00187031" w:rsidP="00547888">
            <w:pPr>
              <w:jc w:val="center"/>
              <w:rPr>
                <w:b/>
                <w:color w:val="000000"/>
              </w:rPr>
            </w:pPr>
            <w:r w:rsidRPr="001877EB">
              <w:rPr>
                <w:color w:val="000000"/>
              </w:rPr>
              <w:t>gez. Dr. Patricia Peill MdL</w:t>
            </w:r>
            <w:r w:rsidRPr="001877EB">
              <w:rPr>
                <w:color w:val="000000"/>
              </w:rPr>
              <w:br/>
              <w:t>- Vorsitzende -</w:t>
            </w:r>
          </w:p>
        </w:tc>
        <w:tc>
          <w:tcPr>
            <w:tcW w:w="4904" w:type="dxa"/>
          </w:tcPr>
          <w:p w14:paraId="59FE745D" w14:textId="77777777" w:rsidR="005D6F06" w:rsidRPr="001877EB" w:rsidRDefault="005D6F06" w:rsidP="00167457">
            <w:pPr>
              <w:jc w:val="center"/>
              <w:rPr>
                <w:color w:val="000000"/>
                <w:szCs w:val="22"/>
              </w:rPr>
            </w:pPr>
          </w:p>
        </w:tc>
      </w:tr>
      <w:tr w:rsidR="003E5129" w:rsidRPr="001877EB" w14:paraId="4D4F7FF5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7E56B978" w14:textId="77777777" w:rsidR="003E5129" w:rsidRPr="001877EB" w:rsidRDefault="003E5129" w:rsidP="00ED790C">
            <w:pPr>
              <w:pStyle w:val="TopNr"/>
              <w:rPr>
                <w:color w:val="000000"/>
              </w:rPr>
            </w:pPr>
          </w:p>
        </w:tc>
        <w:tc>
          <w:tcPr>
            <w:tcW w:w="4904" w:type="dxa"/>
          </w:tcPr>
          <w:p w14:paraId="601629D3" w14:textId="77777777" w:rsidR="003E5129" w:rsidRPr="001877EB" w:rsidRDefault="003E5129" w:rsidP="00167457">
            <w:pPr>
              <w:rPr>
                <w:color w:val="000000"/>
                <w:szCs w:val="22"/>
              </w:rPr>
            </w:pPr>
          </w:p>
        </w:tc>
      </w:tr>
    </w:tbl>
    <w:p w14:paraId="7DECC0F4" w14:textId="77777777" w:rsidR="0097666A" w:rsidRPr="001877EB" w:rsidRDefault="00093C90" w:rsidP="00C45533">
      <w:pPr>
        <w:pStyle w:val="Entfernen"/>
        <w:rPr>
          <w:color w:val="000000"/>
        </w:rPr>
      </w:pPr>
      <w:r w:rsidRPr="001877EB">
        <w:rPr>
          <w:color w:val="000000"/>
        </w:rPr>
        <w:t>F.</w:t>
      </w:r>
      <w:r w:rsidR="000601B9" w:rsidRPr="001877EB">
        <w:rPr>
          <w:color w:val="000000"/>
        </w:rPr>
        <w:t xml:space="preserve"> </w:t>
      </w:r>
      <w:r w:rsidRPr="001877EB">
        <w:rPr>
          <w:color w:val="000000"/>
        </w:rPr>
        <w:t>d.</w:t>
      </w:r>
      <w:r w:rsidR="000601B9" w:rsidRPr="001877EB">
        <w:rPr>
          <w:color w:val="000000"/>
        </w:rPr>
        <w:t xml:space="preserve"> </w:t>
      </w:r>
      <w:r w:rsidRPr="001877EB">
        <w:rPr>
          <w:color w:val="000000"/>
        </w:rPr>
        <w:t>R</w:t>
      </w:r>
      <w:r w:rsidR="000601B9" w:rsidRPr="001877EB">
        <w:rPr>
          <w:color w:val="000000"/>
        </w:rPr>
        <w:t>.</w:t>
      </w:r>
    </w:p>
    <w:p w14:paraId="7EB34081" w14:textId="60DDFDC2" w:rsidR="00342DFA" w:rsidRPr="001877EB" w:rsidRDefault="00342DFA" w:rsidP="00C45533">
      <w:pPr>
        <w:pStyle w:val="Entfernen"/>
        <w:rPr>
          <w:noProof/>
          <w:color w:val="000000"/>
        </w:rPr>
      </w:pPr>
    </w:p>
    <w:p w14:paraId="7E5C540C" w14:textId="5B4E8939" w:rsidR="003253DE" w:rsidRPr="001877EB" w:rsidRDefault="003253DE" w:rsidP="00C45533">
      <w:pPr>
        <w:pStyle w:val="Entfernen"/>
        <w:rPr>
          <w:noProof/>
          <w:color w:val="000000"/>
        </w:rPr>
      </w:pPr>
    </w:p>
    <w:p w14:paraId="6EF336EA" w14:textId="77777777" w:rsidR="003253DE" w:rsidRPr="001877EB" w:rsidRDefault="003253DE" w:rsidP="00C45533">
      <w:pPr>
        <w:pStyle w:val="Entfernen"/>
        <w:rPr>
          <w:noProof/>
          <w:color w:val="000000"/>
        </w:rPr>
      </w:pPr>
    </w:p>
    <w:p w14:paraId="3DBE9C69" w14:textId="77777777" w:rsidR="007976A5" w:rsidRPr="001877EB" w:rsidRDefault="00CB7764" w:rsidP="00C45533">
      <w:pPr>
        <w:pStyle w:val="Entfernen"/>
        <w:rPr>
          <w:color w:val="000000"/>
        </w:rPr>
      </w:pPr>
      <w:r w:rsidRPr="001877EB">
        <w:rPr>
          <w:color w:val="000000"/>
        </w:rPr>
        <w:t>(</w:t>
      </w:r>
      <w:r w:rsidR="00F642AA" w:rsidRPr="001877EB">
        <w:rPr>
          <w:color w:val="000000"/>
        </w:rPr>
        <w:t>Wilhelm</w:t>
      </w:r>
      <w:r w:rsidRPr="001877EB">
        <w:rPr>
          <w:color w:val="000000"/>
        </w:rPr>
        <w:t>)</w:t>
      </w:r>
    </w:p>
    <w:p w14:paraId="482B8D61" w14:textId="0948593D" w:rsidR="00F74699" w:rsidRPr="001877EB" w:rsidRDefault="00CB7764" w:rsidP="009615F3">
      <w:pPr>
        <w:pStyle w:val="Entfernen"/>
        <w:rPr>
          <w:color w:val="000000"/>
        </w:rPr>
      </w:pPr>
      <w:r w:rsidRPr="001877EB">
        <w:rPr>
          <w:color w:val="000000"/>
        </w:rPr>
        <w:t>Ausschussassistent</w:t>
      </w:r>
    </w:p>
    <w:p w14:paraId="065A8FE2" w14:textId="77777777" w:rsidR="003253DE" w:rsidRPr="001877EB" w:rsidRDefault="003253DE" w:rsidP="009615F3">
      <w:pPr>
        <w:pStyle w:val="Entfernen"/>
        <w:rPr>
          <w:b/>
          <w:color w:val="000000"/>
        </w:rPr>
      </w:pPr>
    </w:p>
    <w:p w14:paraId="49DB8AB2" w14:textId="0153C934" w:rsidR="00F74699" w:rsidRPr="001877EB" w:rsidRDefault="00F74699" w:rsidP="009615F3">
      <w:pPr>
        <w:pStyle w:val="Entfernen"/>
        <w:rPr>
          <w:b/>
          <w:color w:val="000000"/>
        </w:rPr>
      </w:pPr>
      <w:r w:rsidRPr="001877EB">
        <w:rPr>
          <w:b/>
          <w:color w:val="000000"/>
        </w:rPr>
        <w:t xml:space="preserve">Anlage </w:t>
      </w:r>
    </w:p>
    <w:p w14:paraId="06649AF2" w14:textId="77777777" w:rsidR="007534A9" w:rsidRPr="001877EB" w:rsidRDefault="00F74699" w:rsidP="007534A9">
      <w:pPr>
        <w:rPr>
          <w:color w:val="000000"/>
        </w:rPr>
      </w:pPr>
      <w:r w:rsidRPr="001877EB">
        <w:rPr>
          <w:color w:val="000000"/>
        </w:rPr>
        <w:t>Verteiler</w:t>
      </w:r>
    </w:p>
    <w:p w14:paraId="5C98E5F1" w14:textId="77777777" w:rsidR="008A3A60" w:rsidRPr="001877EB" w:rsidRDefault="00F74699" w:rsidP="008A3A60">
      <w:pPr>
        <w:jc w:val="center"/>
        <w:rPr>
          <w:rFonts w:cs="Arial"/>
          <w:b/>
          <w:color w:val="000000"/>
          <w:sz w:val="24"/>
          <w:lang w:eastAsia="en-US"/>
        </w:rPr>
      </w:pPr>
      <w:r w:rsidRPr="001877EB">
        <w:rPr>
          <w:color w:val="000000"/>
        </w:rPr>
        <w:br w:type="page"/>
      </w:r>
      <w:r w:rsidR="008A3A60" w:rsidRPr="001877EB">
        <w:rPr>
          <w:rFonts w:cs="Arial"/>
          <w:b/>
          <w:color w:val="000000"/>
          <w:sz w:val="24"/>
          <w:lang w:eastAsia="en-US"/>
        </w:rPr>
        <w:lastRenderedPageBreak/>
        <w:t>Anhörung von Sachverständigen</w:t>
      </w:r>
    </w:p>
    <w:p w14:paraId="70BA38F2" w14:textId="77777777" w:rsidR="008A3A60" w:rsidRPr="001877EB" w:rsidRDefault="008A3A60" w:rsidP="008A3A60">
      <w:pPr>
        <w:jc w:val="center"/>
        <w:rPr>
          <w:rFonts w:cs="Arial"/>
          <w:b/>
          <w:color w:val="000000"/>
          <w:sz w:val="24"/>
          <w:lang w:val="x-none"/>
        </w:rPr>
      </w:pPr>
      <w:r w:rsidRPr="001877EB">
        <w:rPr>
          <w:rFonts w:cs="Arial"/>
          <w:color w:val="000000"/>
          <w:sz w:val="24"/>
          <w:lang w:eastAsia="en-US"/>
        </w:rPr>
        <w:t xml:space="preserve">des Ausschusses für Umwelt, Landwirtschaft, Natur- und Verbraucherschutz </w:t>
      </w:r>
    </w:p>
    <w:p w14:paraId="3327996C" w14:textId="77777777" w:rsidR="008A3A60" w:rsidRPr="001877EB" w:rsidRDefault="008A3A60" w:rsidP="008A3A60">
      <w:pPr>
        <w:autoSpaceDE w:val="0"/>
        <w:autoSpaceDN w:val="0"/>
        <w:adjustRightInd w:val="0"/>
        <w:snapToGrid w:val="0"/>
        <w:jc w:val="center"/>
        <w:rPr>
          <w:rFonts w:eastAsia="Arial" w:cs="Arial"/>
          <w:b/>
          <w:color w:val="000000"/>
          <w:sz w:val="24"/>
          <w:lang w:eastAsia="en-US"/>
        </w:rPr>
      </w:pPr>
      <w:bookmarkStart w:id="1" w:name="_Hlk37929561"/>
    </w:p>
    <w:p w14:paraId="1135814E" w14:textId="77777777" w:rsidR="008A3A60" w:rsidRPr="001877EB" w:rsidRDefault="008A3A60" w:rsidP="008A3A60">
      <w:pPr>
        <w:autoSpaceDE w:val="0"/>
        <w:autoSpaceDN w:val="0"/>
        <w:adjustRightInd w:val="0"/>
        <w:snapToGrid w:val="0"/>
        <w:jc w:val="center"/>
        <w:rPr>
          <w:rFonts w:eastAsia="Arial" w:cs="Arial"/>
          <w:b/>
          <w:color w:val="000000"/>
          <w:sz w:val="24"/>
          <w:lang w:eastAsia="en-US"/>
        </w:rPr>
      </w:pPr>
      <w:r w:rsidRPr="001877EB">
        <w:rPr>
          <w:rFonts w:eastAsia="Arial" w:cs="Arial"/>
          <w:b/>
          <w:color w:val="000000"/>
          <w:sz w:val="24"/>
          <w:lang w:eastAsia="en-US"/>
        </w:rPr>
        <w:t>Der Forstwirtschaft in NRW unbürokratisch helfen – Hilferufe der nordrhein-westfälischen Waldbauern ernst nehmen!</w:t>
      </w:r>
    </w:p>
    <w:p w14:paraId="4CAE423C" w14:textId="77777777" w:rsidR="008A3A60" w:rsidRPr="001877EB" w:rsidRDefault="008A3A60" w:rsidP="008A3A60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lang w:eastAsia="en-US"/>
        </w:rPr>
      </w:pPr>
      <w:r w:rsidRPr="001877EB">
        <w:rPr>
          <w:rFonts w:eastAsia="Arial" w:cs="Arial"/>
          <w:color w:val="000000"/>
          <w:sz w:val="24"/>
          <w:lang w:eastAsia="en-US"/>
        </w:rPr>
        <w:t>Antrag der Fraktion der AfD, Drucksache 17/7534</w:t>
      </w:r>
    </w:p>
    <w:p w14:paraId="542FDAC7" w14:textId="77777777" w:rsidR="008A3A60" w:rsidRPr="001877EB" w:rsidRDefault="008A3A60" w:rsidP="008A3A60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u w:val="single"/>
          <w:lang w:eastAsia="en-US"/>
        </w:rPr>
      </w:pPr>
      <w:r w:rsidRPr="001877EB">
        <w:rPr>
          <w:rFonts w:eastAsia="Arial" w:cs="Arial"/>
          <w:color w:val="000000"/>
          <w:sz w:val="24"/>
          <w:u w:val="single"/>
          <w:lang w:eastAsia="en-US"/>
        </w:rPr>
        <w:t>und</w:t>
      </w:r>
    </w:p>
    <w:p w14:paraId="4AE8DC1C" w14:textId="77777777" w:rsidR="008A3A60" w:rsidRPr="001877EB" w:rsidRDefault="008A3A60" w:rsidP="008A3A60">
      <w:pPr>
        <w:autoSpaceDE w:val="0"/>
        <w:autoSpaceDN w:val="0"/>
        <w:adjustRightInd w:val="0"/>
        <w:snapToGrid w:val="0"/>
        <w:jc w:val="center"/>
        <w:rPr>
          <w:rFonts w:cs="Arial"/>
          <w:b/>
          <w:bCs/>
          <w:color w:val="000000"/>
          <w:sz w:val="24"/>
          <w:shd w:val="clear" w:color="auto" w:fill="FFFFFF"/>
          <w:lang w:eastAsia="en-US"/>
        </w:rPr>
      </w:pPr>
      <w:r w:rsidRPr="001877EB">
        <w:rPr>
          <w:rFonts w:cs="Arial"/>
          <w:b/>
          <w:bCs/>
          <w:color w:val="000000"/>
          <w:sz w:val="24"/>
          <w:shd w:val="clear" w:color="auto" w:fill="FFFFFF"/>
          <w:lang w:eastAsia="en-US"/>
        </w:rPr>
        <w:t>Klimawandel ernst nehmen - Maßnahmen zur Rettung der Wälder in NRW deutlich verstärken!</w:t>
      </w:r>
    </w:p>
    <w:bookmarkEnd w:id="1"/>
    <w:p w14:paraId="6250F383" w14:textId="77777777" w:rsidR="008A3A60" w:rsidRPr="001877EB" w:rsidRDefault="008A3A60" w:rsidP="008A3A60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lang w:eastAsia="en-US"/>
        </w:rPr>
      </w:pPr>
      <w:r w:rsidRPr="001877EB">
        <w:rPr>
          <w:rFonts w:eastAsia="Arial" w:cs="Arial"/>
          <w:color w:val="000000"/>
          <w:sz w:val="24"/>
          <w:lang w:eastAsia="en-US"/>
        </w:rPr>
        <w:t>Antrag der Fraktion BÜNDNIS 90/DIE GRÜNEN, Drucksache 17/7901</w:t>
      </w:r>
    </w:p>
    <w:p w14:paraId="569AE485" w14:textId="77777777" w:rsidR="008A3A60" w:rsidRPr="001877EB" w:rsidRDefault="008A3A60" w:rsidP="008A3A60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lang w:eastAsia="en-US"/>
        </w:rPr>
      </w:pPr>
    </w:p>
    <w:p w14:paraId="0F3DACCB" w14:textId="0B3A6DB1" w:rsidR="008A3A60" w:rsidRPr="001877EB" w:rsidRDefault="008A3A60" w:rsidP="008A3A60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  <w:sz w:val="24"/>
          <w:lang w:eastAsia="en-US"/>
        </w:rPr>
      </w:pPr>
      <w:r w:rsidRPr="001877EB">
        <w:rPr>
          <w:rFonts w:eastAsia="Arial" w:cs="Arial"/>
          <w:color w:val="000000"/>
          <w:sz w:val="24"/>
          <w:lang w:eastAsia="en-US"/>
        </w:rPr>
        <w:t>am Mittwoch, dem 20. Mai 2020</w:t>
      </w:r>
      <w:r w:rsidRPr="001877EB">
        <w:rPr>
          <w:rFonts w:eastAsia="Arial" w:cs="Arial"/>
          <w:color w:val="000000"/>
          <w:sz w:val="24"/>
          <w:lang w:eastAsia="en-US"/>
        </w:rPr>
        <w:br/>
        <w:t>13.30 Uhr,</w:t>
      </w:r>
      <w:r w:rsidR="00C94738" w:rsidRPr="001877EB">
        <w:rPr>
          <w:rFonts w:eastAsia="Arial" w:cs="Arial"/>
          <w:color w:val="000000"/>
          <w:sz w:val="24"/>
          <w:lang w:eastAsia="en-US"/>
        </w:rPr>
        <w:t xml:space="preserve"> Raum E 3 A 02</w:t>
      </w:r>
    </w:p>
    <w:p w14:paraId="4C1A9F7E" w14:textId="77777777" w:rsidR="008A3A60" w:rsidRPr="001877EB" w:rsidRDefault="008A3A60" w:rsidP="008A3A60">
      <w:pPr>
        <w:autoSpaceDE w:val="0"/>
        <w:autoSpaceDN w:val="0"/>
        <w:adjustRightInd w:val="0"/>
        <w:snapToGrid w:val="0"/>
        <w:jc w:val="center"/>
        <w:rPr>
          <w:rFonts w:cs="Arial"/>
          <w:b/>
          <w:color w:val="000000"/>
          <w:sz w:val="24"/>
        </w:rPr>
      </w:pPr>
    </w:p>
    <w:p w14:paraId="34658402" w14:textId="3C7FD038" w:rsidR="008A3A60" w:rsidRPr="001877EB" w:rsidRDefault="008A3A60" w:rsidP="008A3A60">
      <w:pPr>
        <w:pBdr>
          <w:bottom w:val="single" w:sz="12" w:space="31" w:color="auto"/>
        </w:pBdr>
        <w:jc w:val="center"/>
        <w:rPr>
          <w:rFonts w:cs="Arial"/>
          <w:color w:val="000000"/>
          <w:sz w:val="28"/>
          <w:szCs w:val="28"/>
          <w:lang w:eastAsia="en-US"/>
        </w:rPr>
      </w:pPr>
      <w:r w:rsidRPr="001877EB">
        <w:rPr>
          <w:rFonts w:cs="Arial"/>
          <w:b/>
          <w:color w:val="000000"/>
          <w:sz w:val="28"/>
          <w:szCs w:val="28"/>
          <w:lang w:eastAsia="en-US"/>
        </w:rPr>
        <w:t>Verteiler</w:t>
      </w:r>
      <w:r w:rsidRPr="001877EB">
        <w:rPr>
          <w:rFonts w:cs="Arial"/>
          <w:color w:val="000000"/>
          <w:sz w:val="28"/>
          <w:szCs w:val="28"/>
          <w:lang w:eastAsia="en-US"/>
        </w:rPr>
        <w:t xml:space="preserve"> </w:t>
      </w:r>
    </w:p>
    <w:tbl>
      <w:tblPr>
        <w:tblStyle w:val="Tabellenraster"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734"/>
      </w:tblGrid>
      <w:tr w:rsidR="008A3A60" w:rsidRPr="001877EB" w14:paraId="4BF0EB44" w14:textId="77777777" w:rsidTr="00A1365A">
        <w:trPr>
          <w:cantSplit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35861566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  <w:vAlign w:val="center"/>
          </w:tcPr>
          <w:p w14:paraId="73EFA745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8A3A60" w:rsidRPr="001877EB" w14:paraId="2D5DF76A" w14:textId="77777777" w:rsidTr="00A1365A">
        <w:trPr>
          <w:cantSplit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747E6A70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 xml:space="preserve">Städte- und Gemeindebund </w:t>
            </w:r>
          </w:p>
          <w:p w14:paraId="30C6499E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>Nordrhein-Westfalen</w:t>
            </w:r>
          </w:p>
          <w:p w14:paraId="420300D9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>Düsseldorf</w:t>
            </w:r>
          </w:p>
          <w:p w14:paraId="0844657E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  <w:vAlign w:val="center"/>
          </w:tcPr>
          <w:p w14:paraId="42F65263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>Städtetag Nordrhein-Westfalen</w:t>
            </w:r>
          </w:p>
          <w:p w14:paraId="7EC381F8" w14:textId="77777777" w:rsidR="008A3A60" w:rsidRPr="001877EB" w:rsidRDefault="008A3A60" w:rsidP="008A3A60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>Köln</w:t>
            </w:r>
            <w:r w:rsidRPr="001877EB">
              <w:rPr>
                <w:rFonts w:cs="Arial"/>
                <w:color w:val="000000"/>
                <w:sz w:val="24"/>
                <w:lang w:eastAsia="en-US"/>
              </w:rPr>
              <w:br/>
            </w:r>
            <w:r w:rsidRPr="001877EB">
              <w:rPr>
                <w:rFonts w:cs="Arial"/>
                <w:color w:val="000000"/>
                <w:sz w:val="24"/>
                <w:lang w:eastAsia="en-US"/>
              </w:rPr>
              <w:br/>
            </w:r>
          </w:p>
        </w:tc>
      </w:tr>
      <w:tr w:rsidR="008A3A60" w:rsidRPr="001877EB" w14:paraId="3E60D583" w14:textId="77777777" w:rsidTr="00A1365A">
        <w:trPr>
          <w:cantSplit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8E95BC7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>Landkreistag Nordrhein-Westfalen</w:t>
            </w:r>
          </w:p>
          <w:p w14:paraId="7B729298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>Düsseldorf</w:t>
            </w:r>
          </w:p>
          <w:p w14:paraId="756EBEFC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  <w:vAlign w:val="center"/>
          </w:tcPr>
          <w:p w14:paraId="34A1CDCC" w14:textId="77777777" w:rsidR="008A3A60" w:rsidRPr="001877EB" w:rsidRDefault="008A3A60" w:rsidP="008A3A60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8A3A60" w:rsidRPr="001877EB" w14:paraId="08DB3429" w14:textId="77777777" w:rsidTr="00A1365A">
        <w:trPr>
          <w:cantSplit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23EBEA98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>Waldbauernverband Nordrhein-Westfalen e. V.</w:t>
            </w:r>
          </w:p>
          <w:p w14:paraId="2C938131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>Düsseldorf</w:t>
            </w:r>
          </w:p>
          <w:p w14:paraId="31D00294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  <w:vAlign w:val="center"/>
          </w:tcPr>
          <w:p w14:paraId="13FFB013" w14:textId="77777777" w:rsidR="008A3A60" w:rsidRPr="001877EB" w:rsidRDefault="008A3A60" w:rsidP="008A3A60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>Familienbetriebe Land und Forst NRW</w:t>
            </w:r>
            <w:r w:rsidRPr="001877EB">
              <w:rPr>
                <w:rFonts w:cs="Arial"/>
                <w:color w:val="000000"/>
                <w:sz w:val="24"/>
                <w:lang w:eastAsia="en-US"/>
              </w:rPr>
              <w:br/>
              <w:t>e. V.</w:t>
            </w:r>
          </w:p>
          <w:p w14:paraId="5312873E" w14:textId="77777777" w:rsidR="008A3A60" w:rsidRPr="001877EB" w:rsidRDefault="008A3A60" w:rsidP="008A3A60">
            <w:pPr>
              <w:jc w:val="both"/>
              <w:rPr>
                <w:rFonts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  <w:lang w:eastAsia="en-US"/>
              </w:rPr>
              <w:t>Düsseldorf</w:t>
            </w:r>
          </w:p>
        </w:tc>
      </w:tr>
      <w:tr w:rsidR="008A3A60" w:rsidRPr="001877EB" w14:paraId="7D3A6827" w14:textId="77777777" w:rsidTr="00A1365A">
        <w:trPr>
          <w:cantSplit/>
          <w:jc w:val="center"/>
        </w:trPr>
        <w:tc>
          <w:tcPr>
            <w:tcW w:w="4678" w:type="dxa"/>
            <w:vAlign w:val="center"/>
          </w:tcPr>
          <w:p w14:paraId="5C6CCC2E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eastAsia="en-US"/>
              </w:rPr>
            </w:pPr>
            <w:r w:rsidRPr="001877EB">
              <w:rPr>
                <w:rFonts w:eastAsia="Calibri" w:cs="Arial"/>
                <w:bCs/>
                <w:color w:val="000000"/>
                <w:sz w:val="24"/>
                <w:lang w:eastAsia="en-US"/>
              </w:rPr>
              <w:t>Stadt Schmallenberg</w:t>
            </w:r>
            <w:r w:rsidRPr="001877EB">
              <w:rPr>
                <w:rFonts w:eastAsia="Calibri" w:cs="Arial"/>
                <w:color w:val="000000"/>
                <w:sz w:val="24"/>
                <w:lang w:eastAsia="en-US"/>
              </w:rPr>
              <w:br/>
              <w:t>Bürgermeister Bernhard Halbe</w:t>
            </w:r>
          </w:p>
          <w:p w14:paraId="54E1DEE5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eastAsia="en-US"/>
              </w:rPr>
            </w:pPr>
            <w:r w:rsidRPr="001877EB">
              <w:rPr>
                <w:rFonts w:eastAsia="Calibri" w:cs="Arial"/>
                <w:color w:val="000000"/>
                <w:sz w:val="24"/>
                <w:lang w:eastAsia="en-US"/>
              </w:rPr>
              <w:t>Schmallenberg</w:t>
            </w:r>
          </w:p>
          <w:p w14:paraId="7830DD64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eastAsia="en-US"/>
              </w:rPr>
            </w:pPr>
          </w:p>
        </w:tc>
        <w:tc>
          <w:tcPr>
            <w:tcW w:w="4734" w:type="dxa"/>
            <w:vAlign w:val="center"/>
          </w:tcPr>
          <w:p w14:paraId="05AA3C3E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cs="Arial"/>
                <w:color w:val="000000"/>
                <w:sz w:val="24"/>
                <w:lang w:val="en-US" w:eastAsia="en-US"/>
              </w:rPr>
              <w:t>Schutzgemeinschaft Deutscher Wald</w:t>
            </w:r>
          </w:p>
          <w:p w14:paraId="6ED5D430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cs="Arial"/>
                <w:color w:val="000000"/>
                <w:sz w:val="24"/>
                <w:lang w:val="en-US" w:eastAsia="en-US"/>
              </w:rPr>
              <w:t>Oberhausen</w:t>
            </w:r>
          </w:p>
          <w:p w14:paraId="1C3A2216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  <w:lang w:val="en-US" w:eastAsia="en-US"/>
              </w:rPr>
            </w:pPr>
          </w:p>
        </w:tc>
      </w:tr>
      <w:tr w:rsidR="008A3A60" w:rsidRPr="001877EB" w14:paraId="4DE0D001" w14:textId="77777777" w:rsidTr="00A1365A">
        <w:trPr>
          <w:cantSplit/>
          <w:jc w:val="center"/>
        </w:trPr>
        <w:tc>
          <w:tcPr>
            <w:tcW w:w="4678" w:type="dxa"/>
            <w:vAlign w:val="center"/>
          </w:tcPr>
          <w:p w14:paraId="44BA88EB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eastAsia="Calibri" w:cs="Arial"/>
                <w:color w:val="000000"/>
                <w:sz w:val="24"/>
                <w:lang w:val="en-US" w:eastAsia="en-US"/>
              </w:rPr>
              <w:t>Harald Klingebiel</w:t>
            </w:r>
          </w:p>
          <w:p w14:paraId="432376D0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eastAsia="Calibri" w:cs="Arial"/>
                <w:color w:val="000000"/>
                <w:sz w:val="24"/>
                <w:lang w:val="en-US" w:eastAsia="en-US"/>
              </w:rPr>
              <w:t>Regionalverband Ruhr</w:t>
            </w:r>
          </w:p>
          <w:p w14:paraId="4291E26D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eastAsia="Calibri" w:cs="Arial"/>
                <w:color w:val="000000"/>
                <w:sz w:val="24"/>
                <w:lang w:val="en-US" w:eastAsia="en-US"/>
              </w:rPr>
              <w:t>Forsthof Haard</w:t>
            </w:r>
          </w:p>
          <w:p w14:paraId="71A859C5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eastAsia="Calibri" w:cs="Arial"/>
                <w:color w:val="000000"/>
                <w:sz w:val="24"/>
                <w:lang w:val="en-US" w:eastAsia="en-US"/>
              </w:rPr>
              <w:t>Haltern am See</w:t>
            </w:r>
          </w:p>
          <w:p w14:paraId="6288C32A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val="en-US" w:eastAsia="en-US"/>
              </w:rPr>
            </w:pPr>
          </w:p>
          <w:p w14:paraId="33B411FA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val="en-US" w:eastAsia="en-US"/>
              </w:rPr>
            </w:pPr>
          </w:p>
        </w:tc>
        <w:tc>
          <w:tcPr>
            <w:tcW w:w="4734" w:type="dxa"/>
            <w:vAlign w:val="center"/>
          </w:tcPr>
          <w:p w14:paraId="1E2276FE" w14:textId="77777777" w:rsidR="008A3A60" w:rsidRPr="001877EB" w:rsidRDefault="008A3A60" w:rsidP="008A3A60">
            <w:pPr>
              <w:tabs>
                <w:tab w:val="left" w:pos="930"/>
              </w:tabs>
              <w:rPr>
                <w:rFonts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cs="Arial"/>
                <w:color w:val="000000"/>
                <w:sz w:val="24"/>
                <w:lang w:val="en-US" w:eastAsia="en-US"/>
              </w:rPr>
              <w:t>Markus Wolff</w:t>
            </w:r>
          </w:p>
          <w:p w14:paraId="2B3BB994" w14:textId="77777777" w:rsidR="008A3A60" w:rsidRPr="001877EB" w:rsidRDefault="008A3A60" w:rsidP="008A3A60">
            <w:pPr>
              <w:tabs>
                <w:tab w:val="left" w:pos="930"/>
              </w:tabs>
              <w:rPr>
                <w:rFonts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cs="Arial"/>
                <w:color w:val="000000"/>
                <w:sz w:val="24"/>
                <w:lang w:val="en-US" w:eastAsia="en-US"/>
              </w:rPr>
              <w:t xml:space="preserve">Städtischer Forstdirektor </w:t>
            </w:r>
          </w:p>
          <w:p w14:paraId="2D4B2B4C" w14:textId="77777777" w:rsidR="008A3A60" w:rsidRPr="001877EB" w:rsidRDefault="008A3A60" w:rsidP="008A3A60">
            <w:pPr>
              <w:tabs>
                <w:tab w:val="left" w:pos="930"/>
              </w:tabs>
              <w:rPr>
                <w:rFonts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cs="Arial"/>
                <w:color w:val="000000"/>
                <w:sz w:val="24"/>
                <w:lang w:val="en-US" w:eastAsia="en-US"/>
              </w:rPr>
              <w:t>Technische Betriebe Remscheid</w:t>
            </w:r>
          </w:p>
          <w:p w14:paraId="37C8D5DB" w14:textId="77777777" w:rsidR="008A3A60" w:rsidRPr="001877EB" w:rsidRDefault="008A3A60" w:rsidP="008A3A60">
            <w:pPr>
              <w:tabs>
                <w:tab w:val="left" w:pos="930"/>
              </w:tabs>
              <w:rPr>
                <w:rFonts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cs="Arial"/>
                <w:color w:val="000000"/>
                <w:sz w:val="24"/>
                <w:lang w:val="en-US" w:eastAsia="en-US"/>
              </w:rPr>
              <w:t>Geschäftsbereich 4.0 - Grünflächen, Friedhöfe und Forstwirtschaft</w:t>
            </w:r>
          </w:p>
          <w:p w14:paraId="2EC104D5" w14:textId="77777777" w:rsidR="008A3A60" w:rsidRPr="001877EB" w:rsidRDefault="008A3A60" w:rsidP="008A3A60">
            <w:pPr>
              <w:tabs>
                <w:tab w:val="left" w:pos="930"/>
              </w:tabs>
              <w:rPr>
                <w:rFonts w:cs="Arial"/>
                <w:color w:val="000000"/>
                <w:sz w:val="24"/>
                <w:lang w:val="en-US" w:eastAsia="en-US"/>
              </w:rPr>
            </w:pPr>
            <w:r w:rsidRPr="001877EB">
              <w:rPr>
                <w:rFonts w:cs="Arial"/>
                <w:color w:val="000000"/>
                <w:sz w:val="24"/>
                <w:lang w:val="en-US" w:eastAsia="en-US"/>
              </w:rPr>
              <w:t>Remscheid</w:t>
            </w:r>
          </w:p>
          <w:p w14:paraId="3DE323CA" w14:textId="77777777" w:rsidR="008A3A60" w:rsidRPr="001877EB" w:rsidRDefault="008A3A60" w:rsidP="008A3A60">
            <w:pPr>
              <w:tabs>
                <w:tab w:val="left" w:pos="930"/>
              </w:tabs>
              <w:rPr>
                <w:rFonts w:cs="Arial"/>
                <w:color w:val="000000"/>
                <w:sz w:val="24"/>
                <w:lang w:val="en-US" w:eastAsia="en-US"/>
              </w:rPr>
            </w:pPr>
          </w:p>
        </w:tc>
      </w:tr>
      <w:tr w:rsidR="008A3A60" w:rsidRPr="001877EB" w14:paraId="2E6A728A" w14:textId="77777777" w:rsidTr="00A1365A">
        <w:trPr>
          <w:cantSplit/>
          <w:jc w:val="center"/>
        </w:trPr>
        <w:tc>
          <w:tcPr>
            <w:tcW w:w="4678" w:type="dxa"/>
            <w:vAlign w:val="center"/>
          </w:tcPr>
          <w:p w14:paraId="4498851D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bCs/>
                <w:color w:val="000000"/>
                <w:sz w:val="24"/>
              </w:rPr>
              <w:t>Strunz Waldpflege GmbH</w:t>
            </w:r>
            <w:r w:rsidRPr="001877EB">
              <w:rPr>
                <w:rFonts w:cs="Arial"/>
                <w:color w:val="000000"/>
                <w:sz w:val="24"/>
              </w:rPr>
              <w:br/>
              <w:t>Passau</w:t>
            </w:r>
          </w:p>
        </w:tc>
        <w:tc>
          <w:tcPr>
            <w:tcW w:w="4734" w:type="dxa"/>
            <w:vAlign w:val="center"/>
          </w:tcPr>
          <w:p w14:paraId="2A377FB4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</w:rPr>
            </w:pPr>
            <w:r w:rsidRPr="001877EB">
              <w:rPr>
                <w:rFonts w:cs="Arial"/>
                <w:bCs/>
                <w:color w:val="000000"/>
                <w:sz w:val="24"/>
              </w:rPr>
              <w:t>Bündnis für Wald und Wild e.V.</w:t>
            </w:r>
          </w:p>
          <w:p w14:paraId="2E2AF1E3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</w:rPr>
            </w:pPr>
            <w:r w:rsidRPr="001877EB">
              <w:rPr>
                <w:rFonts w:cs="Arial"/>
                <w:color w:val="000000"/>
                <w:sz w:val="24"/>
              </w:rPr>
              <w:t>Bad Frankenhausen</w:t>
            </w:r>
          </w:p>
          <w:p w14:paraId="408E4E9B" w14:textId="77777777" w:rsidR="008A3A60" w:rsidRPr="001877EB" w:rsidRDefault="008A3A60" w:rsidP="008A3A60">
            <w:pPr>
              <w:rPr>
                <w:rFonts w:eastAsia="Calibri" w:cs="Arial"/>
                <w:color w:val="000000"/>
                <w:sz w:val="24"/>
                <w:lang w:eastAsia="en-US"/>
              </w:rPr>
            </w:pPr>
          </w:p>
        </w:tc>
      </w:tr>
      <w:tr w:rsidR="008A3A60" w:rsidRPr="001877EB" w14:paraId="47AF7850" w14:textId="77777777" w:rsidTr="00A1365A">
        <w:trPr>
          <w:cantSplit/>
          <w:jc w:val="center"/>
        </w:trPr>
        <w:tc>
          <w:tcPr>
            <w:tcW w:w="4678" w:type="dxa"/>
            <w:vAlign w:val="center"/>
          </w:tcPr>
          <w:p w14:paraId="44B8F6FE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</w:rPr>
            </w:pPr>
            <w:r w:rsidRPr="001877EB">
              <w:rPr>
                <w:rFonts w:cs="Arial"/>
                <w:color w:val="000000"/>
                <w:sz w:val="24"/>
              </w:rPr>
              <w:t>IG BAU - Landesverband Forst NRW</w:t>
            </w:r>
          </w:p>
          <w:p w14:paraId="06E84678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</w:rPr>
            </w:pPr>
            <w:r w:rsidRPr="001877EB">
              <w:rPr>
                <w:rFonts w:cs="Arial"/>
                <w:color w:val="000000"/>
                <w:sz w:val="24"/>
              </w:rPr>
              <w:t>- Vorsitzender -</w:t>
            </w:r>
          </w:p>
          <w:p w14:paraId="17E4150E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</w:rPr>
            </w:pPr>
            <w:r w:rsidRPr="001877EB">
              <w:rPr>
                <w:rFonts w:cs="Arial"/>
                <w:color w:val="000000"/>
                <w:sz w:val="24"/>
              </w:rPr>
              <w:t>Peter Wicke</w:t>
            </w:r>
          </w:p>
          <w:p w14:paraId="24087B0D" w14:textId="77777777" w:rsidR="008A3A60" w:rsidRPr="001877EB" w:rsidRDefault="008A3A60" w:rsidP="008A3A60">
            <w:pPr>
              <w:rPr>
                <w:rFonts w:eastAsia="Arial Unicode MS" w:cs="Arial"/>
                <w:color w:val="000000"/>
                <w:sz w:val="24"/>
                <w:lang w:eastAsia="en-US"/>
              </w:rPr>
            </w:pPr>
            <w:r w:rsidRPr="001877EB">
              <w:rPr>
                <w:rFonts w:cs="Arial"/>
                <w:color w:val="000000"/>
                <w:sz w:val="24"/>
              </w:rPr>
              <w:t>Steinfurt</w:t>
            </w:r>
          </w:p>
        </w:tc>
        <w:tc>
          <w:tcPr>
            <w:tcW w:w="4734" w:type="dxa"/>
            <w:vAlign w:val="center"/>
          </w:tcPr>
          <w:p w14:paraId="746567B4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</w:rPr>
            </w:pPr>
            <w:r w:rsidRPr="001877EB">
              <w:rPr>
                <w:rFonts w:cs="Arial"/>
                <w:color w:val="000000"/>
                <w:sz w:val="24"/>
              </w:rPr>
              <w:t>Arbeitsgemeinschaft Naturgemäße Waldwirtschaft </w:t>
            </w:r>
          </w:p>
          <w:p w14:paraId="71485741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</w:rPr>
            </w:pPr>
            <w:r w:rsidRPr="001877EB">
              <w:rPr>
                <w:rFonts w:cs="Arial"/>
                <w:color w:val="000000"/>
                <w:sz w:val="24"/>
              </w:rPr>
              <w:t>Landesgruppe Nordrhein-Westfalen e.V.</w:t>
            </w:r>
            <w:r w:rsidRPr="001877EB">
              <w:rPr>
                <w:rFonts w:cs="Arial"/>
                <w:color w:val="000000"/>
                <w:sz w:val="24"/>
              </w:rPr>
              <w:br/>
              <w:t>Uwe Schölmerich </w:t>
            </w:r>
          </w:p>
          <w:p w14:paraId="7F4843FB" w14:textId="77777777" w:rsidR="008A3A60" w:rsidRPr="001877EB" w:rsidRDefault="008A3A60" w:rsidP="008A3A60">
            <w:pPr>
              <w:rPr>
                <w:rFonts w:cs="Arial"/>
                <w:color w:val="000000"/>
                <w:sz w:val="24"/>
              </w:rPr>
            </w:pPr>
            <w:r w:rsidRPr="001877EB">
              <w:rPr>
                <w:rFonts w:cs="Arial"/>
                <w:color w:val="000000"/>
                <w:sz w:val="24"/>
                <w:shd w:val="clear" w:color="auto" w:fill="FFFFFF"/>
              </w:rPr>
              <w:t>Bonn</w:t>
            </w:r>
          </w:p>
          <w:p w14:paraId="1264FFA1" w14:textId="77777777" w:rsidR="008A3A60" w:rsidRPr="001877EB" w:rsidRDefault="008A3A60" w:rsidP="008A3A60">
            <w:pPr>
              <w:tabs>
                <w:tab w:val="left" w:pos="930"/>
              </w:tabs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bookmarkEnd w:id="0"/>
    </w:tbl>
    <w:p w14:paraId="31A77113" w14:textId="77777777" w:rsidR="00F74699" w:rsidRPr="001877EB" w:rsidRDefault="00F74699" w:rsidP="008A3A60">
      <w:pPr>
        <w:jc w:val="center"/>
        <w:rPr>
          <w:b/>
          <w:color w:val="000000"/>
          <w:sz w:val="24"/>
          <w:lang w:eastAsia="en-US"/>
        </w:rPr>
      </w:pPr>
    </w:p>
    <w:sectPr w:rsidR="00F74699" w:rsidRPr="001877EB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AA18" w14:textId="77777777" w:rsidR="00FD3170" w:rsidRDefault="00FD3170" w:rsidP="00E86012">
      <w:r>
        <w:separator/>
      </w:r>
    </w:p>
  </w:endnote>
  <w:endnote w:type="continuationSeparator" w:id="0">
    <w:p w14:paraId="7AF105AC" w14:textId="77777777" w:rsidR="00FD3170" w:rsidRDefault="00FD317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C0A1" w14:textId="77777777" w:rsidR="00FD3170" w:rsidRDefault="00FD3170" w:rsidP="00E86012">
      <w:r>
        <w:separator/>
      </w:r>
    </w:p>
  </w:footnote>
  <w:footnote w:type="continuationSeparator" w:id="0">
    <w:p w14:paraId="29B6C64A" w14:textId="77777777" w:rsidR="00FD3170" w:rsidRDefault="00FD317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69E00B84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FC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5B6C7384" w14:textId="77777777" w:rsidTr="00880DE2">
      <w:tc>
        <w:tcPr>
          <w:tcW w:w="4605" w:type="dxa"/>
        </w:tcPr>
        <w:p w14:paraId="0FC1D194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991E43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CEC2C4E" w14:textId="62B23E0D" w:rsidR="005230E1" w:rsidRPr="00950034" w:rsidRDefault="007242EB" w:rsidP="00664F85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253DE">
            <w:rPr>
              <w:b/>
              <w:sz w:val="44"/>
              <w:szCs w:val="44"/>
            </w:rPr>
            <w:t>1286</w:t>
          </w:r>
        </w:p>
      </w:tc>
    </w:tr>
    <w:tr w:rsidR="005230E1" w:rsidRPr="00123A1B" w14:paraId="65FBFFFD" w14:textId="77777777" w:rsidTr="00880DE2">
      <w:tc>
        <w:tcPr>
          <w:tcW w:w="4605" w:type="dxa"/>
        </w:tcPr>
        <w:p w14:paraId="6A987E38" w14:textId="77777777" w:rsidR="005230E1" w:rsidRDefault="005230E1" w:rsidP="00880DE2"/>
      </w:tc>
      <w:tc>
        <w:tcPr>
          <w:tcW w:w="4605" w:type="dxa"/>
        </w:tcPr>
        <w:p w14:paraId="772F206D" w14:textId="2C5B28FD" w:rsidR="005230E1" w:rsidRPr="00A53FF8" w:rsidRDefault="003253DE" w:rsidP="00AF3EEE">
          <w:pPr>
            <w:pStyle w:val="Datumsfeld"/>
          </w:pPr>
          <w:r>
            <w:t>11</w:t>
          </w:r>
          <w:r w:rsidR="008A3A60">
            <w:t>.05</w:t>
          </w:r>
          <w:r w:rsidR="00664F85">
            <w:t>.2020</w:t>
          </w:r>
        </w:p>
      </w:tc>
    </w:tr>
  </w:tbl>
  <w:p w14:paraId="0F9879A2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B5"/>
    <w:rsid w:val="00011235"/>
    <w:rsid w:val="0001207E"/>
    <w:rsid w:val="000130D7"/>
    <w:rsid w:val="000144ED"/>
    <w:rsid w:val="0002583A"/>
    <w:rsid w:val="000419DB"/>
    <w:rsid w:val="00042178"/>
    <w:rsid w:val="00054534"/>
    <w:rsid w:val="000601B9"/>
    <w:rsid w:val="00070BE1"/>
    <w:rsid w:val="00071F40"/>
    <w:rsid w:val="00076A68"/>
    <w:rsid w:val="00080822"/>
    <w:rsid w:val="000820EF"/>
    <w:rsid w:val="0008597F"/>
    <w:rsid w:val="00085AE1"/>
    <w:rsid w:val="00086691"/>
    <w:rsid w:val="000866DF"/>
    <w:rsid w:val="00093B62"/>
    <w:rsid w:val="00093C90"/>
    <w:rsid w:val="00096AA7"/>
    <w:rsid w:val="00096F14"/>
    <w:rsid w:val="00097033"/>
    <w:rsid w:val="000A45A1"/>
    <w:rsid w:val="000A46CE"/>
    <w:rsid w:val="000B01A9"/>
    <w:rsid w:val="000C2436"/>
    <w:rsid w:val="000C28A8"/>
    <w:rsid w:val="000C589B"/>
    <w:rsid w:val="000C5D1F"/>
    <w:rsid w:val="000C76BD"/>
    <w:rsid w:val="000D22C3"/>
    <w:rsid w:val="000D61DF"/>
    <w:rsid w:val="000D6445"/>
    <w:rsid w:val="000D77E4"/>
    <w:rsid w:val="000D7A61"/>
    <w:rsid w:val="000E1DCF"/>
    <w:rsid w:val="000F236C"/>
    <w:rsid w:val="001011BA"/>
    <w:rsid w:val="00101966"/>
    <w:rsid w:val="001060D1"/>
    <w:rsid w:val="0010703B"/>
    <w:rsid w:val="0011667E"/>
    <w:rsid w:val="00121E9B"/>
    <w:rsid w:val="001221E8"/>
    <w:rsid w:val="0013445C"/>
    <w:rsid w:val="00135776"/>
    <w:rsid w:val="0013757E"/>
    <w:rsid w:val="00144A77"/>
    <w:rsid w:val="00150DFA"/>
    <w:rsid w:val="00151D8E"/>
    <w:rsid w:val="001552C3"/>
    <w:rsid w:val="00160AA5"/>
    <w:rsid w:val="00161770"/>
    <w:rsid w:val="00167457"/>
    <w:rsid w:val="001778E1"/>
    <w:rsid w:val="00183592"/>
    <w:rsid w:val="0018681B"/>
    <w:rsid w:val="00187031"/>
    <w:rsid w:val="001877EB"/>
    <w:rsid w:val="00193D58"/>
    <w:rsid w:val="0019638E"/>
    <w:rsid w:val="001A4306"/>
    <w:rsid w:val="001B1388"/>
    <w:rsid w:val="001D0007"/>
    <w:rsid w:val="001D1409"/>
    <w:rsid w:val="001E34E5"/>
    <w:rsid w:val="001E5DC4"/>
    <w:rsid w:val="001F704B"/>
    <w:rsid w:val="001F7E4E"/>
    <w:rsid w:val="00203C4D"/>
    <w:rsid w:val="002041B5"/>
    <w:rsid w:val="00224C5D"/>
    <w:rsid w:val="002323D6"/>
    <w:rsid w:val="002461B5"/>
    <w:rsid w:val="00251730"/>
    <w:rsid w:val="002559BE"/>
    <w:rsid w:val="00266255"/>
    <w:rsid w:val="0027602B"/>
    <w:rsid w:val="002818A9"/>
    <w:rsid w:val="00291891"/>
    <w:rsid w:val="002A167E"/>
    <w:rsid w:val="002B0C98"/>
    <w:rsid w:val="002C2AB2"/>
    <w:rsid w:val="002D41F4"/>
    <w:rsid w:val="002E0786"/>
    <w:rsid w:val="002E0859"/>
    <w:rsid w:val="002E76D5"/>
    <w:rsid w:val="002F272C"/>
    <w:rsid w:val="003008A1"/>
    <w:rsid w:val="0031144F"/>
    <w:rsid w:val="00314630"/>
    <w:rsid w:val="00314FF6"/>
    <w:rsid w:val="00316F6B"/>
    <w:rsid w:val="003253DE"/>
    <w:rsid w:val="00332215"/>
    <w:rsid w:val="003345E1"/>
    <w:rsid w:val="0033652F"/>
    <w:rsid w:val="00342DFA"/>
    <w:rsid w:val="00343254"/>
    <w:rsid w:val="0034695B"/>
    <w:rsid w:val="003526CB"/>
    <w:rsid w:val="00352CF8"/>
    <w:rsid w:val="00357C9F"/>
    <w:rsid w:val="00361F54"/>
    <w:rsid w:val="00366BD8"/>
    <w:rsid w:val="0037081B"/>
    <w:rsid w:val="00372C97"/>
    <w:rsid w:val="0037614F"/>
    <w:rsid w:val="003C242F"/>
    <w:rsid w:val="003E186E"/>
    <w:rsid w:val="003E38AF"/>
    <w:rsid w:val="003E5129"/>
    <w:rsid w:val="003F21B6"/>
    <w:rsid w:val="003F407B"/>
    <w:rsid w:val="004014CB"/>
    <w:rsid w:val="00401DD9"/>
    <w:rsid w:val="00410464"/>
    <w:rsid w:val="00415D22"/>
    <w:rsid w:val="00424435"/>
    <w:rsid w:val="00425345"/>
    <w:rsid w:val="00430143"/>
    <w:rsid w:val="0043351F"/>
    <w:rsid w:val="004546E0"/>
    <w:rsid w:val="00456C74"/>
    <w:rsid w:val="00464441"/>
    <w:rsid w:val="0047392F"/>
    <w:rsid w:val="00480051"/>
    <w:rsid w:val="00482F42"/>
    <w:rsid w:val="00483AD1"/>
    <w:rsid w:val="004A02A4"/>
    <w:rsid w:val="004A0D3F"/>
    <w:rsid w:val="004B6098"/>
    <w:rsid w:val="004C1050"/>
    <w:rsid w:val="004C2AC2"/>
    <w:rsid w:val="004D554F"/>
    <w:rsid w:val="004F02A0"/>
    <w:rsid w:val="004F02A3"/>
    <w:rsid w:val="00502D89"/>
    <w:rsid w:val="00522A73"/>
    <w:rsid w:val="005230E1"/>
    <w:rsid w:val="00524F87"/>
    <w:rsid w:val="00525AD5"/>
    <w:rsid w:val="00525CDA"/>
    <w:rsid w:val="005315CC"/>
    <w:rsid w:val="00533A35"/>
    <w:rsid w:val="00534589"/>
    <w:rsid w:val="0053552F"/>
    <w:rsid w:val="00537B6E"/>
    <w:rsid w:val="00547888"/>
    <w:rsid w:val="00553E89"/>
    <w:rsid w:val="00554F43"/>
    <w:rsid w:val="00557B0A"/>
    <w:rsid w:val="00563936"/>
    <w:rsid w:val="00564718"/>
    <w:rsid w:val="00565154"/>
    <w:rsid w:val="00565E55"/>
    <w:rsid w:val="005714AE"/>
    <w:rsid w:val="00572CCB"/>
    <w:rsid w:val="00583F73"/>
    <w:rsid w:val="005950E6"/>
    <w:rsid w:val="00597D83"/>
    <w:rsid w:val="005A2470"/>
    <w:rsid w:val="005A487F"/>
    <w:rsid w:val="005A4B91"/>
    <w:rsid w:val="005B7251"/>
    <w:rsid w:val="005C0BEA"/>
    <w:rsid w:val="005D2801"/>
    <w:rsid w:val="005D29EB"/>
    <w:rsid w:val="005D5366"/>
    <w:rsid w:val="005D600A"/>
    <w:rsid w:val="005D6F06"/>
    <w:rsid w:val="005E3DEC"/>
    <w:rsid w:val="005E4A49"/>
    <w:rsid w:val="005F4248"/>
    <w:rsid w:val="005F50B5"/>
    <w:rsid w:val="005F6377"/>
    <w:rsid w:val="005F7D08"/>
    <w:rsid w:val="00603EFC"/>
    <w:rsid w:val="00604191"/>
    <w:rsid w:val="00605B11"/>
    <w:rsid w:val="00614E2C"/>
    <w:rsid w:val="006245CF"/>
    <w:rsid w:val="006267BA"/>
    <w:rsid w:val="006418F2"/>
    <w:rsid w:val="006442B2"/>
    <w:rsid w:val="00655017"/>
    <w:rsid w:val="00656423"/>
    <w:rsid w:val="00664F85"/>
    <w:rsid w:val="0067280B"/>
    <w:rsid w:val="00680693"/>
    <w:rsid w:val="00681652"/>
    <w:rsid w:val="0068186A"/>
    <w:rsid w:val="0068582C"/>
    <w:rsid w:val="006868DE"/>
    <w:rsid w:val="0069720F"/>
    <w:rsid w:val="00697868"/>
    <w:rsid w:val="006A3CE5"/>
    <w:rsid w:val="006A6846"/>
    <w:rsid w:val="006B509E"/>
    <w:rsid w:val="006C26F7"/>
    <w:rsid w:val="006C42F6"/>
    <w:rsid w:val="006D1C0B"/>
    <w:rsid w:val="006D4BBC"/>
    <w:rsid w:val="006D647E"/>
    <w:rsid w:val="006E281D"/>
    <w:rsid w:val="006F350C"/>
    <w:rsid w:val="006F43E6"/>
    <w:rsid w:val="00702F3C"/>
    <w:rsid w:val="0071315E"/>
    <w:rsid w:val="00713B91"/>
    <w:rsid w:val="007151EE"/>
    <w:rsid w:val="00723F01"/>
    <w:rsid w:val="007242EB"/>
    <w:rsid w:val="00734700"/>
    <w:rsid w:val="00734C8E"/>
    <w:rsid w:val="00734E61"/>
    <w:rsid w:val="00734FF7"/>
    <w:rsid w:val="007421A5"/>
    <w:rsid w:val="00752F75"/>
    <w:rsid w:val="007534A9"/>
    <w:rsid w:val="007640B0"/>
    <w:rsid w:val="007707C4"/>
    <w:rsid w:val="007768E8"/>
    <w:rsid w:val="00781C13"/>
    <w:rsid w:val="00783131"/>
    <w:rsid w:val="00794100"/>
    <w:rsid w:val="007976A5"/>
    <w:rsid w:val="007B0CC5"/>
    <w:rsid w:val="007B18F9"/>
    <w:rsid w:val="007B1BF5"/>
    <w:rsid w:val="007B55FA"/>
    <w:rsid w:val="007C5FCD"/>
    <w:rsid w:val="007D2F52"/>
    <w:rsid w:val="007D7679"/>
    <w:rsid w:val="007D7F9B"/>
    <w:rsid w:val="007E4086"/>
    <w:rsid w:val="007E5D13"/>
    <w:rsid w:val="007F7B7C"/>
    <w:rsid w:val="00815B5E"/>
    <w:rsid w:val="00820FA3"/>
    <w:rsid w:val="00827917"/>
    <w:rsid w:val="00827A74"/>
    <w:rsid w:val="0083076A"/>
    <w:rsid w:val="00830D83"/>
    <w:rsid w:val="00831AB0"/>
    <w:rsid w:val="0083329A"/>
    <w:rsid w:val="00837786"/>
    <w:rsid w:val="008417EF"/>
    <w:rsid w:val="00852951"/>
    <w:rsid w:val="0085723A"/>
    <w:rsid w:val="008635BB"/>
    <w:rsid w:val="0086468A"/>
    <w:rsid w:val="00866A6E"/>
    <w:rsid w:val="00871DB0"/>
    <w:rsid w:val="00873844"/>
    <w:rsid w:val="00874D5F"/>
    <w:rsid w:val="00877F67"/>
    <w:rsid w:val="00880DE2"/>
    <w:rsid w:val="00892A9B"/>
    <w:rsid w:val="00894CB1"/>
    <w:rsid w:val="008A3A60"/>
    <w:rsid w:val="008A7018"/>
    <w:rsid w:val="008B7F88"/>
    <w:rsid w:val="008C133A"/>
    <w:rsid w:val="008D1423"/>
    <w:rsid w:val="008D35FE"/>
    <w:rsid w:val="008D39E7"/>
    <w:rsid w:val="008D7DD0"/>
    <w:rsid w:val="008E1827"/>
    <w:rsid w:val="008E19B3"/>
    <w:rsid w:val="008E4A31"/>
    <w:rsid w:val="008E4F70"/>
    <w:rsid w:val="008E6617"/>
    <w:rsid w:val="008F27CF"/>
    <w:rsid w:val="008F29AE"/>
    <w:rsid w:val="0090253E"/>
    <w:rsid w:val="0091385D"/>
    <w:rsid w:val="009178AF"/>
    <w:rsid w:val="00922364"/>
    <w:rsid w:val="00922DCD"/>
    <w:rsid w:val="009233CE"/>
    <w:rsid w:val="00924507"/>
    <w:rsid w:val="009247D4"/>
    <w:rsid w:val="00927120"/>
    <w:rsid w:val="00931FFF"/>
    <w:rsid w:val="00932C26"/>
    <w:rsid w:val="009377F5"/>
    <w:rsid w:val="00952903"/>
    <w:rsid w:val="0095358A"/>
    <w:rsid w:val="009549E5"/>
    <w:rsid w:val="009615F3"/>
    <w:rsid w:val="009673F5"/>
    <w:rsid w:val="0097082A"/>
    <w:rsid w:val="0097666A"/>
    <w:rsid w:val="0098148E"/>
    <w:rsid w:val="00986E60"/>
    <w:rsid w:val="00991164"/>
    <w:rsid w:val="009950E2"/>
    <w:rsid w:val="009A6896"/>
    <w:rsid w:val="009B236A"/>
    <w:rsid w:val="009C3AB1"/>
    <w:rsid w:val="009C7614"/>
    <w:rsid w:val="009D11EF"/>
    <w:rsid w:val="009D41DF"/>
    <w:rsid w:val="009E7D34"/>
    <w:rsid w:val="009F0C12"/>
    <w:rsid w:val="009F28BC"/>
    <w:rsid w:val="009F4074"/>
    <w:rsid w:val="00A01440"/>
    <w:rsid w:val="00A0373D"/>
    <w:rsid w:val="00A054E8"/>
    <w:rsid w:val="00A27A65"/>
    <w:rsid w:val="00A3462B"/>
    <w:rsid w:val="00A45E64"/>
    <w:rsid w:val="00A463DD"/>
    <w:rsid w:val="00A52B6C"/>
    <w:rsid w:val="00A53FF8"/>
    <w:rsid w:val="00A54E64"/>
    <w:rsid w:val="00A6004F"/>
    <w:rsid w:val="00A642AD"/>
    <w:rsid w:val="00A66488"/>
    <w:rsid w:val="00A75C5D"/>
    <w:rsid w:val="00A83F61"/>
    <w:rsid w:val="00A86F63"/>
    <w:rsid w:val="00AA426F"/>
    <w:rsid w:val="00AA648D"/>
    <w:rsid w:val="00AC2E66"/>
    <w:rsid w:val="00AD1A85"/>
    <w:rsid w:val="00AD490D"/>
    <w:rsid w:val="00AD4C30"/>
    <w:rsid w:val="00AE2B19"/>
    <w:rsid w:val="00AF3EEE"/>
    <w:rsid w:val="00B01366"/>
    <w:rsid w:val="00B0695B"/>
    <w:rsid w:val="00B13240"/>
    <w:rsid w:val="00B137BA"/>
    <w:rsid w:val="00B179F1"/>
    <w:rsid w:val="00B22585"/>
    <w:rsid w:val="00B25887"/>
    <w:rsid w:val="00B27528"/>
    <w:rsid w:val="00B40A07"/>
    <w:rsid w:val="00B40EE2"/>
    <w:rsid w:val="00B42018"/>
    <w:rsid w:val="00B44C4C"/>
    <w:rsid w:val="00B470B8"/>
    <w:rsid w:val="00B47662"/>
    <w:rsid w:val="00B50173"/>
    <w:rsid w:val="00B61C54"/>
    <w:rsid w:val="00B634C8"/>
    <w:rsid w:val="00B65EF7"/>
    <w:rsid w:val="00B6603D"/>
    <w:rsid w:val="00B66305"/>
    <w:rsid w:val="00B6774F"/>
    <w:rsid w:val="00B7130E"/>
    <w:rsid w:val="00B753FF"/>
    <w:rsid w:val="00B84ABC"/>
    <w:rsid w:val="00B85B3A"/>
    <w:rsid w:val="00B85F97"/>
    <w:rsid w:val="00BA26C0"/>
    <w:rsid w:val="00BA6348"/>
    <w:rsid w:val="00BB0839"/>
    <w:rsid w:val="00BB0CC6"/>
    <w:rsid w:val="00BC281B"/>
    <w:rsid w:val="00BC5BDB"/>
    <w:rsid w:val="00BD267E"/>
    <w:rsid w:val="00BE08E1"/>
    <w:rsid w:val="00BE4CEF"/>
    <w:rsid w:val="00BE7747"/>
    <w:rsid w:val="00BF60A9"/>
    <w:rsid w:val="00C01FBD"/>
    <w:rsid w:val="00C0518F"/>
    <w:rsid w:val="00C07B90"/>
    <w:rsid w:val="00C10F33"/>
    <w:rsid w:val="00C1484C"/>
    <w:rsid w:val="00C16E33"/>
    <w:rsid w:val="00C2389E"/>
    <w:rsid w:val="00C2623C"/>
    <w:rsid w:val="00C34F1A"/>
    <w:rsid w:val="00C36828"/>
    <w:rsid w:val="00C37A29"/>
    <w:rsid w:val="00C41BC2"/>
    <w:rsid w:val="00C43DBA"/>
    <w:rsid w:val="00C45533"/>
    <w:rsid w:val="00C45CEF"/>
    <w:rsid w:val="00C534B9"/>
    <w:rsid w:val="00C56A27"/>
    <w:rsid w:val="00C56A9B"/>
    <w:rsid w:val="00C65600"/>
    <w:rsid w:val="00C70831"/>
    <w:rsid w:val="00C717B7"/>
    <w:rsid w:val="00C7357F"/>
    <w:rsid w:val="00C8520A"/>
    <w:rsid w:val="00C86528"/>
    <w:rsid w:val="00C90E73"/>
    <w:rsid w:val="00C94738"/>
    <w:rsid w:val="00CA1017"/>
    <w:rsid w:val="00CA505A"/>
    <w:rsid w:val="00CA7C90"/>
    <w:rsid w:val="00CB0CEE"/>
    <w:rsid w:val="00CB1802"/>
    <w:rsid w:val="00CB7764"/>
    <w:rsid w:val="00CC6649"/>
    <w:rsid w:val="00CD53CE"/>
    <w:rsid w:val="00CE04AC"/>
    <w:rsid w:val="00CF55A0"/>
    <w:rsid w:val="00D02488"/>
    <w:rsid w:val="00D04384"/>
    <w:rsid w:val="00D2041F"/>
    <w:rsid w:val="00D2107A"/>
    <w:rsid w:val="00D315CD"/>
    <w:rsid w:val="00D37D7F"/>
    <w:rsid w:val="00D42158"/>
    <w:rsid w:val="00D44FB5"/>
    <w:rsid w:val="00D740EB"/>
    <w:rsid w:val="00D76CCE"/>
    <w:rsid w:val="00D81D4B"/>
    <w:rsid w:val="00D81DC6"/>
    <w:rsid w:val="00D82372"/>
    <w:rsid w:val="00D84EEC"/>
    <w:rsid w:val="00DA14D1"/>
    <w:rsid w:val="00DA18DD"/>
    <w:rsid w:val="00DA5489"/>
    <w:rsid w:val="00DA590E"/>
    <w:rsid w:val="00DB7A35"/>
    <w:rsid w:val="00DC4F69"/>
    <w:rsid w:val="00DD0C00"/>
    <w:rsid w:val="00DD6D62"/>
    <w:rsid w:val="00DE2BD8"/>
    <w:rsid w:val="00E01F3A"/>
    <w:rsid w:val="00E1542D"/>
    <w:rsid w:val="00E20BF7"/>
    <w:rsid w:val="00E264F3"/>
    <w:rsid w:val="00E41118"/>
    <w:rsid w:val="00E44588"/>
    <w:rsid w:val="00E4798F"/>
    <w:rsid w:val="00E5384B"/>
    <w:rsid w:val="00E53983"/>
    <w:rsid w:val="00E642C4"/>
    <w:rsid w:val="00E65D10"/>
    <w:rsid w:val="00E75E76"/>
    <w:rsid w:val="00E86012"/>
    <w:rsid w:val="00E90943"/>
    <w:rsid w:val="00E93404"/>
    <w:rsid w:val="00ED031D"/>
    <w:rsid w:val="00ED790C"/>
    <w:rsid w:val="00EE77AF"/>
    <w:rsid w:val="00EF0C14"/>
    <w:rsid w:val="00EF0EEE"/>
    <w:rsid w:val="00EF6536"/>
    <w:rsid w:val="00EF7491"/>
    <w:rsid w:val="00F040FC"/>
    <w:rsid w:val="00F12900"/>
    <w:rsid w:val="00F13010"/>
    <w:rsid w:val="00F230CA"/>
    <w:rsid w:val="00F32288"/>
    <w:rsid w:val="00F435AB"/>
    <w:rsid w:val="00F4375C"/>
    <w:rsid w:val="00F47223"/>
    <w:rsid w:val="00F60E80"/>
    <w:rsid w:val="00F642AA"/>
    <w:rsid w:val="00F74699"/>
    <w:rsid w:val="00F74B13"/>
    <w:rsid w:val="00F8178C"/>
    <w:rsid w:val="00F825AA"/>
    <w:rsid w:val="00F90060"/>
    <w:rsid w:val="00F91EBC"/>
    <w:rsid w:val="00F9462A"/>
    <w:rsid w:val="00FA30A9"/>
    <w:rsid w:val="00FC34B7"/>
    <w:rsid w:val="00FC7211"/>
    <w:rsid w:val="00FD3170"/>
    <w:rsid w:val="00FD6A35"/>
    <w:rsid w:val="00FE0270"/>
    <w:rsid w:val="00FE1FAE"/>
    <w:rsid w:val="00FE313E"/>
    <w:rsid w:val="00FF2B4F"/>
    <w:rsid w:val="00FF5890"/>
    <w:rsid w:val="00FF6099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B6B726F"/>
  <w15:docId w15:val="{0759688A-9E80-40F4-8A36-CEEE08A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50E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F272C"/>
    <w:rPr>
      <w:rFonts w:ascii="Arial" w:eastAsia="Times New Roman" w:hAnsi="Arial" w:cs="Times New Roman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D2041F"/>
    <w:pPr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FE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352CF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582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68582C"/>
  </w:style>
  <w:style w:type="paragraph" w:styleId="StandardWeb">
    <w:name w:val="Normal (Web)"/>
    <w:basedOn w:val="Standard"/>
    <w:uiPriority w:val="99"/>
    <w:rsid w:val="00F746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291</Words>
  <Characters>1994</Characters>
  <Application>Microsoft Office Word</Application>
  <DocSecurity>0</DocSecurity>
  <PresentationFormat/>
  <Lines>132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2020-05-11T11:47:00Z</cp:lastPrinted>
  <dcterms:created xsi:type="dcterms:W3CDTF">2020-05-11T11:48:00Z</dcterms:created>
  <dcterms:modified xsi:type="dcterms:W3CDTF">2020-05-11T11:48:00Z</dcterms:modified>
  <cp:category/>
  <cp:contentStatus/>
  <dc:language/>
  <cp:version/>
</cp:coreProperties>
</file>