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6606A" w14:textId="77777777" w:rsidR="00297CFD" w:rsidRPr="00D05C3E" w:rsidRDefault="00297CFD" w:rsidP="00553E89">
      <w:pPr>
        <w:pStyle w:val="Ausschuss"/>
        <w:rPr>
          <w:color w:val="000000"/>
        </w:rPr>
      </w:pPr>
      <w:bookmarkStart w:id="0" w:name="_GoBack"/>
    </w:p>
    <w:p w14:paraId="2B1DC5A2" w14:textId="77777777" w:rsidR="00093C90" w:rsidRPr="00D05C3E" w:rsidRDefault="001A1813" w:rsidP="00553E89">
      <w:pPr>
        <w:pStyle w:val="Ausschuss"/>
        <w:rPr>
          <w:color w:val="000000"/>
        </w:rPr>
      </w:pPr>
      <w:r w:rsidRPr="00D05C3E">
        <w:rPr>
          <w:color w:val="000000"/>
        </w:rPr>
        <w:t>Hauptausschuss</w:t>
      </w:r>
    </w:p>
    <w:p w14:paraId="3033ACE5" w14:textId="77777777" w:rsidR="00945E60" w:rsidRPr="00D05C3E" w:rsidRDefault="00945E60" w:rsidP="00565E55">
      <w:pPr>
        <w:pStyle w:val="Entfernen"/>
        <w:rPr>
          <w:b/>
          <w:color w:val="000000"/>
          <w:szCs w:val="22"/>
        </w:rPr>
      </w:pPr>
    </w:p>
    <w:p w14:paraId="497CAD40" w14:textId="77777777" w:rsidR="00093C90" w:rsidRPr="00D05C3E" w:rsidRDefault="001A1813" w:rsidP="00565E55">
      <w:pPr>
        <w:pStyle w:val="Entfernen"/>
        <w:rPr>
          <w:b/>
          <w:color w:val="000000"/>
          <w:szCs w:val="22"/>
        </w:rPr>
      </w:pPr>
      <w:r w:rsidRPr="00D05C3E">
        <w:rPr>
          <w:b/>
          <w:color w:val="000000"/>
          <w:szCs w:val="22"/>
        </w:rPr>
        <w:t>Dr. Marcus Optendrenk MdL</w:t>
      </w:r>
    </w:p>
    <w:p w14:paraId="4F0F44D8" w14:textId="77777777" w:rsidR="005C2A24" w:rsidRPr="00D05C3E" w:rsidRDefault="005C2A24" w:rsidP="00093C90">
      <w:pPr>
        <w:rPr>
          <w:rFonts w:cs="Arial"/>
          <w:bCs/>
          <w:color w:val="000000"/>
          <w:szCs w:val="22"/>
        </w:rPr>
      </w:pPr>
    </w:p>
    <w:p w14:paraId="17D0EF15" w14:textId="77777777" w:rsidR="005C2A24" w:rsidRPr="00D05C3E" w:rsidRDefault="004611E5" w:rsidP="004611E5">
      <w:pPr>
        <w:tabs>
          <w:tab w:val="left" w:pos="2700"/>
        </w:tabs>
        <w:rPr>
          <w:rFonts w:cs="Arial"/>
          <w:bCs/>
          <w:color w:val="000000"/>
          <w:szCs w:val="22"/>
        </w:rPr>
      </w:pPr>
      <w:r w:rsidRPr="00D05C3E">
        <w:rPr>
          <w:rFonts w:cs="Arial"/>
          <w:bCs/>
          <w:color w:val="000000"/>
          <w:szCs w:val="22"/>
        </w:rPr>
        <w:tab/>
      </w:r>
    </w:p>
    <w:p w14:paraId="4570BF96" w14:textId="77777777" w:rsidR="00093C90" w:rsidRPr="00D05C3E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D05C3E">
        <w:rPr>
          <w:b/>
          <w:color w:val="000000"/>
          <w:sz w:val="40"/>
          <w:szCs w:val="40"/>
        </w:rPr>
        <w:t>Einladung</w:t>
      </w:r>
    </w:p>
    <w:p w14:paraId="1172B7DC" w14:textId="77777777" w:rsidR="00093C90" w:rsidRPr="00D05C3E" w:rsidRDefault="00093C90" w:rsidP="00093C90">
      <w:pPr>
        <w:rPr>
          <w:color w:val="000000"/>
          <w:szCs w:val="22"/>
        </w:rPr>
      </w:pPr>
    </w:p>
    <w:p w14:paraId="790428A4" w14:textId="77777777" w:rsidR="00093C90" w:rsidRPr="00D05C3E" w:rsidRDefault="009474C0" w:rsidP="000C2436">
      <w:pPr>
        <w:rPr>
          <w:b/>
          <w:color w:val="000000"/>
          <w:szCs w:val="22"/>
          <w:u w:val="single"/>
        </w:rPr>
      </w:pPr>
      <w:r w:rsidRPr="00D05C3E">
        <w:rPr>
          <w:color w:val="000000"/>
          <w:szCs w:val="22"/>
        </w:rPr>
        <w:t>5</w:t>
      </w:r>
      <w:r w:rsidR="003F4972" w:rsidRPr="00D05C3E">
        <w:rPr>
          <w:color w:val="000000"/>
          <w:szCs w:val="22"/>
        </w:rPr>
        <w:t>5</w:t>
      </w:r>
      <w:r w:rsidR="00314EC4" w:rsidRPr="00D05C3E">
        <w:rPr>
          <w:color w:val="000000"/>
          <w:szCs w:val="22"/>
        </w:rPr>
        <w:t>.</w:t>
      </w:r>
      <w:r w:rsidR="003551FC" w:rsidRPr="00D05C3E">
        <w:rPr>
          <w:color w:val="000000"/>
          <w:szCs w:val="22"/>
        </w:rPr>
        <w:t xml:space="preserve"> </w:t>
      </w:r>
      <w:r w:rsidR="00093C90" w:rsidRPr="00D05C3E">
        <w:rPr>
          <w:color w:val="000000"/>
          <w:szCs w:val="22"/>
        </w:rPr>
        <w:t xml:space="preserve">Sitzung </w:t>
      </w:r>
      <w:r w:rsidR="00F948D7" w:rsidRPr="00D05C3E">
        <w:rPr>
          <w:color w:val="000000"/>
          <w:szCs w:val="22"/>
        </w:rPr>
        <w:t>(öffentlich, Livestream)</w:t>
      </w:r>
      <w:r w:rsidR="003551FC" w:rsidRPr="00D05C3E">
        <w:rPr>
          <w:color w:val="000000"/>
          <w:szCs w:val="22"/>
        </w:rPr>
        <w:br/>
        <w:t xml:space="preserve">des </w:t>
      </w:r>
      <w:r w:rsidR="001A1813" w:rsidRPr="00D05C3E">
        <w:rPr>
          <w:color w:val="000000"/>
          <w:szCs w:val="22"/>
        </w:rPr>
        <w:t>H</w:t>
      </w:r>
      <w:r w:rsidR="00DD4A00" w:rsidRPr="00D05C3E">
        <w:rPr>
          <w:color w:val="000000"/>
          <w:szCs w:val="22"/>
        </w:rPr>
        <w:t>auptausschusses</w:t>
      </w:r>
      <w:r w:rsidR="000C2436" w:rsidRPr="00D05C3E">
        <w:rPr>
          <w:color w:val="000000"/>
          <w:szCs w:val="22"/>
        </w:rPr>
        <w:br/>
      </w:r>
      <w:r w:rsidR="003551FC" w:rsidRPr="00D05C3E">
        <w:rPr>
          <w:b/>
          <w:color w:val="000000"/>
          <w:szCs w:val="22"/>
          <w:u w:val="single"/>
        </w:rPr>
        <w:t xml:space="preserve">am </w:t>
      </w:r>
      <w:r w:rsidR="001A1813" w:rsidRPr="00D05C3E">
        <w:rPr>
          <w:b/>
          <w:color w:val="000000"/>
          <w:szCs w:val="22"/>
          <w:u w:val="single"/>
        </w:rPr>
        <w:t>Donnerstag</w:t>
      </w:r>
      <w:r w:rsidR="00093C90" w:rsidRPr="00D05C3E">
        <w:rPr>
          <w:b/>
          <w:color w:val="000000"/>
          <w:szCs w:val="22"/>
          <w:u w:val="single"/>
        </w:rPr>
        <w:t>,</w:t>
      </w:r>
      <w:r w:rsidR="00C7357F" w:rsidRPr="00D05C3E">
        <w:rPr>
          <w:b/>
          <w:color w:val="000000"/>
          <w:szCs w:val="22"/>
          <w:u w:val="single"/>
        </w:rPr>
        <w:t xml:space="preserve"> </w:t>
      </w:r>
      <w:r w:rsidR="001A1813" w:rsidRPr="00D05C3E">
        <w:rPr>
          <w:b/>
          <w:color w:val="000000"/>
          <w:szCs w:val="22"/>
          <w:u w:val="single"/>
        </w:rPr>
        <w:t>dem</w:t>
      </w:r>
      <w:r w:rsidR="00882F23" w:rsidRPr="00D05C3E">
        <w:rPr>
          <w:b/>
          <w:color w:val="000000"/>
          <w:szCs w:val="22"/>
          <w:u w:val="single"/>
        </w:rPr>
        <w:t xml:space="preserve"> </w:t>
      </w:r>
      <w:r w:rsidR="002A71F1" w:rsidRPr="00D05C3E">
        <w:rPr>
          <w:b/>
          <w:color w:val="000000"/>
          <w:szCs w:val="22"/>
          <w:u w:val="single"/>
        </w:rPr>
        <w:t>14</w:t>
      </w:r>
      <w:r w:rsidR="003551FC" w:rsidRPr="00D05C3E">
        <w:rPr>
          <w:b/>
          <w:color w:val="000000"/>
          <w:szCs w:val="22"/>
          <w:u w:val="single"/>
        </w:rPr>
        <w:t xml:space="preserve">. </w:t>
      </w:r>
      <w:r w:rsidR="002A71F1" w:rsidRPr="00D05C3E">
        <w:rPr>
          <w:b/>
          <w:color w:val="000000"/>
          <w:szCs w:val="22"/>
          <w:u w:val="single"/>
        </w:rPr>
        <w:t>Mai</w:t>
      </w:r>
      <w:r w:rsidR="00297CFD" w:rsidRPr="00D05C3E">
        <w:rPr>
          <w:b/>
          <w:color w:val="000000"/>
          <w:szCs w:val="22"/>
          <w:u w:val="single"/>
        </w:rPr>
        <w:t xml:space="preserve"> 2020</w:t>
      </w:r>
      <w:r w:rsidR="00F57CE0" w:rsidRPr="00D05C3E">
        <w:rPr>
          <w:b/>
          <w:color w:val="000000"/>
          <w:szCs w:val="22"/>
          <w:u w:val="single"/>
        </w:rPr>
        <w:t>,</w:t>
      </w:r>
      <w:r w:rsidR="00F57CE0" w:rsidRPr="00D05C3E">
        <w:rPr>
          <w:b/>
          <w:color w:val="000000"/>
          <w:szCs w:val="22"/>
          <w:u w:val="single"/>
        </w:rPr>
        <w:br/>
      </w:r>
      <w:r w:rsidR="003F4972" w:rsidRPr="00D05C3E">
        <w:rPr>
          <w:b/>
          <w:color w:val="000000"/>
          <w:szCs w:val="22"/>
          <w:u w:val="single"/>
        </w:rPr>
        <w:t xml:space="preserve">ca. </w:t>
      </w:r>
      <w:r w:rsidR="00F222C8" w:rsidRPr="00D05C3E">
        <w:rPr>
          <w:b/>
          <w:color w:val="000000"/>
          <w:szCs w:val="22"/>
          <w:u w:val="single"/>
        </w:rPr>
        <w:t>1</w:t>
      </w:r>
      <w:r w:rsidRPr="00D05C3E">
        <w:rPr>
          <w:b/>
          <w:color w:val="000000"/>
          <w:szCs w:val="22"/>
          <w:u w:val="single"/>
        </w:rPr>
        <w:t>1</w:t>
      </w:r>
      <w:r w:rsidR="00A8527A" w:rsidRPr="00D05C3E">
        <w:rPr>
          <w:b/>
          <w:color w:val="000000"/>
          <w:szCs w:val="22"/>
          <w:u w:val="single"/>
        </w:rPr>
        <w:t>.00</w:t>
      </w:r>
      <w:r w:rsidR="00952A03" w:rsidRPr="00D05C3E">
        <w:rPr>
          <w:b/>
          <w:color w:val="000000"/>
          <w:szCs w:val="22"/>
          <w:u w:val="single"/>
        </w:rPr>
        <w:t xml:space="preserve"> </w:t>
      </w:r>
      <w:r w:rsidR="00093C90" w:rsidRPr="00D05C3E">
        <w:rPr>
          <w:b/>
          <w:color w:val="000000"/>
          <w:szCs w:val="22"/>
          <w:u w:val="single"/>
        </w:rPr>
        <w:t>Uhr,</w:t>
      </w:r>
      <w:r w:rsidR="00882F23" w:rsidRPr="00D05C3E">
        <w:rPr>
          <w:b/>
          <w:color w:val="000000"/>
          <w:szCs w:val="22"/>
          <w:u w:val="single"/>
        </w:rPr>
        <w:t xml:space="preserve"> </w:t>
      </w:r>
      <w:r w:rsidR="000D4695" w:rsidRPr="00D05C3E">
        <w:rPr>
          <w:b/>
          <w:color w:val="000000"/>
          <w:szCs w:val="22"/>
          <w:u w:val="single"/>
        </w:rPr>
        <w:t xml:space="preserve">Raum </w:t>
      </w:r>
      <w:r w:rsidR="00297CFD" w:rsidRPr="00D05C3E">
        <w:rPr>
          <w:b/>
          <w:color w:val="000000"/>
          <w:szCs w:val="22"/>
          <w:u w:val="single"/>
        </w:rPr>
        <w:t xml:space="preserve">E </w:t>
      </w:r>
      <w:r w:rsidR="00120C78" w:rsidRPr="00D05C3E">
        <w:rPr>
          <w:b/>
          <w:color w:val="000000"/>
          <w:szCs w:val="22"/>
          <w:u w:val="single"/>
        </w:rPr>
        <w:t>3 A 02</w:t>
      </w:r>
    </w:p>
    <w:p w14:paraId="2F9824D9" w14:textId="77777777" w:rsidR="00093C90" w:rsidRPr="00D05C3E" w:rsidRDefault="00093C90" w:rsidP="00093C90">
      <w:pPr>
        <w:rPr>
          <w:color w:val="000000"/>
        </w:rPr>
      </w:pPr>
    </w:p>
    <w:p w14:paraId="7ACA69AD" w14:textId="77777777" w:rsidR="00093C90" w:rsidRPr="00D05C3E" w:rsidRDefault="00093C90" w:rsidP="00093C90">
      <w:pPr>
        <w:rPr>
          <w:color w:val="000000"/>
          <w:szCs w:val="22"/>
        </w:rPr>
      </w:pPr>
      <w:r w:rsidRPr="00D05C3E">
        <w:rPr>
          <w:color w:val="000000"/>
          <w:szCs w:val="22"/>
        </w:rPr>
        <w:t>Landtag Nordrhein-Westfalen</w:t>
      </w:r>
      <w:r w:rsidRPr="00D05C3E">
        <w:rPr>
          <w:color w:val="000000"/>
          <w:szCs w:val="22"/>
        </w:rPr>
        <w:br/>
        <w:t>Platz des Landtags 1</w:t>
      </w:r>
      <w:r w:rsidR="000C2436" w:rsidRPr="00D05C3E">
        <w:rPr>
          <w:color w:val="000000"/>
          <w:szCs w:val="22"/>
        </w:rPr>
        <w:br/>
      </w:r>
      <w:r w:rsidRPr="00D05C3E">
        <w:rPr>
          <w:color w:val="000000"/>
          <w:szCs w:val="22"/>
        </w:rPr>
        <w:t>40221 Düsseldorf</w:t>
      </w:r>
    </w:p>
    <w:p w14:paraId="424511AD" w14:textId="77777777" w:rsidR="00C1219E" w:rsidRPr="00D05C3E" w:rsidRDefault="00C1219E" w:rsidP="00093C90">
      <w:pPr>
        <w:rPr>
          <w:color w:val="000000"/>
          <w:szCs w:val="22"/>
        </w:rPr>
      </w:pPr>
    </w:p>
    <w:p w14:paraId="6EC3EF30" w14:textId="77777777" w:rsidR="00DA5BAF" w:rsidRPr="00D05C3E" w:rsidRDefault="00DA5BAF" w:rsidP="00093C90">
      <w:pPr>
        <w:rPr>
          <w:color w:val="000000"/>
          <w:szCs w:val="22"/>
        </w:rPr>
      </w:pPr>
    </w:p>
    <w:p w14:paraId="6DBC005E" w14:textId="77777777" w:rsidR="00093C90" w:rsidRPr="00D05C3E" w:rsidRDefault="00093C90" w:rsidP="000C2436">
      <w:pPr>
        <w:pStyle w:val="Entfernen"/>
        <w:jc w:val="both"/>
        <w:rPr>
          <w:color w:val="000000"/>
          <w:szCs w:val="22"/>
        </w:rPr>
      </w:pPr>
      <w:r w:rsidRPr="00D05C3E">
        <w:rPr>
          <w:color w:val="000000"/>
          <w:szCs w:val="22"/>
        </w:rPr>
        <w:t>Gemäß § 5</w:t>
      </w:r>
      <w:r w:rsidR="000C2436" w:rsidRPr="00D05C3E">
        <w:rPr>
          <w:color w:val="000000"/>
          <w:szCs w:val="22"/>
        </w:rPr>
        <w:t>3</w:t>
      </w:r>
      <w:r w:rsidRPr="00D05C3E">
        <w:rPr>
          <w:color w:val="000000"/>
          <w:szCs w:val="22"/>
        </w:rPr>
        <w:t xml:space="preserve"> Abs</w:t>
      </w:r>
      <w:r w:rsidR="000C2436" w:rsidRPr="00D05C3E">
        <w:rPr>
          <w:color w:val="000000"/>
          <w:szCs w:val="22"/>
        </w:rPr>
        <w:t xml:space="preserve">atz </w:t>
      </w:r>
      <w:r w:rsidRPr="00D05C3E">
        <w:rPr>
          <w:color w:val="000000"/>
          <w:szCs w:val="22"/>
        </w:rPr>
        <w:t>1 der Geschäftsordnung des Landtags berufe</w:t>
      </w:r>
      <w:r w:rsidR="005C2A24" w:rsidRPr="00D05C3E">
        <w:rPr>
          <w:color w:val="000000"/>
          <w:szCs w:val="22"/>
        </w:rPr>
        <w:t xml:space="preserve"> </w:t>
      </w:r>
      <w:r w:rsidR="00F42833" w:rsidRPr="00D05C3E">
        <w:rPr>
          <w:color w:val="000000"/>
          <w:szCs w:val="22"/>
        </w:rPr>
        <w:t xml:space="preserve">ich </w:t>
      </w:r>
      <w:r w:rsidRPr="00D05C3E">
        <w:rPr>
          <w:color w:val="000000"/>
          <w:szCs w:val="22"/>
        </w:rPr>
        <w:t>den Ausschuss ein und setze folgende Tagesordnung fest:</w:t>
      </w:r>
    </w:p>
    <w:p w14:paraId="606700C5" w14:textId="77777777" w:rsidR="00093C90" w:rsidRPr="00D05C3E" w:rsidRDefault="00093C90" w:rsidP="00093C90">
      <w:pPr>
        <w:rPr>
          <w:color w:val="000000"/>
          <w:szCs w:val="22"/>
        </w:rPr>
      </w:pPr>
    </w:p>
    <w:p w14:paraId="6A9571B0" w14:textId="77777777" w:rsidR="005C2A24" w:rsidRPr="00D05C3E" w:rsidRDefault="005C2A24" w:rsidP="00093C90">
      <w:pPr>
        <w:rPr>
          <w:b/>
          <w:color w:val="000000"/>
          <w:szCs w:val="22"/>
          <w:u w:val="single"/>
        </w:rPr>
      </w:pPr>
    </w:p>
    <w:p w14:paraId="02374AE7" w14:textId="77777777" w:rsidR="00093C90" w:rsidRPr="00D05C3E" w:rsidRDefault="00093C90" w:rsidP="00093C90">
      <w:pPr>
        <w:rPr>
          <w:b/>
          <w:color w:val="000000"/>
          <w:szCs w:val="22"/>
          <w:u w:val="single"/>
        </w:rPr>
      </w:pPr>
      <w:r w:rsidRPr="00D05C3E">
        <w:rPr>
          <w:b/>
          <w:color w:val="000000"/>
          <w:szCs w:val="22"/>
          <w:u w:val="single"/>
        </w:rPr>
        <w:t>Tagesordnung</w:t>
      </w:r>
    </w:p>
    <w:p w14:paraId="1E412ADB" w14:textId="77777777" w:rsidR="00093C90" w:rsidRPr="00D05C3E" w:rsidRDefault="00093C90" w:rsidP="00093C90">
      <w:pPr>
        <w:rPr>
          <w:color w:val="000000"/>
          <w:szCs w:val="22"/>
        </w:rPr>
      </w:pPr>
    </w:p>
    <w:p w14:paraId="4515CA1C" w14:textId="77777777" w:rsidR="009157EF" w:rsidRPr="00D05C3E" w:rsidRDefault="009157EF" w:rsidP="009157EF">
      <w:pPr>
        <w:rPr>
          <w:rFonts w:asciiTheme="majorHAnsi" w:hAnsiTheme="majorHAnsi" w:cstheme="majorHAnsi"/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581F95" w:rsidRPr="00D05C3E" w14:paraId="1A827E7A" w14:textId="77777777" w:rsidTr="00BC6063">
        <w:trPr>
          <w:cantSplit/>
        </w:trPr>
        <w:tc>
          <w:tcPr>
            <w:tcW w:w="421" w:type="dxa"/>
          </w:tcPr>
          <w:p w14:paraId="6FF767A4" w14:textId="77777777" w:rsidR="00581F95" w:rsidRPr="00D05C3E" w:rsidRDefault="00654829" w:rsidP="004611FB">
            <w:pPr>
              <w:pStyle w:val="TopNr"/>
              <w:rPr>
                <w:color w:val="000000"/>
              </w:rPr>
            </w:pPr>
            <w:r w:rsidRPr="00D05C3E">
              <w:rPr>
                <w:color w:val="000000"/>
              </w:rPr>
              <w:t>1</w:t>
            </w:r>
            <w:r w:rsidR="00581F95" w:rsidRPr="00D05C3E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014FE5C2" w14:textId="77777777" w:rsidR="00581F95" w:rsidRPr="00D05C3E" w:rsidRDefault="002A71F1" w:rsidP="00E4140E">
            <w:pPr>
              <w:pStyle w:val="TopThema"/>
              <w:rPr>
                <w:noProof/>
                <w:color w:val="000000"/>
              </w:rPr>
            </w:pPr>
            <w:r w:rsidRPr="00D05C3E">
              <w:rPr>
                <w:noProof/>
                <w:color w:val="000000"/>
              </w:rPr>
              <w:t xml:space="preserve">Staatsvertrag zur Modernisierung der Medienordnung in Deutschland (Medienstaatsvertrag) </w:t>
            </w:r>
          </w:p>
          <w:p w14:paraId="712DFB98" w14:textId="77777777" w:rsidR="002A71F1" w:rsidRPr="00D05C3E" w:rsidRDefault="002A71F1" w:rsidP="00581F95">
            <w:pPr>
              <w:rPr>
                <w:color w:val="000000"/>
              </w:rPr>
            </w:pPr>
          </w:p>
          <w:p w14:paraId="0C19F84D" w14:textId="77777777" w:rsidR="00581F95" w:rsidRPr="00D05C3E" w:rsidRDefault="00581F95" w:rsidP="002A71F1">
            <w:pPr>
              <w:rPr>
                <w:rStyle w:val="DokumentLink"/>
                <w:color w:val="000000"/>
              </w:rPr>
            </w:pPr>
            <w:r w:rsidRPr="00D05C3E">
              <w:rPr>
                <w:rFonts w:cs="Arial"/>
                <w:color w:val="000000"/>
                <w:szCs w:val="22"/>
              </w:rPr>
              <w:tab/>
            </w:r>
            <w:r w:rsidR="002A71F1" w:rsidRPr="00D05C3E">
              <w:rPr>
                <w:rFonts w:cs="Arial"/>
                <w:color w:val="000000"/>
                <w:szCs w:val="22"/>
              </w:rPr>
              <w:t>Gesetzentwurf der Landesregierung</w:t>
            </w:r>
            <w:r w:rsidR="00B62EF7" w:rsidRPr="00D05C3E">
              <w:rPr>
                <w:rFonts w:cs="Arial"/>
                <w:color w:val="000000"/>
                <w:szCs w:val="22"/>
              </w:rPr>
              <w:t xml:space="preserve"> </w:t>
            </w:r>
          </w:p>
          <w:p w14:paraId="5B574736" w14:textId="77777777" w:rsidR="00581F95" w:rsidRPr="00D05C3E" w:rsidRDefault="00581F95" w:rsidP="00581F95">
            <w:pPr>
              <w:rPr>
                <w:color w:val="000000"/>
              </w:rPr>
            </w:pPr>
            <w:r w:rsidRPr="00D05C3E">
              <w:rPr>
                <w:rStyle w:val="DokumentLink"/>
                <w:color w:val="000000"/>
              </w:rPr>
              <w:tab/>
              <w:t>Drucksache 17/</w:t>
            </w:r>
            <w:r w:rsidR="002A71F1" w:rsidRPr="00D05C3E">
              <w:rPr>
                <w:rStyle w:val="DokumentLink"/>
                <w:color w:val="000000"/>
              </w:rPr>
              <w:t>9052</w:t>
            </w:r>
            <w:r w:rsidR="00B62EF7" w:rsidRPr="00D05C3E">
              <w:rPr>
                <w:rStyle w:val="DokumentLink"/>
                <w:color w:val="000000"/>
              </w:rPr>
              <w:t xml:space="preserve"> </w:t>
            </w:r>
          </w:p>
          <w:p w14:paraId="3E53C706" w14:textId="77777777" w:rsidR="00581F95" w:rsidRPr="00D05C3E" w:rsidRDefault="00581F95" w:rsidP="00581F95">
            <w:pPr>
              <w:rPr>
                <w:color w:val="000000"/>
              </w:rPr>
            </w:pPr>
          </w:p>
          <w:p w14:paraId="2F06F3F1" w14:textId="77777777" w:rsidR="002A71F1" w:rsidRPr="00D05C3E" w:rsidRDefault="002A71F1" w:rsidP="002A71F1">
            <w:pP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D05C3E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Verfahrensabsprache</w:t>
            </w:r>
          </w:p>
          <w:p w14:paraId="38C93852" w14:textId="77777777" w:rsidR="00FD1370" w:rsidRPr="00D05C3E" w:rsidRDefault="00FD1370" w:rsidP="00FD1370">
            <w:pPr>
              <w:rPr>
                <w:color w:val="000000"/>
              </w:rPr>
            </w:pPr>
          </w:p>
        </w:tc>
      </w:tr>
      <w:tr w:rsidR="007D7DEF" w:rsidRPr="00D05C3E" w14:paraId="12BD70D7" w14:textId="77777777" w:rsidTr="00BC6063">
        <w:trPr>
          <w:cantSplit/>
        </w:trPr>
        <w:tc>
          <w:tcPr>
            <w:tcW w:w="421" w:type="dxa"/>
          </w:tcPr>
          <w:p w14:paraId="1B3ADC40" w14:textId="77777777" w:rsidR="007D7DEF" w:rsidRPr="00D05C3E" w:rsidRDefault="00654829" w:rsidP="007D7DEF">
            <w:pPr>
              <w:pStyle w:val="TopNr"/>
              <w:rPr>
                <w:color w:val="000000"/>
              </w:rPr>
            </w:pPr>
            <w:r w:rsidRPr="00D05C3E">
              <w:rPr>
                <w:color w:val="000000"/>
              </w:rPr>
              <w:t>2</w:t>
            </w:r>
            <w:r w:rsidR="007D7DEF" w:rsidRPr="00D05C3E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3C203321" w14:textId="77777777" w:rsidR="007D7DEF" w:rsidRPr="00D05C3E" w:rsidRDefault="00862D54" w:rsidP="0003394D">
            <w:pPr>
              <w:pStyle w:val="TopThema"/>
              <w:jc w:val="both"/>
              <w:rPr>
                <w:bCs/>
                <w:noProof/>
                <w:color w:val="000000"/>
              </w:rPr>
            </w:pPr>
            <w:r w:rsidRPr="00D05C3E">
              <w:rPr>
                <w:bCs/>
                <w:noProof/>
                <w:color w:val="000000"/>
              </w:rPr>
              <w:t>Sachstand Demokratiebericht</w:t>
            </w:r>
          </w:p>
          <w:p w14:paraId="3A565573" w14:textId="77777777" w:rsidR="007D7DEF" w:rsidRPr="00D05C3E" w:rsidRDefault="007D7DEF" w:rsidP="007D7DEF">
            <w:pPr>
              <w:rPr>
                <w:color w:val="000000"/>
              </w:rPr>
            </w:pPr>
          </w:p>
          <w:p w14:paraId="1D18FC2A" w14:textId="77777777" w:rsidR="007D7DEF" w:rsidRPr="00D05C3E" w:rsidRDefault="007D7DEF" w:rsidP="007D7DEF">
            <w:pPr>
              <w:rPr>
                <w:color w:val="000000"/>
              </w:rPr>
            </w:pPr>
            <w:r w:rsidRPr="00D05C3E">
              <w:rPr>
                <w:rFonts w:cs="Arial"/>
                <w:color w:val="000000"/>
                <w:szCs w:val="22"/>
              </w:rPr>
              <w:tab/>
            </w:r>
            <w:r w:rsidRPr="00D05C3E">
              <w:rPr>
                <w:color w:val="000000"/>
              </w:rPr>
              <w:t>Bericht der Landesregierung</w:t>
            </w:r>
          </w:p>
          <w:p w14:paraId="628E9380" w14:textId="77777777" w:rsidR="00FD1370" w:rsidRPr="00D05C3E" w:rsidRDefault="007D7DEF" w:rsidP="007D7DEF">
            <w:pPr>
              <w:rPr>
                <w:color w:val="000000"/>
              </w:rPr>
            </w:pPr>
            <w:r w:rsidRPr="00D05C3E">
              <w:rPr>
                <w:color w:val="000000"/>
              </w:rPr>
              <w:tab/>
            </w:r>
          </w:p>
        </w:tc>
      </w:tr>
      <w:tr w:rsidR="007D7DEF" w:rsidRPr="00D05C3E" w14:paraId="67B9091A" w14:textId="77777777" w:rsidTr="00BC6063">
        <w:trPr>
          <w:cantSplit/>
        </w:trPr>
        <w:tc>
          <w:tcPr>
            <w:tcW w:w="421" w:type="dxa"/>
          </w:tcPr>
          <w:p w14:paraId="089EABB2" w14:textId="77777777" w:rsidR="007D7DEF" w:rsidRPr="00D05C3E" w:rsidRDefault="00862D54" w:rsidP="007D7DEF">
            <w:pPr>
              <w:pStyle w:val="TopNr"/>
              <w:rPr>
                <w:color w:val="000000"/>
              </w:rPr>
            </w:pPr>
            <w:r w:rsidRPr="00D05C3E">
              <w:rPr>
                <w:color w:val="000000"/>
              </w:rPr>
              <w:t>3</w:t>
            </w:r>
            <w:r w:rsidR="007D7DEF" w:rsidRPr="00D05C3E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4A2D78FF" w14:textId="77777777" w:rsidR="007D7DEF" w:rsidRPr="00D05C3E" w:rsidRDefault="007D7DEF" w:rsidP="007D7DEF">
            <w:pPr>
              <w:pStyle w:val="TopThema"/>
              <w:jc w:val="both"/>
              <w:rPr>
                <w:color w:val="000000"/>
              </w:rPr>
            </w:pPr>
            <w:r w:rsidRPr="00D05C3E">
              <w:rPr>
                <w:color w:val="000000"/>
              </w:rPr>
              <w:t>Verschiedenes</w:t>
            </w:r>
          </w:p>
          <w:p w14:paraId="4D87A45B" w14:textId="77777777" w:rsidR="002A71F1" w:rsidRPr="00D05C3E" w:rsidRDefault="002A71F1" w:rsidP="007D7DEF">
            <w:pPr>
              <w:rPr>
                <w:color w:val="000000"/>
              </w:rPr>
            </w:pPr>
          </w:p>
        </w:tc>
      </w:tr>
    </w:tbl>
    <w:p w14:paraId="409F26AD" w14:textId="77777777" w:rsidR="0087548C" w:rsidRPr="00D05C3E" w:rsidRDefault="0087548C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D05C3E" w14:paraId="32A02619" w14:textId="77777777" w:rsidTr="005315CC">
        <w:tc>
          <w:tcPr>
            <w:tcW w:w="4531" w:type="dxa"/>
          </w:tcPr>
          <w:p w14:paraId="349B9AD5" w14:textId="77777777" w:rsidR="005D6F06" w:rsidRPr="00D05C3E" w:rsidRDefault="005D6F06" w:rsidP="005C2A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508FAB01" w14:textId="77777777" w:rsidR="005D6F06" w:rsidRPr="00D05C3E" w:rsidRDefault="005C2A24" w:rsidP="001A1813">
            <w:pPr>
              <w:jc w:val="center"/>
              <w:rPr>
                <w:color w:val="000000"/>
                <w:szCs w:val="22"/>
              </w:rPr>
            </w:pPr>
            <w:r w:rsidRPr="00D05C3E">
              <w:rPr>
                <w:color w:val="000000"/>
                <w:szCs w:val="22"/>
              </w:rPr>
              <w:t xml:space="preserve">gez. </w:t>
            </w:r>
            <w:r w:rsidR="001A1813" w:rsidRPr="00D05C3E">
              <w:rPr>
                <w:color w:val="000000"/>
                <w:szCs w:val="22"/>
              </w:rPr>
              <w:t>Dr. Marcus Optendrenk</w:t>
            </w:r>
            <w:r w:rsidRPr="00D05C3E">
              <w:rPr>
                <w:color w:val="000000"/>
                <w:szCs w:val="22"/>
              </w:rPr>
              <w:br/>
              <w:t>- Vorsitzende</w:t>
            </w:r>
            <w:r w:rsidR="001A1813" w:rsidRPr="00D05C3E">
              <w:rPr>
                <w:color w:val="000000"/>
                <w:szCs w:val="22"/>
              </w:rPr>
              <w:t>r</w:t>
            </w:r>
            <w:r w:rsidRPr="00D05C3E">
              <w:rPr>
                <w:color w:val="000000"/>
                <w:szCs w:val="22"/>
              </w:rPr>
              <w:t xml:space="preserve"> -</w:t>
            </w:r>
          </w:p>
        </w:tc>
      </w:tr>
    </w:tbl>
    <w:p w14:paraId="44E253AA" w14:textId="77777777" w:rsidR="009E29B5" w:rsidRPr="00D05C3E" w:rsidRDefault="009E29B5" w:rsidP="00093C90">
      <w:pPr>
        <w:rPr>
          <w:color w:val="000000"/>
          <w:szCs w:val="22"/>
        </w:rPr>
      </w:pPr>
    </w:p>
    <w:p w14:paraId="39B07EA5" w14:textId="77777777" w:rsidR="00FD1370" w:rsidRPr="00D05C3E" w:rsidRDefault="00FD1370" w:rsidP="00565E55">
      <w:pPr>
        <w:pStyle w:val="Entfernen"/>
        <w:rPr>
          <w:color w:val="000000"/>
          <w:szCs w:val="22"/>
        </w:rPr>
      </w:pPr>
    </w:p>
    <w:p w14:paraId="42F74A45" w14:textId="77777777" w:rsidR="00FD1370" w:rsidRPr="00D05C3E" w:rsidRDefault="00FD1370" w:rsidP="00565E55">
      <w:pPr>
        <w:pStyle w:val="Entfernen"/>
        <w:rPr>
          <w:color w:val="000000"/>
          <w:szCs w:val="22"/>
        </w:rPr>
      </w:pPr>
    </w:p>
    <w:p w14:paraId="23E91A1A" w14:textId="77777777" w:rsidR="00093C90" w:rsidRPr="00D05C3E" w:rsidRDefault="00093C90" w:rsidP="00565E55">
      <w:pPr>
        <w:pStyle w:val="Entfernen"/>
        <w:rPr>
          <w:color w:val="000000"/>
          <w:szCs w:val="22"/>
        </w:rPr>
      </w:pPr>
      <w:r w:rsidRPr="00D05C3E">
        <w:rPr>
          <w:color w:val="000000"/>
          <w:szCs w:val="22"/>
        </w:rPr>
        <w:t>F.</w:t>
      </w:r>
      <w:r w:rsidR="000601B9" w:rsidRPr="00D05C3E">
        <w:rPr>
          <w:color w:val="000000"/>
          <w:szCs w:val="22"/>
        </w:rPr>
        <w:t xml:space="preserve"> </w:t>
      </w:r>
      <w:r w:rsidRPr="00D05C3E">
        <w:rPr>
          <w:color w:val="000000"/>
          <w:szCs w:val="22"/>
        </w:rPr>
        <w:t>d.</w:t>
      </w:r>
      <w:r w:rsidR="000601B9" w:rsidRPr="00D05C3E">
        <w:rPr>
          <w:color w:val="000000"/>
          <w:szCs w:val="22"/>
        </w:rPr>
        <w:t xml:space="preserve"> </w:t>
      </w:r>
      <w:r w:rsidRPr="00D05C3E">
        <w:rPr>
          <w:color w:val="000000"/>
          <w:szCs w:val="22"/>
        </w:rPr>
        <w:t>R</w:t>
      </w:r>
      <w:r w:rsidR="000601B9" w:rsidRPr="00D05C3E">
        <w:rPr>
          <w:color w:val="000000"/>
          <w:szCs w:val="22"/>
        </w:rPr>
        <w:t>.</w:t>
      </w:r>
    </w:p>
    <w:p w14:paraId="409B138A" w14:textId="77777777" w:rsidR="00882F23" w:rsidRPr="00D05C3E" w:rsidRDefault="00882F23" w:rsidP="00565E55">
      <w:pPr>
        <w:pStyle w:val="Entfernen"/>
        <w:rPr>
          <w:color w:val="000000"/>
          <w:szCs w:val="22"/>
        </w:rPr>
      </w:pPr>
    </w:p>
    <w:p w14:paraId="18496289" w14:textId="77777777" w:rsidR="00567DDE" w:rsidRPr="00D05C3E" w:rsidRDefault="00567DDE" w:rsidP="00565E55">
      <w:pPr>
        <w:pStyle w:val="Entfernen"/>
        <w:rPr>
          <w:color w:val="000000"/>
          <w:szCs w:val="22"/>
        </w:rPr>
      </w:pPr>
    </w:p>
    <w:p w14:paraId="5255ED99" w14:textId="77777777" w:rsidR="004611FB" w:rsidRPr="00D05C3E" w:rsidRDefault="00DB277E" w:rsidP="001A1813">
      <w:pPr>
        <w:pStyle w:val="Entfernen"/>
        <w:rPr>
          <w:color w:val="000000"/>
          <w:szCs w:val="22"/>
        </w:rPr>
      </w:pPr>
      <w:r w:rsidRPr="00D05C3E">
        <w:rPr>
          <w:color w:val="000000"/>
          <w:szCs w:val="22"/>
        </w:rPr>
        <w:t>Anke Seifert</w:t>
      </w:r>
    </w:p>
    <w:p w14:paraId="4588D987" w14:textId="77777777" w:rsidR="00576673" w:rsidRPr="00D05C3E" w:rsidRDefault="00C1219E" w:rsidP="00576673">
      <w:pPr>
        <w:pStyle w:val="Entfernen"/>
        <w:rPr>
          <w:color w:val="000000"/>
        </w:rPr>
      </w:pPr>
      <w:r w:rsidRPr="00D05C3E">
        <w:rPr>
          <w:color w:val="000000"/>
          <w:szCs w:val="22"/>
        </w:rPr>
        <w:t>Ausschussassist</w:t>
      </w:r>
      <w:r w:rsidR="00567DDE" w:rsidRPr="00D05C3E">
        <w:rPr>
          <w:color w:val="000000"/>
          <w:szCs w:val="22"/>
        </w:rPr>
        <w:t>ent</w:t>
      </w:r>
      <w:r w:rsidR="00DB277E" w:rsidRPr="00D05C3E">
        <w:rPr>
          <w:color w:val="000000"/>
          <w:szCs w:val="22"/>
        </w:rPr>
        <w:t>in</w:t>
      </w:r>
      <w:bookmarkEnd w:id="0"/>
    </w:p>
    <w:sectPr w:rsidR="00576673" w:rsidRPr="00D05C3E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473A2" w14:textId="77777777" w:rsidR="00B55C09" w:rsidRDefault="00B55C09" w:rsidP="00E86012">
      <w:r>
        <w:separator/>
      </w:r>
    </w:p>
  </w:endnote>
  <w:endnote w:type="continuationSeparator" w:id="0">
    <w:p w14:paraId="62EE7BEE" w14:textId="77777777" w:rsidR="00B55C09" w:rsidRDefault="00B55C09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18297" w14:textId="77777777" w:rsidR="00B55C09" w:rsidRDefault="00B55C09" w:rsidP="00E86012">
      <w:r>
        <w:separator/>
      </w:r>
    </w:p>
  </w:footnote>
  <w:footnote w:type="continuationSeparator" w:id="0">
    <w:p w14:paraId="7571F935" w14:textId="77777777" w:rsidR="00B55C09" w:rsidRDefault="00B55C09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368292ED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4C0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7C1E6B20" w14:textId="77777777" w:rsidTr="00880DE2">
      <w:tc>
        <w:tcPr>
          <w:tcW w:w="4605" w:type="dxa"/>
        </w:tcPr>
        <w:p w14:paraId="4624DECC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F84049D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56B1BFF8" w14:textId="77777777" w:rsidR="005230E1" w:rsidRPr="00950034" w:rsidRDefault="005230E1" w:rsidP="00297CFD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B859CA">
            <w:rPr>
              <w:b/>
              <w:sz w:val="44"/>
              <w:szCs w:val="44"/>
            </w:rPr>
            <w:t>1281</w:t>
          </w:r>
        </w:p>
      </w:tc>
    </w:tr>
    <w:tr w:rsidR="005230E1" w:rsidRPr="00123A1B" w14:paraId="46E4415D" w14:textId="77777777" w:rsidTr="00880DE2">
      <w:tc>
        <w:tcPr>
          <w:tcW w:w="4605" w:type="dxa"/>
        </w:tcPr>
        <w:p w14:paraId="3600A941" w14:textId="77777777" w:rsidR="005230E1" w:rsidRDefault="005230E1" w:rsidP="00880DE2"/>
      </w:tc>
      <w:tc>
        <w:tcPr>
          <w:tcW w:w="4605" w:type="dxa"/>
        </w:tcPr>
        <w:p w14:paraId="5269FB8D" w14:textId="77777777" w:rsidR="005230E1" w:rsidRPr="00A53FF8" w:rsidRDefault="00E4140E" w:rsidP="004A6B42">
          <w:pPr>
            <w:pStyle w:val="Datumsfeld"/>
          </w:pPr>
          <w:r>
            <w:t>07</w:t>
          </w:r>
          <w:r w:rsidR="00EC5488">
            <w:t>.</w:t>
          </w:r>
          <w:r w:rsidR="009474C0">
            <w:t>0</w:t>
          </w:r>
          <w:r w:rsidR="00EC5488">
            <w:t>5</w:t>
          </w:r>
          <w:r w:rsidR="00297CFD">
            <w:t>.2020</w:t>
          </w:r>
        </w:p>
      </w:tc>
    </w:tr>
  </w:tbl>
  <w:p w14:paraId="3DAC7144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09"/>
    <w:rsid w:val="00006C69"/>
    <w:rsid w:val="0001207E"/>
    <w:rsid w:val="00013A0B"/>
    <w:rsid w:val="00032532"/>
    <w:rsid w:val="00033193"/>
    <w:rsid w:val="0003394D"/>
    <w:rsid w:val="00033F5D"/>
    <w:rsid w:val="00037E7C"/>
    <w:rsid w:val="000419DB"/>
    <w:rsid w:val="000419DD"/>
    <w:rsid w:val="00053F6C"/>
    <w:rsid w:val="00054534"/>
    <w:rsid w:val="00057CAC"/>
    <w:rsid w:val="000601B9"/>
    <w:rsid w:val="00066CD1"/>
    <w:rsid w:val="00070BE1"/>
    <w:rsid w:val="00076FB0"/>
    <w:rsid w:val="00085AE1"/>
    <w:rsid w:val="00092CC4"/>
    <w:rsid w:val="00093B62"/>
    <w:rsid w:val="00093C90"/>
    <w:rsid w:val="000A0899"/>
    <w:rsid w:val="000A0E7D"/>
    <w:rsid w:val="000A46CE"/>
    <w:rsid w:val="000A7BC1"/>
    <w:rsid w:val="000B3071"/>
    <w:rsid w:val="000B3BEE"/>
    <w:rsid w:val="000C2436"/>
    <w:rsid w:val="000C28A8"/>
    <w:rsid w:val="000C3094"/>
    <w:rsid w:val="000D0A79"/>
    <w:rsid w:val="000D0E39"/>
    <w:rsid w:val="000D4695"/>
    <w:rsid w:val="000D61DF"/>
    <w:rsid w:val="000E1DCF"/>
    <w:rsid w:val="000E5ACA"/>
    <w:rsid w:val="00100559"/>
    <w:rsid w:val="0010139F"/>
    <w:rsid w:val="00101966"/>
    <w:rsid w:val="001060D1"/>
    <w:rsid w:val="0010703B"/>
    <w:rsid w:val="00120C78"/>
    <w:rsid w:val="001221E8"/>
    <w:rsid w:val="001302A2"/>
    <w:rsid w:val="001304CC"/>
    <w:rsid w:val="0013445C"/>
    <w:rsid w:val="0013579E"/>
    <w:rsid w:val="0013757E"/>
    <w:rsid w:val="00143E4B"/>
    <w:rsid w:val="00144A77"/>
    <w:rsid w:val="00147D2E"/>
    <w:rsid w:val="00151D8E"/>
    <w:rsid w:val="001552C3"/>
    <w:rsid w:val="00164E88"/>
    <w:rsid w:val="00170D2B"/>
    <w:rsid w:val="001778E1"/>
    <w:rsid w:val="001803C8"/>
    <w:rsid w:val="00184BE4"/>
    <w:rsid w:val="001852A1"/>
    <w:rsid w:val="00194405"/>
    <w:rsid w:val="0019638E"/>
    <w:rsid w:val="001A1813"/>
    <w:rsid w:val="001D04E0"/>
    <w:rsid w:val="001D29BD"/>
    <w:rsid w:val="001D5AAD"/>
    <w:rsid w:val="001E3F3A"/>
    <w:rsid w:val="001F1EAA"/>
    <w:rsid w:val="001F65B4"/>
    <w:rsid w:val="001F7E4E"/>
    <w:rsid w:val="00227ED0"/>
    <w:rsid w:val="002411F7"/>
    <w:rsid w:val="002424E4"/>
    <w:rsid w:val="00245C34"/>
    <w:rsid w:val="002461B5"/>
    <w:rsid w:val="002462BC"/>
    <w:rsid w:val="002578E9"/>
    <w:rsid w:val="00265F90"/>
    <w:rsid w:val="00266255"/>
    <w:rsid w:val="002737A7"/>
    <w:rsid w:val="0027588D"/>
    <w:rsid w:val="002818A9"/>
    <w:rsid w:val="00290964"/>
    <w:rsid w:val="00297CFD"/>
    <w:rsid w:val="002A71F1"/>
    <w:rsid w:val="002D41F4"/>
    <w:rsid w:val="002E0ED9"/>
    <w:rsid w:val="002E4617"/>
    <w:rsid w:val="002F0C60"/>
    <w:rsid w:val="00302283"/>
    <w:rsid w:val="00302A9F"/>
    <w:rsid w:val="003100CB"/>
    <w:rsid w:val="0031144F"/>
    <w:rsid w:val="003134B0"/>
    <w:rsid w:val="00314630"/>
    <w:rsid w:val="00314EC4"/>
    <w:rsid w:val="00314FF6"/>
    <w:rsid w:val="00325474"/>
    <w:rsid w:val="003401A2"/>
    <w:rsid w:val="00340796"/>
    <w:rsid w:val="00342A04"/>
    <w:rsid w:val="00343254"/>
    <w:rsid w:val="003526CB"/>
    <w:rsid w:val="003551FC"/>
    <w:rsid w:val="00357C9F"/>
    <w:rsid w:val="00366BD8"/>
    <w:rsid w:val="0037081B"/>
    <w:rsid w:val="003918FD"/>
    <w:rsid w:val="003C242F"/>
    <w:rsid w:val="003C5183"/>
    <w:rsid w:val="003C60B2"/>
    <w:rsid w:val="003D2636"/>
    <w:rsid w:val="003D2A58"/>
    <w:rsid w:val="003E186E"/>
    <w:rsid w:val="003E38AF"/>
    <w:rsid w:val="003E4F20"/>
    <w:rsid w:val="003F2C5A"/>
    <w:rsid w:val="003F407B"/>
    <w:rsid w:val="003F4972"/>
    <w:rsid w:val="004108CF"/>
    <w:rsid w:val="00425345"/>
    <w:rsid w:val="0043351F"/>
    <w:rsid w:val="004402B7"/>
    <w:rsid w:val="00443FC6"/>
    <w:rsid w:val="0044450A"/>
    <w:rsid w:val="00450F0F"/>
    <w:rsid w:val="00456672"/>
    <w:rsid w:val="00456C74"/>
    <w:rsid w:val="004611E5"/>
    <w:rsid w:val="004611FB"/>
    <w:rsid w:val="00464441"/>
    <w:rsid w:val="00490807"/>
    <w:rsid w:val="004921C7"/>
    <w:rsid w:val="004940C5"/>
    <w:rsid w:val="004A6B42"/>
    <w:rsid w:val="004B4CBA"/>
    <w:rsid w:val="004B694D"/>
    <w:rsid w:val="004C2AC2"/>
    <w:rsid w:val="004C6C70"/>
    <w:rsid w:val="004D1648"/>
    <w:rsid w:val="004D234D"/>
    <w:rsid w:val="004D6774"/>
    <w:rsid w:val="004E04FD"/>
    <w:rsid w:val="004E617B"/>
    <w:rsid w:val="004F02A0"/>
    <w:rsid w:val="004F24A3"/>
    <w:rsid w:val="00520A4D"/>
    <w:rsid w:val="005230E1"/>
    <w:rsid w:val="00524F87"/>
    <w:rsid w:val="00525AD5"/>
    <w:rsid w:val="00525CDA"/>
    <w:rsid w:val="005315CC"/>
    <w:rsid w:val="00534589"/>
    <w:rsid w:val="00546009"/>
    <w:rsid w:val="00551FB5"/>
    <w:rsid w:val="00553E89"/>
    <w:rsid w:val="0056414B"/>
    <w:rsid w:val="00565E55"/>
    <w:rsid w:val="00567DDE"/>
    <w:rsid w:val="00570FB2"/>
    <w:rsid w:val="00572B5C"/>
    <w:rsid w:val="00573669"/>
    <w:rsid w:val="00576673"/>
    <w:rsid w:val="00580618"/>
    <w:rsid w:val="00581DF1"/>
    <w:rsid w:val="00581F95"/>
    <w:rsid w:val="00583F73"/>
    <w:rsid w:val="00584986"/>
    <w:rsid w:val="00587F2C"/>
    <w:rsid w:val="005935F7"/>
    <w:rsid w:val="00595767"/>
    <w:rsid w:val="005A0CF8"/>
    <w:rsid w:val="005A1240"/>
    <w:rsid w:val="005A2470"/>
    <w:rsid w:val="005A7E50"/>
    <w:rsid w:val="005B58A3"/>
    <w:rsid w:val="005B7251"/>
    <w:rsid w:val="005C2A24"/>
    <w:rsid w:val="005D2801"/>
    <w:rsid w:val="005D4C94"/>
    <w:rsid w:val="005D6F06"/>
    <w:rsid w:val="005F472A"/>
    <w:rsid w:val="005F6E06"/>
    <w:rsid w:val="00604428"/>
    <w:rsid w:val="00612B60"/>
    <w:rsid w:val="00612F56"/>
    <w:rsid w:val="00614E2C"/>
    <w:rsid w:val="00620AF0"/>
    <w:rsid w:val="00620F9B"/>
    <w:rsid w:val="006365D7"/>
    <w:rsid w:val="00641EE6"/>
    <w:rsid w:val="00642E3F"/>
    <w:rsid w:val="006431F6"/>
    <w:rsid w:val="006442B2"/>
    <w:rsid w:val="00654829"/>
    <w:rsid w:val="00656973"/>
    <w:rsid w:val="00667331"/>
    <w:rsid w:val="00680693"/>
    <w:rsid w:val="0068186A"/>
    <w:rsid w:val="006868DE"/>
    <w:rsid w:val="00697868"/>
    <w:rsid w:val="006A6846"/>
    <w:rsid w:val="006B2598"/>
    <w:rsid w:val="006B4BB9"/>
    <w:rsid w:val="006C665B"/>
    <w:rsid w:val="006C7F91"/>
    <w:rsid w:val="006D1C0B"/>
    <w:rsid w:val="006D23EA"/>
    <w:rsid w:val="006D5CC2"/>
    <w:rsid w:val="006D647E"/>
    <w:rsid w:val="006D69EF"/>
    <w:rsid w:val="006D768B"/>
    <w:rsid w:val="006E16B6"/>
    <w:rsid w:val="006E39FB"/>
    <w:rsid w:val="006E58FD"/>
    <w:rsid w:val="006F6E73"/>
    <w:rsid w:val="00710125"/>
    <w:rsid w:val="007173DF"/>
    <w:rsid w:val="00721BD0"/>
    <w:rsid w:val="00723F01"/>
    <w:rsid w:val="00725A01"/>
    <w:rsid w:val="007421A5"/>
    <w:rsid w:val="007453B5"/>
    <w:rsid w:val="007455C7"/>
    <w:rsid w:val="00756414"/>
    <w:rsid w:val="007640B0"/>
    <w:rsid w:val="007707C4"/>
    <w:rsid w:val="0077650E"/>
    <w:rsid w:val="007768E8"/>
    <w:rsid w:val="007772D6"/>
    <w:rsid w:val="00790061"/>
    <w:rsid w:val="0079680D"/>
    <w:rsid w:val="007A79E1"/>
    <w:rsid w:val="007B0CC5"/>
    <w:rsid w:val="007B18F9"/>
    <w:rsid w:val="007C6026"/>
    <w:rsid w:val="007D236C"/>
    <w:rsid w:val="007D5905"/>
    <w:rsid w:val="007D7DEF"/>
    <w:rsid w:val="007E5D13"/>
    <w:rsid w:val="007E7DEE"/>
    <w:rsid w:val="007F29AE"/>
    <w:rsid w:val="007F352E"/>
    <w:rsid w:val="00802446"/>
    <w:rsid w:val="00820FA3"/>
    <w:rsid w:val="00820FE9"/>
    <w:rsid w:val="00827F16"/>
    <w:rsid w:val="00830D83"/>
    <w:rsid w:val="00834223"/>
    <w:rsid w:val="00845201"/>
    <w:rsid w:val="00853B4C"/>
    <w:rsid w:val="0085723A"/>
    <w:rsid w:val="00862D54"/>
    <w:rsid w:val="008630CA"/>
    <w:rsid w:val="008635BB"/>
    <w:rsid w:val="00866825"/>
    <w:rsid w:val="00866A6E"/>
    <w:rsid w:val="0087548C"/>
    <w:rsid w:val="00880DE2"/>
    <w:rsid w:val="00882F23"/>
    <w:rsid w:val="0088771D"/>
    <w:rsid w:val="00895932"/>
    <w:rsid w:val="008A0FD5"/>
    <w:rsid w:val="008A5BF6"/>
    <w:rsid w:val="008B7F88"/>
    <w:rsid w:val="008C06DD"/>
    <w:rsid w:val="008C0D45"/>
    <w:rsid w:val="008C7B87"/>
    <w:rsid w:val="008D38BD"/>
    <w:rsid w:val="008D39E7"/>
    <w:rsid w:val="008D7DD0"/>
    <w:rsid w:val="008E19B3"/>
    <w:rsid w:val="008E486E"/>
    <w:rsid w:val="008E4F70"/>
    <w:rsid w:val="008E6617"/>
    <w:rsid w:val="008F07D8"/>
    <w:rsid w:val="00900562"/>
    <w:rsid w:val="0090253E"/>
    <w:rsid w:val="00904976"/>
    <w:rsid w:val="00905C99"/>
    <w:rsid w:val="009157EF"/>
    <w:rsid w:val="00916DDD"/>
    <w:rsid w:val="0091789C"/>
    <w:rsid w:val="009233CE"/>
    <w:rsid w:val="00932C26"/>
    <w:rsid w:val="00945E60"/>
    <w:rsid w:val="009474C0"/>
    <w:rsid w:val="00950576"/>
    <w:rsid w:val="00952A03"/>
    <w:rsid w:val="0095358A"/>
    <w:rsid w:val="00961F52"/>
    <w:rsid w:val="00962103"/>
    <w:rsid w:val="009673F5"/>
    <w:rsid w:val="00982E05"/>
    <w:rsid w:val="00986E60"/>
    <w:rsid w:val="0098738E"/>
    <w:rsid w:val="0099397F"/>
    <w:rsid w:val="00996EE3"/>
    <w:rsid w:val="009A5B5B"/>
    <w:rsid w:val="009B236A"/>
    <w:rsid w:val="009B386C"/>
    <w:rsid w:val="009C0ABF"/>
    <w:rsid w:val="009C3CF1"/>
    <w:rsid w:val="009C7EBE"/>
    <w:rsid w:val="009D4DA2"/>
    <w:rsid w:val="009E29B5"/>
    <w:rsid w:val="009E7D34"/>
    <w:rsid w:val="009F0C12"/>
    <w:rsid w:val="009F28BC"/>
    <w:rsid w:val="009F3CD2"/>
    <w:rsid w:val="009F4604"/>
    <w:rsid w:val="00A01440"/>
    <w:rsid w:val="00A0373D"/>
    <w:rsid w:val="00A06013"/>
    <w:rsid w:val="00A10012"/>
    <w:rsid w:val="00A312C3"/>
    <w:rsid w:val="00A3462B"/>
    <w:rsid w:val="00A34940"/>
    <w:rsid w:val="00A43DEE"/>
    <w:rsid w:val="00A45C4D"/>
    <w:rsid w:val="00A45E64"/>
    <w:rsid w:val="00A463DD"/>
    <w:rsid w:val="00A52B6C"/>
    <w:rsid w:val="00A53FF8"/>
    <w:rsid w:val="00A6004F"/>
    <w:rsid w:val="00A64E08"/>
    <w:rsid w:val="00A66488"/>
    <w:rsid w:val="00A75C5D"/>
    <w:rsid w:val="00A843B1"/>
    <w:rsid w:val="00A84E80"/>
    <w:rsid w:val="00A8527A"/>
    <w:rsid w:val="00A86F63"/>
    <w:rsid w:val="00A93073"/>
    <w:rsid w:val="00A94357"/>
    <w:rsid w:val="00AA426F"/>
    <w:rsid w:val="00AA6D7A"/>
    <w:rsid w:val="00AA7A16"/>
    <w:rsid w:val="00AB4920"/>
    <w:rsid w:val="00AC2E66"/>
    <w:rsid w:val="00AD1A85"/>
    <w:rsid w:val="00AD60B5"/>
    <w:rsid w:val="00AE2B19"/>
    <w:rsid w:val="00AE43E5"/>
    <w:rsid w:val="00AE4EAC"/>
    <w:rsid w:val="00AE5B82"/>
    <w:rsid w:val="00AF2FC9"/>
    <w:rsid w:val="00B01AAD"/>
    <w:rsid w:val="00B02941"/>
    <w:rsid w:val="00B13240"/>
    <w:rsid w:val="00B22585"/>
    <w:rsid w:val="00B25887"/>
    <w:rsid w:val="00B27448"/>
    <w:rsid w:val="00B27528"/>
    <w:rsid w:val="00B41DF7"/>
    <w:rsid w:val="00B5488C"/>
    <w:rsid w:val="00B55C09"/>
    <w:rsid w:val="00B569F0"/>
    <w:rsid w:val="00B62EF7"/>
    <w:rsid w:val="00B641A0"/>
    <w:rsid w:val="00B65C90"/>
    <w:rsid w:val="00B65EF7"/>
    <w:rsid w:val="00B66305"/>
    <w:rsid w:val="00B6647D"/>
    <w:rsid w:val="00B742C9"/>
    <w:rsid w:val="00B75199"/>
    <w:rsid w:val="00B84ABC"/>
    <w:rsid w:val="00B859CA"/>
    <w:rsid w:val="00BA26C0"/>
    <w:rsid w:val="00BA3CCF"/>
    <w:rsid w:val="00BA6348"/>
    <w:rsid w:val="00BB0839"/>
    <w:rsid w:val="00BC5BDB"/>
    <w:rsid w:val="00BC6063"/>
    <w:rsid w:val="00BD2BB7"/>
    <w:rsid w:val="00BD41F4"/>
    <w:rsid w:val="00BD4CB7"/>
    <w:rsid w:val="00BD742D"/>
    <w:rsid w:val="00BE7747"/>
    <w:rsid w:val="00BF6CB0"/>
    <w:rsid w:val="00C0209E"/>
    <w:rsid w:val="00C07B90"/>
    <w:rsid w:val="00C10F33"/>
    <w:rsid w:val="00C11B25"/>
    <w:rsid w:val="00C1219E"/>
    <w:rsid w:val="00C13E40"/>
    <w:rsid w:val="00C2623C"/>
    <w:rsid w:val="00C34F1A"/>
    <w:rsid w:val="00C41BC2"/>
    <w:rsid w:val="00C43A93"/>
    <w:rsid w:val="00C45CEF"/>
    <w:rsid w:val="00C534B9"/>
    <w:rsid w:val="00C64C39"/>
    <w:rsid w:val="00C6553D"/>
    <w:rsid w:val="00C65600"/>
    <w:rsid w:val="00C70831"/>
    <w:rsid w:val="00C724EC"/>
    <w:rsid w:val="00C7357F"/>
    <w:rsid w:val="00C81B9B"/>
    <w:rsid w:val="00C8520A"/>
    <w:rsid w:val="00C86528"/>
    <w:rsid w:val="00C96ED6"/>
    <w:rsid w:val="00C9702B"/>
    <w:rsid w:val="00CA6EAA"/>
    <w:rsid w:val="00CA7C90"/>
    <w:rsid w:val="00CA7EFB"/>
    <w:rsid w:val="00CA7FD4"/>
    <w:rsid w:val="00CB5ECB"/>
    <w:rsid w:val="00CB7793"/>
    <w:rsid w:val="00CC383B"/>
    <w:rsid w:val="00CD31E0"/>
    <w:rsid w:val="00CD430C"/>
    <w:rsid w:val="00CF55A0"/>
    <w:rsid w:val="00D00577"/>
    <w:rsid w:val="00D02488"/>
    <w:rsid w:val="00D05C3E"/>
    <w:rsid w:val="00D22979"/>
    <w:rsid w:val="00D3361D"/>
    <w:rsid w:val="00D42C40"/>
    <w:rsid w:val="00D46512"/>
    <w:rsid w:val="00D5425A"/>
    <w:rsid w:val="00D64CBF"/>
    <w:rsid w:val="00D71F89"/>
    <w:rsid w:val="00D81D4B"/>
    <w:rsid w:val="00D81DC6"/>
    <w:rsid w:val="00D8308D"/>
    <w:rsid w:val="00D96DBD"/>
    <w:rsid w:val="00DA1701"/>
    <w:rsid w:val="00DA46A4"/>
    <w:rsid w:val="00DA5BAF"/>
    <w:rsid w:val="00DA7EAA"/>
    <w:rsid w:val="00DB277E"/>
    <w:rsid w:val="00DC1462"/>
    <w:rsid w:val="00DC4F69"/>
    <w:rsid w:val="00DD0C00"/>
    <w:rsid w:val="00DD4A00"/>
    <w:rsid w:val="00DE2BD8"/>
    <w:rsid w:val="00DF1440"/>
    <w:rsid w:val="00E0122B"/>
    <w:rsid w:val="00E017C9"/>
    <w:rsid w:val="00E1542D"/>
    <w:rsid w:val="00E16575"/>
    <w:rsid w:val="00E204C1"/>
    <w:rsid w:val="00E20BF7"/>
    <w:rsid w:val="00E23298"/>
    <w:rsid w:val="00E264F3"/>
    <w:rsid w:val="00E41118"/>
    <w:rsid w:val="00E4140E"/>
    <w:rsid w:val="00E5052F"/>
    <w:rsid w:val="00E5166B"/>
    <w:rsid w:val="00E5384B"/>
    <w:rsid w:val="00E576A3"/>
    <w:rsid w:val="00E64081"/>
    <w:rsid w:val="00E65D10"/>
    <w:rsid w:val="00E769E8"/>
    <w:rsid w:val="00E86012"/>
    <w:rsid w:val="00E86D57"/>
    <w:rsid w:val="00E97801"/>
    <w:rsid w:val="00EA04A2"/>
    <w:rsid w:val="00EB015E"/>
    <w:rsid w:val="00EC1B2A"/>
    <w:rsid w:val="00EC5488"/>
    <w:rsid w:val="00EC6E7C"/>
    <w:rsid w:val="00ED1937"/>
    <w:rsid w:val="00ED78B9"/>
    <w:rsid w:val="00EE77AF"/>
    <w:rsid w:val="00EF0EEE"/>
    <w:rsid w:val="00EF6A0E"/>
    <w:rsid w:val="00F005BC"/>
    <w:rsid w:val="00F15164"/>
    <w:rsid w:val="00F15A92"/>
    <w:rsid w:val="00F21579"/>
    <w:rsid w:val="00F222C8"/>
    <w:rsid w:val="00F32288"/>
    <w:rsid w:val="00F37999"/>
    <w:rsid w:val="00F42833"/>
    <w:rsid w:val="00F57CE0"/>
    <w:rsid w:val="00F74B13"/>
    <w:rsid w:val="00F75616"/>
    <w:rsid w:val="00F825AA"/>
    <w:rsid w:val="00F9005D"/>
    <w:rsid w:val="00F9462A"/>
    <w:rsid w:val="00F948D7"/>
    <w:rsid w:val="00FA0E9E"/>
    <w:rsid w:val="00FA4078"/>
    <w:rsid w:val="00FB5CD6"/>
    <w:rsid w:val="00FD1370"/>
    <w:rsid w:val="00FD3A9C"/>
    <w:rsid w:val="00FD6A35"/>
    <w:rsid w:val="00FE4E4A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,"/>
  <w:listSeparator w:val=";"/>
  <w14:docId w14:val="2895EDB9"/>
  <w15:docId w15:val="{C75C7622-2297-4FEF-897F-6C66D3BE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customStyle="1" w:styleId="xbe">
    <w:name w:val="_xbe"/>
    <w:basedOn w:val="Absatz-Standardschriftart"/>
    <w:rsid w:val="00057CAC"/>
  </w:style>
  <w:style w:type="paragraph" w:customStyle="1" w:styleId="Default">
    <w:name w:val="Default"/>
    <w:rsid w:val="001D5AA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1E3F3A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A312C3"/>
  </w:style>
  <w:style w:type="character" w:customStyle="1" w:styleId="TopThemaZchn">
    <w:name w:val="TopThema Zchn"/>
    <w:basedOn w:val="Absatz-Standardschriftart"/>
    <w:link w:val="TopThema"/>
    <w:locked/>
    <w:rsid w:val="009157EF"/>
    <w:rPr>
      <w:rFonts w:ascii="Arial" w:eastAsia="Times New Roman" w:hAnsi="Arial" w:cs="Times New Roman"/>
      <w:b/>
      <w:color w:val="FF0000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A8C92-B699-42D8-BB4E-0F530362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94</Words>
  <Characters>641</Characters>
  <Application>Microsoft Office Word</Application>
  <DocSecurity>0</DocSecurity>
  <PresentationFormat/>
  <Lines>58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2020-05-07T08:06:00Z</cp:lastPrinted>
  <dcterms:created xsi:type="dcterms:W3CDTF">2020-05-07T08:25:00Z</dcterms:created>
  <dcterms:modified xsi:type="dcterms:W3CDTF">2020-05-07T08:25:00Z</dcterms:modified>
  <cp:category/>
  <cp:contentStatus/>
  <dc:language/>
  <cp:version/>
</cp:coreProperties>
</file>