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1648" w14:textId="77777777" w:rsidR="00553E89" w:rsidRPr="005D4DBB" w:rsidRDefault="00553E89" w:rsidP="003C242F">
      <w:pPr>
        <w:rPr>
          <w:color w:val="000000"/>
        </w:rPr>
      </w:pPr>
      <w:bookmarkStart w:id="0" w:name="_GoBack"/>
    </w:p>
    <w:p w14:paraId="6A79B71F" w14:textId="77777777" w:rsidR="003C242F" w:rsidRPr="005D4DBB" w:rsidRDefault="003C242F" w:rsidP="003F407B">
      <w:pPr>
        <w:pStyle w:val="Entfernen"/>
        <w:rPr>
          <w:color w:val="000000"/>
        </w:rPr>
      </w:pPr>
    </w:p>
    <w:p w14:paraId="5A7320D6" w14:textId="77777777" w:rsidR="00093C90" w:rsidRPr="005D4DBB" w:rsidRDefault="003C0521" w:rsidP="00553E89">
      <w:pPr>
        <w:pStyle w:val="Ausschuss"/>
        <w:rPr>
          <w:color w:val="000000"/>
        </w:rPr>
      </w:pPr>
      <w:r w:rsidRPr="005D4DBB">
        <w:rPr>
          <w:color w:val="000000"/>
        </w:rPr>
        <w:t>Ausschuss für Familie, Kinder und Jugend</w:t>
      </w:r>
    </w:p>
    <w:p w14:paraId="0DBFA642" w14:textId="77777777" w:rsidR="00093C90" w:rsidRPr="005D4DBB" w:rsidRDefault="00093C90" w:rsidP="00565E55">
      <w:pPr>
        <w:pStyle w:val="Entfernen"/>
        <w:rPr>
          <w:color w:val="000000"/>
          <w:szCs w:val="22"/>
        </w:rPr>
      </w:pPr>
    </w:p>
    <w:p w14:paraId="0C59F6C4" w14:textId="77777777" w:rsidR="00093C90" w:rsidRPr="005D4DBB" w:rsidRDefault="003C0521" w:rsidP="00565E55">
      <w:pPr>
        <w:pStyle w:val="Entfernen"/>
        <w:rPr>
          <w:b/>
          <w:color w:val="000000"/>
          <w:szCs w:val="22"/>
        </w:rPr>
      </w:pPr>
      <w:r w:rsidRPr="005D4DBB">
        <w:rPr>
          <w:b/>
          <w:color w:val="000000"/>
          <w:szCs w:val="22"/>
        </w:rPr>
        <w:t>Wolfgang Jörg</w:t>
      </w:r>
      <w:r w:rsidR="00C7357F" w:rsidRPr="005D4DBB">
        <w:rPr>
          <w:b/>
          <w:color w:val="000000"/>
          <w:szCs w:val="22"/>
        </w:rPr>
        <w:t xml:space="preserve"> MdL</w:t>
      </w:r>
    </w:p>
    <w:p w14:paraId="725C66EF" w14:textId="77777777" w:rsidR="00093C90" w:rsidRPr="005D4DBB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DE5E5B2" w14:textId="77777777" w:rsidR="00093C90" w:rsidRPr="005D4DBB" w:rsidRDefault="00093C90" w:rsidP="00093C90">
      <w:pPr>
        <w:rPr>
          <w:rFonts w:cs="Arial"/>
          <w:bCs/>
          <w:color w:val="000000"/>
          <w:szCs w:val="22"/>
        </w:rPr>
      </w:pPr>
    </w:p>
    <w:p w14:paraId="57A9B5B4" w14:textId="77777777" w:rsidR="00093C90" w:rsidRPr="005D4DBB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5D4DBB">
        <w:rPr>
          <w:b/>
          <w:color w:val="000000"/>
          <w:sz w:val="40"/>
          <w:szCs w:val="40"/>
        </w:rPr>
        <w:t>Einladung</w:t>
      </w:r>
    </w:p>
    <w:p w14:paraId="24ACA4A4" w14:textId="77777777" w:rsidR="00093C90" w:rsidRPr="005D4DBB" w:rsidRDefault="00093C90" w:rsidP="00093C90">
      <w:pPr>
        <w:rPr>
          <w:color w:val="000000"/>
          <w:szCs w:val="22"/>
        </w:rPr>
      </w:pPr>
    </w:p>
    <w:p w14:paraId="0E34F0C9" w14:textId="77777777" w:rsidR="00093C90" w:rsidRPr="005D4DBB" w:rsidRDefault="00093C90" w:rsidP="00093C90">
      <w:pPr>
        <w:rPr>
          <w:color w:val="000000"/>
          <w:szCs w:val="22"/>
        </w:rPr>
      </w:pPr>
    </w:p>
    <w:p w14:paraId="20061441" w14:textId="77777777" w:rsidR="00093C90" w:rsidRPr="005D4DBB" w:rsidRDefault="00044210" w:rsidP="000C2436">
      <w:pPr>
        <w:rPr>
          <w:b/>
          <w:color w:val="000000"/>
          <w:szCs w:val="22"/>
          <w:u w:val="single"/>
        </w:rPr>
      </w:pPr>
      <w:r w:rsidRPr="005D4DBB">
        <w:rPr>
          <w:color w:val="000000"/>
          <w:szCs w:val="22"/>
        </w:rPr>
        <w:t>7</w:t>
      </w:r>
      <w:r w:rsidR="003C0521" w:rsidRPr="005D4DBB">
        <w:rPr>
          <w:color w:val="000000"/>
          <w:szCs w:val="22"/>
        </w:rPr>
        <w:t>.</w:t>
      </w:r>
      <w:r w:rsidR="00093C90" w:rsidRPr="005D4DBB">
        <w:rPr>
          <w:color w:val="000000"/>
          <w:szCs w:val="22"/>
        </w:rPr>
        <w:t xml:space="preserve"> Sitzung (öffentlich)</w:t>
      </w:r>
      <w:r w:rsidR="00093C90" w:rsidRPr="005D4DBB">
        <w:rPr>
          <w:color w:val="000000"/>
          <w:szCs w:val="22"/>
        </w:rPr>
        <w:br/>
        <w:t xml:space="preserve">des </w:t>
      </w:r>
      <w:r w:rsidR="003C0521" w:rsidRPr="005D4DBB">
        <w:rPr>
          <w:color w:val="000000"/>
          <w:szCs w:val="22"/>
        </w:rPr>
        <w:t>Ausschusses für Familie, Kinder und Jugend</w:t>
      </w:r>
      <w:r w:rsidR="000C2436" w:rsidRPr="005D4DBB">
        <w:rPr>
          <w:color w:val="000000"/>
          <w:szCs w:val="22"/>
        </w:rPr>
        <w:br/>
      </w:r>
      <w:r w:rsidR="003C0521" w:rsidRPr="005D4DBB">
        <w:rPr>
          <w:b/>
          <w:color w:val="000000"/>
          <w:szCs w:val="22"/>
          <w:u w:val="single"/>
        </w:rPr>
        <w:t>am Donnerstag</w:t>
      </w:r>
      <w:r w:rsidR="00093C90" w:rsidRPr="005D4DBB">
        <w:rPr>
          <w:b/>
          <w:color w:val="000000"/>
          <w:szCs w:val="22"/>
          <w:u w:val="single"/>
        </w:rPr>
        <w:t>,</w:t>
      </w:r>
      <w:r w:rsidR="00C7357F" w:rsidRPr="005D4DBB">
        <w:rPr>
          <w:b/>
          <w:color w:val="000000"/>
          <w:szCs w:val="22"/>
          <w:u w:val="single"/>
        </w:rPr>
        <w:t xml:space="preserve"> </w:t>
      </w:r>
      <w:r w:rsidR="003C0521" w:rsidRPr="005D4DBB">
        <w:rPr>
          <w:b/>
          <w:color w:val="000000"/>
          <w:szCs w:val="22"/>
          <w:u w:val="single"/>
        </w:rPr>
        <w:t>dem 23. November 2017</w:t>
      </w:r>
      <w:r w:rsidR="00093C90" w:rsidRPr="005D4DBB">
        <w:rPr>
          <w:b/>
          <w:color w:val="000000"/>
          <w:szCs w:val="22"/>
          <w:u w:val="single"/>
        </w:rPr>
        <w:t>,</w:t>
      </w:r>
      <w:r w:rsidR="00093C90" w:rsidRPr="005D4DBB">
        <w:rPr>
          <w:b/>
          <w:color w:val="000000"/>
          <w:szCs w:val="22"/>
          <w:u w:val="single"/>
        </w:rPr>
        <w:br/>
      </w:r>
      <w:r w:rsidR="003C0521" w:rsidRPr="005D4DBB">
        <w:rPr>
          <w:b/>
          <w:color w:val="000000"/>
          <w:szCs w:val="22"/>
          <w:u w:val="single"/>
        </w:rPr>
        <w:t>vormittags, 10.00 Uhr</w:t>
      </w:r>
      <w:r w:rsidR="00093C90" w:rsidRPr="005D4DBB">
        <w:rPr>
          <w:b/>
          <w:color w:val="000000"/>
          <w:szCs w:val="22"/>
          <w:u w:val="single"/>
        </w:rPr>
        <w:t>,</w:t>
      </w:r>
      <w:r w:rsidR="00C7357F" w:rsidRPr="005D4DBB">
        <w:rPr>
          <w:b/>
          <w:color w:val="000000"/>
          <w:szCs w:val="22"/>
          <w:u w:val="single"/>
        </w:rPr>
        <w:t xml:space="preserve"> Raum</w:t>
      </w:r>
      <w:r w:rsidR="003C0521" w:rsidRPr="005D4DBB">
        <w:rPr>
          <w:b/>
          <w:color w:val="000000"/>
          <w:szCs w:val="22"/>
          <w:u w:val="single"/>
        </w:rPr>
        <w:t xml:space="preserve"> E 1 D 05</w:t>
      </w:r>
      <w:r w:rsidR="000C2436" w:rsidRPr="005D4DBB">
        <w:rPr>
          <w:b/>
          <w:color w:val="000000"/>
          <w:szCs w:val="22"/>
          <w:u w:val="single"/>
        </w:rPr>
        <w:t xml:space="preserve">   </w:t>
      </w:r>
    </w:p>
    <w:p w14:paraId="2443D529" w14:textId="77777777" w:rsidR="00093C90" w:rsidRPr="005D4DBB" w:rsidRDefault="00093C90" w:rsidP="00093C90">
      <w:pPr>
        <w:rPr>
          <w:color w:val="000000"/>
          <w:szCs w:val="22"/>
        </w:rPr>
      </w:pPr>
    </w:p>
    <w:p w14:paraId="59554DAD" w14:textId="77777777" w:rsidR="00093C90" w:rsidRPr="005D4DBB" w:rsidRDefault="00093C90" w:rsidP="00093C90">
      <w:pPr>
        <w:rPr>
          <w:color w:val="000000"/>
          <w:szCs w:val="22"/>
        </w:rPr>
      </w:pPr>
    </w:p>
    <w:p w14:paraId="3891C023" w14:textId="77777777" w:rsidR="00093C90" w:rsidRPr="005D4DBB" w:rsidRDefault="00093C90" w:rsidP="00093C90">
      <w:pPr>
        <w:rPr>
          <w:color w:val="000000"/>
          <w:szCs w:val="22"/>
        </w:rPr>
      </w:pPr>
      <w:r w:rsidRPr="005D4DBB">
        <w:rPr>
          <w:color w:val="000000"/>
          <w:szCs w:val="22"/>
        </w:rPr>
        <w:t>Landtag Nordrhein-Westfalen</w:t>
      </w:r>
      <w:r w:rsidRPr="005D4DBB">
        <w:rPr>
          <w:color w:val="000000"/>
          <w:szCs w:val="22"/>
        </w:rPr>
        <w:br/>
        <w:t>Platz des Landtags 1</w:t>
      </w:r>
      <w:r w:rsidR="000C2436" w:rsidRPr="005D4DBB">
        <w:rPr>
          <w:color w:val="000000"/>
          <w:szCs w:val="22"/>
        </w:rPr>
        <w:br/>
      </w:r>
      <w:r w:rsidRPr="005D4DBB">
        <w:rPr>
          <w:color w:val="000000"/>
          <w:szCs w:val="22"/>
        </w:rPr>
        <w:t>40221 Düsseldorf</w:t>
      </w:r>
    </w:p>
    <w:p w14:paraId="4A84D3D5" w14:textId="77777777" w:rsidR="00093C90" w:rsidRPr="005D4DBB" w:rsidRDefault="00093C90" w:rsidP="00093C90">
      <w:pPr>
        <w:rPr>
          <w:color w:val="000000"/>
          <w:szCs w:val="22"/>
        </w:rPr>
      </w:pPr>
    </w:p>
    <w:p w14:paraId="64BF7967" w14:textId="77777777" w:rsidR="0068186A" w:rsidRPr="005D4DBB" w:rsidRDefault="0068186A" w:rsidP="00093C90">
      <w:pPr>
        <w:rPr>
          <w:color w:val="000000"/>
          <w:szCs w:val="22"/>
        </w:rPr>
      </w:pPr>
    </w:p>
    <w:p w14:paraId="20A15B42" w14:textId="77777777" w:rsidR="000C2436" w:rsidRPr="005D4DBB" w:rsidRDefault="000C2436" w:rsidP="00697868">
      <w:pPr>
        <w:pStyle w:val="Entfernen"/>
        <w:rPr>
          <w:color w:val="000000"/>
        </w:rPr>
      </w:pPr>
    </w:p>
    <w:p w14:paraId="6936A999" w14:textId="77777777" w:rsidR="00093C90" w:rsidRPr="005D4DBB" w:rsidRDefault="00093C90" w:rsidP="000C2436">
      <w:pPr>
        <w:pStyle w:val="Entfernen"/>
        <w:jc w:val="both"/>
        <w:rPr>
          <w:color w:val="000000"/>
          <w:szCs w:val="22"/>
        </w:rPr>
      </w:pPr>
      <w:r w:rsidRPr="005D4DBB">
        <w:rPr>
          <w:color w:val="000000"/>
          <w:szCs w:val="22"/>
        </w:rPr>
        <w:t>Gemäß § 5</w:t>
      </w:r>
      <w:r w:rsidR="000C2436" w:rsidRPr="005D4DBB">
        <w:rPr>
          <w:color w:val="000000"/>
          <w:szCs w:val="22"/>
        </w:rPr>
        <w:t>3</w:t>
      </w:r>
      <w:r w:rsidRPr="005D4DBB">
        <w:rPr>
          <w:color w:val="000000"/>
          <w:szCs w:val="22"/>
        </w:rPr>
        <w:t xml:space="preserve"> Abs</w:t>
      </w:r>
      <w:r w:rsidR="000C2436" w:rsidRPr="005D4DBB">
        <w:rPr>
          <w:color w:val="000000"/>
          <w:szCs w:val="22"/>
        </w:rPr>
        <w:t xml:space="preserve">atz </w:t>
      </w:r>
      <w:r w:rsidRPr="005D4DBB">
        <w:rPr>
          <w:color w:val="000000"/>
          <w:szCs w:val="22"/>
        </w:rPr>
        <w:t>1 der Geschäftsordnung des Landtags berufe ich den Ausschuss ein und setze folgende Tagesordnung fest:</w:t>
      </w:r>
    </w:p>
    <w:p w14:paraId="71153C61" w14:textId="77777777" w:rsidR="00093C90" w:rsidRPr="005D4DBB" w:rsidRDefault="00093C90" w:rsidP="00093C90">
      <w:pPr>
        <w:rPr>
          <w:color w:val="000000"/>
          <w:szCs w:val="22"/>
        </w:rPr>
      </w:pPr>
    </w:p>
    <w:p w14:paraId="56BA415C" w14:textId="77777777" w:rsidR="00093C90" w:rsidRPr="005D4DBB" w:rsidRDefault="00093C90" w:rsidP="00093C90">
      <w:pPr>
        <w:rPr>
          <w:b/>
          <w:color w:val="000000"/>
          <w:szCs w:val="22"/>
          <w:u w:val="single"/>
        </w:rPr>
      </w:pPr>
      <w:r w:rsidRPr="005D4DBB">
        <w:rPr>
          <w:b/>
          <w:color w:val="000000"/>
          <w:szCs w:val="22"/>
          <w:u w:val="single"/>
        </w:rPr>
        <w:t>Tagesordnung</w:t>
      </w:r>
    </w:p>
    <w:p w14:paraId="426A4475" w14:textId="77777777" w:rsidR="00093C90" w:rsidRPr="005D4DBB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5D4DBB" w14:paraId="6E3983AF" w14:textId="77777777" w:rsidTr="000C2436">
        <w:tc>
          <w:tcPr>
            <w:tcW w:w="421" w:type="dxa"/>
          </w:tcPr>
          <w:p w14:paraId="01D114C6" w14:textId="77777777" w:rsidR="006442B2" w:rsidRPr="005D4DBB" w:rsidRDefault="003C0521" w:rsidP="006442B2">
            <w:pPr>
              <w:pStyle w:val="TopNr"/>
              <w:rPr>
                <w:color w:val="000000"/>
              </w:rPr>
            </w:pPr>
            <w:r w:rsidRPr="005D4DBB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4D16A25B" w14:textId="77777777" w:rsidR="003C0521" w:rsidRPr="005D4DBB" w:rsidRDefault="003C0521" w:rsidP="003C0521">
            <w:pPr>
              <w:pStyle w:val="TopThema"/>
              <w:jc w:val="both"/>
              <w:rPr>
                <w:color w:val="000000"/>
              </w:rPr>
            </w:pPr>
            <w:r w:rsidRPr="005D4DBB">
              <w:rPr>
                <w:color w:val="000000"/>
              </w:rPr>
              <w:t>Aussprache über die politischen Schwerpunkte der Familien-, Kinder- und Jugendpolitik in der 17.°Wahlperiode</w:t>
            </w:r>
          </w:p>
          <w:p w14:paraId="785F6043" w14:textId="77777777" w:rsidR="003C0521" w:rsidRPr="005D4DBB" w:rsidRDefault="003C0521" w:rsidP="003C0521">
            <w:pPr>
              <w:jc w:val="both"/>
              <w:rPr>
                <w:color w:val="000000"/>
              </w:rPr>
            </w:pPr>
          </w:p>
          <w:p w14:paraId="7DFCEE0F" w14:textId="77777777" w:rsidR="003C0521" w:rsidRPr="005D4DBB" w:rsidRDefault="003C0521" w:rsidP="003C0521">
            <w:pPr>
              <w:ind w:firstLine="747"/>
              <w:jc w:val="both"/>
              <w:rPr>
                <w:rStyle w:val="DokumentLink"/>
                <w:color w:val="000000"/>
              </w:rPr>
            </w:pPr>
            <w:r w:rsidRPr="005D4DBB">
              <w:rPr>
                <w:rStyle w:val="DokumentLink"/>
                <w:color w:val="000000"/>
              </w:rPr>
              <w:t>Vorlage 17/180</w:t>
            </w:r>
          </w:p>
          <w:p w14:paraId="6B45C23D" w14:textId="77777777" w:rsidR="006442B2" w:rsidRPr="005D4DBB" w:rsidRDefault="006442B2" w:rsidP="006442B2">
            <w:pPr>
              <w:pStyle w:val="TopThema"/>
              <w:rPr>
                <w:color w:val="000000"/>
              </w:rPr>
            </w:pPr>
          </w:p>
        </w:tc>
      </w:tr>
      <w:tr w:rsidR="003C0521" w:rsidRPr="005D4DBB" w14:paraId="29120293" w14:textId="77777777" w:rsidTr="000C2436">
        <w:tc>
          <w:tcPr>
            <w:tcW w:w="421" w:type="dxa"/>
          </w:tcPr>
          <w:p w14:paraId="2F7DD593" w14:textId="77777777" w:rsidR="003C0521" w:rsidRPr="005D4DBB" w:rsidRDefault="003C0521" w:rsidP="006442B2">
            <w:pPr>
              <w:pStyle w:val="TopNr"/>
              <w:rPr>
                <w:color w:val="000000"/>
              </w:rPr>
            </w:pPr>
            <w:r w:rsidRPr="005D4DBB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09772BC4" w14:textId="77777777" w:rsidR="003C0521" w:rsidRPr="005D4DBB" w:rsidRDefault="003C0521" w:rsidP="003C0521">
            <w:pPr>
              <w:pStyle w:val="TopThema"/>
              <w:rPr>
                <w:color w:val="000000"/>
              </w:rPr>
            </w:pPr>
            <w:r w:rsidRPr="005D4DBB">
              <w:rPr>
                <w:color w:val="000000"/>
              </w:rPr>
              <w:t>Gesetz über die Feststellung des Haushaltsplans des Landes Nordrhein-Westfalen für das Haushaltsjahr 2018 (Haushaltsgesetz 2018)</w:t>
            </w:r>
          </w:p>
          <w:p w14:paraId="3BD6BCFE" w14:textId="77777777" w:rsidR="003C0521" w:rsidRPr="005D4DBB" w:rsidRDefault="003C0521" w:rsidP="003C0521">
            <w:pPr>
              <w:pStyle w:val="TopThema"/>
              <w:rPr>
                <w:color w:val="000000"/>
              </w:rPr>
            </w:pPr>
          </w:p>
          <w:p w14:paraId="381D3E5B" w14:textId="77777777" w:rsidR="003C0521" w:rsidRPr="005D4DBB" w:rsidRDefault="003C0521" w:rsidP="003C0521">
            <w:pPr>
              <w:pStyle w:val="TopThema"/>
              <w:rPr>
                <w:b w:val="0"/>
                <w:color w:val="000000"/>
              </w:rPr>
            </w:pPr>
            <w:r w:rsidRPr="005D4DBB">
              <w:rPr>
                <w:color w:val="000000"/>
              </w:rPr>
              <w:tab/>
            </w:r>
            <w:r w:rsidRPr="005D4DBB">
              <w:rPr>
                <w:b w:val="0"/>
                <w:color w:val="000000"/>
              </w:rPr>
              <w:t xml:space="preserve">Gesetzentwurf </w:t>
            </w:r>
          </w:p>
          <w:p w14:paraId="54EDF9FB" w14:textId="77777777" w:rsidR="003C0521" w:rsidRPr="005D4DBB" w:rsidRDefault="003C0521" w:rsidP="003C0521">
            <w:pPr>
              <w:pStyle w:val="TopThema"/>
              <w:rPr>
                <w:b w:val="0"/>
                <w:color w:val="000000"/>
              </w:rPr>
            </w:pPr>
            <w:r w:rsidRPr="005D4DBB">
              <w:rPr>
                <w:b w:val="0"/>
                <w:color w:val="000000"/>
              </w:rPr>
              <w:tab/>
              <w:t>der Landesregierung</w:t>
            </w:r>
          </w:p>
          <w:p w14:paraId="489BF29E" w14:textId="77777777" w:rsidR="003C0521" w:rsidRPr="005D4DBB" w:rsidRDefault="003C0521" w:rsidP="003C0521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5D4DBB">
              <w:rPr>
                <w:b w:val="0"/>
                <w:color w:val="000000"/>
              </w:rPr>
              <w:tab/>
            </w:r>
            <w:r w:rsidRPr="005D4DBB">
              <w:rPr>
                <w:rStyle w:val="DokumentLink"/>
                <w:b w:val="0"/>
                <w:color w:val="000000"/>
              </w:rPr>
              <w:t>Drucksache 17/800</w:t>
            </w:r>
          </w:p>
          <w:p w14:paraId="21B76879" w14:textId="77777777" w:rsidR="003C0521" w:rsidRPr="005D4DBB" w:rsidRDefault="003C0521" w:rsidP="003C0521">
            <w:pPr>
              <w:rPr>
                <w:color w:val="000000"/>
              </w:rPr>
            </w:pPr>
            <w:r w:rsidRPr="005D4DBB">
              <w:rPr>
                <w:b/>
                <w:color w:val="000000"/>
              </w:rPr>
              <w:tab/>
            </w:r>
            <w:r w:rsidRPr="005D4DBB">
              <w:rPr>
                <w:color w:val="000000"/>
              </w:rPr>
              <w:t>hier: Einzelplan 07</w:t>
            </w:r>
          </w:p>
          <w:p w14:paraId="142FB1F7" w14:textId="77777777" w:rsidR="003C0521" w:rsidRPr="005D4DBB" w:rsidRDefault="003C0521" w:rsidP="003C0521">
            <w:pPr>
              <w:rPr>
                <w:color w:val="000000"/>
              </w:rPr>
            </w:pPr>
            <w:r w:rsidRPr="005D4DBB">
              <w:rPr>
                <w:color w:val="000000"/>
              </w:rPr>
              <w:tab/>
            </w:r>
            <w:r w:rsidR="00F67B9E" w:rsidRPr="005D4DBB">
              <w:rPr>
                <w:rStyle w:val="DokumentLink"/>
                <w:color w:val="000000"/>
              </w:rPr>
              <w:t>Vorlage 17/240</w:t>
            </w:r>
            <w:r w:rsidRPr="005D4DBB">
              <w:rPr>
                <w:rStyle w:val="DokumentLink"/>
                <w:color w:val="000000"/>
              </w:rPr>
              <w:t xml:space="preserve"> </w:t>
            </w:r>
            <w:r w:rsidRPr="005D4DBB">
              <w:rPr>
                <w:color w:val="000000"/>
              </w:rPr>
              <w:t>(Erläuterungsband)</w:t>
            </w:r>
          </w:p>
          <w:p w14:paraId="04CB1991" w14:textId="77777777" w:rsidR="003C0521" w:rsidRPr="005D4DBB" w:rsidRDefault="003C0521" w:rsidP="003C0521">
            <w:pPr>
              <w:rPr>
                <w:color w:val="000000"/>
              </w:rPr>
            </w:pPr>
          </w:p>
          <w:p w14:paraId="7EA07210" w14:textId="77777777" w:rsidR="003C0521" w:rsidRPr="005D4DBB" w:rsidRDefault="003C0521" w:rsidP="003C0521">
            <w:pPr>
              <w:pStyle w:val="Listenabsatz"/>
              <w:numPr>
                <w:ilvl w:val="0"/>
                <w:numId w:val="1"/>
              </w:numPr>
              <w:rPr>
                <w:color w:val="000000"/>
              </w:rPr>
            </w:pPr>
            <w:r w:rsidRPr="005D4DBB">
              <w:rPr>
                <w:color w:val="000000"/>
              </w:rPr>
              <w:t>Einbringung durch den Minister für Kinder, Familie, Flüchtlinge und Integration (Einzelplan 07)</w:t>
            </w:r>
          </w:p>
          <w:p w14:paraId="6C44DE53" w14:textId="77777777" w:rsidR="003C0521" w:rsidRPr="005D4DBB" w:rsidRDefault="003C0521" w:rsidP="003C0521">
            <w:pPr>
              <w:pStyle w:val="TopThema"/>
              <w:jc w:val="both"/>
              <w:rPr>
                <w:color w:val="000000"/>
              </w:rPr>
            </w:pPr>
          </w:p>
        </w:tc>
      </w:tr>
    </w:tbl>
    <w:p w14:paraId="32F994F3" w14:textId="77777777" w:rsidR="003C0521" w:rsidRPr="005D4DBB" w:rsidRDefault="003C0521">
      <w:pPr>
        <w:rPr>
          <w:color w:val="000000"/>
        </w:rPr>
      </w:pPr>
      <w:r w:rsidRPr="005D4DBB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3C0521" w:rsidRPr="005D4DBB" w14:paraId="14144F67" w14:textId="77777777" w:rsidTr="00B10722">
        <w:tc>
          <w:tcPr>
            <w:tcW w:w="522" w:type="dxa"/>
          </w:tcPr>
          <w:p w14:paraId="2BD3F60F" w14:textId="77777777" w:rsidR="003C0521" w:rsidRPr="005D4DBB" w:rsidRDefault="003C0521" w:rsidP="006442B2">
            <w:pPr>
              <w:pStyle w:val="TopNr"/>
              <w:rPr>
                <w:color w:val="000000"/>
              </w:rPr>
            </w:pPr>
            <w:r w:rsidRPr="005D4DBB">
              <w:rPr>
                <w:color w:val="000000"/>
              </w:rPr>
              <w:lastRenderedPageBreak/>
              <w:t>3.</w:t>
            </w:r>
          </w:p>
        </w:tc>
        <w:tc>
          <w:tcPr>
            <w:tcW w:w="8550" w:type="dxa"/>
          </w:tcPr>
          <w:p w14:paraId="7D9377BC" w14:textId="77777777" w:rsidR="003C0521" w:rsidRPr="005D4DBB" w:rsidRDefault="003C0521" w:rsidP="003C0521">
            <w:pPr>
              <w:pStyle w:val="TopThema"/>
              <w:rPr>
                <w:color w:val="000000"/>
              </w:rPr>
            </w:pPr>
            <w:r w:rsidRPr="005D4DBB">
              <w:rPr>
                <w:color w:val="000000"/>
              </w:rPr>
              <w:t>Mehr Vielfalt in klassischen Frauen-</w:t>
            </w:r>
            <w:r w:rsidR="00D540FF" w:rsidRPr="005D4DBB">
              <w:rPr>
                <w:color w:val="000000"/>
              </w:rPr>
              <w:t xml:space="preserve"> und Männerberufen fördern – Zu</w:t>
            </w:r>
            <w:r w:rsidRPr="005D4DBB">
              <w:rPr>
                <w:color w:val="000000"/>
              </w:rPr>
              <w:t>kunftstag Girls‘ Day und Boys‘ Day ausbauen</w:t>
            </w:r>
          </w:p>
          <w:p w14:paraId="1D6562C8" w14:textId="77777777" w:rsidR="003C0521" w:rsidRPr="005D4DBB" w:rsidRDefault="003C0521" w:rsidP="003C0521">
            <w:pPr>
              <w:pStyle w:val="TopThema"/>
              <w:rPr>
                <w:color w:val="000000"/>
              </w:rPr>
            </w:pPr>
          </w:p>
          <w:p w14:paraId="558B5352" w14:textId="77777777" w:rsidR="003C0521" w:rsidRPr="005D4DBB" w:rsidRDefault="003C0521" w:rsidP="003C0521">
            <w:pPr>
              <w:pStyle w:val="TopThema"/>
              <w:rPr>
                <w:b w:val="0"/>
                <w:color w:val="000000"/>
              </w:rPr>
            </w:pPr>
            <w:r w:rsidRPr="005D4DBB">
              <w:rPr>
                <w:b w:val="0"/>
                <w:color w:val="000000"/>
              </w:rPr>
              <w:tab/>
              <w:t>Antrag</w:t>
            </w:r>
          </w:p>
          <w:p w14:paraId="5D084143" w14:textId="77777777" w:rsidR="003C0521" w:rsidRPr="005D4DBB" w:rsidRDefault="003C0521" w:rsidP="003C0521">
            <w:pPr>
              <w:pStyle w:val="TopThema"/>
              <w:rPr>
                <w:b w:val="0"/>
                <w:color w:val="000000"/>
              </w:rPr>
            </w:pPr>
            <w:r w:rsidRPr="005D4DBB">
              <w:rPr>
                <w:b w:val="0"/>
                <w:color w:val="000000"/>
              </w:rPr>
              <w:tab/>
              <w:t>der Fraktion der CDU</w:t>
            </w:r>
          </w:p>
          <w:p w14:paraId="20BC8454" w14:textId="77777777" w:rsidR="003C0521" w:rsidRPr="005D4DBB" w:rsidRDefault="003C0521" w:rsidP="003C0521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5D4DBB">
              <w:rPr>
                <w:b w:val="0"/>
                <w:color w:val="000000"/>
              </w:rPr>
              <w:tab/>
            </w:r>
            <w:r w:rsidRPr="005D4DBB">
              <w:rPr>
                <w:rStyle w:val="DokumentLink"/>
                <w:b w:val="0"/>
                <w:color w:val="000000"/>
              </w:rPr>
              <w:t>Drucksache 17/1116</w:t>
            </w:r>
          </w:p>
          <w:p w14:paraId="7B2D4DF3" w14:textId="77777777" w:rsidR="003C0521" w:rsidRPr="005D4DBB" w:rsidRDefault="003C0521" w:rsidP="003C0521">
            <w:pPr>
              <w:pStyle w:val="TopThema"/>
              <w:rPr>
                <w:color w:val="000000"/>
              </w:rPr>
            </w:pPr>
          </w:p>
        </w:tc>
      </w:tr>
      <w:tr w:rsidR="003C0521" w:rsidRPr="005D4DBB" w14:paraId="09185D12" w14:textId="77777777" w:rsidTr="00B10722">
        <w:tc>
          <w:tcPr>
            <w:tcW w:w="522" w:type="dxa"/>
          </w:tcPr>
          <w:p w14:paraId="6A36DA16" w14:textId="77777777" w:rsidR="003C0521" w:rsidRPr="005D4DBB" w:rsidRDefault="003C0521" w:rsidP="006442B2">
            <w:pPr>
              <w:pStyle w:val="TopNr"/>
              <w:rPr>
                <w:color w:val="000000"/>
              </w:rPr>
            </w:pPr>
            <w:r w:rsidRPr="005D4DBB">
              <w:rPr>
                <w:color w:val="000000"/>
              </w:rPr>
              <w:t>4.</w:t>
            </w:r>
          </w:p>
        </w:tc>
        <w:tc>
          <w:tcPr>
            <w:tcW w:w="8550" w:type="dxa"/>
          </w:tcPr>
          <w:p w14:paraId="55597C9F" w14:textId="77777777" w:rsidR="003C0521" w:rsidRPr="005D4DBB" w:rsidRDefault="003C0521" w:rsidP="003C0521">
            <w:pPr>
              <w:pStyle w:val="TopThema"/>
              <w:rPr>
                <w:color w:val="000000"/>
              </w:rPr>
            </w:pPr>
            <w:r w:rsidRPr="005D4DBB">
              <w:rPr>
                <w:color w:val="000000"/>
              </w:rPr>
              <w:t>Zukunftskonzept Schulsozialarbeit erarbeiten</w:t>
            </w:r>
          </w:p>
          <w:p w14:paraId="650EB88D" w14:textId="77777777" w:rsidR="003C0521" w:rsidRPr="005D4DBB" w:rsidRDefault="003C0521" w:rsidP="003C0521">
            <w:pPr>
              <w:pStyle w:val="TopThema"/>
              <w:rPr>
                <w:color w:val="000000"/>
              </w:rPr>
            </w:pPr>
          </w:p>
          <w:p w14:paraId="00CADC6F" w14:textId="77777777" w:rsidR="003C0521" w:rsidRPr="005D4DBB" w:rsidRDefault="003C0521" w:rsidP="003C0521">
            <w:pPr>
              <w:pStyle w:val="TopThema"/>
              <w:rPr>
                <w:b w:val="0"/>
                <w:color w:val="000000"/>
              </w:rPr>
            </w:pPr>
            <w:r w:rsidRPr="005D4DBB">
              <w:rPr>
                <w:b w:val="0"/>
                <w:color w:val="000000"/>
              </w:rPr>
              <w:tab/>
              <w:t>Antrag</w:t>
            </w:r>
          </w:p>
          <w:p w14:paraId="01772E53" w14:textId="77777777" w:rsidR="003C0521" w:rsidRPr="005D4DBB" w:rsidRDefault="003C0521" w:rsidP="003C0521">
            <w:pPr>
              <w:pStyle w:val="TopThema"/>
              <w:rPr>
                <w:b w:val="0"/>
                <w:color w:val="000000"/>
              </w:rPr>
            </w:pPr>
            <w:r w:rsidRPr="005D4DBB">
              <w:rPr>
                <w:b w:val="0"/>
                <w:color w:val="000000"/>
              </w:rPr>
              <w:tab/>
              <w:t>der Fraktion der SPD</w:t>
            </w:r>
          </w:p>
          <w:p w14:paraId="5438C8C5" w14:textId="77777777" w:rsidR="003C0521" w:rsidRPr="005D4DBB" w:rsidRDefault="003C0521" w:rsidP="003C0521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5D4DBB">
              <w:rPr>
                <w:b w:val="0"/>
                <w:color w:val="000000"/>
              </w:rPr>
              <w:tab/>
            </w:r>
            <w:r w:rsidRPr="005D4DBB">
              <w:rPr>
                <w:rStyle w:val="DokumentLink"/>
                <w:b w:val="0"/>
                <w:color w:val="000000"/>
              </w:rPr>
              <w:t>Drucksache 17/1121</w:t>
            </w:r>
          </w:p>
          <w:p w14:paraId="217B0FC3" w14:textId="77777777" w:rsidR="003C0521" w:rsidRPr="005D4DBB" w:rsidRDefault="003C0521" w:rsidP="003C0521">
            <w:pPr>
              <w:pStyle w:val="TopThema"/>
              <w:rPr>
                <w:color w:val="000000"/>
              </w:rPr>
            </w:pPr>
          </w:p>
        </w:tc>
      </w:tr>
      <w:tr w:rsidR="00CE57F8" w:rsidRPr="005D4DBB" w14:paraId="4E11206E" w14:textId="77777777" w:rsidTr="00B10722">
        <w:tc>
          <w:tcPr>
            <w:tcW w:w="522" w:type="dxa"/>
          </w:tcPr>
          <w:p w14:paraId="06B73BFB" w14:textId="77777777" w:rsidR="00CE57F8" w:rsidRPr="005D4DBB" w:rsidRDefault="00B10722" w:rsidP="006442B2">
            <w:pPr>
              <w:pStyle w:val="TopNr"/>
              <w:rPr>
                <w:color w:val="000000"/>
              </w:rPr>
            </w:pPr>
            <w:r w:rsidRPr="005D4DBB">
              <w:rPr>
                <w:color w:val="000000"/>
              </w:rPr>
              <w:t>5</w:t>
            </w:r>
            <w:r w:rsidR="00CE57F8" w:rsidRPr="005D4DBB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E84C7C1" w14:textId="77777777" w:rsidR="00D25E54" w:rsidRPr="005D4DBB" w:rsidRDefault="00D25E54" w:rsidP="00CE57F8">
            <w:pPr>
              <w:jc w:val="both"/>
              <w:rPr>
                <w:b/>
                <w:color w:val="000000"/>
              </w:rPr>
            </w:pPr>
            <w:r w:rsidRPr="005D4DBB">
              <w:rPr>
                <w:b/>
                <w:color w:val="000000"/>
              </w:rPr>
              <w:t>Aufstellung und Eckpunkte des Kinder und Jugen</w:t>
            </w:r>
            <w:r w:rsidR="00B75288" w:rsidRPr="005D4DBB">
              <w:rPr>
                <w:b/>
                <w:color w:val="000000"/>
              </w:rPr>
              <w:t>d</w:t>
            </w:r>
            <w:r w:rsidRPr="005D4DBB">
              <w:rPr>
                <w:b/>
                <w:color w:val="000000"/>
              </w:rPr>
              <w:t>förderplans – Beteiligung des Ausschusses gemäß 3. AG KJHG, § 9 Abs. 2 KJFöG</w:t>
            </w:r>
            <w:r w:rsidR="003A7F8D" w:rsidRPr="005D4DBB">
              <w:rPr>
                <w:b/>
                <w:color w:val="000000"/>
              </w:rPr>
              <w:t xml:space="preserve"> und weiterer Beratungsverlauf</w:t>
            </w:r>
          </w:p>
          <w:p w14:paraId="06EFFA1A" w14:textId="77777777" w:rsidR="00170043" w:rsidRPr="005D4DBB" w:rsidRDefault="00170043" w:rsidP="00CE57F8">
            <w:pPr>
              <w:jc w:val="both"/>
              <w:rPr>
                <w:color w:val="000000"/>
                <w:szCs w:val="22"/>
              </w:rPr>
            </w:pPr>
          </w:p>
          <w:p w14:paraId="3F5A79C2" w14:textId="77777777" w:rsidR="00CE57F8" w:rsidRPr="005D4DBB" w:rsidRDefault="00CE57F8" w:rsidP="00CE57F8">
            <w:pPr>
              <w:ind w:left="708"/>
              <w:jc w:val="both"/>
              <w:rPr>
                <w:color w:val="000000"/>
                <w:szCs w:val="22"/>
              </w:rPr>
            </w:pPr>
            <w:r w:rsidRPr="005D4DBB">
              <w:rPr>
                <w:color w:val="000000"/>
                <w:szCs w:val="22"/>
              </w:rPr>
              <w:t xml:space="preserve">Bericht der Landesregierung </w:t>
            </w:r>
          </w:p>
          <w:p w14:paraId="0CFDD7CE" w14:textId="77777777" w:rsidR="00CE57F8" w:rsidRPr="005D4DBB" w:rsidRDefault="00CE57F8" w:rsidP="00CE57F8">
            <w:pPr>
              <w:ind w:left="708"/>
              <w:jc w:val="both"/>
              <w:rPr>
                <w:color w:val="000000"/>
                <w:szCs w:val="22"/>
              </w:rPr>
            </w:pPr>
            <w:r w:rsidRPr="005D4DBB">
              <w:rPr>
                <w:color w:val="000000"/>
                <w:szCs w:val="22"/>
              </w:rPr>
              <w:t>Vorlage 17/236</w:t>
            </w:r>
          </w:p>
          <w:p w14:paraId="014CA287" w14:textId="77777777" w:rsidR="00170043" w:rsidRPr="005D4DBB" w:rsidRDefault="00170043" w:rsidP="00CE57F8">
            <w:pPr>
              <w:ind w:left="708"/>
              <w:jc w:val="both"/>
              <w:rPr>
                <w:color w:val="000000"/>
                <w:szCs w:val="22"/>
              </w:rPr>
            </w:pPr>
            <w:r w:rsidRPr="005D4DBB">
              <w:rPr>
                <w:color w:val="000000"/>
                <w:szCs w:val="22"/>
              </w:rPr>
              <w:t>Vorlage wird erwartet</w:t>
            </w:r>
          </w:p>
          <w:p w14:paraId="7403BA5B" w14:textId="77777777" w:rsidR="00CE57F8" w:rsidRPr="005D4DBB" w:rsidRDefault="00CE57F8" w:rsidP="003C0521">
            <w:pPr>
              <w:pStyle w:val="TopThema"/>
              <w:jc w:val="both"/>
              <w:rPr>
                <w:color w:val="000000"/>
              </w:rPr>
            </w:pPr>
          </w:p>
        </w:tc>
      </w:tr>
      <w:tr w:rsidR="00170043" w:rsidRPr="005D4DBB" w14:paraId="6457F678" w14:textId="77777777" w:rsidTr="00B10722">
        <w:tc>
          <w:tcPr>
            <w:tcW w:w="522" w:type="dxa"/>
          </w:tcPr>
          <w:p w14:paraId="02160C95" w14:textId="77777777" w:rsidR="00170043" w:rsidRPr="005D4DBB" w:rsidRDefault="00B10722" w:rsidP="006442B2">
            <w:pPr>
              <w:pStyle w:val="TopNr"/>
              <w:rPr>
                <w:color w:val="000000"/>
              </w:rPr>
            </w:pPr>
            <w:r w:rsidRPr="005D4DBB">
              <w:rPr>
                <w:color w:val="000000"/>
              </w:rPr>
              <w:t>6</w:t>
            </w:r>
            <w:r w:rsidR="00170043" w:rsidRPr="005D4DBB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2ED63D5" w14:textId="77777777" w:rsidR="00A11171" w:rsidRPr="005D4DBB" w:rsidRDefault="00A11171" w:rsidP="00A11171">
            <w:pPr>
              <w:jc w:val="both"/>
              <w:rPr>
                <w:b/>
                <w:color w:val="000000"/>
              </w:rPr>
            </w:pPr>
            <w:r w:rsidRPr="005D4DBB">
              <w:rPr>
                <w:b/>
                <w:color w:val="000000"/>
              </w:rPr>
              <w:t>Fahrplan neues Kita-Gesetz für NRW</w:t>
            </w:r>
          </w:p>
          <w:p w14:paraId="081BA299" w14:textId="77777777" w:rsidR="00A11171" w:rsidRPr="005D4DBB" w:rsidRDefault="00A11171" w:rsidP="00A11171">
            <w:pPr>
              <w:jc w:val="both"/>
              <w:rPr>
                <w:b/>
                <w:color w:val="000000"/>
              </w:rPr>
            </w:pPr>
          </w:p>
          <w:p w14:paraId="27398540" w14:textId="77777777" w:rsidR="00A11171" w:rsidRPr="005D4DBB" w:rsidRDefault="00A11171" w:rsidP="00A11171">
            <w:pPr>
              <w:jc w:val="both"/>
              <w:rPr>
                <w:color w:val="000000"/>
              </w:rPr>
            </w:pPr>
            <w:r w:rsidRPr="005D4DBB">
              <w:rPr>
                <w:b/>
                <w:color w:val="000000"/>
              </w:rPr>
              <w:tab/>
            </w:r>
            <w:r w:rsidRPr="005D4DBB">
              <w:rPr>
                <w:color w:val="000000"/>
              </w:rPr>
              <w:t>Bericht der Landesregierung</w:t>
            </w:r>
          </w:p>
          <w:p w14:paraId="64B9AE88" w14:textId="77777777" w:rsidR="00170043" w:rsidRPr="005D4DBB" w:rsidRDefault="00A11171" w:rsidP="00A11171">
            <w:pPr>
              <w:jc w:val="both"/>
              <w:rPr>
                <w:color w:val="000000"/>
              </w:rPr>
            </w:pPr>
            <w:r w:rsidRPr="005D4DBB">
              <w:rPr>
                <w:color w:val="000000"/>
              </w:rPr>
              <w:tab/>
              <w:t>Vorlage wird erwartet</w:t>
            </w:r>
          </w:p>
          <w:p w14:paraId="42697FC8" w14:textId="77777777" w:rsidR="00A11171" w:rsidRPr="005D4DBB" w:rsidRDefault="00A11171" w:rsidP="00A11171">
            <w:pPr>
              <w:jc w:val="both"/>
              <w:rPr>
                <w:b/>
                <w:color w:val="000000"/>
              </w:rPr>
            </w:pPr>
          </w:p>
        </w:tc>
      </w:tr>
      <w:tr w:rsidR="00170043" w:rsidRPr="005D4DBB" w14:paraId="203549D4" w14:textId="77777777" w:rsidTr="00B10722">
        <w:tc>
          <w:tcPr>
            <w:tcW w:w="522" w:type="dxa"/>
          </w:tcPr>
          <w:p w14:paraId="1D973921" w14:textId="77777777" w:rsidR="00170043" w:rsidRPr="005D4DBB" w:rsidRDefault="00B10722" w:rsidP="006442B2">
            <w:pPr>
              <w:pStyle w:val="TopNr"/>
              <w:rPr>
                <w:color w:val="000000"/>
              </w:rPr>
            </w:pPr>
            <w:r w:rsidRPr="005D4DBB">
              <w:rPr>
                <w:color w:val="000000"/>
              </w:rPr>
              <w:t>7</w:t>
            </w:r>
            <w:r w:rsidR="00170043" w:rsidRPr="005D4DBB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D77712B" w14:textId="77777777" w:rsidR="00170043" w:rsidRPr="005D4DBB" w:rsidRDefault="006B72D7" w:rsidP="00CE57F8">
            <w:pPr>
              <w:jc w:val="both"/>
              <w:rPr>
                <w:b/>
                <w:color w:val="000000"/>
              </w:rPr>
            </w:pPr>
            <w:r w:rsidRPr="005D4DBB">
              <w:rPr>
                <w:b/>
                <w:color w:val="000000"/>
              </w:rPr>
              <w:t>Förderung neuer Kita-Plätze ab dem 01.08.2018 durch das Gesetz zur Rettung der Trägervielfalt von Kindertageseinrichtungen in Nordrhein-Westfalen</w:t>
            </w:r>
          </w:p>
          <w:p w14:paraId="7A3D51B7" w14:textId="77777777" w:rsidR="006B72D7" w:rsidRPr="005D4DBB" w:rsidRDefault="006B72D7" w:rsidP="00CE57F8">
            <w:pPr>
              <w:jc w:val="both"/>
              <w:rPr>
                <w:b/>
                <w:color w:val="000000"/>
              </w:rPr>
            </w:pPr>
          </w:p>
          <w:p w14:paraId="1D74C42E" w14:textId="77777777" w:rsidR="006B72D7" w:rsidRPr="005D4DBB" w:rsidRDefault="006B72D7" w:rsidP="006B72D7">
            <w:pPr>
              <w:rPr>
                <w:color w:val="000000"/>
              </w:rPr>
            </w:pPr>
            <w:r w:rsidRPr="005D4DBB">
              <w:rPr>
                <w:b/>
                <w:color w:val="000000"/>
              </w:rPr>
              <w:tab/>
            </w:r>
            <w:r w:rsidRPr="005D4DBB">
              <w:rPr>
                <w:color w:val="000000"/>
              </w:rPr>
              <w:t>Bericht der Landesregierung</w:t>
            </w:r>
          </w:p>
          <w:p w14:paraId="2396E55D" w14:textId="77777777" w:rsidR="006B72D7" w:rsidRPr="005D4DBB" w:rsidRDefault="006B72D7" w:rsidP="006B72D7">
            <w:pPr>
              <w:rPr>
                <w:color w:val="000000"/>
              </w:rPr>
            </w:pPr>
            <w:r w:rsidRPr="005D4DBB">
              <w:rPr>
                <w:color w:val="000000"/>
              </w:rPr>
              <w:tab/>
              <w:t>Vorlage wird erwartet</w:t>
            </w:r>
          </w:p>
          <w:p w14:paraId="6EE9F3A7" w14:textId="77777777" w:rsidR="006B72D7" w:rsidRPr="005D4DBB" w:rsidRDefault="006B72D7" w:rsidP="006B72D7">
            <w:pPr>
              <w:rPr>
                <w:b/>
                <w:color w:val="000000"/>
              </w:rPr>
            </w:pPr>
          </w:p>
        </w:tc>
      </w:tr>
      <w:tr w:rsidR="00A11171" w:rsidRPr="005D4DBB" w14:paraId="1A2A7BCA" w14:textId="77777777" w:rsidTr="00B10722">
        <w:tc>
          <w:tcPr>
            <w:tcW w:w="522" w:type="dxa"/>
          </w:tcPr>
          <w:p w14:paraId="375DFCBE" w14:textId="77777777" w:rsidR="00A11171" w:rsidRPr="005D4DBB" w:rsidRDefault="00B10722" w:rsidP="006442B2">
            <w:pPr>
              <w:pStyle w:val="TopNr"/>
              <w:rPr>
                <w:color w:val="000000"/>
              </w:rPr>
            </w:pPr>
            <w:r w:rsidRPr="005D4DBB">
              <w:rPr>
                <w:color w:val="000000"/>
              </w:rPr>
              <w:t>8</w:t>
            </w:r>
            <w:r w:rsidR="00A11171" w:rsidRPr="005D4DBB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BB5DDBD" w14:textId="77777777" w:rsidR="00A11171" w:rsidRPr="005D4DBB" w:rsidRDefault="00E24FD3" w:rsidP="00CE57F8">
            <w:pPr>
              <w:jc w:val="both"/>
              <w:rPr>
                <w:b/>
                <w:color w:val="000000"/>
              </w:rPr>
            </w:pPr>
            <w:r w:rsidRPr="005D4DBB">
              <w:rPr>
                <w:b/>
                <w:color w:val="000000"/>
              </w:rPr>
              <w:t>KiBiz-Lücke</w:t>
            </w:r>
          </w:p>
          <w:p w14:paraId="7B0877E5" w14:textId="77777777" w:rsidR="00E24FD3" w:rsidRPr="005D4DBB" w:rsidRDefault="00E24FD3" w:rsidP="00CE57F8">
            <w:pPr>
              <w:jc w:val="both"/>
              <w:rPr>
                <w:b/>
                <w:color w:val="000000"/>
              </w:rPr>
            </w:pPr>
          </w:p>
          <w:p w14:paraId="0EEC7D09" w14:textId="77777777" w:rsidR="00E24FD3" w:rsidRPr="005D4DBB" w:rsidRDefault="00E24FD3" w:rsidP="00CE57F8">
            <w:pPr>
              <w:jc w:val="both"/>
              <w:rPr>
                <w:color w:val="000000"/>
              </w:rPr>
            </w:pPr>
            <w:r w:rsidRPr="005D4DBB">
              <w:rPr>
                <w:b/>
                <w:color w:val="000000"/>
              </w:rPr>
              <w:tab/>
            </w:r>
            <w:r w:rsidRPr="005D4DBB">
              <w:rPr>
                <w:color w:val="000000"/>
              </w:rPr>
              <w:t>Bericht der Landesregierung</w:t>
            </w:r>
          </w:p>
          <w:p w14:paraId="21858B07" w14:textId="77777777" w:rsidR="00E24FD3" w:rsidRPr="005D4DBB" w:rsidRDefault="00E24FD3" w:rsidP="00CE57F8">
            <w:pPr>
              <w:jc w:val="both"/>
              <w:rPr>
                <w:color w:val="000000"/>
              </w:rPr>
            </w:pPr>
            <w:r w:rsidRPr="005D4DBB">
              <w:rPr>
                <w:color w:val="000000"/>
              </w:rPr>
              <w:tab/>
              <w:t>Vorlage wird erwartet</w:t>
            </w:r>
          </w:p>
          <w:p w14:paraId="1B334D55" w14:textId="77777777" w:rsidR="00E24FD3" w:rsidRPr="005D4DBB" w:rsidRDefault="00E24FD3" w:rsidP="00CE57F8">
            <w:pPr>
              <w:jc w:val="both"/>
              <w:rPr>
                <w:b/>
                <w:color w:val="000000"/>
              </w:rPr>
            </w:pPr>
          </w:p>
        </w:tc>
      </w:tr>
      <w:tr w:rsidR="003C0521" w:rsidRPr="005D4DBB" w14:paraId="40A67455" w14:textId="77777777" w:rsidTr="00B10722">
        <w:tc>
          <w:tcPr>
            <w:tcW w:w="522" w:type="dxa"/>
          </w:tcPr>
          <w:p w14:paraId="6ADBB9EA" w14:textId="77777777" w:rsidR="003C0521" w:rsidRPr="005D4DBB" w:rsidRDefault="00B10722" w:rsidP="00B10722">
            <w:pPr>
              <w:pStyle w:val="TopNr"/>
              <w:rPr>
                <w:color w:val="000000"/>
              </w:rPr>
            </w:pPr>
            <w:r w:rsidRPr="005D4DBB">
              <w:rPr>
                <w:color w:val="000000"/>
              </w:rPr>
              <w:t>9</w:t>
            </w:r>
            <w:r w:rsidR="003C0521" w:rsidRPr="005D4DBB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A78356E" w14:textId="77777777" w:rsidR="003C0521" w:rsidRPr="005D4DBB" w:rsidRDefault="002A1CF9" w:rsidP="002A1CF9">
            <w:pPr>
              <w:rPr>
                <w:b/>
                <w:color w:val="000000"/>
              </w:rPr>
            </w:pPr>
            <w:r w:rsidRPr="005D4DBB">
              <w:rPr>
                <w:b/>
                <w:color w:val="000000"/>
              </w:rPr>
              <w:t>Verschiedenes</w:t>
            </w:r>
          </w:p>
        </w:tc>
      </w:tr>
    </w:tbl>
    <w:p w14:paraId="4CC9C3A2" w14:textId="77777777" w:rsidR="00093C90" w:rsidRPr="005D4DBB" w:rsidRDefault="00093C90" w:rsidP="00093C90">
      <w:pPr>
        <w:rPr>
          <w:color w:val="000000"/>
          <w:szCs w:val="22"/>
        </w:rPr>
      </w:pPr>
    </w:p>
    <w:p w14:paraId="7363071F" w14:textId="77777777" w:rsidR="005315CC" w:rsidRPr="005D4DBB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5D4DBB" w14:paraId="02E9E3D5" w14:textId="77777777" w:rsidTr="005315CC">
        <w:tc>
          <w:tcPr>
            <w:tcW w:w="4531" w:type="dxa"/>
          </w:tcPr>
          <w:p w14:paraId="39153855" w14:textId="77777777" w:rsidR="005D6F06" w:rsidRPr="005D4DBB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E1EE952" w14:textId="77777777" w:rsidR="005D6F06" w:rsidRPr="005D4DBB" w:rsidRDefault="005315CC" w:rsidP="003C0521">
            <w:pPr>
              <w:jc w:val="center"/>
              <w:rPr>
                <w:color w:val="000000"/>
                <w:szCs w:val="22"/>
              </w:rPr>
            </w:pPr>
            <w:r w:rsidRPr="005D4DBB">
              <w:rPr>
                <w:color w:val="000000"/>
                <w:szCs w:val="22"/>
              </w:rPr>
              <w:t xml:space="preserve">gez. </w:t>
            </w:r>
            <w:r w:rsidR="003C0521" w:rsidRPr="005D4DBB">
              <w:rPr>
                <w:color w:val="000000"/>
                <w:szCs w:val="22"/>
              </w:rPr>
              <w:t>Wolfgang Jörg MdL</w:t>
            </w:r>
            <w:r w:rsidRPr="005D4DBB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1D60B5D" w14:textId="77777777" w:rsidR="00093C90" w:rsidRPr="005D4DBB" w:rsidRDefault="00093C90" w:rsidP="00093C90">
      <w:pPr>
        <w:rPr>
          <w:color w:val="000000"/>
          <w:szCs w:val="22"/>
        </w:rPr>
      </w:pPr>
    </w:p>
    <w:p w14:paraId="6B7ED656" w14:textId="77777777" w:rsidR="00093C90" w:rsidRPr="005D4DBB" w:rsidRDefault="00093C90" w:rsidP="00093C90">
      <w:pPr>
        <w:rPr>
          <w:color w:val="000000"/>
          <w:szCs w:val="22"/>
        </w:rPr>
      </w:pPr>
    </w:p>
    <w:p w14:paraId="7BF19321" w14:textId="77777777" w:rsidR="00093C90" w:rsidRPr="005D4DBB" w:rsidRDefault="00093C90" w:rsidP="00565E55">
      <w:pPr>
        <w:pStyle w:val="Entfernen"/>
        <w:rPr>
          <w:color w:val="000000"/>
          <w:szCs w:val="22"/>
        </w:rPr>
      </w:pPr>
      <w:r w:rsidRPr="005D4DBB">
        <w:rPr>
          <w:color w:val="000000"/>
          <w:szCs w:val="22"/>
        </w:rPr>
        <w:t>F.</w:t>
      </w:r>
      <w:r w:rsidR="000601B9" w:rsidRPr="005D4DBB">
        <w:rPr>
          <w:color w:val="000000"/>
          <w:szCs w:val="22"/>
        </w:rPr>
        <w:t xml:space="preserve"> </w:t>
      </w:r>
      <w:r w:rsidRPr="005D4DBB">
        <w:rPr>
          <w:color w:val="000000"/>
          <w:szCs w:val="22"/>
        </w:rPr>
        <w:t>d.</w:t>
      </w:r>
      <w:r w:rsidR="000601B9" w:rsidRPr="005D4DBB">
        <w:rPr>
          <w:color w:val="000000"/>
          <w:szCs w:val="22"/>
        </w:rPr>
        <w:t xml:space="preserve"> </w:t>
      </w:r>
      <w:r w:rsidRPr="005D4DBB">
        <w:rPr>
          <w:color w:val="000000"/>
          <w:szCs w:val="22"/>
        </w:rPr>
        <w:t>R</w:t>
      </w:r>
      <w:r w:rsidR="000601B9" w:rsidRPr="005D4DBB">
        <w:rPr>
          <w:color w:val="000000"/>
          <w:szCs w:val="22"/>
        </w:rPr>
        <w:t>.</w:t>
      </w:r>
    </w:p>
    <w:p w14:paraId="7DA65CC9" w14:textId="77777777" w:rsidR="00093C90" w:rsidRPr="005D4DBB" w:rsidRDefault="00093C90" w:rsidP="00565E55">
      <w:pPr>
        <w:pStyle w:val="Entfernen"/>
        <w:rPr>
          <w:color w:val="000000"/>
          <w:szCs w:val="22"/>
        </w:rPr>
      </w:pPr>
    </w:p>
    <w:p w14:paraId="72427856" w14:textId="77777777" w:rsidR="008E19B3" w:rsidRPr="005D4DBB" w:rsidRDefault="008E19B3" w:rsidP="00565E55">
      <w:pPr>
        <w:pStyle w:val="Entfernen"/>
        <w:rPr>
          <w:color w:val="000000"/>
          <w:szCs w:val="22"/>
        </w:rPr>
      </w:pPr>
    </w:p>
    <w:p w14:paraId="7B0F7C0A" w14:textId="77777777" w:rsidR="008E19B3" w:rsidRPr="005D4DBB" w:rsidRDefault="008E19B3" w:rsidP="00565E55">
      <w:pPr>
        <w:pStyle w:val="Entfernen"/>
        <w:rPr>
          <w:color w:val="000000"/>
          <w:szCs w:val="22"/>
        </w:rPr>
      </w:pPr>
    </w:p>
    <w:p w14:paraId="1C169521" w14:textId="77777777" w:rsidR="00093C90" w:rsidRPr="005D4DBB" w:rsidRDefault="003C0521" w:rsidP="00565E55">
      <w:pPr>
        <w:pStyle w:val="Entfernen"/>
        <w:rPr>
          <w:color w:val="000000"/>
          <w:szCs w:val="22"/>
        </w:rPr>
      </w:pPr>
      <w:r w:rsidRPr="005D4DBB">
        <w:rPr>
          <w:color w:val="000000"/>
          <w:szCs w:val="22"/>
        </w:rPr>
        <w:t>Jan Jäger</w:t>
      </w:r>
    </w:p>
    <w:p w14:paraId="2963D274" w14:textId="77777777" w:rsidR="008E19B3" w:rsidRPr="005D4DBB" w:rsidRDefault="00093C90" w:rsidP="00565E55">
      <w:pPr>
        <w:pStyle w:val="Entfernen"/>
        <w:rPr>
          <w:color w:val="000000"/>
          <w:szCs w:val="22"/>
        </w:rPr>
      </w:pPr>
      <w:r w:rsidRPr="005D4DBB">
        <w:rPr>
          <w:color w:val="000000"/>
          <w:szCs w:val="22"/>
        </w:rPr>
        <w:t>Ausschussassistent</w:t>
      </w:r>
    </w:p>
    <w:bookmarkEnd w:id="0"/>
    <w:p w14:paraId="758D8035" w14:textId="77777777" w:rsidR="0010703B" w:rsidRPr="005D4DBB" w:rsidRDefault="0010703B" w:rsidP="00357C9F">
      <w:pPr>
        <w:rPr>
          <w:color w:val="000000"/>
          <w:szCs w:val="22"/>
          <w:u w:val="single"/>
        </w:rPr>
      </w:pPr>
    </w:p>
    <w:sectPr w:rsidR="0010703B" w:rsidRPr="005D4DBB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C2DB" w14:textId="77777777" w:rsidR="003C0521" w:rsidRDefault="003C0521" w:rsidP="00E86012">
      <w:r>
        <w:separator/>
      </w:r>
    </w:p>
  </w:endnote>
  <w:endnote w:type="continuationSeparator" w:id="0">
    <w:p w14:paraId="43AA5812" w14:textId="77777777" w:rsidR="003C0521" w:rsidRDefault="003C052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02DED" w14:textId="77777777" w:rsidR="003C0521" w:rsidRDefault="003C0521" w:rsidP="00E86012">
      <w:r>
        <w:separator/>
      </w:r>
    </w:p>
  </w:footnote>
  <w:footnote w:type="continuationSeparator" w:id="0">
    <w:p w14:paraId="0A2F96F9" w14:textId="77777777" w:rsidR="003C0521" w:rsidRDefault="003C052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B686197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DBB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56E6ED25" w14:textId="77777777" w:rsidTr="00BC2F8B">
      <w:tc>
        <w:tcPr>
          <w:tcW w:w="4605" w:type="dxa"/>
        </w:tcPr>
        <w:p w14:paraId="5E4ABE40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47179C9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4059FA5F" w14:textId="77777777" w:rsidR="007707C4" w:rsidRPr="00950034" w:rsidRDefault="007707C4" w:rsidP="00CC69B1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CC69B1">
            <w:rPr>
              <w:b/>
              <w:sz w:val="44"/>
              <w:szCs w:val="44"/>
            </w:rPr>
            <w:t>121</w:t>
          </w:r>
        </w:p>
      </w:tc>
    </w:tr>
    <w:tr w:rsidR="007707C4" w:rsidRPr="00123A1B" w14:paraId="7B782268" w14:textId="77777777" w:rsidTr="00BC2F8B">
      <w:tc>
        <w:tcPr>
          <w:tcW w:w="4605" w:type="dxa"/>
        </w:tcPr>
        <w:p w14:paraId="74248E16" w14:textId="77777777" w:rsidR="007707C4" w:rsidRDefault="007707C4" w:rsidP="00BC2F8B"/>
      </w:tc>
      <w:tc>
        <w:tcPr>
          <w:tcW w:w="4605" w:type="dxa"/>
        </w:tcPr>
        <w:p w14:paraId="396BE68B" w14:textId="77777777" w:rsidR="007707C4" w:rsidRPr="00A53FF8" w:rsidRDefault="00E3166F" w:rsidP="00E3166F">
          <w:pPr>
            <w:pStyle w:val="Datumsfeld"/>
          </w:pPr>
          <w:r>
            <w:t>17</w:t>
          </w:r>
          <w:r w:rsidR="003C0521">
            <w:t>.11.2017</w:t>
          </w:r>
        </w:p>
      </w:tc>
    </w:tr>
  </w:tbl>
  <w:p w14:paraId="4ACCEDA9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21"/>
    <w:rsid w:val="0001207E"/>
    <w:rsid w:val="000419DB"/>
    <w:rsid w:val="00043225"/>
    <w:rsid w:val="00044210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0043"/>
    <w:rsid w:val="001778E1"/>
    <w:rsid w:val="0019638E"/>
    <w:rsid w:val="001F7E4E"/>
    <w:rsid w:val="002461B5"/>
    <w:rsid w:val="00266255"/>
    <w:rsid w:val="002818A9"/>
    <w:rsid w:val="002A1CF9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A7F8D"/>
    <w:rsid w:val="003C0521"/>
    <w:rsid w:val="003C242F"/>
    <w:rsid w:val="003E186E"/>
    <w:rsid w:val="003E38AF"/>
    <w:rsid w:val="003F407B"/>
    <w:rsid w:val="00425345"/>
    <w:rsid w:val="0043351F"/>
    <w:rsid w:val="00464441"/>
    <w:rsid w:val="004C2AC2"/>
    <w:rsid w:val="004E204F"/>
    <w:rsid w:val="004F02A0"/>
    <w:rsid w:val="00524F87"/>
    <w:rsid w:val="00525AD5"/>
    <w:rsid w:val="005315CC"/>
    <w:rsid w:val="00534589"/>
    <w:rsid w:val="00553E89"/>
    <w:rsid w:val="00565E55"/>
    <w:rsid w:val="00583F73"/>
    <w:rsid w:val="005A2470"/>
    <w:rsid w:val="005B7251"/>
    <w:rsid w:val="005D2801"/>
    <w:rsid w:val="005D4DBB"/>
    <w:rsid w:val="005D6F06"/>
    <w:rsid w:val="00614E2C"/>
    <w:rsid w:val="006258E7"/>
    <w:rsid w:val="00631790"/>
    <w:rsid w:val="006442B2"/>
    <w:rsid w:val="00680693"/>
    <w:rsid w:val="0068186A"/>
    <w:rsid w:val="006868DE"/>
    <w:rsid w:val="00697868"/>
    <w:rsid w:val="006A6846"/>
    <w:rsid w:val="006B72D7"/>
    <w:rsid w:val="006D1C0B"/>
    <w:rsid w:val="006D647E"/>
    <w:rsid w:val="006F3610"/>
    <w:rsid w:val="00723F01"/>
    <w:rsid w:val="007421A5"/>
    <w:rsid w:val="007707C4"/>
    <w:rsid w:val="007768E8"/>
    <w:rsid w:val="007B0CC5"/>
    <w:rsid w:val="007B18F9"/>
    <w:rsid w:val="00820FA3"/>
    <w:rsid w:val="0085723A"/>
    <w:rsid w:val="008635BB"/>
    <w:rsid w:val="00866A6E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5358A"/>
    <w:rsid w:val="009673F5"/>
    <w:rsid w:val="00986E60"/>
    <w:rsid w:val="009A0A69"/>
    <w:rsid w:val="009B236A"/>
    <w:rsid w:val="009E7D34"/>
    <w:rsid w:val="009F0C12"/>
    <w:rsid w:val="009F28BC"/>
    <w:rsid w:val="00A01440"/>
    <w:rsid w:val="00A0373D"/>
    <w:rsid w:val="00A11171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10722"/>
    <w:rsid w:val="00B13240"/>
    <w:rsid w:val="00B22585"/>
    <w:rsid w:val="00B25887"/>
    <w:rsid w:val="00B27528"/>
    <w:rsid w:val="00B65EF7"/>
    <w:rsid w:val="00B66305"/>
    <w:rsid w:val="00B75288"/>
    <w:rsid w:val="00B84ABC"/>
    <w:rsid w:val="00BA26C0"/>
    <w:rsid w:val="00BA6348"/>
    <w:rsid w:val="00BB0CB7"/>
    <w:rsid w:val="00BC5BDB"/>
    <w:rsid w:val="00BE7747"/>
    <w:rsid w:val="00C07B90"/>
    <w:rsid w:val="00C10F33"/>
    <w:rsid w:val="00C15668"/>
    <w:rsid w:val="00C2623C"/>
    <w:rsid w:val="00C34F1A"/>
    <w:rsid w:val="00C534B9"/>
    <w:rsid w:val="00C65600"/>
    <w:rsid w:val="00C70831"/>
    <w:rsid w:val="00C7357F"/>
    <w:rsid w:val="00C8520A"/>
    <w:rsid w:val="00C86528"/>
    <w:rsid w:val="00C90B5E"/>
    <w:rsid w:val="00CA7C90"/>
    <w:rsid w:val="00CC69B1"/>
    <w:rsid w:val="00CE57F8"/>
    <w:rsid w:val="00CF55A0"/>
    <w:rsid w:val="00D02488"/>
    <w:rsid w:val="00D25E54"/>
    <w:rsid w:val="00D540FF"/>
    <w:rsid w:val="00D81D4B"/>
    <w:rsid w:val="00D81DC6"/>
    <w:rsid w:val="00DA3847"/>
    <w:rsid w:val="00DC4F69"/>
    <w:rsid w:val="00DC66D7"/>
    <w:rsid w:val="00DD0C00"/>
    <w:rsid w:val="00E1542D"/>
    <w:rsid w:val="00E20BF7"/>
    <w:rsid w:val="00E24FD3"/>
    <w:rsid w:val="00E264F3"/>
    <w:rsid w:val="00E3166F"/>
    <w:rsid w:val="00E40677"/>
    <w:rsid w:val="00E41118"/>
    <w:rsid w:val="00E5384B"/>
    <w:rsid w:val="00E65D10"/>
    <w:rsid w:val="00E86012"/>
    <w:rsid w:val="00EE77AF"/>
    <w:rsid w:val="00EF0EEE"/>
    <w:rsid w:val="00F32288"/>
    <w:rsid w:val="00F67B9E"/>
    <w:rsid w:val="00F74B13"/>
    <w:rsid w:val="00F825AA"/>
    <w:rsid w:val="00F9462A"/>
    <w:rsid w:val="00FB73F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388B11"/>
  <w15:docId w15:val="{BC9B2F34-0057-4716-8266-5CDEA80C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customStyle="1" w:styleId="TopThemaZchn">
    <w:name w:val="TopThema Zchn"/>
    <w:basedOn w:val="Absatz-Standardschriftart"/>
    <w:link w:val="TopThema"/>
    <w:rsid w:val="003C0521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3C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2</Pages>
  <Words>252</Words>
  <Characters>1623</Characters>
  <Application>Microsoft Office Word</Application>
  <DocSecurity>0</DocSecurity>
  <PresentationFormat/>
  <Lines>115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2017-11-17T10:05:00Z</cp:lastPrinted>
  <dcterms:created xsi:type="dcterms:W3CDTF">2017-11-17T10:13:00Z</dcterms:created>
  <dcterms:modified xsi:type="dcterms:W3CDTF">2017-11-17T10:13:00Z</dcterms:modified>
  <cp:category/>
  <cp:contentStatus/>
  <dc:language/>
  <cp:version/>
</cp:coreProperties>
</file>